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31" w:rsidRPr="00754F89" w:rsidRDefault="00A06431" w:rsidP="0062537D">
      <w:pPr>
        <w:jc w:val="center"/>
      </w:pPr>
      <w:r w:rsidRPr="00754F89">
        <w:t>Муниципальное автономное общеобразовательное учреждение</w:t>
      </w:r>
    </w:p>
    <w:p w:rsidR="00A06431" w:rsidRPr="00754F89" w:rsidRDefault="00A06431" w:rsidP="0062537D">
      <w:pPr>
        <w:jc w:val="center"/>
      </w:pPr>
      <w:r w:rsidRPr="00754F89">
        <w:t>«Средняя общеобразовательная школа № 16» г. Губкина»</w:t>
      </w:r>
    </w:p>
    <w:p w:rsidR="00A06431" w:rsidRPr="00754F89" w:rsidRDefault="00A06431" w:rsidP="0062537D">
      <w:pPr>
        <w:jc w:val="center"/>
      </w:pPr>
    </w:p>
    <w:p w:rsidR="00A06431" w:rsidRPr="00754F89" w:rsidRDefault="00A06431" w:rsidP="0062537D"/>
    <w:tbl>
      <w:tblPr>
        <w:tblpPr w:leftFromText="180" w:rightFromText="180" w:vertAnchor="page" w:horzAnchor="margin" w:tblpY="2430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6"/>
        <w:gridCol w:w="5563"/>
        <w:gridCol w:w="5137"/>
      </w:tblGrid>
      <w:tr w:rsidR="00A06431" w:rsidRPr="00754F89" w:rsidTr="00BE27B3">
        <w:trPr>
          <w:trHeight w:val="2787"/>
        </w:trPr>
        <w:tc>
          <w:tcPr>
            <w:tcW w:w="1628" w:type="pct"/>
          </w:tcPr>
          <w:p w:rsidR="00A06431" w:rsidRPr="00754F89" w:rsidRDefault="00A06431" w:rsidP="00BE27B3">
            <w:r w:rsidRPr="00754F89">
              <w:t>«Рассмотрено»</w:t>
            </w:r>
          </w:p>
          <w:p w:rsidR="00A06431" w:rsidRPr="00754F89" w:rsidRDefault="00A06431" w:rsidP="00BE27B3">
            <w:r w:rsidRPr="00754F89">
              <w:t>Руководитель МО</w:t>
            </w:r>
          </w:p>
          <w:p w:rsidR="00A06431" w:rsidRPr="00754F89" w:rsidRDefault="00A06431" w:rsidP="00BE27B3">
            <w:r w:rsidRPr="00754F89">
              <w:t>________Батурина Е. А.</w:t>
            </w:r>
          </w:p>
          <w:p w:rsidR="00A06431" w:rsidRPr="00754F89" w:rsidRDefault="00A06431" w:rsidP="00BE27B3"/>
          <w:p w:rsidR="00A06431" w:rsidRPr="00754F89" w:rsidRDefault="00A06431" w:rsidP="00BE27B3"/>
          <w:p w:rsidR="00A06431" w:rsidRPr="00754F89" w:rsidRDefault="00A06431" w:rsidP="00BE27B3">
            <w:r w:rsidRPr="00754F89">
              <w:t>Протокол №</w:t>
            </w:r>
          </w:p>
          <w:p w:rsidR="00A06431" w:rsidRPr="00754F89" w:rsidRDefault="00A06431" w:rsidP="00BE27B3">
            <w:r w:rsidRPr="00754F89">
              <w:t>от «___» июня 2013 г.</w:t>
            </w:r>
          </w:p>
          <w:p w:rsidR="00A06431" w:rsidRPr="00754F89" w:rsidRDefault="00A06431" w:rsidP="00BE27B3"/>
        </w:tc>
        <w:tc>
          <w:tcPr>
            <w:tcW w:w="1753" w:type="pct"/>
          </w:tcPr>
          <w:p w:rsidR="00A06431" w:rsidRPr="00754F89" w:rsidRDefault="00A06431" w:rsidP="00BE27B3">
            <w:r w:rsidRPr="00754F89">
              <w:t>«Согласовано»</w:t>
            </w:r>
          </w:p>
          <w:p w:rsidR="00A06431" w:rsidRPr="00754F89" w:rsidRDefault="00A06431" w:rsidP="00BE27B3">
            <w:r w:rsidRPr="00754F89">
              <w:t xml:space="preserve">Заместитель директора школы по УВР </w:t>
            </w:r>
            <w:r w:rsidRPr="00754F89">
              <w:br/>
              <w:t>МАОУ «СОШ № 16»</w:t>
            </w:r>
          </w:p>
          <w:p w:rsidR="00A06431" w:rsidRPr="00754F89" w:rsidRDefault="00A06431" w:rsidP="00BE27B3">
            <w:r w:rsidRPr="00754F89">
              <w:t>г. Губкина</w:t>
            </w:r>
          </w:p>
          <w:p w:rsidR="00A06431" w:rsidRPr="00754F89" w:rsidRDefault="00A06431" w:rsidP="00BE27B3"/>
          <w:p w:rsidR="00A06431" w:rsidRPr="00754F89" w:rsidRDefault="00A06431" w:rsidP="00BE27B3">
            <w:r w:rsidRPr="00754F89">
              <w:t>___________  Курчина Е.В..</w:t>
            </w:r>
          </w:p>
          <w:p w:rsidR="00A06431" w:rsidRPr="00754F89" w:rsidRDefault="00A06431" w:rsidP="00BE27B3">
            <w:r w:rsidRPr="00754F89">
              <w:t>«___» июня 2013 г.</w:t>
            </w:r>
          </w:p>
          <w:p w:rsidR="00A06431" w:rsidRPr="00754F89" w:rsidRDefault="00A06431" w:rsidP="00BE27B3"/>
        </w:tc>
        <w:tc>
          <w:tcPr>
            <w:tcW w:w="1619" w:type="pct"/>
          </w:tcPr>
          <w:p w:rsidR="00A06431" w:rsidRPr="00754F89" w:rsidRDefault="00A06431" w:rsidP="00BE27B3">
            <w:r w:rsidRPr="00754F89">
              <w:t>«Утверждаю»</w:t>
            </w:r>
          </w:p>
          <w:p w:rsidR="00A06431" w:rsidRPr="00754F89" w:rsidRDefault="00A06431" w:rsidP="00BE27B3">
            <w:r w:rsidRPr="00754F89">
              <w:t xml:space="preserve">Директор МАОУ «СОШ №16» </w:t>
            </w:r>
          </w:p>
          <w:p w:rsidR="00A06431" w:rsidRPr="00754F89" w:rsidRDefault="00A06431" w:rsidP="00BE27B3">
            <w:r w:rsidRPr="00754F89">
              <w:t xml:space="preserve">  г. Губкина</w:t>
            </w:r>
          </w:p>
          <w:p w:rsidR="00A06431" w:rsidRPr="00754F89" w:rsidRDefault="00A06431" w:rsidP="00BE27B3">
            <w:r w:rsidRPr="00754F89">
              <w:t>_________ Гаврилова Р.П.</w:t>
            </w:r>
          </w:p>
          <w:p w:rsidR="00A06431" w:rsidRPr="00754F89" w:rsidRDefault="00A06431" w:rsidP="00BE27B3"/>
          <w:p w:rsidR="00A06431" w:rsidRPr="00754F89" w:rsidRDefault="00A06431" w:rsidP="00BE27B3">
            <w:r w:rsidRPr="00754F89">
              <w:t>Приказ №</w:t>
            </w:r>
          </w:p>
          <w:p w:rsidR="00A06431" w:rsidRPr="00754F89" w:rsidRDefault="00A06431" w:rsidP="00BE27B3">
            <w:r w:rsidRPr="00754F89">
              <w:t>от «___» августа 2013 г.</w:t>
            </w:r>
          </w:p>
          <w:p w:rsidR="00A06431" w:rsidRPr="00754F89" w:rsidRDefault="00A06431" w:rsidP="00BE27B3"/>
        </w:tc>
      </w:tr>
    </w:tbl>
    <w:p w:rsidR="00A06431" w:rsidRPr="00754F89" w:rsidRDefault="00A06431" w:rsidP="0062537D"/>
    <w:p w:rsidR="00A06431" w:rsidRPr="00754F89" w:rsidRDefault="00A06431" w:rsidP="0062537D"/>
    <w:p w:rsidR="00A06431" w:rsidRPr="00754F89" w:rsidRDefault="00A06431" w:rsidP="0062537D">
      <w:pPr>
        <w:jc w:val="center"/>
        <w:rPr>
          <w:b/>
        </w:rPr>
      </w:pPr>
      <w:r w:rsidRPr="00754F89">
        <w:rPr>
          <w:b/>
        </w:rPr>
        <w:t>РАБОЧАЯ  ПРОГРАММА</w:t>
      </w:r>
    </w:p>
    <w:p w:rsidR="00A06431" w:rsidRPr="00754F89" w:rsidRDefault="00A06431" w:rsidP="0062537D">
      <w:pPr>
        <w:jc w:val="center"/>
        <w:rPr>
          <w:b/>
        </w:rPr>
      </w:pPr>
      <w:r w:rsidRPr="00754F89">
        <w:rPr>
          <w:b/>
        </w:rPr>
        <w:t>по математике</w:t>
      </w:r>
    </w:p>
    <w:p w:rsidR="00A06431" w:rsidRPr="00754F89" w:rsidRDefault="00A06431" w:rsidP="0062537D">
      <w:pPr>
        <w:jc w:val="center"/>
        <w:rPr>
          <w:b/>
        </w:rPr>
      </w:pPr>
      <w:r w:rsidRPr="00754F89">
        <w:rPr>
          <w:b/>
        </w:rPr>
        <w:t>3 класс</w:t>
      </w:r>
    </w:p>
    <w:p w:rsidR="00A06431" w:rsidRPr="00754F89" w:rsidRDefault="00A06431" w:rsidP="0062537D">
      <w:pPr>
        <w:jc w:val="center"/>
        <w:rPr>
          <w:b/>
        </w:rPr>
      </w:pPr>
    </w:p>
    <w:p w:rsidR="00A06431" w:rsidRPr="00754F89" w:rsidRDefault="00A06431" w:rsidP="0062537D">
      <w:pPr>
        <w:jc w:val="center"/>
        <w:rPr>
          <w:b/>
        </w:rPr>
      </w:pPr>
      <w:r w:rsidRPr="00754F89">
        <w:rPr>
          <w:b/>
        </w:rPr>
        <w:t>УМК «Школа России»</w:t>
      </w:r>
    </w:p>
    <w:p w:rsidR="00A06431" w:rsidRPr="00754F89" w:rsidRDefault="00A06431" w:rsidP="0062537D"/>
    <w:p w:rsidR="00A06431" w:rsidRPr="00754F89" w:rsidRDefault="00A06431" w:rsidP="0062537D">
      <w:r w:rsidRPr="00754F89">
        <w:tab/>
      </w:r>
      <w:r w:rsidRPr="00754F89">
        <w:tab/>
      </w:r>
      <w:r w:rsidRPr="00754F89">
        <w:tab/>
      </w:r>
      <w:r w:rsidRPr="00754F89">
        <w:tab/>
      </w:r>
      <w:r w:rsidRPr="00754F89">
        <w:tab/>
      </w:r>
    </w:p>
    <w:p w:rsidR="00A06431" w:rsidRPr="00754F89" w:rsidRDefault="00A06431" w:rsidP="007E0DED">
      <w:pPr>
        <w:jc w:val="right"/>
      </w:pPr>
      <w:r w:rsidRPr="00754F89">
        <w:t xml:space="preserve">                                                                                                                               Разработана учителем начальных классов</w:t>
      </w:r>
    </w:p>
    <w:p w:rsidR="00A06431" w:rsidRDefault="00A06431" w:rsidP="007E0DED">
      <w:r w:rsidRPr="00754F89">
        <w:t xml:space="preserve">                                                                                                                       </w:t>
      </w:r>
    </w:p>
    <w:p w:rsidR="00A06431" w:rsidRDefault="00A06431" w:rsidP="007E0DED"/>
    <w:p w:rsidR="00A06431" w:rsidRPr="00754F89" w:rsidRDefault="00A06431" w:rsidP="007E0DED">
      <w:pPr>
        <w:jc w:val="right"/>
      </w:pPr>
      <w:r>
        <w:t xml:space="preserve">     Батуриной Еленой Алексеевной</w:t>
      </w:r>
    </w:p>
    <w:p w:rsidR="00A06431" w:rsidRDefault="00A06431" w:rsidP="0062537D">
      <w:pPr>
        <w:jc w:val="center"/>
      </w:pPr>
    </w:p>
    <w:p w:rsidR="00A06431" w:rsidRDefault="00A06431" w:rsidP="0062537D">
      <w:pPr>
        <w:jc w:val="center"/>
      </w:pPr>
    </w:p>
    <w:p w:rsidR="00A06431" w:rsidRDefault="00A06431" w:rsidP="0062537D">
      <w:pPr>
        <w:jc w:val="center"/>
      </w:pPr>
    </w:p>
    <w:p w:rsidR="00A06431" w:rsidRDefault="00A06431" w:rsidP="0062537D">
      <w:pPr>
        <w:jc w:val="center"/>
      </w:pPr>
    </w:p>
    <w:p w:rsidR="00A06431" w:rsidRDefault="00A06431" w:rsidP="0062537D">
      <w:pPr>
        <w:jc w:val="center"/>
      </w:pPr>
    </w:p>
    <w:p w:rsidR="00A06431" w:rsidRDefault="00A06431" w:rsidP="0062537D">
      <w:pPr>
        <w:jc w:val="center"/>
      </w:pPr>
    </w:p>
    <w:p w:rsidR="00A06431" w:rsidRPr="00754F89" w:rsidRDefault="00A06431" w:rsidP="0062537D">
      <w:pPr>
        <w:jc w:val="center"/>
      </w:pPr>
      <w:r w:rsidRPr="00754F89">
        <w:t>2013-2014учебный год.</w:t>
      </w:r>
    </w:p>
    <w:p w:rsidR="00A06431" w:rsidRPr="00754F89" w:rsidRDefault="00A06431" w:rsidP="0062537D">
      <w:pPr>
        <w:ind w:firstLine="540"/>
        <w:jc w:val="center"/>
        <w:rPr>
          <w:b/>
        </w:rPr>
      </w:pPr>
    </w:p>
    <w:p w:rsidR="00A06431" w:rsidRDefault="00A06431" w:rsidP="0062537D">
      <w:pPr>
        <w:ind w:firstLine="540"/>
        <w:rPr>
          <w:b/>
        </w:rPr>
      </w:pPr>
    </w:p>
    <w:p w:rsidR="00A06431" w:rsidRDefault="00A06431" w:rsidP="0062537D">
      <w:pPr>
        <w:ind w:firstLine="540"/>
        <w:jc w:val="center"/>
        <w:rPr>
          <w:b/>
        </w:rPr>
      </w:pPr>
    </w:p>
    <w:p w:rsidR="00A06431" w:rsidRDefault="00A06431" w:rsidP="0062537D">
      <w:pPr>
        <w:ind w:firstLine="540"/>
        <w:jc w:val="center"/>
        <w:rPr>
          <w:b/>
        </w:rPr>
      </w:pPr>
    </w:p>
    <w:p w:rsidR="00A06431" w:rsidRPr="00754F89" w:rsidRDefault="00A06431" w:rsidP="0062537D">
      <w:pPr>
        <w:ind w:firstLine="540"/>
        <w:jc w:val="center"/>
        <w:rPr>
          <w:b/>
        </w:rPr>
      </w:pPr>
      <w:r w:rsidRPr="00754F89">
        <w:rPr>
          <w:b/>
        </w:rPr>
        <w:t>Пояснительная записка</w:t>
      </w:r>
    </w:p>
    <w:p w:rsidR="00A06431" w:rsidRPr="00754F89" w:rsidRDefault="00A06431" w:rsidP="0062537D">
      <w:pPr>
        <w:jc w:val="both"/>
        <w:rPr>
          <w:b/>
        </w:rPr>
      </w:pPr>
    </w:p>
    <w:p w:rsidR="00A06431" w:rsidRPr="00763976" w:rsidRDefault="00A06431" w:rsidP="00067BD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763976">
        <w:t>Программа по математике для 3 класса на 2013-2014 учебный год разработана на основе  Федерального государственного об</w:t>
      </w:r>
      <w:r w:rsidRPr="00763976">
        <w:rPr>
          <w:spacing w:val="-1"/>
        </w:rPr>
        <w:t xml:space="preserve">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763976">
        <w:t>Примерных программ по учебным предметам</w:t>
      </w:r>
      <w:r>
        <w:t xml:space="preserve"> Минобрнауки РФ</w:t>
      </w:r>
      <w:r w:rsidRPr="00763976">
        <w:t>. Начальная школа. В 2 ч. Ч.1. – М.: Просвещение, 2011 г., авторской программы «Математика» 1-4 класс /  Моро М.И., Бантова М.А., Бельтюкова Г.В., Волкова С.И., Степанова С.В. – М.: Просвещение, 2011, планируемых результатов начального общего образования.</w:t>
      </w:r>
    </w:p>
    <w:p w:rsidR="00A06431" w:rsidRPr="00F421CE" w:rsidRDefault="00A06431" w:rsidP="0062537D">
      <w:pPr>
        <w:jc w:val="both"/>
      </w:pPr>
      <w:r w:rsidRPr="00F421CE">
        <w:t>Руководитель проекта Кондаков А. М. 2011год.</w:t>
      </w:r>
    </w:p>
    <w:p w:rsidR="00A06431" w:rsidRPr="00754F89" w:rsidRDefault="00A06431" w:rsidP="0062537D"/>
    <w:p w:rsidR="00A06431" w:rsidRPr="00754F89" w:rsidRDefault="00A06431" w:rsidP="0062537D">
      <w:pPr>
        <w:ind w:firstLine="540"/>
        <w:jc w:val="both"/>
      </w:pPr>
      <w:r w:rsidRPr="00754F89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06431" w:rsidRPr="00754F89" w:rsidRDefault="00A06431" w:rsidP="0062537D">
      <w:pPr>
        <w:ind w:firstLine="540"/>
        <w:jc w:val="both"/>
        <w:rPr>
          <w:color w:val="FF0000"/>
        </w:rPr>
      </w:pPr>
      <w:r w:rsidRPr="00754F89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754F89">
        <w:rPr>
          <w:color w:val="000000"/>
        </w:rPr>
        <w:t xml:space="preserve">Универсальные математические способы познания </w:t>
      </w:r>
      <w:r w:rsidRPr="00754F89">
        <w:t>способствуют целостному восприятию мира, позволяют выстраивать модели его отдельных процессов и явлений, а также</w:t>
      </w:r>
      <w:r w:rsidRPr="00754F89">
        <w:rPr>
          <w:color w:val="FF0000"/>
        </w:rPr>
        <w:t xml:space="preserve"> </w:t>
      </w:r>
      <w:r w:rsidRPr="00754F89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06431" w:rsidRPr="00754F89" w:rsidRDefault="00A06431" w:rsidP="0062537D">
      <w:pPr>
        <w:ind w:firstLine="540"/>
        <w:jc w:val="both"/>
      </w:pPr>
      <w:r w:rsidRPr="00754F89">
        <w:t>Усвоенные в начальном курсе математики знания и способы действий необходимы не только</w:t>
      </w:r>
      <w:r w:rsidRPr="00754F89">
        <w:rPr>
          <w:color w:val="FF0000"/>
        </w:rPr>
        <w:t xml:space="preserve"> </w:t>
      </w:r>
      <w:r w:rsidRPr="00754F89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06431" w:rsidRPr="00754F89" w:rsidRDefault="00A06431" w:rsidP="0062537D">
      <w:pPr>
        <w:rPr>
          <w:b/>
        </w:rPr>
      </w:pPr>
    </w:p>
    <w:p w:rsidR="00A06431" w:rsidRPr="00754F89" w:rsidRDefault="00A06431" w:rsidP="0062537D">
      <w:pPr>
        <w:rPr>
          <w:b/>
        </w:rPr>
      </w:pPr>
      <w:r w:rsidRPr="00754F89">
        <w:rPr>
          <w:bCs/>
        </w:rPr>
        <w:t xml:space="preserve">    </w:t>
      </w:r>
      <w:r w:rsidRPr="00754F89">
        <w:t xml:space="preserve"> Изучение математики  в начальной  школе  направлено на достижение следующих </w:t>
      </w:r>
      <w:r w:rsidRPr="00754F89">
        <w:rPr>
          <w:b/>
          <w:bCs/>
        </w:rPr>
        <w:t>целей</w:t>
      </w:r>
      <w:r w:rsidRPr="00754F89">
        <w:rPr>
          <w:bCs/>
        </w:rPr>
        <w:t>:</w:t>
      </w:r>
    </w:p>
    <w:p w:rsidR="00A06431" w:rsidRPr="00754F89" w:rsidRDefault="00A06431" w:rsidP="0062537D">
      <w:pPr>
        <w:numPr>
          <w:ilvl w:val="0"/>
          <w:numId w:val="1"/>
        </w:numPr>
        <w:ind w:left="0" w:firstLine="540"/>
        <w:jc w:val="both"/>
      </w:pPr>
      <w:r w:rsidRPr="00754F89">
        <w:t>Математическое развитие младших школьников.</w:t>
      </w:r>
    </w:p>
    <w:p w:rsidR="00A06431" w:rsidRPr="00754F89" w:rsidRDefault="00A06431" w:rsidP="0062537D">
      <w:pPr>
        <w:numPr>
          <w:ilvl w:val="0"/>
          <w:numId w:val="1"/>
        </w:numPr>
        <w:ind w:left="0" w:firstLine="540"/>
        <w:jc w:val="both"/>
      </w:pPr>
      <w:r w:rsidRPr="00754F89">
        <w:t xml:space="preserve">Формирование системы </w:t>
      </w:r>
      <w:r w:rsidRPr="00754F89">
        <w:rPr>
          <w:color w:val="000000"/>
        </w:rPr>
        <w:t>начальных</w:t>
      </w:r>
      <w:r w:rsidRPr="00754F89">
        <w:rPr>
          <w:color w:val="FF0000"/>
        </w:rPr>
        <w:t xml:space="preserve"> </w:t>
      </w:r>
      <w:r w:rsidRPr="00754F89">
        <w:t>математических знаний.</w:t>
      </w:r>
    </w:p>
    <w:p w:rsidR="00A06431" w:rsidRPr="00754F89" w:rsidRDefault="00A06431" w:rsidP="0062537D">
      <w:pPr>
        <w:numPr>
          <w:ilvl w:val="0"/>
          <w:numId w:val="1"/>
        </w:numPr>
        <w:ind w:left="0" w:firstLine="540"/>
        <w:jc w:val="both"/>
      </w:pPr>
      <w:r w:rsidRPr="00754F89">
        <w:t xml:space="preserve"> Воспитание интереса к математике</w:t>
      </w:r>
      <w:r w:rsidRPr="00754F89">
        <w:rPr>
          <w:color w:val="000000"/>
        </w:rPr>
        <w:t xml:space="preserve">, </w:t>
      </w:r>
      <w:r w:rsidRPr="00754F89">
        <w:t>к умственной деятельности.</w:t>
      </w:r>
    </w:p>
    <w:p w:rsidR="00A06431" w:rsidRPr="00754F89" w:rsidRDefault="00A06431" w:rsidP="0062537D">
      <w:pPr>
        <w:ind w:firstLine="540"/>
        <w:jc w:val="both"/>
      </w:pPr>
      <w:r w:rsidRPr="00754F89">
        <w:rPr>
          <w:b/>
        </w:rPr>
        <w:t>Общая характеристика курса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Программа определяет ряд </w:t>
      </w:r>
      <w:r w:rsidRPr="00754F89">
        <w:rPr>
          <w:b/>
        </w:rPr>
        <w:t>задач</w:t>
      </w:r>
      <w:r w:rsidRPr="00754F89">
        <w:t>, решение которых направлено на достижение основных целей начального математического образования: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754F89">
        <w:rPr>
          <w:color w:val="000000"/>
        </w:rPr>
        <w:t>устанавливать,</w:t>
      </w:r>
      <w:r w:rsidRPr="00754F89">
        <w:rPr>
          <w:color w:val="FF0000"/>
        </w:rPr>
        <w:t xml:space="preserve"> </w:t>
      </w:r>
      <w:r w:rsidRPr="00754F89">
        <w:t xml:space="preserve">описывать, </w:t>
      </w:r>
      <w:r w:rsidRPr="00754F89">
        <w:rPr>
          <w:color w:val="000000"/>
        </w:rPr>
        <w:t xml:space="preserve">моделировать </w:t>
      </w:r>
      <w:r w:rsidRPr="00754F89">
        <w:t xml:space="preserve">и объяснять количественные и пространственные отношения); 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— развитие основ логического, знаково-символического и алгоритмического мышления; </w:t>
      </w:r>
    </w:p>
    <w:p w:rsidR="00A06431" w:rsidRPr="00754F89" w:rsidRDefault="00A06431" w:rsidP="0062537D">
      <w:pPr>
        <w:ind w:firstLine="540"/>
        <w:jc w:val="both"/>
      </w:pPr>
      <w:r w:rsidRPr="00754F89">
        <w:t>— развитие пространственного воображения;</w:t>
      </w:r>
    </w:p>
    <w:p w:rsidR="00A06431" w:rsidRPr="00754F89" w:rsidRDefault="00A06431" w:rsidP="0062537D">
      <w:pPr>
        <w:ind w:firstLine="540"/>
        <w:jc w:val="both"/>
      </w:pPr>
      <w:r w:rsidRPr="00754F89">
        <w:t>— развитие математической речи;</w:t>
      </w:r>
    </w:p>
    <w:p w:rsidR="00A06431" w:rsidRPr="00754F89" w:rsidRDefault="00A06431" w:rsidP="0062537D">
      <w:pPr>
        <w:ind w:firstLine="540"/>
        <w:jc w:val="both"/>
      </w:pPr>
      <w:r w:rsidRPr="00754F89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06431" w:rsidRPr="00754F89" w:rsidRDefault="00A06431" w:rsidP="0062537D">
      <w:pPr>
        <w:ind w:firstLine="540"/>
        <w:jc w:val="both"/>
      </w:pPr>
      <w:r w:rsidRPr="00754F89">
        <w:t>— формирование умения вести поиск информации и работать с ней;</w:t>
      </w:r>
    </w:p>
    <w:p w:rsidR="00A06431" w:rsidRPr="00754F89" w:rsidRDefault="00A06431" w:rsidP="0062537D">
      <w:pPr>
        <w:ind w:firstLine="540"/>
        <w:jc w:val="both"/>
      </w:pPr>
      <w:r w:rsidRPr="00754F89">
        <w:t>— формирование первоначальных представлений о компьютерной грамотности;</w:t>
      </w:r>
    </w:p>
    <w:p w:rsidR="00A06431" w:rsidRPr="00754F89" w:rsidRDefault="00A06431" w:rsidP="0062537D">
      <w:pPr>
        <w:tabs>
          <w:tab w:val="right" w:pos="9355"/>
        </w:tabs>
        <w:ind w:firstLine="540"/>
        <w:jc w:val="both"/>
      </w:pPr>
      <w:r w:rsidRPr="00754F89">
        <w:t>— развитие познавательных способностей;</w:t>
      </w:r>
    </w:p>
    <w:p w:rsidR="00A06431" w:rsidRPr="00754F89" w:rsidRDefault="00A06431" w:rsidP="0062537D">
      <w:pPr>
        <w:ind w:firstLine="540"/>
        <w:jc w:val="both"/>
      </w:pPr>
      <w:r w:rsidRPr="00754F89">
        <w:t>— воспитание стремления к расширению математических знаний;</w:t>
      </w:r>
    </w:p>
    <w:p w:rsidR="00A06431" w:rsidRPr="00754F89" w:rsidRDefault="00A06431" w:rsidP="0062537D">
      <w:pPr>
        <w:ind w:firstLine="540"/>
        <w:jc w:val="both"/>
        <w:rPr>
          <w:color w:val="000000"/>
        </w:rPr>
      </w:pPr>
      <w:r w:rsidRPr="00754F89">
        <w:t>— </w:t>
      </w:r>
      <w:r w:rsidRPr="00754F89">
        <w:rPr>
          <w:color w:val="000000"/>
        </w:rPr>
        <w:t>формирование критичности мышления;</w:t>
      </w:r>
    </w:p>
    <w:p w:rsidR="00A06431" w:rsidRPr="00754F89" w:rsidRDefault="00A06431" w:rsidP="0062537D">
      <w:pPr>
        <w:ind w:firstLine="540"/>
        <w:jc w:val="both"/>
      </w:pPr>
      <w:r w:rsidRPr="00754F89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754F89">
        <w:rPr>
          <w:color w:val="000000"/>
        </w:rPr>
        <w:t xml:space="preserve">усвоение начальных математических знаний, </w:t>
      </w:r>
      <w:r w:rsidRPr="00754F89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06431" w:rsidRPr="00754F89" w:rsidRDefault="00A06431" w:rsidP="0062537D">
      <w:pPr>
        <w:ind w:firstLine="540"/>
        <w:jc w:val="both"/>
        <w:rPr>
          <w:color w:val="000000"/>
        </w:rPr>
      </w:pPr>
      <w:r w:rsidRPr="00754F89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06431" w:rsidRPr="00754F89" w:rsidRDefault="00A06431" w:rsidP="0062537D">
      <w:pPr>
        <w:ind w:firstLine="540"/>
        <w:jc w:val="both"/>
      </w:pPr>
      <w:r w:rsidRPr="00754F89">
        <w:rPr>
          <w:bCs/>
        </w:rPr>
        <w:t>Содержание</w:t>
      </w:r>
      <w:r w:rsidRPr="00754F89">
        <w:rPr>
          <w:b/>
          <w:bCs/>
        </w:rPr>
        <w:t xml:space="preserve"> </w:t>
      </w:r>
      <w:r w:rsidRPr="00754F89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06431" w:rsidRPr="00754F89" w:rsidRDefault="00A06431" w:rsidP="0062537D">
      <w:pPr>
        <w:ind w:firstLine="540"/>
        <w:jc w:val="both"/>
      </w:pPr>
      <w:r w:rsidRPr="00754F89"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Основа арифметического содержания — представления о натуральном числе и нуле, </w:t>
      </w:r>
      <w:r w:rsidRPr="00754F89">
        <w:rPr>
          <w:color w:val="000000"/>
        </w:rPr>
        <w:t>арифметических действиях (сложение, вычитание, умножение и</w:t>
      </w:r>
      <w:r w:rsidRPr="00754F89">
        <w:rPr>
          <w:color w:val="FF0000"/>
        </w:rPr>
        <w:t xml:space="preserve"> </w:t>
      </w:r>
      <w:r w:rsidRPr="00754F89">
        <w:rPr>
          <w:color w:val="000000"/>
        </w:rPr>
        <w:t>деление).</w:t>
      </w:r>
      <w:r w:rsidRPr="00754F89">
        <w:rPr>
          <w:color w:val="FF0000"/>
        </w:rPr>
        <w:t xml:space="preserve"> </w:t>
      </w:r>
      <w:r w:rsidRPr="00754F89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754F89">
        <w:rPr>
          <w:color w:val="000000"/>
        </w:rPr>
        <w:t>освоят различные</w:t>
      </w:r>
      <w:r w:rsidRPr="00754F89">
        <w:rPr>
          <w:color w:val="FF0000"/>
        </w:rPr>
        <w:t xml:space="preserve"> </w:t>
      </w:r>
      <w:r w:rsidRPr="00754F89">
        <w:t xml:space="preserve">приёмы </w:t>
      </w:r>
      <w:r w:rsidRPr="00754F89">
        <w:rPr>
          <w:color w:val="000000"/>
        </w:rPr>
        <w:t>проверки выполненных</w:t>
      </w:r>
      <w:r w:rsidRPr="00754F89">
        <w:rPr>
          <w:color w:val="FF0000"/>
        </w:rPr>
        <w:t xml:space="preserve"> </w:t>
      </w:r>
      <w:r w:rsidRPr="00754F89">
        <w:t xml:space="preserve">вычислений. </w:t>
      </w:r>
    </w:p>
    <w:p w:rsidR="00A06431" w:rsidRPr="00754F89" w:rsidRDefault="00A06431" w:rsidP="0062537D">
      <w:pPr>
        <w:ind w:firstLine="540"/>
        <w:jc w:val="both"/>
      </w:pPr>
      <w:r w:rsidRPr="00754F89">
        <w:t>Программа предусматривает ознакомление с величинами (длин</w:t>
      </w:r>
      <w:r w:rsidRPr="00754F89">
        <w:rPr>
          <w:color w:val="000000"/>
        </w:rPr>
        <w:t>а</w:t>
      </w:r>
      <w:r w:rsidRPr="00754F89">
        <w:t>, масс</w:t>
      </w:r>
      <w:r w:rsidRPr="00754F89">
        <w:rPr>
          <w:color w:val="000000"/>
        </w:rPr>
        <w:t>а</w:t>
      </w:r>
      <w:r w:rsidRPr="00754F89">
        <w:t>, время, денежными единицами) и их измерением, с единицами измерения однородных величин и соотношениями между ними.</w:t>
      </w:r>
    </w:p>
    <w:p w:rsidR="00A06431" w:rsidRPr="00754F89" w:rsidRDefault="00A06431" w:rsidP="0062537D">
      <w:pPr>
        <w:ind w:firstLine="540"/>
        <w:jc w:val="both"/>
      </w:pPr>
      <w:r w:rsidRPr="00754F89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A06431" w:rsidRPr="00754F89" w:rsidRDefault="00A06431" w:rsidP="0062537D">
      <w:pPr>
        <w:ind w:firstLine="540"/>
        <w:jc w:val="both"/>
      </w:pPr>
      <w:r w:rsidRPr="00754F89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A06431" w:rsidRPr="00754F89" w:rsidRDefault="00A06431" w:rsidP="0062537D">
      <w:pPr>
        <w:ind w:firstLine="540"/>
        <w:jc w:val="both"/>
      </w:pPr>
      <w:r w:rsidRPr="00754F89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Решение текстовых задач связано с формированием целого ряда умений: </w:t>
      </w:r>
      <w:r w:rsidRPr="00754F89">
        <w:rPr>
          <w:color w:val="000000"/>
        </w:rPr>
        <w:t>осознанно читать и</w:t>
      </w:r>
      <w:r w:rsidRPr="00754F89">
        <w:rPr>
          <w:color w:val="FF0000"/>
        </w:rPr>
        <w:t xml:space="preserve"> </w:t>
      </w:r>
      <w:r w:rsidRPr="00754F89"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754F89">
        <w:rPr>
          <w:color w:val="000000"/>
        </w:rPr>
        <w:t xml:space="preserve">Они овладеют навыками работы с измерительными и чертёжными инструментами (линейка, чертёжный угольник). </w:t>
      </w:r>
      <w:r w:rsidRPr="00754F89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06431" w:rsidRPr="00754F89" w:rsidRDefault="00A06431" w:rsidP="0062537D">
      <w:pPr>
        <w:ind w:firstLine="540"/>
        <w:jc w:val="both"/>
      </w:pPr>
      <w:r w:rsidRPr="00754F89"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A06431" w:rsidRPr="00754F89" w:rsidRDefault="00A06431" w:rsidP="0062537D">
      <w:pPr>
        <w:ind w:firstLine="540"/>
        <w:jc w:val="both"/>
      </w:pPr>
      <w:r w:rsidRPr="00754F89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A06431" w:rsidRPr="00754F89" w:rsidRDefault="00A06431" w:rsidP="0062537D">
      <w:pPr>
        <w:autoSpaceDE w:val="0"/>
        <w:autoSpaceDN w:val="0"/>
        <w:adjustRightInd w:val="0"/>
        <w:ind w:firstLine="540"/>
        <w:jc w:val="both"/>
      </w:pPr>
      <w:r w:rsidRPr="00754F89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754F89">
        <w:rPr>
          <w:color w:val="000000"/>
        </w:rPr>
        <w:t>Развитие а</w:t>
      </w:r>
      <w:r w:rsidRPr="00754F89">
        <w:t>лгоритмическо</w:t>
      </w:r>
      <w:r w:rsidRPr="00754F89">
        <w:rPr>
          <w:color w:val="000000"/>
        </w:rPr>
        <w:t>го</w:t>
      </w:r>
      <w:r w:rsidRPr="00754F89">
        <w:t xml:space="preserve"> мышлени</w:t>
      </w:r>
      <w:r w:rsidRPr="00754F89">
        <w:rPr>
          <w:color w:val="000000"/>
        </w:rPr>
        <w:t>я</w:t>
      </w:r>
      <w:r w:rsidRPr="00754F89">
        <w:t xml:space="preserve"> </w:t>
      </w:r>
      <w:r w:rsidRPr="00754F89">
        <w:rPr>
          <w:color w:val="000000"/>
        </w:rPr>
        <w:t>послужит базой</w:t>
      </w:r>
      <w:r w:rsidRPr="00754F89">
        <w:rPr>
          <w:color w:val="FF0000"/>
        </w:rPr>
        <w:t xml:space="preserve"> </w:t>
      </w:r>
      <w:r w:rsidRPr="00754F89">
        <w:t>для успешного овладения компьютерной грамотностью.</w:t>
      </w:r>
    </w:p>
    <w:p w:rsidR="00A06431" w:rsidRPr="00754F89" w:rsidRDefault="00A06431" w:rsidP="0062537D">
      <w:pPr>
        <w:ind w:firstLine="540"/>
        <w:jc w:val="both"/>
      </w:pPr>
      <w:r w:rsidRPr="00754F89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754F89">
        <w:rPr>
          <w:color w:val="000000"/>
        </w:rPr>
        <w:t>й</w:t>
      </w:r>
      <w:r w:rsidRPr="00754F89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A06431" w:rsidRPr="00754F89" w:rsidRDefault="00A06431" w:rsidP="0062537D">
      <w:pPr>
        <w:ind w:firstLine="540"/>
        <w:jc w:val="both"/>
        <w:rPr>
          <w:b/>
        </w:rPr>
      </w:pPr>
      <w:r w:rsidRPr="00754F89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06431" w:rsidRPr="00754F89" w:rsidRDefault="00A06431" w:rsidP="0062537D">
      <w:pPr>
        <w:ind w:firstLine="540"/>
      </w:pPr>
      <w:r w:rsidRPr="00754F89"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A06431" w:rsidRPr="00754F89" w:rsidRDefault="00A06431" w:rsidP="0062537D">
      <w:pPr>
        <w:ind w:firstLine="540"/>
        <w:jc w:val="both"/>
      </w:pPr>
      <w:r w:rsidRPr="00754F89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A06431" w:rsidRPr="00754F89" w:rsidRDefault="00A06431" w:rsidP="0062537D">
      <w:pPr>
        <w:ind w:firstLine="540"/>
        <w:jc w:val="both"/>
      </w:pPr>
    </w:p>
    <w:p w:rsidR="00A06431" w:rsidRPr="00754F89" w:rsidRDefault="00A06431" w:rsidP="0062537D">
      <w:pPr>
        <w:ind w:firstLine="540"/>
        <w:jc w:val="center"/>
        <w:rPr>
          <w:b/>
        </w:rPr>
      </w:pPr>
      <w:r w:rsidRPr="00754F89">
        <w:rPr>
          <w:b/>
        </w:rPr>
        <w:t>Место курса в учебном плане</w:t>
      </w:r>
    </w:p>
    <w:p w:rsidR="00A06431" w:rsidRPr="00F959FD" w:rsidRDefault="00A06431" w:rsidP="0062537D">
      <w:pPr>
        <w:rPr>
          <w:color w:val="FF0000"/>
        </w:rPr>
      </w:pPr>
      <w:r>
        <w:t>На изучение математики в</w:t>
      </w:r>
      <w:r w:rsidRPr="00754F89">
        <w:t xml:space="preserve"> третьем классе по программе   отводится 136 ч (4 ч в неделю). </w:t>
      </w:r>
      <w:r w:rsidRPr="00F959FD">
        <w:rPr>
          <w:color w:val="FF0000"/>
        </w:rPr>
        <w:t xml:space="preserve">В программу внесены незначительные изменения.: добавлен 1 час в раздел «Числа от 1 до 1000. Сложение и вычитание» из итогового повторения в связи с большим объемом материала по данной теме  в учебнике. </w:t>
      </w:r>
      <w:r>
        <w:rPr>
          <w:color w:val="FF0000"/>
        </w:rPr>
        <w:t>Так как</w:t>
      </w:r>
      <w:r w:rsidRPr="00F959FD">
        <w:rPr>
          <w:color w:val="FF0000"/>
        </w:rPr>
        <w:t xml:space="preserve"> 2 часа попадают на каникулярные и праздничные дни, то заланировано уплотнение материала 2 часа в теме «Повторение»</w:t>
      </w:r>
    </w:p>
    <w:p w:rsidR="00A06431" w:rsidRPr="00754F89" w:rsidRDefault="00A06431" w:rsidP="0062537D">
      <w:pPr>
        <w:ind w:firstLine="540"/>
        <w:jc w:val="center"/>
        <w:rPr>
          <w:b/>
        </w:rPr>
      </w:pPr>
      <w:r w:rsidRPr="00754F89">
        <w:rPr>
          <w:b/>
        </w:rPr>
        <w:t>Ценностные ориентиры</w:t>
      </w:r>
    </w:p>
    <w:p w:rsidR="00A06431" w:rsidRPr="00754F89" w:rsidRDefault="00A06431" w:rsidP="0062537D">
      <w:pPr>
        <w:ind w:firstLine="540"/>
        <w:jc w:val="both"/>
      </w:pPr>
      <w:r w:rsidRPr="00754F89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A06431" w:rsidRPr="00754F89" w:rsidRDefault="00A06431" w:rsidP="0062537D">
      <w:pPr>
        <w:ind w:firstLine="540"/>
        <w:jc w:val="both"/>
      </w:pPr>
    </w:p>
    <w:p w:rsidR="00A06431" w:rsidRPr="00754F89" w:rsidRDefault="00A06431" w:rsidP="0062537D">
      <w:pPr>
        <w:ind w:firstLine="709"/>
        <w:jc w:val="center"/>
        <w:rPr>
          <w:b/>
        </w:rPr>
      </w:pPr>
      <w:r w:rsidRPr="00754F89">
        <w:rPr>
          <w:b/>
        </w:rPr>
        <w:t>Результаты изучения курса</w:t>
      </w:r>
    </w:p>
    <w:p w:rsidR="00A06431" w:rsidRPr="00754F89" w:rsidRDefault="00A06431" w:rsidP="0062537D">
      <w:pPr>
        <w:ind w:firstLine="540"/>
        <w:jc w:val="both"/>
      </w:pPr>
      <w:r w:rsidRPr="00754F89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A06431" w:rsidRPr="00754F89" w:rsidRDefault="00A06431" w:rsidP="0062537D">
      <w:pPr>
        <w:ind w:firstLine="540"/>
        <w:rPr>
          <w:b/>
        </w:rPr>
      </w:pPr>
      <w:r w:rsidRPr="00754F89">
        <w:rPr>
          <w:b/>
        </w:rPr>
        <w:t>Личностные результаты</w:t>
      </w:r>
    </w:p>
    <w:p w:rsidR="00A06431" w:rsidRPr="00754F89" w:rsidRDefault="00A06431" w:rsidP="0062537D">
      <w:pPr>
        <w:ind w:firstLine="540"/>
        <w:jc w:val="center"/>
        <w:rPr>
          <w:b/>
        </w:rPr>
      </w:pPr>
    </w:p>
    <w:p w:rsidR="00A06431" w:rsidRPr="00754F89" w:rsidRDefault="00A06431" w:rsidP="0062537D">
      <w:pPr>
        <w:ind w:firstLine="540"/>
        <w:jc w:val="both"/>
        <w:rPr>
          <w:color w:val="000000"/>
        </w:rPr>
      </w:pPr>
      <w:r w:rsidRPr="00754F89">
        <w:rPr>
          <w:color w:val="000000"/>
        </w:rPr>
        <w:t>— Чувство гордости за свою Родину, российский народ и историю России;</w:t>
      </w:r>
    </w:p>
    <w:p w:rsidR="00A06431" w:rsidRPr="00754F89" w:rsidRDefault="00A06431" w:rsidP="0062537D">
      <w:pPr>
        <w:ind w:firstLine="540"/>
        <w:jc w:val="both"/>
        <w:rPr>
          <w:color w:val="000000"/>
        </w:rPr>
      </w:pPr>
      <w:r w:rsidRPr="00754F89"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06431" w:rsidRPr="00754F89" w:rsidRDefault="00A06431" w:rsidP="0062537D">
      <w:pPr>
        <w:ind w:firstLine="540"/>
        <w:jc w:val="both"/>
        <w:rPr>
          <w:color w:val="000000"/>
        </w:rPr>
      </w:pPr>
      <w:r w:rsidRPr="00754F89">
        <w:rPr>
          <w:color w:val="000000"/>
        </w:rPr>
        <w:t>— Целостное восприятие окружающего мира.</w:t>
      </w:r>
    </w:p>
    <w:p w:rsidR="00A06431" w:rsidRPr="00754F89" w:rsidRDefault="00A06431" w:rsidP="0062537D">
      <w:pPr>
        <w:ind w:firstLine="540"/>
        <w:jc w:val="both"/>
        <w:rPr>
          <w:color w:val="000000"/>
        </w:rPr>
      </w:pPr>
      <w:r w:rsidRPr="00754F89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06431" w:rsidRPr="00754F89" w:rsidRDefault="00A06431" w:rsidP="0062537D">
      <w:pPr>
        <w:ind w:firstLine="540"/>
        <w:jc w:val="both"/>
        <w:rPr>
          <w:color w:val="000000"/>
        </w:rPr>
      </w:pPr>
      <w:r w:rsidRPr="00754F89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A06431" w:rsidRPr="00754F89" w:rsidRDefault="00A06431" w:rsidP="0062537D">
      <w:pPr>
        <w:jc w:val="both"/>
      </w:pPr>
      <w:r w:rsidRPr="00754F89">
        <w:t xml:space="preserve">         — Навыки сотрудничества со взрослыми и сверстниками.</w:t>
      </w:r>
    </w:p>
    <w:p w:rsidR="00A06431" w:rsidRPr="00754F89" w:rsidRDefault="00A06431" w:rsidP="0062537D">
      <w:pPr>
        <w:jc w:val="both"/>
        <w:rPr>
          <w:color w:val="000000"/>
        </w:rPr>
      </w:pPr>
      <w:r w:rsidRPr="00754F89">
        <w:t xml:space="preserve">         — Установку на</w:t>
      </w:r>
      <w:r w:rsidRPr="00754F89">
        <w:rPr>
          <w:color w:val="FF0000"/>
        </w:rPr>
        <w:t xml:space="preserve"> </w:t>
      </w:r>
      <w:r w:rsidRPr="00754F89">
        <w:t xml:space="preserve">здоровый образ жизни, </w:t>
      </w:r>
      <w:r w:rsidRPr="00754F89">
        <w:rPr>
          <w:color w:val="000000"/>
        </w:rPr>
        <w:t>наличие мотивации к творческому труду, к работе на результат.</w:t>
      </w:r>
    </w:p>
    <w:p w:rsidR="00A06431" w:rsidRPr="00754F89" w:rsidRDefault="00A06431" w:rsidP="0062537D">
      <w:pPr>
        <w:ind w:firstLine="540"/>
        <w:jc w:val="both"/>
        <w:rPr>
          <w:color w:val="548DD4"/>
        </w:rPr>
      </w:pPr>
    </w:p>
    <w:p w:rsidR="00A06431" w:rsidRPr="00754F89" w:rsidRDefault="00A06431" w:rsidP="0062537D">
      <w:pPr>
        <w:ind w:firstLine="540"/>
        <w:rPr>
          <w:b/>
        </w:rPr>
      </w:pPr>
      <w:r w:rsidRPr="00754F89">
        <w:rPr>
          <w:b/>
        </w:rPr>
        <w:t>Метапредметные результаты</w:t>
      </w:r>
    </w:p>
    <w:p w:rsidR="00A06431" w:rsidRPr="00754F89" w:rsidRDefault="00A06431" w:rsidP="0062537D">
      <w:pPr>
        <w:ind w:firstLine="540"/>
        <w:jc w:val="center"/>
        <w:rPr>
          <w:b/>
        </w:rPr>
      </w:pPr>
    </w:p>
    <w:p w:rsidR="00A06431" w:rsidRPr="00754F89" w:rsidRDefault="00A06431" w:rsidP="0062537D">
      <w:pPr>
        <w:ind w:firstLine="540"/>
        <w:jc w:val="both"/>
      </w:pPr>
      <w:r w:rsidRPr="00754F89">
        <w:t>— Способность принимать и сохранять цели и задачи учебной деятельности, находить</w:t>
      </w:r>
      <w:r w:rsidRPr="00754F89">
        <w:rPr>
          <w:color w:val="FF0000"/>
        </w:rPr>
        <w:t xml:space="preserve"> </w:t>
      </w:r>
      <w:r w:rsidRPr="00754F89">
        <w:t>средства и способы её осуществления.</w:t>
      </w:r>
    </w:p>
    <w:p w:rsidR="00A06431" w:rsidRPr="00754F89" w:rsidRDefault="00A06431" w:rsidP="0062537D">
      <w:pPr>
        <w:ind w:firstLine="540"/>
        <w:jc w:val="both"/>
      </w:pPr>
      <w:r w:rsidRPr="00754F89">
        <w:t> — Овладение</w:t>
      </w:r>
      <w:r w:rsidRPr="00754F89">
        <w:rPr>
          <w:color w:val="FF0000"/>
        </w:rPr>
        <w:t xml:space="preserve"> </w:t>
      </w:r>
      <w:r w:rsidRPr="00754F89">
        <w:t>способ</w:t>
      </w:r>
      <w:r w:rsidRPr="00754F89">
        <w:rPr>
          <w:color w:val="000000"/>
        </w:rPr>
        <w:t>ами</w:t>
      </w:r>
      <w:r w:rsidRPr="00754F89">
        <w:t xml:space="preserve"> выполнения заданий творческого и поискового характера.</w:t>
      </w:r>
    </w:p>
    <w:p w:rsidR="00A06431" w:rsidRPr="00754F89" w:rsidRDefault="00A06431" w:rsidP="0062537D">
      <w:pPr>
        <w:ind w:firstLine="540"/>
        <w:jc w:val="both"/>
      </w:pPr>
      <w:r w:rsidRPr="00754F89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06431" w:rsidRPr="00754F89" w:rsidRDefault="00A06431" w:rsidP="0062537D">
      <w:pPr>
        <w:ind w:firstLine="540"/>
        <w:jc w:val="both"/>
      </w:pPr>
      <w:r w:rsidRPr="00754F89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06431" w:rsidRPr="00754F89" w:rsidRDefault="00A06431" w:rsidP="0062537D">
      <w:pPr>
        <w:ind w:firstLine="540"/>
        <w:jc w:val="both"/>
      </w:pPr>
      <w:r w:rsidRPr="00754F89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06431" w:rsidRPr="00754F89" w:rsidRDefault="00A06431" w:rsidP="0062537D">
      <w:pPr>
        <w:ind w:firstLine="540"/>
        <w:jc w:val="both"/>
      </w:pPr>
      <w:r w:rsidRPr="00754F89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A06431" w:rsidRPr="00754F89" w:rsidRDefault="00A06431" w:rsidP="0062537D">
      <w:pPr>
        <w:ind w:firstLine="540"/>
        <w:jc w:val="both"/>
      </w:pPr>
      <w:r w:rsidRPr="00754F89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F89">
        <w:br/>
        <w:t>аналогий и причинно-следственных связей, построения рассуждений, отнесения к известным понятиям.</w:t>
      </w:r>
    </w:p>
    <w:p w:rsidR="00A06431" w:rsidRPr="00754F89" w:rsidRDefault="00A06431" w:rsidP="0062537D">
      <w:pPr>
        <w:ind w:firstLine="540"/>
        <w:jc w:val="both"/>
      </w:pPr>
      <w:r w:rsidRPr="00754F89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06431" w:rsidRPr="00754F89" w:rsidRDefault="00A06431" w:rsidP="0062537D">
      <w:pPr>
        <w:ind w:firstLine="540"/>
        <w:jc w:val="both"/>
      </w:pPr>
      <w:r w:rsidRPr="00754F89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06431" w:rsidRPr="00754F89" w:rsidRDefault="00A06431" w:rsidP="0062537D">
      <w:pPr>
        <w:ind w:firstLine="540"/>
        <w:jc w:val="both"/>
      </w:pPr>
      <w:r w:rsidRPr="00754F89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06431" w:rsidRPr="00754F89" w:rsidRDefault="00A06431" w:rsidP="0062537D">
      <w:pPr>
        <w:ind w:firstLine="540"/>
        <w:jc w:val="both"/>
      </w:pPr>
      <w:r w:rsidRPr="00754F89"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06431" w:rsidRPr="00754F89" w:rsidRDefault="00A06431" w:rsidP="0062537D">
      <w:pPr>
        <w:ind w:firstLine="540"/>
        <w:jc w:val="both"/>
      </w:pPr>
      <w:r w:rsidRPr="00754F89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06431" w:rsidRPr="00754F89" w:rsidRDefault="00A06431" w:rsidP="0062537D">
      <w:pPr>
        <w:ind w:firstLine="540"/>
        <w:jc w:val="both"/>
      </w:pPr>
    </w:p>
    <w:p w:rsidR="00A06431" w:rsidRPr="00754F89" w:rsidRDefault="00A06431" w:rsidP="0062537D">
      <w:pPr>
        <w:ind w:firstLine="540"/>
      </w:pPr>
      <w:r w:rsidRPr="00754F89">
        <w:rPr>
          <w:b/>
        </w:rPr>
        <w:t>Предметные результаты</w:t>
      </w:r>
      <w:r w:rsidRPr="00754F89">
        <w:t xml:space="preserve"> </w:t>
      </w:r>
    </w:p>
    <w:p w:rsidR="00A06431" w:rsidRPr="00754F89" w:rsidRDefault="00A06431" w:rsidP="0062537D">
      <w:pPr>
        <w:ind w:firstLine="540"/>
        <w:jc w:val="center"/>
      </w:pPr>
    </w:p>
    <w:p w:rsidR="00A06431" w:rsidRPr="00754F89" w:rsidRDefault="00A06431" w:rsidP="0062537D">
      <w:pPr>
        <w:ind w:firstLine="540"/>
      </w:pPr>
      <w:r w:rsidRPr="00754F89"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06431" w:rsidRPr="00754F89" w:rsidRDefault="00A06431" w:rsidP="0062537D">
      <w:pPr>
        <w:ind w:firstLine="540"/>
      </w:pPr>
      <w:r w:rsidRPr="00754F89"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754F89">
        <w:rPr>
          <w:color w:val="FF0000"/>
        </w:rPr>
        <w:t xml:space="preserve"> </w:t>
      </w:r>
      <w:r w:rsidRPr="00754F89">
        <w:t>измерения, прикидки результата</w:t>
      </w:r>
      <w:r w:rsidRPr="00754F89">
        <w:rPr>
          <w:color w:val="FF0000"/>
        </w:rPr>
        <w:t xml:space="preserve"> </w:t>
      </w:r>
      <w:r w:rsidRPr="00754F89">
        <w:t>и его оценки, наглядного представления данных в разной форме (таблицы, схемы),</w:t>
      </w:r>
      <w:r w:rsidRPr="00754F89">
        <w:rPr>
          <w:color w:val="548DD4"/>
        </w:rPr>
        <w:t xml:space="preserve"> </w:t>
      </w:r>
      <w:r w:rsidRPr="00754F89">
        <w:t>записи и выполнения алгоритмов.</w:t>
      </w:r>
    </w:p>
    <w:p w:rsidR="00A06431" w:rsidRPr="00754F89" w:rsidRDefault="00A06431" w:rsidP="0062537D">
      <w:pPr>
        <w:ind w:firstLine="540"/>
        <w:jc w:val="both"/>
      </w:pPr>
      <w:r w:rsidRPr="00754F89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06431" w:rsidRPr="00754F89" w:rsidRDefault="00A06431" w:rsidP="0062537D">
      <w:pPr>
        <w:ind w:firstLine="540"/>
        <w:jc w:val="both"/>
      </w:pPr>
      <w:r w:rsidRPr="00754F89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цепочками, представлять, анализировать и интерпретировать данные.</w:t>
      </w:r>
    </w:p>
    <w:p w:rsidR="00A06431" w:rsidRPr="00754F89" w:rsidRDefault="00A06431" w:rsidP="0062537D">
      <w:pPr>
        <w:ind w:firstLine="540"/>
        <w:jc w:val="both"/>
      </w:pPr>
      <w:r w:rsidRPr="00754F89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06431" w:rsidRPr="00754F89" w:rsidRDefault="00A06431" w:rsidP="0062537D">
      <w:pPr>
        <w:ind w:firstLine="540"/>
        <w:jc w:val="both"/>
      </w:pPr>
    </w:p>
    <w:p w:rsidR="00A06431" w:rsidRPr="00754F89" w:rsidRDefault="00A06431" w:rsidP="0062537D">
      <w:pPr>
        <w:ind w:firstLine="540"/>
        <w:jc w:val="center"/>
      </w:pPr>
      <w:r w:rsidRPr="00754F89">
        <w:rPr>
          <w:b/>
        </w:rPr>
        <w:t>Содержание курса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4458"/>
      </w:tblGrid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BE27B3">
            <w:pPr>
              <w:spacing w:before="100" w:beforeAutospacing="1" w:after="100" w:afterAutospacing="1"/>
              <w:rPr>
                <w:b/>
              </w:rPr>
            </w:pPr>
            <w:r w:rsidRPr="00754F89">
              <w:rPr>
                <w:b/>
              </w:rPr>
              <w:t>Числа от 1 до 100. Сложение и вычитание (8 ч)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BE27B3">
            <w:pPr>
              <w:spacing w:before="100" w:beforeAutospacing="1" w:after="100" w:afterAutospacing="1"/>
            </w:pPr>
            <w:r w:rsidRPr="00754F89"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 пройденного материала. Решение задач.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BE27B3">
            <w:pPr>
              <w:spacing w:before="100" w:beforeAutospacing="1" w:after="100" w:afterAutospacing="1"/>
              <w:rPr>
                <w:b/>
              </w:rPr>
            </w:pPr>
            <w:r w:rsidRPr="00754F89">
              <w:rPr>
                <w:b/>
              </w:rPr>
              <w:t>Табличное умножение и деление (56 ч)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BE27B3">
            <w:pPr>
              <w:spacing w:before="100" w:beforeAutospacing="1" w:after="100" w:afterAutospacing="1"/>
            </w:pPr>
            <w:r w:rsidRPr="00754F89"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 в выражениях со скобками и без скобок. Зависимости между пропорциональными величинами: масса одного предмета, количество предметов,  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 Умножение на 1 и на 0. Деление вида a : a, 0 : a при a≠0. Текстовые задачи в три действия. Круг. Окружность (центр, радиус, диаметр).  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BE27B3">
            <w:pPr>
              <w:spacing w:before="100" w:beforeAutospacing="1" w:after="100" w:afterAutospacing="1"/>
              <w:rPr>
                <w:b/>
              </w:rPr>
            </w:pPr>
            <w:r w:rsidRPr="00754F89">
              <w:rPr>
                <w:b/>
              </w:rPr>
              <w:t>Внетабличное умножение и деление (27 ч)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BE27B3">
            <w:pPr>
              <w:spacing w:before="100" w:beforeAutospacing="1" w:after="100" w:afterAutospacing="1"/>
            </w:pPr>
            <w:r w:rsidRPr="00754F89">
              <w:t xml:space="preserve">Приемы умножения для случаев вида 23 * 4, 4 * 23. Приемы деления для случаев вида </w:t>
            </w:r>
            <w:r w:rsidRPr="00754F89">
              <w:br/>
              <w:t>78 : 2, 69 : 3. Деление суммы на число. Связь между числами при делении. Проверка умножения делением. Выражения с двумя переменными вида a + b, a – b, a * b, c :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BE27B3">
            <w:pPr>
              <w:spacing w:before="100" w:beforeAutospacing="1" w:after="100" w:afterAutospacing="1"/>
              <w:rPr>
                <w:b/>
              </w:rPr>
            </w:pPr>
            <w:r w:rsidRPr="00754F89">
              <w:rPr>
                <w:b/>
              </w:rPr>
              <w:t>Числа от 1 до 1000. Нумерация (13 ч)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BE27B3">
            <w:pPr>
              <w:spacing w:before="100" w:beforeAutospacing="1" w:after="100" w:afterAutospacing="1"/>
            </w:pPr>
            <w:r w:rsidRPr="00754F89"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CD0E4B">
            <w:pPr>
              <w:spacing w:before="100" w:beforeAutospacing="1" w:after="100" w:afterAutospacing="1"/>
              <w:rPr>
                <w:b/>
              </w:rPr>
            </w:pPr>
            <w:r w:rsidRPr="00754F89">
              <w:rPr>
                <w:b/>
              </w:rPr>
              <w:t>Числа от 1 до 1000. Сложение и вычитание (1</w:t>
            </w:r>
            <w:r>
              <w:rPr>
                <w:b/>
              </w:rPr>
              <w:t>0</w:t>
            </w:r>
            <w:r w:rsidRPr="00754F89">
              <w:rPr>
                <w:b/>
              </w:rPr>
              <w:t xml:space="preserve"> ч)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BE27B3">
            <w:pPr>
              <w:spacing w:before="100" w:beforeAutospacing="1" w:after="100" w:afterAutospacing="1"/>
            </w:pPr>
            <w:r w:rsidRPr="00754F89"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BE27B3">
            <w:pPr>
              <w:spacing w:before="100" w:beforeAutospacing="1" w:after="100" w:afterAutospacing="1"/>
              <w:rPr>
                <w:b/>
              </w:rPr>
            </w:pPr>
            <w:r w:rsidRPr="00754F89">
              <w:rPr>
                <w:b/>
              </w:rPr>
              <w:t>Числа от 1 до 1000. Умножение и деление (12 ч)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BE27B3">
            <w:pPr>
              <w:spacing w:before="100" w:beforeAutospacing="1" w:after="100" w:afterAutospacing="1"/>
            </w:pPr>
            <w:r w:rsidRPr="00754F89"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0" w:type="auto"/>
            <w:vAlign w:val="center"/>
          </w:tcPr>
          <w:p w:rsidR="00A06431" w:rsidRPr="00754F89" w:rsidRDefault="00A06431" w:rsidP="00CD0E4B">
            <w:pPr>
              <w:spacing w:before="100" w:beforeAutospacing="1" w:after="100" w:afterAutospacing="1"/>
              <w:rPr>
                <w:b/>
              </w:rPr>
            </w:pPr>
            <w:r w:rsidRPr="00754F89">
              <w:rPr>
                <w:b/>
              </w:rPr>
              <w:t>Итоговое повторение (</w:t>
            </w:r>
            <w:r>
              <w:rPr>
                <w:b/>
              </w:rPr>
              <w:t>10</w:t>
            </w:r>
            <w:r w:rsidRPr="00754F89">
              <w:rPr>
                <w:b/>
              </w:rPr>
              <w:t>ч)</w:t>
            </w:r>
          </w:p>
        </w:tc>
      </w:tr>
    </w:tbl>
    <w:p w:rsidR="00A06431" w:rsidRPr="00754F89" w:rsidRDefault="00A06431" w:rsidP="0062537D">
      <w:pPr>
        <w:ind w:firstLine="540"/>
        <w:jc w:val="center"/>
      </w:pPr>
    </w:p>
    <w:p w:rsidR="00A06431" w:rsidRPr="00754F89" w:rsidRDefault="00A06431" w:rsidP="0062537D">
      <w:pPr>
        <w:pStyle w:val="Style2"/>
        <w:widowControl/>
        <w:tabs>
          <w:tab w:val="left" w:pos="600"/>
        </w:tabs>
        <w:spacing w:line="240" w:lineRule="auto"/>
        <w:jc w:val="center"/>
        <w:rPr>
          <w:rStyle w:val="FontStyle13"/>
          <w:rFonts w:ascii="Times New Roman" w:hAnsi="Times New Roman"/>
          <w:b/>
          <w:i/>
          <w:sz w:val="24"/>
          <w:szCs w:val="24"/>
        </w:rPr>
      </w:pPr>
    </w:p>
    <w:p w:rsidR="00A06431" w:rsidRPr="00754F89" w:rsidRDefault="00A06431" w:rsidP="0062537D">
      <w:pPr>
        <w:jc w:val="center"/>
        <w:rPr>
          <w:b/>
          <w:bCs/>
          <w:lang w:val="en-US"/>
        </w:rPr>
      </w:pPr>
      <w:r w:rsidRPr="00754F89">
        <w:rPr>
          <w:rStyle w:val="FontStyle13"/>
          <w:rFonts w:ascii="Times New Roman" w:hAnsi="Times New Roman"/>
          <w:b/>
          <w:i/>
          <w:sz w:val="24"/>
          <w:szCs w:val="24"/>
        </w:rPr>
        <w:t xml:space="preserve">Календарно-тематическое планирование </w:t>
      </w:r>
    </w:p>
    <w:p w:rsidR="00A06431" w:rsidRPr="00754F89" w:rsidRDefault="00A06431" w:rsidP="0062537D">
      <w:pPr>
        <w:jc w:val="center"/>
        <w:rPr>
          <w:lang w:val="en-US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6"/>
        <w:gridCol w:w="4394"/>
        <w:gridCol w:w="1418"/>
        <w:gridCol w:w="1711"/>
        <w:gridCol w:w="6794"/>
      </w:tblGrid>
      <w:tr w:rsidR="00A06431" w:rsidRPr="00754F89" w:rsidTr="00BE27B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pPr>
              <w:rPr>
                <w:b/>
              </w:rPr>
            </w:pPr>
            <w:r w:rsidRPr="00754F89">
              <w:rPr>
                <w:b/>
              </w:rPr>
              <w:t>№</w:t>
            </w:r>
          </w:p>
          <w:p w:rsidR="00A06431" w:rsidRPr="00754F89" w:rsidRDefault="00A06431" w:rsidP="00BE27B3">
            <w:pPr>
              <w:rPr>
                <w:b/>
              </w:rPr>
            </w:pPr>
            <w:r w:rsidRPr="00754F89">
              <w:rPr>
                <w:b/>
              </w:rPr>
              <w:t>темы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pPr>
              <w:rPr>
                <w:b/>
              </w:rPr>
            </w:pPr>
            <w:r w:rsidRPr="00754F89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pPr>
              <w:rPr>
                <w:b/>
              </w:rPr>
            </w:pPr>
            <w:r w:rsidRPr="00754F89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pPr>
              <w:rPr>
                <w:b/>
              </w:rPr>
            </w:pPr>
            <w:r w:rsidRPr="00754F89">
              <w:rPr>
                <w:b/>
                <w:sz w:val="22"/>
                <w:szCs w:val="22"/>
              </w:rPr>
              <w:t>Плановые сроки прохождения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431" w:rsidRPr="00754F89" w:rsidRDefault="00A06431" w:rsidP="00BE27B3">
            <w:pPr>
              <w:rPr>
                <w:b/>
                <w:sz w:val="20"/>
                <w:szCs w:val="20"/>
              </w:rPr>
            </w:pPr>
            <w:r w:rsidRPr="00754F89">
              <w:rPr>
                <w:b/>
                <w:sz w:val="20"/>
                <w:szCs w:val="20"/>
              </w:rPr>
              <w:t xml:space="preserve">Характеристика деятельности учащихся 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BE27B3">
            <w:pPr>
              <w:jc w:val="center"/>
            </w:pPr>
            <w:r w:rsidRPr="00754F89">
              <w:t>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r w:rsidRPr="00754F89">
              <w:rPr>
                <w:sz w:val="22"/>
                <w:szCs w:val="22"/>
              </w:rPr>
              <w:t>ЧИСЛА ОТ 1 ДО 100. ПОВТОРЕНИЕ. ЧИСЛА ОТ 1 ДО 100. СЛОЖЕНИЕ И ВЫЧИТАНИЕ</w:t>
            </w:r>
          </w:p>
          <w:p w:rsidR="00A06431" w:rsidRPr="00754F89" w:rsidRDefault="00A06431" w:rsidP="00BE27B3">
            <w:r w:rsidRPr="00754F89">
              <w:rPr>
                <w:bCs/>
                <w:sz w:val="22"/>
                <w:szCs w:val="22"/>
              </w:rPr>
              <w:t>Повторение изученного (8ч.)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754F89">
              <w:rPr>
                <w:sz w:val="20"/>
                <w:szCs w:val="20"/>
              </w:rPr>
              <w:t>сложение и вычитание чисел в пределах 100.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Решать</w:t>
            </w:r>
            <w:r w:rsidRPr="00754F89">
              <w:rPr>
                <w:sz w:val="20"/>
                <w:szCs w:val="20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Обозначать</w:t>
            </w:r>
            <w:r w:rsidRPr="00754F89">
              <w:rPr>
                <w:sz w:val="20"/>
                <w:szCs w:val="20"/>
              </w:rPr>
              <w:t xml:space="preserve"> геометрические фигуры буквами.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i/>
                <w:iCs/>
                <w:sz w:val="20"/>
                <w:szCs w:val="20"/>
              </w:rPr>
              <w:t>Решать</w:t>
            </w:r>
            <w:r w:rsidRPr="00754F89">
              <w:rPr>
                <w:i/>
                <w:iCs/>
                <w:sz w:val="20"/>
                <w:szCs w:val="20"/>
              </w:rPr>
              <w:t xml:space="preserve"> задачи логического и поискового характера.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067BD7">
            <w:r w:rsidRPr="00754F89">
              <w:t>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r w:rsidRPr="00754F89">
              <w:rPr>
                <w:sz w:val="22"/>
                <w:szCs w:val="22"/>
              </w:rPr>
              <w:t> ЧИСЛА ОТ 1 ДО 100. ТАБЛИЧНОЕ УМНОЖЕНИЕ И ДЕЛЕНИЕ</w:t>
            </w:r>
          </w:p>
          <w:p w:rsidR="00A06431" w:rsidRPr="00754F89" w:rsidRDefault="00A06431" w:rsidP="00BE27B3">
            <w:r w:rsidRPr="00754F89">
              <w:rPr>
                <w:sz w:val="22"/>
                <w:szCs w:val="22"/>
              </w:rPr>
              <w:t>Повторение (5ч.)</w:t>
            </w:r>
          </w:p>
          <w:p w:rsidR="00A06431" w:rsidRPr="00754F89" w:rsidRDefault="00A06431" w:rsidP="00BE27B3">
            <w:r w:rsidRPr="00754F89">
              <w:rPr>
                <w:sz w:val="22"/>
                <w:szCs w:val="22"/>
              </w:rPr>
              <w:t>Зависимости между пропорциональными величинами (11ч.)</w:t>
            </w:r>
          </w:p>
          <w:p w:rsidR="00A06431" w:rsidRPr="00754F89" w:rsidRDefault="00A06431" w:rsidP="00BE27B3">
            <w:r w:rsidRPr="00754F89">
              <w:rPr>
                <w:sz w:val="22"/>
                <w:szCs w:val="22"/>
              </w:rPr>
              <w:t>Таблица умножения и деления с числами 4,5,6,7. Таблица Пифагора.(12ч.)</w:t>
            </w:r>
          </w:p>
          <w:p w:rsidR="00A06431" w:rsidRPr="00754F89" w:rsidRDefault="00A06431" w:rsidP="00BE27B3">
            <w:r w:rsidRPr="00754F89">
              <w:rPr>
                <w:sz w:val="22"/>
                <w:szCs w:val="22"/>
              </w:rPr>
              <w:t>Таблица умножения и деления с числами 8 и 9 (17ч.)</w:t>
            </w:r>
          </w:p>
          <w:p w:rsidR="00A06431" w:rsidRPr="00754F89" w:rsidRDefault="00A06431" w:rsidP="00BE27B3">
            <w:r w:rsidRPr="00754F89">
              <w:rPr>
                <w:sz w:val="22"/>
                <w:szCs w:val="22"/>
              </w:rPr>
              <w:t>Доли (11ч.)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067BD7">
            <w:r>
              <w:rPr>
                <w:sz w:val="22"/>
                <w:szCs w:val="22"/>
              </w:rPr>
              <w:t xml:space="preserve">      </w:t>
            </w:r>
            <w:r w:rsidRPr="00754F89">
              <w:rPr>
                <w:sz w:val="22"/>
                <w:szCs w:val="22"/>
              </w:rPr>
              <w:t>56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pPr>
              <w:jc w:val="center"/>
            </w:pP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Применять</w:t>
            </w:r>
            <w:r w:rsidRPr="00754F89">
              <w:rPr>
                <w:sz w:val="20"/>
                <w:szCs w:val="20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 </w:t>
            </w:r>
            <w:r w:rsidRPr="00754F89">
              <w:rPr>
                <w:b/>
                <w:bCs/>
                <w:sz w:val="20"/>
                <w:szCs w:val="20"/>
              </w:rPr>
              <w:t>Вычислять</w:t>
            </w:r>
            <w:r w:rsidRPr="00754F89">
              <w:rPr>
                <w:sz w:val="20"/>
                <w:szCs w:val="20"/>
              </w:rPr>
              <w:t xml:space="preserve"> значения числовых выражений в 2—3 действия со скобками и без скобок. </w:t>
            </w:r>
            <w:r w:rsidRPr="00754F89">
              <w:rPr>
                <w:b/>
                <w:bCs/>
                <w:sz w:val="20"/>
                <w:szCs w:val="20"/>
              </w:rPr>
              <w:t>Использовать</w:t>
            </w:r>
            <w:r w:rsidRPr="00754F89">
              <w:rPr>
                <w:sz w:val="20"/>
                <w:szCs w:val="20"/>
              </w:rPr>
              <w:t xml:space="preserve"> математическую терминологию при чтении и записи числовых выражений. </w:t>
            </w:r>
            <w:r w:rsidRPr="00754F89">
              <w:rPr>
                <w:b/>
                <w:bCs/>
                <w:i/>
                <w:iCs/>
                <w:sz w:val="20"/>
                <w:szCs w:val="20"/>
              </w:rPr>
              <w:t>Использовать</w:t>
            </w:r>
            <w:r w:rsidRPr="00754F89">
              <w:rPr>
                <w:i/>
                <w:iCs/>
                <w:sz w:val="20"/>
                <w:szCs w:val="20"/>
              </w:rPr>
              <w:t xml:space="preserve"> различные приемы проверки правильности вычисления значения числового выражения</w:t>
            </w:r>
            <w:r w:rsidRPr="00754F89">
              <w:rPr>
                <w:i/>
                <w:iCs/>
                <w:sz w:val="20"/>
                <w:szCs w:val="20"/>
              </w:rPr>
              <w:br/>
              <w:t>(с опорой на свойства арифметических действий, на правила о порядке выполнения действий).</w:t>
            </w:r>
            <w:r w:rsidRPr="00754F89">
              <w:rPr>
                <w:sz w:val="20"/>
                <w:szCs w:val="20"/>
              </w:rPr>
              <w:br/>
            </w:r>
            <w:r w:rsidRPr="00754F89">
              <w:rPr>
                <w:b/>
                <w:bCs/>
                <w:sz w:val="20"/>
                <w:szCs w:val="20"/>
              </w:rPr>
              <w:t>Анализировать</w:t>
            </w:r>
            <w:r w:rsidRPr="00754F89">
              <w:rPr>
                <w:sz w:val="20"/>
                <w:szCs w:val="20"/>
              </w:rPr>
              <w:t xml:space="preserve"> текстовую задачу и </w:t>
            </w:r>
            <w:r w:rsidRPr="00754F89">
              <w:rPr>
                <w:b/>
                <w:bCs/>
                <w:sz w:val="20"/>
                <w:szCs w:val="20"/>
              </w:rPr>
              <w:t>выполнять</w:t>
            </w:r>
            <w:r w:rsidRPr="00754F89">
              <w:rPr>
                <w:sz w:val="20"/>
                <w:szCs w:val="20"/>
              </w:rPr>
              <w:t xml:space="preserve"> краткую запись задачи разными способами, в том числе в табличной форме.</w:t>
            </w:r>
            <w:r w:rsidRPr="00754F89">
              <w:rPr>
                <w:sz w:val="20"/>
                <w:szCs w:val="20"/>
              </w:rPr>
              <w:br/>
            </w:r>
            <w:r w:rsidRPr="00754F89">
              <w:rPr>
                <w:b/>
                <w:bCs/>
                <w:sz w:val="20"/>
                <w:szCs w:val="20"/>
              </w:rPr>
              <w:t>Моделировать</w:t>
            </w:r>
            <w:r w:rsidRPr="00754F89">
              <w:rPr>
                <w:sz w:val="20"/>
                <w:szCs w:val="20"/>
              </w:rPr>
              <w:t xml:space="preserve"> зависимости между величинами с помощью схематических чертежей.</w:t>
            </w:r>
            <w:r w:rsidRPr="00754F89">
              <w:rPr>
                <w:sz w:val="20"/>
                <w:szCs w:val="20"/>
              </w:rPr>
              <w:br/>
            </w:r>
            <w:r w:rsidRPr="00754F89">
              <w:rPr>
                <w:b/>
                <w:bCs/>
                <w:sz w:val="20"/>
                <w:szCs w:val="20"/>
              </w:rPr>
              <w:t>Решать</w:t>
            </w:r>
            <w:r w:rsidRPr="00754F89">
              <w:rPr>
                <w:sz w:val="20"/>
                <w:szCs w:val="20"/>
              </w:rPr>
              <w:t xml:space="preserve"> задачи арифметическими способами.  </w:t>
            </w:r>
            <w:r w:rsidRPr="00754F89">
              <w:rPr>
                <w:b/>
                <w:bCs/>
                <w:sz w:val="20"/>
                <w:szCs w:val="20"/>
              </w:rPr>
              <w:t>Сравнивать</w:t>
            </w:r>
            <w:r w:rsidRPr="00754F89">
              <w:rPr>
                <w:sz w:val="20"/>
                <w:szCs w:val="20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754F89">
              <w:rPr>
                <w:b/>
                <w:bCs/>
                <w:sz w:val="20"/>
                <w:szCs w:val="20"/>
              </w:rPr>
              <w:t>приводить</w:t>
            </w:r>
            <w:r w:rsidRPr="00754F89">
              <w:rPr>
                <w:sz w:val="20"/>
                <w:szCs w:val="20"/>
              </w:rPr>
              <w:t xml:space="preserve"> объяснения.</w:t>
            </w:r>
            <w:r w:rsidRPr="00754F89">
              <w:rPr>
                <w:sz w:val="20"/>
                <w:szCs w:val="20"/>
              </w:rPr>
              <w:br/>
            </w:r>
            <w:r w:rsidRPr="00754F89">
              <w:rPr>
                <w:b/>
                <w:bCs/>
                <w:i/>
                <w:iCs/>
                <w:sz w:val="20"/>
                <w:szCs w:val="20"/>
              </w:rPr>
              <w:t>Выполнять</w:t>
            </w:r>
            <w:r w:rsidRPr="00754F89">
              <w:rPr>
                <w:i/>
                <w:iCs/>
                <w:sz w:val="20"/>
                <w:szCs w:val="20"/>
              </w:rPr>
              <w:t xml:space="preserve"> задания логического и поискового характера.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i/>
                <w:iCs/>
                <w:sz w:val="20"/>
                <w:szCs w:val="20"/>
              </w:rPr>
              <w:t xml:space="preserve">Оценивать </w:t>
            </w:r>
            <w:r w:rsidRPr="00754F89">
              <w:rPr>
                <w:i/>
                <w:iCs/>
                <w:sz w:val="20"/>
                <w:szCs w:val="20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  <w:r w:rsidRPr="00754F89">
              <w:rPr>
                <w:sz w:val="20"/>
                <w:szCs w:val="20"/>
              </w:rPr>
              <w:t xml:space="preserve"> </w:t>
            </w:r>
            <w:r w:rsidRPr="00754F89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754F89">
              <w:rPr>
                <w:sz w:val="20"/>
                <w:szCs w:val="20"/>
              </w:rPr>
              <w:t>свои действия и управлять ими.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Воспроизводить</w:t>
            </w:r>
            <w:r w:rsidRPr="00754F89">
              <w:rPr>
                <w:sz w:val="20"/>
                <w:szCs w:val="20"/>
              </w:rPr>
              <w:t xml:space="preserve"> по памяти таблицу умножения и соответствующие случаи деления с числами 2—7.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Применять</w:t>
            </w:r>
            <w:r w:rsidRPr="00754F89">
              <w:rPr>
                <w:sz w:val="20"/>
                <w:szCs w:val="20"/>
              </w:rPr>
              <w:t xml:space="preserve"> знания таблицы умножения при выполнении вычислений числовых выражений.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Находить</w:t>
            </w:r>
            <w:r w:rsidRPr="00754F89">
              <w:rPr>
                <w:sz w:val="20"/>
                <w:szCs w:val="20"/>
              </w:rPr>
              <w:t xml:space="preserve"> число, которое в несколько раз больше (меньше) данного.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Воспроизводить</w:t>
            </w:r>
            <w:r w:rsidRPr="00754F89">
              <w:rPr>
                <w:sz w:val="20"/>
                <w:szCs w:val="20"/>
              </w:rPr>
              <w:t xml:space="preserve"> по памяти таблицу умножения и соответствующие случаи деления. </w:t>
            </w:r>
            <w:r w:rsidRPr="00754F89">
              <w:rPr>
                <w:b/>
                <w:bCs/>
                <w:sz w:val="20"/>
                <w:szCs w:val="20"/>
              </w:rPr>
              <w:t>Применять</w:t>
            </w:r>
            <w:r w:rsidRPr="00754F89">
              <w:rPr>
                <w:sz w:val="20"/>
                <w:szCs w:val="20"/>
              </w:rPr>
              <w:t xml:space="preserve"> знания таблицы умножения при выполнении вычислений.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Сравнивать</w:t>
            </w:r>
            <w:r w:rsidRPr="00754F89">
              <w:rPr>
                <w:sz w:val="20"/>
                <w:szCs w:val="20"/>
              </w:rPr>
              <w:t xml:space="preserve"> геометрические фигуры по площади.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Находить</w:t>
            </w:r>
            <w:r w:rsidRPr="00754F89">
              <w:rPr>
                <w:sz w:val="20"/>
                <w:szCs w:val="20"/>
              </w:rPr>
              <w:t xml:space="preserve"> площадь прямоугольника разными способами.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Умножать</w:t>
            </w:r>
            <w:r w:rsidRPr="00754F89">
              <w:rPr>
                <w:sz w:val="20"/>
                <w:szCs w:val="20"/>
              </w:rPr>
              <w:t xml:space="preserve"> числа на 1 и на 0. </w:t>
            </w:r>
            <w:r w:rsidRPr="00754F89">
              <w:rPr>
                <w:b/>
                <w:bCs/>
                <w:sz w:val="20"/>
                <w:szCs w:val="20"/>
              </w:rPr>
              <w:t>Выполнять</w:t>
            </w:r>
            <w:r w:rsidRPr="00754F89">
              <w:rPr>
                <w:sz w:val="20"/>
                <w:szCs w:val="20"/>
              </w:rPr>
              <w:t xml:space="preserve"> деление 0 на число, не равное 0.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Анализировать</w:t>
            </w:r>
            <w:r w:rsidRPr="00754F89">
              <w:rPr>
                <w:sz w:val="20"/>
                <w:szCs w:val="20"/>
              </w:rPr>
              <w:t xml:space="preserve"> задачи, </w:t>
            </w:r>
            <w:r w:rsidRPr="00754F89">
              <w:rPr>
                <w:b/>
                <w:bCs/>
                <w:sz w:val="20"/>
                <w:szCs w:val="20"/>
              </w:rPr>
              <w:t>устанавливать</w:t>
            </w:r>
            <w:r w:rsidRPr="00754F89">
              <w:rPr>
                <w:sz w:val="20"/>
                <w:szCs w:val="20"/>
              </w:rPr>
              <w:t xml:space="preserve"> зависимости между величинами, </w:t>
            </w:r>
            <w:r w:rsidRPr="00754F89">
              <w:rPr>
                <w:b/>
                <w:bCs/>
                <w:sz w:val="20"/>
                <w:szCs w:val="20"/>
              </w:rPr>
              <w:t>составлять</w:t>
            </w:r>
            <w:r w:rsidRPr="00754F89">
              <w:rPr>
                <w:sz w:val="20"/>
                <w:szCs w:val="20"/>
              </w:rPr>
              <w:t xml:space="preserve"> план решения задачи, </w:t>
            </w:r>
            <w:r w:rsidRPr="00754F89">
              <w:rPr>
                <w:b/>
                <w:bCs/>
                <w:sz w:val="20"/>
                <w:szCs w:val="20"/>
              </w:rPr>
              <w:t>решать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sz w:val="20"/>
                <w:szCs w:val="20"/>
              </w:rPr>
              <w:t>текстовые задачи разных видов.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Чертить</w:t>
            </w:r>
            <w:r w:rsidRPr="00754F89">
              <w:rPr>
                <w:sz w:val="20"/>
                <w:szCs w:val="20"/>
              </w:rPr>
              <w:t xml:space="preserve"> окружность (круг) с использованием циркуля.</w:t>
            </w:r>
            <w:r w:rsidRPr="00754F89">
              <w:rPr>
                <w:sz w:val="20"/>
                <w:szCs w:val="20"/>
              </w:rPr>
              <w:br/>
            </w:r>
            <w:r w:rsidRPr="00754F89">
              <w:rPr>
                <w:b/>
                <w:bCs/>
                <w:i/>
                <w:iCs/>
                <w:sz w:val="20"/>
                <w:szCs w:val="20"/>
              </w:rPr>
              <w:t>Моделировать</w:t>
            </w:r>
            <w:r w:rsidRPr="00754F89">
              <w:rPr>
                <w:i/>
                <w:iCs/>
                <w:sz w:val="20"/>
                <w:szCs w:val="20"/>
              </w:rPr>
              <w:t xml:space="preserve"> различное расположение кругов на плоскости.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Классифицировать</w:t>
            </w:r>
            <w:r w:rsidRPr="00754F89">
              <w:rPr>
                <w:sz w:val="20"/>
                <w:szCs w:val="20"/>
              </w:rPr>
              <w:t xml:space="preserve"> геометрические фигуры по заданному или найденному основанию.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i/>
                <w:iCs/>
                <w:sz w:val="20"/>
                <w:szCs w:val="20"/>
              </w:rPr>
              <w:t>Находить</w:t>
            </w:r>
            <w:r w:rsidRPr="00754F89">
              <w:rPr>
                <w:i/>
                <w:iCs/>
                <w:sz w:val="20"/>
                <w:szCs w:val="20"/>
              </w:rPr>
              <w:t xml:space="preserve"> долю величины и величину по ее доле.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i/>
                <w:iCs/>
                <w:sz w:val="20"/>
                <w:szCs w:val="20"/>
              </w:rPr>
              <w:t>Сравнить</w:t>
            </w:r>
            <w:r w:rsidRPr="00754F89">
              <w:rPr>
                <w:i/>
                <w:iCs/>
                <w:sz w:val="20"/>
                <w:szCs w:val="20"/>
              </w:rPr>
              <w:t xml:space="preserve"> разные доли одной и той же величины.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Описывать</w:t>
            </w:r>
            <w:r w:rsidRPr="00754F89">
              <w:rPr>
                <w:sz w:val="20"/>
                <w:szCs w:val="20"/>
              </w:rPr>
              <w:t xml:space="preserve"> явления и события с использованием величин времени. </w:t>
            </w:r>
            <w:r w:rsidRPr="00754F89">
              <w:rPr>
                <w:b/>
                <w:bCs/>
                <w:sz w:val="20"/>
                <w:szCs w:val="20"/>
              </w:rPr>
              <w:t>Переводить</w:t>
            </w:r>
            <w:r w:rsidRPr="00754F89">
              <w:rPr>
                <w:sz w:val="20"/>
                <w:szCs w:val="20"/>
              </w:rPr>
              <w:t xml:space="preserve"> одни единицы времени в другие.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Дополнять</w:t>
            </w:r>
            <w:r w:rsidRPr="00754F89">
              <w:rPr>
                <w:sz w:val="20"/>
                <w:szCs w:val="20"/>
              </w:rPr>
              <w:t xml:space="preserve"> задачи-расчеты недостающими данными и </w:t>
            </w:r>
            <w:r w:rsidRPr="00754F89">
              <w:rPr>
                <w:b/>
                <w:bCs/>
                <w:sz w:val="20"/>
                <w:szCs w:val="20"/>
              </w:rPr>
              <w:t>решать</w:t>
            </w:r>
            <w:r w:rsidRPr="00754F89">
              <w:rPr>
                <w:sz w:val="20"/>
                <w:szCs w:val="20"/>
              </w:rPr>
              <w:t xml:space="preserve"> их.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Располагать</w:t>
            </w:r>
            <w:r w:rsidRPr="00754F89">
              <w:rPr>
                <w:sz w:val="20"/>
                <w:szCs w:val="20"/>
              </w:rPr>
              <w:t xml:space="preserve"> предметы на плане комнаты по описанию.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Работать</w:t>
            </w:r>
            <w:r w:rsidRPr="00754F89">
              <w:rPr>
                <w:sz w:val="20"/>
                <w:szCs w:val="20"/>
              </w:rPr>
              <w:t xml:space="preserve"> (по рисунку) на </w:t>
            </w:r>
            <w:r w:rsidRPr="00754F89">
              <w:rPr>
                <w:i/>
                <w:iCs/>
                <w:sz w:val="20"/>
                <w:szCs w:val="20"/>
              </w:rPr>
              <w:t xml:space="preserve">вычислительной машине, </w:t>
            </w:r>
            <w:r w:rsidRPr="00754F89">
              <w:rPr>
                <w:sz w:val="20"/>
                <w:szCs w:val="20"/>
              </w:rPr>
              <w:t>осуществляющей выбор продолжения работы.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BE27B3">
            <w:pPr>
              <w:jc w:val="center"/>
            </w:pPr>
            <w:r w:rsidRPr="00754F89">
              <w:t>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r w:rsidRPr="00754F89">
              <w:rPr>
                <w:sz w:val="22"/>
                <w:szCs w:val="22"/>
              </w:rPr>
              <w:t>ЧИСЛА ОТ 1 ДО 100.  ВНЕТАБЛИЧНОЕ УМНОЖЕНИЕ И ДЕЛЕНИЕ</w:t>
            </w:r>
          </w:p>
          <w:p w:rsidR="00A06431" w:rsidRPr="00754F89" w:rsidRDefault="00A06431" w:rsidP="00BE27B3">
            <w:r w:rsidRPr="00754F89">
              <w:rPr>
                <w:sz w:val="22"/>
                <w:szCs w:val="22"/>
              </w:rPr>
              <w:t xml:space="preserve">Приемы умножения для случаев вида 23 ∙ 4, 4 ∙ 23. Приемы умножения и деления для случаев вида 20 ∙ 3, 3 ∙ 20, 60 : 3, 80 : 20. (6ч.) </w:t>
            </w:r>
          </w:p>
          <w:p w:rsidR="00A06431" w:rsidRPr="00754F89" w:rsidRDefault="00A06431" w:rsidP="00BE27B3">
            <w:r w:rsidRPr="00754F89">
              <w:rPr>
                <w:sz w:val="22"/>
                <w:szCs w:val="22"/>
              </w:rPr>
              <w:t>Деление суммы на число. Связь между числами при делении. Проверка деления. Прием деления для случаев вида 87 : 29, 66 : 22. Проверка умножения делением . Решение уравнений на основе знания связи между компонентами и результатами умножения и деления. Приемы нахождения частного и остатка. Проверка деления с остатком. Выражение с двумя переменными (9ч.)</w:t>
            </w:r>
          </w:p>
          <w:p w:rsidR="00A06431" w:rsidRPr="00754F89" w:rsidRDefault="00A06431" w:rsidP="00BE27B3">
            <w:r w:rsidRPr="00754F89">
              <w:rPr>
                <w:sz w:val="22"/>
                <w:szCs w:val="22"/>
              </w:rPr>
              <w:t>Деление с остатком (12ч. )</w:t>
            </w:r>
          </w:p>
          <w:p w:rsidR="00A06431" w:rsidRPr="00754F89" w:rsidRDefault="00A06431" w:rsidP="00BE27B3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BE27B3">
            <w:pPr>
              <w:jc w:val="center"/>
            </w:pPr>
            <w:r w:rsidRPr="00754F89">
              <w:rPr>
                <w:sz w:val="22"/>
                <w:szCs w:val="22"/>
              </w:rPr>
              <w:t>27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pPr>
              <w:jc w:val="center"/>
            </w:pP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Выполнять</w:t>
            </w:r>
            <w:r w:rsidRPr="00754F89">
              <w:rPr>
                <w:sz w:val="20"/>
                <w:szCs w:val="20"/>
              </w:rPr>
              <w:t xml:space="preserve"> внетабличное умножение и деление в пределах 100 разными способами.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Использовать</w:t>
            </w:r>
            <w:r w:rsidRPr="00754F89">
              <w:rPr>
                <w:sz w:val="20"/>
                <w:szCs w:val="20"/>
              </w:rPr>
              <w:t xml:space="preserve">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i/>
                <w:iCs/>
                <w:sz w:val="20"/>
                <w:szCs w:val="20"/>
              </w:rPr>
              <w:t>Сравнивать</w:t>
            </w:r>
            <w:r w:rsidRPr="00754F89">
              <w:rPr>
                <w:i/>
                <w:iCs/>
                <w:sz w:val="20"/>
                <w:szCs w:val="20"/>
              </w:rPr>
              <w:t xml:space="preserve"> разные способы вычислений, выбирать наиболее удобный.</w:t>
            </w:r>
            <w:r w:rsidRPr="00754F89">
              <w:rPr>
                <w:sz w:val="20"/>
                <w:szCs w:val="20"/>
              </w:rPr>
              <w:t xml:space="preserve"> </w:t>
            </w:r>
            <w:r w:rsidRPr="00754F89">
              <w:rPr>
                <w:b/>
                <w:bCs/>
                <w:i/>
                <w:iCs/>
                <w:sz w:val="20"/>
                <w:szCs w:val="20"/>
              </w:rPr>
              <w:t>Использовать</w:t>
            </w:r>
            <w:r w:rsidRPr="00754F89">
              <w:rPr>
                <w:i/>
                <w:iCs/>
                <w:sz w:val="20"/>
                <w:szCs w:val="20"/>
              </w:rPr>
              <w:t xml:space="preserve"> разные способы для проверки выполненных действий умножение и деление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Решать</w:t>
            </w:r>
            <w:r w:rsidRPr="00754F89">
              <w:rPr>
                <w:sz w:val="20"/>
                <w:szCs w:val="20"/>
              </w:rPr>
              <w:t xml:space="preserve"> уравнения на нахождение неизвестного множителя, неизвестного делимого, неизвестного делителя. </w:t>
            </w:r>
            <w:r w:rsidRPr="00754F89">
              <w:rPr>
                <w:b/>
                <w:bCs/>
                <w:sz w:val="20"/>
                <w:szCs w:val="20"/>
              </w:rPr>
              <w:t>Разъяснять</w:t>
            </w:r>
            <w:r w:rsidRPr="00754F89">
              <w:rPr>
                <w:sz w:val="20"/>
                <w:szCs w:val="20"/>
              </w:rPr>
              <w:t xml:space="preserve"> смысл деления с остатком, </w:t>
            </w:r>
            <w:r w:rsidRPr="00754F89">
              <w:rPr>
                <w:b/>
                <w:bCs/>
                <w:sz w:val="20"/>
                <w:szCs w:val="20"/>
              </w:rPr>
              <w:t>выполнять</w:t>
            </w:r>
            <w:r w:rsidRPr="00754F89">
              <w:rPr>
                <w:sz w:val="20"/>
                <w:szCs w:val="20"/>
              </w:rPr>
              <w:t xml:space="preserve"> деление с остатком и </w:t>
            </w:r>
            <w:r w:rsidRPr="00754F89">
              <w:rPr>
                <w:b/>
                <w:bCs/>
                <w:sz w:val="20"/>
                <w:szCs w:val="20"/>
              </w:rPr>
              <w:t>проверять</w:t>
            </w:r>
            <w:r w:rsidRPr="00754F89">
              <w:rPr>
                <w:sz w:val="20"/>
                <w:szCs w:val="20"/>
              </w:rPr>
              <w:t xml:space="preserve"> правильность деления с остатком.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Решать</w:t>
            </w:r>
            <w:r w:rsidRPr="00754F89">
              <w:rPr>
                <w:sz w:val="20"/>
                <w:szCs w:val="20"/>
              </w:rPr>
              <w:t xml:space="preserve"> текстовые задачи арифметическим способом.</w:t>
            </w:r>
            <w:r w:rsidRPr="00754F89">
              <w:rPr>
                <w:sz w:val="20"/>
                <w:szCs w:val="20"/>
                <w:u w:val="single"/>
              </w:rPr>
              <w:t xml:space="preserve">  </w:t>
            </w:r>
            <w:r w:rsidRPr="00754F89">
              <w:rPr>
                <w:b/>
                <w:bCs/>
                <w:i/>
                <w:iCs/>
                <w:sz w:val="20"/>
                <w:szCs w:val="20"/>
              </w:rPr>
              <w:t>Вычислять</w:t>
            </w:r>
            <w:r w:rsidRPr="00754F89">
              <w:rPr>
                <w:i/>
                <w:iCs/>
                <w:sz w:val="20"/>
                <w:szCs w:val="20"/>
              </w:rPr>
              <w:t xml:space="preserve"> значение выражений с двумя переменными при заданных числовых значениях входящих в него букв.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i/>
                <w:iCs/>
                <w:sz w:val="20"/>
                <w:szCs w:val="20"/>
              </w:rPr>
              <w:t>Решать</w:t>
            </w:r>
            <w:r w:rsidRPr="00754F89">
              <w:rPr>
                <w:i/>
                <w:iCs/>
                <w:sz w:val="20"/>
                <w:szCs w:val="20"/>
              </w:rPr>
              <w:t xml:space="preserve"> задачи логического и поискового характера, </w:t>
            </w:r>
            <w:r w:rsidRPr="00754F89">
              <w:rPr>
                <w:b/>
                <w:bCs/>
                <w:i/>
                <w:iCs/>
                <w:sz w:val="20"/>
                <w:szCs w:val="20"/>
              </w:rPr>
              <w:t>выполнять</w:t>
            </w:r>
            <w:r w:rsidRPr="00754F89">
              <w:rPr>
                <w:i/>
                <w:iCs/>
                <w:sz w:val="20"/>
                <w:szCs w:val="20"/>
              </w:rPr>
              <w:t xml:space="preserve"> задания, требующие соотнесения рисунка с высказываниями, содержащими логические связки:«если не …, то», «если не …, то не …»; </w:t>
            </w:r>
            <w:r w:rsidRPr="00754F89">
              <w:rPr>
                <w:b/>
                <w:bCs/>
                <w:sz w:val="20"/>
                <w:szCs w:val="20"/>
              </w:rPr>
              <w:t>выполнять</w:t>
            </w:r>
            <w:r w:rsidRPr="00754F89">
              <w:rPr>
                <w:sz w:val="20"/>
                <w:szCs w:val="20"/>
              </w:rPr>
              <w:t xml:space="preserve"> преобразование геометрических фигур по заданным условиям.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Составлять</w:t>
            </w:r>
            <w:r w:rsidRPr="00754F89">
              <w:rPr>
                <w:sz w:val="20"/>
                <w:szCs w:val="20"/>
              </w:rPr>
              <w:t xml:space="preserve"> и </w:t>
            </w:r>
            <w:r w:rsidRPr="00754F89">
              <w:rPr>
                <w:b/>
                <w:bCs/>
                <w:sz w:val="20"/>
                <w:szCs w:val="20"/>
              </w:rPr>
              <w:t>решать</w:t>
            </w:r>
            <w:r w:rsidRPr="00754F89">
              <w:rPr>
                <w:sz w:val="20"/>
                <w:szCs w:val="20"/>
              </w:rPr>
              <w:t xml:space="preserve"> практические задачи с жизненными сюжетами. </w:t>
            </w:r>
            <w:r w:rsidRPr="00754F89">
              <w:rPr>
                <w:b/>
                <w:bCs/>
                <w:sz w:val="20"/>
                <w:szCs w:val="20"/>
              </w:rPr>
              <w:t>Проводить</w:t>
            </w:r>
            <w:r w:rsidRPr="00754F89">
              <w:rPr>
                <w:sz w:val="20"/>
                <w:szCs w:val="20"/>
              </w:rPr>
              <w:t xml:space="preserve"> сбор информации, чтобы </w:t>
            </w:r>
            <w:r w:rsidRPr="00754F89">
              <w:rPr>
                <w:b/>
                <w:bCs/>
                <w:sz w:val="20"/>
                <w:szCs w:val="20"/>
              </w:rPr>
              <w:t>дополнять</w:t>
            </w:r>
            <w:r w:rsidRPr="00754F89">
              <w:rPr>
                <w:sz w:val="20"/>
                <w:szCs w:val="20"/>
              </w:rPr>
              <w:t xml:space="preserve"> условия задач с недостающими данными, и </w:t>
            </w:r>
            <w:r w:rsidRPr="00754F89">
              <w:rPr>
                <w:b/>
                <w:bCs/>
                <w:sz w:val="20"/>
                <w:szCs w:val="20"/>
              </w:rPr>
              <w:t>решать</w:t>
            </w:r>
            <w:r w:rsidRPr="00754F89">
              <w:rPr>
                <w:sz w:val="20"/>
                <w:szCs w:val="20"/>
              </w:rPr>
              <w:t xml:space="preserve"> их.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Составлять</w:t>
            </w:r>
            <w:r w:rsidRPr="00754F89">
              <w:rPr>
                <w:sz w:val="20"/>
                <w:szCs w:val="20"/>
              </w:rPr>
              <w:t xml:space="preserve"> план решения задачи.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BE27B3">
            <w:pPr>
              <w:jc w:val="center"/>
            </w:pPr>
            <w:r w:rsidRPr="00754F89">
              <w:t>4.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r w:rsidRPr="00754F89">
              <w:rPr>
                <w:sz w:val="22"/>
                <w:szCs w:val="22"/>
              </w:rPr>
              <w:t xml:space="preserve">   ЧИСЛА ОТ 1 ДО 1000. НУМЕРАЦИЯ </w:t>
            </w:r>
          </w:p>
          <w:p w:rsidR="00A06431" w:rsidRPr="00754F89" w:rsidRDefault="00A06431" w:rsidP="00BE27B3">
            <w:r w:rsidRPr="00754F89">
              <w:rPr>
                <w:b/>
                <w:bCs/>
                <w:sz w:val="22"/>
                <w:szCs w:val="22"/>
              </w:rPr>
              <w:t xml:space="preserve">Числа. </w:t>
            </w:r>
            <w:r w:rsidRPr="00754F89">
              <w:rPr>
                <w:sz w:val="22"/>
                <w:szCs w:val="22"/>
              </w:rPr>
              <w:t xml:space="preserve">(Устная и письменная нумерация. Разряды счетных единиц. </w:t>
            </w:r>
            <w:r w:rsidRPr="00754F89">
              <w:rPr>
                <w:sz w:val="22"/>
                <w:szCs w:val="22"/>
              </w:rPr>
              <w:br/>
              <w:t>Натуральная последовательность трехзначных чисел. Сравнение трехзначных чисел. Определение общего числа единиц (десятков, сотен) в числе)</w:t>
            </w:r>
          </w:p>
          <w:p w:rsidR="00A06431" w:rsidRPr="00754F89" w:rsidRDefault="00A06431" w:rsidP="00BE27B3">
            <w:r w:rsidRPr="00754F89">
              <w:rPr>
                <w:b/>
                <w:bCs/>
                <w:sz w:val="22"/>
                <w:szCs w:val="22"/>
              </w:rPr>
              <w:t xml:space="preserve">Величины. </w:t>
            </w:r>
            <w:r w:rsidRPr="00754F89">
              <w:rPr>
                <w:sz w:val="22"/>
                <w:szCs w:val="22"/>
              </w:rPr>
              <w:t>(Единицы массы — килограмм, грамм)</w:t>
            </w:r>
          </w:p>
          <w:p w:rsidR="00A06431" w:rsidRPr="00754F89" w:rsidRDefault="00A06431" w:rsidP="00BE27B3">
            <w:r w:rsidRPr="00754F89">
              <w:rPr>
                <w:b/>
                <w:bCs/>
                <w:sz w:val="22"/>
                <w:szCs w:val="22"/>
              </w:rPr>
              <w:t>Арифметические действия</w:t>
            </w:r>
            <w:r w:rsidRPr="00754F89">
              <w:rPr>
                <w:sz w:val="22"/>
                <w:szCs w:val="22"/>
              </w:rPr>
              <w:t>.  (Увеличение и уменьшение числа в 10 раз, в 100 раз. Замена трехзначного числа суммой разрядных слагаемых)</w:t>
            </w:r>
          </w:p>
          <w:p w:rsidR="00A06431" w:rsidRPr="00754F89" w:rsidRDefault="00A06431" w:rsidP="00BE27B3">
            <w:r w:rsidRPr="00754F89">
              <w:rPr>
                <w:b/>
                <w:bCs/>
                <w:sz w:val="22"/>
                <w:szCs w:val="22"/>
              </w:rPr>
              <w:t xml:space="preserve">Работа с информацией. </w:t>
            </w:r>
            <w:r w:rsidRPr="00754F89">
              <w:rPr>
                <w:sz w:val="22"/>
                <w:szCs w:val="22"/>
              </w:rPr>
              <w:t>(Обозначение чисел римскими цифрами; задачи-расчеты)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BE27B3">
            <w:pPr>
              <w:jc w:val="center"/>
            </w:pPr>
            <w:r w:rsidRPr="00754F89">
              <w:rPr>
                <w:sz w:val="22"/>
                <w:szCs w:val="22"/>
              </w:rPr>
              <w:t>13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pPr>
              <w:jc w:val="center"/>
            </w:pP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Читать</w:t>
            </w:r>
            <w:r w:rsidRPr="00754F89">
              <w:rPr>
                <w:sz w:val="20"/>
                <w:szCs w:val="20"/>
              </w:rPr>
              <w:t xml:space="preserve"> и </w:t>
            </w:r>
            <w:r w:rsidRPr="00754F89">
              <w:rPr>
                <w:b/>
                <w:bCs/>
                <w:sz w:val="20"/>
                <w:szCs w:val="20"/>
              </w:rPr>
              <w:t>записывать</w:t>
            </w:r>
            <w:r w:rsidRPr="00754F89">
              <w:rPr>
                <w:sz w:val="20"/>
                <w:szCs w:val="20"/>
              </w:rPr>
              <w:t xml:space="preserve"> трехзначные числа.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Сравнивать</w:t>
            </w:r>
            <w:r w:rsidRPr="00754F89">
              <w:rPr>
                <w:sz w:val="20"/>
                <w:szCs w:val="20"/>
              </w:rPr>
              <w:t xml:space="preserve"> трехзначные числа и </w:t>
            </w:r>
            <w:r w:rsidRPr="00754F89">
              <w:rPr>
                <w:b/>
                <w:bCs/>
                <w:sz w:val="20"/>
                <w:szCs w:val="20"/>
              </w:rPr>
              <w:t>записывать</w:t>
            </w:r>
            <w:r w:rsidRPr="00754F89">
              <w:rPr>
                <w:sz w:val="20"/>
                <w:szCs w:val="20"/>
              </w:rPr>
              <w:t xml:space="preserve"> результат сравнения.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Заменять</w:t>
            </w:r>
            <w:r w:rsidRPr="00754F89">
              <w:rPr>
                <w:sz w:val="20"/>
                <w:szCs w:val="20"/>
              </w:rPr>
              <w:t xml:space="preserve"> трехзначное числа суммой разрядных слагаемых. </w:t>
            </w:r>
            <w:r w:rsidRPr="00754F89">
              <w:rPr>
                <w:b/>
                <w:bCs/>
                <w:sz w:val="20"/>
                <w:szCs w:val="20"/>
              </w:rPr>
              <w:t>Упорядочивать</w:t>
            </w:r>
            <w:r w:rsidRPr="00754F89">
              <w:rPr>
                <w:sz w:val="20"/>
                <w:szCs w:val="20"/>
              </w:rPr>
              <w:t xml:space="preserve"> заданные числа.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Устанавливать</w:t>
            </w:r>
            <w:r w:rsidRPr="00754F89">
              <w:rPr>
                <w:sz w:val="20"/>
                <w:szCs w:val="20"/>
              </w:rPr>
              <w:t xml:space="preserve"> правило, по которому составлена числовая последовательность, </w:t>
            </w:r>
            <w:r w:rsidRPr="00754F89">
              <w:rPr>
                <w:b/>
                <w:bCs/>
                <w:sz w:val="20"/>
                <w:szCs w:val="20"/>
              </w:rPr>
              <w:t>продолжать</w:t>
            </w:r>
            <w:r w:rsidRPr="00754F89">
              <w:rPr>
                <w:sz w:val="20"/>
                <w:szCs w:val="20"/>
              </w:rPr>
              <w:t xml:space="preserve"> ее, или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восстанавливать</w:t>
            </w:r>
            <w:r w:rsidRPr="00754F89">
              <w:rPr>
                <w:sz w:val="20"/>
                <w:szCs w:val="20"/>
              </w:rPr>
              <w:t xml:space="preserve"> пропущенные в ней числа.</w:t>
            </w:r>
            <w:r w:rsidRPr="00754F89">
              <w:rPr>
                <w:b/>
                <w:bCs/>
                <w:i/>
                <w:iCs/>
                <w:sz w:val="20"/>
                <w:szCs w:val="20"/>
              </w:rPr>
              <w:t xml:space="preserve"> Группировать</w:t>
            </w:r>
            <w:r w:rsidRPr="00754F89">
              <w:rPr>
                <w:i/>
                <w:iCs/>
                <w:sz w:val="20"/>
                <w:szCs w:val="20"/>
              </w:rPr>
              <w:t xml:space="preserve"> числа по заданному или самостоятельно установленному основанию.</w:t>
            </w:r>
            <w:r w:rsidRPr="00754F89">
              <w:rPr>
                <w:b/>
                <w:bCs/>
                <w:sz w:val="20"/>
                <w:szCs w:val="20"/>
              </w:rPr>
              <w:t xml:space="preserve"> Переводить</w:t>
            </w:r>
            <w:r w:rsidRPr="00754F89">
              <w:rPr>
                <w:sz w:val="20"/>
                <w:szCs w:val="20"/>
              </w:rPr>
              <w:t xml:space="preserve"> одни единицы массы в другие.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Сравнивать</w:t>
            </w:r>
            <w:r w:rsidRPr="00754F89">
              <w:rPr>
                <w:sz w:val="20"/>
                <w:szCs w:val="20"/>
              </w:rPr>
              <w:t xml:space="preserve"> предметы по массе.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Читать</w:t>
            </w:r>
            <w:r w:rsidRPr="00754F89">
              <w:rPr>
                <w:sz w:val="20"/>
                <w:szCs w:val="20"/>
              </w:rPr>
              <w:t xml:space="preserve"> и </w:t>
            </w:r>
            <w:r w:rsidRPr="00754F89">
              <w:rPr>
                <w:b/>
                <w:bCs/>
                <w:sz w:val="20"/>
                <w:szCs w:val="20"/>
              </w:rPr>
              <w:t>записывать</w:t>
            </w:r>
            <w:r w:rsidRPr="00754F89">
              <w:rPr>
                <w:sz w:val="20"/>
                <w:szCs w:val="20"/>
              </w:rPr>
              <w:t xml:space="preserve"> числа римскими цифрами.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Сравнивать</w:t>
            </w:r>
            <w:r w:rsidRPr="00754F89">
              <w:rPr>
                <w:sz w:val="20"/>
                <w:szCs w:val="20"/>
              </w:rPr>
              <w:t xml:space="preserve"> позиционную десятичную систему счисления с Римской непозиционной системой записи чисел.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Читать</w:t>
            </w:r>
            <w:r w:rsidRPr="00754F89">
              <w:rPr>
                <w:sz w:val="20"/>
                <w:szCs w:val="20"/>
              </w:rPr>
              <w:t xml:space="preserve"> записи на циферблатах часов, в оглавлении книг, в обозначении веков, представленные римскими цифрами. 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BE27B3">
            <w:pPr>
              <w:jc w:val="center"/>
            </w:pPr>
            <w:r w:rsidRPr="00754F89">
              <w:t>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r w:rsidRPr="00754F89">
              <w:rPr>
                <w:sz w:val="22"/>
                <w:szCs w:val="22"/>
              </w:rPr>
              <w:t>ЧИСЛА ОТ 1 ДО 1000. СЛОЖЕНИЕ И ВЫЧИТАНИЕ</w:t>
            </w:r>
          </w:p>
          <w:p w:rsidR="00A06431" w:rsidRPr="00754F89" w:rsidRDefault="00A06431" w:rsidP="00BE27B3">
            <w:pPr>
              <w:rPr>
                <w:bCs/>
              </w:rPr>
            </w:pPr>
            <w:r w:rsidRPr="00754F89">
              <w:rPr>
                <w:bCs/>
                <w:sz w:val="22"/>
                <w:szCs w:val="22"/>
              </w:rPr>
              <w:t>Прием устного сложения и вычитания в пределах 1000 (3ч.)</w:t>
            </w:r>
          </w:p>
          <w:p w:rsidR="00A06431" w:rsidRPr="00754F89" w:rsidRDefault="00A06431" w:rsidP="00BE27B3">
            <w:pPr>
              <w:rPr>
                <w:bCs/>
              </w:rPr>
            </w:pPr>
            <w:r w:rsidRPr="00754F89">
              <w:rPr>
                <w:bCs/>
                <w:sz w:val="22"/>
                <w:szCs w:val="22"/>
              </w:rPr>
              <w:t>Алгоритмы письменного сложения и вычитания в пределах 1000 (7ч.)</w:t>
            </w:r>
          </w:p>
          <w:p w:rsidR="00A06431" w:rsidRPr="00754F89" w:rsidRDefault="00A06431" w:rsidP="00BE27B3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CD0E4B">
            <w:pPr>
              <w:jc w:val="center"/>
            </w:pPr>
            <w:r w:rsidRPr="00754F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pPr>
              <w:jc w:val="center"/>
            </w:pP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Выполнять</w:t>
            </w:r>
            <w:r w:rsidRPr="00754F89">
              <w:rPr>
                <w:sz w:val="20"/>
                <w:szCs w:val="20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754F89">
              <w:rPr>
                <w:sz w:val="20"/>
                <w:szCs w:val="20"/>
              </w:rPr>
              <w:br/>
            </w:r>
            <w:r w:rsidRPr="00754F89">
              <w:rPr>
                <w:b/>
                <w:bCs/>
                <w:sz w:val="20"/>
                <w:szCs w:val="20"/>
              </w:rPr>
              <w:t>Сравнивать</w:t>
            </w:r>
            <w:r w:rsidRPr="00754F89">
              <w:rPr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Применять</w:t>
            </w:r>
            <w:r w:rsidRPr="00754F89">
              <w:rPr>
                <w:sz w:val="20"/>
                <w:szCs w:val="20"/>
              </w:rPr>
              <w:t xml:space="preserve"> алгоритмы письменного сложения и вычитания чисел и </w:t>
            </w:r>
            <w:r w:rsidRPr="00754F89">
              <w:rPr>
                <w:b/>
                <w:bCs/>
                <w:sz w:val="20"/>
                <w:szCs w:val="20"/>
              </w:rPr>
              <w:t>выполнять</w:t>
            </w:r>
            <w:r w:rsidRPr="00754F89">
              <w:rPr>
                <w:sz w:val="20"/>
                <w:szCs w:val="20"/>
              </w:rPr>
              <w:t xml:space="preserve"> эти действия с числами в пределах 1 000.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Контролировать</w:t>
            </w:r>
            <w:r w:rsidRPr="00754F89">
              <w:rPr>
                <w:sz w:val="20"/>
                <w:szCs w:val="20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i/>
                <w:iCs/>
                <w:sz w:val="20"/>
                <w:szCs w:val="20"/>
              </w:rPr>
              <w:t>Использовать</w:t>
            </w:r>
            <w:r w:rsidRPr="00754F89">
              <w:rPr>
                <w:i/>
                <w:iCs/>
                <w:sz w:val="20"/>
                <w:szCs w:val="20"/>
              </w:rPr>
              <w:t xml:space="preserve"> различные приемы проверки правильности вычислений</w:t>
            </w:r>
            <w:r w:rsidRPr="00754F89">
              <w:rPr>
                <w:sz w:val="20"/>
                <w:szCs w:val="20"/>
              </w:rPr>
              <w:t>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Различать</w:t>
            </w:r>
            <w:r w:rsidRPr="00754F89">
              <w:rPr>
                <w:sz w:val="20"/>
                <w:szCs w:val="20"/>
              </w:rPr>
              <w:t xml:space="preserve"> треугольники по видам (разносторонние и равнобедренные, а среди последних — равносторонние) и </w:t>
            </w:r>
            <w:r w:rsidRPr="00754F89">
              <w:rPr>
                <w:b/>
                <w:bCs/>
                <w:sz w:val="20"/>
                <w:szCs w:val="20"/>
              </w:rPr>
              <w:t>называть</w:t>
            </w:r>
            <w:r w:rsidRPr="00754F89">
              <w:rPr>
                <w:sz w:val="20"/>
                <w:szCs w:val="20"/>
              </w:rPr>
              <w:t xml:space="preserve"> их.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i/>
                <w:iCs/>
                <w:sz w:val="20"/>
                <w:szCs w:val="20"/>
              </w:rPr>
              <w:t>Решать</w:t>
            </w:r>
            <w:r w:rsidRPr="00754F89">
              <w:rPr>
                <w:i/>
                <w:iCs/>
                <w:sz w:val="20"/>
                <w:szCs w:val="20"/>
              </w:rPr>
              <w:t xml:space="preserve"> задачи творческого и поискового характера.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BE27B3">
            <w:pPr>
              <w:jc w:val="center"/>
            </w:pPr>
            <w:r w:rsidRPr="00754F89">
              <w:t>6.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r w:rsidRPr="00754F89">
              <w:rPr>
                <w:sz w:val="22"/>
                <w:szCs w:val="22"/>
              </w:rPr>
              <w:t>ЧИСЛА ОТ 1 ДО 1000. УМНОЖЕНИЕ И ДЕЛЕНИЕ</w:t>
            </w:r>
          </w:p>
          <w:p w:rsidR="00A06431" w:rsidRPr="00754F89" w:rsidRDefault="00A06431" w:rsidP="00BE27B3">
            <w:r w:rsidRPr="00754F89">
              <w:rPr>
                <w:bCs/>
                <w:sz w:val="22"/>
                <w:szCs w:val="22"/>
              </w:rPr>
              <w:t>Прием устных вычислений (4ч.)</w:t>
            </w:r>
          </w:p>
          <w:p w:rsidR="00A06431" w:rsidRPr="00754F89" w:rsidRDefault="00A06431" w:rsidP="00BE27B3">
            <w:r w:rsidRPr="00754F89">
              <w:rPr>
                <w:bCs/>
                <w:sz w:val="22"/>
                <w:szCs w:val="22"/>
              </w:rPr>
              <w:t>Прием письменного умножения и деления на однозначное число (8ч.)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BE27B3">
            <w:pPr>
              <w:jc w:val="center"/>
            </w:pPr>
            <w:r w:rsidRPr="00754F89">
              <w:rPr>
                <w:sz w:val="22"/>
                <w:szCs w:val="22"/>
              </w:rPr>
              <w:t>12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pPr>
              <w:jc w:val="center"/>
            </w:pP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Использовать</w:t>
            </w:r>
            <w:r w:rsidRPr="00754F89">
              <w:rPr>
                <w:sz w:val="20"/>
                <w:szCs w:val="20"/>
              </w:rPr>
              <w:t xml:space="preserve"> различные приемы для устных вычислений.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i/>
                <w:iCs/>
                <w:sz w:val="20"/>
                <w:szCs w:val="20"/>
              </w:rPr>
              <w:t>Сравнивать</w:t>
            </w:r>
            <w:r w:rsidRPr="00754F89">
              <w:rPr>
                <w:i/>
                <w:iCs/>
                <w:sz w:val="20"/>
                <w:szCs w:val="20"/>
              </w:rPr>
              <w:t xml:space="preserve"> разные способы вычислений, </w:t>
            </w:r>
            <w:r w:rsidRPr="00754F89">
              <w:rPr>
                <w:b/>
                <w:bCs/>
                <w:i/>
                <w:iCs/>
                <w:sz w:val="20"/>
                <w:szCs w:val="20"/>
              </w:rPr>
              <w:t xml:space="preserve">выбирать </w:t>
            </w:r>
            <w:r w:rsidRPr="00754F89">
              <w:rPr>
                <w:i/>
                <w:iCs/>
                <w:sz w:val="20"/>
                <w:szCs w:val="20"/>
              </w:rPr>
              <w:t>удобный.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Различать</w:t>
            </w:r>
            <w:r w:rsidRPr="00754F89">
              <w:rPr>
                <w:sz w:val="20"/>
                <w:szCs w:val="20"/>
              </w:rPr>
              <w:t xml:space="preserve"> треугольники: прямоугольный, тупоугольный,</w:t>
            </w:r>
            <w:r w:rsidRPr="00754F89">
              <w:rPr>
                <w:sz w:val="20"/>
                <w:szCs w:val="20"/>
              </w:rPr>
              <w:br/>
              <w:t>остроугольный.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i/>
                <w:iCs/>
                <w:sz w:val="20"/>
                <w:szCs w:val="20"/>
              </w:rPr>
              <w:t>Находить</w:t>
            </w:r>
            <w:r w:rsidRPr="00754F89">
              <w:rPr>
                <w:i/>
                <w:iCs/>
                <w:sz w:val="20"/>
                <w:szCs w:val="20"/>
              </w:rPr>
              <w:t xml:space="preserve"> их в более сложных фигурах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Применять</w:t>
            </w:r>
            <w:r w:rsidRPr="00754F89">
              <w:rPr>
                <w:sz w:val="20"/>
                <w:szCs w:val="20"/>
              </w:rPr>
              <w:t xml:space="preserve"> алгоритмы письменного умножения и деления многозначного числа на однозначное и </w:t>
            </w:r>
            <w:r w:rsidRPr="00754F89">
              <w:rPr>
                <w:b/>
                <w:bCs/>
                <w:sz w:val="20"/>
                <w:szCs w:val="20"/>
              </w:rPr>
              <w:t>выполнять</w:t>
            </w:r>
            <w:r w:rsidRPr="00754F89">
              <w:rPr>
                <w:sz w:val="20"/>
                <w:szCs w:val="20"/>
              </w:rPr>
              <w:t xml:space="preserve"> эти </w:t>
            </w:r>
            <w:r w:rsidRPr="00754F89">
              <w:rPr>
                <w:b/>
                <w:bCs/>
                <w:sz w:val="20"/>
                <w:szCs w:val="20"/>
              </w:rPr>
              <w:t>действия</w:t>
            </w:r>
            <w:r w:rsidRPr="00754F89">
              <w:rPr>
                <w:sz w:val="20"/>
                <w:szCs w:val="20"/>
              </w:rPr>
              <w:t>.</w:t>
            </w:r>
          </w:p>
          <w:p w:rsidR="00A06431" w:rsidRPr="00754F89" w:rsidRDefault="00A06431" w:rsidP="00BE27B3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Использовать</w:t>
            </w:r>
            <w:r w:rsidRPr="00754F89">
              <w:rPr>
                <w:sz w:val="20"/>
                <w:szCs w:val="20"/>
              </w:rPr>
              <w:t xml:space="preserve"> различные </w:t>
            </w:r>
            <w:r w:rsidRPr="00754F89">
              <w:rPr>
                <w:i/>
                <w:iCs/>
                <w:sz w:val="20"/>
                <w:szCs w:val="20"/>
              </w:rPr>
              <w:t>приемы проверки правильности вычислений</w:t>
            </w:r>
            <w:r w:rsidRPr="00754F89">
              <w:rPr>
                <w:sz w:val="20"/>
                <w:szCs w:val="20"/>
              </w:rPr>
              <w:t>, в том числе и калькулятор.</w:t>
            </w:r>
          </w:p>
        </w:tc>
      </w:tr>
      <w:tr w:rsidR="00A06431" w:rsidRPr="00754F89" w:rsidTr="00BE27B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BE27B3">
            <w:pPr>
              <w:jc w:val="center"/>
            </w:pPr>
            <w:r w:rsidRPr="00754F89">
              <w:t>7.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r w:rsidRPr="00754F89">
              <w:rPr>
                <w:sz w:val="22"/>
                <w:szCs w:val="22"/>
              </w:rPr>
              <w:t>ИТОГОВОЕ ПОВТОРЕНИЕ.</w:t>
            </w:r>
          </w:p>
          <w:p w:rsidR="00A06431" w:rsidRPr="00754F89" w:rsidRDefault="00A06431" w:rsidP="00BE27B3">
            <w:r w:rsidRPr="00754F89">
              <w:rPr>
                <w:sz w:val="22"/>
                <w:szCs w:val="22"/>
              </w:rPr>
              <w:t>«Что узнали, чему научились в 3 классе»</w:t>
            </w:r>
          </w:p>
          <w:p w:rsidR="00A06431" w:rsidRPr="00754F89" w:rsidRDefault="00A06431" w:rsidP="00BE27B3">
            <w:r w:rsidRPr="00754F89">
              <w:rPr>
                <w:sz w:val="22"/>
                <w:szCs w:val="22"/>
              </w:rPr>
              <w:t xml:space="preserve">Проверка знаний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31" w:rsidRPr="00754F89" w:rsidRDefault="00A06431" w:rsidP="00BE27B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31" w:rsidRPr="00754F89" w:rsidRDefault="00A06431" w:rsidP="00BE27B3">
            <w:pPr>
              <w:jc w:val="center"/>
            </w:pP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431" w:rsidRPr="00754F89" w:rsidRDefault="00A06431" w:rsidP="00BE27B3">
            <w:pPr>
              <w:rPr>
                <w:sz w:val="20"/>
                <w:szCs w:val="20"/>
              </w:rPr>
            </w:pPr>
          </w:p>
        </w:tc>
      </w:tr>
    </w:tbl>
    <w:p w:rsidR="00A06431" w:rsidRPr="00754F89" w:rsidRDefault="00A06431" w:rsidP="0062537D">
      <w:pPr>
        <w:rPr>
          <w:b/>
        </w:rPr>
      </w:pPr>
    </w:p>
    <w:p w:rsidR="00A06431" w:rsidRPr="00754F89" w:rsidRDefault="00A06431" w:rsidP="0062537D">
      <w:pPr>
        <w:rPr>
          <w:b/>
        </w:rPr>
        <w:sectPr w:rsidR="00A06431" w:rsidRPr="00754F89" w:rsidSect="00BE27B3">
          <w:pgSz w:w="16838" w:h="11906" w:orient="landscape"/>
          <w:pgMar w:top="851" w:right="1529" w:bottom="709" w:left="851" w:header="709" w:footer="709" w:gutter="0"/>
          <w:cols w:space="708"/>
          <w:docGrid w:linePitch="360"/>
        </w:sectPr>
      </w:pPr>
    </w:p>
    <w:p w:rsidR="00A06431" w:rsidRPr="00754F89" w:rsidRDefault="00A06431" w:rsidP="0062537D">
      <w:pPr>
        <w:rPr>
          <w:b/>
        </w:rPr>
      </w:pPr>
    </w:p>
    <w:p w:rsidR="00A06431" w:rsidRPr="00754F89" w:rsidRDefault="00A06431" w:rsidP="0062537D">
      <w:pPr>
        <w:rPr>
          <w:b/>
        </w:rPr>
      </w:pPr>
      <w:r w:rsidRPr="00754F89">
        <w:rPr>
          <w:b/>
        </w:rPr>
        <w:t>Материально-техническое обеспечение образовательного процесса</w:t>
      </w:r>
    </w:p>
    <w:p w:rsidR="00A06431" w:rsidRPr="00754F89" w:rsidRDefault="00A06431" w:rsidP="0062537D">
      <w:pPr>
        <w:rPr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9000"/>
      </w:tblGrid>
      <w:tr w:rsidR="00A06431" w:rsidRPr="00754F89" w:rsidTr="00BE27B3">
        <w:trPr>
          <w:trHeight w:val="720"/>
        </w:trPr>
        <w:tc>
          <w:tcPr>
            <w:tcW w:w="5760" w:type="dxa"/>
          </w:tcPr>
          <w:p w:rsidR="00A06431" w:rsidRPr="00754F89" w:rsidRDefault="00A06431" w:rsidP="00BE27B3">
            <w:pPr>
              <w:jc w:val="center"/>
            </w:pPr>
            <w:r w:rsidRPr="00754F89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00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Примечания</w:t>
            </w:r>
          </w:p>
        </w:tc>
      </w:tr>
      <w:tr w:rsidR="00A06431" w:rsidRPr="00754F89" w:rsidTr="00BE27B3">
        <w:trPr>
          <w:trHeight w:val="525"/>
        </w:trPr>
        <w:tc>
          <w:tcPr>
            <w:tcW w:w="14760" w:type="dxa"/>
            <w:gridSpan w:val="2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Книгопечатная продукция</w:t>
            </w:r>
          </w:p>
        </w:tc>
      </w:tr>
      <w:tr w:rsidR="00A06431" w:rsidRPr="00754F89" w:rsidTr="00BE27B3">
        <w:trPr>
          <w:trHeight w:val="418"/>
        </w:trPr>
        <w:tc>
          <w:tcPr>
            <w:tcW w:w="5760" w:type="dxa"/>
          </w:tcPr>
          <w:p w:rsidR="00A06431" w:rsidRPr="00754F89" w:rsidRDefault="00A06431" w:rsidP="00BE27B3">
            <w:pPr>
              <w:rPr>
                <w:b/>
              </w:rPr>
            </w:pPr>
            <w:r w:rsidRPr="00754F89">
              <w:t xml:space="preserve">Моро М.И. и др. </w:t>
            </w:r>
            <w:r w:rsidRPr="00754F89">
              <w:rPr>
                <w:b/>
              </w:rPr>
              <w:t xml:space="preserve">Математика: </w:t>
            </w:r>
          </w:p>
          <w:p w:rsidR="00A06431" w:rsidRPr="00754F89" w:rsidRDefault="00A06431" w:rsidP="00BE27B3">
            <w:r w:rsidRPr="00754F89">
              <w:rPr>
                <w:b/>
              </w:rPr>
              <w:t>Программа: 1-4 классы.</w:t>
            </w:r>
            <w:r w:rsidRPr="00754F89">
              <w:t xml:space="preserve"> </w:t>
            </w:r>
          </w:p>
          <w:p w:rsidR="00A06431" w:rsidRPr="00754F89" w:rsidRDefault="00A06431" w:rsidP="00BE27B3"/>
          <w:p w:rsidR="00A06431" w:rsidRPr="00754F89" w:rsidRDefault="00A06431" w:rsidP="00BE27B3"/>
          <w:p w:rsidR="00A06431" w:rsidRPr="00754F89" w:rsidRDefault="00A06431" w:rsidP="00BE27B3"/>
          <w:p w:rsidR="00A06431" w:rsidRPr="00754F89" w:rsidRDefault="00A06431" w:rsidP="00BE27B3">
            <w:r w:rsidRPr="00754F89">
              <w:rPr>
                <w:b/>
                <w:bCs/>
              </w:rPr>
              <w:t>Учебники</w:t>
            </w:r>
            <w:r w:rsidRPr="00754F89">
              <w:br/>
              <w:t xml:space="preserve">Моро М.И., Степанова С.В.,  Волкова С.И. </w:t>
            </w:r>
            <w:r w:rsidRPr="00754F89">
              <w:rPr>
                <w:b/>
              </w:rPr>
              <w:t xml:space="preserve">Математика:  Учебник: </w:t>
            </w:r>
            <w:r>
              <w:rPr>
                <w:b/>
              </w:rPr>
              <w:t>3</w:t>
            </w:r>
            <w:r w:rsidRPr="00754F89">
              <w:rPr>
                <w:b/>
              </w:rPr>
              <w:t xml:space="preserve"> класс: В 2 ч.: Ч.1.</w:t>
            </w:r>
            <w:r w:rsidRPr="00754F89">
              <w:t xml:space="preserve"> </w:t>
            </w:r>
            <w:r w:rsidRPr="00754F89">
              <w:br/>
            </w:r>
            <w:r w:rsidRPr="00754F89">
              <w:br/>
            </w:r>
          </w:p>
          <w:p w:rsidR="00A06431" w:rsidRPr="00754F89" w:rsidRDefault="00A06431" w:rsidP="00BE27B3"/>
          <w:p w:rsidR="00A06431" w:rsidRPr="00754F89" w:rsidRDefault="00A06431" w:rsidP="00BE27B3"/>
          <w:p w:rsidR="00A06431" w:rsidRPr="00754F89" w:rsidRDefault="00A06431" w:rsidP="00BE27B3"/>
          <w:p w:rsidR="00A06431" w:rsidRPr="00754F89" w:rsidRDefault="00A06431" w:rsidP="00BE27B3"/>
          <w:p w:rsidR="00A06431" w:rsidRPr="00754F89" w:rsidRDefault="00A06431" w:rsidP="00BE27B3">
            <w:pPr>
              <w:rPr>
                <w:b/>
              </w:rPr>
            </w:pPr>
            <w:r w:rsidRPr="00754F89">
              <w:rPr>
                <w:b/>
                <w:bCs/>
              </w:rPr>
              <w:t xml:space="preserve">Рабочие тетради </w:t>
            </w:r>
            <w:r w:rsidRPr="00754F89">
              <w:rPr>
                <w:b/>
                <w:bCs/>
              </w:rPr>
              <w:br/>
            </w:r>
            <w:r w:rsidRPr="00754F89">
              <w:t xml:space="preserve"> Моро М.И., Волкова С.И. </w:t>
            </w:r>
            <w:r w:rsidRPr="00754F89">
              <w:rPr>
                <w:b/>
              </w:rPr>
              <w:t xml:space="preserve">Математика: Рабочая тетрадь: </w:t>
            </w:r>
            <w:r>
              <w:rPr>
                <w:b/>
              </w:rPr>
              <w:t>3</w:t>
            </w:r>
            <w:r w:rsidRPr="00754F89">
              <w:rPr>
                <w:b/>
              </w:rPr>
              <w:t xml:space="preserve"> класс: В 2 ч.: Ч.1.</w:t>
            </w:r>
            <w:r w:rsidRPr="00754F89">
              <w:t xml:space="preserve"> </w:t>
            </w:r>
            <w:r w:rsidRPr="00754F89">
              <w:br/>
            </w:r>
          </w:p>
          <w:p w:rsidR="00A06431" w:rsidRPr="00754F89" w:rsidRDefault="00A06431" w:rsidP="00BE27B3">
            <w:pPr>
              <w:rPr>
                <w:b/>
              </w:rPr>
            </w:pPr>
          </w:p>
          <w:p w:rsidR="00A06431" w:rsidRPr="00754F89" w:rsidRDefault="00A06431" w:rsidP="00BE27B3">
            <w:r w:rsidRPr="00754F89">
              <w:rPr>
                <w:b/>
              </w:rPr>
              <w:t xml:space="preserve"> Проверочные работы</w:t>
            </w:r>
            <w:r w:rsidRPr="00754F89">
              <w:t xml:space="preserve"> </w:t>
            </w:r>
          </w:p>
          <w:p w:rsidR="00A06431" w:rsidRPr="00754F89" w:rsidRDefault="00A06431" w:rsidP="00BE27B3">
            <w:pPr>
              <w:rPr>
                <w:b/>
              </w:rPr>
            </w:pPr>
            <w:r w:rsidRPr="00754F89">
              <w:t xml:space="preserve">Волкова С.И. </w:t>
            </w:r>
            <w:r w:rsidRPr="00754F89">
              <w:rPr>
                <w:b/>
              </w:rPr>
              <w:t xml:space="preserve">Математика: Проверочные работы: </w:t>
            </w:r>
            <w:r>
              <w:rPr>
                <w:b/>
              </w:rPr>
              <w:t>3</w:t>
            </w:r>
            <w:r w:rsidRPr="00754F89">
              <w:rPr>
                <w:b/>
              </w:rPr>
              <w:t xml:space="preserve"> класс.</w:t>
            </w:r>
          </w:p>
          <w:p w:rsidR="00A06431" w:rsidRPr="00754F89" w:rsidRDefault="00A06431" w:rsidP="00BE27B3">
            <w:pPr>
              <w:rPr>
                <w:b/>
              </w:rPr>
            </w:pPr>
          </w:p>
          <w:p w:rsidR="00A06431" w:rsidRPr="00754F89" w:rsidRDefault="00A06431" w:rsidP="00BE27B3">
            <w:pPr>
              <w:rPr>
                <w:b/>
              </w:rPr>
            </w:pPr>
          </w:p>
          <w:p w:rsidR="00A06431" w:rsidRPr="00754F89" w:rsidRDefault="00A06431" w:rsidP="00BE27B3">
            <w:pPr>
              <w:rPr>
                <w:b/>
              </w:rPr>
            </w:pPr>
          </w:p>
          <w:p w:rsidR="00A06431" w:rsidRPr="00754F89" w:rsidRDefault="00A06431" w:rsidP="00BE27B3">
            <w:pPr>
              <w:rPr>
                <w:b/>
              </w:rPr>
            </w:pPr>
            <w:r w:rsidRPr="00754F89">
              <w:rPr>
                <w:b/>
              </w:rPr>
              <w:t>Методические пособия для учителя</w:t>
            </w:r>
          </w:p>
          <w:p w:rsidR="00A06431" w:rsidRPr="00754F89" w:rsidRDefault="00A06431" w:rsidP="00BE27B3">
            <w:r w:rsidRPr="00754F89">
              <w:t xml:space="preserve">Бантова М.А., Бельтюкова Г.В., </w:t>
            </w:r>
          </w:p>
          <w:p w:rsidR="00A06431" w:rsidRPr="00754F89" w:rsidRDefault="00A06431" w:rsidP="00BE27B3">
            <w:r w:rsidRPr="00754F89">
              <w:t xml:space="preserve">Степанова С.В. </w:t>
            </w:r>
            <w:r w:rsidRPr="00754F89">
              <w:rPr>
                <w:b/>
              </w:rPr>
              <w:t xml:space="preserve">Математика: Методическое пособие: </w:t>
            </w:r>
            <w:r>
              <w:rPr>
                <w:b/>
              </w:rPr>
              <w:t>3</w:t>
            </w:r>
            <w:r w:rsidRPr="00754F89">
              <w:rPr>
                <w:b/>
              </w:rPr>
              <w:t xml:space="preserve"> класс.</w:t>
            </w:r>
          </w:p>
          <w:p w:rsidR="00A06431" w:rsidRPr="00754F89" w:rsidRDefault="00A06431" w:rsidP="00BE27B3"/>
          <w:p w:rsidR="00A06431" w:rsidRPr="00754F89" w:rsidRDefault="00A06431" w:rsidP="00BE27B3">
            <w:pPr>
              <w:rPr>
                <w:b/>
              </w:rPr>
            </w:pPr>
            <w:r w:rsidRPr="00754F89">
              <w:rPr>
                <w:b/>
              </w:rPr>
              <w:t>Дидактические материалы</w:t>
            </w:r>
          </w:p>
          <w:p w:rsidR="00A06431" w:rsidRPr="00754F89" w:rsidRDefault="00A06431" w:rsidP="00BE27B3">
            <w:pPr>
              <w:rPr>
                <w:b/>
              </w:rPr>
            </w:pPr>
            <w:r w:rsidRPr="00754F89">
              <w:t xml:space="preserve">Волкова С.И. </w:t>
            </w:r>
            <w:r w:rsidRPr="00754F89">
              <w:rPr>
                <w:b/>
              </w:rPr>
              <w:t>Математика:</w:t>
            </w:r>
          </w:p>
          <w:p w:rsidR="00A06431" w:rsidRPr="00754F89" w:rsidRDefault="00A06431" w:rsidP="00BE27B3">
            <w:pPr>
              <w:rPr>
                <w:b/>
              </w:rPr>
            </w:pPr>
            <w:r w:rsidRPr="00754F89">
              <w:rPr>
                <w:b/>
              </w:rPr>
              <w:t xml:space="preserve">Устные упражнения: </w:t>
            </w:r>
            <w:r>
              <w:rPr>
                <w:b/>
              </w:rPr>
              <w:t>3</w:t>
            </w:r>
            <w:r w:rsidRPr="00754F89">
              <w:rPr>
                <w:b/>
              </w:rPr>
              <w:t xml:space="preserve"> класс.</w:t>
            </w:r>
          </w:p>
          <w:p w:rsidR="00A06431" w:rsidRPr="00754F89" w:rsidRDefault="00A06431" w:rsidP="00BE27B3">
            <w:pPr>
              <w:rPr>
                <w:b/>
              </w:rPr>
            </w:pPr>
          </w:p>
          <w:p w:rsidR="00A06431" w:rsidRPr="00754F89" w:rsidRDefault="00A06431" w:rsidP="00BE27B3">
            <w:pPr>
              <w:rPr>
                <w:b/>
              </w:rPr>
            </w:pPr>
          </w:p>
          <w:p w:rsidR="00A06431" w:rsidRPr="00754F89" w:rsidRDefault="00A06431" w:rsidP="00BE27B3">
            <w:pPr>
              <w:rPr>
                <w:b/>
              </w:rPr>
            </w:pPr>
          </w:p>
          <w:p w:rsidR="00A06431" w:rsidRPr="00754F89" w:rsidRDefault="00A06431" w:rsidP="00BE27B3">
            <w:pPr>
              <w:rPr>
                <w:b/>
              </w:rPr>
            </w:pPr>
          </w:p>
          <w:p w:rsidR="00A06431" w:rsidRPr="00754F89" w:rsidRDefault="00A06431" w:rsidP="00BE27B3"/>
        </w:tc>
        <w:tc>
          <w:tcPr>
            <w:tcW w:w="9000" w:type="dxa"/>
          </w:tcPr>
          <w:p w:rsidR="00A06431" w:rsidRPr="00754F89" w:rsidRDefault="00A06431" w:rsidP="00BE27B3">
            <w:r w:rsidRPr="00754F89">
      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A06431" w:rsidRPr="00754F89" w:rsidRDefault="00A06431" w:rsidP="00BE27B3"/>
          <w:p w:rsidR="00A06431" w:rsidRPr="00754F89" w:rsidRDefault="00A06431" w:rsidP="00BE27B3">
            <w:r w:rsidRPr="00754F89">
              <w:t xml:space="preserve"> В учебниках представлена система учебных задач, направленных на формирование и последовательную отработку универсальных учебных действий, развитие логического и алгоритмического мышления, пространственного воображения и математической речи учащихся. </w:t>
            </w:r>
          </w:p>
          <w:p w:rsidR="00A06431" w:rsidRPr="00754F89" w:rsidRDefault="00A06431" w:rsidP="00BE27B3">
            <w:r w:rsidRPr="00754F89">
              <w:t xml:space="preserve"> Многие задания содержат ориентировочную основу действий, что позволяет ученикам самостоятельно </w:t>
            </w:r>
          </w:p>
          <w:p w:rsidR="00A06431" w:rsidRPr="00754F89" w:rsidRDefault="00A06431" w:rsidP="00BE27B3">
            <w:r w:rsidRPr="00754F89">
              <w:t xml:space="preserve">ставить учебные цели, искать и </w:t>
            </w:r>
          </w:p>
          <w:p w:rsidR="00A06431" w:rsidRPr="00754F89" w:rsidRDefault="00A06431" w:rsidP="00BE27B3">
            <w:r w:rsidRPr="00754F89">
              <w:t xml:space="preserve">использовать необходимые средства </w:t>
            </w:r>
          </w:p>
          <w:p w:rsidR="00A06431" w:rsidRPr="00754F89" w:rsidRDefault="00A06431" w:rsidP="00BE27B3">
            <w:r w:rsidRPr="00754F89">
              <w:t xml:space="preserve">и способы их достижения, контролировать и оценивать ход и результаты собственной деятельности. </w:t>
            </w:r>
          </w:p>
          <w:p w:rsidR="00A06431" w:rsidRPr="00754F89" w:rsidRDefault="00A06431" w:rsidP="00BE27B3"/>
          <w:p w:rsidR="00A06431" w:rsidRPr="00754F89" w:rsidRDefault="00A06431" w:rsidP="00BE27B3"/>
          <w:p w:rsidR="00A06431" w:rsidRPr="00754F89" w:rsidRDefault="00A06431" w:rsidP="00BE27B3">
            <w:r w:rsidRPr="00754F89"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 </w:t>
            </w:r>
          </w:p>
          <w:p w:rsidR="00A06431" w:rsidRPr="00754F89" w:rsidRDefault="00A06431" w:rsidP="00BE27B3">
            <w:pPr>
              <w:pStyle w:val="NormalWeb"/>
            </w:pPr>
            <w:r w:rsidRPr="00754F89">
              <w:t xml:space="preserve">Пособия содержат тексты самостоятельных проверочных работ и предметные тесты двух видов (тесты с выбором правильного ответа и тесты-высказывания с пропусками чисел, математических знаков или терминов). Проверочные работы составлены по отдельным, наиболее важным вопросам изучаемой темы. Тесты обеспечивают итоговую самопроверку знаний по всем изученным темам. </w:t>
            </w:r>
          </w:p>
          <w:p w:rsidR="00A06431" w:rsidRPr="00754F89" w:rsidRDefault="00A06431" w:rsidP="00BE27B3">
            <w:pPr>
              <w:pStyle w:val="NormalWeb"/>
            </w:pPr>
            <w:r w:rsidRPr="00754F89">
              <w:t xml:space="preserve"> В пособиях раскрывается содержание изучаемых математических понятий, их взаимосвязи, связи математики с окружающей действительностью, рассматривается использование математических методов для решения учебных и практических задач, дается психологическое и дидактическое обоснование методических вопросов и подходов к формированию умения учиться. Теоретические выкладки сопровождаются ссылками на соответствующие фрагменты учебников. Пособия содержат разработки некоторых уроков по отдельным темам.  Пособия для учителей содержат наиболее эффективные устные упражнения к каждому уроку учебника. Выполнение включенных в пособия упражнений повышает мотивацию, побуждает учащихся решать поставленные учебно-познавательные задачи, переходить от известного к неизвестному, расширять и углублять знания, осваивать новые способы действий.</w:t>
            </w:r>
          </w:p>
        </w:tc>
      </w:tr>
      <w:tr w:rsidR="00A06431" w:rsidRPr="00754F89" w:rsidTr="00BE27B3">
        <w:trPr>
          <w:trHeight w:val="525"/>
        </w:trPr>
        <w:tc>
          <w:tcPr>
            <w:tcW w:w="14760" w:type="dxa"/>
            <w:gridSpan w:val="2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Печатные пособия</w:t>
            </w:r>
          </w:p>
        </w:tc>
      </w:tr>
      <w:tr w:rsidR="00A06431" w:rsidRPr="00754F89" w:rsidTr="00BE27B3">
        <w:trPr>
          <w:trHeight w:val="350"/>
        </w:trPr>
        <w:tc>
          <w:tcPr>
            <w:tcW w:w="5760" w:type="dxa"/>
          </w:tcPr>
          <w:p w:rsidR="00A06431" w:rsidRPr="00754F89" w:rsidRDefault="00A06431" w:rsidP="0062537D">
            <w:r w:rsidRPr="00754F89">
              <w:rPr>
                <w:bCs/>
              </w:rPr>
              <w:t xml:space="preserve"> </w:t>
            </w:r>
            <w:r w:rsidRPr="00754F89">
              <w:t xml:space="preserve">Волкова С.И. Математика. Комплект </w:t>
            </w:r>
            <w:r w:rsidRPr="00754F89">
              <w:rPr>
                <w:bCs/>
              </w:rPr>
              <w:t xml:space="preserve">таблиц </w:t>
            </w:r>
            <w:r w:rsidRPr="00754F89">
              <w:t xml:space="preserve">для начальной школы: </w:t>
            </w:r>
            <w:r>
              <w:t>3</w:t>
            </w:r>
            <w:r w:rsidRPr="00754F89">
              <w:t xml:space="preserve"> класс.</w:t>
            </w:r>
            <w:r w:rsidRPr="00754F89">
              <w:br/>
            </w:r>
          </w:p>
        </w:tc>
        <w:tc>
          <w:tcPr>
            <w:tcW w:w="9000" w:type="dxa"/>
          </w:tcPr>
          <w:p w:rsidR="00A06431" w:rsidRPr="00754F89" w:rsidRDefault="00A06431" w:rsidP="00BE27B3">
            <w:pPr>
              <w:pStyle w:val="NormalWeb"/>
            </w:pPr>
            <w:r w:rsidRPr="00754F89">
              <w:t xml:space="preserve">Комплект охватывают большую часть основных вопросов каждого года обучения. Материал таблиц позволяет наглядно показать смысл различных количественных и пространственных отношений предметов, приёмы вычислений, зависимости между величинами, структуру текстовых задач различной сложности, способы их анализа и др. В комплект также включены таблицы справочного характера. </w:t>
            </w:r>
            <w:r w:rsidRPr="00754F89">
              <w:br/>
              <w:t>Часть таблиц имеет съёмные детали, что повышает их методическую ёмкость. Таблицы выполнены на листах с припрессовкой плёнки. Формат - 70х100см.</w:t>
            </w:r>
          </w:p>
        </w:tc>
      </w:tr>
      <w:tr w:rsidR="00A06431" w:rsidRPr="00754F89" w:rsidTr="00BE27B3">
        <w:trPr>
          <w:trHeight w:val="360"/>
        </w:trPr>
        <w:tc>
          <w:tcPr>
            <w:tcW w:w="14760" w:type="dxa"/>
            <w:gridSpan w:val="2"/>
            <w:tcBorders>
              <w:bottom w:val="nil"/>
              <w:right w:val="nil"/>
            </w:tcBorders>
          </w:tcPr>
          <w:p w:rsidR="00A06431" w:rsidRPr="00754F89" w:rsidRDefault="00A06431" w:rsidP="00BE27B3">
            <w:pPr>
              <w:jc w:val="center"/>
              <w:rPr>
                <w:b/>
                <w:bCs/>
              </w:rPr>
            </w:pPr>
            <w:r w:rsidRPr="00754F89">
              <w:rPr>
                <w:b/>
                <w:bCs/>
              </w:rPr>
              <w:t>Компьютерные и информационно- коммуникативные средства</w:t>
            </w:r>
          </w:p>
          <w:p w:rsidR="00A06431" w:rsidRPr="00754F89" w:rsidRDefault="00A06431" w:rsidP="00BE27B3">
            <w:pPr>
              <w:rPr>
                <w:b/>
                <w:bCs/>
              </w:rPr>
            </w:pPr>
          </w:p>
        </w:tc>
      </w:tr>
      <w:tr w:rsidR="00A06431" w:rsidRPr="00754F89" w:rsidTr="00BE27B3">
        <w:trPr>
          <w:trHeight w:val="1263"/>
        </w:trPr>
        <w:tc>
          <w:tcPr>
            <w:tcW w:w="5760" w:type="dxa"/>
          </w:tcPr>
          <w:p w:rsidR="00A06431" w:rsidRPr="00754F89" w:rsidRDefault="00A06431" w:rsidP="00BE27B3">
            <w:r w:rsidRPr="00754F89">
              <w:rPr>
                <w:b/>
                <w:bCs/>
              </w:rPr>
              <w:t xml:space="preserve">Электронные учебные пособия: </w:t>
            </w:r>
          </w:p>
          <w:p w:rsidR="00A06431" w:rsidRPr="00754F89" w:rsidRDefault="00A06431" w:rsidP="00BE27B3">
            <w:r w:rsidRPr="00754F89">
              <w:t xml:space="preserve">Электронное приложение к учебнику «Математика», </w:t>
            </w:r>
            <w:r>
              <w:t>3</w:t>
            </w:r>
            <w:r w:rsidRPr="00754F89">
              <w:t xml:space="preserve"> класс </w:t>
            </w:r>
          </w:p>
          <w:p w:rsidR="00A06431" w:rsidRPr="00754F89" w:rsidRDefault="00A06431" w:rsidP="00BE27B3">
            <w:pPr>
              <w:rPr>
                <w:b/>
                <w:bCs/>
              </w:rPr>
            </w:pPr>
            <w:r w:rsidRPr="00754F89">
              <w:t>(Диск CD-ROM), авторы С.И Волкова, С.П. Максимова.</w:t>
            </w:r>
          </w:p>
          <w:p w:rsidR="00A06431" w:rsidRPr="00754F89" w:rsidRDefault="00A06431" w:rsidP="00BE27B3">
            <w:pPr>
              <w:rPr>
                <w:b/>
                <w:bCs/>
              </w:rPr>
            </w:pPr>
            <w:r w:rsidRPr="00754F89">
              <w:rPr>
                <w:b/>
                <w:bCs/>
              </w:rPr>
              <w:t>Презентации:</w:t>
            </w:r>
          </w:p>
          <w:p w:rsidR="00A06431" w:rsidRPr="00754F89" w:rsidRDefault="00A06431" w:rsidP="00BE27B3">
            <w:pPr>
              <w:rPr>
                <w:bCs/>
              </w:rPr>
            </w:pPr>
            <w:r w:rsidRPr="00754F89">
              <w:rPr>
                <w:bCs/>
              </w:rPr>
              <w:t xml:space="preserve">-Устный счет для </w:t>
            </w:r>
            <w:r>
              <w:rPr>
                <w:bCs/>
              </w:rPr>
              <w:t>3</w:t>
            </w:r>
            <w:r w:rsidRPr="00754F89">
              <w:rPr>
                <w:bCs/>
              </w:rPr>
              <w:t xml:space="preserve"> класса</w:t>
            </w:r>
          </w:p>
          <w:p w:rsidR="00A06431" w:rsidRPr="00754F89" w:rsidRDefault="00A06431" w:rsidP="00BE27B3">
            <w:r w:rsidRPr="00754F89">
              <w:rPr>
                <w:bCs/>
              </w:rPr>
              <w:t xml:space="preserve">- Табличное умножение и  деление </w:t>
            </w:r>
          </w:p>
          <w:p w:rsidR="00A06431" w:rsidRPr="00754F89" w:rsidRDefault="00A06431" w:rsidP="00BE27B3">
            <w:pPr>
              <w:rPr>
                <w:bCs/>
              </w:rPr>
            </w:pPr>
            <w:r w:rsidRPr="00754F89">
              <w:rPr>
                <w:bCs/>
              </w:rPr>
              <w:t>-Решаем задачи (</w:t>
            </w:r>
            <w:r>
              <w:rPr>
                <w:bCs/>
              </w:rPr>
              <w:t>3</w:t>
            </w:r>
            <w:r w:rsidRPr="00754F89">
              <w:rPr>
                <w:bCs/>
              </w:rPr>
              <w:t>класс)</w:t>
            </w:r>
          </w:p>
          <w:p w:rsidR="00A06431" w:rsidRPr="00754F89" w:rsidRDefault="00A06431" w:rsidP="00BE27B3">
            <w:r w:rsidRPr="00754F89">
              <w:t xml:space="preserve">- Геометрия для малышей </w:t>
            </w:r>
          </w:p>
          <w:p w:rsidR="00A06431" w:rsidRDefault="00A06431" w:rsidP="00BE27B3">
            <w:r>
              <w:t xml:space="preserve">-Площадь </w:t>
            </w:r>
          </w:p>
          <w:p w:rsidR="00A06431" w:rsidRDefault="00A06431" w:rsidP="00BE27B3">
            <w:r>
              <w:t>-Площадь четырехугольника</w:t>
            </w:r>
          </w:p>
          <w:p w:rsidR="00A06431" w:rsidRDefault="00A06431" w:rsidP="00BE27B3">
            <w:r>
              <w:t>-Работаем на калькуляторе</w:t>
            </w:r>
          </w:p>
          <w:p w:rsidR="00A06431" w:rsidRDefault="00A06431" w:rsidP="00BE27B3">
            <w:r>
              <w:t>-Классы и разряды.</w:t>
            </w:r>
          </w:p>
          <w:p w:rsidR="00A06431" w:rsidRDefault="00A06431" w:rsidP="00BE27B3">
            <w:r>
              <w:t>-Из истории чисел</w:t>
            </w:r>
          </w:p>
          <w:p w:rsidR="00A06431" w:rsidRPr="00754F89" w:rsidRDefault="00A06431" w:rsidP="00BE27B3"/>
        </w:tc>
        <w:tc>
          <w:tcPr>
            <w:tcW w:w="9000" w:type="dxa"/>
          </w:tcPr>
          <w:p w:rsidR="00A06431" w:rsidRPr="00754F89" w:rsidRDefault="00A06431" w:rsidP="00BE27B3">
            <w:r w:rsidRPr="00754F89">
              <w:t xml:space="preserve">Диски для самостоятельной работы учащихся на уроках (если класс имеет компьютерное оборудование) или для работы в домашних условиях. Материал по основным вопросам начального курса математики представлен на дисках в трёх аспектах: рассмотрение нового учебного материала, использование новых знаний в изменённых условиях, самоконтроль. </w:t>
            </w:r>
            <w:r w:rsidRPr="00754F89">
              <w:br/>
              <w:t xml:space="preserve"> </w:t>
            </w:r>
          </w:p>
        </w:tc>
      </w:tr>
      <w:tr w:rsidR="00A06431" w:rsidRPr="00754F89" w:rsidTr="00BE27B3">
        <w:trPr>
          <w:trHeight w:val="299"/>
        </w:trPr>
        <w:tc>
          <w:tcPr>
            <w:tcW w:w="14760" w:type="dxa"/>
            <w:gridSpan w:val="2"/>
          </w:tcPr>
          <w:p w:rsidR="00A06431" w:rsidRPr="00754F89" w:rsidRDefault="00A06431" w:rsidP="00BE27B3">
            <w:pPr>
              <w:jc w:val="center"/>
              <w:rPr>
                <w:b/>
                <w:bCs/>
              </w:rPr>
            </w:pPr>
            <w:r w:rsidRPr="00754F89">
              <w:rPr>
                <w:b/>
                <w:bCs/>
              </w:rPr>
              <w:t>Технические средства</w:t>
            </w:r>
          </w:p>
        </w:tc>
      </w:tr>
      <w:tr w:rsidR="00A06431" w:rsidRPr="00754F89" w:rsidTr="00BE27B3">
        <w:trPr>
          <w:trHeight w:val="983"/>
        </w:trPr>
        <w:tc>
          <w:tcPr>
            <w:tcW w:w="14760" w:type="dxa"/>
            <w:gridSpan w:val="2"/>
          </w:tcPr>
          <w:p w:rsidR="00A06431" w:rsidRPr="00754F89" w:rsidRDefault="00A06431" w:rsidP="00BE27B3">
            <w:r w:rsidRPr="00754F89">
              <w:t xml:space="preserve">1. Классная доска с набором приспособлений для крепления таблиц. </w:t>
            </w:r>
            <w:r w:rsidRPr="00754F89">
              <w:br/>
              <w:t xml:space="preserve">2. Магнитная доска. </w:t>
            </w:r>
            <w:r w:rsidRPr="00754F89">
              <w:br/>
              <w:t xml:space="preserve">3. Персональный компьютер . </w:t>
            </w:r>
            <w:r w:rsidRPr="00754F89">
              <w:br/>
              <w:t>4. Принтер.</w:t>
            </w:r>
          </w:p>
        </w:tc>
      </w:tr>
      <w:tr w:rsidR="00A06431" w:rsidRPr="00754F89" w:rsidTr="00BE27B3">
        <w:trPr>
          <w:trHeight w:val="342"/>
        </w:trPr>
        <w:tc>
          <w:tcPr>
            <w:tcW w:w="14760" w:type="dxa"/>
            <w:gridSpan w:val="2"/>
          </w:tcPr>
          <w:p w:rsidR="00A06431" w:rsidRPr="00754F89" w:rsidRDefault="00A06431" w:rsidP="00BE27B3">
            <w:pPr>
              <w:jc w:val="center"/>
              <w:rPr>
                <w:b/>
                <w:bCs/>
              </w:rPr>
            </w:pPr>
            <w:r w:rsidRPr="00754F89">
              <w:rPr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A06431" w:rsidRPr="00754F89" w:rsidTr="00BE27B3">
        <w:trPr>
          <w:trHeight w:val="1820"/>
        </w:trPr>
        <w:tc>
          <w:tcPr>
            <w:tcW w:w="14760" w:type="dxa"/>
            <w:gridSpan w:val="2"/>
          </w:tcPr>
          <w:p w:rsidR="00A06431" w:rsidRPr="00754F89" w:rsidRDefault="00A06431" w:rsidP="0042493E">
            <w:pPr>
              <w:ind w:left="720"/>
            </w:pPr>
            <w:r>
              <w:t>1.  Таблица Пифагора.</w:t>
            </w:r>
            <w:r w:rsidRPr="00754F89">
              <w:t xml:space="preserve">. </w:t>
            </w:r>
            <w:r w:rsidRPr="00754F89">
              <w:br/>
              <w:t>2.</w:t>
            </w:r>
            <w:r>
              <w:t xml:space="preserve">Таблица разрядов </w:t>
            </w:r>
            <w:r w:rsidRPr="00754F89">
              <w:t xml:space="preserve">. </w:t>
            </w:r>
            <w:r w:rsidRPr="00754F89">
              <w:br/>
              <w:t xml:space="preserve">3. Набор предметных картинок. </w:t>
            </w:r>
            <w:r w:rsidRPr="00754F89">
              <w:br/>
              <w:t>4.Таблица десятков</w:t>
            </w:r>
            <w:r>
              <w:t xml:space="preserve">, сотен.                                  </w:t>
            </w:r>
            <w:r w:rsidRPr="00754F89">
              <w:br/>
              <w:t xml:space="preserve">5. Строительный набор, содержащий геометрические тела: куб, шар, конус, прямоугольный параллелепипед, пирамиду, цилиндр. </w:t>
            </w:r>
            <w:r w:rsidRPr="00754F89">
              <w:br/>
              <w:t xml:space="preserve">6. Демонстрационная оцифрованная линейка. </w:t>
            </w:r>
            <w:r w:rsidRPr="00754F89">
              <w:br/>
              <w:t xml:space="preserve">7. Демонстрационный чертёжный треугольник. </w:t>
            </w:r>
            <w:r w:rsidRPr="00754F89">
              <w:br/>
              <w:t xml:space="preserve">8. Демонстрационный циркуль. </w:t>
            </w:r>
          </w:p>
        </w:tc>
      </w:tr>
      <w:tr w:rsidR="00A06431" w:rsidRPr="00754F89" w:rsidTr="00BE27B3">
        <w:trPr>
          <w:trHeight w:val="312"/>
        </w:trPr>
        <w:tc>
          <w:tcPr>
            <w:tcW w:w="14760" w:type="dxa"/>
            <w:gridSpan w:val="2"/>
          </w:tcPr>
          <w:p w:rsidR="00A06431" w:rsidRPr="00754F89" w:rsidRDefault="00A06431" w:rsidP="00BE27B3">
            <w:pPr>
              <w:ind w:left="720"/>
              <w:rPr>
                <w:b/>
              </w:rPr>
            </w:pPr>
            <w:r w:rsidRPr="00754F89">
              <w:br/>
            </w:r>
            <w:r w:rsidRPr="00754F89">
              <w:rPr>
                <w:b/>
              </w:rPr>
              <w:t>Список литературы.</w:t>
            </w:r>
          </w:p>
          <w:p w:rsidR="00A06431" w:rsidRPr="00754F89" w:rsidRDefault="00A06431" w:rsidP="00BE27B3">
            <w:pPr>
              <w:numPr>
                <w:ilvl w:val="0"/>
                <w:numId w:val="5"/>
              </w:numPr>
              <w:jc w:val="both"/>
            </w:pPr>
            <w:r w:rsidRPr="00754F89">
              <w:t xml:space="preserve">Программа по УМК «Школа России». М. Просвещение. 2011г. </w:t>
            </w:r>
          </w:p>
          <w:p w:rsidR="00A06431" w:rsidRPr="00754F89" w:rsidRDefault="00A06431" w:rsidP="00BE27B3">
            <w:pPr>
              <w:numPr>
                <w:ilvl w:val="0"/>
                <w:numId w:val="5"/>
              </w:numPr>
              <w:jc w:val="both"/>
            </w:pPr>
            <w:r w:rsidRPr="00754F89">
              <w:t>Примерные программы по учебным предметам. Начальная школа. В 2 ч. – М., 2011г</w:t>
            </w:r>
          </w:p>
          <w:p w:rsidR="00A06431" w:rsidRPr="00754F89" w:rsidRDefault="00A06431" w:rsidP="00BE27B3">
            <w:pPr>
              <w:ind w:left="720"/>
            </w:pPr>
          </w:p>
        </w:tc>
      </w:tr>
    </w:tbl>
    <w:p w:rsidR="00A06431" w:rsidRDefault="00A06431" w:rsidP="005A4190">
      <w:pPr>
        <w:rPr>
          <w:b/>
        </w:rPr>
      </w:pPr>
    </w:p>
    <w:p w:rsidR="00A06431" w:rsidRDefault="00A06431" w:rsidP="0062537D">
      <w:pPr>
        <w:ind w:left="-142"/>
        <w:jc w:val="center"/>
        <w:rPr>
          <w:b/>
        </w:rPr>
      </w:pPr>
    </w:p>
    <w:p w:rsidR="00A06431" w:rsidRPr="00754F89" w:rsidRDefault="00A06431" w:rsidP="0062537D">
      <w:pPr>
        <w:ind w:left="-142"/>
        <w:jc w:val="center"/>
        <w:rPr>
          <w:b/>
        </w:rPr>
      </w:pPr>
      <w:r w:rsidRPr="00754F89">
        <w:rPr>
          <w:b/>
        </w:rPr>
        <w:t>Календарно - тематическое планирование</w:t>
      </w:r>
    </w:p>
    <w:p w:rsidR="00A06431" w:rsidRPr="00754F89" w:rsidRDefault="00A06431" w:rsidP="0062537D">
      <w:pPr>
        <w:jc w:val="center"/>
        <w:rPr>
          <w:b/>
        </w:rPr>
      </w:pPr>
    </w:p>
    <w:tbl>
      <w:tblPr>
        <w:tblW w:w="15735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850"/>
        <w:gridCol w:w="142"/>
        <w:gridCol w:w="4414"/>
        <w:gridCol w:w="1398"/>
        <w:gridCol w:w="1276"/>
        <w:gridCol w:w="6965"/>
      </w:tblGrid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№п/п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№ в разделе</w:t>
            </w:r>
          </w:p>
        </w:tc>
        <w:tc>
          <w:tcPr>
            <w:tcW w:w="4556" w:type="dxa"/>
            <w:gridSpan w:val="2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Наименование раздела .</w:t>
            </w:r>
          </w:p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Тема урока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 xml:space="preserve"> Дата предполагаемая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Дата по факту</w:t>
            </w:r>
          </w:p>
        </w:tc>
        <w:tc>
          <w:tcPr>
            <w:tcW w:w="6965" w:type="dxa"/>
          </w:tcPr>
          <w:p w:rsidR="00A06431" w:rsidRPr="00754F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  <w:r w:rsidRPr="00754F89">
              <w:rPr>
                <w:b/>
              </w:rPr>
              <w:t>Характеристика</w:t>
            </w:r>
          </w:p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основной деятельности</w:t>
            </w:r>
          </w:p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учащихся</w:t>
            </w:r>
          </w:p>
        </w:tc>
      </w:tr>
      <w:tr w:rsidR="00A06431" w:rsidRPr="00754F89" w:rsidTr="00BE27B3">
        <w:tc>
          <w:tcPr>
            <w:tcW w:w="15735" w:type="dxa"/>
            <w:gridSpan w:val="7"/>
          </w:tcPr>
          <w:p w:rsidR="00A06431" w:rsidRPr="000D5189" w:rsidRDefault="00A06431" w:rsidP="00BE27B3">
            <w:pPr>
              <w:tabs>
                <w:tab w:val="left" w:pos="7348"/>
              </w:tabs>
              <w:jc w:val="center"/>
              <w:rPr>
                <w:b/>
                <w:i/>
                <w:u w:val="single"/>
              </w:rPr>
            </w:pPr>
            <w:r w:rsidRPr="000D5189">
              <w:rPr>
                <w:b/>
                <w:i/>
                <w:u w:val="single"/>
              </w:rPr>
              <w:t>1 Четверть 36ч.</w:t>
            </w:r>
          </w:p>
        </w:tc>
      </w:tr>
      <w:tr w:rsidR="00A06431" w:rsidRPr="00754F89" w:rsidTr="00BC3278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15045" w:type="dxa"/>
            <w:gridSpan w:val="6"/>
          </w:tcPr>
          <w:p w:rsidR="00A06431" w:rsidRPr="000D51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  <w:r w:rsidRPr="000D5189">
              <w:rPr>
                <w:b/>
              </w:rPr>
              <w:t>НУМЕРАЦИЯ  8 ч.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1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</w:t>
            </w:r>
          </w:p>
        </w:tc>
        <w:tc>
          <w:tcPr>
            <w:tcW w:w="4556" w:type="dxa"/>
            <w:gridSpan w:val="2"/>
          </w:tcPr>
          <w:p w:rsidR="00A06431" w:rsidRPr="00754F89" w:rsidRDefault="00A06431" w:rsidP="00BE27B3">
            <w:pPr>
              <w:jc w:val="both"/>
              <w:rPr>
                <w:lang w:eastAsia="ar-SA"/>
              </w:rPr>
            </w:pPr>
            <w:r w:rsidRPr="00754F89">
              <w:rPr>
                <w:lang w:eastAsia="ar-SA"/>
              </w:rPr>
              <w:t>Повторение:  сложение и вычитание, устные приемы  сложения и вычитания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BE27B3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 xml:space="preserve">Выполнять </w:t>
            </w:r>
            <w:r w:rsidRPr="00617643">
              <w:rPr>
                <w:sz w:val="20"/>
              </w:rPr>
              <w:t>сложение и вычитание чисел в пределах 100.</w:t>
            </w:r>
          </w:p>
          <w:p w:rsidR="00A06431" w:rsidRPr="00617643" w:rsidRDefault="00A06431" w:rsidP="00BE27B3">
            <w:pPr>
              <w:rPr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2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</w:t>
            </w:r>
          </w:p>
        </w:tc>
        <w:tc>
          <w:tcPr>
            <w:tcW w:w="4556" w:type="dxa"/>
            <w:gridSpan w:val="2"/>
          </w:tcPr>
          <w:p w:rsidR="00A06431" w:rsidRPr="00754F89" w:rsidRDefault="00A06431" w:rsidP="00BE27B3">
            <w:pPr>
              <w:jc w:val="both"/>
              <w:rPr>
                <w:lang w:eastAsia="ar-SA"/>
              </w:rPr>
            </w:pPr>
            <w:r w:rsidRPr="00754F89">
              <w:rPr>
                <w:lang w:eastAsia="ar-SA"/>
              </w:rPr>
              <w:t>Письменные приемы сложения и вычитания. Работа над задачей в 2 действия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3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3</w:t>
            </w:r>
          </w:p>
        </w:tc>
        <w:tc>
          <w:tcPr>
            <w:tcW w:w="4556" w:type="dxa"/>
            <w:gridSpan w:val="2"/>
          </w:tcPr>
          <w:p w:rsidR="00A06431" w:rsidRPr="00754F89" w:rsidRDefault="00A06431" w:rsidP="00BE27B3">
            <w:pPr>
              <w:jc w:val="both"/>
              <w:rPr>
                <w:lang w:eastAsia="ar-SA"/>
              </w:rPr>
            </w:pPr>
            <w:r w:rsidRPr="00754F89">
              <w:rPr>
                <w:lang w:eastAsia="ar-SA"/>
              </w:rPr>
              <w:t>Решение уравнений способом подбора неизвестного. Буквенные выражения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4.09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BE27B3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Решать</w:t>
            </w:r>
            <w:r w:rsidRPr="00617643">
              <w:rPr>
                <w:sz w:val="20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4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4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Решение уравнений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5.09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5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5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Решение уравнений с неизвестным уменьшаемым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9.09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6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6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 xml:space="preserve">Решение уравнений с неизвестным вычитаемым.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BE27B3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Решать</w:t>
            </w:r>
            <w:r w:rsidRPr="00617643">
              <w:rPr>
                <w:sz w:val="20"/>
              </w:rPr>
              <w:t xml:space="preserve"> уравнения на нахождение неизвестного слагаемого, неизвестного уменьшаемого. </w:t>
            </w:r>
            <w:r w:rsidRPr="00617643">
              <w:rPr>
                <w:b/>
                <w:bCs/>
                <w:sz w:val="20"/>
              </w:rPr>
              <w:t xml:space="preserve"> Обозначать</w:t>
            </w:r>
            <w:r w:rsidRPr="00617643">
              <w:rPr>
                <w:sz w:val="20"/>
              </w:rPr>
              <w:t xml:space="preserve"> геометрические фигуры буквами.</w:t>
            </w:r>
          </w:p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7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7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Обозначение геометрических фигур буквами.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BE27B3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iCs/>
                <w:sz w:val="20"/>
              </w:rPr>
              <w:t>Решать</w:t>
            </w:r>
            <w:r w:rsidRPr="00617643">
              <w:rPr>
                <w:iCs/>
                <w:sz w:val="20"/>
              </w:rPr>
              <w:t xml:space="preserve"> задачи логического и поискового характера.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8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8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tabs>
                <w:tab w:val="left" w:pos="5136"/>
              </w:tabs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Pr="00754F89">
              <w:rPr>
                <w:lang w:eastAsia="ar-SA"/>
              </w:rPr>
              <w:t xml:space="preserve">Странички для любознательных: дополнительные задания творческого и поискового характера. 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12.09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BE27B3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sz w:val="20"/>
              </w:rPr>
              <w:t>Использовать различные приемы проверки правильности выполненных вычислений. Контролировать и оценивать свою работу и ее результат.</w:t>
            </w:r>
          </w:p>
        </w:tc>
      </w:tr>
      <w:tr w:rsidR="00A06431" w:rsidRPr="00754F89" w:rsidTr="00BE27B3">
        <w:tc>
          <w:tcPr>
            <w:tcW w:w="15735" w:type="dxa"/>
            <w:gridSpan w:val="7"/>
          </w:tcPr>
          <w:p w:rsidR="00A06431" w:rsidRPr="000D5189" w:rsidRDefault="00A06431" w:rsidP="00CD0E4B">
            <w:pPr>
              <w:tabs>
                <w:tab w:val="left" w:pos="7348"/>
              </w:tabs>
              <w:jc w:val="center"/>
              <w:rPr>
                <w:b/>
              </w:rPr>
            </w:pPr>
            <w:r w:rsidRPr="000D5189">
              <w:rPr>
                <w:b/>
              </w:rPr>
              <w:t xml:space="preserve">ЧИСЛА ОТ 1 ДО 100. ТАБЛИЧНОЕ УМНОЖЕНИЕ И ДЕЛЕНИЕ </w:t>
            </w:r>
            <w:r>
              <w:rPr>
                <w:b/>
              </w:rPr>
              <w:t>28</w:t>
            </w:r>
            <w:r w:rsidRPr="000D5189">
              <w:rPr>
                <w:b/>
              </w:rPr>
              <w:t xml:space="preserve">Ч. 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9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206A41">
            <w:pPr>
              <w:rPr>
                <w:lang w:eastAsia="ar-SA"/>
              </w:rPr>
            </w:pPr>
            <w:r>
              <w:rPr>
                <w:lang w:eastAsia="ar-SA"/>
              </w:rPr>
              <w:t>.</w:t>
            </w:r>
            <w:r w:rsidRPr="00CC4800">
              <w:rPr>
                <w:lang w:eastAsia="ar-SA"/>
              </w:rPr>
              <w:t>Конкретный смысл умножения и деления</w:t>
            </w:r>
          </w:p>
        </w:tc>
        <w:tc>
          <w:tcPr>
            <w:tcW w:w="1398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1276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206A41">
            <w:pPr>
              <w:tabs>
                <w:tab w:val="left" w:pos="7348"/>
              </w:tabs>
              <w:rPr>
                <w:sz w:val="20"/>
              </w:rPr>
            </w:pPr>
            <w:r w:rsidRPr="00617643">
              <w:rPr>
                <w:sz w:val="20"/>
              </w:rPr>
              <w:t>.</w:t>
            </w:r>
            <w:r w:rsidRPr="00617643">
              <w:rPr>
                <w:b/>
                <w:bCs/>
                <w:sz w:val="20"/>
              </w:rPr>
              <w:t>Использовать</w:t>
            </w:r>
            <w:r w:rsidRPr="00617643">
              <w:rPr>
                <w:sz w:val="20"/>
              </w:rPr>
              <w:t xml:space="preserve"> математическую терминологию при чтении и записи числовых выражений</w:t>
            </w:r>
            <w:r w:rsidRPr="00617643">
              <w:rPr>
                <w:sz w:val="20"/>
              </w:rPr>
              <w:br/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10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206A41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Связь между компонентами  и результатом умножения. Четные и нечетные числа.</w:t>
            </w:r>
          </w:p>
        </w:tc>
        <w:tc>
          <w:tcPr>
            <w:tcW w:w="1398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1276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206A41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</w:rPr>
              <w:t>Использовать</w:t>
            </w:r>
            <w:r w:rsidRPr="00617643">
              <w:rPr>
                <w:sz w:val="20"/>
              </w:rPr>
              <w:t xml:space="preserve"> математическую терминологию при чтении и записи числовых выражений</w:t>
            </w:r>
            <w:r w:rsidRPr="00617643">
              <w:rPr>
                <w:sz w:val="20"/>
              </w:rPr>
              <w:br/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11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3</w:t>
            </w:r>
          </w:p>
        </w:tc>
        <w:tc>
          <w:tcPr>
            <w:tcW w:w="4556" w:type="dxa"/>
            <w:gridSpan w:val="2"/>
          </w:tcPr>
          <w:p w:rsidR="00A06431" w:rsidRPr="00CC4800" w:rsidRDefault="00A06431" w:rsidP="00206A41">
            <w:pPr>
              <w:jc w:val="both"/>
              <w:rPr>
                <w:lang w:eastAsia="ar-SA"/>
              </w:rPr>
            </w:pPr>
            <w:r w:rsidRPr="00CC4800">
              <w:rPr>
                <w:lang w:eastAsia="ar-SA"/>
              </w:rPr>
              <w:t>Таблица умножения и деления с числом 3</w:t>
            </w:r>
          </w:p>
        </w:tc>
        <w:tc>
          <w:tcPr>
            <w:tcW w:w="1398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  <w:r>
              <w:rPr>
                <w:b/>
              </w:rPr>
              <w:t>18.09</w:t>
            </w:r>
          </w:p>
        </w:tc>
        <w:tc>
          <w:tcPr>
            <w:tcW w:w="1276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206A41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iCs/>
                <w:sz w:val="20"/>
              </w:rPr>
              <w:t xml:space="preserve">Оценивать </w:t>
            </w:r>
            <w:r w:rsidRPr="00617643">
              <w:rPr>
                <w:iCs/>
                <w:sz w:val="20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</w:t>
            </w:r>
          </w:p>
        </w:tc>
      </w:tr>
      <w:tr w:rsidR="00A06431" w:rsidRPr="00754F89" w:rsidTr="00DA05A2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12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4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2581D">
            <w:pPr>
              <w:tabs>
                <w:tab w:val="left" w:pos="5136"/>
              </w:tabs>
              <w:rPr>
                <w:b/>
                <w:lang w:eastAsia="ar-SA"/>
              </w:rPr>
            </w:pPr>
            <w:r w:rsidRPr="00754F89">
              <w:rPr>
                <w:b/>
                <w:lang w:eastAsia="ar-SA"/>
              </w:rPr>
              <w:t>Контрольная работа№1 по теме: ”</w:t>
            </w:r>
            <w:r>
              <w:rPr>
                <w:b/>
                <w:lang w:eastAsia="ar-SA"/>
              </w:rPr>
              <w:t>Повторение</w:t>
            </w:r>
            <w:r w:rsidRPr="00754F89">
              <w:rPr>
                <w:b/>
                <w:lang w:eastAsia="ar-SA"/>
              </w:rPr>
              <w:t>”.</w:t>
            </w:r>
          </w:p>
        </w:tc>
        <w:tc>
          <w:tcPr>
            <w:tcW w:w="1398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1276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Default="00A06431" w:rsidP="00206A41">
            <w:pPr>
              <w:tabs>
                <w:tab w:val="left" w:pos="7348"/>
              </w:tabs>
              <w:rPr>
                <w:b/>
                <w:bCs/>
                <w:sz w:val="20"/>
              </w:rPr>
            </w:pPr>
            <w:r w:rsidRPr="00617643">
              <w:rPr>
                <w:b/>
                <w:bCs/>
                <w:sz w:val="20"/>
              </w:rPr>
              <w:t>Анализировать</w:t>
            </w:r>
            <w:r w:rsidRPr="00617643">
              <w:rPr>
                <w:sz w:val="20"/>
              </w:rPr>
              <w:t xml:space="preserve"> текстовую задачу и </w:t>
            </w:r>
            <w:r w:rsidRPr="00617643">
              <w:rPr>
                <w:b/>
                <w:bCs/>
                <w:sz w:val="20"/>
              </w:rPr>
              <w:t>выполнять</w:t>
            </w:r>
            <w:r w:rsidRPr="00617643">
              <w:rPr>
                <w:sz w:val="20"/>
              </w:rPr>
              <w:t xml:space="preserve"> краткую запись задачи разными способами, в том числе в табличной форме.</w:t>
            </w:r>
            <w:r w:rsidRPr="00617643">
              <w:rPr>
                <w:sz w:val="20"/>
              </w:rPr>
              <w:br/>
            </w:r>
            <w:r w:rsidRPr="00617643">
              <w:rPr>
                <w:b/>
                <w:bCs/>
                <w:sz w:val="20"/>
              </w:rPr>
              <w:t>Моделировать</w:t>
            </w:r>
            <w:r w:rsidRPr="00617643">
              <w:rPr>
                <w:sz w:val="20"/>
              </w:rPr>
              <w:t xml:space="preserve"> зависимости между величинами с помощью схематических чертежей.</w:t>
            </w:r>
            <w:r w:rsidRPr="00617643">
              <w:rPr>
                <w:b/>
                <w:bCs/>
                <w:sz w:val="20"/>
              </w:rPr>
              <w:t xml:space="preserve"> </w:t>
            </w:r>
          </w:p>
          <w:p w:rsidR="00A06431" w:rsidRPr="00617643" w:rsidRDefault="00A06431" w:rsidP="00206A41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</w:rPr>
              <w:t>Решать</w:t>
            </w:r>
            <w:r w:rsidRPr="00617643">
              <w:rPr>
                <w:sz w:val="20"/>
              </w:rPr>
              <w:t xml:space="preserve"> задачи арифметическими способами.  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13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5</w:t>
            </w:r>
          </w:p>
        </w:tc>
        <w:tc>
          <w:tcPr>
            <w:tcW w:w="4556" w:type="dxa"/>
            <w:gridSpan w:val="2"/>
          </w:tcPr>
          <w:p w:rsidR="00A06431" w:rsidRPr="00754F89" w:rsidRDefault="00A06431" w:rsidP="00BE27B3">
            <w:pPr>
              <w:jc w:val="both"/>
              <w:rPr>
                <w:lang w:eastAsia="ar-SA"/>
              </w:rPr>
            </w:pPr>
            <w:r w:rsidRPr="00CC4800">
              <w:rPr>
                <w:lang w:eastAsia="ar-SA"/>
              </w:rPr>
              <w:t>Работа над ошибками</w:t>
            </w:r>
            <w:r>
              <w:rPr>
                <w:lang w:eastAsia="ar-SA"/>
              </w:rPr>
              <w:t>.</w:t>
            </w:r>
            <w:r w:rsidRPr="00CC480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Решение задач. </w:t>
            </w:r>
            <w:r w:rsidRPr="00CC4800">
              <w:rPr>
                <w:lang w:eastAsia="ar-SA"/>
              </w:rPr>
              <w:t>Связь между величинами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14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6</w:t>
            </w:r>
          </w:p>
        </w:tc>
        <w:tc>
          <w:tcPr>
            <w:tcW w:w="4556" w:type="dxa"/>
            <w:gridSpan w:val="2"/>
          </w:tcPr>
          <w:p w:rsidR="00A06431" w:rsidRPr="00CC4800" w:rsidRDefault="00A06431" w:rsidP="00206A41">
            <w:pPr>
              <w:jc w:val="both"/>
              <w:rPr>
                <w:lang w:eastAsia="ar-SA"/>
              </w:rPr>
            </w:pPr>
            <w:r w:rsidRPr="00CC4800">
              <w:rPr>
                <w:lang w:eastAsia="ar-SA"/>
              </w:rPr>
              <w:t>Порядок выполнения действий в числовых выражениях</w:t>
            </w:r>
          </w:p>
        </w:tc>
        <w:tc>
          <w:tcPr>
            <w:tcW w:w="1398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1276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206A41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</w:rPr>
              <w:t>Применять</w:t>
            </w:r>
            <w:r w:rsidRPr="00617643">
              <w:rPr>
                <w:sz w:val="20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15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7</w:t>
            </w:r>
          </w:p>
        </w:tc>
        <w:tc>
          <w:tcPr>
            <w:tcW w:w="4556" w:type="dxa"/>
            <w:gridSpan w:val="2"/>
          </w:tcPr>
          <w:p w:rsidR="00A06431" w:rsidRPr="00CC4800" w:rsidRDefault="00A06431" w:rsidP="00206A41">
            <w:pPr>
              <w:jc w:val="both"/>
              <w:rPr>
                <w:lang w:eastAsia="ar-SA"/>
              </w:rPr>
            </w:pPr>
            <w:r w:rsidRPr="00CC4800">
              <w:rPr>
                <w:lang w:eastAsia="ar-SA"/>
              </w:rPr>
              <w:t>Порядок выполнения действий в числовых выражениях. Закрепление.</w:t>
            </w:r>
          </w:p>
        </w:tc>
        <w:tc>
          <w:tcPr>
            <w:tcW w:w="1398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1276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206A41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</w:rPr>
              <w:t>Вычислять</w:t>
            </w:r>
            <w:r w:rsidRPr="00617643">
              <w:rPr>
                <w:sz w:val="20"/>
              </w:rPr>
              <w:t xml:space="preserve"> значения числовых выражений в 2—3 действия со скобками и без скобок. . </w:t>
            </w:r>
            <w:r w:rsidRPr="00617643">
              <w:rPr>
                <w:b/>
                <w:bCs/>
                <w:iCs/>
                <w:sz w:val="20"/>
              </w:rPr>
              <w:t>Использовать</w:t>
            </w:r>
            <w:r w:rsidRPr="00617643">
              <w:rPr>
                <w:iCs/>
                <w:sz w:val="20"/>
              </w:rPr>
              <w:t xml:space="preserve"> различные приемы проверки правильности вычисления значения числового выражения</w:t>
            </w:r>
            <w:r w:rsidRPr="00617643">
              <w:rPr>
                <w:iCs/>
                <w:sz w:val="20"/>
              </w:rPr>
              <w:br/>
              <w:t>(с опорой на свойства арифметических действий, на правила о порядке выполнения действий).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16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8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206A41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Связь между величинами: расход ткани на одну  вещь, количество вещей, расход ткани на все вещи</w:t>
            </w:r>
          </w:p>
        </w:tc>
        <w:tc>
          <w:tcPr>
            <w:tcW w:w="1398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1276" w:type="dxa"/>
          </w:tcPr>
          <w:p w:rsidR="00A06431" w:rsidRPr="00CC4800" w:rsidRDefault="00A06431" w:rsidP="00206A41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206A41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</w:rPr>
              <w:t>Анализировать</w:t>
            </w:r>
            <w:r w:rsidRPr="00617643">
              <w:rPr>
                <w:sz w:val="20"/>
              </w:rPr>
              <w:t xml:space="preserve"> текстовую задачу и </w:t>
            </w:r>
            <w:r w:rsidRPr="00617643">
              <w:rPr>
                <w:b/>
                <w:bCs/>
                <w:sz w:val="20"/>
              </w:rPr>
              <w:t>выполнять</w:t>
            </w:r>
            <w:r w:rsidRPr="00617643">
              <w:rPr>
                <w:sz w:val="20"/>
              </w:rPr>
              <w:t xml:space="preserve"> краткую запись задачи разными способами, в том числе в табличной форме.</w:t>
            </w:r>
            <w:r w:rsidRPr="00617643">
              <w:rPr>
                <w:sz w:val="20"/>
              </w:rPr>
              <w:br/>
            </w:r>
            <w:r w:rsidRPr="00617643">
              <w:rPr>
                <w:b/>
                <w:bCs/>
                <w:sz w:val="20"/>
              </w:rPr>
              <w:t>Моделировать</w:t>
            </w:r>
            <w:r w:rsidRPr="00617643">
              <w:rPr>
                <w:sz w:val="20"/>
              </w:rPr>
              <w:t xml:space="preserve"> зависимости между величинами с помощью схематических чертежей.</w:t>
            </w:r>
            <w:r w:rsidRPr="00617643">
              <w:rPr>
                <w:b/>
                <w:bCs/>
                <w:sz w:val="20"/>
              </w:rPr>
              <w:t xml:space="preserve"> Решать</w:t>
            </w:r>
            <w:r w:rsidRPr="00617643">
              <w:rPr>
                <w:sz w:val="20"/>
              </w:rPr>
              <w:t xml:space="preserve"> задачи арифметическими способами. 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17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9</w:t>
            </w:r>
          </w:p>
        </w:tc>
        <w:tc>
          <w:tcPr>
            <w:tcW w:w="4556" w:type="dxa"/>
            <w:gridSpan w:val="2"/>
          </w:tcPr>
          <w:p w:rsidR="00A06431" w:rsidRPr="00CC4800" w:rsidRDefault="00A06431" w:rsidP="00C74246">
            <w:pPr>
              <w:jc w:val="both"/>
              <w:rPr>
                <w:lang w:eastAsia="ar-SA"/>
              </w:rPr>
            </w:pPr>
            <w:r w:rsidRPr="00CC4800">
              <w:rPr>
                <w:lang w:eastAsia="ar-SA"/>
              </w:rPr>
              <w:t>«Страничка для любознательных». Что узнали. Чему научились.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sz w:val="20"/>
              </w:rPr>
              <w:br/>
            </w:r>
            <w:r w:rsidRPr="00617643">
              <w:rPr>
                <w:b/>
                <w:bCs/>
                <w:iCs/>
                <w:sz w:val="20"/>
              </w:rPr>
              <w:t>Выполнять</w:t>
            </w:r>
            <w:r w:rsidRPr="00617643">
              <w:rPr>
                <w:iCs/>
                <w:sz w:val="20"/>
              </w:rPr>
              <w:t xml:space="preserve"> задания логического и поискового характера.</w:t>
            </w:r>
          </w:p>
          <w:p w:rsidR="00A06431" w:rsidRPr="00617643" w:rsidRDefault="00A06431" w:rsidP="00991E53">
            <w:pPr>
              <w:rPr>
                <w:sz w:val="20"/>
              </w:rPr>
            </w:pPr>
            <w:r w:rsidRPr="00617643">
              <w:rPr>
                <w:iCs/>
                <w:sz w:val="20"/>
              </w:rPr>
              <w:t>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18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10</w:t>
            </w:r>
          </w:p>
        </w:tc>
        <w:tc>
          <w:tcPr>
            <w:tcW w:w="4556" w:type="dxa"/>
            <w:gridSpan w:val="2"/>
          </w:tcPr>
          <w:p w:rsidR="00A06431" w:rsidRPr="00CC4800" w:rsidRDefault="00A06431" w:rsidP="00C74246">
            <w:pPr>
              <w:jc w:val="both"/>
              <w:rPr>
                <w:b/>
                <w:lang w:eastAsia="ar-SA"/>
              </w:rPr>
            </w:pPr>
            <w:r w:rsidRPr="00CC4800">
              <w:rPr>
                <w:b/>
                <w:lang w:eastAsia="ar-SA"/>
              </w:rPr>
              <w:t>Контрольная   работа № 2</w:t>
            </w:r>
            <w:r>
              <w:rPr>
                <w:b/>
                <w:lang w:eastAsia="ar-SA"/>
              </w:rPr>
              <w:t xml:space="preserve"> </w:t>
            </w:r>
            <w:r w:rsidRPr="00CC4800">
              <w:rPr>
                <w:b/>
                <w:lang w:eastAsia="ar-SA"/>
              </w:rPr>
              <w:t>в форме тестирования  по теме: ”Умножение и деление на 2 и 3”.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</w:rPr>
              <w:t xml:space="preserve">Анализировать </w:t>
            </w:r>
            <w:r w:rsidRPr="00617643">
              <w:rPr>
                <w:sz w:val="20"/>
              </w:rPr>
              <w:t>свои действия и управлять ими.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19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11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Работа над ошибками. Таблица умножения и деления с числом  4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17643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iCs/>
                <w:sz w:val="20"/>
              </w:rPr>
              <w:t xml:space="preserve">Оценивать </w:t>
            </w:r>
            <w:r w:rsidRPr="00617643">
              <w:rPr>
                <w:iCs/>
                <w:sz w:val="20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20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12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Закрепление изученного. Таблица Пифагора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Воспроизводить</w:t>
            </w:r>
            <w:r w:rsidRPr="00617643">
              <w:rPr>
                <w:sz w:val="20"/>
              </w:rPr>
              <w:t xml:space="preserve"> по памяти таблицу умножения и соответствующие случаи деления. </w:t>
            </w:r>
            <w:r w:rsidRPr="00617643">
              <w:rPr>
                <w:b/>
                <w:bCs/>
                <w:sz w:val="20"/>
              </w:rPr>
              <w:t>Применять</w:t>
            </w:r>
            <w:r w:rsidRPr="00617643">
              <w:rPr>
                <w:sz w:val="20"/>
              </w:rPr>
              <w:t xml:space="preserve"> знания таблицы умножения при выполнении вычислений.</w:t>
            </w:r>
          </w:p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21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13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Задачи на увеличение числа в несколько раз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7.10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Сравнивать</w:t>
            </w:r>
            <w:r w:rsidRPr="00617643">
              <w:rPr>
                <w:sz w:val="20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617643">
              <w:rPr>
                <w:b/>
                <w:bCs/>
                <w:sz w:val="20"/>
              </w:rPr>
              <w:t>приводить</w:t>
            </w:r>
            <w:r w:rsidRPr="00617643">
              <w:rPr>
                <w:sz w:val="20"/>
              </w:rPr>
              <w:t xml:space="preserve"> объяснения.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22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14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 xml:space="preserve">Решение задач на увеличение числа в несколько раз. 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Сравнивать</w:t>
            </w:r>
            <w:r w:rsidRPr="00617643">
              <w:rPr>
                <w:sz w:val="20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617643">
              <w:rPr>
                <w:b/>
                <w:bCs/>
                <w:sz w:val="20"/>
              </w:rPr>
              <w:t>приводить</w:t>
            </w:r>
            <w:r w:rsidRPr="00617643">
              <w:rPr>
                <w:sz w:val="20"/>
              </w:rPr>
              <w:t xml:space="preserve"> объяснения.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23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15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Задачи на уменьшение числа в несколько раз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Сравнивать</w:t>
            </w:r>
            <w:r w:rsidRPr="00617643">
              <w:rPr>
                <w:sz w:val="20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617643">
              <w:rPr>
                <w:b/>
                <w:bCs/>
                <w:sz w:val="20"/>
              </w:rPr>
              <w:t>приводить</w:t>
            </w:r>
            <w:r w:rsidRPr="00617643">
              <w:rPr>
                <w:sz w:val="20"/>
              </w:rPr>
              <w:t xml:space="preserve"> объяснения.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24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16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Решение задач на уменьшение числа в несколько раз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Сравнивать</w:t>
            </w:r>
            <w:r w:rsidRPr="00617643">
              <w:rPr>
                <w:sz w:val="20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617643">
              <w:rPr>
                <w:b/>
                <w:bCs/>
                <w:sz w:val="20"/>
              </w:rPr>
              <w:t>приводить</w:t>
            </w:r>
            <w:r w:rsidRPr="00617643">
              <w:rPr>
                <w:sz w:val="20"/>
              </w:rPr>
              <w:t xml:space="preserve"> объяснения.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25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17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Таблица умножения и деления с числом  5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Воспроизводить</w:t>
            </w:r>
            <w:r w:rsidRPr="00617643">
              <w:rPr>
                <w:sz w:val="20"/>
              </w:rPr>
              <w:t xml:space="preserve"> по памяти таблицу умножения и соответствующие случаи деления. </w:t>
            </w:r>
            <w:r w:rsidRPr="00617643">
              <w:rPr>
                <w:b/>
                <w:bCs/>
                <w:sz w:val="20"/>
              </w:rPr>
              <w:t>Применять</w:t>
            </w:r>
            <w:r w:rsidRPr="00617643">
              <w:rPr>
                <w:sz w:val="20"/>
              </w:rPr>
              <w:t xml:space="preserve"> знания таблицы умножения при выполнении вычислений.</w:t>
            </w:r>
          </w:p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26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18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Задачи на кратное сравнение чисел. Кратное сравнение чисел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Моделировать</w:t>
            </w:r>
            <w:r w:rsidRPr="00617643">
              <w:rPr>
                <w:sz w:val="20"/>
              </w:rPr>
              <w:t xml:space="preserve"> зависимости между величинами с помощью схематических чертежей.</w:t>
            </w:r>
            <w:r w:rsidRPr="00617643">
              <w:rPr>
                <w:b/>
                <w:bCs/>
                <w:sz w:val="20"/>
              </w:rPr>
              <w:t xml:space="preserve"> Решать</w:t>
            </w:r>
            <w:r w:rsidRPr="00617643">
              <w:rPr>
                <w:sz w:val="20"/>
              </w:rPr>
              <w:t xml:space="preserve"> задачи арифметическими способами. 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27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19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Задачи на кратное и разностное сравнение чисел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Моделировать</w:t>
            </w:r>
            <w:r w:rsidRPr="00617643">
              <w:rPr>
                <w:sz w:val="20"/>
              </w:rPr>
              <w:t xml:space="preserve"> зависимости между величинами с помощью схематических чертежей.</w:t>
            </w:r>
            <w:r w:rsidRPr="00617643">
              <w:rPr>
                <w:b/>
                <w:bCs/>
                <w:sz w:val="20"/>
              </w:rPr>
              <w:t xml:space="preserve"> Решать</w:t>
            </w:r>
            <w:r w:rsidRPr="00617643">
              <w:rPr>
                <w:sz w:val="20"/>
              </w:rPr>
              <w:t xml:space="preserve"> задачи арифметическими способами. 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28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20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Решение задач на кратное и разностное сравнение.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Моделировать</w:t>
            </w:r>
            <w:r w:rsidRPr="00617643">
              <w:rPr>
                <w:sz w:val="20"/>
              </w:rPr>
              <w:t xml:space="preserve"> зависимости между величинами с помощью схематических чертежей.</w:t>
            </w:r>
            <w:r w:rsidRPr="00617643">
              <w:rPr>
                <w:b/>
                <w:bCs/>
                <w:sz w:val="20"/>
              </w:rPr>
              <w:t xml:space="preserve"> Решать</w:t>
            </w:r>
            <w:r w:rsidRPr="00617643">
              <w:rPr>
                <w:sz w:val="20"/>
              </w:rPr>
              <w:t xml:space="preserve"> задачи арифметическими способами. 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29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21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Таблица умножения и деления с числом  6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Воспроизводить</w:t>
            </w:r>
            <w:r w:rsidRPr="00617643">
              <w:rPr>
                <w:sz w:val="20"/>
              </w:rPr>
              <w:t xml:space="preserve"> по памяти таблицу умножения и соответствующие случаи деления. </w:t>
            </w:r>
            <w:r w:rsidRPr="00617643">
              <w:rPr>
                <w:b/>
                <w:bCs/>
                <w:sz w:val="20"/>
              </w:rPr>
              <w:t>Применять</w:t>
            </w:r>
            <w:r w:rsidRPr="00617643">
              <w:rPr>
                <w:sz w:val="20"/>
              </w:rPr>
              <w:t xml:space="preserve"> знания таблицы умножения при выполнении вычислений.</w:t>
            </w:r>
          </w:p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30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22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 xml:space="preserve">Решение задач, изученных видов. 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Моделировать</w:t>
            </w:r>
            <w:r w:rsidRPr="00617643">
              <w:rPr>
                <w:sz w:val="20"/>
              </w:rPr>
              <w:t xml:space="preserve"> зависимости между величинами с помощью схематических чертежей.</w:t>
            </w:r>
            <w:r w:rsidRPr="00617643">
              <w:rPr>
                <w:b/>
                <w:bCs/>
                <w:sz w:val="20"/>
              </w:rPr>
              <w:t xml:space="preserve"> Решать</w:t>
            </w:r>
            <w:r w:rsidRPr="00617643">
              <w:rPr>
                <w:sz w:val="20"/>
              </w:rPr>
              <w:t xml:space="preserve"> задачи арифметическими способами. 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31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23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Задачи на нахождение четвертого пропорционального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Моделировать</w:t>
            </w:r>
            <w:r w:rsidRPr="00617643">
              <w:rPr>
                <w:sz w:val="20"/>
              </w:rPr>
              <w:t xml:space="preserve"> зависимости между величинами с помощью схематических чертежей.</w:t>
            </w:r>
            <w:r w:rsidRPr="00617643">
              <w:rPr>
                <w:b/>
                <w:bCs/>
                <w:sz w:val="20"/>
              </w:rPr>
              <w:t xml:space="preserve"> Решать</w:t>
            </w:r>
            <w:r w:rsidRPr="00617643">
              <w:rPr>
                <w:sz w:val="20"/>
              </w:rPr>
              <w:t xml:space="preserve"> задачи арифметическими способами. 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32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24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Таблица умножения и деления с числом  7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Воспроизводить</w:t>
            </w:r>
            <w:r w:rsidRPr="00617643">
              <w:rPr>
                <w:sz w:val="20"/>
              </w:rPr>
              <w:t xml:space="preserve"> по памяти таблицу умножения и соответствующие случаи деления. </w:t>
            </w:r>
            <w:r w:rsidRPr="00617643">
              <w:rPr>
                <w:b/>
                <w:bCs/>
                <w:sz w:val="20"/>
              </w:rPr>
              <w:t>Применять</w:t>
            </w:r>
            <w:r w:rsidRPr="00617643">
              <w:rPr>
                <w:sz w:val="20"/>
              </w:rPr>
              <w:t xml:space="preserve"> знания таблицы умножения при выполнении вычислений.</w:t>
            </w:r>
          </w:p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33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25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b/>
                <w:lang w:eastAsia="ar-SA"/>
              </w:rPr>
            </w:pPr>
            <w:r w:rsidRPr="00CC4800">
              <w:rPr>
                <w:b/>
                <w:lang w:eastAsia="ar-SA"/>
              </w:rPr>
              <w:t>Контрольная работа №3 по теме «Решение задач, табличное умножение и деление»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</w:rPr>
              <w:t xml:space="preserve">Анализировать </w:t>
            </w:r>
            <w:r w:rsidRPr="00617643">
              <w:rPr>
                <w:sz w:val="20"/>
              </w:rPr>
              <w:t>свои действия и управлять ими.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34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26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Работа над ошибками. Решение задач.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29.10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C74246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iCs/>
                <w:sz w:val="20"/>
              </w:rPr>
              <w:t xml:space="preserve">Оценивать </w:t>
            </w:r>
            <w:r w:rsidRPr="00617643">
              <w:rPr>
                <w:iCs/>
                <w:sz w:val="20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35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27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«Страничка для любознательных» Математические игры.</w:t>
            </w:r>
          </w:p>
          <w:p w:rsidR="00A06431" w:rsidRPr="00CC4800" w:rsidRDefault="00A06431" w:rsidP="00C7424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CC480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Проект</w:t>
            </w:r>
            <w:r w:rsidRPr="00CC4800">
              <w:rPr>
                <w:lang w:eastAsia="ar-SA"/>
              </w:rPr>
              <w:t xml:space="preserve"> «Математические сказки»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30.10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sz w:val="20"/>
              </w:rPr>
              <w:br/>
            </w:r>
            <w:r w:rsidRPr="00617643">
              <w:rPr>
                <w:sz w:val="20"/>
              </w:rPr>
              <w:br/>
            </w:r>
            <w:r w:rsidRPr="00617643">
              <w:rPr>
                <w:b/>
                <w:bCs/>
                <w:iCs/>
                <w:sz w:val="20"/>
              </w:rPr>
              <w:t>Выполнять</w:t>
            </w:r>
            <w:r w:rsidRPr="00617643">
              <w:rPr>
                <w:iCs/>
                <w:sz w:val="20"/>
              </w:rPr>
              <w:t xml:space="preserve"> задания логического и поискового характера.</w:t>
            </w:r>
          </w:p>
          <w:p w:rsidR="00A06431" w:rsidRPr="00617643" w:rsidRDefault="00A06431" w:rsidP="00C74246">
            <w:pPr>
              <w:rPr>
                <w:sz w:val="20"/>
              </w:rPr>
            </w:pPr>
            <w:r w:rsidRPr="00617643">
              <w:rPr>
                <w:iCs/>
                <w:sz w:val="20"/>
              </w:rPr>
              <w:t>.</w:t>
            </w:r>
            <w:r w:rsidRPr="00617643">
              <w:rPr>
                <w:sz w:val="20"/>
              </w:rPr>
              <w:t xml:space="preserve"> </w:t>
            </w:r>
          </w:p>
          <w:p w:rsidR="00A06431" w:rsidRPr="00617643" w:rsidRDefault="00A06431" w:rsidP="00C74246">
            <w:pPr>
              <w:tabs>
                <w:tab w:val="left" w:pos="7348"/>
              </w:tabs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36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28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Что узнали. Чему научились.</w:t>
            </w:r>
          </w:p>
          <w:p w:rsidR="00A06431" w:rsidRPr="00CC4800" w:rsidRDefault="00A06431" w:rsidP="00C74246">
            <w:pPr>
              <w:rPr>
                <w:lang w:eastAsia="ar-SA"/>
              </w:rPr>
            </w:pPr>
            <w:r>
              <w:rPr>
                <w:lang w:eastAsia="ar-SA"/>
              </w:rPr>
              <w:t>Повторение пройденного</w:t>
            </w:r>
          </w:p>
        </w:tc>
        <w:tc>
          <w:tcPr>
            <w:tcW w:w="1398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31.10</w:t>
            </w:r>
          </w:p>
        </w:tc>
        <w:tc>
          <w:tcPr>
            <w:tcW w:w="1276" w:type="dxa"/>
          </w:tcPr>
          <w:p w:rsidR="00A06431" w:rsidRPr="00CC4800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CC4800" w:rsidRDefault="00A06431" w:rsidP="00C74246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BE27B3">
        <w:tc>
          <w:tcPr>
            <w:tcW w:w="15735" w:type="dxa"/>
            <w:gridSpan w:val="7"/>
          </w:tcPr>
          <w:p w:rsidR="00A06431" w:rsidRDefault="00A06431" w:rsidP="00C74246">
            <w:pPr>
              <w:pStyle w:val="ListParagraph"/>
              <w:numPr>
                <w:ilvl w:val="0"/>
                <w:numId w:val="29"/>
              </w:numPr>
              <w:tabs>
                <w:tab w:val="left" w:pos="734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06A4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четверть 28ч. </w:t>
            </w:r>
          </w:p>
          <w:p w:rsidR="00A06431" w:rsidRPr="00206A41" w:rsidRDefault="00A06431" w:rsidP="004D1DFE">
            <w:pPr>
              <w:pStyle w:val="ListParagraph"/>
              <w:tabs>
                <w:tab w:val="left" w:pos="734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ЧИСЛА ОТ 1 ДО 100. Табличное умножение и деление(продолжение) 28ч.</w:t>
            </w: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37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Площадь. Способы сравнения фигур по площади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F94AB2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Дать</w:t>
            </w:r>
            <w:r w:rsidRPr="00617643">
              <w:rPr>
                <w:sz w:val="20"/>
              </w:rPr>
              <w:t xml:space="preserve"> представление о площади фигур</w:t>
            </w:r>
          </w:p>
          <w:p w:rsidR="00A06431" w:rsidRDefault="00A06431" w:rsidP="00F94AB2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 xml:space="preserve">Познакомить </w:t>
            </w:r>
            <w:r w:rsidRPr="00617643">
              <w:rPr>
                <w:sz w:val="20"/>
              </w:rPr>
              <w:t xml:space="preserve">с различными способами сравнивать площади фигур «на глаз», путём наложения одной фигуры на другую, с использованием различных единиц измерения площадей </w:t>
            </w:r>
          </w:p>
          <w:p w:rsidR="00A06431" w:rsidRDefault="00A06431" w:rsidP="00F94AB2">
            <w:pPr>
              <w:rPr>
                <w:sz w:val="20"/>
              </w:rPr>
            </w:pPr>
          </w:p>
          <w:p w:rsidR="00A06431" w:rsidRDefault="00A06431" w:rsidP="00F94AB2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Познакомить</w:t>
            </w:r>
            <w:r w:rsidRPr="00617643">
              <w:rPr>
                <w:sz w:val="20"/>
              </w:rPr>
              <w:t xml:space="preserve"> с</w:t>
            </w:r>
            <w:r w:rsidRPr="00617643">
              <w:rPr>
                <w:b/>
                <w:sz w:val="20"/>
              </w:rPr>
              <w:t xml:space="preserve"> </w:t>
            </w:r>
            <w:r w:rsidRPr="00617643">
              <w:rPr>
                <w:sz w:val="20"/>
              </w:rPr>
              <w:t xml:space="preserve">единицей измерения площади – квадратный сантиметр. </w:t>
            </w:r>
          </w:p>
          <w:p w:rsidR="00A06431" w:rsidRDefault="00A06431" w:rsidP="00F94AB2">
            <w:pPr>
              <w:rPr>
                <w:sz w:val="20"/>
              </w:rPr>
            </w:pPr>
          </w:p>
          <w:p w:rsidR="00A06431" w:rsidRPr="00617643" w:rsidRDefault="00A06431" w:rsidP="00F94AB2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 xml:space="preserve">Учить </w:t>
            </w:r>
            <w:r w:rsidRPr="00617643">
              <w:rPr>
                <w:sz w:val="20"/>
              </w:rPr>
              <w:t xml:space="preserve">находить площадь фигуры, используя новую единицу </w:t>
            </w: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38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Площадь. Сравнение площадей фигур.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39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Единица площади  –   квадратный сантиметр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40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Площадь прямоугольника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41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Таблица умножения и деления с числом  8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F94AB2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sz w:val="20"/>
              </w:rPr>
              <w:t>Составлять таблицы</w:t>
            </w:r>
            <w:r w:rsidRPr="00617643">
              <w:rPr>
                <w:b/>
                <w:sz w:val="20"/>
              </w:rPr>
              <w:t xml:space="preserve"> </w:t>
            </w:r>
            <w:r w:rsidRPr="00617643">
              <w:rPr>
                <w:sz w:val="20"/>
              </w:rPr>
              <w:t xml:space="preserve"> умножения восьми и на 8, рассмотреть соответствующие случаи деления</w:t>
            </w: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42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 xml:space="preserve"> Площадь прямоугольника. Решение задач.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F94AB2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sz w:val="20"/>
              </w:rPr>
              <w:t xml:space="preserve">Вывести </w:t>
            </w:r>
            <w:r w:rsidRPr="00617643">
              <w:rPr>
                <w:sz w:val="20"/>
              </w:rPr>
              <w:t>правило вычисления площади прямоугольника.</w:t>
            </w: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43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Решение задач изученных видов.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37A23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sz w:val="20"/>
              </w:rPr>
              <w:t>Закреплять</w:t>
            </w:r>
            <w:r w:rsidRPr="00617643">
              <w:rPr>
                <w:b/>
                <w:sz w:val="20"/>
              </w:rPr>
              <w:t xml:space="preserve"> </w:t>
            </w:r>
            <w:r w:rsidRPr="00617643">
              <w:rPr>
                <w:sz w:val="20"/>
              </w:rPr>
              <w:t>умение находить площади прямоугольников и квадратов</w:t>
            </w: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44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b/>
                <w:lang w:eastAsia="ar-SA"/>
              </w:rPr>
            </w:pPr>
            <w:r w:rsidRPr="00CC4800">
              <w:rPr>
                <w:b/>
                <w:lang w:eastAsia="ar-SA"/>
              </w:rPr>
              <w:t>Контрольная работа №4 по теме «Табличное умножение и деление»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37A23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</w:rPr>
              <w:t xml:space="preserve">Анализировать </w:t>
            </w:r>
            <w:r w:rsidRPr="00617643">
              <w:rPr>
                <w:sz w:val="20"/>
              </w:rPr>
              <w:t>свои действия и управлять ими.</w:t>
            </w: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45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Таблица умножения и деления с числом  9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F94AB2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Составлять</w:t>
            </w:r>
            <w:r w:rsidRPr="00617643">
              <w:rPr>
                <w:sz w:val="20"/>
              </w:rPr>
              <w:t xml:space="preserve"> таблицы</w:t>
            </w:r>
            <w:r w:rsidRPr="00617643">
              <w:rPr>
                <w:b/>
                <w:sz w:val="20"/>
              </w:rPr>
              <w:t xml:space="preserve"> </w:t>
            </w:r>
            <w:r w:rsidRPr="00617643">
              <w:rPr>
                <w:sz w:val="20"/>
              </w:rPr>
              <w:t xml:space="preserve"> умножения девяти и на 9, рассмотреть соответствующие случаи деления</w:t>
            </w:r>
          </w:p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46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Единица площади  –   квадратный дециметр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F94AB2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sz w:val="20"/>
              </w:rPr>
              <w:t>Познакомить</w:t>
            </w:r>
            <w:r w:rsidRPr="00617643">
              <w:rPr>
                <w:sz w:val="20"/>
              </w:rPr>
              <w:t xml:space="preserve"> с</w:t>
            </w:r>
            <w:r w:rsidRPr="00617643">
              <w:rPr>
                <w:b/>
                <w:sz w:val="20"/>
              </w:rPr>
              <w:t xml:space="preserve"> </w:t>
            </w:r>
            <w:r w:rsidRPr="00617643">
              <w:rPr>
                <w:sz w:val="20"/>
              </w:rPr>
              <w:t>новой единицей измерения площади – квадратным дециметром и квадратный метр</w:t>
            </w: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47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Сводная таблица умножения. Закрепление.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F94AB2">
            <w:pPr>
              <w:tabs>
                <w:tab w:val="left" w:pos="7348"/>
              </w:tabs>
              <w:rPr>
                <w:sz w:val="20"/>
              </w:rPr>
            </w:pPr>
            <w:r w:rsidRPr="00617643">
              <w:rPr>
                <w:b/>
                <w:sz w:val="20"/>
              </w:rPr>
              <w:t xml:space="preserve">Закреплять </w:t>
            </w:r>
            <w:r w:rsidRPr="00617643">
              <w:rPr>
                <w:sz w:val="20"/>
              </w:rPr>
              <w:t>таблицу умножения</w:t>
            </w:r>
          </w:p>
          <w:p w:rsidR="00A06431" w:rsidRPr="00617643" w:rsidRDefault="00A06431" w:rsidP="00F94AB2">
            <w:pPr>
              <w:tabs>
                <w:tab w:val="left" w:pos="7348"/>
              </w:tabs>
              <w:rPr>
                <w:b/>
                <w:sz w:val="20"/>
              </w:rPr>
            </w:pPr>
          </w:p>
          <w:p w:rsidR="00A06431" w:rsidRPr="00617643" w:rsidRDefault="00A06431" w:rsidP="00B43AE9">
            <w:pPr>
              <w:rPr>
                <w:sz w:val="20"/>
              </w:rPr>
            </w:pPr>
          </w:p>
          <w:p w:rsidR="00A06431" w:rsidRPr="00617643" w:rsidRDefault="00A06431" w:rsidP="00B43AE9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Анализироват</w:t>
            </w:r>
            <w:r w:rsidRPr="00617643">
              <w:rPr>
                <w:sz w:val="20"/>
              </w:rPr>
              <w:t xml:space="preserve">ь задачи, </w:t>
            </w:r>
            <w:r w:rsidRPr="00617643">
              <w:rPr>
                <w:b/>
                <w:sz w:val="20"/>
              </w:rPr>
              <w:t>составлять</w:t>
            </w:r>
            <w:r w:rsidRPr="00617643">
              <w:rPr>
                <w:sz w:val="20"/>
              </w:rPr>
              <w:t xml:space="preserve"> план решения</w:t>
            </w: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48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Закрепление изученного. Решение задач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49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Единица площади – квадратный метр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50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 xml:space="preserve">Закрепление изученного. «Страничка для любознательных» </w:t>
            </w:r>
          </w:p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 xml:space="preserve"> задачи-расчеты; деление фигуры на части.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637A23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</w:rPr>
              <w:t>Воспроизводить</w:t>
            </w:r>
            <w:r w:rsidRPr="00617643">
              <w:rPr>
                <w:sz w:val="20"/>
              </w:rPr>
              <w:t xml:space="preserve"> по памяти таблицу умножения и соответствующие случаи деления. </w:t>
            </w:r>
            <w:r w:rsidRPr="00617643">
              <w:rPr>
                <w:b/>
                <w:bCs/>
                <w:sz w:val="20"/>
              </w:rPr>
              <w:t>Применять</w:t>
            </w:r>
            <w:r w:rsidRPr="00617643">
              <w:rPr>
                <w:sz w:val="20"/>
              </w:rPr>
              <w:t xml:space="preserve"> знания таблицы умножения при выполнении вычислений.</w:t>
            </w:r>
          </w:p>
          <w:p w:rsidR="00A06431" w:rsidRPr="00617643" w:rsidRDefault="00A06431" w:rsidP="00637A2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51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Что узнали. Чему научились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52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b/>
                <w:lang w:eastAsia="ar-SA"/>
              </w:rPr>
              <w:t>Контрольная работа№5</w:t>
            </w:r>
            <w:r w:rsidRPr="00CC4800">
              <w:rPr>
                <w:lang w:eastAsia="ar-SA"/>
              </w:rPr>
              <w:t xml:space="preserve"> в форме тестирования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37A23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</w:rPr>
              <w:t xml:space="preserve">Анализировать </w:t>
            </w:r>
            <w:r w:rsidRPr="00617643">
              <w:rPr>
                <w:sz w:val="20"/>
              </w:rPr>
              <w:t>свои действия и управлять ими.</w:t>
            </w: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53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Умножение на 1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F94AB2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Познакомить</w:t>
            </w:r>
            <w:r w:rsidRPr="00617643">
              <w:rPr>
                <w:sz w:val="20"/>
              </w:rPr>
              <w:t xml:space="preserve"> с</w:t>
            </w:r>
            <w:r w:rsidRPr="00617643">
              <w:rPr>
                <w:b/>
                <w:sz w:val="20"/>
              </w:rPr>
              <w:t xml:space="preserve"> </w:t>
            </w:r>
            <w:r w:rsidRPr="00617643">
              <w:rPr>
                <w:sz w:val="20"/>
              </w:rPr>
              <w:t>правилами умножения на 1</w:t>
            </w:r>
          </w:p>
          <w:p w:rsidR="00A06431" w:rsidRPr="00617643" w:rsidRDefault="00A06431" w:rsidP="00F94AB2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Познакомить</w:t>
            </w:r>
            <w:r w:rsidRPr="00617643">
              <w:rPr>
                <w:sz w:val="20"/>
              </w:rPr>
              <w:t xml:space="preserve"> с приемами деления числа на тоже число и на 1</w:t>
            </w:r>
          </w:p>
          <w:p w:rsidR="00A06431" w:rsidRPr="00617643" w:rsidRDefault="00A06431" w:rsidP="00F94AB2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Развивать</w:t>
            </w:r>
            <w:r w:rsidRPr="00617643">
              <w:rPr>
                <w:sz w:val="20"/>
              </w:rPr>
              <w:t xml:space="preserve"> умение решать задачи на нахождение числа по доле и доли по числу</w:t>
            </w:r>
          </w:p>
          <w:p w:rsidR="00A06431" w:rsidRPr="00617643" w:rsidRDefault="00A06431" w:rsidP="00B43AE9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Познакомить</w:t>
            </w:r>
            <w:r w:rsidRPr="00617643">
              <w:rPr>
                <w:sz w:val="20"/>
              </w:rPr>
              <w:t xml:space="preserve"> с</w:t>
            </w:r>
            <w:r w:rsidRPr="00617643">
              <w:rPr>
                <w:b/>
                <w:sz w:val="20"/>
              </w:rPr>
              <w:t xml:space="preserve"> </w:t>
            </w:r>
            <w:r w:rsidRPr="00617643">
              <w:rPr>
                <w:sz w:val="20"/>
              </w:rPr>
              <w:t>правилом умножения на 0</w:t>
            </w:r>
          </w:p>
          <w:p w:rsidR="00A06431" w:rsidRPr="00617643" w:rsidRDefault="00A06431" w:rsidP="00B43AE9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Познакомить</w:t>
            </w:r>
            <w:r w:rsidRPr="00617643">
              <w:rPr>
                <w:sz w:val="20"/>
              </w:rPr>
              <w:t xml:space="preserve"> с приемом деления нуля на число</w:t>
            </w:r>
          </w:p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54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Умножение на 0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55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 xml:space="preserve"> Умножение и деление с числами 1,0. Деление числа на 0. 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56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Задачи в три действия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B43AE9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Познакомить</w:t>
            </w:r>
            <w:r w:rsidRPr="00617643">
              <w:rPr>
                <w:sz w:val="20"/>
              </w:rPr>
              <w:t xml:space="preserve"> с новым видом составных задач на нахождение суммы двух произведений</w:t>
            </w:r>
          </w:p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 w:rsidRPr="00754F89">
              <w:rPr>
                <w:b/>
              </w:rPr>
              <w:t>57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«Страничка для любознательных» - дополнительные   задания творческого и поискового характера.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37A23">
            <w:pPr>
              <w:rPr>
                <w:sz w:val="20"/>
              </w:rPr>
            </w:pPr>
            <w:r w:rsidRPr="00617643">
              <w:rPr>
                <w:sz w:val="20"/>
              </w:rPr>
              <w:br/>
            </w:r>
            <w:r w:rsidRPr="00617643">
              <w:rPr>
                <w:b/>
                <w:bCs/>
                <w:iCs/>
                <w:sz w:val="20"/>
              </w:rPr>
              <w:t>Выполнять</w:t>
            </w:r>
            <w:r w:rsidRPr="00617643">
              <w:rPr>
                <w:iCs/>
                <w:sz w:val="20"/>
              </w:rPr>
              <w:t xml:space="preserve"> задания логического и поискового характера.</w:t>
            </w:r>
          </w:p>
          <w:p w:rsidR="00A06431" w:rsidRPr="00617643" w:rsidRDefault="00A06431" w:rsidP="00637A23">
            <w:pPr>
              <w:rPr>
                <w:sz w:val="20"/>
              </w:rPr>
            </w:pPr>
            <w:r w:rsidRPr="00617643">
              <w:rPr>
                <w:iCs/>
                <w:sz w:val="20"/>
              </w:rPr>
              <w:t>.</w:t>
            </w:r>
          </w:p>
        </w:tc>
      </w:tr>
      <w:tr w:rsidR="00A06431" w:rsidRPr="00754F89" w:rsidTr="00C74246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  <w:lang w:eastAsia="ar-SA"/>
              </w:rPr>
              <w:t>58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Доли. Образование и сравнение долей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991E53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Познакомить</w:t>
            </w:r>
            <w:r w:rsidRPr="00617643">
              <w:rPr>
                <w:sz w:val="20"/>
              </w:rPr>
              <w:t xml:space="preserve"> с тем, как образуются, называются и записываются доли</w:t>
            </w:r>
          </w:p>
          <w:p w:rsidR="00A06431" w:rsidRPr="00617643" w:rsidRDefault="00A06431" w:rsidP="00B43AE9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Познакомить</w:t>
            </w:r>
            <w:r w:rsidRPr="00617643">
              <w:rPr>
                <w:sz w:val="20"/>
              </w:rPr>
              <w:t xml:space="preserve"> с новыми понятиями – окружность и круг</w:t>
            </w:r>
          </w:p>
          <w:p w:rsidR="00A06431" w:rsidRPr="00617643" w:rsidRDefault="00A06431" w:rsidP="00B43AE9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Учить</w:t>
            </w:r>
            <w:r w:rsidRPr="00617643">
              <w:rPr>
                <w:sz w:val="20"/>
              </w:rPr>
              <w:t xml:space="preserve"> троить окружность с помощью циркуля</w:t>
            </w:r>
          </w:p>
          <w:p w:rsidR="00A06431" w:rsidRPr="00617643" w:rsidRDefault="00A06431" w:rsidP="00B43AE9">
            <w:pPr>
              <w:rPr>
                <w:sz w:val="20"/>
              </w:rPr>
            </w:pPr>
            <w:r w:rsidRPr="00617643">
              <w:rPr>
                <w:sz w:val="20"/>
              </w:rPr>
              <w:t>- познакомить с понятием – диаметр окружности круга З</w:t>
            </w:r>
            <w:r w:rsidRPr="00617643">
              <w:rPr>
                <w:b/>
                <w:sz w:val="20"/>
              </w:rPr>
              <w:t>акрепить</w:t>
            </w:r>
            <w:r w:rsidRPr="00617643">
              <w:rPr>
                <w:sz w:val="20"/>
              </w:rPr>
              <w:t xml:space="preserve"> умение делить на доли</w:t>
            </w:r>
          </w:p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  <w:lang w:eastAsia="ar-SA"/>
              </w:rPr>
              <w:t>59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Окружность.  Круг. (центр, радиус, диаметр)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60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Диаметр круга. Решение задач.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61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Единицы времени – год, месяц, сутки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B43AE9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Формировать</w:t>
            </w:r>
            <w:r w:rsidRPr="00617643">
              <w:rPr>
                <w:sz w:val="20"/>
              </w:rPr>
              <w:t xml:space="preserve"> представление о годе, месяце, неделе</w:t>
            </w:r>
          </w:p>
          <w:p w:rsidR="00A06431" w:rsidRPr="00617643" w:rsidRDefault="00A06431" w:rsidP="00B43AE9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Познакомить</w:t>
            </w:r>
            <w:r w:rsidRPr="00617643">
              <w:rPr>
                <w:sz w:val="20"/>
              </w:rPr>
              <w:t xml:space="preserve"> с табелем – календарем</w:t>
            </w:r>
          </w:p>
          <w:p w:rsidR="00A06431" w:rsidRPr="00617643" w:rsidRDefault="00A06431" w:rsidP="00B43AE9">
            <w:pPr>
              <w:rPr>
                <w:sz w:val="20"/>
              </w:rPr>
            </w:pPr>
            <w:r w:rsidRPr="00617643">
              <w:rPr>
                <w:b/>
                <w:sz w:val="20"/>
              </w:rPr>
              <w:t>Сформировать</w:t>
            </w:r>
            <w:r w:rsidRPr="00617643">
              <w:rPr>
                <w:sz w:val="20"/>
              </w:rPr>
              <w:t xml:space="preserve"> представление о сутках</w:t>
            </w:r>
          </w:p>
          <w:p w:rsidR="00A06431" w:rsidRPr="00617643" w:rsidRDefault="00A06431" w:rsidP="00C74246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C74246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62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Что узнали. Чему научились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B43AE9">
            <w:pPr>
              <w:rPr>
                <w:sz w:val="20"/>
              </w:rPr>
            </w:pPr>
            <w:r w:rsidRPr="00617643">
              <w:rPr>
                <w:sz w:val="20"/>
              </w:rPr>
              <w:t>З</w:t>
            </w:r>
            <w:r w:rsidRPr="00617643">
              <w:rPr>
                <w:b/>
                <w:sz w:val="20"/>
              </w:rPr>
              <w:t>акрепить</w:t>
            </w:r>
            <w:r w:rsidRPr="00617643">
              <w:rPr>
                <w:sz w:val="20"/>
              </w:rPr>
              <w:t xml:space="preserve"> представления о временной последовательности событий</w:t>
            </w:r>
          </w:p>
          <w:p w:rsidR="00A06431" w:rsidRPr="00617643" w:rsidRDefault="00A06431" w:rsidP="00B43AE9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  <w:r w:rsidRPr="00617643">
              <w:rPr>
                <w:sz w:val="20"/>
              </w:rPr>
              <w:t xml:space="preserve"> совершенствовать умение преобразовывать единицы времени</w:t>
            </w:r>
          </w:p>
        </w:tc>
      </w:tr>
      <w:tr w:rsidR="00A06431" w:rsidRPr="00754F89" w:rsidTr="00C74246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63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E61099">
            <w:pPr>
              <w:rPr>
                <w:b/>
                <w:lang w:eastAsia="ar-SA"/>
              </w:rPr>
            </w:pPr>
            <w:r w:rsidRPr="00CC4800">
              <w:rPr>
                <w:b/>
                <w:lang w:eastAsia="ar-SA"/>
              </w:rPr>
              <w:t xml:space="preserve">Контрольная работа № 6за первое полугодие 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37A23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</w:rPr>
              <w:t xml:space="preserve">Анализировать </w:t>
            </w:r>
            <w:r w:rsidRPr="00617643">
              <w:rPr>
                <w:sz w:val="20"/>
              </w:rPr>
              <w:t>свои действия и управлять ими.</w:t>
            </w:r>
          </w:p>
        </w:tc>
      </w:tr>
      <w:tr w:rsidR="00A06431" w:rsidRPr="00754F89" w:rsidTr="00C74246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64</w:t>
            </w:r>
          </w:p>
        </w:tc>
        <w:tc>
          <w:tcPr>
            <w:tcW w:w="992" w:type="dxa"/>
            <w:gridSpan w:val="2"/>
          </w:tcPr>
          <w:p w:rsidR="00A06431" w:rsidRPr="000D5189" w:rsidRDefault="00A06431" w:rsidP="000D518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4414" w:type="dxa"/>
            <w:vAlign w:val="center"/>
          </w:tcPr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Работа над ошибками. Закрепление изученного.</w:t>
            </w:r>
          </w:p>
          <w:p w:rsidR="00A06431" w:rsidRPr="00CC4800" w:rsidRDefault="00A06431" w:rsidP="00C74246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«Страничка для любознательных – Готовимся к олимпиаде»</w:t>
            </w:r>
          </w:p>
        </w:tc>
        <w:tc>
          <w:tcPr>
            <w:tcW w:w="1398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1276" w:type="dxa"/>
          </w:tcPr>
          <w:p w:rsidR="00A06431" w:rsidRPr="00754F89" w:rsidRDefault="00A06431" w:rsidP="00C74246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CC4800" w:rsidRDefault="00A06431" w:rsidP="00637A23">
            <w:r w:rsidRPr="00CC4800">
              <w:br/>
            </w:r>
            <w:r w:rsidRPr="00CC4800">
              <w:rPr>
                <w:b/>
                <w:bCs/>
                <w:iCs/>
              </w:rPr>
              <w:t>Выполнять</w:t>
            </w:r>
            <w:r w:rsidRPr="00CC4800">
              <w:rPr>
                <w:iCs/>
              </w:rPr>
              <w:t xml:space="preserve"> задания логического и поискового характера.</w:t>
            </w:r>
          </w:p>
          <w:p w:rsidR="00A06431" w:rsidRPr="00991E53" w:rsidRDefault="00A06431" w:rsidP="00637A23">
            <w:r w:rsidRPr="00CC4800">
              <w:rPr>
                <w:iCs/>
              </w:rPr>
              <w:t>.</w:t>
            </w:r>
          </w:p>
        </w:tc>
      </w:tr>
      <w:tr w:rsidR="00A06431" w:rsidRPr="00754F89" w:rsidTr="00BE27B3">
        <w:tc>
          <w:tcPr>
            <w:tcW w:w="15735" w:type="dxa"/>
            <w:gridSpan w:val="7"/>
            <w:vAlign w:val="center"/>
          </w:tcPr>
          <w:p w:rsidR="00A06431" w:rsidRPr="000D5189" w:rsidRDefault="00A06431" w:rsidP="00BE27B3">
            <w:pPr>
              <w:jc w:val="center"/>
            </w:pPr>
            <w:r w:rsidRPr="000D5189">
              <w:rPr>
                <w:b/>
                <w:i/>
                <w:u w:val="single"/>
                <w:lang w:eastAsia="ar-SA"/>
              </w:rPr>
              <w:t>Ш четверть (   40   ч)   учебник, часть 2</w:t>
            </w:r>
          </w:p>
        </w:tc>
      </w:tr>
      <w:tr w:rsidR="00A06431" w:rsidRPr="00754F89" w:rsidTr="00BE27B3">
        <w:tc>
          <w:tcPr>
            <w:tcW w:w="15735" w:type="dxa"/>
            <w:gridSpan w:val="7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УМНОЖЕНИЕ И ДЕЛЕНИЕ (ПРОДОЛЖЕНИЕ)</w:t>
            </w:r>
          </w:p>
          <w:p w:rsidR="00A06431" w:rsidRPr="000D51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  <w:r w:rsidRPr="000D5189">
              <w:rPr>
                <w:b/>
                <w:lang w:eastAsia="ar-SA"/>
              </w:rPr>
              <w:t>ВНЕТАБЛИЧНОЕ УМНОЖЕНИЕ И ДЕЛЕНИЕ (27 Ч)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65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 xml:space="preserve">Умножение и деление круглых чисел.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F40BC8">
            <w:pPr>
              <w:pStyle w:val="Style3"/>
              <w:widowControl/>
              <w:ind w:firstLine="5"/>
              <w:rPr>
                <w:rStyle w:val="FontStyle12"/>
                <w:sz w:val="20"/>
                <w:szCs w:val="24"/>
              </w:rPr>
            </w:pPr>
            <w:r w:rsidRPr="00617643">
              <w:rPr>
                <w:rStyle w:val="FontStyle13"/>
                <w:b/>
                <w:szCs w:val="24"/>
              </w:rPr>
              <w:t>Выполнять</w:t>
            </w:r>
            <w:r w:rsidRPr="00617643">
              <w:rPr>
                <w:rStyle w:val="FontStyle13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>внетабличное умножение и деление в пределах 100 разными способами.</w:t>
            </w:r>
          </w:p>
          <w:p w:rsidR="00A06431" w:rsidRPr="00617643" w:rsidRDefault="00A06431" w:rsidP="00F40BC8">
            <w:pPr>
              <w:tabs>
                <w:tab w:val="left" w:pos="7348"/>
              </w:tabs>
              <w:rPr>
                <w:rStyle w:val="FontStyle13"/>
                <w:szCs w:val="24"/>
              </w:rPr>
            </w:pPr>
          </w:p>
          <w:p w:rsidR="00A06431" w:rsidRPr="00617643" w:rsidRDefault="00A06431" w:rsidP="00F40BC8">
            <w:pPr>
              <w:pStyle w:val="Style3"/>
              <w:widowControl/>
              <w:spacing w:line="192" w:lineRule="exact"/>
              <w:ind w:left="5" w:hanging="5"/>
              <w:rPr>
                <w:rStyle w:val="FontStyle12"/>
                <w:sz w:val="20"/>
                <w:szCs w:val="24"/>
              </w:rPr>
            </w:pPr>
            <w:r w:rsidRPr="00617643">
              <w:rPr>
                <w:rStyle w:val="FontStyle13"/>
                <w:b/>
                <w:szCs w:val="24"/>
              </w:rPr>
              <w:t>Использовать</w:t>
            </w:r>
            <w:r w:rsidRPr="00617643">
              <w:rPr>
                <w:rStyle w:val="FontStyle13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>правила умножения суммы на число при вы</w:t>
            </w:r>
            <w:r w:rsidRPr="00617643">
              <w:rPr>
                <w:rStyle w:val="FontStyle12"/>
                <w:sz w:val="20"/>
                <w:szCs w:val="24"/>
              </w:rPr>
              <w:softHyphen/>
              <w:t>полнении внетабличного умножения и правила деления суммы на число при выполнении деления.</w:t>
            </w:r>
          </w:p>
          <w:p w:rsidR="00A06431" w:rsidRPr="00617643" w:rsidRDefault="00A06431" w:rsidP="00F40BC8">
            <w:pPr>
              <w:pStyle w:val="Style3"/>
              <w:widowControl/>
              <w:spacing w:line="192" w:lineRule="exact"/>
              <w:ind w:left="5" w:hanging="5"/>
              <w:rPr>
                <w:rStyle w:val="FontStyle13"/>
              </w:rPr>
            </w:pPr>
          </w:p>
          <w:p w:rsidR="00A06431" w:rsidRPr="00617643" w:rsidRDefault="00A06431" w:rsidP="00F40BC8">
            <w:pPr>
              <w:pStyle w:val="Style3"/>
              <w:widowControl/>
              <w:spacing w:line="192" w:lineRule="exact"/>
              <w:ind w:left="5" w:hanging="5"/>
              <w:rPr>
                <w:rStyle w:val="FontStyle13"/>
              </w:rPr>
            </w:pPr>
          </w:p>
          <w:p w:rsidR="00A06431" w:rsidRPr="00617643" w:rsidRDefault="00A06431" w:rsidP="00F40BC8">
            <w:pPr>
              <w:pStyle w:val="Style3"/>
              <w:widowControl/>
              <w:spacing w:line="276" w:lineRule="auto"/>
              <w:rPr>
                <w:rFonts w:ascii="Times New Roman" w:hAnsi="Times New Roman"/>
                <w:spacing w:val="10"/>
                <w:sz w:val="20"/>
              </w:rPr>
            </w:pPr>
            <w:r w:rsidRPr="00617643">
              <w:rPr>
                <w:rStyle w:val="FontStyle13"/>
                <w:rFonts w:ascii="Times New Roman" w:hAnsi="Times New Roman" w:cs="Times New Roman"/>
                <w:b/>
                <w:szCs w:val="24"/>
              </w:rPr>
              <w:t>Сравнивать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>разные способы вычислений, выбирать наиболее удобный.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66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Прием деления для случаев вида 80 : 20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67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3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Умножение суммы на число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68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4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 xml:space="preserve"> Умножение суммы на число. Решение задач несколькими способами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69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5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Приемы умножения для случаев вида 23 ∙ 4,  4 ∙ 23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70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6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Умножение двузначного числа на однозначное. Закрепление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71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7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206A41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Решение задач на нахождение четвертого пропорционального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F40BC8">
            <w:pPr>
              <w:pStyle w:val="Style3"/>
              <w:widowControl/>
              <w:spacing w:line="276" w:lineRule="auto"/>
              <w:rPr>
                <w:rStyle w:val="FontStyle12"/>
                <w:sz w:val="20"/>
                <w:szCs w:val="24"/>
              </w:rPr>
            </w:pPr>
            <w:r w:rsidRPr="00617643">
              <w:rPr>
                <w:rStyle w:val="FontStyle13"/>
                <w:b/>
                <w:szCs w:val="24"/>
              </w:rPr>
              <w:t>Решать</w:t>
            </w:r>
            <w:r w:rsidRPr="00617643">
              <w:rPr>
                <w:rStyle w:val="FontStyle13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>текстовые задачи арифметическим способом.</w:t>
            </w:r>
          </w:p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  <w:r w:rsidRPr="00617643">
              <w:rPr>
                <w:rStyle w:val="FontStyle13"/>
                <w:rFonts w:ascii="Times New Roman" w:hAnsi="Times New Roman" w:cs="Times New Roman"/>
                <w:b/>
                <w:szCs w:val="24"/>
              </w:rPr>
              <w:t>Составлять</w:t>
            </w:r>
            <w:r w:rsidRPr="00617643">
              <w:rPr>
                <w:rStyle w:val="FontStyle13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>план решения задачи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72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8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206A41">
            <w:pPr>
              <w:rPr>
                <w:lang w:eastAsia="ar-SA"/>
              </w:rPr>
            </w:pPr>
            <w:r w:rsidRPr="00CC4800">
              <w:rPr>
                <w:lang w:eastAsia="ar-SA"/>
              </w:rPr>
              <w:t>Деление суммы на число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F40BC8">
            <w:pPr>
              <w:pStyle w:val="Style3"/>
              <w:widowControl/>
              <w:spacing w:line="276" w:lineRule="auto"/>
              <w:ind w:firstLine="10"/>
              <w:rPr>
                <w:rStyle w:val="FontStyle11"/>
                <w:iCs/>
              </w:rPr>
            </w:pPr>
            <w:r w:rsidRPr="003968A7">
              <w:rPr>
                <w:rStyle w:val="FontStyle13"/>
                <w:rFonts w:ascii="Times New Roman" w:hAnsi="Times New Roman" w:cs="Times New Roman"/>
                <w:b/>
                <w:szCs w:val="24"/>
              </w:rPr>
              <w:t>Использовать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 xml:space="preserve">разные способы для проверки выполненных действий </w:t>
            </w:r>
            <w:r w:rsidRPr="00617643">
              <w:rPr>
                <w:rStyle w:val="FontStyle11"/>
                <w:iCs/>
              </w:rPr>
              <w:t xml:space="preserve">умножение </w:t>
            </w:r>
            <w:r w:rsidRPr="00617643">
              <w:rPr>
                <w:rStyle w:val="FontStyle12"/>
                <w:sz w:val="20"/>
                <w:szCs w:val="24"/>
              </w:rPr>
              <w:t xml:space="preserve">и </w:t>
            </w:r>
            <w:r w:rsidRPr="00617643">
              <w:rPr>
                <w:rStyle w:val="FontStyle11"/>
                <w:iCs/>
              </w:rPr>
              <w:t>деление.</w:t>
            </w:r>
          </w:p>
          <w:p w:rsidR="00A06431" w:rsidRPr="00617643" w:rsidRDefault="00A06431" w:rsidP="00F40BC8">
            <w:pPr>
              <w:pStyle w:val="Style3"/>
              <w:widowControl/>
              <w:spacing w:line="276" w:lineRule="auto"/>
              <w:ind w:firstLine="10"/>
              <w:rPr>
                <w:rFonts w:ascii="Times New Roman" w:hAnsi="Times New Roman"/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73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9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206A41">
            <w:pPr>
              <w:rPr>
                <w:b/>
                <w:lang w:eastAsia="ar-SA"/>
              </w:rPr>
            </w:pPr>
            <w:r w:rsidRPr="00CC4800">
              <w:rPr>
                <w:lang w:eastAsia="ar-SA"/>
              </w:rPr>
              <w:t>Деление суммы на число. Деление двузначного числа на однозначное.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74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10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206A41">
            <w:pPr>
              <w:rPr>
                <w:lang w:eastAsia="ar-SA"/>
              </w:rPr>
            </w:pPr>
            <w:r w:rsidRPr="00CC4800">
              <w:rPr>
                <w:b/>
                <w:lang w:eastAsia="ar-SA"/>
              </w:rPr>
              <w:t>Контрольная работа №7  по теме: «Внетабличное умножение».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75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11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Связь между числами при делении. Делимое. Делитель.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F40BC8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0"/>
                <w:szCs w:val="24"/>
              </w:rPr>
            </w:pPr>
            <w:r w:rsidRPr="003968A7">
              <w:rPr>
                <w:rStyle w:val="FontStyle13"/>
                <w:rFonts w:ascii="Times New Roman" w:hAnsi="Times New Roman" w:cs="Times New Roman"/>
                <w:b/>
                <w:szCs w:val="24"/>
              </w:rPr>
              <w:t>Вычислять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 xml:space="preserve">значения выражений с двумя переменными при заданных значениях входящих в них букв, </w:t>
            </w:r>
            <w:r w:rsidRPr="003968A7">
              <w:rPr>
                <w:rStyle w:val="FontStyle12"/>
                <w:b/>
                <w:sz w:val="20"/>
                <w:szCs w:val="24"/>
              </w:rPr>
              <w:t xml:space="preserve">используя </w:t>
            </w:r>
            <w:r w:rsidRPr="00617643">
              <w:rPr>
                <w:rStyle w:val="FontStyle12"/>
                <w:sz w:val="20"/>
                <w:szCs w:val="24"/>
              </w:rPr>
              <w:t>правила о порядке выполнения действий в числовых выражениях, свой</w:t>
            </w:r>
            <w:r w:rsidRPr="00617643">
              <w:rPr>
                <w:rStyle w:val="FontStyle12"/>
                <w:sz w:val="20"/>
                <w:szCs w:val="24"/>
              </w:rPr>
              <w:softHyphen/>
              <w:t>ства сложения, прикидку результата.</w:t>
            </w:r>
          </w:p>
          <w:p w:rsidR="00A06431" w:rsidRPr="00617643" w:rsidRDefault="00A06431" w:rsidP="00F40BC8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0"/>
                <w:szCs w:val="24"/>
              </w:rPr>
            </w:pPr>
          </w:p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76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12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Проверка деления умножением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77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13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Прием деления для случаев вида 87 : 29, 66 : 22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3.02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78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14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Проверка умножения с помощью деления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4.02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79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15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5.02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  <w:r w:rsidRPr="003968A7">
              <w:rPr>
                <w:rStyle w:val="FontStyle13"/>
                <w:rFonts w:ascii="Times New Roman" w:hAnsi="Times New Roman" w:cs="Times New Roman"/>
                <w:b/>
                <w:szCs w:val="24"/>
              </w:rPr>
              <w:t>Решать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>уравнения па нахождение неизвестного множителя, неизвестного делимого, неизвестного делителя</w:t>
            </w:r>
          </w:p>
          <w:p w:rsidR="00A06431" w:rsidRPr="00617643" w:rsidRDefault="00A06431" w:rsidP="00F40BC8">
            <w:pPr>
              <w:rPr>
                <w:sz w:val="20"/>
              </w:rPr>
            </w:pPr>
          </w:p>
          <w:p w:rsidR="00A06431" w:rsidRPr="00617643" w:rsidRDefault="00A06431" w:rsidP="00F40BC8">
            <w:pPr>
              <w:rPr>
                <w:sz w:val="20"/>
              </w:rPr>
            </w:pPr>
          </w:p>
          <w:p w:rsidR="00A06431" w:rsidRPr="00617643" w:rsidRDefault="00A06431" w:rsidP="00F40BC8">
            <w:pPr>
              <w:spacing w:line="276" w:lineRule="auto"/>
              <w:rPr>
                <w:sz w:val="20"/>
              </w:rPr>
            </w:pPr>
          </w:p>
          <w:p w:rsidR="00A06431" w:rsidRPr="00D36CBF" w:rsidRDefault="00A06431" w:rsidP="00F40BC8">
            <w:pPr>
              <w:pStyle w:val="Style5"/>
              <w:widowControl/>
              <w:spacing w:line="276" w:lineRule="auto"/>
              <w:rPr>
                <w:spacing w:val="10"/>
                <w:sz w:val="20"/>
              </w:rPr>
            </w:pPr>
            <w:r w:rsidRPr="00D36CBF">
              <w:rPr>
                <w:rStyle w:val="FontStyle13"/>
                <w:rFonts w:ascii="Times New Roman" w:hAnsi="Times New Roman" w:cs="Times New Roman"/>
                <w:b/>
                <w:szCs w:val="24"/>
              </w:rPr>
              <w:t>Работать</w:t>
            </w:r>
            <w:r w:rsidRPr="00D36CBF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D36CBF">
              <w:rPr>
                <w:rStyle w:val="FontStyle12"/>
                <w:sz w:val="20"/>
                <w:szCs w:val="24"/>
              </w:rPr>
              <w:t xml:space="preserve">в парах, </w:t>
            </w:r>
            <w:r w:rsidRPr="00D36CBF">
              <w:rPr>
                <w:rStyle w:val="FontStyle13"/>
                <w:rFonts w:ascii="Times New Roman" w:hAnsi="Times New Roman" w:cs="Times New Roman"/>
                <w:szCs w:val="24"/>
              </w:rPr>
              <w:t xml:space="preserve">анализировать </w:t>
            </w:r>
            <w:r w:rsidRPr="00D36CBF">
              <w:rPr>
                <w:rStyle w:val="FontStyle12"/>
                <w:sz w:val="20"/>
                <w:szCs w:val="24"/>
              </w:rPr>
              <w:t xml:space="preserve">и </w:t>
            </w:r>
            <w:r w:rsidRPr="00D36CBF">
              <w:rPr>
                <w:rStyle w:val="FontStyle13"/>
                <w:rFonts w:ascii="Times New Roman" w:hAnsi="Times New Roman" w:cs="Times New Roman"/>
                <w:szCs w:val="24"/>
              </w:rPr>
              <w:t xml:space="preserve">оценивать </w:t>
            </w:r>
            <w:r w:rsidRPr="00D36CBF">
              <w:rPr>
                <w:rStyle w:val="FontStyle12"/>
                <w:sz w:val="20"/>
                <w:szCs w:val="24"/>
              </w:rPr>
              <w:t>результат ра</w:t>
            </w:r>
            <w:r w:rsidRPr="00D36CBF">
              <w:rPr>
                <w:rStyle w:val="FontStyle12"/>
                <w:sz w:val="20"/>
                <w:szCs w:val="24"/>
              </w:rPr>
              <w:softHyphen/>
              <w:t>боты.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80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16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Решение уравнений на основе связи между результатами и компонентами умножения и деления. Закрепление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6.02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81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17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 xml:space="preserve">Что узнали. Чему научились.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82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18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CC4800">
            <w:pPr>
              <w:rPr>
                <w:b/>
                <w:lang w:eastAsia="ar-SA"/>
              </w:rPr>
            </w:pPr>
            <w:r w:rsidRPr="00754F89">
              <w:rPr>
                <w:b/>
                <w:lang w:eastAsia="ar-SA"/>
              </w:rPr>
              <w:t>Контрольная работа№</w:t>
            </w:r>
            <w:r>
              <w:rPr>
                <w:b/>
                <w:lang w:eastAsia="ar-SA"/>
              </w:rPr>
              <w:t>8</w:t>
            </w:r>
            <w:r w:rsidRPr="00754F89">
              <w:rPr>
                <w:b/>
                <w:lang w:eastAsia="ar-SA"/>
              </w:rPr>
              <w:t xml:space="preserve">  по теме: «Решение уравнений</w:t>
            </w:r>
            <w:r>
              <w:rPr>
                <w:b/>
                <w:lang w:eastAsia="ar-SA"/>
              </w:rPr>
              <w:t xml:space="preserve">. Внетабличное умножение и деление </w:t>
            </w:r>
            <w:r w:rsidRPr="00754F89">
              <w:rPr>
                <w:b/>
                <w:lang w:eastAsia="ar-SA"/>
              </w:rPr>
              <w:t>».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83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19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 xml:space="preserve">Работа над ошибками. Деление с остатком.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F40BC8">
            <w:pPr>
              <w:pStyle w:val="Style3"/>
              <w:widowControl/>
              <w:spacing w:line="276" w:lineRule="auto"/>
              <w:ind w:firstLine="14"/>
              <w:rPr>
                <w:rFonts w:ascii="Times New Roman" w:hAnsi="Times New Roman"/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84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20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Приемы нахождения частного и остатка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13.02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F40BC8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0"/>
                <w:szCs w:val="24"/>
              </w:rPr>
            </w:pP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Разъяснять </w:t>
            </w:r>
            <w:r w:rsidRPr="00617643">
              <w:rPr>
                <w:rStyle w:val="FontStyle12"/>
                <w:sz w:val="20"/>
                <w:szCs w:val="24"/>
              </w:rPr>
              <w:t xml:space="preserve">смысл деления с остатком,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выполнять </w:t>
            </w:r>
            <w:r w:rsidRPr="00617643">
              <w:rPr>
                <w:rStyle w:val="FontStyle12"/>
                <w:sz w:val="20"/>
                <w:szCs w:val="24"/>
              </w:rPr>
              <w:t>деление с остатком и его проверку.</w:t>
            </w:r>
          </w:p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85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21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Деление с остатком. Закрепление.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17.02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86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22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Решение задач на деление с остатком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F40BC8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0"/>
                <w:szCs w:val="24"/>
              </w:rPr>
            </w:pPr>
            <w:r w:rsidRPr="00617643">
              <w:rPr>
                <w:rStyle w:val="FontStyle13"/>
                <w:rFonts w:ascii="Times New Roman" w:hAnsi="Times New Roman" w:cs="Times New Roman"/>
                <w:b/>
                <w:szCs w:val="24"/>
              </w:rPr>
              <w:t>Составлять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 xml:space="preserve">и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решать </w:t>
            </w:r>
            <w:r w:rsidRPr="00617643">
              <w:rPr>
                <w:rStyle w:val="FontStyle12"/>
                <w:sz w:val="20"/>
                <w:szCs w:val="24"/>
              </w:rPr>
              <w:t>практические задачи с жизненными сю</w:t>
            </w:r>
            <w:r w:rsidRPr="00617643">
              <w:rPr>
                <w:rStyle w:val="FontStyle12"/>
                <w:sz w:val="20"/>
                <w:szCs w:val="24"/>
              </w:rPr>
              <w:softHyphen/>
              <w:t>жетами.</w:t>
            </w:r>
          </w:p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  <w:r w:rsidRPr="00617643">
              <w:rPr>
                <w:rStyle w:val="FontStyle13"/>
                <w:rFonts w:ascii="Times New Roman" w:hAnsi="Times New Roman" w:cs="Times New Roman"/>
                <w:b/>
                <w:szCs w:val="24"/>
              </w:rPr>
              <w:t>Проводить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 xml:space="preserve">сбор информации, чтобы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дополнять </w:t>
            </w:r>
            <w:r w:rsidRPr="00617643">
              <w:rPr>
                <w:rStyle w:val="FontStyle12"/>
                <w:sz w:val="20"/>
                <w:szCs w:val="24"/>
              </w:rPr>
              <w:t xml:space="preserve">условия задач с недостающими данными, и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решать </w:t>
            </w:r>
            <w:r w:rsidRPr="00617643">
              <w:rPr>
                <w:rStyle w:val="FontStyle12"/>
                <w:sz w:val="20"/>
                <w:szCs w:val="24"/>
              </w:rPr>
              <w:t>их.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87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23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Случаи деления, когда делитель больше частного.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19.02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88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24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Проверка деления с остатком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20.02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89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25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Что узнали. Чему научились</w:t>
            </w:r>
          </w:p>
          <w:p w:rsidR="00A06431" w:rsidRPr="00754F89" w:rsidRDefault="00A06431" w:rsidP="00BE27B3">
            <w:pPr>
              <w:rPr>
                <w:lang w:eastAsia="ar-SA"/>
              </w:rPr>
            </w:pP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24.02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F40BC8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0"/>
                <w:szCs w:val="24"/>
              </w:rPr>
            </w:pPr>
            <w:r w:rsidRPr="00617643">
              <w:rPr>
                <w:rStyle w:val="FontStyle13"/>
                <w:rFonts w:ascii="Times New Roman" w:hAnsi="Times New Roman" w:cs="Times New Roman"/>
                <w:b/>
                <w:szCs w:val="24"/>
              </w:rPr>
              <w:t>Выполнять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>задания творческого и поискового характера: за</w:t>
            </w:r>
            <w:r w:rsidRPr="00617643">
              <w:rPr>
                <w:rStyle w:val="FontStyle12"/>
                <w:sz w:val="20"/>
                <w:szCs w:val="24"/>
              </w:rPr>
              <w:softHyphen/>
              <w:t>дания, требующие соотнесения рисунка с высказываниями, со</w:t>
            </w:r>
            <w:r w:rsidRPr="00617643">
              <w:rPr>
                <w:rStyle w:val="FontStyle12"/>
                <w:sz w:val="20"/>
                <w:szCs w:val="24"/>
              </w:rPr>
              <w:softHyphen/>
              <w:t xml:space="preserve">держащими логические связки: «если не     то», «если не     то не ...»;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выполнять </w:t>
            </w:r>
            <w:r w:rsidRPr="00617643">
              <w:rPr>
                <w:rStyle w:val="FontStyle12"/>
                <w:sz w:val="20"/>
                <w:szCs w:val="24"/>
              </w:rPr>
              <w:t>преобразование геометрических фигур по заданным условиям.</w:t>
            </w:r>
          </w:p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90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26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Ознакомление с проектом «Задачи-расчеты»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F40BC8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0"/>
                <w:szCs w:val="24"/>
              </w:rPr>
            </w:pPr>
            <w:r w:rsidRPr="00617643">
              <w:rPr>
                <w:rStyle w:val="FontStyle13"/>
                <w:rFonts w:ascii="Times New Roman" w:hAnsi="Times New Roman" w:cs="Times New Roman"/>
                <w:b/>
                <w:szCs w:val="24"/>
              </w:rPr>
              <w:t>Составлять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 xml:space="preserve">и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решать </w:t>
            </w:r>
            <w:r w:rsidRPr="00617643">
              <w:rPr>
                <w:rStyle w:val="FontStyle12"/>
                <w:sz w:val="20"/>
                <w:szCs w:val="24"/>
              </w:rPr>
              <w:t>практические задачи с жизненными сю</w:t>
            </w:r>
            <w:r w:rsidRPr="00617643">
              <w:rPr>
                <w:rStyle w:val="FontStyle12"/>
                <w:sz w:val="20"/>
                <w:szCs w:val="24"/>
              </w:rPr>
              <w:softHyphen/>
              <w:t>жетами.</w:t>
            </w:r>
          </w:p>
          <w:p w:rsidR="00A06431" w:rsidRPr="00617643" w:rsidRDefault="00A06431" w:rsidP="00F40BC8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  <w:r w:rsidRPr="00617643">
              <w:rPr>
                <w:rStyle w:val="FontStyle13"/>
                <w:rFonts w:ascii="Times New Roman" w:hAnsi="Times New Roman" w:cs="Times New Roman"/>
                <w:b/>
                <w:szCs w:val="24"/>
              </w:rPr>
              <w:t>Проводить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 xml:space="preserve">сбор информации, чтобы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дополнять </w:t>
            </w:r>
            <w:r w:rsidRPr="00617643">
              <w:rPr>
                <w:rStyle w:val="FontStyle12"/>
                <w:sz w:val="20"/>
                <w:szCs w:val="24"/>
              </w:rPr>
              <w:t xml:space="preserve">условия задач с недостающими данными, и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решать </w:t>
            </w:r>
            <w:r w:rsidRPr="00617643">
              <w:rPr>
                <w:rStyle w:val="FontStyle12"/>
                <w:sz w:val="20"/>
                <w:szCs w:val="24"/>
              </w:rPr>
              <w:t>их.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91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27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85483B" w:rsidRDefault="00A06431" w:rsidP="00CC4800">
            <w:pPr>
              <w:rPr>
                <w:b/>
                <w:lang w:eastAsia="ar-SA"/>
              </w:rPr>
            </w:pPr>
            <w:r w:rsidRPr="0085483B">
              <w:rPr>
                <w:b/>
                <w:lang w:eastAsia="ar-SA"/>
              </w:rPr>
              <w:t>Контрольная  работа  №9 в форме тестирования  по теме «Деление с остатком».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754F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BE27B3">
        <w:tc>
          <w:tcPr>
            <w:tcW w:w="15735" w:type="dxa"/>
            <w:gridSpan w:val="7"/>
          </w:tcPr>
          <w:p w:rsidR="00A06431" w:rsidRPr="000D5189" w:rsidRDefault="00A06431" w:rsidP="00BE27B3">
            <w:pPr>
              <w:jc w:val="center"/>
              <w:rPr>
                <w:b/>
                <w:i/>
                <w:lang w:eastAsia="ar-SA"/>
              </w:rPr>
            </w:pPr>
            <w:r w:rsidRPr="000D5189">
              <w:rPr>
                <w:b/>
                <w:i/>
                <w:lang w:eastAsia="ar-SA"/>
              </w:rPr>
              <w:t>ЧИСЛА ОТ 1 ДО 1 000</w:t>
            </w:r>
          </w:p>
          <w:p w:rsidR="00A06431" w:rsidRPr="000D51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  <w:r w:rsidRPr="000D5189">
              <w:rPr>
                <w:b/>
                <w:i/>
                <w:lang w:eastAsia="ar-SA"/>
              </w:rPr>
              <w:t>Нумерация (13 ч)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92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Работа над ошибками. Устная нумерация. Тысяча.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62537D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  <w:szCs w:val="22"/>
              </w:rPr>
              <w:t>Читать</w:t>
            </w:r>
            <w:r w:rsidRPr="00617643">
              <w:rPr>
                <w:sz w:val="20"/>
                <w:szCs w:val="22"/>
              </w:rPr>
              <w:t xml:space="preserve"> и </w:t>
            </w:r>
            <w:r w:rsidRPr="00617643">
              <w:rPr>
                <w:b/>
                <w:bCs/>
                <w:sz w:val="20"/>
                <w:szCs w:val="22"/>
              </w:rPr>
              <w:t>записывать</w:t>
            </w:r>
            <w:r w:rsidRPr="00617643">
              <w:rPr>
                <w:sz w:val="20"/>
                <w:szCs w:val="22"/>
              </w:rPr>
              <w:t xml:space="preserve"> трехзначные числа.</w:t>
            </w:r>
          </w:p>
          <w:p w:rsidR="00A06431" w:rsidRPr="00617643" w:rsidRDefault="00A06431" w:rsidP="0062537D">
            <w:pPr>
              <w:rPr>
                <w:b/>
                <w:bCs/>
                <w:sz w:val="20"/>
              </w:rPr>
            </w:pPr>
          </w:p>
          <w:p w:rsidR="00A06431" w:rsidRPr="00617643" w:rsidRDefault="00A06431" w:rsidP="0062537D">
            <w:pPr>
              <w:rPr>
                <w:b/>
                <w:bCs/>
                <w:sz w:val="20"/>
              </w:rPr>
            </w:pPr>
          </w:p>
          <w:p w:rsidR="00A06431" w:rsidRPr="00617643" w:rsidRDefault="00A06431" w:rsidP="0062537D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  <w:szCs w:val="22"/>
              </w:rPr>
              <w:t>Сравнивать</w:t>
            </w:r>
            <w:r w:rsidRPr="00617643">
              <w:rPr>
                <w:sz w:val="20"/>
                <w:szCs w:val="22"/>
              </w:rPr>
              <w:t xml:space="preserve"> трехзначные числа и </w:t>
            </w:r>
            <w:r w:rsidRPr="00617643">
              <w:rPr>
                <w:b/>
                <w:bCs/>
                <w:sz w:val="20"/>
                <w:szCs w:val="22"/>
              </w:rPr>
              <w:t>записывать</w:t>
            </w:r>
            <w:r w:rsidRPr="00617643">
              <w:rPr>
                <w:sz w:val="20"/>
                <w:szCs w:val="22"/>
              </w:rPr>
              <w:t xml:space="preserve"> результат сравнения.</w:t>
            </w:r>
          </w:p>
          <w:p w:rsidR="00A06431" w:rsidRPr="00617643" w:rsidRDefault="00A06431" w:rsidP="0062537D">
            <w:pPr>
              <w:rPr>
                <w:b/>
                <w:bCs/>
                <w:sz w:val="20"/>
              </w:rPr>
            </w:pPr>
          </w:p>
          <w:p w:rsidR="00A06431" w:rsidRPr="00617643" w:rsidRDefault="00A06431" w:rsidP="0062537D">
            <w:pPr>
              <w:rPr>
                <w:b/>
                <w:bCs/>
                <w:sz w:val="20"/>
              </w:rPr>
            </w:pPr>
          </w:p>
          <w:p w:rsidR="00A06431" w:rsidRPr="00617643" w:rsidRDefault="00A06431" w:rsidP="0062537D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  <w:szCs w:val="22"/>
              </w:rPr>
              <w:t>Заменять</w:t>
            </w:r>
            <w:r w:rsidRPr="00617643">
              <w:rPr>
                <w:sz w:val="20"/>
                <w:szCs w:val="22"/>
              </w:rPr>
              <w:t xml:space="preserve"> трехзначное числа суммой разрядных слагаемых. </w:t>
            </w:r>
            <w:r w:rsidRPr="00617643">
              <w:rPr>
                <w:b/>
                <w:bCs/>
                <w:sz w:val="20"/>
                <w:szCs w:val="22"/>
              </w:rPr>
              <w:t>Упорядочивать</w:t>
            </w:r>
            <w:r w:rsidRPr="00617643">
              <w:rPr>
                <w:sz w:val="20"/>
                <w:szCs w:val="22"/>
              </w:rPr>
              <w:t xml:space="preserve"> заданные числа.</w:t>
            </w:r>
          </w:p>
          <w:p w:rsidR="00A06431" w:rsidRPr="00617643" w:rsidRDefault="00A06431" w:rsidP="0062537D">
            <w:pPr>
              <w:rPr>
                <w:b/>
                <w:bCs/>
                <w:sz w:val="20"/>
              </w:rPr>
            </w:pPr>
          </w:p>
          <w:p w:rsidR="00A06431" w:rsidRPr="00617643" w:rsidRDefault="00A06431" w:rsidP="0062537D">
            <w:pPr>
              <w:rPr>
                <w:b/>
                <w:bCs/>
                <w:sz w:val="20"/>
              </w:rPr>
            </w:pPr>
          </w:p>
          <w:p w:rsidR="00A06431" w:rsidRPr="00617643" w:rsidRDefault="00A06431" w:rsidP="0062537D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  <w:szCs w:val="22"/>
              </w:rPr>
              <w:t>Устанавливать</w:t>
            </w:r>
            <w:r w:rsidRPr="00617643">
              <w:rPr>
                <w:sz w:val="20"/>
                <w:szCs w:val="22"/>
              </w:rPr>
              <w:t xml:space="preserve"> правило, по которому составлена числовая последовательность, </w:t>
            </w:r>
            <w:r w:rsidRPr="00617643">
              <w:rPr>
                <w:b/>
                <w:bCs/>
                <w:sz w:val="20"/>
                <w:szCs w:val="22"/>
              </w:rPr>
              <w:t>продолжать</w:t>
            </w:r>
            <w:r w:rsidRPr="00617643">
              <w:rPr>
                <w:sz w:val="20"/>
                <w:szCs w:val="22"/>
              </w:rPr>
              <w:t xml:space="preserve"> ее</w:t>
            </w:r>
          </w:p>
          <w:p w:rsidR="00A06431" w:rsidRPr="00617643" w:rsidRDefault="00A06431" w:rsidP="0062537D">
            <w:pPr>
              <w:rPr>
                <w:b/>
                <w:bCs/>
                <w:sz w:val="20"/>
              </w:rPr>
            </w:pPr>
          </w:p>
          <w:p w:rsidR="00A06431" w:rsidRPr="00617643" w:rsidRDefault="00A06431" w:rsidP="0062537D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  <w:szCs w:val="22"/>
              </w:rPr>
              <w:t>восстанавливать</w:t>
            </w:r>
            <w:r w:rsidRPr="00617643">
              <w:rPr>
                <w:sz w:val="20"/>
                <w:szCs w:val="22"/>
              </w:rPr>
              <w:t xml:space="preserve"> пропущенные в ней числа.</w:t>
            </w:r>
            <w:r w:rsidRPr="00617643">
              <w:rPr>
                <w:b/>
                <w:bCs/>
                <w:i/>
                <w:iCs/>
                <w:sz w:val="20"/>
                <w:szCs w:val="22"/>
              </w:rPr>
              <w:t xml:space="preserve"> Группировать</w:t>
            </w:r>
            <w:r w:rsidRPr="00617643">
              <w:rPr>
                <w:i/>
                <w:iCs/>
                <w:sz w:val="20"/>
                <w:szCs w:val="22"/>
              </w:rPr>
              <w:t xml:space="preserve"> числа по заданному или самостоятельно установленному основанию.</w:t>
            </w:r>
            <w:r w:rsidRPr="00617643">
              <w:rPr>
                <w:b/>
                <w:bCs/>
                <w:sz w:val="20"/>
                <w:szCs w:val="22"/>
              </w:rPr>
              <w:t xml:space="preserve"> Переводить</w:t>
            </w:r>
            <w:r w:rsidRPr="00617643">
              <w:rPr>
                <w:sz w:val="20"/>
                <w:szCs w:val="22"/>
              </w:rPr>
              <w:t xml:space="preserve"> одни единицы массы в другие.</w:t>
            </w:r>
          </w:p>
          <w:p w:rsidR="00A06431" w:rsidRPr="00617643" w:rsidRDefault="00A06431" w:rsidP="0062537D">
            <w:pPr>
              <w:rPr>
                <w:b/>
                <w:bCs/>
                <w:sz w:val="20"/>
              </w:rPr>
            </w:pPr>
          </w:p>
          <w:p w:rsidR="00A06431" w:rsidRPr="00617643" w:rsidRDefault="00A06431" w:rsidP="0062537D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  <w:szCs w:val="22"/>
              </w:rPr>
              <w:t>Сравнивать</w:t>
            </w:r>
            <w:r w:rsidRPr="00617643">
              <w:rPr>
                <w:sz w:val="20"/>
                <w:szCs w:val="22"/>
              </w:rPr>
              <w:t xml:space="preserve"> предметы по массе.</w:t>
            </w:r>
          </w:p>
          <w:p w:rsidR="00A06431" w:rsidRPr="00617643" w:rsidRDefault="00A06431" w:rsidP="0062537D">
            <w:pPr>
              <w:rPr>
                <w:b/>
                <w:bCs/>
                <w:sz w:val="20"/>
              </w:rPr>
            </w:pPr>
          </w:p>
          <w:p w:rsidR="00A06431" w:rsidRPr="00617643" w:rsidRDefault="00A06431" w:rsidP="0062537D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  <w:szCs w:val="22"/>
              </w:rPr>
              <w:t>Читать</w:t>
            </w:r>
            <w:r w:rsidRPr="00617643">
              <w:rPr>
                <w:sz w:val="20"/>
                <w:szCs w:val="22"/>
              </w:rPr>
              <w:t xml:space="preserve"> и </w:t>
            </w:r>
            <w:r w:rsidRPr="00617643">
              <w:rPr>
                <w:b/>
                <w:bCs/>
                <w:sz w:val="20"/>
                <w:szCs w:val="22"/>
              </w:rPr>
              <w:t>записывать</w:t>
            </w:r>
            <w:r w:rsidRPr="00617643">
              <w:rPr>
                <w:sz w:val="20"/>
                <w:szCs w:val="22"/>
              </w:rPr>
              <w:t xml:space="preserve"> числа римскими цифрами.</w:t>
            </w:r>
          </w:p>
          <w:p w:rsidR="00A06431" w:rsidRPr="00617643" w:rsidRDefault="00A06431" w:rsidP="0062537D">
            <w:pPr>
              <w:rPr>
                <w:b/>
                <w:bCs/>
                <w:sz w:val="20"/>
              </w:rPr>
            </w:pPr>
          </w:p>
          <w:p w:rsidR="00A06431" w:rsidRPr="00617643" w:rsidRDefault="00A06431" w:rsidP="0062537D">
            <w:pPr>
              <w:rPr>
                <w:sz w:val="20"/>
              </w:rPr>
            </w:pPr>
            <w:r w:rsidRPr="00617643">
              <w:rPr>
                <w:b/>
                <w:bCs/>
                <w:sz w:val="20"/>
                <w:szCs w:val="22"/>
              </w:rPr>
              <w:t>Сравнивать</w:t>
            </w:r>
            <w:r w:rsidRPr="00617643">
              <w:rPr>
                <w:sz w:val="20"/>
                <w:szCs w:val="22"/>
              </w:rPr>
              <w:t xml:space="preserve"> позиционную десятичную систему счисления с Римской непозиционной системой записи чисел.</w:t>
            </w:r>
          </w:p>
          <w:p w:rsidR="00A06431" w:rsidRPr="00617643" w:rsidRDefault="00A06431" w:rsidP="0062537D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93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 xml:space="preserve">Образование и название трёхзначных чисел.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3.03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94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3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Запись трехзначных чисел.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95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4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Письменная нумерация  в пределах 1000.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96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5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Увеличение (уменьшение) числа в 10, в 100 раз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6.03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97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6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Замена трехзначного  числа суммой разрядных слагаемых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98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7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 xml:space="preserve">Письменная нумерация  в пределах 1000. Приемы устных вычислений.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99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8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Сравнение трехзначных чисел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100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9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Письменная нумерация  в пределах 1000. Определение общего числа единиц (десятков, сотен) в числе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13.03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101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10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 xml:space="preserve">«Странички для любознательных» - Римская система счисления </w:t>
            </w:r>
            <w:r>
              <w:rPr>
                <w:lang w:eastAsia="ar-SA"/>
              </w:rPr>
              <w:t xml:space="preserve">. </w:t>
            </w:r>
            <w:r w:rsidRPr="00754F89">
              <w:rPr>
                <w:lang w:eastAsia="ar-SA"/>
              </w:rPr>
              <w:t>Единицы массы – килограмм, грамм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102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11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CC4800" w:rsidRDefault="00A06431" w:rsidP="00E61099">
            <w:pPr>
              <w:rPr>
                <w:lang w:eastAsia="ar-SA"/>
              </w:rPr>
            </w:pPr>
            <w:r w:rsidRPr="00CC4800">
              <w:rPr>
                <w:b/>
                <w:lang w:eastAsia="ar-SA"/>
              </w:rPr>
              <w:t>Контрольная работа № 10 по теме: «Нумерация в пределах 1000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BE27B3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  <w:szCs w:val="22"/>
              </w:rPr>
              <w:t xml:space="preserve">Анализировать </w:t>
            </w:r>
            <w:r w:rsidRPr="00617643">
              <w:rPr>
                <w:sz w:val="20"/>
                <w:szCs w:val="22"/>
              </w:rPr>
              <w:t>свои действия и управлять ими.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0D5189" w:rsidRDefault="00A06431" w:rsidP="00206A41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103</w:t>
            </w:r>
          </w:p>
        </w:tc>
        <w:tc>
          <w:tcPr>
            <w:tcW w:w="850" w:type="dxa"/>
          </w:tcPr>
          <w:p w:rsidR="00A06431" w:rsidRPr="000D5189" w:rsidRDefault="00A06431" w:rsidP="00206A41">
            <w:pPr>
              <w:jc w:val="center"/>
              <w:rPr>
                <w:b/>
              </w:rPr>
            </w:pPr>
            <w:r w:rsidRPr="000D5189">
              <w:rPr>
                <w:b/>
              </w:rPr>
              <w:t>12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C7539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Работа над ошибками. Что узнали. Чему научились.</w:t>
            </w:r>
          </w:p>
        </w:tc>
        <w:tc>
          <w:tcPr>
            <w:tcW w:w="1398" w:type="dxa"/>
            <w:vAlign w:val="center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19.03</w:t>
            </w:r>
          </w:p>
        </w:tc>
        <w:tc>
          <w:tcPr>
            <w:tcW w:w="1276" w:type="dxa"/>
            <w:vAlign w:val="center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</w:p>
        </w:tc>
        <w:tc>
          <w:tcPr>
            <w:tcW w:w="6965" w:type="dxa"/>
          </w:tcPr>
          <w:p w:rsidR="00A06431" w:rsidRPr="00617643" w:rsidRDefault="00A06431" w:rsidP="003968A7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iCs/>
                <w:sz w:val="20"/>
                <w:szCs w:val="22"/>
              </w:rPr>
              <w:t xml:space="preserve">Оценивать </w:t>
            </w:r>
            <w:r w:rsidRPr="00617643">
              <w:rPr>
                <w:iCs/>
                <w:sz w:val="20"/>
                <w:szCs w:val="22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</w:t>
            </w:r>
          </w:p>
        </w:tc>
      </w:tr>
      <w:tr w:rsidR="00A06431" w:rsidRPr="00754F89" w:rsidTr="000D5189">
        <w:tc>
          <w:tcPr>
            <w:tcW w:w="690" w:type="dxa"/>
            <w:vAlign w:val="center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104</w:t>
            </w:r>
          </w:p>
        </w:tc>
        <w:tc>
          <w:tcPr>
            <w:tcW w:w="850" w:type="dxa"/>
            <w:vAlign w:val="center"/>
          </w:tcPr>
          <w:p w:rsidR="00A06431" w:rsidRPr="000D5189" w:rsidRDefault="00A06431" w:rsidP="00BE27B3">
            <w:pPr>
              <w:jc w:val="center"/>
              <w:rPr>
                <w:b/>
                <w:lang w:eastAsia="ar-SA"/>
              </w:rPr>
            </w:pPr>
            <w:r w:rsidRPr="000D5189">
              <w:rPr>
                <w:b/>
                <w:lang w:eastAsia="ar-SA"/>
              </w:rPr>
              <w:t>13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Помогаем друг другу сделать шаг к успеху</w:t>
            </w:r>
          </w:p>
        </w:tc>
        <w:tc>
          <w:tcPr>
            <w:tcW w:w="1398" w:type="dxa"/>
            <w:vAlign w:val="center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20.03</w:t>
            </w:r>
          </w:p>
        </w:tc>
        <w:tc>
          <w:tcPr>
            <w:tcW w:w="1276" w:type="dxa"/>
            <w:vAlign w:val="center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</w:p>
        </w:tc>
        <w:tc>
          <w:tcPr>
            <w:tcW w:w="6965" w:type="dxa"/>
          </w:tcPr>
          <w:p w:rsidR="00A06431" w:rsidRPr="00617643" w:rsidRDefault="00A06431" w:rsidP="003968A7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  <w:szCs w:val="22"/>
              </w:rPr>
              <w:t>Читать</w:t>
            </w:r>
            <w:r w:rsidRPr="00617643">
              <w:rPr>
                <w:sz w:val="20"/>
                <w:szCs w:val="22"/>
              </w:rPr>
              <w:t xml:space="preserve"> записи на циферблатах часов, в оглавлении книг, в обозначении веков, представленные римскими цифрами.</w:t>
            </w:r>
          </w:p>
        </w:tc>
      </w:tr>
      <w:tr w:rsidR="00A06431" w:rsidRPr="00754F89" w:rsidTr="00BE27B3">
        <w:tc>
          <w:tcPr>
            <w:tcW w:w="15735" w:type="dxa"/>
            <w:gridSpan w:val="7"/>
          </w:tcPr>
          <w:p w:rsidR="00A06431" w:rsidRPr="000D51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  <w:r w:rsidRPr="000D5189">
              <w:rPr>
                <w:b/>
                <w:i/>
                <w:u w:val="single"/>
                <w:lang w:eastAsia="ar-SA"/>
              </w:rPr>
              <w:t>IV четверть (32ч)</w:t>
            </w:r>
          </w:p>
        </w:tc>
      </w:tr>
      <w:tr w:rsidR="00A06431" w:rsidRPr="00754F89" w:rsidTr="00BE27B3">
        <w:tc>
          <w:tcPr>
            <w:tcW w:w="15735" w:type="dxa"/>
            <w:gridSpan w:val="7"/>
          </w:tcPr>
          <w:p w:rsidR="00A06431" w:rsidRPr="000D5189" w:rsidRDefault="00A06431" w:rsidP="000D5189">
            <w:pPr>
              <w:tabs>
                <w:tab w:val="left" w:pos="7348"/>
              </w:tabs>
              <w:jc w:val="center"/>
              <w:rPr>
                <w:b/>
              </w:rPr>
            </w:pPr>
            <w:r w:rsidRPr="000D5189">
              <w:rPr>
                <w:b/>
                <w:i/>
                <w:lang w:eastAsia="ar-SA"/>
              </w:rPr>
              <w:t>Сложение и вычитание (10ч)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 xml:space="preserve"> Приемы устных вычислений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754F89" w:rsidRDefault="00A06431" w:rsidP="0062537D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Выполнять</w:t>
            </w:r>
            <w:r w:rsidRPr="00754F89">
              <w:rPr>
                <w:sz w:val="20"/>
                <w:szCs w:val="20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754F89">
              <w:rPr>
                <w:sz w:val="20"/>
                <w:szCs w:val="20"/>
              </w:rPr>
              <w:br/>
            </w:r>
            <w:r w:rsidRPr="00754F89">
              <w:rPr>
                <w:b/>
                <w:bCs/>
                <w:sz w:val="20"/>
                <w:szCs w:val="20"/>
              </w:rPr>
              <w:t>Сравнивать</w:t>
            </w:r>
            <w:r w:rsidRPr="00754F89">
              <w:rPr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A06431" w:rsidRDefault="00A06431" w:rsidP="0062537D">
            <w:pPr>
              <w:rPr>
                <w:b/>
                <w:bCs/>
                <w:sz w:val="20"/>
                <w:szCs w:val="20"/>
              </w:rPr>
            </w:pPr>
          </w:p>
          <w:p w:rsidR="00A06431" w:rsidRDefault="00A06431" w:rsidP="0062537D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Применять</w:t>
            </w:r>
            <w:r w:rsidRPr="00754F89">
              <w:rPr>
                <w:sz w:val="20"/>
                <w:szCs w:val="20"/>
              </w:rPr>
              <w:t xml:space="preserve"> алгоритмы письменного сложения и вычитания чисел и </w:t>
            </w:r>
          </w:p>
          <w:p w:rsidR="00A06431" w:rsidRDefault="00A06431" w:rsidP="0062537D">
            <w:pPr>
              <w:rPr>
                <w:sz w:val="20"/>
                <w:szCs w:val="20"/>
              </w:rPr>
            </w:pPr>
          </w:p>
          <w:p w:rsidR="00A06431" w:rsidRPr="00754F89" w:rsidRDefault="00A06431" w:rsidP="0062537D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выполнять</w:t>
            </w:r>
            <w:r w:rsidRPr="00754F89">
              <w:rPr>
                <w:sz w:val="20"/>
                <w:szCs w:val="20"/>
              </w:rPr>
              <w:t xml:space="preserve"> эти действия с числами в пределах 1 000.</w:t>
            </w:r>
          </w:p>
          <w:p w:rsidR="00A06431" w:rsidRDefault="00A06431" w:rsidP="0062537D">
            <w:pPr>
              <w:rPr>
                <w:b/>
                <w:bCs/>
                <w:sz w:val="20"/>
                <w:szCs w:val="20"/>
              </w:rPr>
            </w:pPr>
          </w:p>
          <w:p w:rsidR="00A06431" w:rsidRPr="00754F89" w:rsidRDefault="00A06431" w:rsidP="0062537D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Контролировать</w:t>
            </w:r>
            <w:r w:rsidRPr="00754F89">
              <w:rPr>
                <w:sz w:val="20"/>
                <w:szCs w:val="20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A06431" w:rsidRPr="00754F89" w:rsidRDefault="00A06431" w:rsidP="0062537D">
            <w:pPr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2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Приёмы устных вычислений вида: 450+30, 620 – 200.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754F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3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Приёмы устных вычислений вида: 470+80, 670 – 140.; 260+310, 670 - 140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3.04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754F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4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Приемы письменных вычислений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754F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109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5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Алгоритм письменного сложения  трёхзначных чисел.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754F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6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Алгоритм письменного вычитания трёхзначных чисел.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9.04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754F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7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Виды треугольников (по соотношению сторон)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2537D">
            <w:pPr>
              <w:rPr>
                <w:sz w:val="20"/>
                <w:szCs w:val="20"/>
              </w:rPr>
            </w:pPr>
            <w:r w:rsidRPr="00617643">
              <w:rPr>
                <w:b/>
                <w:bCs/>
                <w:sz w:val="20"/>
                <w:szCs w:val="20"/>
              </w:rPr>
              <w:t>Различать</w:t>
            </w:r>
            <w:r w:rsidRPr="00617643">
              <w:rPr>
                <w:sz w:val="20"/>
                <w:szCs w:val="20"/>
              </w:rPr>
              <w:t xml:space="preserve"> треугольники по видам (разносторонние и равнобедренные, а среди последних — равносторонние) и </w:t>
            </w:r>
            <w:r w:rsidRPr="00617643">
              <w:rPr>
                <w:b/>
                <w:bCs/>
                <w:sz w:val="20"/>
                <w:szCs w:val="20"/>
              </w:rPr>
              <w:t>называть</w:t>
            </w:r>
            <w:r w:rsidRPr="00617643">
              <w:rPr>
                <w:sz w:val="20"/>
                <w:szCs w:val="20"/>
              </w:rPr>
              <w:t xml:space="preserve"> их.</w:t>
            </w:r>
          </w:p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8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Прием письменных вычислений. «Страничка для любознательных»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3968A7">
            <w:pPr>
              <w:tabs>
                <w:tab w:val="left" w:pos="7348"/>
              </w:tabs>
              <w:rPr>
                <w:b/>
              </w:rPr>
            </w:pPr>
            <w:r w:rsidRPr="00617643">
              <w:rPr>
                <w:b/>
                <w:bCs/>
                <w:iCs/>
                <w:sz w:val="20"/>
                <w:szCs w:val="20"/>
              </w:rPr>
              <w:t>Решать</w:t>
            </w:r>
            <w:r w:rsidRPr="00617643">
              <w:rPr>
                <w:iCs/>
                <w:sz w:val="20"/>
                <w:szCs w:val="20"/>
              </w:rPr>
              <w:t xml:space="preserve"> задачи творческого и поискового характера.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9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 xml:space="preserve">Что узнали. Чему научились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617643" w:rsidRDefault="00A06431" w:rsidP="0062537D">
            <w:pPr>
              <w:rPr>
                <w:sz w:val="20"/>
                <w:szCs w:val="20"/>
              </w:rPr>
            </w:pPr>
            <w:r w:rsidRPr="00617643">
              <w:rPr>
                <w:b/>
                <w:bCs/>
                <w:iCs/>
                <w:sz w:val="20"/>
                <w:szCs w:val="20"/>
              </w:rPr>
              <w:t>Использовать</w:t>
            </w:r>
            <w:r w:rsidRPr="00617643">
              <w:rPr>
                <w:iCs/>
                <w:sz w:val="20"/>
                <w:szCs w:val="20"/>
              </w:rPr>
              <w:t xml:space="preserve"> различные приемы проверки правильности вычислений</w:t>
            </w:r>
            <w:r w:rsidRPr="00617643">
              <w:rPr>
                <w:sz w:val="20"/>
                <w:szCs w:val="20"/>
              </w:rPr>
              <w:t>.</w:t>
            </w:r>
          </w:p>
          <w:p w:rsidR="00A06431" w:rsidRPr="00617643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114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10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206A41">
            <w:pPr>
              <w:rPr>
                <w:b/>
                <w:lang w:eastAsia="ar-SA"/>
              </w:rPr>
            </w:pPr>
            <w:r w:rsidRPr="00754F89">
              <w:rPr>
                <w:b/>
                <w:lang w:eastAsia="ar-SA"/>
              </w:rPr>
              <w:t>Контрольная   работа №</w:t>
            </w:r>
            <w:r>
              <w:rPr>
                <w:b/>
                <w:lang w:eastAsia="ar-SA"/>
              </w:rPr>
              <w:t>11</w:t>
            </w:r>
            <w:r w:rsidRPr="00754F89">
              <w:rPr>
                <w:b/>
                <w:lang w:eastAsia="ar-SA"/>
              </w:rPr>
              <w:t xml:space="preserve"> по теме:”Сложение и вычитание.”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754F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BE27B3">
        <w:tc>
          <w:tcPr>
            <w:tcW w:w="15735" w:type="dxa"/>
            <w:gridSpan w:val="7"/>
          </w:tcPr>
          <w:p w:rsidR="00A06431" w:rsidRPr="000D5189" w:rsidRDefault="00A06431" w:rsidP="00BE27B3">
            <w:pPr>
              <w:jc w:val="center"/>
              <w:rPr>
                <w:b/>
                <w:i/>
                <w:lang w:eastAsia="ar-SA"/>
              </w:rPr>
            </w:pPr>
            <w:r w:rsidRPr="000D5189">
              <w:rPr>
                <w:b/>
                <w:i/>
                <w:lang w:eastAsia="ar-SA"/>
              </w:rPr>
              <w:t>ЧИСЛА ОТ 1 ДО 1 000</w:t>
            </w:r>
          </w:p>
          <w:p w:rsidR="00A06431" w:rsidRPr="000D51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  <w:r w:rsidRPr="000D5189">
              <w:rPr>
                <w:b/>
                <w:i/>
                <w:lang w:eastAsia="ar-SA"/>
              </w:rPr>
              <w:t>Умножение и деление (12)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115</w:t>
            </w:r>
          </w:p>
        </w:tc>
        <w:tc>
          <w:tcPr>
            <w:tcW w:w="850" w:type="dxa"/>
          </w:tcPr>
          <w:p w:rsidR="00A06431" w:rsidRPr="000D5189" w:rsidRDefault="00A06431" w:rsidP="00BC327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b/>
                <w:lang w:eastAsia="ar-SA"/>
              </w:rPr>
            </w:pPr>
            <w:r w:rsidRPr="00754F89">
              <w:rPr>
                <w:lang w:eastAsia="ar-SA"/>
              </w:rPr>
              <w:t>Работа над ошибками. Приемы устных вычислений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2537D">
            <w:pPr>
              <w:rPr>
                <w:sz w:val="20"/>
                <w:szCs w:val="20"/>
              </w:rPr>
            </w:pPr>
            <w:r w:rsidRPr="00617643">
              <w:rPr>
                <w:b/>
                <w:bCs/>
                <w:sz w:val="20"/>
                <w:szCs w:val="20"/>
              </w:rPr>
              <w:t>Использовать</w:t>
            </w:r>
            <w:r w:rsidRPr="00617643">
              <w:rPr>
                <w:sz w:val="20"/>
                <w:szCs w:val="20"/>
              </w:rPr>
              <w:t xml:space="preserve"> различные приемы для устных вычислений.</w:t>
            </w:r>
          </w:p>
          <w:p w:rsidR="00A06431" w:rsidRPr="00617643" w:rsidRDefault="00A06431" w:rsidP="0062537D">
            <w:pPr>
              <w:rPr>
                <w:sz w:val="20"/>
                <w:szCs w:val="20"/>
              </w:rPr>
            </w:pPr>
            <w:r w:rsidRPr="00617643">
              <w:rPr>
                <w:b/>
                <w:bCs/>
                <w:sz w:val="20"/>
                <w:szCs w:val="20"/>
              </w:rPr>
              <w:t>Использовать</w:t>
            </w:r>
            <w:r w:rsidRPr="00617643">
              <w:rPr>
                <w:sz w:val="20"/>
                <w:szCs w:val="20"/>
              </w:rPr>
              <w:t xml:space="preserve"> различные </w:t>
            </w:r>
            <w:r w:rsidRPr="00617643">
              <w:rPr>
                <w:iCs/>
                <w:sz w:val="20"/>
                <w:szCs w:val="20"/>
              </w:rPr>
              <w:t>приемы проверки правильности вычислений</w:t>
            </w:r>
            <w:r w:rsidRPr="00617643">
              <w:rPr>
                <w:sz w:val="20"/>
                <w:szCs w:val="20"/>
              </w:rPr>
              <w:t>, в том числе и калькулятор.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116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 xml:space="preserve">Приемы устных вычислений.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2537D">
            <w:pPr>
              <w:tabs>
                <w:tab w:val="left" w:pos="7348"/>
              </w:tabs>
              <w:rPr>
                <w:b/>
              </w:rPr>
            </w:pPr>
            <w:r w:rsidRPr="00617643">
              <w:rPr>
                <w:b/>
                <w:bCs/>
                <w:sz w:val="20"/>
                <w:szCs w:val="20"/>
              </w:rPr>
              <w:t>Использовать</w:t>
            </w:r>
            <w:r w:rsidRPr="00617643">
              <w:rPr>
                <w:sz w:val="20"/>
                <w:szCs w:val="20"/>
              </w:rPr>
              <w:t xml:space="preserve"> различные </w:t>
            </w:r>
            <w:r w:rsidRPr="00617643">
              <w:rPr>
                <w:iCs/>
                <w:sz w:val="20"/>
                <w:szCs w:val="20"/>
              </w:rPr>
              <w:t>приемы проверки правильности вычислений</w:t>
            </w:r>
            <w:r w:rsidRPr="00617643">
              <w:rPr>
                <w:sz w:val="20"/>
                <w:szCs w:val="20"/>
              </w:rPr>
              <w:t>, в том числе и калькулятор.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117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 xml:space="preserve"> Закрепление приемов  устных вычислений.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2537D">
            <w:pPr>
              <w:tabs>
                <w:tab w:val="left" w:pos="7348"/>
              </w:tabs>
              <w:rPr>
                <w:b/>
              </w:rPr>
            </w:pPr>
            <w:r w:rsidRPr="00617643">
              <w:rPr>
                <w:b/>
                <w:bCs/>
                <w:sz w:val="20"/>
                <w:szCs w:val="20"/>
              </w:rPr>
              <w:t>Использовать</w:t>
            </w:r>
            <w:r w:rsidRPr="00617643">
              <w:rPr>
                <w:sz w:val="20"/>
                <w:szCs w:val="20"/>
              </w:rPr>
              <w:t xml:space="preserve"> различные </w:t>
            </w:r>
            <w:r w:rsidRPr="00617643">
              <w:rPr>
                <w:iCs/>
                <w:sz w:val="20"/>
                <w:szCs w:val="20"/>
              </w:rPr>
              <w:t>приемы проверки правильности вычислений</w:t>
            </w:r>
            <w:r w:rsidRPr="00617643">
              <w:rPr>
                <w:sz w:val="20"/>
                <w:szCs w:val="20"/>
              </w:rPr>
              <w:t>, в том числе и калькулятор.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118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Виды треугольников по видам углов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2537D">
            <w:pPr>
              <w:rPr>
                <w:sz w:val="20"/>
                <w:szCs w:val="20"/>
              </w:rPr>
            </w:pPr>
            <w:r w:rsidRPr="00617643">
              <w:rPr>
                <w:b/>
                <w:bCs/>
                <w:sz w:val="20"/>
                <w:szCs w:val="20"/>
              </w:rPr>
              <w:t>Различать</w:t>
            </w:r>
            <w:r w:rsidRPr="00617643">
              <w:rPr>
                <w:sz w:val="20"/>
                <w:szCs w:val="20"/>
              </w:rPr>
              <w:t xml:space="preserve"> треугольники: прямоугольный, тупоугольный,</w:t>
            </w:r>
            <w:r w:rsidRPr="00617643">
              <w:rPr>
                <w:sz w:val="20"/>
                <w:szCs w:val="20"/>
              </w:rPr>
              <w:br/>
              <w:t>остроугольный.</w:t>
            </w:r>
          </w:p>
          <w:p w:rsidR="00A06431" w:rsidRPr="00617643" w:rsidRDefault="00A06431" w:rsidP="0062537D">
            <w:pPr>
              <w:rPr>
                <w:sz w:val="20"/>
                <w:szCs w:val="20"/>
              </w:rPr>
            </w:pPr>
            <w:r w:rsidRPr="00617643">
              <w:rPr>
                <w:b/>
                <w:bCs/>
                <w:iCs/>
                <w:sz w:val="20"/>
                <w:szCs w:val="20"/>
              </w:rPr>
              <w:t>Находить</w:t>
            </w:r>
            <w:r w:rsidRPr="00617643">
              <w:rPr>
                <w:iCs/>
                <w:sz w:val="20"/>
                <w:szCs w:val="20"/>
              </w:rPr>
              <w:t xml:space="preserve"> их в более сложных фигурах</w:t>
            </w:r>
          </w:p>
          <w:p w:rsidR="00A06431" w:rsidRPr="00617643" w:rsidRDefault="00A06431" w:rsidP="0062537D">
            <w:pPr>
              <w:tabs>
                <w:tab w:val="left" w:pos="7348"/>
              </w:tabs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119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Прием письменного умножения на однозначное число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2537D">
            <w:pPr>
              <w:rPr>
                <w:sz w:val="20"/>
                <w:szCs w:val="20"/>
              </w:rPr>
            </w:pPr>
            <w:r w:rsidRPr="00617643">
              <w:rPr>
                <w:b/>
                <w:bCs/>
                <w:iCs/>
                <w:sz w:val="20"/>
                <w:szCs w:val="20"/>
              </w:rPr>
              <w:t>Сравнивать</w:t>
            </w:r>
            <w:r w:rsidRPr="00617643">
              <w:rPr>
                <w:iCs/>
                <w:sz w:val="20"/>
                <w:szCs w:val="20"/>
              </w:rPr>
              <w:t xml:space="preserve"> разные способы вычислений, </w:t>
            </w:r>
            <w:r w:rsidRPr="00617643">
              <w:rPr>
                <w:b/>
                <w:bCs/>
                <w:iCs/>
                <w:sz w:val="20"/>
                <w:szCs w:val="20"/>
              </w:rPr>
              <w:t xml:space="preserve">выбирать </w:t>
            </w:r>
            <w:r w:rsidRPr="00617643">
              <w:rPr>
                <w:iCs/>
                <w:sz w:val="20"/>
                <w:szCs w:val="20"/>
              </w:rPr>
              <w:t>удобный.</w:t>
            </w:r>
          </w:p>
          <w:p w:rsidR="00A06431" w:rsidRPr="00617643" w:rsidRDefault="00A06431" w:rsidP="0062537D">
            <w:pPr>
              <w:tabs>
                <w:tab w:val="left" w:pos="7348"/>
              </w:tabs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120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b/>
                <w:lang w:eastAsia="ar-SA"/>
              </w:rPr>
            </w:pPr>
            <w:r w:rsidRPr="00754F89">
              <w:rPr>
                <w:lang w:eastAsia="ar-SA"/>
              </w:rPr>
              <w:t>Отработка приемов письменного умножения на однозначное число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 w:val="restart"/>
          </w:tcPr>
          <w:p w:rsidR="00A06431" w:rsidRPr="00754F89" w:rsidRDefault="00A06431" w:rsidP="0062537D">
            <w:pPr>
              <w:rPr>
                <w:sz w:val="20"/>
                <w:szCs w:val="20"/>
              </w:rPr>
            </w:pPr>
            <w:r w:rsidRPr="00754F89">
              <w:rPr>
                <w:b/>
                <w:bCs/>
                <w:sz w:val="20"/>
                <w:szCs w:val="20"/>
              </w:rPr>
              <w:t>Применять</w:t>
            </w:r>
            <w:r w:rsidRPr="00754F89">
              <w:rPr>
                <w:sz w:val="20"/>
                <w:szCs w:val="20"/>
              </w:rPr>
              <w:t xml:space="preserve"> алгоритмы письменного умножения и деления многозначного числа на однозначное и </w:t>
            </w:r>
            <w:r w:rsidRPr="00754F89">
              <w:rPr>
                <w:b/>
                <w:bCs/>
                <w:sz w:val="20"/>
                <w:szCs w:val="20"/>
              </w:rPr>
              <w:t>выполнять</w:t>
            </w:r>
            <w:r w:rsidRPr="00754F89">
              <w:rPr>
                <w:sz w:val="20"/>
                <w:szCs w:val="20"/>
              </w:rPr>
              <w:t xml:space="preserve"> эти </w:t>
            </w:r>
            <w:r w:rsidRPr="00754F89">
              <w:rPr>
                <w:b/>
                <w:bCs/>
                <w:sz w:val="20"/>
                <w:szCs w:val="20"/>
              </w:rPr>
              <w:t>действия</w:t>
            </w:r>
            <w:r w:rsidRPr="00754F89">
              <w:rPr>
                <w:sz w:val="20"/>
                <w:szCs w:val="20"/>
              </w:rPr>
              <w:t>.</w:t>
            </w:r>
          </w:p>
          <w:p w:rsidR="00A06431" w:rsidRDefault="00A06431" w:rsidP="0062537D">
            <w:pPr>
              <w:tabs>
                <w:tab w:val="left" w:pos="7348"/>
              </w:tabs>
              <w:rPr>
                <w:b/>
              </w:rPr>
            </w:pPr>
          </w:p>
          <w:p w:rsidR="00A06431" w:rsidRPr="0062537D" w:rsidRDefault="00A06431" w:rsidP="0062537D"/>
          <w:p w:rsidR="00A06431" w:rsidRPr="0062537D" w:rsidRDefault="00A06431" w:rsidP="0062537D"/>
          <w:p w:rsidR="00A06431" w:rsidRDefault="00A06431" w:rsidP="0062537D"/>
          <w:p w:rsidR="00A06431" w:rsidRPr="0062537D" w:rsidRDefault="00A06431" w:rsidP="0062537D">
            <w:r w:rsidRPr="00754F89">
              <w:rPr>
                <w:b/>
                <w:bCs/>
                <w:sz w:val="20"/>
                <w:szCs w:val="20"/>
              </w:rPr>
              <w:t>Использовать</w:t>
            </w:r>
            <w:r w:rsidRPr="00754F89">
              <w:rPr>
                <w:sz w:val="20"/>
                <w:szCs w:val="20"/>
              </w:rPr>
              <w:t xml:space="preserve"> различные </w:t>
            </w:r>
            <w:r w:rsidRPr="00754F89">
              <w:rPr>
                <w:i/>
                <w:iCs/>
                <w:sz w:val="20"/>
                <w:szCs w:val="20"/>
              </w:rPr>
              <w:t>приемы проверки правильности вычислений</w:t>
            </w:r>
            <w:r w:rsidRPr="00754F89">
              <w:rPr>
                <w:sz w:val="20"/>
                <w:szCs w:val="20"/>
              </w:rPr>
              <w:t>, в том числе и калькулятор.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121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CC4800">
              <w:rPr>
                <w:b/>
                <w:lang w:eastAsia="ar-SA"/>
              </w:rPr>
              <w:t>Кон</w:t>
            </w:r>
            <w:r>
              <w:rPr>
                <w:b/>
                <w:lang w:eastAsia="ar-SA"/>
              </w:rPr>
              <w:t xml:space="preserve">трольная работа№12 </w:t>
            </w:r>
            <w:r w:rsidRPr="00CC4800">
              <w:rPr>
                <w:b/>
                <w:lang w:eastAsia="ar-SA"/>
              </w:rPr>
              <w:t xml:space="preserve"> по теме «Умножение и деление на однозначное число»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754F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122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Прием письменного деления на однозначное число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754F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123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Проверка деления умножением. Закрепление изученного.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5.05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  <w:vMerge/>
          </w:tcPr>
          <w:p w:rsidR="00A06431" w:rsidRPr="00754F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124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Алгоритм деления трехзначных чисел.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6.05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17643">
            <w:pPr>
              <w:tabs>
                <w:tab w:val="left" w:pos="73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Применять </w:t>
            </w:r>
            <w:r w:rsidRPr="00617643">
              <w:rPr>
                <w:sz w:val="20"/>
                <w:szCs w:val="20"/>
              </w:rPr>
              <w:t>алгоритм письменного умножения и деления многозначного числа на однозначное</w:t>
            </w:r>
            <w:r>
              <w:rPr>
                <w:b/>
                <w:sz w:val="20"/>
                <w:szCs w:val="20"/>
              </w:rPr>
              <w:t xml:space="preserve"> и  выполнять </w:t>
            </w:r>
            <w:r w:rsidRPr="00617643">
              <w:rPr>
                <w:sz w:val="20"/>
                <w:szCs w:val="20"/>
              </w:rPr>
              <w:t xml:space="preserve">эти действия 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 w:rsidRPr="00754F89">
              <w:rPr>
                <w:lang w:eastAsia="ar-SA"/>
              </w:rPr>
              <w:t>125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FC21AD">
            <w:pPr>
              <w:rPr>
                <w:lang w:eastAsia="ar-SA"/>
              </w:rPr>
            </w:pPr>
            <w:r>
              <w:rPr>
                <w:lang w:eastAsia="ar-SA"/>
              </w:rPr>
              <w:t>Знакомство с калькулятором</w:t>
            </w:r>
            <w:r w:rsidRPr="00754F89">
              <w:rPr>
                <w:lang w:eastAsia="ar-SA"/>
              </w:rPr>
              <w:t xml:space="preserve">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7.05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17643">
            <w:pPr>
              <w:tabs>
                <w:tab w:val="left" w:pos="7348"/>
              </w:tabs>
            </w:pPr>
            <w:r w:rsidRPr="00617643">
              <w:rPr>
                <w:b/>
                <w:sz w:val="20"/>
              </w:rPr>
              <w:t>Использовать</w:t>
            </w:r>
            <w:r w:rsidRPr="00617643">
              <w:rPr>
                <w:sz w:val="20"/>
              </w:rPr>
              <w:t xml:space="preserve"> различные приемы проверки правильности вычислений, </w:t>
            </w:r>
            <w:r w:rsidRPr="00617643">
              <w:rPr>
                <w:b/>
                <w:sz w:val="20"/>
              </w:rPr>
              <w:t>проводить</w:t>
            </w:r>
            <w:r w:rsidRPr="00617643">
              <w:rPr>
                <w:sz w:val="20"/>
              </w:rPr>
              <w:t xml:space="preserve"> проверку правильности вычислений с использованием калькулятора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Что узнали. Чему научились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754F89" w:rsidRDefault="00A06431" w:rsidP="00BE27B3">
            <w:pPr>
              <w:tabs>
                <w:tab w:val="left" w:pos="7348"/>
              </w:tabs>
              <w:jc w:val="center"/>
              <w:rPr>
                <w:b/>
              </w:rPr>
            </w:pPr>
          </w:p>
        </w:tc>
      </w:tr>
      <w:tr w:rsidR="00A06431" w:rsidRPr="00754F89" w:rsidTr="00BE27B3">
        <w:tc>
          <w:tcPr>
            <w:tcW w:w="15735" w:type="dxa"/>
            <w:gridSpan w:val="7"/>
          </w:tcPr>
          <w:p w:rsidR="00A06431" w:rsidRPr="000D51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ПОВТОРЕНИЕ(10ч.)</w:t>
            </w:r>
          </w:p>
          <w:p w:rsidR="00A06431" w:rsidRPr="000D5189" w:rsidRDefault="00A06431" w:rsidP="00BE27B3">
            <w:pPr>
              <w:jc w:val="center"/>
              <w:rPr>
                <w:b/>
              </w:rPr>
            </w:pPr>
            <w:r w:rsidRPr="000D5189">
              <w:rPr>
                <w:b/>
              </w:rPr>
              <w:t>«Что узнали, чему научились в 3 классе»   Проверка знаний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127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ind w:left="360"/>
              <w:jc w:val="center"/>
              <w:rPr>
                <w:b/>
              </w:rPr>
            </w:pPr>
            <w:r w:rsidRPr="000D5189">
              <w:rPr>
                <w:b/>
              </w:rPr>
              <w:t>1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F94AB2">
            <w:pPr>
              <w:rPr>
                <w:lang w:eastAsia="ar-SA"/>
              </w:rPr>
            </w:pPr>
            <w:r w:rsidRPr="00754F89">
              <w:rPr>
                <w:b/>
              </w:rPr>
              <w:t>Итоговая комплексная работа</w:t>
            </w:r>
            <w:r w:rsidRPr="00C74246">
              <w:rPr>
                <w:b/>
                <w:sz w:val="28"/>
              </w:rPr>
              <w:t xml:space="preserve">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17643">
            <w:pPr>
              <w:tabs>
                <w:tab w:val="left" w:pos="7348"/>
              </w:tabs>
              <w:rPr>
                <w:b/>
                <w:sz w:val="20"/>
                <w:szCs w:val="20"/>
              </w:rPr>
            </w:pPr>
            <w:r w:rsidRPr="00617643">
              <w:rPr>
                <w:b/>
                <w:sz w:val="20"/>
                <w:szCs w:val="20"/>
              </w:rPr>
              <w:t>Оцениват</w:t>
            </w:r>
            <w:r w:rsidRPr="00617643">
              <w:rPr>
                <w:sz w:val="20"/>
                <w:szCs w:val="20"/>
              </w:rPr>
              <w:t>ь результаты освоения тем, анализировать свои действия</w:t>
            </w:r>
            <w:r w:rsidRPr="00617643">
              <w:rPr>
                <w:b/>
                <w:sz w:val="20"/>
                <w:szCs w:val="20"/>
              </w:rPr>
              <w:t xml:space="preserve"> и управлять </w:t>
            </w:r>
            <w:r w:rsidRPr="00617643">
              <w:rPr>
                <w:sz w:val="20"/>
                <w:szCs w:val="20"/>
              </w:rPr>
              <w:t>ими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ind w:left="360"/>
              <w:jc w:val="center"/>
              <w:rPr>
                <w:b/>
              </w:rPr>
            </w:pPr>
            <w:r w:rsidRPr="000D5189">
              <w:rPr>
                <w:b/>
              </w:rPr>
              <w:t>2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b/>
                <w:lang w:eastAsia="ar-SA"/>
              </w:rPr>
            </w:pPr>
            <w:r w:rsidRPr="00754F89">
              <w:rPr>
                <w:lang w:eastAsia="ar-SA"/>
              </w:rPr>
              <w:t>Что узнали. Чему научились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17643">
            <w:pPr>
              <w:tabs>
                <w:tab w:val="left" w:pos="7348"/>
              </w:tabs>
              <w:rPr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129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ind w:left="360"/>
              <w:jc w:val="center"/>
              <w:rPr>
                <w:b/>
              </w:rPr>
            </w:pPr>
            <w:r w:rsidRPr="000D5189">
              <w:rPr>
                <w:b/>
              </w:rPr>
              <w:t>3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Приемы устных и письменных вычислений в пределах 1000. Повторение.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Default="00A06431" w:rsidP="00617643">
            <w:pPr>
              <w:tabs>
                <w:tab w:val="left" w:pos="7348"/>
              </w:tabs>
              <w:rPr>
                <w:sz w:val="20"/>
              </w:rPr>
            </w:pPr>
            <w:r w:rsidRPr="00617643"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>различные приемы для устных вычислений.</w:t>
            </w:r>
          </w:p>
          <w:p w:rsidR="00A06431" w:rsidRPr="00617643" w:rsidRDefault="00A06431" w:rsidP="00617643">
            <w:pPr>
              <w:tabs>
                <w:tab w:val="left" w:pos="7348"/>
              </w:tabs>
              <w:rPr>
                <w:sz w:val="20"/>
              </w:rPr>
            </w:pPr>
            <w:r w:rsidRPr="00617643"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разные способы вычислений, выбирать удобный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130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ind w:left="360"/>
              <w:jc w:val="center"/>
              <w:rPr>
                <w:b/>
              </w:rPr>
            </w:pPr>
            <w:r w:rsidRPr="000D5189">
              <w:rPr>
                <w:b/>
              </w:rPr>
              <w:t>4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Задачи на нахождение четвертого пропорционального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37A23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0"/>
                <w:szCs w:val="24"/>
              </w:rPr>
            </w:pPr>
            <w:r w:rsidRPr="00617643">
              <w:rPr>
                <w:rStyle w:val="FontStyle13"/>
                <w:rFonts w:ascii="Times New Roman" w:hAnsi="Times New Roman" w:cs="Times New Roman"/>
                <w:b/>
                <w:szCs w:val="24"/>
              </w:rPr>
              <w:t>Составлять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 xml:space="preserve">и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решать </w:t>
            </w:r>
            <w:r w:rsidRPr="00617643">
              <w:rPr>
                <w:rStyle w:val="FontStyle12"/>
                <w:sz w:val="20"/>
                <w:szCs w:val="24"/>
              </w:rPr>
              <w:t>практические задачи с жизненными сю</w:t>
            </w:r>
            <w:r w:rsidRPr="00617643">
              <w:rPr>
                <w:rStyle w:val="FontStyle12"/>
                <w:sz w:val="20"/>
                <w:szCs w:val="24"/>
              </w:rPr>
              <w:softHyphen/>
              <w:t>жетами.</w:t>
            </w:r>
          </w:p>
          <w:p w:rsidR="00A06431" w:rsidRPr="00617643" w:rsidRDefault="00A06431" w:rsidP="00637A23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  <w:r w:rsidRPr="00617643">
              <w:rPr>
                <w:rStyle w:val="FontStyle13"/>
                <w:rFonts w:ascii="Times New Roman" w:hAnsi="Times New Roman" w:cs="Times New Roman"/>
                <w:b/>
                <w:szCs w:val="24"/>
              </w:rPr>
              <w:t>Проводить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 xml:space="preserve">сбор информации, чтобы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дополнять </w:t>
            </w:r>
            <w:r w:rsidRPr="00617643">
              <w:rPr>
                <w:rStyle w:val="FontStyle12"/>
                <w:sz w:val="20"/>
                <w:szCs w:val="24"/>
              </w:rPr>
              <w:t xml:space="preserve">условия задач с недостающими данными, и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решать </w:t>
            </w:r>
            <w:r w:rsidRPr="00617643">
              <w:rPr>
                <w:rStyle w:val="FontStyle12"/>
                <w:sz w:val="20"/>
                <w:szCs w:val="24"/>
              </w:rPr>
              <w:t>их.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0D518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ind w:left="360"/>
              <w:jc w:val="center"/>
              <w:rPr>
                <w:b/>
              </w:rPr>
            </w:pPr>
            <w:r w:rsidRPr="000D5189">
              <w:rPr>
                <w:b/>
              </w:rPr>
              <w:t>5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F959FD">
            <w:pPr>
              <w:rPr>
                <w:lang w:eastAsia="ar-SA"/>
              </w:rPr>
            </w:pPr>
            <w:r w:rsidRPr="00754F89">
              <w:rPr>
                <w:b/>
                <w:lang w:eastAsia="ar-SA"/>
              </w:rPr>
              <w:t>Итоговая контрольная работа</w:t>
            </w:r>
            <w:r>
              <w:rPr>
                <w:b/>
              </w:rPr>
              <w:t>№</w:t>
            </w:r>
            <w:r w:rsidRPr="00C74246">
              <w:rPr>
                <w:b/>
                <w:sz w:val="28"/>
              </w:rPr>
              <w:t xml:space="preserve">13  </w:t>
            </w:r>
            <w:r>
              <w:rPr>
                <w:b/>
                <w:sz w:val="20"/>
                <w:szCs w:val="18"/>
                <w:lang w:eastAsia="ar-SA"/>
              </w:rPr>
              <w:t xml:space="preserve"> 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37A23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  <w:szCs w:val="22"/>
              </w:rPr>
              <w:t xml:space="preserve">Анализировать </w:t>
            </w:r>
            <w:r w:rsidRPr="00617643">
              <w:rPr>
                <w:sz w:val="20"/>
                <w:szCs w:val="22"/>
              </w:rPr>
              <w:t>свои действия и управлять ими.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0D5189">
            <w:pPr>
              <w:rPr>
                <w:lang w:eastAsia="ar-SA"/>
              </w:rPr>
            </w:pPr>
            <w:r>
              <w:rPr>
                <w:lang w:eastAsia="ar-SA"/>
              </w:rPr>
              <w:t>132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ind w:left="360"/>
              <w:jc w:val="center"/>
              <w:rPr>
                <w:b/>
              </w:rPr>
            </w:pPr>
            <w:r w:rsidRPr="000D5189">
              <w:rPr>
                <w:b/>
              </w:rPr>
              <w:t>6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Анализ контрольной работы. Решение задач.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17643">
            <w:pPr>
              <w:tabs>
                <w:tab w:val="left" w:pos="7348"/>
              </w:tabs>
              <w:rPr>
                <w:sz w:val="20"/>
              </w:rPr>
            </w:pPr>
            <w:r w:rsidRPr="003968A7"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 xml:space="preserve">результаты освоения тем, </w:t>
            </w:r>
            <w:r w:rsidRPr="003968A7">
              <w:rPr>
                <w:b/>
                <w:sz w:val="20"/>
              </w:rPr>
              <w:t>проявлять</w:t>
            </w:r>
            <w:r>
              <w:rPr>
                <w:sz w:val="20"/>
              </w:rPr>
              <w:t xml:space="preserve"> заинтересованность в расширении знаний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133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ind w:left="360"/>
              <w:jc w:val="center"/>
              <w:rPr>
                <w:b/>
              </w:rPr>
            </w:pPr>
            <w:r w:rsidRPr="000D5189">
              <w:rPr>
                <w:b/>
              </w:rPr>
              <w:t>7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Решение задач на деление с остатком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37A23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0"/>
                <w:szCs w:val="24"/>
              </w:rPr>
            </w:pPr>
            <w:r w:rsidRPr="00617643">
              <w:rPr>
                <w:rStyle w:val="FontStyle13"/>
                <w:rFonts w:ascii="Times New Roman" w:hAnsi="Times New Roman" w:cs="Times New Roman"/>
                <w:b/>
                <w:szCs w:val="24"/>
              </w:rPr>
              <w:t>Составлять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 xml:space="preserve">и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решать </w:t>
            </w:r>
            <w:r w:rsidRPr="00617643">
              <w:rPr>
                <w:rStyle w:val="FontStyle12"/>
                <w:sz w:val="20"/>
                <w:szCs w:val="24"/>
              </w:rPr>
              <w:t>практические задачи с жизненными сю</w:t>
            </w:r>
            <w:r w:rsidRPr="00617643">
              <w:rPr>
                <w:rStyle w:val="FontStyle12"/>
                <w:sz w:val="20"/>
                <w:szCs w:val="24"/>
              </w:rPr>
              <w:softHyphen/>
              <w:t>жетами.</w:t>
            </w:r>
          </w:p>
          <w:p w:rsidR="00A06431" w:rsidRPr="00617643" w:rsidRDefault="00A06431" w:rsidP="00637A23">
            <w:pPr>
              <w:tabs>
                <w:tab w:val="left" w:pos="7348"/>
              </w:tabs>
              <w:spacing w:line="276" w:lineRule="auto"/>
              <w:rPr>
                <w:b/>
                <w:sz w:val="20"/>
              </w:rPr>
            </w:pPr>
            <w:r w:rsidRPr="00617643">
              <w:rPr>
                <w:rStyle w:val="FontStyle13"/>
                <w:rFonts w:ascii="Times New Roman" w:hAnsi="Times New Roman" w:cs="Times New Roman"/>
                <w:b/>
                <w:szCs w:val="24"/>
              </w:rPr>
              <w:t>Проводить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 xml:space="preserve">сбор информации, чтобы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дополнять </w:t>
            </w:r>
            <w:r w:rsidRPr="00617643">
              <w:rPr>
                <w:rStyle w:val="FontStyle12"/>
                <w:sz w:val="20"/>
                <w:szCs w:val="24"/>
              </w:rPr>
              <w:t xml:space="preserve">условия задач с недостающими данными, и 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решать </w:t>
            </w:r>
            <w:r w:rsidRPr="00617643">
              <w:rPr>
                <w:rStyle w:val="FontStyle12"/>
                <w:sz w:val="20"/>
                <w:szCs w:val="24"/>
              </w:rPr>
              <w:t>их.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134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ind w:left="360"/>
              <w:jc w:val="center"/>
              <w:rPr>
                <w:b/>
              </w:rPr>
            </w:pPr>
            <w:r w:rsidRPr="000D5189">
              <w:rPr>
                <w:b/>
              </w:rPr>
              <w:t>8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BE27B3">
            <w:pPr>
              <w:rPr>
                <w:b/>
                <w:lang w:eastAsia="ar-SA"/>
              </w:rPr>
            </w:pPr>
            <w:r w:rsidRPr="00754F89">
              <w:rPr>
                <w:lang w:eastAsia="ar-SA"/>
              </w:rPr>
              <w:t>Проверка деления. Повторение.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3968A7">
            <w:pPr>
              <w:pStyle w:val="Style3"/>
              <w:widowControl/>
              <w:spacing w:line="276" w:lineRule="auto"/>
              <w:ind w:firstLine="10"/>
              <w:rPr>
                <w:rStyle w:val="FontStyle11"/>
                <w:iCs/>
              </w:rPr>
            </w:pPr>
            <w:r w:rsidRPr="003968A7">
              <w:rPr>
                <w:rStyle w:val="FontStyle13"/>
                <w:rFonts w:ascii="Times New Roman" w:hAnsi="Times New Roman" w:cs="Times New Roman"/>
                <w:b/>
                <w:szCs w:val="24"/>
              </w:rPr>
              <w:t>Использовать</w:t>
            </w:r>
            <w:r w:rsidRPr="00617643">
              <w:rPr>
                <w:rStyle w:val="FontStyle13"/>
                <w:rFonts w:ascii="Times New Roman" w:hAnsi="Times New Roman" w:cs="Times New Roman"/>
                <w:szCs w:val="24"/>
              </w:rPr>
              <w:t xml:space="preserve"> </w:t>
            </w:r>
            <w:r w:rsidRPr="00617643">
              <w:rPr>
                <w:rStyle w:val="FontStyle12"/>
                <w:sz w:val="20"/>
                <w:szCs w:val="24"/>
              </w:rPr>
              <w:t xml:space="preserve">разные способы для проверки выполненных действий </w:t>
            </w:r>
            <w:r w:rsidRPr="00617643">
              <w:rPr>
                <w:rStyle w:val="FontStyle11"/>
                <w:iCs/>
              </w:rPr>
              <w:t xml:space="preserve">умножение </w:t>
            </w:r>
            <w:r w:rsidRPr="00617643">
              <w:rPr>
                <w:rStyle w:val="FontStyle12"/>
                <w:sz w:val="20"/>
                <w:szCs w:val="24"/>
              </w:rPr>
              <w:t xml:space="preserve">и </w:t>
            </w:r>
            <w:r w:rsidRPr="00617643">
              <w:rPr>
                <w:rStyle w:val="FontStyle11"/>
                <w:iCs/>
              </w:rPr>
              <w:t>деление.</w:t>
            </w:r>
          </w:p>
          <w:p w:rsidR="00A06431" w:rsidRPr="00617643" w:rsidRDefault="00A06431" w:rsidP="00617643">
            <w:pPr>
              <w:tabs>
                <w:tab w:val="left" w:pos="7348"/>
              </w:tabs>
              <w:rPr>
                <w:sz w:val="20"/>
              </w:rPr>
            </w:pPr>
          </w:p>
        </w:tc>
      </w:tr>
      <w:tr w:rsidR="00A06431" w:rsidRPr="00754F89" w:rsidTr="000D5189">
        <w:tc>
          <w:tcPr>
            <w:tcW w:w="690" w:type="dxa"/>
          </w:tcPr>
          <w:p w:rsidR="00A06431" w:rsidRPr="00754F89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ind w:left="360"/>
              <w:jc w:val="center"/>
              <w:rPr>
                <w:b/>
              </w:rPr>
            </w:pPr>
            <w:r w:rsidRPr="000D5189">
              <w:rPr>
                <w:b/>
              </w:rPr>
              <w:t>9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F94AB2">
            <w:pPr>
              <w:rPr>
                <w:lang w:eastAsia="ar-SA"/>
              </w:rPr>
            </w:pPr>
            <w:r w:rsidRPr="00754F89">
              <w:rPr>
                <w:lang w:eastAsia="ar-SA"/>
              </w:rPr>
              <w:t>Что узнали. Чему научились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17643">
            <w:pPr>
              <w:tabs>
                <w:tab w:val="left" w:pos="7348"/>
              </w:tabs>
              <w:rPr>
                <w:sz w:val="20"/>
              </w:rPr>
            </w:pPr>
            <w:r w:rsidRPr="003968A7">
              <w:rPr>
                <w:b/>
                <w:sz w:val="20"/>
              </w:rPr>
              <w:t>Работать</w:t>
            </w:r>
            <w:r>
              <w:rPr>
                <w:sz w:val="20"/>
              </w:rPr>
              <w:t xml:space="preserve"> в паре</w:t>
            </w:r>
            <w:r w:rsidRPr="003968A7">
              <w:rPr>
                <w:b/>
                <w:sz w:val="20"/>
              </w:rPr>
              <w:t>. Излагать</w:t>
            </w:r>
            <w:r>
              <w:rPr>
                <w:sz w:val="20"/>
              </w:rPr>
              <w:t xml:space="preserve"> и </w:t>
            </w:r>
            <w:r w:rsidRPr="003968A7">
              <w:rPr>
                <w:b/>
                <w:sz w:val="20"/>
              </w:rPr>
              <w:t xml:space="preserve">отстаивать </w:t>
            </w:r>
            <w:r>
              <w:rPr>
                <w:sz w:val="20"/>
              </w:rPr>
              <w:t>свое мнение</w:t>
            </w:r>
          </w:p>
        </w:tc>
      </w:tr>
      <w:tr w:rsidR="00A06431" w:rsidRPr="00754F89" w:rsidTr="000D5189">
        <w:tc>
          <w:tcPr>
            <w:tcW w:w="690" w:type="dxa"/>
          </w:tcPr>
          <w:p w:rsidR="00A06431" w:rsidRDefault="00A06431" w:rsidP="00BE27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136</w:t>
            </w:r>
          </w:p>
        </w:tc>
        <w:tc>
          <w:tcPr>
            <w:tcW w:w="850" w:type="dxa"/>
          </w:tcPr>
          <w:p w:rsidR="00A06431" w:rsidRPr="000D5189" w:rsidRDefault="00A06431" w:rsidP="00BE27B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56" w:type="dxa"/>
            <w:gridSpan w:val="2"/>
            <w:vAlign w:val="center"/>
          </w:tcPr>
          <w:p w:rsidR="00A06431" w:rsidRPr="00754F89" w:rsidRDefault="00A06431" w:rsidP="00206A41">
            <w:pPr>
              <w:rPr>
                <w:lang w:eastAsia="ar-SA"/>
              </w:rPr>
            </w:pPr>
            <w:r>
              <w:rPr>
                <w:lang w:eastAsia="ar-SA"/>
              </w:rPr>
              <w:t>Обобщающий урок. Игра</w:t>
            </w:r>
            <w:r w:rsidRPr="00754F89">
              <w:rPr>
                <w:lang w:eastAsia="ar-SA"/>
              </w:rPr>
              <w:t>”По океану Математики”.</w:t>
            </w:r>
          </w:p>
        </w:tc>
        <w:tc>
          <w:tcPr>
            <w:tcW w:w="1398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1276" w:type="dxa"/>
          </w:tcPr>
          <w:p w:rsidR="00A06431" w:rsidRPr="00754F89" w:rsidRDefault="00A06431" w:rsidP="00BE27B3">
            <w:pPr>
              <w:jc w:val="center"/>
              <w:rPr>
                <w:b/>
              </w:rPr>
            </w:pPr>
          </w:p>
        </w:tc>
        <w:tc>
          <w:tcPr>
            <w:tcW w:w="6965" w:type="dxa"/>
          </w:tcPr>
          <w:p w:rsidR="00A06431" w:rsidRPr="00617643" w:rsidRDefault="00A06431" w:rsidP="00637A23">
            <w:pPr>
              <w:tabs>
                <w:tab w:val="left" w:pos="7348"/>
              </w:tabs>
              <w:rPr>
                <w:b/>
                <w:sz w:val="20"/>
              </w:rPr>
            </w:pPr>
            <w:r w:rsidRPr="00617643">
              <w:rPr>
                <w:b/>
                <w:bCs/>
                <w:sz w:val="20"/>
                <w:szCs w:val="22"/>
              </w:rPr>
              <w:t xml:space="preserve">Анализировать </w:t>
            </w:r>
            <w:r w:rsidRPr="00617643">
              <w:rPr>
                <w:sz w:val="20"/>
                <w:szCs w:val="22"/>
              </w:rPr>
              <w:t>свои действия и управлять ими.</w:t>
            </w:r>
          </w:p>
        </w:tc>
      </w:tr>
    </w:tbl>
    <w:p w:rsidR="00A06431" w:rsidRDefault="00A06431" w:rsidP="00581CEF">
      <w:pPr>
        <w:pStyle w:val="Style2"/>
        <w:widowControl/>
        <w:spacing w:before="211" w:line="276" w:lineRule="auto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581CEF">
      <w:pPr>
        <w:pStyle w:val="Style2"/>
        <w:widowControl/>
        <w:spacing w:before="211" w:line="276" w:lineRule="auto"/>
        <w:rPr>
          <w:rStyle w:val="FontStyle19"/>
          <w:rFonts w:ascii="Times New Roman" w:hAnsi="Times New Roman" w:cs="Microsoft Sans Serif"/>
          <w:bCs/>
        </w:rPr>
      </w:pPr>
    </w:p>
    <w:p w:rsidR="00A06431" w:rsidRPr="00754F89" w:rsidRDefault="00A06431" w:rsidP="00BE27B3">
      <w:pPr>
        <w:pStyle w:val="Style2"/>
        <w:widowControl/>
        <w:spacing w:before="211" w:line="276" w:lineRule="auto"/>
        <w:jc w:val="center"/>
        <w:rPr>
          <w:rStyle w:val="FontStyle19"/>
          <w:rFonts w:ascii="Times New Roman" w:hAnsi="Times New Roman" w:cs="Microsoft Sans Serif"/>
          <w:bCs/>
        </w:rPr>
      </w:pPr>
      <w:r w:rsidRPr="00754F89">
        <w:rPr>
          <w:rStyle w:val="FontStyle19"/>
          <w:rFonts w:ascii="Times New Roman" w:hAnsi="Times New Roman" w:cs="Microsoft Sans Serif"/>
          <w:bCs/>
        </w:rPr>
        <w:t>Формы и средства контроля</w:t>
      </w:r>
    </w:p>
    <w:tbl>
      <w:tblPr>
        <w:tblpPr w:leftFromText="180" w:rightFromText="180" w:vertAnchor="text" w:horzAnchor="margin" w:tblpY="8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0314"/>
        <w:gridCol w:w="1417"/>
        <w:gridCol w:w="2835"/>
      </w:tblGrid>
      <w:tr w:rsidR="00A06431" w:rsidRPr="0085483B" w:rsidTr="00BE27B3">
        <w:trPr>
          <w:trHeight w:val="20"/>
        </w:trPr>
        <w:tc>
          <w:tcPr>
            <w:tcW w:w="851" w:type="dxa"/>
          </w:tcPr>
          <w:p w:rsidR="00A06431" w:rsidRPr="0085483B" w:rsidRDefault="00A06431" w:rsidP="00BE27B3">
            <w:pPr>
              <w:pStyle w:val="Style2"/>
              <w:widowControl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85483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0314" w:type="dxa"/>
          </w:tcPr>
          <w:p w:rsidR="00A06431" w:rsidRPr="0085483B" w:rsidRDefault="00A06431" w:rsidP="00BE27B3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483B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1417" w:type="dxa"/>
          </w:tcPr>
          <w:p w:rsidR="00A06431" w:rsidRPr="0085483B" w:rsidRDefault="00A06431" w:rsidP="00BE27B3">
            <w:pPr>
              <w:pStyle w:val="Style2"/>
              <w:widowControl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85483B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2835" w:type="dxa"/>
          </w:tcPr>
          <w:p w:rsidR="00A06431" w:rsidRPr="0085483B" w:rsidRDefault="00A06431" w:rsidP="00BE27B3">
            <w:pPr>
              <w:pStyle w:val="Style2"/>
              <w:widowControl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85483B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A06431" w:rsidRPr="0085483B" w:rsidTr="00BE27B3">
        <w:trPr>
          <w:trHeight w:val="20"/>
        </w:trPr>
        <w:tc>
          <w:tcPr>
            <w:tcW w:w="851" w:type="dxa"/>
          </w:tcPr>
          <w:p w:rsidR="00A06431" w:rsidRPr="0085483B" w:rsidRDefault="00A06431" w:rsidP="00BE27B3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85483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14" w:type="dxa"/>
          </w:tcPr>
          <w:p w:rsidR="00A06431" w:rsidRPr="0085483B" w:rsidRDefault="00A06431" w:rsidP="00BE27B3">
            <w:pPr>
              <w:tabs>
                <w:tab w:val="left" w:pos="5136"/>
              </w:tabs>
              <w:rPr>
                <w:lang w:eastAsia="ar-SA"/>
              </w:rPr>
            </w:pPr>
            <w:r w:rsidRPr="0085483B">
              <w:rPr>
                <w:lang w:eastAsia="ar-SA"/>
              </w:rPr>
              <w:t>Контрольная работа№1  по теме: ”</w:t>
            </w:r>
            <w:r>
              <w:rPr>
                <w:lang w:eastAsia="ar-SA"/>
              </w:rPr>
              <w:t>Повторение</w:t>
            </w:r>
            <w:r w:rsidRPr="0085483B">
              <w:rPr>
                <w:lang w:eastAsia="ar-SA"/>
              </w:rPr>
              <w:t>”.</w:t>
            </w:r>
          </w:p>
          <w:p w:rsidR="00A06431" w:rsidRPr="0085483B" w:rsidRDefault="00A06431" w:rsidP="00BE27B3">
            <w:pPr>
              <w:rPr>
                <w:bCs/>
              </w:rPr>
            </w:pPr>
          </w:p>
        </w:tc>
        <w:tc>
          <w:tcPr>
            <w:tcW w:w="1417" w:type="dxa"/>
          </w:tcPr>
          <w:p w:rsidR="00A06431" w:rsidRPr="0085483B" w:rsidRDefault="00A06431" w:rsidP="00BE27B3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637A23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1</w:t>
            </w:r>
            <w:r w:rsidRPr="0085483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06431" w:rsidRPr="0085483B" w:rsidTr="00BE27B3">
        <w:trPr>
          <w:trHeight w:val="20"/>
        </w:trPr>
        <w:tc>
          <w:tcPr>
            <w:tcW w:w="851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85483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14" w:type="dxa"/>
          </w:tcPr>
          <w:p w:rsidR="00A06431" w:rsidRPr="0085483B" w:rsidRDefault="00A06431" w:rsidP="00BB6A5C">
            <w:pPr>
              <w:jc w:val="both"/>
              <w:rPr>
                <w:lang w:eastAsia="ar-SA"/>
              </w:rPr>
            </w:pPr>
            <w:r w:rsidRPr="0085483B">
              <w:rPr>
                <w:lang w:eastAsia="ar-SA"/>
              </w:rPr>
              <w:t>Контрольная   работа № 2 в форме тестирования  по теме: ”Умножение и деление на 2 и 3”.</w:t>
            </w: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2</w:t>
            </w:r>
            <w:r w:rsidRPr="0085483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06431" w:rsidRPr="0085483B" w:rsidTr="00BE27B3">
        <w:trPr>
          <w:trHeight w:val="195"/>
        </w:trPr>
        <w:tc>
          <w:tcPr>
            <w:tcW w:w="851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85483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14" w:type="dxa"/>
          </w:tcPr>
          <w:p w:rsidR="00A06431" w:rsidRPr="0085483B" w:rsidRDefault="00A06431" w:rsidP="00BB6A5C">
            <w:pPr>
              <w:rPr>
                <w:lang w:eastAsia="ar-SA"/>
              </w:rPr>
            </w:pPr>
            <w:r w:rsidRPr="0085483B">
              <w:rPr>
                <w:lang w:eastAsia="ar-SA"/>
              </w:rPr>
              <w:t>Контрольная работа №3 по теме «Решение задач, табличное умножение и деление»</w:t>
            </w: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3</w:t>
            </w:r>
            <w:r w:rsidRPr="0085483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06431" w:rsidRPr="0085483B" w:rsidTr="00BE27B3">
        <w:trPr>
          <w:trHeight w:val="20"/>
        </w:trPr>
        <w:tc>
          <w:tcPr>
            <w:tcW w:w="851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85483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314" w:type="dxa"/>
          </w:tcPr>
          <w:p w:rsidR="00A06431" w:rsidRPr="0085483B" w:rsidRDefault="00A06431" w:rsidP="00BB6A5C">
            <w:pPr>
              <w:rPr>
                <w:lang w:eastAsia="ar-SA"/>
              </w:rPr>
            </w:pPr>
            <w:r w:rsidRPr="0085483B">
              <w:rPr>
                <w:lang w:eastAsia="ar-SA"/>
              </w:rPr>
              <w:t>Контрольная работа №4 по теме «Табличное умножение и деление»</w:t>
            </w: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4</w:t>
            </w:r>
          </w:p>
        </w:tc>
      </w:tr>
      <w:tr w:rsidR="00A06431" w:rsidRPr="0085483B" w:rsidTr="00BE27B3">
        <w:trPr>
          <w:trHeight w:val="20"/>
        </w:trPr>
        <w:tc>
          <w:tcPr>
            <w:tcW w:w="851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85483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14" w:type="dxa"/>
          </w:tcPr>
          <w:p w:rsidR="00A06431" w:rsidRPr="0085483B" w:rsidRDefault="00A06431" w:rsidP="00BB6A5C">
            <w:pPr>
              <w:rPr>
                <w:lang w:eastAsia="ar-SA"/>
              </w:rPr>
            </w:pPr>
            <w:r w:rsidRPr="0085483B">
              <w:rPr>
                <w:lang w:eastAsia="ar-SA"/>
              </w:rPr>
              <w:t>Контрольная работа№5 в форме тестирования</w:t>
            </w: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5</w:t>
            </w:r>
            <w:r w:rsidRPr="0085483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06431" w:rsidRPr="0085483B" w:rsidTr="00B30E4F">
        <w:trPr>
          <w:trHeight w:val="20"/>
        </w:trPr>
        <w:tc>
          <w:tcPr>
            <w:tcW w:w="851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85483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314" w:type="dxa"/>
            <w:vAlign w:val="center"/>
          </w:tcPr>
          <w:p w:rsidR="00A06431" w:rsidRPr="0085483B" w:rsidRDefault="00A06431" w:rsidP="00F959FD">
            <w:pPr>
              <w:rPr>
                <w:lang w:eastAsia="ar-SA"/>
              </w:rPr>
            </w:pPr>
            <w:r w:rsidRPr="0085483B">
              <w:rPr>
                <w:lang w:eastAsia="ar-SA"/>
              </w:rPr>
              <w:t xml:space="preserve">Контрольная работа № 6за первое полугодие 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6</w:t>
            </w:r>
            <w:r w:rsidRPr="0085483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06431" w:rsidRPr="0085483B" w:rsidTr="00BE27B3">
        <w:trPr>
          <w:trHeight w:val="20"/>
        </w:trPr>
        <w:tc>
          <w:tcPr>
            <w:tcW w:w="851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85483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314" w:type="dxa"/>
          </w:tcPr>
          <w:p w:rsidR="00A06431" w:rsidRPr="0085483B" w:rsidRDefault="00A06431" w:rsidP="00BB6A5C">
            <w:pPr>
              <w:rPr>
                <w:lang w:eastAsia="ar-SA"/>
              </w:rPr>
            </w:pPr>
            <w:r w:rsidRPr="0085483B">
              <w:rPr>
                <w:lang w:eastAsia="ar-SA"/>
              </w:rPr>
              <w:t>Контрольная работа №7  по теме: «Внетабличное умножение».</w:t>
            </w: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7</w:t>
            </w:r>
            <w:r w:rsidRPr="0085483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06431" w:rsidRPr="0085483B" w:rsidTr="00B30E4F">
        <w:trPr>
          <w:trHeight w:val="20"/>
        </w:trPr>
        <w:tc>
          <w:tcPr>
            <w:tcW w:w="851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85483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314" w:type="dxa"/>
          </w:tcPr>
          <w:p w:rsidR="00A06431" w:rsidRPr="0085483B" w:rsidRDefault="00A06431" w:rsidP="00BB6A5C">
            <w:pPr>
              <w:rPr>
                <w:lang w:eastAsia="ar-SA"/>
              </w:rPr>
            </w:pPr>
            <w:r w:rsidRPr="0085483B">
              <w:rPr>
                <w:lang w:eastAsia="ar-SA"/>
              </w:rPr>
              <w:t>Контрольная работа№8  по теме: «Решение уравнений. Внетабличное умножение и деление ».</w:t>
            </w: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8</w:t>
            </w:r>
            <w:r w:rsidRPr="0085483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06431" w:rsidRPr="0085483B" w:rsidTr="00BE27B3">
        <w:trPr>
          <w:trHeight w:val="20"/>
        </w:trPr>
        <w:tc>
          <w:tcPr>
            <w:tcW w:w="851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85483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314" w:type="dxa"/>
          </w:tcPr>
          <w:p w:rsidR="00A06431" w:rsidRPr="0085483B" w:rsidRDefault="00A06431" w:rsidP="00BB6A5C">
            <w:pPr>
              <w:rPr>
                <w:lang w:eastAsia="ar-SA"/>
              </w:rPr>
            </w:pPr>
            <w:r w:rsidRPr="0085483B">
              <w:rPr>
                <w:lang w:eastAsia="ar-SA"/>
              </w:rPr>
              <w:t>Контрольная  работа  №9 в форме тестирования  по теме «Деление с остатком».</w:t>
            </w: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9</w:t>
            </w:r>
          </w:p>
        </w:tc>
      </w:tr>
      <w:tr w:rsidR="00A06431" w:rsidRPr="0085483B" w:rsidTr="00BE27B3">
        <w:trPr>
          <w:trHeight w:val="20"/>
        </w:trPr>
        <w:tc>
          <w:tcPr>
            <w:tcW w:w="851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85483B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314" w:type="dxa"/>
          </w:tcPr>
          <w:p w:rsidR="00A06431" w:rsidRPr="0085483B" w:rsidRDefault="00A06431" w:rsidP="00256710">
            <w:pPr>
              <w:rPr>
                <w:lang w:eastAsia="ar-SA"/>
              </w:rPr>
            </w:pPr>
            <w:r w:rsidRPr="0085483B">
              <w:rPr>
                <w:lang w:eastAsia="ar-SA"/>
              </w:rPr>
              <w:t>Контрольная работа № 10 по теме: «Нумерация в пределах 1000</w:t>
            </w:r>
            <w:r>
              <w:rPr>
                <w:lang w:eastAsia="ar-SA"/>
              </w:rPr>
              <w:t>»</w:t>
            </w: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1</w:t>
            </w:r>
            <w:r w:rsidRPr="0085483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06431" w:rsidRPr="0085483B" w:rsidTr="00BE27B3">
        <w:trPr>
          <w:trHeight w:val="20"/>
        </w:trPr>
        <w:tc>
          <w:tcPr>
            <w:tcW w:w="851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85483B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314" w:type="dxa"/>
          </w:tcPr>
          <w:p w:rsidR="00A06431" w:rsidRPr="0085483B" w:rsidRDefault="00A06431" w:rsidP="00BB6A5C">
            <w:pPr>
              <w:rPr>
                <w:lang w:eastAsia="ar-SA"/>
              </w:rPr>
            </w:pPr>
            <w:r w:rsidRPr="0085483B">
              <w:rPr>
                <w:lang w:eastAsia="ar-SA"/>
              </w:rPr>
              <w:t>Контрольная   работа №11 по теме:”Сложение и вычитание.”</w:t>
            </w: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1</w:t>
            </w:r>
            <w:r w:rsidRPr="0085483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A06431" w:rsidRPr="0085483B" w:rsidTr="00BE27B3">
        <w:trPr>
          <w:trHeight w:val="366"/>
        </w:trPr>
        <w:tc>
          <w:tcPr>
            <w:tcW w:w="851" w:type="dxa"/>
          </w:tcPr>
          <w:p w:rsidR="00A06431" w:rsidRPr="00F11A2D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F11A2D">
              <w:rPr>
                <w:rFonts w:ascii="Times New Roman" w:hAnsi="Times New Roman"/>
                <w:bCs/>
              </w:rPr>
              <w:t>12</w:t>
            </w:r>
          </w:p>
          <w:p w:rsidR="00A06431" w:rsidRPr="00F11A2D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10314" w:type="dxa"/>
          </w:tcPr>
          <w:p w:rsidR="00A06431" w:rsidRPr="00F11A2D" w:rsidRDefault="00A06431" w:rsidP="00BB6A5C">
            <w:pPr>
              <w:rPr>
                <w:lang w:eastAsia="ar-SA"/>
              </w:rPr>
            </w:pPr>
            <w:r w:rsidRPr="00F11A2D">
              <w:rPr>
                <w:lang w:eastAsia="ar-SA"/>
              </w:rPr>
              <w:t>Конт</w:t>
            </w:r>
            <w:r>
              <w:rPr>
                <w:lang w:eastAsia="ar-SA"/>
              </w:rPr>
              <w:t xml:space="preserve">рольная работа№12 </w:t>
            </w:r>
            <w:r w:rsidRPr="00F11A2D">
              <w:rPr>
                <w:lang w:eastAsia="ar-SA"/>
              </w:rPr>
              <w:t>по теме «Умножение и деление на однозначное число»</w:t>
            </w:r>
          </w:p>
          <w:p w:rsidR="00A06431" w:rsidRPr="00F11A2D" w:rsidRDefault="00A06431" w:rsidP="00BB6A5C">
            <w:pPr>
              <w:rPr>
                <w:bCs/>
              </w:rPr>
            </w:pP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1</w:t>
            </w:r>
            <w:r w:rsidRPr="0085483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A06431" w:rsidRPr="0085483B" w:rsidTr="00BE27B3">
        <w:trPr>
          <w:trHeight w:val="366"/>
        </w:trPr>
        <w:tc>
          <w:tcPr>
            <w:tcW w:w="851" w:type="dxa"/>
          </w:tcPr>
          <w:p w:rsidR="00A06431" w:rsidRPr="00F11A2D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F11A2D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0314" w:type="dxa"/>
          </w:tcPr>
          <w:p w:rsidR="00A06431" w:rsidRPr="00F11A2D" w:rsidRDefault="00A06431" w:rsidP="00F959FD">
            <w:pPr>
              <w:rPr>
                <w:lang w:eastAsia="ar-SA"/>
              </w:rPr>
            </w:pPr>
            <w:r w:rsidRPr="00F11A2D">
              <w:rPr>
                <w:lang w:eastAsia="ar-SA"/>
              </w:rPr>
              <w:t>Итоговая контрольная работа</w:t>
            </w:r>
            <w:r w:rsidRPr="00F11A2D">
              <w:t>№</w:t>
            </w:r>
            <w:r>
              <w:rPr>
                <w:sz w:val="28"/>
              </w:rPr>
              <w:t xml:space="preserve"> 13</w:t>
            </w: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Приложение 1</w:t>
            </w:r>
            <w:r w:rsidRPr="0085483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A06431" w:rsidRPr="0085483B" w:rsidTr="00BE27B3">
        <w:trPr>
          <w:trHeight w:val="315"/>
        </w:trPr>
        <w:tc>
          <w:tcPr>
            <w:tcW w:w="851" w:type="dxa"/>
          </w:tcPr>
          <w:p w:rsidR="00A06431" w:rsidRPr="0085483B" w:rsidRDefault="00A06431" w:rsidP="00BB6A5C">
            <w:pPr>
              <w:pStyle w:val="Style2"/>
              <w:rPr>
                <w:rFonts w:ascii="Times New Roman" w:hAnsi="Times New Roman"/>
                <w:bCs/>
              </w:rPr>
            </w:pPr>
          </w:p>
        </w:tc>
        <w:tc>
          <w:tcPr>
            <w:tcW w:w="10314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  <w:r w:rsidRPr="0085483B">
              <w:rPr>
                <w:rFonts w:ascii="Times New Roman" w:hAnsi="Times New Roman"/>
                <w:bCs/>
              </w:rPr>
              <w:t>Итоговая комплексная работа</w:t>
            </w:r>
          </w:p>
        </w:tc>
        <w:tc>
          <w:tcPr>
            <w:tcW w:w="1417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06431" w:rsidRPr="0085483B" w:rsidRDefault="00A06431" w:rsidP="00BB6A5C">
            <w:pPr>
              <w:pStyle w:val="Style2"/>
              <w:widowControl/>
              <w:rPr>
                <w:rFonts w:ascii="Times New Roman" w:hAnsi="Times New Roman"/>
                <w:bCs/>
              </w:rPr>
            </w:pPr>
          </w:p>
        </w:tc>
      </w:tr>
    </w:tbl>
    <w:p w:rsidR="00A06431" w:rsidRPr="00BB6A5C" w:rsidRDefault="00A06431" w:rsidP="00BB6A5C">
      <w:pPr>
        <w:pStyle w:val="Style2"/>
        <w:widowControl/>
        <w:spacing w:before="211" w:line="276" w:lineRule="auto"/>
        <w:rPr>
          <w:rFonts w:ascii="Times New Roman" w:hAnsi="Times New Roman" w:cs="Microsoft Sans Serif"/>
          <w:b/>
          <w:bCs/>
        </w:rPr>
      </w:pPr>
    </w:p>
    <w:p w:rsidR="00A06431" w:rsidRDefault="00A06431" w:rsidP="00BB6A5C">
      <w:pPr>
        <w:pStyle w:val="Style2"/>
        <w:widowControl/>
        <w:spacing w:before="211" w:line="276" w:lineRule="auto"/>
        <w:jc w:val="right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 xml:space="preserve">Приложение №1 </w:t>
      </w:r>
      <w:r>
        <w:rPr>
          <w:rStyle w:val="FontStyle19"/>
          <w:rFonts w:ascii="Times New Roman" w:hAnsi="Times New Roman" w:cs="Microsoft Sans Serif"/>
          <w:bCs/>
        </w:rPr>
        <w:tab/>
      </w:r>
    </w:p>
    <w:p w:rsidR="00A06431" w:rsidRDefault="00A06431" w:rsidP="00BB6A5C">
      <w:pPr>
        <w:spacing w:line="360" w:lineRule="auto"/>
        <w:ind w:firstLine="708"/>
        <w:rPr>
          <w:b/>
          <w:sz w:val="36"/>
          <w:szCs w:val="36"/>
        </w:rPr>
      </w:pPr>
    </w:p>
    <w:p w:rsidR="00A06431" w:rsidRDefault="00A06431" w:rsidP="00BB6A5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математике</w:t>
      </w:r>
    </w:p>
    <w:p w:rsidR="00A06431" w:rsidRDefault="00A06431" w:rsidP="00BB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A06431" w:rsidRDefault="00A06431" w:rsidP="00BB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(стартовый контроль)</w:t>
      </w:r>
    </w:p>
    <w:p w:rsidR="00A06431" w:rsidRDefault="00A06431" w:rsidP="00BB6A5C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</w:t>
      </w:r>
      <w:r>
        <w:rPr>
          <w:b/>
          <w:i/>
          <w:sz w:val="32"/>
          <w:szCs w:val="32"/>
        </w:rPr>
        <w:t xml:space="preserve"> вариант</w:t>
      </w:r>
    </w:p>
    <w:p w:rsidR="00A06431" w:rsidRDefault="00A06431" w:rsidP="00BB6A5C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  задачу:</w:t>
      </w:r>
    </w:p>
    <w:p w:rsidR="00A06431" w:rsidRDefault="00A06431" w:rsidP="00BB6A5C">
      <w:pPr>
        <w:spacing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Аня  привезла  с  моря  16 белых  и  23 чёрные  ракушки.  Из  18  ракушек  она сделала  бусы.  Сколько  ракушек  осталось  у  Ани?</w:t>
      </w:r>
    </w:p>
    <w:p w:rsidR="00A06431" w:rsidRDefault="00A06431" w:rsidP="00BB6A5C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Вычислить:</w:t>
      </w:r>
    </w:p>
    <w:p w:rsidR="00A06431" w:rsidRPr="00F2456A" w:rsidRDefault="00A06431" w:rsidP="00BB6A5C">
      <w:pPr>
        <w:spacing w:line="360" w:lineRule="auto"/>
        <w:ind w:left="1068"/>
        <w:rPr>
          <w:sz w:val="28"/>
          <w:szCs w:val="28"/>
        </w:rPr>
      </w:pPr>
      <w:r w:rsidRPr="00F2456A">
        <w:rPr>
          <w:sz w:val="28"/>
          <w:szCs w:val="28"/>
        </w:rPr>
        <w:t>40 – 8 =            42 – 7 =</w:t>
      </w:r>
      <w:r w:rsidRPr="00F2456A">
        <w:rPr>
          <w:sz w:val="28"/>
          <w:szCs w:val="28"/>
        </w:rPr>
        <w:tab/>
      </w:r>
      <w:r w:rsidRPr="00F2456A">
        <w:rPr>
          <w:sz w:val="28"/>
          <w:szCs w:val="28"/>
        </w:rPr>
        <w:tab/>
        <w:t>36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 xml:space="preserve">59   </w:t>
      </w:r>
      <w:r>
        <w:rPr>
          <w:sz w:val="28"/>
          <w:szCs w:val="28"/>
        </w:rPr>
        <w:t>=</w:t>
      </w:r>
      <w:r w:rsidRPr="00F2456A">
        <w:rPr>
          <w:sz w:val="28"/>
          <w:szCs w:val="28"/>
        </w:rPr>
        <w:t xml:space="preserve">  </w:t>
      </w:r>
    </w:p>
    <w:p w:rsidR="00A06431" w:rsidRPr="00F2456A" w:rsidRDefault="00A06431" w:rsidP="00BB6A5C">
      <w:pPr>
        <w:spacing w:line="360" w:lineRule="auto"/>
        <w:ind w:left="1068"/>
        <w:rPr>
          <w:sz w:val="28"/>
          <w:szCs w:val="28"/>
        </w:rPr>
      </w:pPr>
      <w:r w:rsidRPr="00F2456A">
        <w:rPr>
          <w:sz w:val="28"/>
          <w:szCs w:val="28"/>
        </w:rPr>
        <w:t>90 – 69 =          73 + 7 =</w:t>
      </w:r>
      <w:r w:rsidRPr="00F2456A">
        <w:rPr>
          <w:sz w:val="28"/>
          <w:szCs w:val="28"/>
        </w:rPr>
        <w:tab/>
      </w:r>
      <w:r w:rsidRPr="00F2456A">
        <w:rPr>
          <w:sz w:val="28"/>
          <w:szCs w:val="28"/>
        </w:rPr>
        <w:tab/>
        <w:t>61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>-</w:t>
      </w:r>
      <w:r>
        <w:rPr>
          <w:sz w:val="28"/>
          <w:szCs w:val="28"/>
        </w:rPr>
        <w:t xml:space="preserve"> 17   =</w:t>
      </w:r>
      <w:r w:rsidRPr="00F2456A">
        <w:rPr>
          <w:sz w:val="28"/>
          <w:szCs w:val="28"/>
        </w:rPr>
        <w:t xml:space="preserve">    </w:t>
      </w:r>
    </w:p>
    <w:p w:rsidR="00A06431" w:rsidRPr="00F2456A" w:rsidRDefault="00A06431" w:rsidP="00BB6A5C">
      <w:pPr>
        <w:spacing w:line="360" w:lineRule="auto"/>
        <w:ind w:left="1068"/>
        <w:rPr>
          <w:sz w:val="28"/>
          <w:szCs w:val="28"/>
        </w:rPr>
      </w:pPr>
      <w:r w:rsidRPr="00F2456A">
        <w:rPr>
          <w:sz w:val="28"/>
          <w:szCs w:val="28"/>
        </w:rPr>
        <w:t>73 – 40 =          44 + 26 =</w:t>
      </w:r>
      <w:r w:rsidRPr="00F2456A">
        <w:rPr>
          <w:sz w:val="28"/>
          <w:szCs w:val="28"/>
        </w:rPr>
        <w:tab/>
      </w:r>
      <w:r w:rsidRPr="00F2456A">
        <w:rPr>
          <w:sz w:val="28"/>
          <w:szCs w:val="28"/>
        </w:rPr>
        <w:tab/>
        <w:t>18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>36</w:t>
      </w:r>
      <w:r>
        <w:rPr>
          <w:sz w:val="28"/>
          <w:szCs w:val="28"/>
        </w:rPr>
        <w:t xml:space="preserve"> =</w:t>
      </w:r>
    </w:p>
    <w:p w:rsidR="00A06431" w:rsidRPr="00F2456A" w:rsidRDefault="00A06431" w:rsidP="00BB6A5C">
      <w:pPr>
        <w:spacing w:line="360" w:lineRule="auto"/>
        <w:ind w:left="1068"/>
        <w:rPr>
          <w:sz w:val="28"/>
          <w:szCs w:val="28"/>
        </w:rPr>
      </w:pPr>
      <w:r w:rsidRPr="00F2456A">
        <w:rPr>
          <w:sz w:val="28"/>
          <w:szCs w:val="28"/>
        </w:rPr>
        <w:t>45 + 6 =            72 – 18 =</w:t>
      </w:r>
      <w:r w:rsidRPr="00F2456A">
        <w:rPr>
          <w:sz w:val="28"/>
          <w:szCs w:val="28"/>
        </w:rPr>
        <w:tab/>
      </w:r>
      <w:r w:rsidRPr="00F2456A">
        <w:rPr>
          <w:sz w:val="28"/>
          <w:szCs w:val="28"/>
        </w:rPr>
        <w:tab/>
        <w:t>85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 xml:space="preserve">26 </w:t>
      </w:r>
      <w:r>
        <w:rPr>
          <w:sz w:val="28"/>
          <w:szCs w:val="28"/>
        </w:rPr>
        <w:t>=</w:t>
      </w:r>
      <w:r w:rsidRPr="00F2456A">
        <w:rPr>
          <w:sz w:val="28"/>
          <w:szCs w:val="28"/>
        </w:rPr>
        <w:t xml:space="preserve">     </w:t>
      </w:r>
    </w:p>
    <w:p w:rsidR="00A06431" w:rsidRDefault="00A06431" w:rsidP="00BB6A5C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Длина  синего  отрезка  3  см, а  зелёного  12 см.  На сколько  больше  длина зелёного  отрезка?</w:t>
      </w:r>
    </w:p>
    <w:p w:rsidR="00A06431" w:rsidRDefault="00A06431" w:rsidP="00BB6A5C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Реши  уравнение: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14 = 50</w:t>
      </w:r>
    </w:p>
    <w:p w:rsidR="00A06431" w:rsidRDefault="00A06431" w:rsidP="00BB6A5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5.* Через  2  года  Коле  будет  11 лет. Сколько  лет  будет  Коле  через  4 года?</w:t>
      </w:r>
    </w:p>
    <w:p w:rsidR="00A06431" w:rsidRPr="004E6715" w:rsidRDefault="00A06431" w:rsidP="00BB6A5C">
      <w:pPr>
        <w:spacing w:line="360" w:lineRule="auto"/>
        <w:rPr>
          <w:sz w:val="28"/>
          <w:szCs w:val="28"/>
        </w:rPr>
      </w:pPr>
    </w:p>
    <w:p w:rsidR="00A06431" w:rsidRPr="007060A9" w:rsidRDefault="00A06431" w:rsidP="00BB6A5C">
      <w:pPr>
        <w:spacing w:line="360" w:lineRule="auto"/>
        <w:ind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</w:t>
      </w:r>
      <w:r>
        <w:rPr>
          <w:b/>
          <w:i/>
          <w:sz w:val="32"/>
          <w:szCs w:val="32"/>
        </w:rPr>
        <w:t xml:space="preserve"> вариант</w:t>
      </w:r>
    </w:p>
    <w:p w:rsidR="00A06431" w:rsidRDefault="00A06431" w:rsidP="00BB6A5C">
      <w:pPr>
        <w:numPr>
          <w:ilvl w:val="0"/>
          <w:numId w:val="35"/>
        </w:numPr>
        <w:tabs>
          <w:tab w:val="left" w:pos="1134"/>
        </w:tabs>
        <w:spacing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Реши  задачу:</w:t>
      </w:r>
    </w:p>
    <w:p w:rsidR="00A06431" w:rsidRDefault="00A06431" w:rsidP="00BB6A5C">
      <w:pPr>
        <w:spacing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В одном вагоне трамвая ехало 28 пассажиров, в другом – 31. На остановке вышло 15 пассажиров. Сколько пассажиров осталось в трамвае?        </w:t>
      </w:r>
    </w:p>
    <w:p w:rsidR="00A06431" w:rsidRDefault="00A06431" w:rsidP="00BB6A5C">
      <w:pPr>
        <w:numPr>
          <w:ilvl w:val="0"/>
          <w:numId w:val="35"/>
        </w:numPr>
        <w:tabs>
          <w:tab w:val="left" w:pos="1134"/>
        </w:tabs>
        <w:spacing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Вычислить:</w:t>
      </w:r>
    </w:p>
    <w:p w:rsidR="00A06431" w:rsidRPr="00F2456A" w:rsidRDefault="00A06431" w:rsidP="00BB6A5C">
      <w:pPr>
        <w:spacing w:line="360" w:lineRule="auto"/>
        <w:ind w:left="1068"/>
        <w:rPr>
          <w:sz w:val="28"/>
          <w:szCs w:val="28"/>
        </w:rPr>
      </w:pPr>
      <w:r w:rsidRPr="00F2456A">
        <w:rPr>
          <w:sz w:val="28"/>
          <w:szCs w:val="28"/>
        </w:rPr>
        <w:t>50 – 6 =            32 – 6 =</w:t>
      </w:r>
      <w:r w:rsidRPr="00F2456A">
        <w:rPr>
          <w:sz w:val="28"/>
          <w:szCs w:val="28"/>
        </w:rPr>
        <w:tab/>
      </w:r>
      <w:r w:rsidRPr="00F2456A">
        <w:rPr>
          <w:sz w:val="28"/>
          <w:szCs w:val="28"/>
        </w:rPr>
        <w:tab/>
        <w:t>46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 xml:space="preserve">39  </w:t>
      </w:r>
      <w:r>
        <w:rPr>
          <w:sz w:val="28"/>
          <w:szCs w:val="28"/>
        </w:rPr>
        <w:t>=</w:t>
      </w:r>
      <w:r w:rsidRPr="00F2456A">
        <w:rPr>
          <w:sz w:val="28"/>
          <w:szCs w:val="28"/>
        </w:rPr>
        <w:t xml:space="preserve">       </w:t>
      </w:r>
    </w:p>
    <w:p w:rsidR="00A06431" w:rsidRPr="00F2456A" w:rsidRDefault="00A06431" w:rsidP="00BB6A5C">
      <w:pPr>
        <w:spacing w:line="360" w:lineRule="auto"/>
        <w:ind w:left="1068"/>
        <w:rPr>
          <w:sz w:val="28"/>
          <w:szCs w:val="28"/>
        </w:rPr>
      </w:pPr>
      <w:r w:rsidRPr="00F2456A">
        <w:rPr>
          <w:sz w:val="28"/>
          <w:szCs w:val="28"/>
        </w:rPr>
        <w:t>70 – 21 =          41 + 9 =</w:t>
      </w:r>
      <w:r w:rsidRPr="00F2456A">
        <w:rPr>
          <w:sz w:val="28"/>
          <w:szCs w:val="28"/>
        </w:rPr>
        <w:tab/>
      </w:r>
      <w:r w:rsidRPr="00F2456A">
        <w:rPr>
          <w:sz w:val="28"/>
          <w:szCs w:val="28"/>
        </w:rPr>
        <w:tab/>
        <w:t>52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 xml:space="preserve">18  </w:t>
      </w:r>
      <w:r>
        <w:rPr>
          <w:sz w:val="28"/>
          <w:szCs w:val="28"/>
        </w:rPr>
        <w:t>=</w:t>
      </w:r>
      <w:r w:rsidRPr="00F2456A">
        <w:rPr>
          <w:sz w:val="28"/>
          <w:szCs w:val="28"/>
        </w:rPr>
        <w:t xml:space="preserve">      </w:t>
      </w:r>
    </w:p>
    <w:p w:rsidR="00A06431" w:rsidRPr="00F2456A" w:rsidRDefault="00A06431" w:rsidP="00BB6A5C">
      <w:pPr>
        <w:spacing w:line="360" w:lineRule="auto"/>
        <w:ind w:left="1068"/>
        <w:rPr>
          <w:sz w:val="28"/>
          <w:szCs w:val="28"/>
        </w:rPr>
      </w:pPr>
      <w:r w:rsidRPr="00F2456A">
        <w:rPr>
          <w:sz w:val="28"/>
          <w:szCs w:val="28"/>
        </w:rPr>
        <w:t>84 – 50 =          52 + 38 =</w:t>
      </w:r>
      <w:r w:rsidRPr="00F2456A">
        <w:rPr>
          <w:sz w:val="28"/>
          <w:szCs w:val="28"/>
        </w:rPr>
        <w:tab/>
      </w:r>
      <w:r w:rsidRPr="00F2456A">
        <w:rPr>
          <w:sz w:val="28"/>
          <w:szCs w:val="28"/>
        </w:rPr>
        <w:tab/>
        <w:t>32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2456A">
        <w:rPr>
          <w:sz w:val="28"/>
          <w:szCs w:val="28"/>
        </w:rPr>
        <w:t xml:space="preserve">68 </w:t>
      </w:r>
      <w:r>
        <w:rPr>
          <w:sz w:val="28"/>
          <w:szCs w:val="28"/>
        </w:rPr>
        <w:t>=</w:t>
      </w:r>
      <w:r w:rsidRPr="00F2456A">
        <w:rPr>
          <w:sz w:val="28"/>
          <w:szCs w:val="28"/>
        </w:rPr>
        <w:t xml:space="preserve">       </w:t>
      </w:r>
    </w:p>
    <w:p w:rsidR="00A06431" w:rsidRDefault="00A06431" w:rsidP="00BB6A5C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7 =            74 – 19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56A">
        <w:rPr>
          <w:sz w:val="28"/>
        </w:rPr>
        <w:t>95</w:t>
      </w:r>
      <w:r>
        <w:rPr>
          <w:sz w:val="28"/>
        </w:rPr>
        <w:t xml:space="preserve"> </w:t>
      </w:r>
      <w:r w:rsidRPr="00F2456A">
        <w:rPr>
          <w:sz w:val="28"/>
        </w:rPr>
        <w:t>-</w:t>
      </w:r>
      <w:r>
        <w:rPr>
          <w:sz w:val="28"/>
        </w:rPr>
        <w:t xml:space="preserve"> </w:t>
      </w:r>
      <w:r w:rsidRPr="00F2456A">
        <w:rPr>
          <w:sz w:val="28"/>
        </w:rPr>
        <w:t xml:space="preserve">76 </w:t>
      </w:r>
      <w:r>
        <w:rPr>
          <w:sz w:val="28"/>
        </w:rPr>
        <w:t>=</w:t>
      </w:r>
      <w:r w:rsidRPr="00F2456A">
        <w:rPr>
          <w:sz w:val="28"/>
        </w:rPr>
        <w:t xml:space="preserve">         </w:t>
      </w:r>
    </w:p>
    <w:p w:rsidR="00A06431" w:rsidRDefault="00A06431" w:rsidP="00BB6A5C">
      <w:pPr>
        <w:numPr>
          <w:ilvl w:val="0"/>
          <w:numId w:val="35"/>
        </w:numPr>
        <w:tabs>
          <w:tab w:val="left" w:pos="1134"/>
        </w:tabs>
        <w:spacing w:line="36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Длина  красной  ленты 7 м, а  длина жёлтой  - 15 м.  На сколько  меньше  длина  красной  ленты,  чем  жёлтой?</w:t>
      </w:r>
    </w:p>
    <w:p w:rsidR="00A06431" w:rsidRPr="007060A9" w:rsidRDefault="00A06431" w:rsidP="00BB6A5C">
      <w:pPr>
        <w:numPr>
          <w:ilvl w:val="0"/>
          <w:numId w:val="35"/>
        </w:numPr>
        <w:tabs>
          <w:tab w:val="left" w:pos="1134"/>
        </w:tabs>
        <w:spacing w:line="360" w:lineRule="auto"/>
        <w:ind w:left="1134" w:hanging="425"/>
        <w:rPr>
          <w:sz w:val="28"/>
          <w:szCs w:val="28"/>
        </w:rPr>
      </w:pPr>
      <w:r w:rsidRPr="007060A9">
        <w:rPr>
          <w:sz w:val="28"/>
          <w:szCs w:val="28"/>
        </w:rPr>
        <w:t xml:space="preserve">Реши </w:t>
      </w:r>
      <w:r>
        <w:rPr>
          <w:sz w:val="28"/>
          <w:szCs w:val="28"/>
        </w:rPr>
        <w:t xml:space="preserve"> </w:t>
      </w:r>
      <w:r w:rsidRPr="007060A9">
        <w:rPr>
          <w:sz w:val="28"/>
          <w:szCs w:val="28"/>
        </w:rPr>
        <w:t xml:space="preserve">уравнение:    65 – </w:t>
      </w:r>
      <w:r w:rsidRPr="007060A9">
        <w:rPr>
          <w:sz w:val="28"/>
          <w:szCs w:val="28"/>
          <w:lang w:val="en-US"/>
        </w:rPr>
        <w:t>x</w:t>
      </w:r>
      <w:r w:rsidRPr="007060A9">
        <w:rPr>
          <w:sz w:val="28"/>
          <w:szCs w:val="28"/>
        </w:rPr>
        <w:t xml:space="preserve"> = 50</w:t>
      </w:r>
    </w:p>
    <w:p w:rsidR="00A06431" w:rsidRDefault="00A06431" w:rsidP="00BB6A5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5.* Через  3  года  Саше  будет  12 лет. Сколько  лет  будет  Саше через  7 лет?</w:t>
      </w:r>
    </w:p>
    <w:p w:rsidR="00A06431" w:rsidRDefault="00A06431" w:rsidP="00BB6A5C">
      <w:pPr>
        <w:pStyle w:val="Style2"/>
        <w:widowControl/>
        <w:spacing w:before="211" w:line="276" w:lineRule="auto"/>
        <w:jc w:val="right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spacing w:before="211" w:line="276" w:lineRule="auto"/>
        <w:jc w:val="right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spacing w:before="211" w:line="276" w:lineRule="auto"/>
        <w:jc w:val="right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spacing w:before="211" w:line="276" w:lineRule="auto"/>
        <w:jc w:val="right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spacing w:before="211" w:line="276" w:lineRule="auto"/>
        <w:jc w:val="right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spacing w:before="211" w:line="276" w:lineRule="auto"/>
        <w:jc w:val="right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spacing w:before="211" w:line="276" w:lineRule="auto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spacing w:before="211" w:line="276" w:lineRule="auto"/>
        <w:jc w:val="right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spacing w:before="211" w:line="276" w:lineRule="auto"/>
        <w:jc w:val="right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Приложение №2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jc w:val="center"/>
        <w:rPr>
          <w:rStyle w:val="FontStyle19"/>
          <w:rFonts w:ascii="Times New Roman" w:hAnsi="Times New Roman" w:cs="Microsoft Sans Serif"/>
          <w:bCs/>
        </w:rPr>
        <w:sectPr w:rsidR="00A06431" w:rsidSect="00581CEF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jc w:val="right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Вариант №1</w:t>
      </w:r>
    </w:p>
    <w:p w:rsidR="00A06431" w:rsidRPr="00D33A53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 w:rsidRPr="00D33A53">
        <w:rPr>
          <w:rStyle w:val="FontStyle19"/>
          <w:rFonts w:ascii="Times New Roman" w:hAnsi="Times New Roman" w:cs="Microsoft Sans Serif"/>
          <w:bCs/>
        </w:rPr>
        <w:t>А1. Сумму чисел 17+17+17 можно заменить произведением:</w:t>
      </w:r>
    </w:p>
    <w:p w:rsidR="00A06431" w:rsidRPr="00D33A53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3*17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 Б.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17*3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                В.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Произведением заменить нельзя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А2. Произведение 12*3 можно заменить выражением: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12+12+12=36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Б.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3+3+3+3+3+3+3+3+3+3+3+3=36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 В.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12+3=15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А3.Найди значение выражения 7*9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 xml:space="preserve">67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Б.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 xml:space="preserve">64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В.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63</w:t>
      </w:r>
    </w:p>
    <w:p w:rsidR="00A06431" w:rsidRPr="00D33A53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 w:rsidRPr="00D33A53">
        <w:rPr>
          <w:rStyle w:val="FontStyle19"/>
          <w:rFonts w:ascii="Times New Roman" w:hAnsi="Times New Roman" w:cs="Microsoft Sans Serif"/>
          <w:bCs/>
        </w:rPr>
        <w:t>А4. Найди значение выражения 70:7*0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  <w:i/>
        </w:rPr>
      </w:pPr>
      <w:r w:rsidRPr="00D33A53">
        <w:rPr>
          <w:rStyle w:val="FontStyle19"/>
          <w:rFonts w:ascii="Times New Roman" w:hAnsi="Times New Roman" w:cs="Microsoft Sans Serif"/>
          <w:b w:val="0"/>
          <w:bCs/>
        </w:rPr>
        <w:t xml:space="preserve"> А.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7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Б. 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10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В. 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0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В1. Выбери решение задачи.</w:t>
      </w:r>
    </w:p>
    <w:p w:rsidR="00A06431" w:rsidRPr="00954E85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 w:rsidRPr="00954E85">
        <w:rPr>
          <w:rStyle w:val="FontStyle19"/>
          <w:rFonts w:ascii="Times New Roman" w:hAnsi="Times New Roman" w:cs="Microsoft Sans Serif"/>
          <w:b w:val="0"/>
          <w:bCs/>
        </w:rPr>
        <w:t>За три одинаковые тетради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заплатили 9 руб. сколько стоит 1 тетрадь?</w:t>
      </w:r>
    </w:p>
    <w:p w:rsidR="00A06431" w:rsidRPr="008D622B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  <w:i/>
        </w:rPr>
      </w:pPr>
      <w:r w:rsidRPr="00954E85">
        <w:rPr>
          <w:rStyle w:val="FontStyle19"/>
          <w:rFonts w:ascii="Times New Roman" w:hAnsi="Times New Roman" w:cs="Microsoft Sans Serif"/>
          <w:b w:val="0"/>
          <w:bCs/>
        </w:rPr>
        <w:t xml:space="preserve"> </w:t>
      </w:r>
      <w:r w:rsidRPr="00D33A53"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3+9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Б.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9*3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В.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 xml:space="preserve">9+3        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Г. </w:t>
      </w:r>
      <w:r w:rsidRPr="00954E85">
        <w:rPr>
          <w:rStyle w:val="FontStyle19"/>
          <w:rFonts w:ascii="Times New Roman" w:hAnsi="Times New Roman" w:cs="Microsoft Sans Serif"/>
          <w:b w:val="0"/>
          <w:bCs/>
          <w:i/>
        </w:rPr>
        <w:t>9:3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В2. Выбери решение задачи.</w:t>
      </w:r>
    </w:p>
    <w:p w:rsidR="00A06431" w:rsidRPr="00954E85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>На пошив наволочки идет 2 м  ткани. Сколько метров ткани пойдет на 6 таких наволочек?</w:t>
      </w:r>
    </w:p>
    <w:p w:rsidR="00A06431" w:rsidRPr="00954E85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  <w:i/>
        </w:rPr>
      </w:pPr>
      <w:r w:rsidRPr="00954E85">
        <w:rPr>
          <w:rStyle w:val="FontStyle19"/>
          <w:rFonts w:ascii="Times New Roman" w:hAnsi="Times New Roman" w:cs="Microsoft Sans Serif"/>
          <w:b w:val="0"/>
          <w:bCs/>
        </w:rPr>
        <w:t xml:space="preserve"> </w:t>
      </w:r>
      <w:r w:rsidRPr="00D33A53"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2+6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Б.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 xml:space="preserve">6*2          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В.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 xml:space="preserve">6:2        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Г.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2*6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В3. Выбери решение задачи.</w:t>
      </w:r>
    </w:p>
    <w:p w:rsidR="00A06431" w:rsidRPr="00954E85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>Из 6 метров ткани сшили 3 одинаковых наволочки. Сколько метров ткани пошло на одну наволочку?</w:t>
      </w:r>
    </w:p>
    <w:p w:rsidR="00A06431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  <w:i/>
        </w:rPr>
      </w:pPr>
      <w:r w:rsidRPr="00954E85">
        <w:rPr>
          <w:rStyle w:val="FontStyle19"/>
          <w:rFonts w:ascii="Times New Roman" w:hAnsi="Times New Roman" w:cs="Microsoft Sans Serif"/>
          <w:b w:val="0"/>
          <w:bCs/>
        </w:rPr>
        <w:t xml:space="preserve"> </w:t>
      </w:r>
      <w:r w:rsidRPr="00D33A53"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6-3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Б.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 xml:space="preserve">6*3          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В.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 xml:space="preserve">6:3        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Г.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6+3</w:t>
      </w:r>
    </w:p>
    <w:p w:rsidR="00A06431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 w:rsidRPr="00954E85">
        <w:rPr>
          <w:rStyle w:val="FontStyle19"/>
          <w:rFonts w:ascii="Times New Roman" w:hAnsi="Times New Roman" w:cs="Microsoft Sans Serif"/>
          <w:bCs/>
        </w:rPr>
        <w:t>С</w:t>
      </w:r>
      <w:r>
        <w:rPr>
          <w:rStyle w:val="FontStyle19"/>
          <w:rFonts w:ascii="Times New Roman" w:hAnsi="Times New Roman" w:cs="Microsoft Sans Serif"/>
          <w:bCs/>
        </w:rPr>
        <w:t>1</w:t>
      </w:r>
      <w:r w:rsidRPr="00954E85">
        <w:rPr>
          <w:rStyle w:val="FontStyle19"/>
          <w:rFonts w:ascii="Times New Roman" w:hAnsi="Times New Roman" w:cs="Microsoft Sans Serif"/>
          <w:bCs/>
        </w:rPr>
        <w:t xml:space="preserve">. </w:t>
      </w:r>
      <w:r>
        <w:rPr>
          <w:rStyle w:val="FontStyle19"/>
          <w:rFonts w:ascii="Times New Roman" w:hAnsi="Times New Roman" w:cs="Microsoft Sans Serif"/>
          <w:bCs/>
        </w:rPr>
        <w:t>Если делимое 8, а частное 2, то делитель равен:</w:t>
      </w:r>
    </w:p>
    <w:p w:rsidR="00A06431" w:rsidRDefault="00A06431" w:rsidP="00BB6A5C">
      <w:pPr>
        <w:pStyle w:val="Style2"/>
        <w:widowControl/>
        <w:tabs>
          <w:tab w:val="left" w:pos="3585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  <w:i/>
        </w:rPr>
      </w:pPr>
      <w:r w:rsidRPr="00D33A53"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14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Б. 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1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6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В.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4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>Г.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6</w:t>
      </w:r>
    </w:p>
    <w:p w:rsidR="00A06431" w:rsidRDefault="00A06431" w:rsidP="00BB6A5C">
      <w:pPr>
        <w:pStyle w:val="Style2"/>
        <w:widowControl/>
        <w:tabs>
          <w:tab w:val="left" w:pos="3585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С2. В каком примере допущена ошибка?</w:t>
      </w:r>
    </w:p>
    <w:p w:rsidR="00A06431" w:rsidRPr="00556C59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  <w:i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частное чисел 12 и 3 равно 4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 xml:space="preserve">Б.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произведение чисел 6 и 3 равно 2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 xml:space="preserve">  В.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разность чисел 12 и 3 равна 9</w:t>
      </w:r>
    </w:p>
    <w:p w:rsidR="00A06431" w:rsidRDefault="00A06431" w:rsidP="00BB6A5C">
      <w:pPr>
        <w:pStyle w:val="Style2"/>
        <w:widowControl/>
        <w:tabs>
          <w:tab w:val="left" w:pos="3585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tabs>
          <w:tab w:val="left" w:pos="3585"/>
        </w:tabs>
        <w:spacing w:before="211" w:line="240" w:lineRule="auto"/>
        <w:jc w:val="center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tabs>
          <w:tab w:val="left" w:pos="3585"/>
        </w:tabs>
        <w:spacing w:before="211" w:line="240" w:lineRule="auto"/>
        <w:jc w:val="center"/>
        <w:rPr>
          <w:rStyle w:val="FontStyle19"/>
          <w:rFonts w:ascii="Times New Roman" w:hAnsi="Times New Roman" w:cs="Microsoft Sans Serif"/>
          <w:bCs/>
        </w:rPr>
      </w:pPr>
    </w:p>
    <w:p w:rsidR="00A06431" w:rsidRPr="00954E85" w:rsidRDefault="00A06431" w:rsidP="00BB6A5C">
      <w:pPr>
        <w:pStyle w:val="Style2"/>
        <w:widowControl/>
        <w:tabs>
          <w:tab w:val="left" w:pos="3585"/>
        </w:tabs>
        <w:spacing w:before="211" w:line="240" w:lineRule="auto"/>
        <w:jc w:val="right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Вариант №2</w:t>
      </w:r>
    </w:p>
    <w:p w:rsidR="00A06431" w:rsidRPr="00D33A53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 w:rsidRPr="00D33A53">
        <w:rPr>
          <w:rStyle w:val="FontStyle19"/>
          <w:rFonts w:ascii="Times New Roman" w:hAnsi="Times New Roman" w:cs="Microsoft Sans Serif"/>
          <w:bCs/>
        </w:rPr>
        <w:t>А1. Сумму чисел 1</w:t>
      </w:r>
      <w:r>
        <w:rPr>
          <w:rStyle w:val="FontStyle19"/>
          <w:rFonts w:ascii="Times New Roman" w:hAnsi="Times New Roman" w:cs="Microsoft Sans Serif"/>
          <w:bCs/>
        </w:rPr>
        <w:t>6</w:t>
      </w:r>
      <w:r w:rsidRPr="00D33A53">
        <w:rPr>
          <w:rStyle w:val="FontStyle19"/>
          <w:rFonts w:ascii="Times New Roman" w:hAnsi="Times New Roman" w:cs="Microsoft Sans Serif"/>
          <w:bCs/>
        </w:rPr>
        <w:t>+1</w:t>
      </w:r>
      <w:r>
        <w:rPr>
          <w:rStyle w:val="FontStyle19"/>
          <w:rFonts w:ascii="Times New Roman" w:hAnsi="Times New Roman" w:cs="Microsoft Sans Serif"/>
          <w:bCs/>
        </w:rPr>
        <w:t>6</w:t>
      </w:r>
      <w:r w:rsidRPr="00D33A53">
        <w:rPr>
          <w:rStyle w:val="FontStyle19"/>
          <w:rFonts w:ascii="Times New Roman" w:hAnsi="Times New Roman" w:cs="Microsoft Sans Serif"/>
          <w:bCs/>
        </w:rPr>
        <w:t>+1</w:t>
      </w:r>
      <w:r>
        <w:rPr>
          <w:rStyle w:val="FontStyle19"/>
          <w:rFonts w:ascii="Times New Roman" w:hAnsi="Times New Roman" w:cs="Microsoft Sans Serif"/>
          <w:bCs/>
        </w:rPr>
        <w:t>6</w:t>
      </w:r>
      <w:r w:rsidRPr="00D33A53">
        <w:rPr>
          <w:rStyle w:val="FontStyle19"/>
          <w:rFonts w:ascii="Times New Roman" w:hAnsi="Times New Roman" w:cs="Microsoft Sans Serif"/>
          <w:bCs/>
        </w:rPr>
        <w:t xml:space="preserve"> можно заменить произведением:</w:t>
      </w:r>
    </w:p>
    <w:p w:rsidR="00A06431" w:rsidRPr="00D33A53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3*1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6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 Б.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1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6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*3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                В.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Произведением заменить нельзя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А2. Произведение 11*3 можно заменить выражением: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1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1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+1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1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+1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1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=3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3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   Б.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3+3+3+3+3+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3+3+3+3+3+3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=3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3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      В.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1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1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+3=1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4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А3.Найди значение выражения 5*9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49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Б.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47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 xml:space="preserve">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В.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45</w:t>
      </w:r>
    </w:p>
    <w:p w:rsidR="00A06431" w:rsidRPr="00D33A53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 w:rsidRPr="00D33A53">
        <w:rPr>
          <w:rStyle w:val="FontStyle19"/>
          <w:rFonts w:ascii="Times New Roman" w:hAnsi="Times New Roman" w:cs="Microsoft Sans Serif"/>
          <w:bCs/>
        </w:rPr>
        <w:t xml:space="preserve">А4. Найди значение выражения </w:t>
      </w:r>
      <w:r>
        <w:rPr>
          <w:rStyle w:val="FontStyle19"/>
          <w:rFonts w:ascii="Times New Roman" w:hAnsi="Times New Roman" w:cs="Microsoft Sans Serif"/>
          <w:bCs/>
        </w:rPr>
        <w:t>8</w:t>
      </w:r>
      <w:r w:rsidRPr="00D33A53">
        <w:rPr>
          <w:rStyle w:val="FontStyle19"/>
          <w:rFonts w:ascii="Times New Roman" w:hAnsi="Times New Roman" w:cs="Microsoft Sans Serif"/>
          <w:bCs/>
        </w:rPr>
        <w:t>0:</w:t>
      </w:r>
      <w:r>
        <w:rPr>
          <w:rStyle w:val="FontStyle19"/>
          <w:rFonts w:ascii="Times New Roman" w:hAnsi="Times New Roman" w:cs="Microsoft Sans Serif"/>
          <w:bCs/>
        </w:rPr>
        <w:t>8</w:t>
      </w:r>
      <w:r w:rsidRPr="00D33A53">
        <w:rPr>
          <w:rStyle w:val="FontStyle19"/>
          <w:rFonts w:ascii="Times New Roman" w:hAnsi="Times New Roman" w:cs="Microsoft Sans Serif"/>
          <w:bCs/>
        </w:rPr>
        <w:t>*0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  <w:i/>
        </w:rPr>
      </w:pPr>
      <w:r w:rsidRPr="00D33A53">
        <w:rPr>
          <w:rStyle w:val="FontStyle19"/>
          <w:rFonts w:ascii="Times New Roman" w:hAnsi="Times New Roman" w:cs="Microsoft Sans Serif"/>
          <w:b w:val="0"/>
          <w:bCs/>
        </w:rPr>
        <w:t xml:space="preserve"> А.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8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Б. 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10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 В. 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0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Cs/>
        </w:rPr>
        <w:t>В1. Выбери решение задачи.</w:t>
      </w:r>
      <w:r w:rsidRPr="00556C59">
        <w:rPr>
          <w:rStyle w:val="FontStyle19"/>
          <w:rFonts w:ascii="Times New Roman" w:hAnsi="Times New Roman" w:cs="Microsoft Sans Serif"/>
          <w:b w:val="0"/>
          <w:bCs/>
        </w:rPr>
        <w:t xml:space="preserve"> </w:t>
      </w:r>
    </w:p>
    <w:p w:rsidR="00A06431" w:rsidRPr="00954E85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>За 3 одинаковых карандаша заплатили 12 рублей. Сколько стоит один карандаш?</w:t>
      </w:r>
    </w:p>
    <w:p w:rsidR="00A06431" w:rsidRPr="00954E85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  <w:i/>
        </w:rPr>
      </w:pPr>
      <w:r w:rsidRPr="00954E85">
        <w:rPr>
          <w:rStyle w:val="FontStyle19"/>
          <w:rFonts w:ascii="Times New Roman" w:hAnsi="Times New Roman" w:cs="Microsoft Sans Serif"/>
          <w:b w:val="0"/>
          <w:bCs/>
        </w:rPr>
        <w:t xml:space="preserve"> </w:t>
      </w:r>
      <w:r w:rsidRPr="00D33A53"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12+3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Б.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 xml:space="preserve">12-3          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В.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 xml:space="preserve">12:3        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Г.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12*3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В2. Выбери решение задачи.</w:t>
      </w:r>
    </w:p>
    <w:p w:rsidR="00A06431" w:rsidRPr="00954E85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>На пошив костюма идет 5м ткани. Сколько метров ткани пойдет на 10 таких костюмов?</w:t>
      </w:r>
    </w:p>
    <w:p w:rsidR="00A06431" w:rsidRPr="00954E85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  <w:i/>
        </w:rPr>
      </w:pPr>
      <w:r w:rsidRPr="00954E85">
        <w:rPr>
          <w:rStyle w:val="FontStyle19"/>
          <w:rFonts w:ascii="Times New Roman" w:hAnsi="Times New Roman" w:cs="Microsoft Sans Serif"/>
          <w:b w:val="0"/>
          <w:bCs/>
        </w:rPr>
        <w:t xml:space="preserve"> </w:t>
      </w:r>
      <w:r w:rsidRPr="00D33A53"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10*5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Б.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10:5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В.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 xml:space="preserve">5*10        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Г.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5+10</w:t>
      </w:r>
    </w:p>
    <w:p w:rsidR="00A06431" w:rsidRPr="00D33A53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В3. Выбери решение задачи.</w:t>
      </w:r>
    </w:p>
    <w:p w:rsidR="00A06431" w:rsidRPr="00954E85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>Из 25 метров ткани сшили 5 одинаковых костюмов. Сколько метров ткани пошло на каждый костюм?</w:t>
      </w:r>
    </w:p>
    <w:p w:rsidR="00A06431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  <w:i/>
        </w:rPr>
      </w:pPr>
      <w:r w:rsidRPr="00954E85">
        <w:rPr>
          <w:rStyle w:val="FontStyle19"/>
          <w:rFonts w:ascii="Times New Roman" w:hAnsi="Times New Roman" w:cs="Microsoft Sans Serif"/>
          <w:b w:val="0"/>
          <w:bCs/>
        </w:rPr>
        <w:t xml:space="preserve"> </w:t>
      </w:r>
      <w:r w:rsidRPr="00D33A53"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25-5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Б.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 xml:space="preserve">25+5          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В.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 xml:space="preserve">25*5         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Г.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25:5</w:t>
      </w:r>
    </w:p>
    <w:p w:rsidR="00A06431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 w:rsidRPr="00954E85">
        <w:rPr>
          <w:rStyle w:val="FontStyle19"/>
          <w:rFonts w:ascii="Times New Roman" w:hAnsi="Times New Roman" w:cs="Microsoft Sans Serif"/>
          <w:bCs/>
        </w:rPr>
        <w:t>С</w:t>
      </w:r>
      <w:r>
        <w:rPr>
          <w:rStyle w:val="FontStyle19"/>
          <w:rFonts w:ascii="Times New Roman" w:hAnsi="Times New Roman" w:cs="Microsoft Sans Serif"/>
          <w:bCs/>
        </w:rPr>
        <w:t>1</w:t>
      </w:r>
      <w:r w:rsidRPr="00954E85">
        <w:rPr>
          <w:rStyle w:val="FontStyle19"/>
          <w:rFonts w:ascii="Times New Roman" w:hAnsi="Times New Roman" w:cs="Microsoft Sans Serif"/>
          <w:bCs/>
        </w:rPr>
        <w:t xml:space="preserve">. </w:t>
      </w:r>
      <w:r>
        <w:rPr>
          <w:rStyle w:val="FontStyle19"/>
          <w:rFonts w:ascii="Times New Roman" w:hAnsi="Times New Roman" w:cs="Microsoft Sans Serif"/>
          <w:bCs/>
        </w:rPr>
        <w:t>Если делимое 6, а частное 2, то делитель равен:</w:t>
      </w:r>
    </w:p>
    <w:p w:rsidR="00A06431" w:rsidRDefault="00A06431" w:rsidP="00BB6A5C">
      <w:pPr>
        <w:pStyle w:val="Style2"/>
        <w:widowControl/>
        <w:tabs>
          <w:tab w:val="left" w:pos="3585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  <w:i/>
        </w:rPr>
      </w:pPr>
      <w:r w:rsidRPr="00D33A53"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12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Б.  </w:t>
      </w:r>
      <w:r w:rsidRPr="00D33A53">
        <w:rPr>
          <w:rStyle w:val="FontStyle19"/>
          <w:rFonts w:ascii="Times New Roman" w:hAnsi="Times New Roman" w:cs="Microsoft Sans Serif"/>
          <w:b w:val="0"/>
          <w:bCs/>
          <w:i/>
        </w:rPr>
        <w:t>1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8</w:t>
      </w:r>
      <w:r>
        <w:rPr>
          <w:rStyle w:val="FontStyle19"/>
          <w:rFonts w:ascii="Times New Roman" w:hAnsi="Times New Roman" w:cs="Microsoft Sans Serif"/>
          <w:b w:val="0"/>
          <w:bCs/>
        </w:rPr>
        <w:t xml:space="preserve">          В. 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8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>Г.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3</w:t>
      </w:r>
    </w:p>
    <w:p w:rsidR="00A06431" w:rsidRDefault="00A06431" w:rsidP="00BB6A5C">
      <w:pPr>
        <w:pStyle w:val="Style2"/>
        <w:widowControl/>
        <w:tabs>
          <w:tab w:val="left" w:pos="3585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С2. В каком примере допущена ошибка?</w:t>
      </w:r>
    </w:p>
    <w:p w:rsidR="00A06431" w:rsidRPr="00556C59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  <w:i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 xml:space="preserve">А.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частное чисел 15 и 3 равно 5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 xml:space="preserve">Б.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произведение чисел 9 и 3 равно 3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40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 xml:space="preserve">  В. </w:t>
      </w:r>
      <w:r>
        <w:rPr>
          <w:rStyle w:val="FontStyle19"/>
          <w:rFonts w:ascii="Times New Roman" w:hAnsi="Times New Roman" w:cs="Microsoft Sans Serif"/>
          <w:b w:val="0"/>
          <w:bCs/>
          <w:i/>
        </w:rPr>
        <w:t>разность чисел 9 и 3 равна 6</w:t>
      </w:r>
    </w:p>
    <w:p w:rsidR="00A06431" w:rsidRDefault="00A06431" w:rsidP="00BB6A5C">
      <w:pPr>
        <w:pStyle w:val="Style2"/>
        <w:widowControl/>
        <w:tabs>
          <w:tab w:val="left" w:pos="3585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  <w:sectPr w:rsidR="00A06431" w:rsidSect="00305836">
          <w:type w:val="continuous"/>
          <w:pgSz w:w="16838" w:h="11906" w:orient="landscape"/>
          <w:pgMar w:top="850" w:right="1134" w:bottom="993" w:left="1134" w:header="708" w:footer="708" w:gutter="0"/>
          <w:cols w:num="2" w:space="708"/>
          <w:docGrid w:linePitch="360"/>
        </w:sectPr>
      </w:pPr>
    </w:p>
    <w:p w:rsidR="00A06431" w:rsidRPr="00954E85" w:rsidRDefault="00A06431" w:rsidP="00BB6A5C">
      <w:pPr>
        <w:pStyle w:val="Style2"/>
        <w:widowControl/>
        <w:tabs>
          <w:tab w:val="left" w:pos="3585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jc w:val="right"/>
        <w:rPr>
          <w:rStyle w:val="FontStyle19"/>
          <w:rFonts w:ascii="Times New Roman" w:hAnsi="Times New Roman" w:cs="Microsoft Sans Serif"/>
          <w:bCs/>
        </w:rPr>
      </w:pPr>
    </w:p>
    <w:p w:rsidR="00A06431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jc w:val="right"/>
        <w:rPr>
          <w:rStyle w:val="FontStyle19"/>
          <w:rFonts w:ascii="Times New Roman" w:hAnsi="Times New Roman" w:cs="Microsoft Sans Serif"/>
          <w:bCs/>
        </w:rPr>
      </w:pPr>
    </w:p>
    <w:p w:rsidR="00A06431" w:rsidRPr="00954E85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jc w:val="right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Приложение №3</w:t>
      </w:r>
    </w:p>
    <w:p w:rsidR="00A06431" w:rsidRPr="005D61B6" w:rsidRDefault="00A06431" w:rsidP="00BB6A5C"/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Контрольная работа №</w:t>
      </w:r>
      <w:r>
        <w:rPr>
          <w:color w:val="000000"/>
        </w:rPr>
        <w:t>3</w:t>
      </w:r>
    </w:p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Вариант 1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1.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Решите задачу: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2.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Решите задачу: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Карандаш стоит 3 рубля. Сколько стоят 9 таких карандашей?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3.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Решите примеры: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(17-8) х 2=                                    82-66=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(21-6) : 3=                                     49+26=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18 : 6 х 3=               </w:t>
      </w:r>
      <w:r>
        <w:rPr>
          <w:color w:val="000000"/>
        </w:rPr>
        <w:t>                    </w:t>
      </w:r>
      <w:r w:rsidRPr="005D61B6">
        <w:rPr>
          <w:color w:val="000000"/>
        </w:rPr>
        <w:t xml:space="preserve"> 28+11=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8 х 3 – 5=                                      94-50=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4.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Сравните: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38+12 … 12+39                           7+7+7+7 … 7+7+7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5.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Найдите периметр прямоугольника со сторонами 4 см и 2 см..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6.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* Задача на смекалку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0" w:type="auto"/>
        <w:tblInd w:w="33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540"/>
        <w:gridCol w:w="540"/>
      </w:tblGrid>
      <w:tr w:rsidR="00A06431" w:rsidRPr="005D61B6" w:rsidTr="00684B9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 </w:t>
            </w:r>
          </w:p>
        </w:tc>
      </w:tr>
      <w:tr w:rsidR="00A06431" w:rsidRPr="005D61B6" w:rsidTr="00684B9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 </w:t>
            </w:r>
          </w:p>
        </w:tc>
      </w:tr>
      <w:tr w:rsidR="00A06431" w:rsidRPr="005D61B6" w:rsidTr="00684B9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14</w:t>
            </w:r>
          </w:p>
        </w:tc>
      </w:tr>
    </w:tbl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Вариант 2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1.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Решите задачу: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2.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Решите задачу: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В пакете 7 кг картофеля. Сколько килограммов картофеля в 3 таких пакетах?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3.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Решите примеры: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(24-6) : 2=                                     87-38=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(15-8) х 3=                                    26+18=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12 : 6 х 9=             </w:t>
      </w:r>
      <w:r>
        <w:rPr>
          <w:color w:val="000000"/>
        </w:rPr>
        <w:t>                      </w:t>
      </w:r>
      <w:r w:rsidRPr="005D61B6">
        <w:rPr>
          <w:color w:val="000000"/>
        </w:rPr>
        <w:t xml:space="preserve"> 73+17=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3 х 7 – 12=                                    93-40=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4.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Сравните: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46+14 … 46+15                           5+5+5 … 5+5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5.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Найдите периметр прямоугольника со сторонами   3 см и 5 см.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6.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* Задача на смекалку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0" w:type="auto"/>
        <w:tblInd w:w="33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540"/>
        <w:gridCol w:w="540"/>
      </w:tblGrid>
      <w:tr w:rsidR="00A06431" w:rsidRPr="005D61B6" w:rsidTr="00684B9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 </w:t>
            </w:r>
          </w:p>
        </w:tc>
      </w:tr>
      <w:tr w:rsidR="00A06431" w:rsidRPr="005D61B6" w:rsidTr="00684B9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13</w:t>
            </w:r>
          </w:p>
        </w:tc>
      </w:tr>
      <w:tr w:rsidR="00A06431" w:rsidRPr="005D61B6" w:rsidTr="00684B9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31" w:rsidRPr="005D61B6" w:rsidRDefault="00A06431" w:rsidP="00684B9D">
            <w:r w:rsidRPr="005D61B6">
              <w:rPr>
                <w:color w:val="000000"/>
              </w:rPr>
              <w:t>12</w:t>
            </w:r>
          </w:p>
        </w:tc>
      </w:tr>
    </w:tbl>
    <w:p w:rsidR="00A06431" w:rsidRPr="00954E85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jc w:val="right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Cs/>
        </w:rPr>
        <w:t>Приложение №4</w:t>
      </w:r>
    </w:p>
    <w:p w:rsidR="00A06431" w:rsidRDefault="00A06431" w:rsidP="00BB6A5C">
      <w:pPr>
        <w:pStyle w:val="Style2"/>
        <w:widowControl/>
        <w:tabs>
          <w:tab w:val="left" w:pos="11520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</w:p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Контрольная работа №</w:t>
      </w:r>
      <w:r>
        <w:rPr>
          <w:color w:val="000000"/>
        </w:rPr>
        <w:t xml:space="preserve">4  </w:t>
      </w:r>
    </w:p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Вариант 1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1.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Решите задачу: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В куске было 54 м ткани. Из этой ткани сшили 9 курток, расходуя по 3 метра на каждую. Сколько метров ткани осталось в куске?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2.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Решите примеры: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63 : 7 х4=              15 :3х 9=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24 : 4 х7=              54 : 9 х 8=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79 :7 х 5=              14 : 2 х 4=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3.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Обозначьте порядок действий и выполните вычисления: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90-6х6+29=                      5х (62-53)=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4.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Вставьте знак х или : так, чтобы записи были верными: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8 * 4 * 9 = 18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4 * 4 * 1 = 16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5.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 xml:space="preserve">Начертите квадрат со стороной   4 см . Найдите его периметр. 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6.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* Задача на смекалку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Произведение двух чисел равно 81. Как изменится произведение, если один из множителей уменьшить в 3 раза?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Вариант 2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1.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Решите задачу: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2.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Решите примеры, записывая их столбиком: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21 : 3 х 8=                         45 : 5 х 6=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28 : 4 х 9=                         32 : 8 х 4=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54 : 6 х 7=                         27 : 3 х 5=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3.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Обозначьте порядок действий и выполните вычисления: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90 – 7 х 5 + 26=                6 х (54 – 47)=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4.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Вставьте знак х или : так, чтобы записи были верными: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6 * 3 * 9 = 18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3 * 3 * 1 = 9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5.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Начертите квадрат со стороной 3 см. Найдите его периметр.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6.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* Задача на смекалку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Произведение двух чисел равно 64. как изменится произведение, если один из множителей уменьшить в 2 раза?</w:t>
      </w:r>
    </w:p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 </w:t>
      </w:r>
    </w:p>
    <w:p w:rsidR="00A06431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jc w:val="right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ab/>
      </w:r>
    </w:p>
    <w:p w:rsidR="00A06431" w:rsidRPr="0065768F" w:rsidRDefault="00A06431" w:rsidP="00BB6A5C"/>
    <w:p w:rsidR="00A06431" w:rsidRDefault="00A06431" w:rsidP="00BB6A5C">
      <w:pPr>
        <w:tabs>
          <w:tab w:val="left" w:pos="11014"/>
        </w:tabs>
      </w:pPr>
      <w:r>
        <w:tab/>
      </w:r>
      <w:r>
        <w:rPr>
          <w:rStyle w:val="FontStyle19"/>
          <w:rFonts w:ascii="Times New Roman" w:hAnsi="Times New Roman" w:cs="Microsoft Sans Serif"/>
          <w:bCs/>
        </w:rPr>
        <w:t>Приложение №5</w:t>
      </w:r>
    </w:p>
    <w:p w:rsidR="00A06431" w:rsidRPr="0065768F" w:rsidRDefault="00A06431" w:rsidP="00BB6A5C">
      <w:pPr>
        <w:tabs>
          <w:tab w:val="left" w:pos="11014"/>
        </w:tabs>
      </w:pPr>
      <w:r w:rsidRPr="00EE6190">
        <w:rPr>
          <w:rFonts w:cs="Microsoft Sans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10.25pt;height:841.5pt;visibility:visible">
            <v:imagedata r:id="rId7" o:title=""/>
          </v:shape>
        </w:pict>
      </w:r>
    </w:p>
    <w:p w:rsidR="00A06431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jc w:val="right"/>
        <w:rPr>
          <w:rStyle w:val="FontStyle19"/>
          <w:rFonts w:ascii="Times New Roman" w:hAnsi="Times New Roman" w:cs="Microsoft Sans Serif"/>
          <w:b w:val="0"/>
          <w:bCs/>
        </w:rPr>
      </w:pPr>
    </w:p>
    <w:p w:rsidR="00A06431" w:rsidRPr="00A54731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jc w:val="right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Cs/>
        </w:rPr>
        <w:t>Приложение №6</w:t>
      </w:r>
    </w:p>
    <w:p w:rsidR="00A06431" w:rsidRPr="005D61B6" w:rsidRDefault="00A06431" w:rsidP="00BB6A5C"/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 Контрольная работа №</w:t>
      </w:r>
      <w:r>
        <w:rPr>
          <w:color w:val="000000"/>
        </w:rPr>
        <w:t>6</w:t>
      </w:r>
    </w:p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 Вариант 1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1. Решите задачу:</w:t>
      </w:r>
    </w:p>
    <w:p w:rsidR="00A06431" w:rsidRPr="005D61B6" w:rsidRDefault="00A06431" w:rsidP="00BB6A5C">
      <w:pPr>
        <w:ind w:left="-360" w:firstLine="1068"/>
      </w:pPr>
      <w:r w:rsidRPr="005D61B6">
        <w:rPr>
          <w:color w:val="000000"/>
        </w:rPr>
        <w:t xml:space="preserve">Оля </w:t>
      </w:r>
      <w:r>
        <w:rPr>
          <w:color w:val="000000"/>
        </w:rPr>
        <w:t xml:space="preserve"> разложила  в  большой альбом  </w:t>
      </w:r>
      <w:r w:rsidRPr="005D61B6">
        <w:rPr>
          <w:color w:val="000000"/>
        </w:rPr>
        <w:t>на 9 страниц по 6 календариков на каждую страницу, и в маленький на 4 страницы по 3 календарика на каждую. Сколько календариков у Оли?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2. Решите задачу</w:t>
      </w:r>
    </w:p>
    <w:p w:rsidR="00A06431" w:rsidRPr="005D61B6" w:rsidRDefault="00A06431" w:rsidP="00BB6A5C">
      <w:pPr>
        <w:ind w:left="-360" w:firstLine="1068"/>
      </w:pPr>
      <w:r w:rsidRPr="005D61B6">
        <w:rPr>
          <w:color w:val="000000"/>
        </w:rPr>
        <w:t xml:space="preserve">Почтальон доставил в село 63 газеты и 9 журналов. Во сколько раз больше почтальон доставил журналов, чем газет?                                         </w:t>
      </w:r>
    </w:p>
    <w:p w:rsidR="00A06431" w:rsidRPr="005D61B6" w:rsidRDefault="00A06431" w:rsidP="00BB6A5C">
      <w:pPr>
        <w:jc w:val="center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 w:firstLine="360"/>
      </w:pPr>
      <w:r w:rsidRPr="005D61B6">
        <w:rPr>
          <w:color w:val="000000"/>
        </w:rPr>
        <w:t>3. Выполните вычисления: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6 х (9 : 3)=                         21х1=                                      4х8=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56 : 7 х 8=                         0:5=                                         40:5=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9 х (64 : 8) =                      18:18=                                     63:9=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4. Выполните преобразования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1м</w:t>
      </w:r>
      <w:r w:rsidRPr="005D61B6">
        <w:rPr>
          <w:color w:val="000000"/>
          <w:vertAlign w:val="superscript"/>
        </w:rPr>
        <w:t>2</w:t>
      </w:r>
      <w:r w:rsidRPr="005D61B6">
        <w:rPr>
          <w:color w:val="000000"/>
        </w:rPr>
        <w:t xml:space="preserve"> = … дм</w:t>
      </w:r>
      <w:r w:rsidRPr="005D61B6">
        <w:rPr>
          <w:color w:val="000000"/>
          <w:vertAlign w:val="superscript"/>
        </w:rPr>
        <w:t>2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8 дм 2 см = … см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35 мм = … см … мм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5. Начерти квадрат со стороной 6 см. Найдите периметр и площадь. Разделите квадрат на четыре равные части, закрасьте одну четвертую часть.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 w:firstLine="360"/>
      </w:pPr>
      <w:r w:rsidRPr="005D61B6">
        <w:rPr>
          <w:color w:val="000000"/>
        </w:rPr>
        <w:t>6. *На 10 рублей можно купить 3 пучка редиски. Сколько денег надо заплатить за 6 таких пучков редиски?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 xml:space="preserve">  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jc w:val="center"/>
      </w:pPr>
      <w:r w:rsidRPr="005D61B6">
        <w:rPr>
          <w:color w:val="000000"/>
        </w:rPr>
        <w:t>Вариант 2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1. Решите задачу: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     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2. Решите задачу:</w:t>
      </w:r>
    </w:p>
    <w:p w:rsidR="00A06431" w:rsidRPr="005D61B6" w:rsidRDefault="00A06431" w:rsidP="00BB6A5C">
      <w:pPr>
        <w:ind w:left="-360" w:firstLine="1068"/>
      </w:pPr>
      <w:r w:rsidRPr="005D61B6">
        <w:rPr>
          <w:color w:val="000000"/>
        </w:rPr>
        <w:t>Вася прочитал за лето 14 книг, а Коля – 7 книг. Во сколько раз меньше прочитал Коля, чем Вася?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3.   Выполните вычисления: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3 х (14 : 2)=                       0х4=                                        56:7=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42 : 6 х 5=                         0:1=                                         7х6=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8 х (48 : 8)=                       5х1=                                        8х9=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4. Выполните преобразования: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1 дм</w:t>
      </w:r>
      <w:r w:rsidRPr="005D61B6">
        <w:rPr>
          <w:color w:val="000000"/>
          <w:vertAlign w:val="superscript"/>
        </w:rPr>
        <w:t>2</w:t>
      </w:r>
      <w:r w:rsidRPr="005D61B6">
        <w:rPr>
          <w:color w:val="000000"/>
        </w:rPr>
        <w:t xml:space="preserve"> = … см</w:t>
      </w:r>
      <w:r w:rsidRPr="005D61B6">
        <w:rPr>
          <w:color w:val="000000"/>
          <w:vertAlign w:val="superscript"/>
        </w:rPr>
        <w:t>2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5см 7мм = … мм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43 дм = …м …дм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</w:r>
    </w:p>
    <w:p w:rsidR="00A06431" w:rsidRPr="005D61B6" w:rsidRDefault="00A06431" w:rsidP="00BB6A5C">
      <w:pPr>
        <w:ind w:left="-360" w:firstLine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 w:firstLine="360"/>
      </w:pPr>
      <w:r w:rsidRPr="005D61B6">
        <w:rPr>
          <w:color w:val="000000"/>
        </w:rPr>
        <w:t>6* На 10 рублей продавец продает 4 початка кукурузы. Сколько початков кукурузы можно купить на 20 рублей?</w:t>
      </w:r>
    </w:p>
    <w:p w:rsidR="00A06431" w:rsidRPr="00A54731" w:rsidRDefault="00A06431" w:rsidP="00BB6A5C">
      <w:pPr>
        <w:pStyle w:val="Style2"/>
        <w:widowControl/>
        <w:tabs>
          <w:tab w:val="left" w:pos="4228"/>
        </w:tabs>
        <w:spacing w:before="211" w:line="240" w:lineRule="auto"/>
        <w:jc w:val="right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Cs/>
        </w:rPr>
        <w:t>Приложение №7</w:t>
      </w:r>
    </w:p>
    <w:p w:rsidR="00A06431" w:rsidRDefault="00A06431" w:rsidP="00BB6A5C">
      <w:pPr>
        <w:pStyle w:val="Style2"/>
        <w:widowControl/>
        <w:tabs>
          <w:tab w:val="left" w:pos="11903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</w:p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Контрольная работа №</w:t>
      </w:r>
      <w:r>
        <w:rPr>
          <w:color w:val="000000"/>
        </w:rPr>
        <w:t>7</w:t>
      </w:r>
    </w:p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 Вариант 1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1. Решите задачу:</w:t>
      </w:r>
    </w:p>
    <w:p w:rsidR="00A06431" w:rsidRPr="005D61B6" w:rsidRDefault="00A06431" w:rsidP="00BB6A5C">
      <w:pPr>
        <w:ind w:left="-360" w:firstLine="1068"/>
      </w:pPr>
      <w:r w:rsidRPr="005D61B6">
        <w:rPr>
          <w:color w:val="000000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2. Найдите значение выражений:</w:t>
      </w:r>
    </w:p>
    <w:p w:rsidR="00A06431" w:rsidRPr="005D61B6" w:rsidRDefault="00A06431" w:rsidP="00BB6A5C">
      <w:r w:rsidRPr="005D61B6">
        <w:rPr>
          <w:color w:val="000000"/>
        </w:rPr>
        <w:t>26+18х4=                    80:16х13=                   72-96:8=</w:t>
      </w:r>
    </w:p>
    <w:p w:rsidR="00A06431" w:rsidRPr="005D61B6" w:rsidRDefault="00A06431" w:rsidP="00BB6A5C">
      <w:r w:rsidRPr="005D61B6">
        <w:rPr>
          <w:color w:val="000000"/>
        </w:rPr>
        <w:t xml:space="preserve">31х3-17=                     57:19х32=                   36+42:3=                                            </w:t>
      </w:r>
    </w:p>
    <w:p w:rsidR="00A06431" w:rsidRPr="005D61B6" w:rsidRDefault="00A06431" w:rsidP="00BB6A5C">
      <w:pPr>
        <w:jc w:val="center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 w:firstLine="360"/>
      </w:pPr>
      <w:r w:rsidRPr="005D61B6">
        <w:rPr>
          <w:color w:val="000000"/>
        </w:rPr>
        <w:t>3. Решите уравнения: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72 : Х = 4                          42 :   Х = 63: 3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4. Сравните выражения: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6 х 3 + 8 х 3 … (6 + 8) х 3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5 х 12 …5 х (10 + 2)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 xml:space="preserve">5. Начерти квадрат со стороной 5 см. Найдите периметр и площадь. 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 w:firstLine="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jc w:val="center"/>
      </w:pPr>
      <w:r w:rsidRPr="005D61B6">
        <w:rPr>
          <w:color w:val="000000"/>
        </w:rPr>
        <w:t>Вариант 2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1. Решите задачу: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     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2. Найдите значение выражений:</w:t>
      </w:r>
    </w:p>
    <w:p w:rsidR="00A06431" w:rsidRPr="005D61B6" w:rsidRDefault="00A06431" w:rsidP="00BB6A5C">
      <w:r w:rsidRPr="005D61B6">
        <w:rPr>
          <w:color w:val="000000"/>
        </w:rPr>
        <w:t>11х7+23=                    56:14х19=                   72:18+78=</w:t>
      </w:r>
    </w:p>
    <w:p w:rsidR="00A06431" w:rsidRPr="005D61B6" w:rsidRDefault="00A06431" w:rsidP="00BB6A5C">
      <w:r w:rsidRPr="005D61B6">
        <w:rPr>
          <w:color w:val="000000"/>
        </w:rPr>
        <w:t>23+27х2=                    60:15х13=                   86-78:13=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3.   Решите уравнения: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Х : 6 = 11                                      75 : Х = 17 +8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4. Сравните выражения: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(20 + 8) х 2 … 28 х 3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(7 + 4) х 4 … 7 х 4 + 4 х 4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-360"/>
      </w:pPr>
      <w:r w:rsidRPr="005D61B6">
        <w:rPr>
          <w:color w:val="000000"/>
        </w:rPr>
        <w:t xml:space="preserve">5. Начерти квадрат со стороной 3 см. Найдите площадь и периметр. 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</w:p>
    <w:p w:rsidR="00A06431" w:rsidRDefault="00A06431" w:rsidP="00BB6A5C">
      <w:pPr>
        <w:ind w:left="-360"/>
        <w:jc w:val="center"/>
        <w:rPr>
          <w:rStyle w:val="FontStyle19"/>
          <w:rFonts w:ascii="Times New Roman" w:hAnsi="Times New Roman" w:cs="Microsoft Sans Serif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ab/>
        <w:t xml:space="preserve">           </w:t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 w:val="0"/>
          <w:bCs/>
        </w:rPr>
        <w:tab/>
        <w:t xml:space="preserve">    </w:t>
      </w:r>
      <w:r>
        <w:rPr>
          <w:rStyle w:val="FontStyle19"/>
          <w:rFonts w:ascii="Times New Roman" w:hAnsi="Times New Roman" w:cs="Microsoft Sans Serif"/>
          <w:bCs/>
        </w:rPr>
        <w:t>Приложение №8</w:t>
      </w:r>
    </w:p>
    <w:p w:rsidR="00A06431" w:rsidRPr="005D61B6" w:rsidRDefault="00A06431" w:rsidP="00BB6A5C">
      <w:pPr>
        <w:ind w:left="-360"/>
        <w:jc w:val="center"/>
      </w:pPr>
      <w:r w:rsidRPr="005D61B6">
        <w:rPr>
          <w:color w:val="000000"/>
        </w:rPr>
        <w:t>Контрольная работа №</w:t>
      </w:r>
      <w:r>
        <w:rPr>
          <w:color w:val="000000"/>
        </w:rPr>
        <w:t>8</w:t>
      </w:r>
    </w:p>
    <w:p w:rsidR="00A06431" w:rsidRDefault="00A06431" w:rsidP="00BB6A5C">
      <w:pPr>
        <w:pStyle w:val="Style2"/>
        <w:widowControl/>
        <w:tabs>
          <w:tab w:val="left" w:pos="5500"/>
          <w:tab w:val="left" w:pos="11152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ab/>
      </w:r>
    </w:p>
    <w:p w:rsidR="00A06431" w:rsidRPr="0006618F" w:rsidRDefault="00A06431" w:rsidP="00BB6A5C">
      <w:pPr>
        <w:jc w:val="center"/>
      </w:pPr>
      <w:r w:rsidRPr="0006618F">
        <w:t>Вариант 1.</w:t>
      </w:r>
    </w:p>
    <w:p w:rsidR="00A06431" w:rsidRPr="00551E83" w:rsidRDefault="00A06431" w:rsidP="00BB6A5C">
      <w:pPr>
        <w:numPr>
          <w:ilvl w:val="0"/>
          <w:numId w:val="30"/>
        </w:numPr>
        <w:rPr>
          <w:i/>
        </w:rPr>
      </w:pPr>
      <w:r w:rsidRPr="00551E83">
        <w:rPr>
          <w:i/>
        </w:rPr>
        <w:t>Решите числовые выражения.</w:t>
      </w:r>
    </w:p>
    <w:p w:rsidR="00A06431" w:rsidRDefault="00A06431" w:rsidP="00BB6A5C">
      <w:pPr>
        <w:ind w:left="708"/>
      </w:pPr>
      <w:r>
        <w:t>7 ∙ 12 =</w:t>
      </w:r>
      <w:r>
        <w:tab/>
        <w:t>96 : 3 =</w:t>
      </w:r>
    </w:p>
    <w:p w:rsidR="00A06431" w:rsidRDefault="00A06431" w:rsidP="00BB6A5C">
      <w:pPr>
        <w:ind w:left="708"/>
      </w:pPr>
      <w:r>
        <w:t>25 ∙ 3 =</w:t>
      </w:r>
      <w:r>
        <w:tab/>
        <w:t>76 : 2 =</w:t>
      </w:r>
    </w:p>
    <w:p w:rsidR="00A06431" w:rsidRDefault="00A06431" w:rsidP="00BB6A5C">
      <w:pPr>
        <w:ind w:left="708"/>
      </w:pPr>
      <w:r>
        <w:t>18 ∙ 5 =</w:t>
      </w:r>
      <w:r>
        <w:tab/>
        <w:t>70 : 14 =</w:t>
      </w:r>
    </w:p>
    <w:p w:rsidR="00A06431" w:rsidRDefault="00A06431" w:rsidP="00BB6A5C">
      <w:pPr>
        <w:ind w:left="708"/>
      </w:pPr>
      <w:r>
        <w:t>4 ∙ 21 =</w:t>
      </w:r>
      <w:r>
        <w:tab/>
        <w:t>84 : 28 =</w:t>
      </w:r>
    </w:p>
    <w:p w:rsidR="00A06431" w:rsidRPr="00551E83" w:rsidRDefault="00A06431" w:rsidP="00BB6A5C">
      <w:pPr>
        <w:numPr>
          <w:ilvl w:val="0"/>
          <w:numId w:val="30"/>
        </w:numPr>
        <w:rPr>
          <w:i/>
        </w:rPr>
      </w:pPr>
      <w:r w:rsidRPr="00551E83">
        <w:rPr>
          <w:i/>
        </w:rPr>
        <w:t>Решите задачу:</w:t>
      </w:r>
    </w:p>
    <w:p w:rsidR="00A06431" w:rsidRPr="003C5485" w:rsidRDefault="00A06431" w:rsidP="00BB6A5C">
      <w:pPr>
        <w:pStyle w:val="ListParagraph"/>
        <w:jc w:val="left"/>
        <w:rPr>
          <w:rFonts w:ascii="Times New Roman" w:hAnsi="Times New Roman"/>
          <w:b w:val="0"/>
          <w:sz w:val="24"/>
          <w:szCs w:val="24"/>
        </w:rPr>
      </w:pPr>
      <w:r w:rsidRPr="003C5485">
        <w:rPr>
          <w:color w:val="000000"/>
        </w:rPr>
        <w:t xml:space="preserve">           </w:t>
      </w:r>
      <w:r w:rsidRPr="003C5485">
        <w:rPr>
          <w:rFonts w:ascii="Times New Roman" w:hAnsi="Times New Roman"/>
          <w:b w:val="0"/>
          <w:color w:val="000000"/>
          <w:sz w:val="24"/>
          <w:szCs w:val="24"/>
        </w:rPr>
        <w:t xml:space="preserve">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 </w:t>
      </w:r>
    </w:p>
    <w:p w:rsidR="00A06431" w:rsidRPr="00551E83" w:rsidRDefault="00A06431" w:rsidP="00BB6A5C">
      <w:pPr>
        <w:numPr>
          <w:ilvl w:val="0"/>
          <w:numId w:val="30"/>
        </w:numPr>
        <w:rPr>
          <w:i/>
        </w:rPr>
      </w:pPr>
      <w:r w:rsidRPr="00551E83">
        <w:rPr>
          <w:i/>
        </w:rPr>
        <w:t>Решите геометрическую задачу:</w:t>
      </w:r>
    </w:p>
    <w:p w:rsidR="00A06431" w:rsidRDefault="00A06431" w:rsidP="00BB6A5C">
      <w:pPr>
        <w:ind w:left="360" w:firstLine="348"/>
        <w:jc w:val="both"/>
      </w:pPr>
      <w:r>
        <w:t>Длина прямоугольника 5 см, ширина 7 см. Найдите площадь и периметр этого прямоугольника.</w:t>
      </w:r>
    </w:p>
    <w:p w:rsidR="00A06431" w:rsidRPr="00551E83" w:rsidRDefault="00A06431" w:rsidP="00BB6A5C">
      <w:pPr>
        <w:numPr>
          <w:ilvl w:val="0"/>
          <w:numId w:val="30"/>
        </w:numPr>
        <w:rPr>
          <w:i/>
        </w:rPr>
      </w:pPr>
      <w:r w:rsidRPr="00551E83">
        <w:rPr>
          <w:i/>
        </w:rPr>
        <w:t>Сравните.</w:t>
      </w:r>
    </w:p>
    <w:p w:rsidR="00A06431" w:rsidRDefault="00A06431" w:rsidP="00BB6A5C">
      <w:pPr>
        <w:ind w:left="360" w:firstLine="348"/>
      </w:pPr>
      <w:r>
        <w:t>8 дм 3 см … 3 дм 8 см</w:t>
      </w:r>
      <w:r>
        <w:tab/>
      </w:r>
      <w:r>
        <w:tab/>
        <w:t>1 м … 6 дм</w:t>
      </w:r>
    </w:p>
    <w:p w:rsidR="00A06431" w:rsidRDefault="00A06431" w:rsidP="00BB6A5C">
      <w:pPr>
        <w:ind w:left="360" w:firstLine="348"/>
      </w:pPr>
      <w:r>
        <w:t>4 м 5 дм … 45 дм</w:t>
      </w:r>
      <w:r>
        <w:tab/>
      </w:r>
      <w:r>
        <w:tab/>
        <w:t>61 см … 7 дм</w:t>
      </w:r>
      <w:r>
        <w:tab/>
      </w:r>
      <w:r>
        <w:tab/>
      </w:r>
      <w:r>
        <w:tab/>
      </w:r>
    </w:p>
    <w:p w:rsidR="00A06431" w:rsidRPr="00551E83" w:rsidRDefault="00A06431" w:rsidP="00BB6A5C">
      <w:pPr>
        <w:numPr>
          <w:ilvl w:val="0"/>
          <w:numId w:val="30"/>
        </w:numPr>
        <w:rPr>
          <w:i/>
        </w:rPr>
      </w:pPr>
      <w:r w:rsidRPr="00551E83">
        <w:rPr>
          <w:i/>
        </w:rPr>
        <w:t>Решите уравнения.</w:t>
      </w:r>
    </w:p>
    <w:p w:rsidR="00A06431" w:rsidRDefault="00A06431" w:rsidP="00BB6A5C">
      <w:pPr>
        <w:ind w:left="360" w:firstLine="348"/>
      </w:pPr>
      <w:r>
        <w:t>х ∙ 14 = 84</w:t>
      </w:r>
      <w:r>
        <w:tab/>
        <w:t>96 : х = 24</w:t>
      </w:r>
    </w:p>
    <w:p w:rsidR="00A06431" w:rsidRDefault="00A06431" w:rsidP="00BB6A5C">
      <w:r>
        <w:rPr>
          <w:b/>
        </w:rPr>
        <w:t xml:space="preserve">6* </w:t>
      </w:r>
      <w:r>
        <w:t>Найдите площадь заштрихованной фигуры. Какая часть квадрата вырезана?</w:t>
      </w:r>
    </w:p>
    <w:tbl>
      <w:tblPr>
        <w:tblW w:w="0" w:type="auto"/>
        <w:jc w:val="center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"/>
        <w:gridCol w:w="349"/>
        <w:gridCol w:w="349"/>
      </w:tblGrid>
      <w:tr w:rsidR="00A06431" w:rsidTr="00684B9D">
        <w:trPr>
          <w:trHeight w:val="300"/>
          <w:jc w:val="center"/>
        </w:trPr>
        <w:tc>
          <w:tcPr>
            <w:tcW w:w="349" w:type="dxa"/>
            <w:shd w:val="clear" w:color="auto" w:fill="E6E6E6"/>
          </w:tcPr>
          <w:p w:rsidR="00A06431" w:rsidRPr="00CB3589" w:rsidRDefault="00A06431" w:rsidP="00684B9D">
            <w:pPr>
              <w:rPr>
                <w:color w:val="FF0000"/>
              </w:rPr>
            </w:pPr>
          </w:p>
        </w:tc>
        <w:tc>
          <w:tcPr>
            <w:tcW w:w="349" w:type="dxa"/>
            <w:shd w:val="clear" w:color="auto" w:fill="E6E6E6"/>
          </w:tcPr>
          <w:p w:rsidR="00A06431" w:rsidRPr="00CB3589" w:rsidRDefault="00A06431" w:rsidP="00684B9D">
            <w:pPr>
              <w:rPr>
                <w:color w:val="FF0000"/>
              </w:rPr>
            </w:pPr>
          </w:p>
        </w:tc>
        <w:tc>
          <w:tcPr>
            <w:tcW w:w="349" w:type="dxa"/>
            <w:shd w:val="clear" w:color="auto" w:fill="E6E6E6"/>
          </w:tcPr>
          <w:p w:rsidR="00A06431" w:rsidRPr="00CB3589" w:rsidRDefault="00A06431" w:rsidP="00684B9D">
            <w:pPr>
              <w:rPr>
                <w:color w:val="FF0000"/>
              </w:rPr>
            </w:pPr>
          </w:p>
        </w:tc>
      </w:tr>
      <w:tr w:rsidR="00A06431" w:rsidTr="00684B9D">
        <w:trPr>
          <w:trHeight w:val="300"/>
          <w:jc w:val="center"/>
        </w:trPr>
        <w:tc>
          <w:tcPr>
            <w:tcW w:w="349" w:type="dxa"/>
            <w:shd w:val="clear" w:color="auto" w:fill="E6E6E6"/>
          </w:tcPr>
          <w:p w:rsidR="00A06431" w:rsidRDefault="00A06431" w:rsidP="00684B9D">
            <w:r>
              <w:t xml:space="preserve"> </w:t>
            </w:r>
          </w:p>
        </w:tc>
        <w:tc>
          <w:tcPr>
            <w:tcW w:w="349" w:type="dxa"/>
            <w:shd w:val="clear" w:color="auto" w:fill="FFFFFF"/>
          </w:tcPr>
          <w:p w:rsidR="00A06431" w:rsidRDefault="00A06431" w:rsidP="00684B9D"/>
        </w:tc>
        <w:tc>
          <w:tcPr>
            <w:tcW w:w="349" w:type="dxa"/>
            <w:shd w:val="clear" w:color="auto" w:fill="E6E6E6"/>
          </w:tcPr>
          <w:p w:rsidR="00A06431" w:rsidRDefault="00A06431" w:rsidP="00684B9D"/>
        </w:tc>
      </w:tr>
      <w:tr w:rsidR="00A06431" w:rsidTr="00684B9D">
        <w:trPr>
          <w:trHeight w:val="317"/>
          <w:jc w:val="center"/>
        </w:trPr>
        <w:tc>
          <w:tcPr>
            <w:tcW w:w="349" w:type="dxa"/>
            <w:shd w:val="clear" w:color="auto" w:fill="E6E6E6"/>
          </w:tcPr>
          <w:p w:rsidR="00A06431" w:rsidRDefault="00A06431" w:rsidP="00684B9D"/>
        </w:tc>
        <w:tc>
          <w:tcPr>
            <w:tcW w:w="349" w:type="dxa"/>
            <w:shd w:val="clear" w:color="auto" w:fill="E6E6E6"/>
          </w:tcPr>
          <w:p w:rsidR="00A06431" w:rsidRDefault="00A06431" w:rsidP="00684B9D"/>
        </w:tc>
        <w:tc>
          <w:tcPr>
            <w:tcW w:w="349" w:type="dxa"/>
            <w:shd w:val="clear" w:color="auto" w:fill="E6E6E6"/>
          </w:tcPr>
          <w:p w:rsidR="00A06431" w:rsidRDefault="00A06431" w:rsidP="00684B9D"/>
        </w:tc>
      </w:tr>
    </w:tbl>
    <w:p w:rsidR="00A06431" w:rsidRDefault="00A06431" w:rsidP="00BB6A5C">
      <w:pPr>
        <w:ind w:left="360" w:firstLine="348"/>
      </w:pP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</w:p>
    <w:p w:rsidR="00A06431" w:rsidRPr="0006618F" w:rsidRDefault="00A06431" w:rsidP="00BB6A5C">
      <w:pPr>
        <w:jc w:val="center"/>
      </w:pPr>
      <w:r w:rsidRPr="0006618F">
        <w:t>Вариант 2.</w:t>
      </w:r>
    </w:p>
    <w:p w:rsidR="00A06431" w:rsidRPr="00551E83" w:rsidRDefault="00A06431" w:rsidP="00BB6A5C">
      <w:pPr>
        <w:numPr>
          <w:ilvl w:val="0"/>
          <w:numId w:val="31"/>
        </w:numPr>
        <w:rPr>
          <w:i/>
        </w:rPr>
      </w:pPr>
      <w:r w:rsidRPr="00551E83">
        <w:rPr>
          <w:i/>
        </w:rPr>
        <w:t>Решите числовые выражения.</w:t>
      </w:r>
    </w:p>
    <w:p w:rsidR="00A06431" w:rsidRDefault="00A06431" w:rsidP="00BB6A5C">
      <w:pPr>
        <w:ind w:left="360" w:firstLine="348"/>
      </w:pPr>
      <w:r>
        <w:t>7 ∙ 14 =</w:t>
      </w:r>
      <w:r>
        <w:tab/>
        <w:t>90 : 15 =</w:t>
      </w:r>
    </w:p>
    <w:p w:rsidR="00A06431" w:rsidRDefault="00A06431" w:rsidP="00BB6A5C">
      <w:pPr>
        <w:ind w:left="360" w:firstLine="348"/>
      </w:pPr>
      <w:r>
        <w:t>26 ∙ 3 =</w:t>
      </w:r>
      <w:r>
        <w:tab/>
        <w:t>46 : 2 =</w:t>
      </w:r>
    </w:p>
    <w:p w:rsidR="00A06431" w:rsidRDefault="00A06431" w:rsidP="00BB6A5C">
      <w:pPr>
        <w:ind w:left="360" w:firstLine="348"/>
      </w:pPr>
      <w:r>
        <w:t>19 ∙ 5 =</w:t>
      </w:r>
      <w:r>
        <w:tab/>
        <w:t>92 : 4 =</w:t>
      </w:r>
    </w:p>
    <w:p w:rsidR="00A06431" w:rsidRDefault="00A06431" w:rsidP="00BB6A5C">
      <w:pPr>
        <w:ind w:left="360" w:firstLine="348"/>
      </w:pPr>
      <w:r>
        <w:t>2 ∙ 48 =</w:t>
      </w:r>
      <w:r>
        <w:tab/>
        <w:t>72 : 24 =</w:t>
      </w:r>
    </w:p>
    <w:p w:rsidR="00A06431" w:rsidRPr="00551E83" w:rsidRDefault="00A06431" w:rsidP="00BB6A5C">
      <w:pPr>
        <w:numPr>
          <w:ilvl w:val="0"/>
          <w:numId w:val="31"/>
        </w:numPr>
        <w:rPr>
          <w:i/>
        </w:rPr>
      </w:pPr>
      <w:r w:rsidRPr="00551E83">
        <w:rPr>
          <w:i/>
        </w:rPr>
        <w:t>Решите задачу:</w:t>
      </w:r>
    </w:p>
    <w:p w:rsidR="00A06431" w:rsidRPr="005D61B6" w:rsidRDefault="00A06431" w:rsidP="00BB6A5C">
      <w:pPr>
        <w:ind w:left="360"/>
      </w:pPr>
      <w:r w:rsidRPr="003C5485">
        <w:rPr>
          <w:color w:val="000000"/>
        </w:rPr>
        <w:t>            У Саши 49 рублей, а у Пети столько же. На все деньги они могут купить 14 одинаковых тетрадей. Сколько стоит одна тетрадь?</w:t>
      </w:r>
    </w:p>
    <w:p w:rsidR="00A06431" w:rsidRPr="00551E83" w:rsidRDefault="00A06431" w:rsidP="00BB6A5C">
      <w:pPr>
        <w:numPr>
          <w:ilvl w:val="0"/>
          <w:numId w:val="31"/>
        </w:numPr>
        <w:rPr>
          <w:i/>
        </w:rPr>
      </w:pPr>
      <w:r w:rsidRPr="00551E83">
        <w:rPr>
          <w:i/>
        </w:rPr>
        <w:t>Решите геометрическую задачу:</w:t>
      </w:r>
    </w:p>
    <w:p w:rsidR="00A06431" w:rsidRDefault="00A06431" w:rsidP="00BB6A5C">
      <w:pPr>
        <w:ind w:left="360" w:firstLine="348"/>
        <w:jc w:val="both"/>
      </w:pPr>
      <w:r>
        <w:t>Длина прямоугольника 18 см, ширина 5 см. Найдите площадь и периметр этого прямоугольника.</w:t>
      </w:r>
    </w:p>
    <w:p w:rsidR="00A06431" w:rsidRPr="00551E83" w:rsidRDefault="00A06431" w:rsidP="00BB6A5C">
      <w:pPr>
        <w:numPr>
          <w:ilvl w:val="0"/>
          <w:numId w:val="31"/>
        </w:numPr>
        <w:rPr>
          <w:i/>
        </w:rPr>
      </w:pPr>
      <w:r w:rsidRPr="00551E83">
        <w:rPr>
          <w:i/>
        </w:rPr>
        <w:t>Сравните.</w:t>
      </w:r>
    </w:p>
    <w:p w:rsidR="00A06431" w:rsidRDefault="00A06431" w:rsidP="00BB6A5C">
      <w:pPr>
        <w:ind w:left="360" w:firstLine="348"/>
      </w:pPr>
      <w:r>
        <w:t>7 дм 2 см … 2 дм 7 см</w:t>
      </w:r>
      <w:r>
        <w:tab/>
      </w:r>
      <w:r>
        <w:tab/>
        <w:t>53 см … 5 дм</w:t>
      </w:r>
    </w:p>
    <w:p w:rsidR="00A06431" w:rsidRDefault="00A06431" w:rsidP="00BB6A5C">
      <w:pPr>
        <w:ind w:left="360" w:firstLine="348"/>
      </w:pPr>
      <w:r>
        <w:t>9 м 4 дм … 94 дм</w:t>
      </w:r>
      <w:r>
        <w:tab/>
      </w:r>
      <w:r>
        <w:tab/>
      </w:r>
      <w:r>
        <w:tab/>
        <w:t>8 дм … 1 м</w:t>
      </w:r>
      <w:r>
        <w:tab/>
      </w:r>
      <w:r>
        <w:tab/>
      </w:r>
      <w:r>
        <w:tab/>
      </w:r>
    </w:p>
    <w:p w:rsidR="00A06431" w:rsidRPr="00551E83" w:rsidRDefault="00A06431" w:rsidP="00BB6A5C">
      <w:pPr>
        <w:numPr>
          <w:ilvl w:val="0"/>
          <w:numId w:val="31"/>
        </w:numPr>
        <w:rPr>
          <w:i/>
        </w:rPr>
      </w:pPr>
      <w:r w:rsidRPr="00551E83">
        <w:rPr>
          <w:i/>
        </w:rPr>
        <w:t>Решите уравнения.</w:t>
      </w:r>
    </w:p>
    <w:p w:rsidR="00A06431" w:rsidRDefault="00A06431" w:rsidP="00BB6A5C">
      <w:pPr>
        <w:ind w:left="360" w:firstLine="348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t>16 ∙ х = 64</w:t>
      </w:r>
      <w:r>
        <w:tab/>
        <w:t xml:space="preserve"> х : 23 = 4</w:t>
      </w:r>
      <w:r w:rsidRPr="00862669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A06431" w:rsidRDefault="00A06431" w:rsidP="00BB6A5C">
      <w:r>
        <w:rPr>
          <w:b/>
        </w:rPr>
        <w:t xml:space="preserve">6* </w:t>
      </w:r>
      <w:r>
        <w:t>Найдите площадь заштрихованной фигуры. Какая часть прямоугольника вырезана?</w:t>
      </w:r>
    </w:p>
    <w:p w:rsidR="00A06431" w:rsidRDefault="00A06431" w:rsidP="00BB6A5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393"/>
        <w:gridCol w:w="393"/>
        <w:gridCol w:w="393"/>
      </w:tblGrid>
      <w:tr w:rsidR="00A06431" w:rsidTr="00684B9D">
        <w:trPr>
          <w:trHeight w:val="378"/>
          <w:jc w:val="center"/>
        </w:trPr>
        <w:tc>
          <w:tcPr>
            <w:tcW w:w="393" w:type="dxa"/>
            <w:shd w:val="clear" w:color="auto" w:fill="E6E6E6"/>
          </w:tcPr>
          <w:p w:rsidR="00A06431" w:rsidRPr="00CB3589" w:rsidRDefault="00A06431" w:rsidP="00684B9D">
            <w:pPr>
              <w:jc w:val="center"/>
              <w:rPr>
                <w:b/>
              </w:rPr>
            </w:pPr>
          </w:p>
        </w:tc>
        <w:tc>
          <w:tcPr>
            <w:tcW w:w="393" w:type="dxa"/>
            <w:shd w:val="clear" w:color="auto" w:fill="E6E6E6"/>
          </w:tcPr>
          <w:p w:rsidR="00A06431" w:rsidRPr="00CB3589" w:rsidRDefault="00A06431" w:rsidP="00684B9D">
            <w:pPr>
              <w:jc w:val="center"/>
              <w:rPr>
                <w:b/>
              </w:rPr>
            </w:pPr>
          </w:p>
        </w:tc>
        <w:tc>
          <w:tcPr>
            <w:tcW w:w="393" w:type="dxa"/>
            <w:shd w:val="clear" w:color="auto" w:fill="E6E6E6"/>
          </w:tcPr>
          <w:p w:rsidR="00A06431" w:rsidRPr="00CB3589" w:rsidRDefault="00A06431" w:rsidP="00684B9D">
            <w:pPr>
              <w:jc w:val="center"/>
              <w:rPr>
                <w:b/>
              </w:rPr>
            </w:pPr>
          </w:p>
        </w:tc>
        <w:tc>
          <w:tcPr>
            <w:tcW w:w="393" w:type="dxa"/>
            <w:shd w:val="clear" w:color="auto" w:fill="E6E6E6"/>
          </w:tcPr>
          <w:p w:rsidR="00A06431" w:rsidRPr="00CB3589" w:rsidRDefault="00A06431" w:rsidP="00684B9D">
            <w:pPr>
              <w:jc w:val="center"/>
              <w:rPr>
                <w:b/>
              </w:rPr>
            </w:pPr>
          </w:p>
        </w:tc>
      </w:tr>
      <w:tr w:rsidR="00A06431" w:rsidTr="00684B9D">
        <w:trPr>
          <w:trHeight w:val="399"/>
          <w:jc w:val="center"/>
        </w:trPr>
        <w:tc>
          <w:tcPr>
            <w:tcW w:w="393" w:type="dxa"/>
            <w:shd w:val="clear" w:color="auto" w:fill="E6E6E6"/>
          </w:tcPr>
          <w:p w:rsidR="00A06431" w:rsidRPr="00CB3589" w:rsidRDefault="00A06431" w:rsidP="00684B9D">
            <w:pPr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bottom w:val="single" w:sz="4" w:space="0" w:color="FFFFFF"/>
            </w:tcBorders>
            <w:shd w:val="clear" w:color="auto" w:fill="FFFFFF"/>
          </w:tcPr>
          <w:p w:rsidR="00A06431" w:rsidRPr="00CB3589" w:rsidRDefault="00A06431" w:rsidP="00684B9D">
            <w:pPr>
              <w:jc w:val="center"/>
              <w:rPr>
                <w:b/>
              </w:rPr>
            </w:pPr>
          </w:p>
        </w:tc>
        <w:tc>
          <w:tcPr>
            <w:tcW w:w="393" w:type="dxa"/>
            <w:shd w:val="clear" w:color="auto" w:fill="E6E6E6"/>
          </w:tcPr>
          <w:p w:rsidR="00A06431" w:rsidRPr="00CB3589" w:rsidRDefault="00A06431" w:rsidP="00684B9D">
            <w:pPr>
              <w:jc w:val="center"/>
              <w:rPr>
                <w:b/>
              </w:rPr>
            </w:pPr>
          </w:p>
        </w:tc>
        <w:tc>
          <w:tcPr>
            <w:tcW w:w="393" w:type="dxa"/>
            <w:shd w:val="clear" w:color="auto" w:fill="E6E6E6"/>
          </w:tcPr>
          <w:p w:rsidR="00A06431" w:rsidRPr="00CB3589" w:rsidRDefault="00A06431" w:rsidP="00684B9D">
            <w:pPr>
              <w:jc w:val="center"/>
              <w:rPr>
                <w:b/>
              </w:rPr>
            </w:pPr>
          </w:p>
        </w:tc>
      </w:tr>
    </w:tbl>
    <w:p w:rsidR="00A06431" w:rsidRPr="002A2F4C" w:rsidRDefault="00A06431" w:rsidP="00BB6A5C">
      <w:pPr>
        <w:tabs>
          <w:tab w:val="center" w:pos="7105"/>
          <w:tab w:val="left" w:pos="11137"/>
        </w:tabs>
        <w:ind w:left="-360"/>
        <w:rPr>
          <w:color w:val="000000"/>
        </w:rPr>
      </w:pPr>
      <w:r>
        <w:rPr>
          <w:color w:val="000000"/>
        </w:rPr>
        <w:tab/>
      </w:r>
      <w:r w:rsidRPr="005D61B6">
        <w:rPr>
          <w:color w:val="000000"/>
        </w:rPr>
        <w:t> </w:t>
      </w:r>
      <w:r>
        <w:rPr>
          <w:color w:val="000000"/>
        </w:rPr>
        <w:tab/>
        <w:t xml:space="preserve">Приложение №9                                  </w:t>
      </w:r>
    </w:p>
    <w:p w:rsidR="00A06431" w:rsidRDefault="00A06431" w:rsidP="00BB6A5C">
      <w:pPr>
        <w:pStyle w:val="Style2"/>
        <w:widowControl/>
        <w:tabs>
          <w:tab w:val="left" w:pos="12148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  <w:r w:rsidRPr="00EE6190">
        <w:rPr>
          <w:rFonts w:ascii="Times New Roman" w:hAnsi="Times New Roman" w:cs="Microsoft Sans Serif"/>
          <w:noProof/>
        </w:rPr>
        <w:pict>
          <v:shape id="Рисунок 2" o:spid="_x0000_i1026" type="#_x0000_t75" style="width:734.25pt;height:783pt;visibility:visible">
            <v:imagedata r:id="rId8" o:title=""/>
          </v:shape>
        </w:pict>
      </w:r>
      <w:r>
        <w:rPr>
          <w:rStyle w:val="FontStyle19"/>
          <w:rFonts w:ascii="Times New Roman" w:hAnsi="Times New Roman" w:cs="Microsoft Sans Serif"/>
          <w:b w:val="0"/>
          <w:bCs/>
        </w:rPr>
        <w:tab/>
      </w:r>
      <w:r>
        <w:rPr>
          <w:rStyle w:val="FontStyle19"/>
          <w:rFonts w:ascii="Times New Roman" w:hAnsi="Times New Roman" w:cs="Microsoft Sans Serif"/>
          <w:bCs/>
        </w:rPr>
        <w:t>Приложение №10</w:t>
      </w:r>
    </w:p>
    <w:p w:rsidR="00A06431" w:rsidRPr="005D61B6" w:rsidRDefault="00A06431" w:rsidP="00BB6A5C">
      <w:pPr>
        <w:ind w:left="360"/>
        <w:jc w:val="center"/>
      </w:pPr>
      <w:r w:rsidRPr="005D61B6">
        <w:rPr>
          <w:b/>
          <w:bCs/>
          <w:color w:val="000000"/>
        </w:rPr>
        <w:t xml:space="preserve">Контрольная работа № </w:t>
      </w:r>
      <w:r>
        <w:rPr>
          <w:b/>
          <w:bCs/>
          <w:color w:val="000000"/>
        </w:rPr>
        <w:t>10</w:t>
      </w:r>
    </w:p>
    <w:p w:rsidR="00A06431" w:rsidRPr="00BB2215" w:rsidRDefault="00A06431" w:rsidP="00BB6A5C">
      <w:pPr>
        <w:ind w:left="360"/>
        <w:jc w:val="center"/>
      </w:pPr>
      <w:r w:rsidRPr="00BB2215">
        <w:rPr>
          <w:bCs/>
          <w:color w:val="000000"/>
        </w:rPr>
        <w:t xml:space="preserve">Вариант 1 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Default="00A06431" w:rsidP="00BB6A5C">
      <w:pPr>
        <w:rPr>
          <w:color w:val="000000"/>
        </w:rPr>
      </w:pPr>
      <w:r w:rsidRPr="005D61B6">
        <w:rPr>
          <w:color w:val="000000"/>
        </w:rPr>
        <w:t>1. Решите задачу:</w:t>
      </w:r>
    </w:p>
    <w:p w:rsidR="00A06431" w:rsidRPr="005D61B6" w:rsidRDefault="00A06431" w:rsidP="00BB6A5C">
      <w:r>
        <w:rPr>
          <w:color w:val="000000"/>
        </w:rPr>
        <w:t>В киоске было 30 красных гвоздик,  а белых в 2 раза меньше, чем красных. Из всех гвоздик сделали букеты по 5 цветков в каждом. Сколько получилось букетов из всех гвоздик?</w:t>
      </w:r>
    </w:p>
    <w:p w:rsidR="00A06431" w:rsidRPr="005D61B6" w:rsidRDefault="00A06431" w:rsidP="00BB6A5C">
      <w:pPr>
        <w:jc w:val="center"/>
      </w:pPr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2. Запишите число, состоящее:</w:t>
      </w:r>
    </w:p>
    <w:p w:rsidR="00A06431" w:rsidRPr="005D61B6" w:rsidRDefault="00A06431" w:rsidP="00BB6A5C">
      <w:r w:rsidRPr="005D61B6">
        <w:rPr>
          <w:color w:val="000000"/>
        </w:rPr>
        <w:t>- из 6 сот. 2дес. 4ед.</w:t>
      </w:r>
    </w:p>
    <w:p w:rsidR="00A06431" w:rsidRPr="005D61B6" w:rsidRDefault="00A06431" w:rsidP="00BB6A5C">
      <w:r w:rsidRPr="005D61B6">
        <w:rPr>
          <w:color w:val="000000"/>
        </w:rPr>
        <w:t>- из 8сот. и 3 дес.</w:t>
      </w:r>
    </w:p>
    <w:p w:rsidR="00A06431" w:rsidRPr="005D61B6" w:rsidRDefault="00A06431" w:rsidP="00BB6A5C">
      <w:r w:rsidRPr="005D61B6">
        <w:rPr>
          <w:color w:val="000000"/>
        </w:rPr>
        <w:t>- из 5ед. первого разряда, 2ед. второго разряда и 4 ед. третьего разряда.</w:t>
      </w:r>
    </w:p>
    <w:p w:rsidR="00A06431" w:rsidRPr="005D61B6" w:rsidRDefault="00A06431" w:rsidP="00BB6A5C">
      <w:pPr>
        <w:jc w:val="center"/>
      </w:pPr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3. Запишите числа в порядке убывания:</w:t>
      </w:r>
    </w:p>
    <w:p w:rsidR="00A06431" w:rsidRPr="005D61B6" w:rsidRDefault="00A06431" w:rsidP="00BB6A5C">
      <w:r w:rsidRPr="005D61B6">
        <w:rPr>
          <w:color w:val="000000"/>
        </w:rPr>
        <w:t>            513, 310, 315, 531, 301, 503, 351, 350, 530, 305.</w:t>
      </w:r>
    </w:p>
    <w:p w:rsidR="00A06431" w:rsidRDefault="00A06431" w:rsidP="00BB6A5C">
      <w:pPr>
        <w:tabs>
          <w:tab w:val="left" w:pos="3079"/>
        </w:tabs>
      </w:pPr>
    </w:p>
    <w:p w:rsidR="00A06431" w:rsidRDefault="00A06431" w:rsidP="00BB6A5C">
      <w:pPr>
        <w:tabs>
          <w:tab w:val="left" w:pos="3079"/>
        </w:tabs>
      </w:pP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4. Вставьте в «окошки» подходящий знак действия:</w:t>
      </w:r>
    </w:p>
    <w:p w:rsidR="00A06431" w:rsidRPr="005D61B6" w:rsidRDefault="00A06431" w:rsidP="00BB6A5C">
      <w:pPr>
        <w:ind w:firstLine="360"/>
      </w:pPr>
      <w:r w:rsidRPr="005D61B6">
        <w:rPr>
          <w:color w:val="000000"/>
        </w:rPr>
        <w:t>27 * 3 * 7 = 17</w:t>
      </w:r>
    </w:p>
    <w:p w:rsidR="00A06431" w:rsidRPr="005D61B6" w:rsidRDefault="00A06431" w:rsidP="00BB6A5C">
      <w:pPr>
        <w:ind w:firstLine="360"/>
      </w:pPr>
      <w:r w:rsidRPr="005D61B6">
        <w:rPr>
          <w:color w:val="000000"/>
        </w:rPr>
        <w:t>27 * 3 * 7 = 16</w:t>
      </w:r>
    </w:p>
    <w:p w:rsidR="00A06431" w:rsidRPr="005D61B6" w:rsidRDefault="00A06431" w:rsidP="00BB6A5C">
      <w:pPr>
        <w:ind w:firstLine="360"/>
      </w:pPr>
      <w:r w:rsidRPr="005D61B6">
        <w:rPr>
          <w:color w:val="000000"/>
        </w:rPr>
        <w:t xml:space="preserve">27 * 3 * 7 = 23 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5.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Сравните и поставьте знаки сравнения.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5ч … 400 мин                              91 х 3 … 19 х 3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4м 5дм … 5м 4дм                        687 +1 … 687 х 1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BB2215" w:rsidRDefault="00A06431" w:rsidP="00BB6A5C">
      <w:pPr>
        <w:ind w:left="360"/>
        <w:jc w:val="center"/>
      </w:pPr>
      <w:r w:rsidRPr="00BB2215">
        <w:rPr>
          <w:bCs/>
          <w:color w:val="000000"/>
        </w:rPr>
        <w:t xml:space="preserve">Вариант 2 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 </w:t>
      </w:r>
    </w:p>
    <w:p w:rsidR="00A06431" w:rsidRDefault="00A06431" w:rsidP="00BB6A5C">
      <w:pPr>
        <w:rPr>
          <w:color w:val="000000"/>
        </w:rPr>
      </w:pPr>
      <w:r w:rsidRPr="005D61B6">
        <w:rPr>
          <w:color w:val="000000"/>
        </w:rPr>
        <w:t>1. Решите задачу:</w:t>
      </w:r>
    </w:p>
    <w:p w:rsidR="00A06431" w:rsidRPr="005D61B6" w:rsidRDefault="00A06431" w:rsidP="00BB6A5C">
      <w:r>
        <w:t>Валя купила  36  карамелек, а ирисок в 2 раза меньше, чем карамелек. Все  конфеты Валя  раздала   9 друзьям поровну.  Сколько  конфет получил каждый?</w:t>
      </w:r>
    </w:p>
    <w:p w:rsidR="00A06431" w:rsidRPr="005D61B6" w:rsidRDefault="00A06431" w:rsidP="00BB6A5C">
      <w:pPr>
        <w:jc w:val="center"/>
      </w:pPr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2. Запишите число, состоящее:</w:t>
      </w:r>
    </w:p>
    <w:p w:rsidR="00A06431" w:rsidRPr="005D61B6" w:rsidRDefault="00A06431" w:rsidP="00BB6A5C">
      <w:r w:rsidRPr="005D61B6">
        <w:rPr>
          <w:color w:val="000000"/>
        </w:rPr>
        <w:t>- из 3 сот. 1дес. 8ед.</w:t>
      </w:r>
    </w:p>
    <w:p w:rsidR="00A06431" w:rsidRPr="005D61B6" w:rsidRDefault="00A06431" w:rsidP="00BB6A5C">
      <w:r w:rsidRPr="005D61B6">
        <w:rPr>
          <w:color w:val="000000"/>
        </w:rPr>
        <w:t>- из 6сот. и 2 дес.</w:t>
      </w:r>
    </w:p>
    <w:p w:rsidR="00A06431" w:rsidRPr="005D61B6" w:rsidRDefault="00A06431" w:rsidP="00BB6A5C">
      <w:r w:rsidRPr="005D61B6">
        <w:rPr>
          <w:color w:val="000000"/>
        </w:rPr>
        <w:t>- из 7ед. первого разряда, 1ед. второго разряда и 5 ед. третьего разряда.</w:t>
      </w:r>
    </w:p>
    <w:p w:rsidR="00A06431" w:rsidRPr="005D61B6" w:rsidRDefault="00A06431" w:rsidP="00BB6A5C">
      <w:pPr>
        <w:jc w:val="center"/>
      </w:pPr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3.</w:t>
      </w:r>
      <w:r w:rsidRPr="00770B79">
        <w:rPr>
          <w:color w:val="000000"/>
        </w:rPr>
        <w:t xml:space="preserve"> </w:t>
      </w:r>
      <w:r w:rsidRPr="005D61B6">
        <w:rPr>
          <w:color w:val="000000"/>
        </w:rPr>
        <w:t>Запишите числа в порядке возрастания:</w:t>
      </w:r>
    </w:p>
    <w:p w:rsidR="00A06431" w:rsidRPr="005D61B6" w:rsidRDefault="00A06431" w:rsidP="00BB6A5C">
      <w:r w:rsidRPr="005D61B6">
        <w:rPr>
          <w:color w:val="000000"/>
        </w:rPr>
        <w:t>            276,   720, 627, 270, 762, 267, 726, 672, 260, 706.</w:t>
      </w:r>
    </w:p>
    <w:p w:rsidR="00A06431" w:rsidRDefault="00A06431" w:rsidP="00BB6A5C">
      <w:r w:rsidRPr="005D61B6">
        <w:rPr>
          <w:color w:val="000000"/>
        </w:rPr>
        <w:t xml:space="preserve"> </w:t>
      </w:r>
    </w:p>
    <w:p w:rsidR="00A06431" w:rsidRPr="005D61B6" w:rsidRDefault="00A06431" w:rsidP="00BB6A5C"/>
    <w:p w:rsidR="00A06431" w:rsidRPr="005D61B6" w:rsidRDefault="00A06431" w:rsidP="00BB6A5C">
      <w:r w:rsidRPr="005D61B6">
        <w:rPr>
          <w:color w:val="000000"/>
        </w:rPr>
        <w:t>4. Вставьте в «окошки» подходящий знак действия:</w:t>
      </w:r>
    </w:p>
    <w:p w:rsidR="00A06431" w:rsidRPr="005D61B6" w:rsidRDefault="00A06431" w:rsidP="00BB6A5C">
      <w:pPr>
        <w:ind w:firstLine="360"/>
      </w:pPr>
      <w:r w:rsidRPr="005D61B6">
        <w:rPr>
          <w:color w:val="000000"/>
        </w:rPr>
        <w:t>27 * 3 * 7 = 6</w:t>
      </w:r>
    </w:p>
    <w:p w:rsidR="00A06431" w:rsidRPr="005D61B6" w:rsidRDefault="00A06431" w:rsidP="00BB6A5C">
      <w:pPr>
        <w:ind w:firstLine="360"/>
      </w:pPr>
      <w:r w:rsidRPr="005D61B6">
        <w:rPr>
          <w:color w:val="000000"/>
        </w:rPr>
        <w:t>27 * 3 * 7 = 37</w:t>
      </w:r>
    </w:p>
    <w:p w:rsidR="00A06431" w:rsidRPr="005D61B6" w:rsidRDefault="00A06431" w:rsidP="00BB6A5C">
      <w:pPr>
        <w:ind w:firstLine="360"/>
      </w:pPr>
      <w:r w:rsidRPr="005D61B6">
        <w:rPr>
          <w:color w:val="000000"/>
        </w:rPr>
        <w:t xml:space="preserve">27 * 3 * 7 = 2 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 w:hanging="360"/>
      </w:pPr>
      <w:r w:rsidRPr="005D61B6">
        <w:rPr>
          <w:color w:val="000000"/>
        </w:rPr>
        <w:t xml:space="preserve">5. </w:t>
      </w:r>
      <w:r w:rsidRPr="005D61B6">
        <w:rPr>
          <w:color w:val="000000"/>
          <w:sz w:val="14"/>
          <w:szCs w:val="14"/>
        </w:rPr>
        <w:t xml:space="preserve">      </w:t>
      </w:r>
      <w:r w:rsidRPr="005D61B6">
        <w:rPr>
          <w:color w:val="000000"/>
        </w:rPr>
        <w:t>Сравните и поставьте знаки сравнения.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6ч … 600 мин                              78 х 4 … 87 х 4</w:t>
      </w:r>
    </w:p>
    <w:p w:rsidR="00A06431" w:rsidRPr="005D61B6" w:rsidRDefault="00A06431" w:rsidP="00BB6A5C">
      <w:pPr>
        <w:ind w:left="360"/>
      </w:pPr>
      <w:r w:rsidRPr="005D61B6">
        <w:rPr>
          <w:color w:val="000000"/>
        </w:rPr>
        <w:t>7м 8дм … 8м 7дм                        259 - 1 … 259 : 1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Default="00A06431" w:rsidP="00BB6A5C">
      <w:pPr>
        <w:pStyle w:val="Style2"/>
        <w:widowControl/>
        <w:tabs>
          <w:tab w:val="left" w:pos="11489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ab/>
        <w:t xml:space="preserve">               </w:t>
      </w:r>
      <w:r>
        <w:rPr>
          <w:rStyle w:val="FontStyle19"/>
          <w:rFonts w:ascii="Times New Roman" w:hAnsi="Times New Roman" w:cs="Microsoft Sans Serif"/>
          <w:bCs/>
        </w:rPr>
        <w:t>Приложение №11</w:t>
      </w:r>
    </w:p>
    <w:p w:rsidR="00A06431" w:rsidRPr="005D61B6" w:rsidRDefault="00A06431" w:rsidP="00BB6A5C">
      <w:pPr>
        <w:ind w:left="360"/>
        <w:jc w:val="center"/>
      </w:pPr>
      <w:r w:rsidRPr="005D61B6">
        <w:rPr>
          <w:b/>
          <w:bCs/>
          <w:color w:val="000000"/>
        </w:rPr>
        <w:t>Контрольная работа № 1</w:t>
      </w:r>
      <w:r>
        <w:rPr>
          <w:b/>
          <w:bCs/>
          <w:color w:val="000000"/>
        </w:rPr>
        <w:t>1</w:t>
      </w:r>
    </w:p>
    <w:p w:rsidR="00A06431" w:rsidRPr="005D61B6" w:rsidRDefault="00A06431" w:rsidP="00BB6A5C">
      <w:pPr>
        <w:ind w:left="360"/>
        <w:jc w:val="center"/>
      </w:pPr>
      <w:r w:rsidRPr="005D61B6">
        <w:rPr>
          <w:b/>
          <w:bCs/>
          <w:color w:val="000000"/>
        </w:rPr>
        <w:t xml:space="preserve">Вариант 1 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1. Решите задачу:</w:t>
      </w:r>
    </w:p>
    <w:p w:rsidR="00A06431" w:rsidRPr="005D61B6" w:rsidRDefault="00A06431" w:rsidP="00BB6A5C">
      <w:r w:rsidRPr="005D61B6">
        <w:rPr>
          <w:color w:val="000000"/>
        </w:rPr>
        <w:t xml:space="preserve"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 </w:t>
      </w:r>
    </w:p>
    <w:p w:rsidR="00A06431" w:rsidRPr="005D61B6" w:rsidRDefault="00A06431" w:rsidP="00BB6A5C">
      <w:pPr>
        <w:jc w:val="center"/>
      </w:pPr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2. Сравните выражения:</w:t>
      </w:r>
    </w:p>
    <w:p w:rsidR="00A06431" w:rsidRPr="005D61B6" w:rsidRDefault="00A06431" w:rsidP="00BB6A5C">
      <w:r w:rsidRPr="005D61B6">
        <w:rPr>
          <w:color w:val="000000"/>
        </w:rPr>
        <w:t>7х8 … 6х9                              4х6 … 9х3</w:t>
      </w:r>
    </w:p>
    <w:p w:rsidR="00A06431" w:rsidRPr="005D61B6" w:rsidRDefault="00A06431" w:rsidP="00BB6A5C">
      <w:r w:rsidRPr="005D61B6">
        <w:rPr>
          <w:color w:val="000000"/>
        </w:rPr>
        <w:t>36:9 … 42:7                            27:3 … 56:8</w:t>
      </w:r>
    </w:p>
    <w:p w:rsidR="00A06431" w:rsidRPr="005D61B6" w:rsidRDefault="00A06431" w:rsidP="00BB6A5C">
      <w:pPr>
        <w:jc w:val="center"/>
      </w:pPr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3. Выполните вычисления:</w:t>
      </w:r>
    </w:p>
    <w:p w:rsidR="00A06431" w:rsidRPr="005D61B6" w:rsidRDefault="00A06431" w:rsidP="00BB6A5C">
      <w:r w:rsidRPr="005D61B6">
        <w:rPr>
          <w:color w:val="000000"/>
        </w:rPr>
        <w:t>70:14х13=                   92: (46:2)х2=                          170+320-200=</w:t>
      </w:r>
    </w:p>
    <w:p w:rsidR="00A06431" w:rsidRPr="005D61B6" w:rsidRDefault="00A06431" w:rsidP="00BB6A5C">
      <w:r w:rsidRPr="005D61B6">
        <w:rPr>
          <w:color w:val="000000"/>
        </w:rPr>
        <w:t>54: (90:5)=                   (610+20):7:90=                       480:6+780=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Default="00A06431" w:rsidP="00BB6A5C">
      <w:pPr>
        <w:rPr>
          <w:color w:val="000000"/>
        </w:rPr>
      </w:pPr>
      <w:r w:rsidRPr="005D61B6">
        <w:rPr>
          <w:color w:val="000000"/>
        </w:rPr>
        <w:t xml:space="preserve">4. </w:t>
      </w:r>
      <w:r>
        <w:rPr>
          <w:color w:val="000000"/>
        </w:rPr>
        <w:t>Уменьши  в 10 раз числа :</w:t>
      </w:r>
    </w:p>
    <w:p w:rsidR="00A06431" w:rsidRDefault="00A06431" w:rsidP="00BB6A5C">
      <w:pPr>
        <w:rPr>
          <w:color w:val="000000"/>
        </w:rPr>
      </w:pPr>
      <w:r>
        <w:rPr>
          <w:color w:val="000000"/>
        </w:rPr>
        <w:t xml:space="preserve"> 880        540       150        880</w:t>
      </w:r>
    </w:p>
    <w:p w:rsidR="00A06431" w:rsidRDefault="00A06431" w:rsidP="00BB6A5C">
      <w:pPr>
        <w:tabs>
          <w:tab w:val="left" w:pos="3079"/>
        </w:tabs>
      </w:pPr>
      <w:r>
        <w:rPr>
          <w:noProof/>
        </w:rPr>
        <w:pict>
          <v:rect id="_x0000_s1026" style="position:absolute;margin-left:2.3pt;margin-top:4.4pt;width:22.2pt;height:11.5pt;z-index:251654144"/>
        </w:pict>
      </w:r>
      <w:r>
        <w:rPr>
          <w:noProof/>
        </w:rPr>
        <w:pict>
          <v:rect id="_x0000_s1027" style="position:absolute;margin-left:121pt;margin-top:4.4pt;width:22.2pt;height:11.5pt;z-index:251655168"/>
        </w:pict>
      </w:r>
      <w:r>
        <w:rPr>
          <w:noProof/>
        </w:rPr>
        <w:pict>
          <v:rect id="_x0000_s1028" style="position:absolute;margin-left:80.65pt;margin-top:4.4pt;width:22.2pt;height:11.5pt;z-index:251656192"/>
        </w:pict>
      </w:r>
      <w:r>
        <w:rPr>
          <w:noProof/>
        </w:rPr>
        <w:pict>
          <v:rect id="_x0000_s1029" style="position:absolute;margin-left:41.1pt;margin-top:4.4pt;width:22.2pt;height:11.5pt;z-index:251657216"/>
        </w:pict>
      </w:r>
      <w:r>
        <w:tab/>
      </w:r>
    </w:p>
    <w:p w:rsidR="00A06431" w:rsidRDefault="00A06431" w:rsidP="00BB6A5C">
      <w:pPr>
        <w:tabs>
          <w:tab w:val="left" w:pos="3079"/>
        </w:tabs>
      </w:pPr>
    </w:p>
    <w:p w:rsidR="00A06431" w:rsidRPr="005D61B6" w:rsidRDefault="00A06431" w:rsidP="00BB6A5C"/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5. Геометрическая задача:</w:t>
      </w:r>
    </w:p>
    <w:p w:rsidR="00A06431" w:rsidRPr="005D61B6" w:rsidRDefault="00A06431" w:rsidP="00BB6A5C">
      <w:r w:rsidRPr="005D61B6">
        <w:rPr>
          <w:color w:val="000000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6. * 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pPr>
        <w:ind w:left="360"/>
        <w:jc w:val="center"/>
      </w:pPr>
      <w:r w:rsidRPr="005D61B6">
        <w:rPr>
          <w:b/>
          <w:bCs/>
          <w:color w:val="000000"/>
        </w:rPr>
        <w:t xml:space="preserve">Вариант 2 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1. Решите задачу:</w:t>
      </w:r>
    </w:p>
    <w:p w:rsidR="00A06431" w:rsidRPr="005D61B6" w:rsidRDefault="00A06431" w:rsidP="00BB6A5C">
      <w:r w:rsidRPr="005D61B6">
        <w:rPr>
          <w:color w:val="000000"/>
        </w:rPr>
        <w:t xml:space="preserve"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 </w:t>
      </w:r>
    </w:p>
    <w:p w:rsidR="00A06431" w:rsidRPr="005D61B6" w:rsidRDefault="00A06431" w:rsidP="00BB6A5C">
      <w:pPr>
        <w:jc w:val="center"/>
      </w:pPr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2. Сравните выражения:</w:t>
      </w:r>
    </w:p>
    <w:p w:rsidR="00A06431" w:rsidRPr="005D61B6" w:rsidRDefault="00A06431" w:rsidP="00BB6A5C">
      <w:r w:rsidRPr="005D61B6">
        <w:rPr>
          <w:color w:val="000000"/>
        </w:rPr>
        <w:t>6х7 .. 9х4                                3х8 .. 2х9</w:t>
      </w:r>
    </w:p>
    <w:p w:rsidR="00A06431" w:rsidRPr="005D61B6" w:rsidRDefault="00A06431" w:rsidP="00BB6A5C">
      <w:r w:rsidRPr="005D61B6">
        <w:rPr>
          <w:color w:val="000000"/>
        </w:rPr>
        <w:t>48:6 … 54:9                            24:3 … 36:6</w:t>
      </w:r>
    </w:p>
    <w:p w:rsidR="00A06431" w:rsidRPr="005D61B6" w:rsidRDefault="00A06431" w:rsidP="00BB6A5C">
      <w:pPr>
        <w:jc w:val="center"/>
      </w:pPr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3. Выполните вычисления:</w:t>
      </w:r>
    </w:p>
    <w:p w:rsidR="00A06431" w:rsidRPr="005D61B6" w:rsidRDefault="00A06431" w:rsidP="00BB6A5C">
      <w:r w:rsidRPr="005D61B6">
        <w:rPr>
          <w:color w:val="000000"/>
        </w:rPr>
        <w:t>80:16х2=                     84:(42:2)х3=                           250+430-300=</w:t>
      </w:r>
    </w:p>
    <w:p w:rsidR="00A06431" w:rsidRPr="005D61B6" w:rsidRDefault="00A06431" w:rsidP="00BB6A5C">
      <w:r w:rsidRPr="005D61B6">
        <w:rPr>
          <w:color w:val="000000"/>
        </w:rPr>
        <w:t>57:(76:4)=                    (530+10):9:60=                       420:7+590=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Default="00A06431" w:rsidP="00BB6A5C">
      <w:pPr>
        <w:rPr>
          <w:color w:val="000000"/>
        </w:rPr>
      </w:pPr>
      <w:r w:rsidRPr="005D61B6">
        <w:rPr>
          <w:color w:val="000000"/>
        </w:rPr>
        <w:t xml:space="preserve">4. </w:t>
      </w:r>
      <w:r>
        <w:rPr>
          <w:color w:val="000000"/>
        </w:rPr>
        <w:t>Увеличь в 10 раз числа :</w:t>
      </w:r>
    </w:p>
    <w:p w:rsidR="00A06431" w:rsidRDefault="00A06431" w:rsidP="00BB6A5C">
      <w:pPr>
        <w:rPr>
          <w:color w:val="000000"/>
        </w:rPr>
      </w:pPr>
      <w:r>
        <w:rPr>
          <w:color w:val="000000"/>
        </w:rPr>
        <w:t xml:space="preserve">   </w:t>
      </w:r>
    </w:p>
    <w:p w:rsidR="00A06431" w:rsidRDefault="00A06431" w:rsidP="00BB6A5C">
      <w:pPr>
        <w:rPr>
          <w:color w:val="000000"/>
        </w:rPr>
      </w:pPr>
      <w:r>
        <w:rPr>
          <w:color w:val="000000"/>
        </w:rPr>
        <w:t xml:space="preserve"> 26          48          15          99</w:t>
      </w:r>
    </w:p>
    <w:p w:rsidR="00A06431" w:rsidRPr="005D61B6" w:rsidRDefault="00A06431" w:rsidP="00BB6A5C">
      <w:r>
        <w:rPr>
          <w:noProof/>
        </w:rPr>
        <w:pict>
          <v:rect id="_x0000_s1030" style="position:absolute;margin-left:121pt;margin-top:4.4pt;width:22.2pt;height:11.5pt;z-index:251661312"/>
        </w:pict>
      </w:r>
      <w:r>
        <w:rPr>
          <w:noProof/>
        </w:rPr>
        <w:pict>
          <v:rect id="_x0000_s1031" style="position:absolute;margin-left:80.65pt;margin-top:4.4pt;width:22.2pt;height:11.5pt;z-index:251660288"/>
        </w:pict>
      </w:r>
      <w:r>
        <w:rPr>
          <w:noProof/>
        </w:rPr>
        <w:pict>
          <v:rect id="_x0000_s1032" style="position:absolute;margin-left:41.1pt;margin-top:4.4pt;width:22.2pt;height:11.5pt;z-index:251659264"/>
        </w:pict>
      </w:r>
      <w:r>
        <w:rPr>
          <w:noProof/>
        </w:rPr>
        <w:pict>
          <v:rect id="_x0000_s1033" style="position:absolute;margin-left:-4.55pt;margin-top:4.4pt;width:22.2pt;height:11.5pt;z-index:251658240"/>
        </w:pict>
      </w:r>
      <w:r>
        <w:tab/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5. Геометрическая задача:</w:t>
      </w:r>
    </w:p>
    <w:p w:rsidR="00A06431" w:rsidRPr="005D61B6" w:rsidRDefault="00A06431" w:rsidP="00BB6A5C">
      <w:r w:rsidRPr="005D61B6">
        <w:rPr>
          <w:color w:val="000000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A06431" w:rsidRPr="005D61B6" w:rsidRDefault="00A06431" w:rsidP="00BB6A5C">
      <w:r w:rsidRPr="005D61B6">
        <w:rPr>
          <w:color w:val="000000"/>
        </w:rPr>
        <w:t> </w:t>
      </w:r>
    </w:p>
    <w:p w:rsidR="00A06431" w:rsidRPr="005D61B6" w:rsidRDefault="00A06431" w:rsidP="00BB6A5C">
      <w:r w:rsidRPr="005D61B6">
        <w:rPr>
          <w:color w:val="000000"/>
        </w:rPr>
        <w:t>6. 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съел?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</w:p>
    <w:p w:rsidR="00A06431" w:rsidRDefault="00A06431" w:rsidP="00BB6A5C">
      <w:pPr>
        <w:pStyle w:val="Style2"/>
        <w:widowControl/>
        <w:tabs>
          <w:tab w:val="left" w:pos="11489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ab/>
        <w:t xml:space="preserve">               </w:t>
      </w:r>
      <w:r>
        <w:rPr>
          <w:rStyle w:val="FontStyle19"/>
          <w:rFonts w:ascii="Times New Roman" w:hAnsi="Times New Roman" w:cs="Microsoft Sans Serif"/>
          <w:bCs/>
        </w:rPr>
        <w:t>Приложение №12</w:t>
      </w:r>
    </w:p>
    <w:p w:rsidR="00A06431" w:rsidRPr="005D61B6" w:rsidRDefault="00A06431" w:rsidP="00BB6A5C">
      <w:pPr>
        <w:ind w:left="360"/>
        <w:jc w:val="center"/>
      </w:pPr>
      <w:r w:rsidRPr="005D61B6">
        <w:rPr>
          <w:b/>
          <w:bCs/>
          <w:color w:val="000000"/>
        </w:rPr>
        <w:t>Контрольная работа № 1</w:t>
      </w:r>
      <w:r>
        <w:rPr>
          <w:b/>
          <w:bCs/>
          <w:color w:val="000000"/>
        </w:rPr>
        <w:t>2</w:t>
      </w:r>
    </w:p>
    <w:p w:rsidR="00A06431" w:rsidRPr="005D61B6" w:rsidRDefault="00A06431" w:rsidP="00BB6A5C">
      <w:pPr>
        <w:ind w:left="360"/>
        <w:jc w:val="center"/>
      </w:pPr>
      <w:r w:rsidRPr="005D61B6">
        <w:rPr>
          <w:b/>
          <w:bCs/>
          <w:color w:val="000000"/>
        </w:rPr>
        <w:t xml:space="preserve">Вариант 1 </w:t>
      </w:r>
    </w:p>
    <w:p w:rsidR="00A06431" w:rsidRDefault="00A06431" w:rsidP="00BB6A5C">
      <w:pPr>
        <w:pStyle w:val="Style2"/>
        <w:widowControl/>
        <w:numPr>
          <w:ilvl w:val="0"/>
          <w:numId w:val="32"/>
        </w:numPr>
        <w:tabs>
          <w:tab w:val="left" w:pos="10034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>Реши задачу:</w:t>
      </w:r>
    </w:p>
    <w:p w:rsidR="00A06431" w:rsidRDefault="00A06431" w:rsidP="00BB6A5C">
      <w:pPr>
        <w:pStyle w:val="Style2"/>
        <w:widowControl/>
        <w:tabs>
          <w:tab w:val="left" w:pos="10034"/>
        </w:tabs>
        <w:spacing w:before="211" w:line="276" w:lineRule="auto"/>
        <w:ind w:left="360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>Детей отправили в лагерь. Их разместили в 10 автобусах по 43 человека в каждом. Среди детей было 184 мальчика, а остальные девочки. Сколько девочек поехали в лагерь?</w:t>
      </w:r>
    </w:p>
    <w:p w:rsidR="00A06431" w:rsidRDefault="00A06431" w:rsidP="00BB6A5C">
      <w:pPr>
        <w:rPr>
          <w:color w:val="000000"/>
        </w:rPr>
      </w:pPr>
      <w:r>
        <w:rPr>
          <w:color w:val="000000"/>
        </w:rPr>
        <w:t xml:space="preserve">    </w:t>
      </w:r>
    </w:p>
    <w:p w:rsidR="00A06431" w:rsidRPr="004A57FF" w:rsidRDefault="00A06431" w:rsidP="00BB6A5C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2 </w:t>
      </w:r>
      <w:r w:rsidRPr="005D61B6">
        <w:rPr>
          <w:color w:val="000000"/>
        </w:rPr>
        <w:t xml:space="preserve">. </w:t>
      </w:r>
      <w:r w:rsidRPr="004A57FF">
        <w:rPr>
          <w:color w:val="000000"/>
          <w:sz w:val="28"/>
        </w:rPr>
        <w:t xml:space="preserve"> Запиши решение «столбиком»:</w:t>
      </w:r>
    </w:p>
    <w:p w:rsidR="00A06431" w:rsidRPr="004A57FF" w:rsidRDefault="00A06431" w:rsidP="00BB6A5C">
      <w:pPr>
        <w:rPr>
          <w:rFonts w:ascii="Calibri" w:hAnsi="Calibri" w:cs="Calibri"/>
          <w:color w:val="000000"/>
          <w:sz w:val="22"/>
          <w:szCs w:val="22"/>
        </w:rPr>
      </w:pPr>
      <w:r w:rsidRPr="004A57FF">
        <w:rPr>
          <w:color w:val="000000"/>
          <w:sz w:val="28"/>
        </w:rPr>
        <w:t>537+95      89+78     326+279     463-181     562-81</w:t>
      </w:r>
    </w:p>
    <w:p w:rsidR="00A06431" w:rsidRDefault="00A06431" w:rsidP="00BB6A5C">
      <w:pPr>
        <w:rPr>
          <w:color w:val="000000"/>
        </w:rPr>
      </w:pPr>
      <w:r>
        <w:rPr>
          <w:color w:val="000000"/>
        </w:rPr>
        <w:t xml:space="preserve"> </w:t>
      </w:r>
    </w:p>
    <w:p w:rsidR="00A06431" w:rsidRPr="004A57FF" w:rsidRDefault="00A06431" w:rsidP="00BB6A5C">
      <w:pPr>
        <w:pStyle w:val="NormalWeb"/>
        <w:spacing w:before="0" w:beforeAutospacing="0" w:after="0" w:afterAutospacing="0"/>
        <w:rPr>
          <w:iCs/>
          <w:sz w:val="26"/>
          <w:szCs w:val="26"/>
        </w:rPr>
      </w:pPr>
      <w:r w:rsidRPr="004A57FF">
        <w:rPr>
          <w:iCs/>
          <w:sz w:val="26"/>
          <w:szCs w:val="26"/>
        </w:rPr>
        <w:t xml:space="preserve">3.Найдите значения выражений                               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> 34 — 4 х 5                    23 — 3 х 3 + 9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>54 + 6 : 2                     60 + 40 : 4 — 2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>60 :( 15 х 4)                  100 : 20 х 9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>4.Решите уравнения: 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 xml:space="preserve"> 72 : х = 9                а </w:t>
      </w:r>
      <w:r>
        <w:rPr>
          <w:iCs/>
          <w:sz w:val="26"/>
          <w:szCs w:val="26"/>
        </w:rPr>
        <w:t>·</w:t>
      </w:r>
      <w:r w:rsidRPr="004A57FF">
        <w:rPr>
          <w:iCs/>
          <w:sz w:val="26"/>
          <w:szCs w:val="26"/>
        </w:rPr>
        <w:t>7 = 7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>5.Начертите два отрезка. Длина одного 2см, а другого в 3 раза больше.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>6.Начертите прямоугольник со сторонами 3см и 5см Найдите периметр и площадь прямоугольника</w:t>
      </w:r>
    </w:p>
    <w:p w:rsidR="00A06431" w:rsidRPr="004A57FF" w:rsidRDefault="00A06431" w:rsidP="00BB6A5C"/>
    <w:p w:rsidR="00A06431" w:rsidRDefault="00A06431" w:rsidP="00BB6A5C">
      <w:pPr>
        <w:pStyle w:val="Style2"/>
        <w:widowControl/>
        <w:tabs>
          <w:tab w:val="left" w:pos="10034"/>
        </w:tabs>
        <w:spacing w:before="211" w:line="276" w:lineRule="auto"/>
        <w:ind w:left="360"/>
        <w:rPr>
          <w:rStyle w:val="FontStyle19"/>
          <w:rFonts w:ascii="Times New Roman" w:hAnsi="Times New Roman" w:cs="Microsoft Sans Serif"/>
          <w:b w:val="0"/>
          <w:bCs/>
        </w:rPr>
      </w:pPr>
    </w:p>
    <w:p w:rsidR="00A06431" w:rsidRPr="005D61B6" w:rsidRDefault="00A06431" w:rsidP="00BB6A5C">
      <w:pPr>
        <w:ind w:left="360"/>
        <w:jc w:val="center"/>
      </w:pPr>
      <w:r w:rsidRPr="005D61B6">
        <w:rPr>
          <w:b/>
          <w:bCs/>
          <w:color w:val="000000"/>
        </w:rPr>
        <w:t xml:space="preserve">Вариант </w:t>
      </w:r>
      <w:r>
        <w:rPr>
          <w:b/>
          <w:bCs/>
          <w:color w:val="000000"/>
        </w:rPr>
        <w:t>2</w:t>
      </w:r>
    </w:p>
    <w:p w:rsidR="00A06431" w:rsidRDefault="00A06431" w:rsidP="00BB6A5C">
      <w:pPr>
        <w:pStyle w:val="Style2"/>
        <w:widowControl/>
        <w:numPr>
          <w:ilvl w:val="0"/>
          <w:numId w:val="33"/>
        </w:numPr>
        <w:tabs>
          <w:tab w:val="left" w:pos="10034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>Реши задачу:</w:t>
      </w:r>
    </w:p>
    <w:p w:rsidR="00A06431" w:rsidRDefault="00A06431" w:rsidP="00BB6A5C">
      <w:pPr>
        <w:pStyle w:val="Style2"/>
        <w:widowControl/>
        <w:tabs>
          <w:tab w:val="left" w:pos="12320"/>
        </w:tabs>
        <w:spacing w:before="211" w:line="276" w:lineRule="auto"/>
        <w:rPr>
          <w:rStyle w:val="FontStyle19"/>
          <w:rFonts w:ascii="Times New Roman" w:hAnsi="Times New Roman" w:cs="Microsoft Sans Serif"/>
          <w:b w:val="0"/>
          <w:bCs/>
        </w:rPr>
      </w:pPr>
      <w:r>
        <w:rPr>
          <w:rStyle w:val="FontStyle19"/>
          <w:rFonts w:ascii="Times New Roman" w:hAnsi="Times New Roman" w:cs="Microsoft Sans Serif"/>
          <w:b w:val="0"/>
          <w:bCs/>
        </w:rPr>
        <w:t>Ученик читал книгу 10 дней по 35 страниц в день. Из них сказки занимали 166 страниц. А остальные страницы занимали рассказы. Сколько страниц с рассказами прочитал ученик?</w:t>
      </w:r>
    </w:p>
    <w:p w:rsidR="00A06431" w:rsidRDefault="00A06431" w:rsidP="00BB6A5C"/>
    <w:p w:rsidR="00A06431" w:rsidRPr="004A57FF" w:rsidRDefault="00A06431" w:rsidP="00BB6A5C">
      <w:pPr>
        <w:rPr>
          <w:rFonts w:ascii="Calibri" w:hAnsi="Calibri" w:cs="Calibri"/>
          <w:color w:val="000000"/>
          <w:sz w:val="22"/>
          <w:szCs w:val="22"/>
        </w:rPr>
      </w:pPr>
      <w:r>
        <w:t xml:space="preserve">2. </w:t>
      </w:r>
      <w:r w:rsidRPr="004A57FF">
        <w:rPr>
          <w:color w:val="000000"/>
          <w:sz w:val="28"/>
        </w:rPr>
        <w:t>Запиши решение «столбиком»:</w:t>
      </w:r>
    </w:p>
    <w:p w:rsidR="00A06431" w:rsidRPr="004A57FF" w:rsidRDefault="00A06431" w:rsidP="00BB6A5C">
      <w:pPr>
        <w:rPr>
          <w:rFonts w:ascii="Calibri" w:hAnsi="Calibri" w:cs="Calibri"/>
          <w:color w:val="000000"/>
          <w:sz w:val="22"/>
          <w:szCs w:val="22"/>
        </w:rPr>
      </w:pPr>
      <w:r w:rsidRPr="004A57FF">
        <w:rPr>
          <w:color w:val="000000"/>
          <w:sz w:val="28"/>
        </w:rPr>
        <w:t>246+85     69+87     456+252     635-283     548-93</w:t>
      </w:r>
    </w:p>
    <w:p w:rsidR="00A06431" w:rsidRDefault="00A06431" w:rsidP="00BB6A5C"/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>3.Найдите значения выражений: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>78 — 8 х 5                       45 — 5 х 6 + 6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>32 + 8 : 4                         60 + 30 : 3 — 2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>60 :( 15 х 2)                     100 : 25 х 2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 xml:space="preserve">4.Решите уравнения: х : 7 = 8                     9 </w:t>
      </w:r>
      <w:r>
        <w:rPr>
          <w:iCs/>
          <w:sz w:val="26"/>
          <w:szCs w:val="26"/>
        </w:rPr>
        <w:t>·</w:t>
      </w:r>
      <w:r w:rsidRPr="004A57FF">
        <w:rPr>
          <w:iCs/>
          <w:sz w:val="26"/>
          <w:szCs w:val="26"/>
        </w:rPr>
        <w:t xml:space="preserve"> а = 63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>5.Начертите два отрезка. Длина одного 8см,а другого в 4раза меньше.</w:t>
      </w:r>
    </w:p>
    <w:p w:rsidR="00A06431" w:rsidRPr="004A57FF" w:rsidRDefault="00A06431" w:rsidP="00BB6A5C">
      <w:pPr>
        <w:pStyle w:val="NormalWeb"/>
        <w:spacing w:before="0" w:beforeAutospacing="0" w:after="0" w:afterAutospacing="0"/>
      </w:pPr>
    </w:p>
    <w:p w:rsidR="00A06431" w:rsidRPr="004A57FF" w:rsidRDefault="00A06431" w:rsidP="00BB6A5C">
      <w:pPr>
        <w:pStyle w:val="NormalWeb"/>
        <w:spacing w:before="0" w:beforeAutospacing="0" w:after="0" w:afterAutospacing="0"/>
      </w:pPr>
      <w:r w:rsidRPr="004A57FF">
        <w:rPr>
          <w:iCs/>
          <w:sz w:val="26"/>
          <w:szCs w:val="26"/>
        </w:rPr>
        <w:t>6.Начертите прямоугольник со сторонами 4см и 6см Найдите периметр и площадь прямоугольника.</w:t>
      </w:r>
    </w:p>
    <w:p w:rsidR="00A06431" w:rsidRDefault="00A06431" w:rsidP="00BB6A5C"/>
    <w:p w:rsidR="00A06431" w:rsidRDefault="00A06431" w:rsidP="00BB6A5C"/>
    <w:p w:rsidR="00A06431" w:rsidRPr="004A57FF" w:rsidRDefault="00A06431" w:rsidP="00BB6A5C">
      <w:pPr>
        <w:ind w:firstLine="708"/>
      </w:pPr>
    </w:p>
    <w:p w:rsidR="00A06431" w:rsidRDefault="00A06431"/>
    <w:sectPr w:rsidR="00A06431" w:rsidSect="00581CE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31" w:rsidRDefault="00A06431" w:rsidP="00554156">
      <w:r>
        <w:separator/>
      </w:r>
    </w:p>
  </w:endnote>
  <w:endnote w:type="continuationSeparator" w:id="1">
    <w:p w:rsidR="00A06431" w:rsidRDefault="00A06431" w:rsidP="0055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31" w:rsidRDefault="00A06431" w:rsidP="00554156">
      <w:r>
        <w:separator/>
      </w:r>
    </w:p>
  </w:footnote>
  <w:footnote w:type="continuationSeparator" w:id="1">
    <w:p w:rsidR="00A06431" w:rsidRDefault="00A06431" w:rsidP="00554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4D2"/>
    <w:multiLevelType w:val="hybridMultilevel"/>
    <w:tmpl w:val="30AEE0AC"/>
    <w:lvl w:ilvl="0" w:tplc="A39064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C0EB0"/>
    <w:multiLevelType w:val="hybridMultilevel"/>
    <w:tmpl w:val="90A80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7E76BD"/>
    <w:multiLevelType w:val="hybridMultilevel"/>
    <w:tmpl w:val="7BD0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1E5159"/>
    <w:multiLevelType w:val="hybridMultilevel"/>
    <w:tmpl w:val="2246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764C77"/>
    <w:multiLevelType w:val="hybridMultilevel"/>
    <w:tmpl w:val="DE888050"/>
    <w:lvl w:ilvl="0" w:tplc="261AFC8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713E06"/>
    <w:multiLevelType w:val="hybridMultilevel"/>
    <w:tmpl w:val="6B3412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72042B"/>
    <w:multiLevelType w:val="hybridMultilevel"/>
    <w:tmpl w:val="0CA20ECE"/>
    <w:lvl w:ilvl="0" w:tplc="1B12D668">
      <w:start w:val="38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C7324DB"/>
    <w:multiLevelType w:val="hybridMultilevel"/>
    <w:tmpl w:val="67EC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6A6DFD"/>
    <w:multiLevelType w:val="hybridMultilevel"/>
    <w:tmpl w:val="8DCEA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46D5C"/>
    <w:multiLevelType w:val="hybridMultilevel"/>
    <w:tmpl w:val="839EC548"/>
    <w:lvl w:ilvl="0" w:tplc="3FB8DC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E16F0F"/>
    <w:multiLevelType w:val="hybridMultilevel"/>
    <w:tmpl w:val="E910A8A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D482B"/>
    <w:multiLevelType w:val="singleLevel"/>
    <w:tmpl w:val="9F585EA0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2">
    <w:nsid w:val="2CAE4A40"/>
    <w:multiLevelType w:val="hybridMultilevel"/>
    <w:tmpl w:val="3F2610A4"/>
    <w:lvl w:ilvl="0" w:tplc="96BC40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2286186"/>
    <w:multiLevelType w:val="hybridMultilevel"/>
    <w:tmpl w:val="AD9E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A07E1"/>
    <w:multiLevelType w:val="hybridMultilevel"/>
    <w:tmpl w:val="8886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296D7A"/>
    <w:multiLevelType w:val="hybridMultilevel"/>
    <w:tmpl w:val="24EE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76759F"/>
    <w:multiLevelType w:val="hybridMultilevel"/>
    <w:tmpl w:val="C57CCFE8"/>
    <w:lvl w:ilvl="0" w:tplc="B8BA3F5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F3A4DD9"/>
    <w:multiLevelType w:val="hybridMultilevel"/>
    <w:tmpl w:val="CB1EF2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F2C38"/>
    <w:multiLevelType w:val="hybridMultilevel"/>
    <w:tmpl w:val="4A1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627BD"/>
    <w:multiLevelType w:val="hybridMultilevel"/>
    <w:tmpl w:val="AE3CEA5A"/>
    <w:lvl w:ilvl="0" w:tplc="B5F2832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D6B8F"/>
    <w:multiLevelType w:val="hybridMultilevel"/>
    <w:tmpl w:val="A2E49C9A"/>
    <w:lvl w:ilvl="0" w:tplc="5272770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578E2744"/>
    <w:multiLevelType w:val="hybridMultilevel"/>
    <w:tmpl w:val="D42406BA"/>
    <w:lvl w:ilvl="0" w:tplc="3BE2A4E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3E7C07"/>
    <w:multiLevelType w:val="hybridMultilevel"/>
    <w:tmpl w:val="6F9E5FD8"/>
    <w:lvl w:ilvl="0" w:tplc="3EDA8D7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9D217F"/>
    <w:multiLevelType w:val="hybridMultilevel"/>
    <w:tmpl w:val="30AEE0AC"/>
    <w:lvl w:ilvl="0" w:tplc="A39064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C70772"/>
    <w:multiLevelType w:val="hybridMultilevel"/>
    <w:tmpl w:val="CD7CBE76"/>
    <w:lvl w:ilvl="0" w:tplc="A39064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7C6DF4"/>
    <w:multiLevelType w:val="hybridMultilevel"/>
    <w:tmpl w:val="EFA63F02"/>
    <w:lvl w:ilvl="0" w:tplc="A39064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7F7CAF"/>
    <w:multiLevelType w:val="hybridMultilevel"/>
    <w:tmpl w:val="6CB027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56206A"/>
    <w:multiLevelType w:val="hybridMultilevel"/>
    <w:tmpl w:val="4236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D5140A"/>
    <w:multiLevelType w:val="hybridMultilevel"/>
    <w:tmpl w:val="D0C22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F04D2D"/>
    <w:multiLevelType w:val="hybridMultilevel"/>
    <w:tmpl w:val="00284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FD42E0D"/>
    <w:multiLevelType w:val="hybridMultilevel"/>
    <w:tmpl w:val="B7DE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7"/>
  </w:num>
  <w:num w:numId="5">
    <w:abstractNumId w:val="23"/>
  </w:num>
  <w:num w:numId="6">
    <w:abstractNumId w:val="25"/>
  </w:num>
  <w:num w:numId="7">
    <w:abstractNumId w:val="26"/>
  </w:num>
  <w:num w:numId="8">
    <w:abstractNumId w:val="21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19"/>
  </w:num>
  <w:num w:numId="19">
    <w:abstractNumId w:val="28"/>
  </w:num>
  <w:num w:numId="20">
    <w:abstractNumId w:val="24"/>
  </w:num>
  <w:num w:numId="21">
    <w:abstractNumId w:val="17"/>
  </w:num>
  <w:num w:numId="22">
    <w:abstractNumId w:val="20"/>
  </w:num>
  <w:num w:numId="23">
    <w:abstractNumId w:val="9"/>
  </w:num>
  <w:num w:numId="24">
    <w:abstractNumId w:val="11"/>
  </w:num>
  <w:num w:numId="25">
    <w:abstractNumId w:val="27"/>
  </w:num>
  <w:num w:numId="26">
    <w:abstractNumId w:val="0"/>
  </w:num>
  <w:num w:numId="27">
    <w:abstractNumId w:val="15"/>
  </w:num>
  <w:num w:numId="28">
    <w:abstractNumId w:val="29"/>
  </w:num>
  <w:num w:numId="29">
    <w:abstractNumId w:val="22"/>
  </w:num>
  <w:num w:numId="30">
    <w:abstractNumId w:val="32"/>
  </w:num>
  <w:num w:numId="31">
    <w:abstractNumId w:val="3"/>
  </w:num>
  <w:num w:numId="32">
    <w:abstractNumId w:val="34"/>
  </w:num>
  <w:num w:numId="33">
    <w:abstractNumId w:val="31"/>
  </w:num>
  <w:num w:numId="34">
    <w:abstractNumId w:val="12"/>
  </w:num>
  <w:num w:numId="35">
    <w:abstractNumId w:val="2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37D"/>
    <w:rsid w:val="0000059E"/>
    <w:rsid w:val="000037F3"/>
    <w:rsid w:val="00005115"/>
    <w:rsid w:val="00005EF9"/>
    <w:rsid w:val="00011DE7"/>
    <w:rsid w:val="000208B4"/>
    <w:rsid w:val="00020C54"/>
    <w:rsid w:val="0002626F"/>
    <w:rsid w:val="00026BD6"/>
    <w:rsid w:val="0002742B"/>
    <w:rsid w:val="00037400"/>
    <w:rsid w:val="0004145D"/>
    <w:rsid w:val="00042757"/>
    <w:rsid w:val="000435FA"/>
    <w:rsid w:val="0006002D"/>
    <w:rsid w:val="0006424A"/>
    <w:rsid w:val="0006618F"/>
    <w:rsid w:val="00067BD7"/>
    <w:rsid w:val="00072ABC"/>
    <w:rsid w:val="00075E13"/>
    <w:rsid w:val="000766FB"/>
    <w:rsid w:val="000934F5"/>
    <w:rsid w:val="000946FA"/>
    <w:rsid w:val="00095DCF"/>
    <w:rsid w:val="000965B7"/>
    <w:rsid w:val="000A289F"/>
    <w:rsid w:val="000A5AB3"/>
    <w:rsid w:val="000A76B1"/>
    <w:rsid w:val="000B0F1B"/>
    <w:rsid w:val="000B12D3"/>
    <w:rsid w:val="000B207F"/>
    <w:rsid w:val="000B469A"/>
    <w:rsid w:val="000B6176"/>
    <w:rsid w:val="000C1A31"/>
    <w:rsid w:val="000C2317"/>
    <w:rsid w:val="000D1162"/>
    <w:rsid w:val="000D1216"/>
    <w:rsid w:val="000D134B"/>
    <w:rsid w:val="000D5189"/>
    <w:rsid w:val="000D57A1"/>
    <w:rsid w:val="000D7E21"/>
    <w:rsid w:val="000E2AF6"/>
    <w:rsid w:val="000E3295"/>
    <w:rsid w:val="000F334F"/>
    <w:rsid w:val="000F5B90"/>
    <w:rsid w:val="000F6B24"/>
    <w:rsid w:val="00106CEB"/>
    <w:rsid w:val="0011061A"/>
    <w:rsid w:val="001119F3"/>
    <w:rsid w:val="001129D0"/>
    <w:rsid w:val="001138DE"/>
    <w:rsid w:val="00117E64"/>
    <w:rsid w:val="001206C8"/>
    <w:rsid w:val="00120ECA"/>
    <w:rsid w:val="0012306D"/>
    <w:rsid w:val="00132586"/>
    <w:rsid w:val="001329FA"/>
    <w:rsid w:val="001347F6"/>
    <w:rsid w:val="00145277"/>
    <w:rsid w:val="001475FC"/>
    <w:rsid w:val="00151AB8"/>
    <w:rsid w:val="00165B4E"/>
    <w:rsid w:val="00165C46"/>
    <w:rsid w:val="001664F9"/>
    <w:rsid w:val="00184AE9"/>
    <w:rsid w:val="001859AA"/>
    <w:rsid w:val="00186D95"/>
    <w:rsid w:val="00195C37"/>
    <w:rsid w:val="001964E4"/>
    <w:rsid w:val="001A436F"/>
    <w:rsid w:val="001A54E0"/>
    <w:rsid w:val="001A6C59"/>
    <w:rsid w:val="001B06E6"/>
    <w:rsid w:val="001B2610"/>
    <w:rsid w:val="001B27CB"/>
    <w:rsid w:val="001B5535"/>
    <w:rsid w:val="001C1CBE"/>
    <w:rsid w:val="001C4E6D"/>
    <w:rsid w:val="001C6CFD"/>
    <w:rsid w:val="001D2D1F"/>
    <w:rsid w:val="001D5E76"/>
    <w:rsid w:val="001E0107"/>
    <w:rsid w:val="001E6EAA"/>
    <w:rsid w:val="001F2184"/>
    <w:rsid w:val="001F2AC8"/>
    <w:rsid w:val="00206A41"/>
    <w:rsid w:val="002165C4"/>
    <w:rsid w:val="002206B5"/>
    <w:rsid w:val="00220E43"/>
    <w:rsid w:val="002223E1"/>
    <w:rsid w:val="00222CF4"/>
    <w:rsid w:val="0022307E"/>
    <w:rsid w:val="00223457"/>
    <w:rsid w:val="002248D9"/>
    <w:rsid w:val="00226E39"/>
    <w:rsid w:val="00230169"/>
    <w:rsid w:val="002400AA"/>
    <w:rsid w:val="002408C5"/>
    <w:rsid w:val="00241BFD"/>
    <w:rsid w:val="00247309"/>
    <w:rsid w:val="00253361"/>
    <w:rsid w:val="00256037"/>
    <w:rsid w:val="00256710"/>
    <w:rsid w:val="00256BB0"/>
    <w:rsid w:val="00263AC6"/>
    <w:rsid w:val="00271551"/>
    <w:rsid w:val="00274069"/>
    <w:rsid w:val="002757C5"/>
    <w:rsid w:val="00276896"/>
    <w:rsid w:val="002776C0"/>
    <w:rsid w:val="00285937"/>
    <w:rsid w:val="0028677D"/>
    <w:rsid w:val="00286B60"/>
    <w:rsid w:val="002928C9"/>
    <w:rsid w:val="00292B84"/>
    <w:rsid w:val="00296397"/>
    <w:rsid w:val="00296EA8"/>
    <w:rsid w:val="002A0980"/>
    <w:rsid w:val="002A2E5A"/>
    <w:rsid w:val="002A2F4C"/>
    <w:rsid w:val="002A5EE9"/>
    <w:rsid w:val="002B0F86"/>
    <w:rsid w:val="002B1771"/>
    <w:rsid w:val="002B1A33"/>
    <w:rsid w:val="002B437F"/>
    <w:rsid w:val="002C0AAD"/>
    <w:rsid w:val="002C4A19"/>
    <w:rsid w:val="002D179C"/>
    <w:rsid w:val="002D2B51"/>
    <w:rsid w:val="002D2C38"/>
    <w:rsid w:val="002D31BE"/>
    <w:rsid w:val="002D6CD6"/>
    <w:rsid w:val="002D72BF"/>
    <w:rsid w:val="002E7609"/>
    <w:rsid w:val="002F0211"/>
    <w:rsid w:val="002F05F8"/>
    <w:rsid w:val="002F1471"/>
    <w:rsid w:val="002F3E56"/>
    <w:rsid w:val="002F79A5"/>
    <w:rsid w:val="0030185A"/>
    <w:rsid w:val="00303FF9"/>
    <w:rsid w:val="003042D4"/>
    <w:rsid w:val="003057F1"/>
    <w:rsid w:val="00305836"/>
    <w:rsid w:val="003112CA"/>
    <w:rsid w:val="003140B3"/>
    <w:rsid w:val="00314810"/>
    <w:rsid w:val="003200D9"/>
    <w:rsid w:val="00320F25"/>
    <w:rsid w:val="00321995"/>
    <w:rsid w:val="00321E73"/>
    <w:rsid w:val="00326A66"/>
    <w:rsid w:val="003349BB"/>
    <w:rsid w:val="003430C2"/>
    <w:rsid w:val="003459CC"/>
    <w:rsid w:val="00347531"/>
    <w:rsid w:val="00360B44"/>
    <w:rsid w:val="003651E3"/>
    <w:rsid w:val="0036744B"/>
    <w:rsid w:val="00367FC8"/>
    <w:rsid w:val="003702C7"/>
    <w:rsid w:val="003709E6"/>
    <w:rsid w:val="00372918"/>
    <w:rsid w:val="003768F2"/>
    <w:rsid w:val="00383C46"/>
    <w:rsid w:val="00395EB1"/>
    <w:rsid w:val="003968A7"/>
    <w:rsid w:val="00397892"/>
    <w:rsid w:val="003A6E83"/>
    <w:rsid w:val="003A7151"/>
    <w:rsid w:val="003A7CB5"/>
    <w:rsid w:val="003B346F"/>
    <w:rsid w:val="003B6457"/>
    <w:rsid w:val="003B78C0"/>
    <w:rsid w:val="003C0CCB"/>
    <w:rsid w:val="003C1691"/>
    <w:rsid w:val="003C40AE"/>
    <w:rsid w:val="003C5485"/>
    <w:rsid w:val="003C5769"/>
    <w:rsid w:val="003C7141"/>
    <w:rsid w:val="003D0433"/>
    <w:rsid w:val="003D3A0B"/>
    <w:rsid w:val="003D4AE8"/>
    <w:rsid w:val="003D542B"/>
    <w:rsid w:val="003E2522"/>
    <w:rsid w:val="003E7271"/>
    <w:rsid w:val="003E7E45"/>
    <w:rsid w:val="003F00E7"/>
    <w:rsid w:val="003F1273"/>
    <w:rsid w:val="003F170A"/>
    <w:rsid w:val="003F1D9D"/>
    <w:rsid w:val="004003C7"/>
    <w:rsid w:val="00407868"/>
    <w:rsid w:val="00407E39"/>
    <w:rsid w:val="004127B8"/>
    <w:rsid w:val="00413617"/>
    <w:rsid w:val="004179D1"/>
    <w:rsid w:val="00423167"/>
    <w:rsid w:val="0042493E"/>
    <w:rsid w:val="00426509"/>
    <w:rsid w:val="00427852"/>
    <w:rsid w:val="00430489"/>
    <w:rsid w:val="004312E8"/>
    <w:rsid w:val="00433310"/>
    <w:rsid w:val="00442490"/>
    <w:rsid w:val="004452A2"/>
    <w:rsid w:val="004462AD"/>
    <w:rsid w:val="00446FFE"/>
    <w:rsid w:val="00447409"/>
    <w:rsid w:val="0045501C"/>
    <w:rsid w:val="00460A53"/>
    <w:rsid w:val="004610CF"/>
    <w:rsid w:val="00461459"/>
    <w:rsid w:val="0046174A"/>
    <w:rsid w:val="0046277B"/>
    <w:rsid w:val="00463752"/>
    <w:rsid w:val="00464F2E"/>
    <w:rsid w:val="00465892"/>
    <w:rsid w:val="0046762E"/>
    <w:rsid w:val="004715FC"/>
    <w:rsid w:val="0047207E"/>
    <w:rsid w:val="0047722A"/>
    <w:rsid w:val="004805BC"/>
    <w:rsid w:val="00480688"/>
    <w:rsid w:val="004807F5"/>
    <w:rsid w:val="004815B9"/>
    <w:rsid w:val="0048448E"/>
    <w:rsid w:val="0048613F"/>
    <w:rsid w:val="00494D76"/>
    <w:rsid w:val="00497726"/>
    <w:rsid w:val="004A3E8A"/>
    <w:rsid w:val="004A44ED"/>
    <w:rsid w:val="004A4E50"/>
    <w:rsid w:val="004A57FF"/>
    <w:rsid w:val="004A580E"/>
    <w:rsid w:val="004A7053"/>
    <w:rsid w:val="004B0494"/>
    <w:rsid w:val="004B22F2"/>
    <w:rsid w:val="004B50C7"/>
    <w:rsid w:val="004B6A6A"/>
    <w:rsid w:val="004C16D7"/>
    <w:rsid w:val="004C2E97"/>
    <w:rsid w:val="004C60FA"/>
    <w:rsid w:val="004C68F4"/>
    <w:rsid w:val="004C7ED8"/>
    <w:rsid w:val="004D01D7"/>
    <w:rsid w:val="004D1DFE"/>
    <w:rsid w:val="004D3A50"/>
    <w:rsid w:val="004D569B"/>
    <w:rsid w:val="004D587D"/>
    <w:rsid w:val="004D6815"/>
    <w:rsid w:val="004E2E0A"/>
    <w:rsid w:val="004E6715"/>
    <w:rsid w:val="005046E6"/>
    <w:rsid w:val="00511340"/>
    <w:rsid w:val="005122E7"/>
    <w:rsid w:val="00514711"/>
    <w:rsid w:val="00515906"/>
    <w:rsid w:val="005208CC"/>
    <w:rsid w:val="00521913"/>
    <w:rsid w:val="00526710"/>
    <w:rsid w:val="00527B6A"/>
    <w:rsid w:val="005360F2"/>
    <w:rsid w:val="00537E67"/>
    <w:rsid w:val="00540B0B"/>
    <w:rsid w:val="00541D9F"/>
    <w:rsid w:val="0054514A"/>
    <w:rsid w:val="0055130A"/>
    <w:rsid w:val="00551E83"/>
    <w:rsid w:val="00552856"/>
    <w:rsid w:val="00553D91"/>
    <w:rsid w:val="00554156"/>
    <w:rsid w:val="00556C59"/>
    <w:rsid w:val="00560C10"/>
    <w:rsid w:val="00560D4A"/>
    <w:rsid w:val="005728A9"/>
    <w:rsid w:val="00575435"/>
    <w:rsid w:val="00581CEF"/>
    <w:rsid w:val="005916C4"/>
    <w:rsid w:val="00592FAF"/>
    <w:rsid w:val="005A1ACA"/>
    <w:rsid w:val="005A3A90"/>
    <w:rsid w:val="005A4190"/>
    <w:rsid w:val="005A4702"/>
    <w:rsid w:val="005A4D52"/>
    <w:rsid w:val="005A7810"/>
    <w:rsid w:val="005A7E70"/>
    <w:rsid w:val="005B241B"/>
    <w:rsid w:val="005B3DE9"/>
    <w:rsid w:val="005B60AE"/>
    <w:rsid w:val="005C5E90"/>
    <w:rsid w:val="005C7046"/>
    <w:rsid w:val="005D0628"/>
    <w:rsid w:val="005D0C0A"/>
    <w:rsid w:val="005D1C58"/>
    <w:rsid w:val="005D34DF"/>
    <w:rsid w:val="005D47C3"/>
    <w:rsid w:val="005D50CF"/>
    <w:rsid w:val="005D58A9"/>
    <w:rsid w:val="005D61B6"/>
    <w:rsid w:val="005D6757"/>
    <w:rsid w:val="005D6DC8"/>
    <w:rsid w:val="005E0519"/>
    <w:rsid w:val="005E19CA"/>
    <w:rsid w:val="005E3617"/>
    <w:rsid w:val="005E4160"/>
    <w:rsid w:val="005E619C"/>
    <w:rsid w:val="005E72B0"/>
    <w:rsid w:val="005E7B5A"/>
    <w:rsid w:val="005F63A6"/>
    <w:rsid w:val="005F7254"/>
    <w:rsid w:val="0060024B"/>
    <w:rsid w:val="0060109E"/>
    <w:rsid w:val="00601A92"/>
    <w:rsid w:val="00611B04"/>
    <w:rsid w:val="00614BA3"/>
    <w:rsid w:val="00615209"/>
    <w:rsid w:val="00615288"/>
    <w:rsid w:val="006157AC"/>
    <w:rsid w:val="0061589C"/>
    <w:rsid w:val="006158FC"/>
    <w:rsid w:val="006164C9"/>
    <w:rsid w:val="00616DCE"/>
    <w:rsid w:val="00617643"/>
    <w:rsid w:val="00617BE9"/>
    <w:rsid w:val="006225B7"/>
    <w:rsid w:val="00622A18"/>
    <w:rsid w:val="00622EA4"/>
    <w:rsid w:val="00624021"/>
    <w:rsid w:val="006243DC"/>
    <w:rsid w:val="0062537D"/>
    <w:rsid w:val="00634D78"/>
    <w:rsid w:val="00635296"/>
    <w:rsid w:val="00637A23"/>
    <w:rsid w:val="006403F8"/>
    <w:rsid w:val="006405B5"/>
    <w:rsid w:val="00650D70"/>
    <w:rsid w:val="0065768F"/>
    <w:rsid w:val="00657BB8"/>
    <w:rsid w:val="006624FF"/>
    <w:rsid w:val="00665936"/>
    <w:rsid w:val="00670703"/>
    <w:rsid w:val="00673164"/>
    <w:rsid w:val="006743E3"/>
    <w:rsid w:val="0067671F"/>
    <w:rsid w:val="00684B9D"/>
    <w:rsid w:val="0069164C"/>
    <w:rsid w:val="00693C96"/>
    <w:rsid w:val="00697A2F"/>
    <w:rsid w:val="006B015C"/>
    <w:rsid w:val="006B04F9"/>
    <w:rsid w:val="006B23BA"/>
    <w:rsid w:val="006B5F2E"/>
    <w:rsid w:val="006B787F"/>
    <w:rsid w:val="006C481D"/>
    <w:rsid w:val="006C5234"/>
    <w:rsid w:val="006C69CC"/>
    <w:rsid w:val="006D161C"/>
    <w:rsid w:val="006D46E3"/>
    <w:rsid w:val="006D51FD"/>
    <w:rsid w:val="006D5644"/>
    <w:rsid w:val="006D6E00"/>
    <w:rsid w:val="006D7F85"/>
    <w:rsid w:val="006E2AA6"/>
    <w:rsid w:val="006E325B"/>
    <w:rsid w:val="006E4D30"/>
    <w:rsid w:val="006F1F3C"/>
    <w:rsid w:val="007015F2"/>
    <w:rsid w:val="00703306"/>
    <w:rsid w:val="007040DE"/>
    <w:rsid w:val="00704D35"/>
    <w:rsid w:val="007060A9"/>
    <w:rsid w:val="007239E0"/>
    <w:rsid w:val="00734EBD"/>
    <w:rsid w:val="0073588A"/>
    <w:rsid w:val="00741BF6"/>
    <w:rsid w:val="007500EA"/>
    <w:rsid w:val="007521D4"/>
    <w:rsid w:val="00754F89"/>
    <w:rsid w:val="007606B0"/>
    <w:rsid w:val="007631E9"/>
    <w:rsid w:val="00763976"/>
    <w:rsid w:val="00770415"/>
    <w:rsid w:val="00770B79"/>
    <w:rsid w:val="00777737"/>
    <w:rsid w:val="00777D87"/>
    <w:rsid w:val="00780517"/>
    <w:rsid w:val="007814B8"/>
    <w:rsid w:val="00781A1A"/>
    <w:rsid w:val="0078390F"/>
    <w:rsid w:val="00792A5C"/>
    <w:rsid w:val="00792C90"/>
    <w:rsid w:val="00794A7A"/>
    <w:rsid w:val="00796C30"/>
    <w:rsid w:val="007A0090"/>
    <w:rsid w:val="007A094D"/>
    <w:rsid w:val="007A220B"/>
    <w:rsid w:val="007A4D40"/>
    <w:rsid w:val="007B19CE"/>
    <w:rsid w:val="007B3EFB"/>
    <w:rsid w:val="007B3FDE"/>
    <w:rsid w:val="007B7508"/>
    <w:rsid w:val="007B7C70"/>
    <w:rsid w:val="007B7DFE"/>
    <w:rsid w:val="007C3D24"/>
    <w:rsid w:val="007C47E7"/>
    <w:rsid w:val="007D0736"/>
    <w:rsid w:val="007D3576"/>
    <w:rsid w:val="007E0697"/>
    <w:rsid w:val="007E0DED"/>
    <w:rsid w:val="007E2352"/>
    <w:rsid w:val="007E3F74"/>
    <w:rsid w:val="007E4B02"/>
    <w:rsid w:val="007F5060"/>
    <w:rsid w:val="007F572F"/>
    <w:rsid w:val="007F7A7C"/>
    <w:rsid w:val="00800CD0"/>
    <w:rsid w:val="0080137F"/>
    <w:rsid w:val="00802A97"/>
    <w:rsid w:val="0080347A"/>
    <w:rsid w:val="00810D30"/>
    <w:rsid w:val="008137DC"/>
    <w:rsid w:val="008146A7"/>
    <w:rsid w:val="00814AF0"/>
    <w:rsid w:val="00815F73"/>
    <w:rsid w:val="008164DE"/>
    <w:rsid w:val="00822D9D"/>
    <w:rsid w:val="00823203"/>
    <w:rsid w:val="00824959"/>
    <w:rsid w:val="0082677D"/>
    <w:rsid w:val="008274CC"/>
    <w:rsid w:val="00827768"/>
    <w:rsid w:val="0083267F"/>
    <w:rsid w:val="00840177"/>
    <w:rsid w:val="0084063C"/>
    <w:rsid w:val="00840E82"/>
    <w:rsid w:val="0084397B"/>
    <w:rsid w:val="00853A5A"/>
    <w:rsid w:val="0085483B"/>
    <w:rsid w:val="00856D95"/>
    <w:rsid w:val="00860D47"/>
    <w:rsid w:val="00862669"/>
    <w:rsid w:val="00864222"/>
    <w:rsid w:val="00865AE2"/>
    <w:rsid w:val="0086785C"/>
    <w:rsid w:val="008717D4"/>
    <w:rsid w:val="008832FB"/>
    <w:rsid w:val="0088500A"/>
    <w:rsid w:val="00885E1F"/>
    <w:rsid w:val="00886A9B"/>
    <w:rsid w:val="00890CE2"/>
    <w:rsid w:val="00893ADA"/>
    <w:rsid w:val="0089517F"/>
    <w:rsid w:val="00896A53"/>
    <w:rsid w:val="008A4126"/>
    <w:rsid w:val="008A5BF2"/>
    <w:rsid w:val="008A60F0"/>
    <w:rsid w:val="008A79F3"/>
    <w:rsid w:val="008B1338"/>
    <w:rsid w:val="008B172C"/>
    <w:rsid w:val="008B2FC5"/>
    <w:rsid w:val="008B4D31"/>
    <w:rsid w:val="008B7C29"/>
    <w:rsid w:val="008C254B"/>
    <w:rsid w:val="008C366C"/>
    <w:rsid w:val="008C3923"/>
    <w:rsid w:val="008C5E7C"/>
    <w:rsid w:val="008D6073"/>
    <w:rsid w:val="008D622B"/>
    <w:rsid w:val="008D627B"/>
    <w:rsid w:val="008D7316"/>
    <w:rsid w:val="008D7395"/>
    <w:rsid w:val="008E1E0C"/>
    <w:rsid w:val="008E4825"/>
    <w:rsid w:val="008E4EA9"/>
    <w:rsid w:val="008E5289"/>
    <w:rsid w:val="008F001F"/>
    <w:rsid w:val="008F2214"/>
    <w:rsid w:val="008F6C23"/>
    <w:rsid w:val="00905422"/>
    <w:rsid w:val="0091438D"/>
    <w:rsid w:val="00916C6B"/>
    <w:rsid w:val="00923BD5"/>
    <w:rsid w:val="00936A4F"/>
    <w:rsid w:val="009478C1"/>
    <w:rsid w:val="009522CF"/>
    <w:rsid w:val="00954E85"/>
    <w:rsid w:val="009611C0"/>
    <w:rsid w:val="00964AEC"/>
    <w:rsid w:val="00967278"/>
    <w:rsid w:val="00972D89"/>
    <w:rsid w:val="009807F7"/>
    <w:rsid w:val="00981146"/>
    <w:rsid w:val="00990808"/>
    <w:rsid w:val="00991E53"/>
    <w:rsid w:val="0099731B"/>
    <w:rsid w:val="009A1B32"/>
    <w:rsid w:val="009A2942"/>
    <w:rsid w:val="009A4B94"/>
    <w:rsid w:val="009A6904"/>
    <w:rsid w:val="009A766A"/>
    <w:rsid w:val="009A773B"/>
    <w:rsid w:val="009A7DFC"/>
    <w:rsid w:val="009B29D7"/>
    <w:rsid w:val="009B7361"/>
    <w:rsid w:val="009C407C"/>
    <w:rsid w:val="009C76EC"/>
    <w:rsid w:val="009C78FF"/>
    <w:rsid w:val="009D1377"/>
    <w:rsid w:val="009D3A6F"/>
    <w:rsid w:val="009D3E1D"/>
    <w:rsid w:val="009D5AB8"/>
    <w:rsid w:val="009E6B0E"/>
    <w:rsid w:val="009F2ACB"/>
    <w:rsid w:val="009F4F14"/>
    <w:rsid w:val="009F6F2C"/>
    <w:rsid w:val="00A028FD"/>
    <w:rsid w:val="00A06431"/>
    <w:rsid w:val="00A07622"/>
    <w:rsid w:val="00A12935"/>
    <w:rsid w:val="00A16655"/>
    <w:rsid w:val="00A22FA5"/>
    <w:rsid w:val="00A321BC"/>
    <w:rsid w:val="00A32B2B"/>
    <w:rsid w:val="00A32F10"/>
    <w:rsid w:val="00A37590"/>
    <w:rsid w:val="00A414C7"/>
    <w:rsid w:val="00A425FD"/>
    <w:rsid w:val="00A458D4"/>
    <w:rsid w:val="00A45B61"/>
    <w:rsid w:val="00A53B35"/>
    <w:rsid w:val="00A54731"/>
    <w:rsid w:val="00A61CB6"/>
    <w:rsid w:val="00A622D5"/>
    <w:rsid w:val="00A625C1"/>
    <w:rsid w:val="00A631B3"/>
    <w:rsid w:val="00A706DF"/>
    <w:rsid w:val="00A71064"/>
    <w:rsid w:val="00A76487"/>
    <w:rsid w:val="00A81748"/>
    <w:rsid w:val="00A81A98"/>
    <w:rsid w:val="00A84F9F"/>
    <w:rsid w:val="00A85AF6"/>
    <w:rsid w:val="00A901A5"/>
    <w:rsid w:val="00A92184"/>
    <w:rsid w:val="00A93FC1"/>
    <w:rsid w:val="00A9586F"/>
    <w:rsid w:val="00A96C48"/>
    <w:rsid w:val="00A9762B"/>
    <w:rsid w:val="00AA27E5"/>
    <w:rsid w:val="00AA4F36"/>
    <w:rsid w:val="00AA50A2"/>
    <w:rsid w:val="00AB20DB"/>
    <w:rsid w:val="00AB3B64"/>
    <w:rsid w:val="00AC0830"/>
    <w:rsid w:val="00AC3988"/>
    <w:rsid w:val="00AC4459"/>
    <w:rsid w:val="00AC4AB0"/>
    <w:rsid w:val="00AD1AFC"/>
    <w:rsid w:val="00AD45AF"/>
    <w:rsid w:val="00AD4BB2"/>
    <w:rsid w:val="00AD5D26"/>
    <w:rsid w:val="00AE3557"/>
    <w:rsid w:val="00AE551D"/>
    <w:rsid w:val="00AE6A19"/>
    <w:rsid w:val="00AE7E98"/>
    <w:rsid w:val="00AF12F7"/>
    <w:rsid w:val="00AF2C1F"/>
    <w:rsid w:val="00AF3A10"/>
    <w:rsid w:val="00B01DE0"/>
    <w:rsid w:val="00B114E2"/>
    <w:rsid w:val="00B1710B"/>
    <w:rsid w:val="00B205F0"/>
    <w:rsid w:val="00B217AE"/>
    <w:rsid w:val="00B2581D"/>
    <w:rsid w:val="00B2631F"/>
    <w:rsid w:val="00B306AC"/>
    <w:rsid w:val="00B30E4F"/>
    <w:rsid w:val="00B31C2C"/>
    <w:rsid w:val="00B34215"/>
    <w:rsid w:val="00B345DF"/>
    <w:rsid w:val="00B40E65"/>
    <w:rsid w:val="00B42D2E"/>
    <w:rsid w:val="00B43AE9"/>
    <w:rsid w:val="00B572B9"/>
    <w:rsid w:val="00B6365D"/>
    <w:rsid w:val="00B65F17"/>
    <w:rsid w:val="00B66F72"/>
    <w:rsid w:val="00B70CDB"/>
    <w:rsid w:val="00B7308F"/>
    <w:rsid w:val="00B751DF"/>
    <w:rsid w:val="00B7684F"/>
    <w:rsid w:val="00B866E5"/>
    <w:rsid w:val="00B87582"/>
    <w:rsid w:val="00B90612"/>
    <w:rsid w:val="00B92FBD"/>
    <w:rsid w:val="00B93101"/>
    <w:rsid w:val="00B93E38"/>
    <w:rsid w:val="00B9769A"/>
    <w:rsid w:val="00B97AF3"/>
    <w:rsid w:val="00BB0DBD"/>
    <w:rsid w:val="00BB2215"/>
    <w:rsid w:val="00BB4066"/>
    <w:rsid w:val="00BB52CB"/>
    <w:rsid w:val="00BB6A5C"/>
    <w:rsid w:val="00BB6E61"/>
    <w:rsid w:val="00BC2AF3"/>
    <w:rsid w:val="00BC3278"/>
    <w:rsid w:val="00BC40C0"/>
    <w:rsid w:val="00BC7539"/>
    <w:rsid w:val="00BD06C0"/>
    <w:rsid w:val="00BD2DBD"/>
    <w:rsid w:val="00BD4135"/>
    <w:rsid w:val="00BD63C2"/>
    <w:rsid w:val="00BD7DD7"/>
    <w:rsid w:val="00BE27B3"/>
    <w:rsid w:val="00BF1EB8"/>
    <w:rsid w:val="00BF4941"/>
    <w:rsid w:val="00BF58FE"/>
    <w:rsid w:val="00BF5B6A"/>
    <w:rsid w:val="00BF60F2"/>
    <w:rsid w:val="00C025AC"/>
    <w:rsid w:val="00C03361"/>
    <w:rsid w:val="00C03AB7"/>
    <w:rsid w:val="00C06B35"/>
    <w:rsid w:val="00C07701"/>
    <w:rsid w:val="00C07D88"/>
    <w:rsid w:val="00C1008D"/>
    <w:rsid w:val="00C13212"/>
    <w:rsid w:val="00C16279"/>
    <w:rsid w:val="00C20181"/>
    <w:rsid w:val="00C22DE6"/>
    <w:rsid w:val="00C23B5E"/>
    <w:rsid w:val="00C350F9"/>
    <w:rsid w:val="00C41D66"/>
    <w:rsid w:val="00C42045"/>
    <w:rsid w:val="00C42DB2"/>
    <w:rsid w:val="00C44705"/>
    <w:rsid w:val="00C45AD7"/>
    <w:rsid w:val="00C464AC"/>
    <w:rsid w:val="00C53727"/>
    <w:rsid w:val="00C546AC"/>
    <w:rsid w:val="00C6118C"/>
    <w:rsid w:val="00C61EED"/>
    <w:rsid w:val="00C65B4E"/>
    <w:rsid w:val="00C66D1D"/>
    <w:rsid w:val="00C71506"/>
    <w:rsid w:val="00C716AC"/>
    <w:rsid w:val="00C74246"/>
    <w:rsid w:val="00C86851"/>
    <w:rsid w:val="00C87954"/>
    <w:rsid w:val="00C91D36"/>
    <w:rsid w:val="00C92C8E"/>
    <w:rsid w:val="00C95014"/>
    <w:rsid w:val="00C95509"/>
    <w:rsid w:val="00C95E01"/>
    <w:rsid w:val="00C965DF"/>
    <w:rsid w:val="00C9682E"/>
    <w:rsid w:val="00C96F7F"/>
    <w:rsid w:val="00CA44E2"/>
    <w:rsid w:val="00CA4C00"/>
    <w:rsid w:val="00CB15D7"/>
    <w:rsid w:val="00CB179D"/>
    <w:rsid w:val="00CB207D"/>
    <w:rsid w:val="00CB3589"/>
    <w:rsid w:val="00CB3963"/>
    <w:rsid w:val="00CB436C"/>
    <w:rsid w:val="00CB54B2"/>
    <w:rsid w:val="00CB7E61"/>
    <w:rsid w:val="00CC065E"/>
    <w:rsid w:val="00CC09F9"/>
    <w:rsid w:val="00CC4800"/>
    <w:rsid w:val="00CC63D3"/>
    <w:rsid w:val="00CD0E4B"/>
    <w:rsid w:val="00CD5002"/>
    <w:rsid w:val="00CD572E"/>
    <w:rsid w:val="00CD6D10"/>
    <w:rsid w:val="00CE06F0"/>
    <w:rsid w:val="00CE1358"/>
    <w:rsid w:val="00CE239D"/>
    <w:rsid w:val="00CE5608"/>
    <w:rsid w:val="00CE6D89"/>
    <w:rsid w:val="00CF04A5"/>
    <w:rsid w:val="00CF677D"/>
    <w:rsid w:val="00CF747E"/>
    <w:rsid w:val="00D007BD"/>
    <w:rsid w:val="00D02D67"/>
    <w:rsid w:val="00D05C7F"/>
    <w:rsid w:val="00D10448"/>
    <w:rsid w:val="00D1154B"/>
    <w:rsid w:val="00D124AD"/>
    <w:rsid w:val="00D14F13"/>
    <w:rsid w:val="00D15BE5"/>
    <w:rsid w:val="00D201AA"/>
    <w:rsid w:val="00D22273"/>
    <w:rsid w:val="00D2357F"/>
    <w:rsid w:val="00D24B3C"/>
    <w:rsid w:val="00D30EF1"/>
    <w:rsid w:val="00D31169"/>
    <w:rsid w:val="00D32B17"/>
    <w:rsid w:val="00D33A53"/>
    <w:rsid w:val="00D36CBF"/>
    <w:rsid w:val="00D371E4"/>
    <w:rsid w:val="00D4633E"/>
    <w:rsid w:val="00D46449"/>
    <w:rsid w:val="00D50924"/>
    <w:rsid w:val="00D520F7"/>
    <w:rsid w:val="00D65FFF"/>
    <w:rsid w:val="00D672C0"/>
    <w:rsid w:val="00D7330E"/>
    <w:rsid w:val="00D735FC"/>
    <w:rsid w:val="00D74A01"/>
    <w:rsid w:val="00D76D0A"/>
    <w:rsid w:val="00D76E25"/>
    <w:rsid w:val="00D803FE"/>
    <w:rsid w:val="00D844BF"/>
    <w:rsid w:val="00D8532D"/>
    <w:rsid w:val="00D85FBF"/>
    <w:rsid w:val="00D87DA1"/>
    <w:rsid w:val="00D91B74"/>
    <w:rsid w:val="00D9672D"/>
    <w:rsid w:val="00DA05A2"/>
    <w:rsid w:val="00DA09AF"/>
    <w:rsid w:val="00DA1B9E"/>
    <w:rsid w:val="00DA3608"/>
    <w:rsid w:val="00DA426B"/>
    <w:rsid w:val="00DA4EC5"/>
    <w:rsid w:val="00DB2C59"/>
    <w:rsid w:val="00DB4476"/>
    <w:rsid w:val="00DC0529"/>
    <w:rsid w:val="00DC0B55"/>
    <w:rsid w:val="00DC1BE2"/>
    <w:rsid w:val="00DC747F"/>
    <w:rsid w:val="00DD2D9C"/>
    <w:rsid w:val="00DD7CD4"/>
    <w:rsid w:val="00DE0CCD"/>
    <w:rsid w:val="00DE24FE"/>
    <w:rsid w:val="00DE3AC0"/>
    <w:rsid w:val="00DE4E13"/>
    <w:rsid w:val="00DF5114"/>
    <w:rsid w:val="00DF5E4C"/>
    <w:rsid w:val="00E02B61"/>
    <w:rsid w:val="00E02D68"/>
    <w:rsid w:val="00E1352F"/>
    <w:rsid w:val="00E150B7"/>
    <w:rsid w:val="00E15815"/>
    <w:rsid w:val="00E22B68"/>
    <w:rsid w:val="00E25A87"/>
    <w:rsid w:val="00E3070F"/>
    <w:rsid w:val="00E3599E"/>
    <w:rsid w:val="00E41BB9"/>
    <w:rsid w:val="00E438F9"/>
    <w:rsid w:val="00E47635"/>
    <w:rsid w:val="00E522A9"/>
    <w:rsid w:val="00E56ADB"/>
    <w:rsid w:val="00E57F61"/>
    <w:rsid w:val="00E61099"/>
    <w:rsid w:val="00E61617"/>
    <w:rsid w:val="00E65B33"/>
    <w:rsid w:val="00E73BF4"/>
    <w:rsid w:val="00E73D17"/>
    <w:rsid w:val="00E8163F"/>
    <w:rsid w:val="00E81C37"/>
    <w:rsid w:val="00E8293C"/>
    <w:rsid w:val="00E84FA2"/>
    <w:rsid w:val="00E8667F"/>
    <w:rsid w:val="00E93CBB"/>
    <w:rsid w:val="00E946CB"/>
    <w:rsid w:val="00E97053"/>
    <w:rsid w:val="00EA1205"/>
    <w:rsid w:val="00EA66FB"/>
    <w:rsid w:val="00EA6882"/>
    <w:rsid w:val="00EB0E6D"/>
    <w:rsid w:val="00EB54B5"/>
    <w:rsid w:val="00ED2ADD"/>
    <w:rsid w:val="00ED2DCF"/>
    <w:rsid w:val="00ED7A75"/>
    <w:rsid w:val="00EE4255"/>
    <w:rsid w:val="00EE6190"/>
    <w:rsid w:val="00EF085A"/>
    <w:rsid w:val="00EF203A"/>
    <w:rsid w:val="00EF5A8E"/>
    <w:rsid w:val="00F03622"/>
    <w:rsid w:val="00F05DC7"/>
    <w:rsid w:val="00F10CC1"/>
    <w:rsid w:val="00F10F4E"/>
    <w:rsid w:val="00F11A2D"/>
    <w:rsid w:val="00F1269F"/>
    <w:rsid w:val="00F13329"/>
    <w:rsid w:val="00F13EBC"/>
    <w:rsid w:val="00F17A5A"/>
    <w:rsid w:val="00F23288"/>
    <w:rsid w:val="00F2456A"/>
    <w:rsid w:val="00F3268A"/>
    <w:rsid w:val="00F341C9"/>
    <w:rsid w:val="00F37782"/>
    <w:rsid w:val="00F40BC8"/>
    <w:rsid w:val="00F40F77"/>
    <w:rsid w:val="00F421CE"/>
    <w:rsid w:val="00F463A6"/>
    <w:rsid w:val="00F4669B"/>
    <w:rsid w:val="00F5533B"/>
    <w:rsid w:val="00F57CAB"/>
    <w:rsid w:val="00F61AE5"/>
    <w:rsid w:val="00F62DAC"/>
    <w:rsid w:val="00F640EA"/>
    <w:rsid w:val="00F7014D"/>
    <w:rsid w:val="00F7247C"/>
    <w:rsid w:val="00F7422D"/>
    <w:rsid w:val="00F7544B"/>
    <w:rsid w:val="00F80471"/>
    <w:rsid w:val="00F80DDD"/>
    <w:rsid w:val="00F904A5"/>
    <w:rsid w:val="00F909F3"/>
    <w:rsid w:val="00F91C3C"/>
    <w:rsid w:val="00F94894"/>
    <w:rsid w:val="00F94AB2"/>
    <w:rsid w:val="00F959FD"/>
    <w:rsid w:val="00F966E2"/>
    <w:rsid w:val="00F97166"/>
    <w:rsid w:val="00FA49CF"/>
    <w:rsid w:val="00FA57D1"/>
    <w:rsid w:val="00FB46BF"/>
    <w:rsid w:val="00FB5341"/>
    <w:rsid w:val="00FC21AD"/>
    <w:rsid w:val="00FC3F4F"/>
    <w:rsid w:val="00FD362D"/>
    <w:rsid w:val="00FD3D1F"/>
    <w:rsid w:val="00FD4765"/>
    <w:rsid w:val="00FD79F2"/>
    <w:rsid w:val="00FF116B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253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2537D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6253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37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253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53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37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2537D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rsid w:val="0062537D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Verdana" w:hAnsi="Verdana"/>
    </w:rPr>
  </w:style>
  <w:style w:type="character" w:customStyle="1" w:styleId="FontStyle13">
    <w:name w:val="Font Style13"/>
    <w:basedOn w:val="DefaultParagraphFont"/>
    <w:uiPriority w:val="99"/>
    <w:rsid w:val="0062537D"/>
    <w:rPr>
      <w:rFonts w:ascii="Cambria" w:hAnsi="Cambria" w:cs="Cambria"/>
      <w:sz w:val="20"/>
      <w:szCs w:val="20"/>
    </w:rPr>
  </w:style>
  <w:style w:type="paragraph" w:styleId="NoSpacing">
    <w:name w:val="No Spacing"/>
    <w:uiPriority w:val="99"/>
    <w:qFormat/>
    <w:rsid w:val="0062537D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62537D"/>
    <w:pPr>
      <w:spacing w:after="200" w:line="276" w:lineRule="auto"/>
      <w:ind w:left="720"/>
      <w:contextualSpacing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c0">
    <w:name w:val="c0"/>
    <w:basedOn w:val="Normal"/>
    <w:uiPriority w:val="99"/>
    <w:rsid w:val="0062537D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62537D"/>
    <w:rPr>
      <w:rFonts w:cs="Times New Roman"/>
    </w:rPr>
  </w:style>
  <w:style w:type="paragraph" w:customStyle="1" w:styleId="c7">
    <w:name w:val="c7"/>
    <w:basedOn w:val="Normal"/>
    <w:uiPriority w:val="99"/>
    <w:rsid w:val="0062537D"/>
    <w:pPr>
      <w:spacing w:before="100" w:beforeAutospacing="1" w:after="100" w:afterAutospacing="1"/>
    </w:pPr>
  </w:style>
  <w:style w:type="paragraph" w:customStyle="1" w:styleId="c4">
    <w:name w:val="c4"/>
    <w:basedOn w:val="Normal"/>
    <w:uiPriority w:val="99"/>
    <w:rsid w:val="0062537D"/>
    <w:pPr>
      <w:spacing w:before="100" w:beforeAutospacing="1" w:after="100" w:afterAutospacing="1"/>
    </w:pPr>
  </w:style>
  <w:style w:type="character" w:customStyle="1" w:styleId="c19">
    <w:name w:val="c19"/>
    <w:basedOn w:val="DefaultParagraphFont"/>
    <w:uiPriority w:val="99"/>
    <w:rsid w:val="0062537D"/>
    <w:rPr>
      <w:rFonts w:cs="Times New Roman"/>
    </w:rPr>
  </w:style>
  <w:style w:type="character" w:customStyle="1" w:styleId="c2">
    <w:name w:val="c2"/>
    <w:basedOn w:val="DefaultParagraphFont"/>
    <w:uiPriority w:val="99"/>
    <w:rsid w:val="0062537D"/>
    <w:rPr>
      <w:rFonts w:cs="Times New Roman"/>
    </w:rPr>
  </w:style>
  <w:style w:type="paragraph" w:customStyle="1" w:styleId="Style4">
    <w:name w:val="Style4"/>
    <w:basedOn w:val="Normal"/>
    <w:uiPriority w:val="99"/>
    <w:rsid w:val="0062537D"/>
    <w:pPr>
      <w:widowControl w:val="0"/>
      <w:autoSpaceDE w:val="0"/>
      <w:autoSpaceDN w:val="0"/>
      <w:adjustRightInd w:val="0"/>
      <w:spacing w:line="213" w:lineRule="exact"/>
      <w:ind w:firstLine="350"/>
      <w:jc w:val="both"/>
    </w:pPr>
    <w:rPr>
      <w:rFonts w:ascii="Franklin Gothic Demi" w:hAnsi="Franklin Gothic Demi"/>
    </w:rPr>
  </w:style>
  <w:style w:type="paragraph" w:customStyle="1" w:styleId="Style6">
    <w:name w:val="Style6"/>
    <w:basedOn w:val="Normal"/>
    <w:uiPriority w:val="99"/>
    <w:rsid w:val="0062537D"/>
    <w:pPr>
      <w:widowControl w:val="0"/>
      <w:autoSpaceDE w:val="0"/>
      <w:autoSpaceDN w:val="0"/>
      <w:adjustRightInd w:val="0"/>
      <w:spacing w:line="213" w:lineRule="exact"/>
    </w:pPr>
    <w:rPr>
      <w:rFonts w:ascii="Franklin Gothic Demi" w:hAnsi="Franklin Gothic Demi"/>
    </w:rPr>
  </w:style>
  <w:style w:type="paragraph" w:customStyle="1" w:styleId="Style8">
    <w:name w:val="Style8"/>
    <w:basedOn w:val="Normal"/>
    <w:uiPriority w:val="99"/>
    <w:rsid w:val="0062537D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customStyle="1" w:styleId="Style9">
    <w:name w:val="Style9"/>
    <w:basedOn w:val="Normal"/>
    <w:uiPriority w:val="99"/>
    <w:rsid w:val="0062537D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Franklin Gothic Demi" w:hAnsi="Franklin Gothic Demi"/>
    </w:rPr>
  </w:style>
  <w:style w:type="character" w:customStyle="1" w:styleId="FontStyle18">
    <w:name w:val="Font Style18"/>
    <w:uiPriority w:val="99"/>
    <w:rsid w:val="0062537D"/>
    <w:rPr>
      <w:rFonts w:ascii="Times New Roman" w:hAnsi="Times New Roman"/>
      <w:spacing w:val="10"/>
      <w:sz w:val="20"/>
    </w:rPr>
  </w:style>
  <w:style w:type="character" w:customStyle="1" w:styleId="FontStyle20">
    <w:name w:val="Font Style20"/>
    <w:uiPriority w:val="99"/>
    <w:rsid w:val="0062537D"/>
    <w:rPr>
      <w:rFonts w:ascii="Times New Roman" w:hAnsi="Times New Roman"/>
      <w:b/>
      <w:i/>
      <w:spacing w:val="10"/>
      <w:sz w:val="22"/>
    </w:rPr>
  </w:style>
  <w:style w:type="character" w:customStyle="1" w:styleId="FontStyle21">
    <w:name w:val="Font Style21"/>
    <w:uiPriority w:val="99"/>
    <w:rsid w:val="0062537D"/>
    <w:rPr>
      <w:rFonts w:ascii="Microsoft Sans Serif" w:hAnsi="Microsoft Sans Serif"/>
      <w:b/>
      <w:spacing w:val="20"/>
      <w:sz w:val="14"/>
    </w:rPr>
  </w:style>
  <w:style w:type="paragraph" w:customStyle="1" w:styleId="1">
    <w:name w:val="Знак1"/>
    <w:basedOn w:val="Normal"/>
    <w:uiPriority w:val="99"/>
    <w:rsid w:val="00625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62537D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customStyle="1" w:styleId="Style7">
    <w:name w:val="Style7"/>
    <w:basedOn w:val="Normal"/>
    <w:uiPriority w:val="99"/>
    <w:rsid w:val="0062537D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character" w:customStyle="1" w:styleId="FontStyle14">
    <w:name w:val="Font Style14"/>
    <w:uiPriority w:val="99"/>
    <w:rsid w:val="0062537D"/>
    <w:rPr>
      <w:rFonts w:ascii="Times New Roman" w:hAnsi="Times New Roman"/>
      <w:b/>
      <w:sz w:val="20"/>
    </w:rPr>
  </w:style>
  <w:style w:type="character" w:customStyle="1" w:styleId="FontStyle16">
    <w:name w:val="Font Style16"/>
    <w:uiPriority w:val="99"/>
    <w:rsid w:val="0062537D"/>
    <w:rPr>
      <w:rFonts w:ascii="Times New Roman" w:hAnsi="Times New Roman"/>
      <w:i/>
      <w:sz w:val="20"/>
    </w:rPr>
  </w:style>
  <w:style w:type="character" w:customStyle="1" w:styleId="FontStyle17">
    <w:name w:val="Font Style17"/>
    <w:uiPriority w:val="99"/>
    <w:rsid w:val="0062537D"/>
    <w:rPr>
      <w:rFonts w:ascii="Times New Roman" w:hAnsi="Times New Roman"/>
      <w:spacing w:val="10"/>
      <w:sz w:val="20"/>
    </w:rPr>
  </w:style>
  <w:style w:type="character" w:customStyle="1" w:styleId="FontStyle19">
    <w:name w:val="Font Style19"/>
    <w:uiPriority w:val="99"/>
    <w:rsid w:val="0062537D"/>
    <w:rPr>
      <w:rFonts w:ascii="Microsoft Sans Serif" w:hAnsi="Microsoft Sans Serif"/>
      <w:b/>
      <w:sz w:val="24"/>
    </w:rPr>
  </w:style>
  <w:style w:type="paragraph" w:customStyle="1" w:styleId="Style11">
    <w:name w:val="Style11"/>
    <w:basedOn w:val="Normal"/>
    <w:uiPriority w:val="99"/>
    <w:rsid w:val="0062537D"/>
    <w:pPr>
      <w:widowControl w:val="0"/>
      <w:autoSpaceDE w:val="0"/>
      <w:autoSpaceDN w:val="0"/>
      <w:adjustRightInd w:val="0"/>
      <w:spacing w:line="216" w:lineRule="exact"/>
    </w:pPr>
    <w:rPr>
      <w:rFonts w:ascii="Arial Black" w:hAnsi="Arial Black"/>
    </w:rPr>
  </w:style>
  <w:style w:type="paragraph" w:customStyle="1" w:styleId="Style15">
    <w:name w:val="Style15"/>
    <w:basedOn w:val="Normal"/>
    <w:uiPriority w:val="99"/>
    <w:rsid w:val="0062537D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Arial Black" w:hAnsi="Arial Black"/>
    </w:rPr>
  </w:style>
  <w:style w:type="character" w:customStyle="1" w:styleId="FontStyle25">
    <w:name w:val="Font Style25"/>
    <w:uiPriority w:val="99"/>
    <w:rsid w:val="0062537D"/>
    <w:rPr>
      <w:rFonts w:ascii="Times New Roman" w:hAnsi="Times New Roman"/>
      <w:spacing w:val="10"/>
      <w:sz w:val="20"/>
    </w:rPr>
  </w:style>
  <w:style w:type="character" w:customStyle="1" w:styleId="FontStyle33">
    <w:name w:val="Font Style33"/>
    <w:uiPriority w:val="99"/>
    <w:rsid w:val="0062537D"/>
    <w:rPr>
      <w:rFonts w:ascii="Times New Roman" w:hAnsi="Times New Roman"/>
      <w:i/>
      <w:sz w:val="18"/>
    </w:rPr>
  </w:style>
  <w:style w:type="character" w:customStyle="1" w:styleId="FontStyle11">
    <w:name w:val="Font Style11"/>
    <w:uiPriority w:val="99"/>
    <w:rsid w:val="0062537D"/>
    <w:rPr>
      <w:rFonts w:ascii="Times New Roman" w:hAnsi="Times New Roman"/>
      <w:i/>
      <w:sz w:val="20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Normal"/>
    <w:uiPriority w:val="99"/>
    <w:rsid w:val="0062537D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BodyText2">
    <w:name w:val="Body Text 2"/>
    <w:basedOn w:val="Normal"/>
    <w:link w:val="BodyText2Char"/>
    <w:uiPriority w:val="99"/>
    <w:rsid w:val="006253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2537D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253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537D"/>
    <w:rPr>
      <w:rFonts w:ascii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62537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62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537D"/>
    <w:rPr>
      <w:rFonts w:ascii="Tahoma" w:hAnsi="Tahoma" w:cs="Tahoma"/>
      <w:sz w:val="16"/>
      <w:szCs w:val="16"/>
      <w:lang w:eastAsia="ru-RU"/>
    </w:rPr>
  </w:style>
  <w:style w:type="paragraph" w:customStyle="1" w:styleId="c9">
    <w:name w:val="c9"/>
    <w:basedOn w:val="Normal"/>
    <w:uiPriority w:val="99"/>
    <w:rsid w:val="0062537D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62537D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F40BC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5">
    <w:name w:val="Style5"/>
    <w:basedOn w:val="Normal"/>
    <w:uiPriority w:val="99"/>
    <w:rsid w:val="00F40BC8"/>
    <w:pPr>
      <w:widowControl w:val="0"/>
      <w:autoSpaceDE w:val="0"/>
      <w:autoSpaceDN w:val="0"/>
      <w:adjustRightInd w:val="0"/>
      <w:spacing w:line="139" w:lineRule="exact"/>
      <w:jc w:val="both"/>
    </w:pPr>
  </w:style>
  <w:style w:type="paragraph" w:customStyle="1" w:styleId="Style1">
    <w:name w:val="Style1"/>
    <w:basedOn w:val="Normal"/>
    <w:uiPriority w:val="99"/>
    <w:rsid w:val="00CA44E2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2">
    <w:name w:val="Style12"/>
    <w:basedOn w:val="Normal"/>
    <w:uiPriority w:val="99"/>
    <w:rsid w:val="00CA44E2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17">
    <w:name w:val="Style17"/>
    <w:basedOn w:val="Normal"/>
    <w:uiPriority w:val="99"/>
    <w:rsid w:val="00CA44E2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DefaultParagraphFont"/>
    <w:uiPriority w:val="99"/>
    <w:rsid w:val="00CA44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42</Pages>
  <Words>10968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</cp:lastModifiedBy>
  <cp:revision>31</cp:revision>
  <cp:lastPrinted>2013-08-28T19:20:00Z</cp:lastPrinted>
  <dcterms:created xsi:type="dcterms:W3CDTF">2013-06-21T07:31:00Z</dcterms:created>
  <dcterms:modified xsi:type="dcterms:W3CDTF">2013-10-29T10:56:00Z</dcterms:modified>
</cp:coreProperties>
</file>