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71" w:rsidRPr="003750F7" w:rsidRDefault="00D5123F" w:rsidP="003750F7">
      <w:pPr>
        <w:jc w:val="center"/>
        <w:rPr>
          <w:b/>
          <w:sz w:val="40"/>
          <w:szCs w:val="40"/>
        </w:rPr>
      </w:pPr>
      <w:r w:rsidRPr="003750F7">
        <w:rPr>
          <w:b/>
          <w:sz w:val="40"/>
          <w:szCs w:val="40"/>
        </w:rPr>
        <w:t>Памятка для родителей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 Родители всегда пытались помочь детям в приготовлении уроков. Эта помощь варьируется от краткого объяснения до полного выполнения задания вместо ребенка.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Ниже приведен список приемов, позволяющих помочь в выполнении домашних заданий без гнева и разочарований.</w:t>
      </w:r>
    </w:p>
    <w:p w:rsidR="00D5123F" w:rsidRPr="00AE0879" w:rsidRDefault="00AE0879" w:rsidP="00AE0879">
      <w:pPr>
        <w:pStyle w:val="a3"/>
        <w:ind w:left="-709"/>
        <w:rPr>
          <w:b/>
          <w:sz w:val="28"/>
          <w:szCs w:val="28"/>
        </w:rPr>
      </w:pPr>
      <w:r w:rsidRPr="00AE0879">
        <w:rPr>
          <w:b/>
          <w:sz w:val="28"/>
          <w:szCs w:val="28"/>
        </w:rPr>
        <w:t xml:space="preserve">1. </w:t>
      </w:r>
      <w:r w:rsidR="00D5123F" w:rsidRPr="00AE0879">
        <w:rPr>
          <w:b/>
          <w:sz w:val="28"/>
          <w:szCs w:val="28"/>
        </w:rPr>
        <w:t>Расписание для домашней работы.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Многим детям помогает, если у них есть четкое расписание, когда выполнять работу</w:t>
      </w:r>
      <w:proofErr w:type="gramStart"/>
      <w:r w:rsidRPr="00AE0879">
        <w:rPr>
          <w:sz w:val="24"/>
          <w:szCs w:val="24"/>
        </w:rPr>
        <w:t xml:space="preserve"> .</w:t>
      </w:r>
      <w:proofErr w:type="gramEnd"/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Однако, после того</w:t>
      </w:r>
      <w:proofErr w:type="gramStart"/>
      <w:r w:rsidRPr="00AE0879">
        <w:rPr>
          <w:sz w:val="24"/>
          <w:szCs w:val="24"/>
        </w:rPr>
        <w:t>,</w:t>
      </w:r>
      <w:proofErr w:type="gramEnd"/>
      <w:r w:rsidRPr="00AE0879">
        <w:rPr>
          <w:sz w:val="24"/>
          <w:szCs w:val="24"/>
        </w:rPr>
        <w:t xml:space="preserve"> как время определено, нужно максимально придерживаться этого расписания. Время, отведенное расписанием для домашней работы, не  должно прерываться ничем. Телефонные звонки, телевизионные передачи и все остальное должно подождать.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Вечером обязательно проверьте выполненную работу. Многие дети волнуются, что могут принести в школу работу с ошибками.</w:t>
      </w:r>
    </w:p>
    <w:p w:rsidR="00D5123F" w:rsidRPr="00AE0879" w:rsidRDefault="00D5123F" w:rsidP="00AE0879">
      <w:pPr>
        <w:ind w:left="-709"/>
        <w:jc w:val="both"/>
        <w:rPr>
          <w:sz w:val="28"/>
          <w:szCs w:val="28"/>
        </w:rPr>
      </w:pPr>
      <w:r w:rsidRPr="00AE0879">
        <w:rPr>
          <w:sz w:val="28"/>
          <w:szCs w:val="28"/>
        </w:rPr>
        <w:t xml:space="preserve">     2.</w:t>
      </w:r>
      <w:r w:rsidR="003750F7" w:rsidRPr="00AE0879">
        <w:rPr>
          <w:b/>
          <w:sz w:val="28"/>
          <w:szCs w:val="28"/>
        </w:rPr>
        <w:t>Распределите задания по важности.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Для некоторых детей проблема, с какого задания начинать выполнение домашнего задание, превращается в трудный выбор. Если вы предпочитаете распределять задания по важности, предложите ребенку, какое задание выполнять самым первым, какое – вторым, и так далее.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</w:p>
    <w:p w:rsidR="00D5123F" w:rsidRPr="00AE0879" w:rsidRDefault="003750F7" w:rsidP="00AE0879">
      <w:pPr>
        <w:ind w:left="-709"/>
        <w:jc w:val="both"/>
        <w:rPr>
          <w:sz w:val="28"/>
          <w:szCs w:val="28"/>
        </w:rPr>
      </w:pPr>
      <w:r w:rsidRPr="00AE0879">
        <w:rPr>
          <w:sz w:val="24"/>
          <w:szCs w:val="24"/>
        </w:rPr>
        <w:t xml:space="preserve">      </w:t>
      </w:r>
      <w:r w:rsidRPr="00AE0879">
        <w:rPr>
          <w:sz w:val="28"/>
          <w:szCs w:val="28"/>
        </w:rPr>
        <w:t>3</w:t>
      </w:r>
      <w:r w:rsidR="00D5123F" w:rsidRPr="00AE0879">
        <w:rPr>
          <w:sz w:val="28"/>
          <w:szCs w:val="28"/>
        </w:rPr>
        <w:t>.</w:t>
      </w:r>
      <w:r w:rsidR="00D5123F" w:rsidRPr="00AE0879">
        <w:rPr>
          <w:b/>
          <w:sz w:val="28"/>
          <w:szCs w:val="28"/>
        </w:rPr>
        <w:t>Не сидите у ребенка над душой, пока он делает уроки.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Для многих родителей это большая и постоянная проблема. Родители, использующие такой способ контроля, создают « выученную беспомощность».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Многие родители говорят, что их дети просто не умеют работать, если их родители не сидят рядом с ними.</w:t>
      </w:r>
      <w:r w:rsidR="00FF0CEA" w:rsidRPr="00AE0879">
        <w:rPr>
          <w:sz w:val="24"/>
          <w:szCs w:val="24"/>
        </w:rPr>
        <w:t xml:space="preserve"> </w:t>
      </w:r>
      <w:r w:rsidRPr="00AE0879">
        <w:rPr>
          <w:sz w:val="24"/>
          <w:szCs w:val="24"/>
        </w:rPr>
        <w:t>На самом деле дети сознательно решают не работать.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Это очень нездоровая «зависимость»</w:t>
      </w:r>
      <w:proofErr w:type="gramStart"/>
      <w:r w:rsidRPr="00AE0879">
        <w:rPr>
          <w:sz w:val="24"/>
          <w:szCs w:val="24"/>
        </w:rPr>
        <w:t>,п</w:t>
      </w:r>
      <w:proofErr w:type="gramEnd"/>
      <w:r w:rsidRPr="00AE0879">
        <w:rPr>
          <w:sz w:val="24"/>
          <w:szCs w:val="24"/>
        </w:rPr>
        <w:t>отому что ничего подобного ребенок не  может воспроизвести в классе. Вследствие этого ребенок может решить вообще не работать в классе, и приносить недоделанные задания домой.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Таким образом</w:t>
      </w:r>
      <w:proofErr w:type="gramStart"/>
      <w:r w:rsidRPr="00AE0879">
        <w:rPr>
          <w:sz w:val="24"/>
          <w:szCs w:val="24"/>
        </w:rPr>
        <w:t xml:space="preserve"> ,</w:t>
      </w:r>
      <w:proofErr w:type="gramEnd"/>
      <w:r w:rsidRPr="00AE0879">
        <w:rPr>
          <w:sz w:val="24"/>
          <w:szCs w:val="24"/>
        </w:rPr>
        <w:t xml:space="preserve"> они могут полностью завладеть вниманием  папы или мамы.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Если вы уже оказались в такой ситуации, не следует сразу разрушать установившийся порядок вещей. Двигайтесь маленькими шажками. Несколько дней подряд садитесь в дальнем конце стола. Затем постепенно увеличивайте расстояние между собой и домашней работой, пока, наконец</w:t>
      </w:r>
      <w:r w:rsidR="00FF0CEA" w:rsidRPr="00AE0879">
        <w:rPr>
          <w:sz w:val="24"/>
          <w:szCs w:val="24"/>
        </w:rPr>
        <w:t>,</w:t>
      </w:r>
      <w:r w:rsidRPr="00AE0879">
        <w:rPr>
          <w:sz w:val="24"/>
          <w:szCs w:val="24"/>
        </w:rPr>
        <w:t xml:space="preserve"> ваш ребенок не будет работать самостоятельно.</w:t>
      </w:r>
    </w:p>
    <w:p w:rsidR="00D5123F" w:rsidRPr="00AE0879" w:rsidRDefault="00D5123F" w:rsidP="00AE0879">
      <w:pPr>
        <w:ind w:left="-709"/>
        <w:jc w:val="both"/>
        <w:rPr>
          <w:b/>
          <w:sz w:val="28"/>
          <w:szCs w:val="28"/>
        </w:rPr>
      </w:pPr>
      <w:r w:rsidRPr="00AE0879">
        <w:rPr>
          <w:sz w:val="24"/>
          <w:szCs w:val="24"/>
        </w:rPr>
        <w:t xml:space="preserve">       </w:t>
      </w:r>
      <w:r w:rsidRPr="00AE0879">
        <w:rPr>
          <w:sz w:val="28"/>
          <w:szCs w:val="28"/>
        </w:rPr>
        <w:t>4.</w:t>
      </w:r>
      <w:r w:rsidRPr="00AE0879">
        <w:rPr>
          <w:b/>
          <w:sz w:val="28"/>
          <w:szCs w:val="28"/>
        </w:rPr>
        <w:t>Сначала проверьте то, что выполнено правильно.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Мы часто  в первую очередь обращаем внимание на то, что выполнено неправильно, на допущенные ошибки. В следующий раз, когда ребенок принесет вам свою работу на проверку, в первую очередь отметьте, как хорошо он выполнил те задания, которые сделаны без ошибок, </w:t>
      </w:r>
      <w:r w:rsidRPr="00AE0879">
        <w:rPr>
          <w:sz w:val="24"/>
          <w:szCs w:val="24"/>
        </w:rPr>
        <w:lastRenderedPageBreak/>
        <w:t>правильно написанные слова и т.п. А о тех заданиях, где допущены ошибки, скажите:</w:t>
      </w:r>
      <w:r w:rsidR="00FF0CEA" w:rsidRPr="00AE0879">
        <w:rPr>
          <w:sz w:val="24"/>
          <w:szCs w:val="24"/>
        </w:rPr>
        <w:t xml:space="preserve"> </w:t>
      </w:r>
      <w:r w:rsidRPr="00AE0879">
        <w:rPr>
          <w:sz w:val="24"/>
          <w:szCs w:val="24"/>
        </w:rPr>
        <w:t>» Я думаю, что если ты еще раз проверишь это, то у тебя может получиться несколько иной ответ</w:t>
      </w:r>
      <w:proofErr w:type="gramStart"/>
      <w:r w:rsidRPr="00AE0879">
        <w:rPr>
          <w:sz w:val="24"/>
          <w:szCs w:val="24"/>
        </w:rPr>
        <w:t>.»</w:t>
      </w:r>
      <w:proofErr w:type="gramEnd"/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Может оказаться удобным проверять маленькие порции заданий. Для многих детей лучше, если они немедленно могут получить подтверждение, что все сделано правильно.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Попросите ребенка, чтобы он сначала сделал только пять примеров и дал их вам проверить. Отметьте те, которые сделаны правильно, и предложите ребенку перейти к следующей группе примеров.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Таким</w:t>
      </w:r>
      <w:r w:rsidR="00FF0CEA" w:rsidRPr="00AE0879">
        <w:rPr>
          <w:sz w:val="24"/>
          <w:szCs w:val="24"/>
        </w:rPr>
        <w:t xml:space="preserve"> </w:t>
      </w:r>
      <w:r w:rsidRPr="00AE0879">
        <w:rPr>
          <w:sz w:val="24"/>
          <w:szCs w:val="24"/>
        </w:rPr>
        <w:t xml:space="preserve"> </w:t>
      </w:r>
      <w:proofErr w:type="gramStart"/>
      <w:r w:rsidRPr="00AE0879">
        <w:rPr>
          <w:sz w:val="24"/>
          <w:szCs w:val="24"/>
        </w:rPr>
        <w:t>образом</w:t>
      </w:r>
      <w:proofErr w:type="gramEnd"/>
      <w:r w:rsidRPr="00AE0879">
        <w:rPr>
          <w:sz w:val="24"/>
          <w:szCs w:val="24"/>
        </w:rPr>
        <w:t xml:space="preserve"> ребенок получает немедленную обратную связь и одобрение, и у него появляется положительная мотивация для того, чтобы выполнять следующее задание. 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Кроме того, если ребенок начал что-то делать неправильно, есть возможность обнаружить это сразу, так что ребенку не придется переделывать все задание целиком.</w:t>
      </w:r>
    </w:p>
    <w:p w:rsidR="00D5123F" w:rsidRPr="00AE0879" w:rsidRDefault="00D5123F" w:rsidP="00AE0879">
      <w:pPr>
        <w:ind w:left="-709"/>
        <w:jc w:val="both"/>
        <w:rPr>
          <w:sz w:val="28"/>
          <w:szCs w:val="28"/>
        </w:rPr>
      </w:pPr>
      <w:r w:rsidRPr="00AE0879">
        <w:rPr>
          <w:sz w:val="24"/>
          <w:szCs w:val="24"/>
        </w:rPr>
        <w:t xml:space="preserve">      </w:t>
      </w:r>
      <w:r w:rsidRPr="00AE0879">
        <w:rPr>
          <w:sz w:val="28"/>
          <w:szCs w:val="28"/>
        </w:rPr>
        <w:t>5.</w:t>
      </w:r>
      <w:r w:rsidRPr="00AE0879">
        <w:rPr>
          <w:b/>
          <w:sz w:val="28"/>
          <w:szCs w:val="28"/>
        </w:rPr>
        <w:t>Не разрешайте сидеть за уроками весь вечер напролет.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Если вы видите, что через час или два после начала работы ребенок находится в том же положении, как и  через 10 минут  после начала работы, надо прекратить эту деятельность.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Для такого поведения ребенка есть несколько причин.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Во-первых, он мог просто не понять новый материал в классе и потому не быть в состоянии выполнить домашнее задание.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Во-вторых, возможно у ребенка уже сформировалось чувство беспомощности. В таком случае, если он будет долго сидеть над заданием, то велика вероятность, что задание будет выполнено родителями.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В-третьих, у ребенка могут быть серьезные проблемы с обучением в целом, особенно если такие ситуации повторяются часто, и, возможно, он не в состоянии справиться с таким объемом заданий.</w:t>
      </w:r>
    </w:p>
    <w:p w:rsidR="00D5123F" w:rsidRPr="00AE0879" w:rsidRDefault="00D5123F" w:rsidP="00AE0879">
      <w:pPr>
        <w:ind w:left="-709"/>
        <w:jc w:val="both"/>
        <w:rPr>
          <w:b/>
          <w:sz w:val="28"/>
          <w:szCs w:val="28"/>
        </w:rPr>
      </w:pPr>
      <w:r w:rsidRPr="00AE0879">
        <w:rPr>
          <w:sz w:val="24"/>
          <w:szCs w:val="24"/>
        </w:rPr>
        <w:t xml:space="preserve">      </w:t>
      </w:r>
      <w:r w:rsidRPr="00AE0879">
        <w:rPr>
          <w:sz w:val="28"/>
          <w:szCs w:val="28"/>
        </w:rPr>
        <w:t>6.</w:t>
      </w:r>
      <w:r w:rsidRPr="00AE0879">
        <w:rPr>
          <w:b/>
          <w:sz w:val="28"/>
          <w:szCs w:val="28"/>
        </w:rPr>
        <w:t>Стратегия успеха для заданий, выполняемых по учебнику.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В большинстве учебников в конце каждой главы есть вопросы. Часто дети не знают, на что им надо обращать внимание  в процессе чтения параграфов.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Обсудите вопросы в конце главы с ребенком до того, как он начнет читать главу учебника. Используя эту стратегию, они будут знать, на какую важную информацию обратить внимание.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Стоит дать такому ребенку карандаш и попросить отметить слово или предложение, которое возможно является ответом на один из вопросов. Тогда ребенку будет легче ориентироваться в тексте, когда он будет искать ответы на вопросы в книжке.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Время от времени добавьте шутку или песню, или какое-то обращение к ребенку, чтобы поддержать его интерес.</w:t>
      </w:r>
    </w:p>
    <w:p w:rsidR="00AE0879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</w:t>
      </w:r>
    </w:p>
    <w:p w:rsidR="00AE0879" w:rsidRPr="00AE0879" w:rsidRDefault="00AE0879" w:rsidP="00AE0879">
      <w:pPr>
        <w:ind w:left="-709"/>
        <w:jc w:val="both"/>
        <w:rPr>
          <w:sz w:val="24"/>
          <w:szCs w:val="24"/>
        </w:rPr>
      </w:pPr>
    </w:p>
    <w:p w:rsidR="00AE0879" w:rsidRPr="00AE0879" w:rsidRDefault="00D5123F" w:rsidP="00AE0879">
      <w:pPr>
        <w:ind w:left="-709"/>
        <w:jc w:val="both"/>
        <w:rPr>
          <w:b/>
          <w:sz w:val="28"/>
          <w:szCs w:val="28"/>
        </w:rPr>
      </w:pPr>
      <w:r w:rsidRPr="00AE0879">
        <w:rPr>
          <w:sz w:val="28"/>
          <w:szCs w:val="28"/>
        </w:rPr>
        <w:lastRenderedPageBreak/>
        <w:t xml:space="preserve">  7.</w:t>
      </w:r>
      <w:r w:rsidRPr="00AE0879">
        <w:rPr>
          <w:b/>
          <w:sz w:val="28"/>
          <w:szCs w:val="28"/>
        </w:rPr>
        <w:t>Обращайте внимание на невербальные сигналы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Часто родители говорят, что не кричат на детей, когда помогают им делать уроки. Все было бы хорошо, если бы все общение происходило  только на вербальном уровне.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Но мы знаем, что невербальные сигналы передачи информации являются очень существенной частью общения. Поэтому очень многие сигналы, особенно негативные, могут быть переданы очень просто, даже если вы об этом не подозреваете.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Гримасы, напряженность позы, вздохи, поднятые брови и другие проявления «языка тела» - </w:t>
      </w:r>
      <w:r w:rsidR="00FF0CEA" w:rsidRPr="00AE0879">
        <w:rPr>
          <w:sz w:val="24"/>
          <w:szCs w:val="24"/>
        </w:rPr>
        <w:t>в</w:t>
      </w:r>
      <w:r w:rsidRPr="00AE0879">
        <w:rPr>
          <w:sz w:val="24"/>
          <w:szCs w:val="24"/>
        </w:rPr>
        <w:t>се это является невербальными ответами. Если дети достаточно чутки, то они примут эти сигналы, что только добавит напряженности в ваши взаимоотношения, связанные с  домашней работой.  Так как маленькие дети не делают различия между неодобрением родителями их деятельности и потерей родительской любви, то такое состояние только усилит стресс и ухудшит их возможность работать продуктивно.</w:t>
      </w:r>
    </w:p>
    <w:p w:rsidR="00D5123F" w:rsidRPr="00AE0879" w:rsidRDefault="00D5123F" w:rsidP="00AE0879">
      <w:pPr>
        <w:ind w:left="-709"/>
        <w:jc w:val="both"/>
        <w:rPr>
          <w:b/>
          <w:sz w:val="28"/>
          <w:szCs w:val="28"/>
        </w:rPr>
      </w:pPr>
      <w:r w:rsidRPr="00AE0879">
        <w:rPr>
          <w:sz w:val="28"/>
          <w:szCs w:val="28"/>
        </w:rPr>
        <w:t xml:space="preserve">      8.</w:t>
      </w:r>
      <w:r w:rsidRPr="00AE0879">
        <w:rPr>
          <w:b/>
          <w:sz w:val="28"/>
          <w:szCs w:val="28"/>
        </w:rPr>
        <w:t>Избегайте доделывать домашнюю работу за ребенка.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Некоторые родители готовы сделать за ребенка всю его домашнюю работу. И если даже исходным мотивом родителей было желание помочь ребенку справиться с особо трудным заданием</w:t>
      </w:r>
      <w:proofErr w:type="gramStart"/>
      <w:r w:rsidRPr="00AE0879">
        <w:rPr>
          <w:sz w:val="24"/>
          <w:szCs w:val="24"/>
        </w:rPr>
        <w:t xml:space="preserve"> ,</w:t>
      </w:r>
      <w:proofErr w:type="gramEnd"/>
      <w:r w:rsidRPr="00AE0879">
        <w:rPr>
          <w:sz w:val="24"/>
          <w:szCs w:val="24"/>
        </w:rPr>
        <w:t xml:space="preserve"> конечный результат может быть разрушителен.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Если ребенок не может доделать задание, хотя честно старался, напишите записку учителю, в которой объясните все обстоятельства. Но не превращайте это и постоянную практику, и тогда большинство учителей отреагирует адекватно.</w:t>
      </w:r>
    </w:p>
    <w:p w:rsidR="00D5123F" w:rsidRPr="00AE0879" w:rsidRDefault="00D5123F" w:rsidP="00AE0879">
      <w:pPr>
        <w:ind w:left="-709"/>
        <w:jc w:val="both"/>
        <w:rPr>
          <w:sz w:val="28"/>
          <w:szCs w:val="28"/>
        </w:rPr>
      </w:pPr>
      <w:r w:rsidRPr="00AE0879">
        <w:rPr>
          <w:sz w:val="28"/>
          <w:szCs w:val="28"/>
        </w:rPr>
        <w:t xml:space="preserve">      9</w:t>
      </w:r>
      <w:r w:rsidRPr="00AE0879">
        <w:rPr>
          <w:b/>
          <w:sz w:val="28"/>
          <w:szCs w:val="28"/>
        </w:rPr>
        <w:t>. Проявляйте искренний интерес к тому, чем занят ваш ребенок.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 Все дети очень тонко и очень точно чувствуют настроение родителей и их отношение к тому, как складывается учеба их ребенка. В начальной школе дети, как правило, учатся так, как это нужно их семье. 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>Если вы систематически проверяете тетради и дневник ребенка, искренне радуетесь его успехам и искренне огорчаетесь его неудачами, умеете вовремя похвалить и поддержать, то, безусловно, любой ребенок ответит вам стремлением радовать вас своими успехами и не огорчать ничем.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Фальш</w:t>
      </w:r>
      <w:r w:rsidR="00FF0CEA" w:rsidRPr="00AE0879">
        <w:rPr>
          <w:sz w:val="24"/>
          <w:szCs w:val="24"/>
        </w:rPr>
        <w:t>ь</w:t>
      </w:r>
      <w:r w:rsidRPr="00AE0879">
        <w:rPr>
          <w:sz w:val="24"/>
          <w:szCs w:val="24"/>
        </w:rPr>
        <w:t>, неискренность, оскорбления, постоянный крик и обвинения приведут к тому, что ребенок постепенно начнет обманывать и вас, и учителей. А такую ситуацию исправить очень и очень сложно.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Подытоживая все сказанное, повторим, что прежде чем сесть помогать ребенку в его домашней работе, Убедитесь, что вы не видите никаких симптомов более серьезных проблем. Когда родители пытаются работать с детьми, имеющими серьезные проблемы с </w:t>
      </w:r>
      <w:proofErr w:type="spellStart"/>
      <w:r w:rsidRPr="00AE0879">
        <w:rPr>
          <w:sz w:val="24"/>
          <w:szCs w:val="24"/>
        </w:rPr>
        <w:t>обучаемостью</w:t>
      </w:r>
      <w:proofErr w:type="spellEnd"/>
      <w:r w:rsidRPr="00AE0879">
        <w:rPr>
          <w:sz w:val="24"/>
          <w:szCs w:val="24"/>
        </w:rPr>
        <w:t xml:space="preserve"> и пониманием материала, или очень </w:t>
      </w:r>
      <w:proofErr w:type="gramStart"/>
      <w:r w:rsidRPr="00AE0879">
        <w:rPr>
          <w:sz w:val="24"/>
          <w:szCs w:val="24"/>
        </w:rPr>
        <w:t>сильно напряженными</w:t>
      </w:r>
      <w:proofErr w:type="gramEnd"/>
      <w:r w:rsidRPr="00AE0879">
        <w:rPr>
          <w:sz w:val="24"/>
          <w:szCs w:val="24"/>
        </w:rPr>
        <w:t>, они могут получить в результате гнев, растерянность и полный отказ ребенка продолжать</w:t>
      </w:r>
      <w:r w:rsidR="00FF0CEA" w:rsidRPr="00AE0879">
        <w:rPr>
          <w:sz w:val="24"/>
          <w:szCs w:val="24"/>
        </w:rPr>
        <w:t xml:space="preserve"> з</w:t>
      </w:r>
      <w:r w:rsidRPr="00AE0879">
        <w:rPr>
          <w:sz w:val="24"/>
          <w:szCs w:val="24"/>
        </w:rPr>
        <w:t>анятия.</w:t>
      </w:r>
    </w:p>
    <w:p w:rsidR="00D5123F" w:rsidRPr="00AE0879" w:rsidRDefault="00D5123F" w:rsidP="00AE0879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 Если же вы будете следовать правилам, о которых было сказано выше, результат и для детей,  для родителей обязательно  будет благоприятным.</w:t>
      </w:r>
    </w:p>
    <w:p w:rsidR="00D27071" w:rsidRPr="0093087A" w:rsidRDefault="00D5123F" w:rsidP="0093087A">
      <w:pPr>
        <w:ind w:left="-709"/>
        <w:jc w:val="both"/>
        <w:rPr>
          <w:sz w:val="24"/>
          <w:szCs w:val="24"/>
        </w:rPr>
      </w:pPr>
      <w:r w:rsidRPr="00AE0879">
        <w:rPr>
          <w:sz w:val="24"/>
          <w:szCs w:val="24"/>
        </w:rPr>
        <w:t xml:space="preserve">     Желаем вам и вашим детям успехов и творческих побед.</w:t>
      </w:r>
    </w:p>
    <w:sectPr w:rsidR="00D27071" w:rsidRPr="0093087A" w:rsidSect="00AE08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512"/>
    <w:multiLevelType w:val="hybridMultilevel"/>
    <w:tmpl w:val="052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90B19"/>
    <w:multiLevelType w:val="hybridMultilevel"/>
    <w:tmpl w:val="BA9EBF2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>
    <w:useFELayout/>
  </w:compat>
  <w:rsids>
    <w:rsidRoot w:val="003750F7"/>
    <w:rsid w:val="00107606"/>
    <w:rsid w:val="00203201"/>
    <w:rsid w:val="002670F5"/>
    <w:rsid w:val="002769DF"/>
    <w:rsid w:val="003750F7"/>
    <w:rsid w:val="003B03E8"/>
    <w:rsid w:val="005D4368"/>
    <w:rsid w:val="00855B49"/>
    <w:rsid w:val="0093087A"/>
    <w:rsid w:val="00A772FD"/>
    <w:rsid w:val="00AE0879"/>
    <w:rsid w:val="00D27071"/>
    <w:rsid w:val="00D5123F"/>
    <w:rsid w:val="00F767AF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72;&#1084;&#1103;&#1090;&#1082;&#1072;%20&#1076;&#1083;&#1103;%20&#1088;&#1086;&#1076;&#1080;&#1090;&#1077;&#1083;&#1077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4C3F-48AD-491E-A6D7-8C418BDB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памятка для родителей1</Template>
  <TotalTime>9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2012-06-18T07:21:00Z</dcterms:created>
  <dcterms:modified xsi:type="dcterms:W3CDTF">2014-01-11T17:36:00Z</dcterms:modified>
</cp:coreProperties>
</file>