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39" w:rsidRPr="00A3671A" w:rsidRDefault="00202C39" w:rsidP="00A3671A">
      <w:pPr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bCs/>
          <w:sz w:val="28"/>
          <w:szCs w:val="28"/>
        </w:rPr>
        <w:t>Тема:</w:t>
      </w:r>
      <w:r w:rsidRPr="007366F3">
        <w:rPr>
          <w:rFonts w:ascii="Times New Roman" w:hAnsi="Times New Roman"/>
          <w:sz w:val="28"/>
          <w:szCs w:val="28"/>
        </w:rPr>
        <w:t xml:space="preserve"> </w:t>
      </w:r>
      <w:r w:rsidRPr="00A3671A">
        <w:rPr>
          <w:rFonts w:ascii="Times New Roman" w:hAnsi="Times New Roman"/>
          <w:sz w:val="28"/>
          <w:szCs w:val="28"/>
        </w:rPr>
        <w:t>Решение составных задач, основанных на знании конкретного смысла умножения.</w:t>
      </w:r>
    </w:p>
    <w:p w:rsidR="00202C39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bCs/>
          <w:sz w:val="28"/>
          <w:szCs w:val="28"/>
        </w:rPr>
        <w:t>Цель:</w:t>
      </w:r>
      <w:r w:rsidRPr="007366F3">
        <w:rPr>
          <w:rFonts w:ascii="Times New Roman" w:hAnsi="Times New Roman"/>
          <w:sz w:val="28"/>
          <w:szCs w:val="28"/>
        </w:rPr>
        <w:t xml:space="preserve"> умеют решать составные задачи, оформляя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7366F3">
        <w:rPr>
          <w:rFonts w:ascii="Times New Roman" w:hAnsi="Times New Roman"/>
          <w:sz w:val="28"/>
          <w:szCs w:val="28"/>
        </w:rPr>
        <w:t xml:space="preserve"> решение выражение</w:t>
      </w:r>
      <w:r>
        <w:rPr>
          <w:rFonts w:ascii="Times New Roman" w:hAnsi="Times New Roman"/>
          <w:sz w:val="28"/>
          <w:szCs w:val="28"/>
        </w:rPr>
        <w:t>м</w:t>
      </w:r>
      <w:r w:rsidRPr="007366F3">
        <w:rPr>
          <w:rFonts w:ascii="Times New Roman" w:hAnsi="Times New Roman"/>
          <w:sz w:val="28"/>
          <w:szCs w:val="28"/>
        </w:rPr>
        <w:t>.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урока для учеников ставятся </w:t>
      </w:r>
      <w:r w:rsidRPr="00235658">
        <w:rPr>
          <w:rFonts w:ascii="Times New Roman" w:hAnsi="Times New Roman"/>
          <w:b/>
          <w:sz w:val="28"/>
          <w:szCs w:val="28"/>
        </w:rPr>
        <w:t>обучающие</w:t>
      </w:r>
      <w:r>
        <w:rPr>
          <w:rFonts w:ascii="Times New Roman" w:hAnsi="Times New Roman"/>
          <w:sz w:val="28"/>
          <w:szCs w:val="28"/>
        </w:rPr>
        <w:t xml:space="preserve"> задачи:</w:t>
      </w:r>
    </w:p>
    <w:p w:rsidR="00202C39" w:rsidRPr="007366F3" w:rsidRDefault="00202C39" w:rsidP="00317F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</w:t>
      </w:r>
      <w:r w:rsidRPr="007366F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7366F3">
        <w:rPr>
          <w:rFonts w:ascii="Times New Roman" w:hAnsi="Times New Roman"/>
          <w:sz w:val="28"/>
          <w:szCs w:val="28"/>
        </w:rPr>
        <w:t xml:space="preserve"> таблицу умножения и деления;</w:t>
      </w:r>
    </w:p>
    <w:p w:rsidR="00202C39" w:rsidRPr="007366F3" w:rsidRDefault="00202C39" w:rsidP="00317F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</w:t>
      </w:r>
      <w:r w:rsidRPr="007366F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7366F3">
        <w:rPr>
          <w:rFonts w:ascii="Times New Roman" w:hAnsi="Times New Roman"/>
          <w:sz w:val="28"/>
          <w:szCs w:val="28"/>
        </w:rPr>
        <w:t xml:space="preserve"> простые задачи разных видов;</w:t>
      </w:r>
    </w:p>
    <w:p w:rsidR="00202C39" w:rsidRPr="007366F3" w:rsidRDefault="00202C39" w:rsidP="00317F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sz w:val="28"/>
          <w:szCs w:val="28"/>
        </w:rPr>
        <w:t>ум</w:t>
      </w:r>
      <w:r>
        <w:rPr>
          <w:rFonts w:ascii="Times New Roman" w:hAnsi="Times New Roman"/>
          <w:sz w:val="28"/>
          <w:szCs w:val="28"/>
        </w:rPr>
        <w:t>еть находить значения выражений, содержащих разные арифметические действия;</w:t>
      </w:r>
    </w:p>
    <w:p w:rsidR="00202C39" w:rsidRPr="007366F3" w:rsidRDefault="00202C39" w:rsidP="00317F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</w:t>
      </w:r>
      <w:r w:rsidRPr="007366F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7366F3">
        <w:rPr>
          <w:rFonts w:ascii="Times New Roman" w:hAnsi="Times New Roman"/>
          <w:sz w:val="28"/>
          <w:szCs w:val="28"/>
        </w:rPr>
        <w:t xml:space="preserve"> приемы табличного умножения при решении задач;</w:t>
      </w:r>
    </w:p>
    <w:p w:rsidR="00202C39" w:rsidRPr="007366F3" w:rsidRDefault="00202C39" w:rsidP="00317F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</w:t>
      </w:r>
      <w:r w:rsidRPr="007366F3">
        <w:rPr>
          <w:rFonts w:ascii="Times New Roman" w:hAnsi="Times New Roman"/>
          <w:sz w:val="28"/>
          <w:szCs w:val="28"/>
        </w:rPr>
        <w:t xml:space="preserve"> составные задачи, оформляя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7366F3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</w:t>
      </w:r>
      <w:r w:rsidRPr="007366F3">
        <w:rPr>
          <w:rFonts w:ascii="Times New Roman" w:hAnsi="Times New Roman"/>
          <w:sz w:val="28"/>
          <w:szCs w:val="28"/>
        </w:rPr>
        <w:t xml:space="preserve"> выражение</w:t>
      </w:r>
      <w:r>
        <w:rPr>
          <w:rFonts w:ascii="Times New Roman" w:hAnsi="Times New Roman"/>
          <w:sz w:val="28"/>
          <w:szCs w:val="28"/>
        </w:rPr>
        <w:t>м</w:t>
      </w:r>
      <w:r w:rsidRPr="007366F3">
        <w:rPr>
          <w:rFonts w:ascii="Times New Roman" w:hAnsi="Times New Roman"/>
          <w:sz w:val="28"/>
          <w:szCs w:val="28"/>
        </w:rPr>
        <w:t>.</w:t>
      </w:r>
    </w:p>
    <w:p w:rsidR="00202C39" w:rsidRDefault="00202C39" w:rsidP="008D00A0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 xml:space="preserve">развивающие: </w:t>
      </w:r>
    </w:p>
    <w:p w:rsidR="00202C39" w:rsidRPr="00235658" w:rsidRDefault="00202C39" w:rsidP="00235658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235658">
        <w:rPr>
          <w:rFonts w:ascii="Times New Roman" w:hAnsi="Times New Roman"/>
          <w:sz w:val="28"/>
          <w:szCs w:val="28"/>
        </w:rPr>
        <w:t xml:space="preserve">развитие непроизвольного внимания и внимательности, наблюдательности; развитие логического мышления при применении имеющих знаний в новых нестандартных условиях; </w:t>
      </w:r>
      <w:r w:rsidRPr="00235658">
        <w:rPr>
          <w:rFonts w:ascii="Times New Roman" w:hAnsi="Times New Roman"/>
          <w:sz w:val="28"/>
          <w:szCs w:val="28"/>
        </w:rPr>
        <w:br/>
        <w:t>объединение математики с проблематикой экологии и защиты окружающей среды.</w:t>
      </w:r>
    </w:p>
    <w:p w:rsidR="00202C39" w:rsidRPr="007366F3" w:rsidRDefault="00202C39" w:rsidP="008D00A0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 xml:space="preserve">воспитывающие:   </w:t>
      </w:r>
    </w:p>
    <w:p w:rsidR="00202C39" w:rsidRPr="007366F3" w:rsidRDefault="00202C39" w:rsidP="008D00A0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7366F3">
        <w:rPr>
          <w:rFonts w:ascii="Times New Roman" w:hAnsi="Times New Roman"/>
          <w:sz w:val="28"/>
          <w:szCs w:val="28"/>
        </w:rPr>
        <w:t>воспитывать такие качества творческой личности, как любознательность, независимость суждений,</w:t>
      </w:r>
      <w:r w:rsidRPr="00235658">
        <w:rPr>
          <w:sz w:val="28"/>
          <w:szCs w:val="28"/>
        </w:rPr>
        <w:t xml:space="preserve"> </w:t>
      </w:r>
      <w:r w:rsidRPr="00235658">
        <w:rPr>
          <w:rFonts w:ascii="Times New Roman" w:hAnsi="Times New Roman"/>
          <w:sz w:val="28"/>
          <w:szCs w:val="28"/>
        </w:rPr>
        <w:t>внимание и уважение к суждениям других</w:t>
      </w:r>
      <w:r w:rsidRPr="007366F3">
        <w:rPr>
          <w:rFonts w:ascii="Times New Roman" w:hAnsi="Times New Roman"/>
          <w:sz w:val="28"/>
          <w:szCs w:val="28"/>
        </w:rPr>
        <w:t>.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bCs/>
          <w:sz w:val="28"/>
          <w:szCs w:val="28"/>
        </w:rPr>
        <w:t xml:space="preserve">Наглядный материал: 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sz w:val="28"/>
          <w:szCs w:val="28"/>
        </w:rPr>
        <w:t xml:space="preserve">«Расшифруй» (пословица «Семь раз отмерь, один раз отрежь»), «Цепочка» – задания для устного счёта в группах; слайды: ответы для проверки «Цепочки»; примерная задача, составленная учащимися, ее решение и ответ; схема, решение и ответ задачи, записанной на доске; выражения на несколько действий, карточки - </w:t>
      </w:r>
      <w:r>
        <w:rPr>
          <w:rFonts w:ascii="Times New Roman" w:hAnsi="Times New Roman"/>
          <w:sz w:val="28"/>
          <w:szCs w:val="28"/>
        </w:rPr>
        <w:t>помощники</w:t>
      </w:r>
      <w:r w:rsidRPr="007366F3">
        <w:rPr>
          <w:rFonts w:ascii="Times New Roman" w:hAnsi="Times New Roman"/>
          <w:sz w:val="28"/>
          <w:szCs w:val="28"/>
        </w:rPr>
        <w:t xml:space="preserve">. Мультимедиа.  </w:t>
      </w:r>
    </w:p>
    <w:p w:rsidR="00202C39" w:rsidRDefault="00202C39" w:rsidP="0084588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02C39" w:rsidRDefault="00202C39" w:rsidP="0084588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02C39" w:rsidRDefault="00202C39" w:rsidP="0084588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02C39" w:rsidRDefault="00202C39" w:rsidP="0084588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02C39" w:rsidRDefault="00202C39" w:rsidP="0084588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02C39" w:rsidRDefault="00202C39" w:rsidP="0084588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02C39" w:rsidRPr="007366F3" w:rsidRDefault="00202C39" w:rsidP="0084588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7366F3">
        <w:rPr>
          <w:rFonts w:ascii="Times New Roman" w:hAnsi="Times New Roman"/>
          <w:b/>
          <w:bCs/>
          <w:sz w:val="28"/>
          <w:szCs w:val="28"/>
        </w:rPr>
        <w:t>Ход урока.</w:t>
      </w:r>
    </w:p>
    <w:p w:rsidR="00202C39" w:rsidRPr="007366F3" w:rsidRDefault="00202C39" w:rsidP="0084588B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7366F3">
        <w:rPr>
          <w:rFonts w:ascii="Times New Roman" w:hAnsi="Times New Roman"/>
          <w:b/>
          <w:bCs/>
          <w:sz w:val="28"/>
          <w:szCs w:val="28"/>
        </w:rPr>
        <w:t>1. Создание психологического комфорта:</w:t>
      </w:r>
      <w:r>
        <w:rPr>
          <w:rFonts w:ascii="Times New Roman" w:hAnsi="Times New Roman"/>
          <w:b/>
          <w:bCs/>
          <w:sz w:val="28"/>
          <w:szCs w:val="28"/>
        </w:rPr>
        <w:t xml:space="preserve">        1 мин.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bCs/>
          <w:sz w:val="28"/>
          <w:szCs w:val="28"/>
        </w:rPr>
        <w:t>«Продолжите»:</w:t>
      </w:r>
    </w:p>
    <w:p w:rsidR="00202C39" w:rsidRPr="007366F3" w:rsidRDefault="00202C39" w:rsidP="0084588B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i/>
          <w:iCs/>
          <w:sz w:val="28"/>
          <w:szCs w:val="28"/>
        </w:rPr>
        <w:t>Математика – царица всех наук.</w:t>
      </w:r>
      <w:r w:rsidRPr="007366F3">
        <w:rPr>
          <w:rFonts w:ascii="Times New Roman" w:hAnsi="Times New Roman"/>
          <w:sz w:val="28"/>
          <w:szCs w:val="28"/>
        </w:rPr>
        <w:br/>
      </w:r>
      <w:r w:rsidRPr="007366F3">
        <w:rPr>
          <w:rFonts w:ascii="Times New Roman" w:hAnsi="Times New Roman"/>
          <w:i/>
          <w:iCs/>
          <w:sz w:val="28"/>
          <w:szCs w:val="28"/>
        </w:rPr>
        <w:t xml:space="preserve">Её возлюбленный истина, </w:t>
      </w:r>
      <w:r w:rsidRPr="007366F3">
        <w:rPr>
          <w:rFonts w:ascii="Times New Roman" w:hAnsi="Times New Roman"/>
          <w:sz w:val="28"/>
          <w:szCs w:val="28"/>
        </w:rPr>
        <w:br/>
      </w:r>
      <w:r w:rsidRPr="007366F3">
        <w:rPr>
          <w:rFonts w:ascii="Times New Roman" w:hAnsi="Times New Roman"/>
          <w:i/>
          <w:iCs/>
          <w:sz w:val="28"/>
          <w:szCs w:val="28"/>
        </w:rPr>
        <w:t>Её наряд – простота и ясность,</w:t>
      </w:r>
      <w:r w:rsidRPr="007366F3">
        <w:rPr>
          <w:rFonts w:ascii="Times New Roman" w:hAnsi="Times New Roman"/>
          <w:i/>
          <w:iCs/>
          <w:sz w:val="28"/>
          <w:szCs w:val="28"/>
        </w:rPr>
        <w:br/>
        <w:t xml:space="preserve">Дворец этой владычицы </w:t>
      </w:r>
      <w:r w:rsidRPr="007366F3">
        <w:rPr>
          <w:rFonts w:ascii="Times New Roman" w:hAnsi="Times New Roman"/>
          <w:i/>
          <w:iCs/>
          <w:sz w:val="28"/>
          <w:szCs w:val="28"/>
        </w:rPr>
        <w:br/>
        <w:t xml:space="preserve">открывается лишь… </w:t>
      </w:r>
      <w:r w:rsidRPr="007366F3">
        <w:rPr>
          <w:rFonts w:ascii="Times New Roman" w:hAnsi="Times New Roman"/>
          <w:sz w:val="28"/>
          <w:szCs w:val="28"/>
        </w:rPr>
        <w:t>(разуму).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7366F3">
        <w:rPr>
          <w:rFonts w:ascii="Times New Roman" w:hAnsi="Times New Roman"/>
          <w:sz w:val="28"/>
          <w:szCs w:val="28"/>
        </w:rPr>
        <w:t>Ребята, что нам нужно, чтобы урок прошёл успешно?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>Ученики:</w:t>
      </w:r>
      <w:r w:rsidRPr="007366F3">
        <w:rPr>
          <w:rFonts w:ascii="Times New Roman" w:hAnsi="Times New Roman"/>
          <w:sz w:val="28"/>
          <w:szCs w:val="28"/>
        </w:rPr>
        <w:t xml:space="preserve"> Слушать учителя, отвечать на поставленные вопросы, думать и рассуждать, работать быстро, помогать своим товарищам. 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66F3">
        <w:rPr>
          <w:rFonts w:ascii="Times New Roman" w:hAnsi="Times New Roman"/>
          <w:iCs/>
          <w:sz w:val="28"/>
          <w:szCs w:val="28"/>
        </w:rPr>
        <w:t>Быть внимательными, уметь выслушать друг друга, а не только учителя; уметь исправить и дополнить ответ товарища, чтобы его не обидеть; работать быстро и дружно.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bCs/>
          <w:sz w:val="28"/>
          <w:szCs w:val="28"/>
        </w:rPr>
        <w:t xml:space="preserve">На экране: (Слайд №1) </w:t>
      </w:r>
      <w:r w:rsidRPr="007366F3">
        <w:rPr>
          <w:rFonts w:ascii="Times New Roman" w:hAnsi="Times New Roman"/>
          <w:sz w:val="28"/>
          <w:szCs w:val="28"/>
        </w:rPr>
        <w:t xml:space="preserve">(учащиеся повторяют хором).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6191"/>
      </w:tblGrid>
      <w:tr w:rsidR="00202C39" w:rsidRPr="007366F3" w:rsidTr="008458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02C39" w:rsidRPr="00AD0C4B" w:rsidRDefault="00202C39" w:rsidP="0084588B">
            <w:pPr>
              <w:spacing w:after="0" w:line="240" w:lineRule="auto"/>
              <w:rPr>
                <w:rFonts w:ascii="Times New Roman" w:hAnsi="Times New Roman"/>
                <w:color w:val="0000FF"/>
                <w:sz w:val="52"/>
                <w:szCs w:val="52"/>
              </w:rPr>
            </w:pPr>
            <w:r w:rsidRPr="00AD0C4B">
              <w:rPr>
                <w:rFonts w:ascii="Times New Roman" w:hAnsi="Times New Roman"/>
                <w:b/>
                <w:bCs/>
                <w:color w:val="0000FF"/>
                <w:sz w:val="52"/>
                <w:szCs w:val="52"/>
              </w:rPr>
              <w:t>Мы будем внимательны!</w:t>
            </w:r>
            <w:r w:rsidRPr="00AD0C4B">
              <w:rPr>
                <w:rFonts w:ascii="Times New Roman" w:hAnsi="Times New Roman"/>
                <w:color w:val="0000FF"/>
                <w:sz w:val="52"/>
                <w:szCs w:val="52"/>
              </w:rPr>
              <w:br/>
            </w:r>
            <w:r w:rsidRPr="00AD0C4B">
              <w:rPr>
                <w:rFonts w:ascii="Times New Roman" w:hAnsi="Times New Roman"/>
                <w:b/>
                <w:bCs/>
                <w:color w:val="0000FF"/>
                <w:sz w:val="52"/>
                <w:szCs w:val="52"/>
              </w:rPr>
              <w:t>Мы успеем сделать все!</w:t>
            </w:r>
          </w:p>
        </w:tc>
      </w:tr>
    </w:tbl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 xml:space="preserve">2. Актуализация ранее полученных знаний. </w:t>
      </w:r>
      <w:r>
        <w:rPr>
          <w:rFonts w:ascii="Times New Roman" w:hAnsi="Times New Roman"/>
          <w:b/>
          <w:sz w:val="28"/>
          <w:szCs w:val="28"/>
        </w:rPr>
        <w:t xml:space="preserve">     17 мин.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>Цель:</w:t>
      </w:r>
      <w:r w:rsidRPr="007366F3">
        <w:rPr>
          <w:rFonts w:ascii="Times New Roman" w:hAnsi="Times New Roman"/>
          <w:sz w:val="28"/>
          <w:szCs w:val="28"/>
        </w:rPr>
        <w:t xml:space="preserve"> упражняемся в запоминании таблицы умножения.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sz w:val="28"/>
          <w:szCs w:val="28"/>
        </w:rPr>
        <w:t xml:space="preserve">а) </w:t>
      </w:r>
      <w:r w:rsidRPr="007366F3">
        <w:rPr>
          <w:rFonts w:ascii="Times New Roman" w:hAnsi="Times New Roman"/>
          <w:sz w:val="28"/>
          <w:szCs w:val="28"/>
          <w:u w:val="single"/>
        </w:rPr>
        <w:t>игра «Шифровальщик»;</w:t>
      </w:r>
      <w:r w:rsidRPr="007366F3">
        <w:rPr>
          <w:rFonts w:ascii="Times New Roman" w:hAnsi="Times New Roman"/>
          <w:sz w:val="28"/>
          <w:szCs w:val="28"/>
        </w:rPr>
        <w:t xml:space="preserve">  </w:t>
      </w:r>
      <w:r w:rsidRPr="007366F3">
        <w:rPr>
          <w:rFonts w:ascii="Times New Roman" w:hAnsi="Times New Roman"/>
          <w:b/>
          <w:bCs/>
          <w:sz w:val="28"/>
          <w:szCs w:val="28"/>
        </w:rPr>
        <w:t>На экране: (Слайд №2)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>Учитель:</w:t>
      </w:r>
      <w:r w:rsidRPr="007366F3">
        <w:rPr>
          <w:rFonts w:ascii="Times New Roman" w:hAnsi="Times New Roman"/>
          <w:sz w:val="28"/>
          <w:szCs w:val="28"/>
        </w:rPr>
        <w:t xml:space="preserve"> Вы все- шифровальщики. Вот шифр, а вот - ключ к шифру (показываю).</w:t>
      </w:r>
    </w:p>
    <w:p w:rsidR="00202C39" w:rsidRPr="00361A2F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E2B7E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4in">
            <v:imagedata r:id="rId5" o:title=""/>
          </v:shape>
        </w:pic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sz w:val="28"/>
          <w:szCs w:val="28"/>
        </w:rPr>
        <w:t>Отгадайте  зашифрованную пословицу. Ключом к шифру служит таблица умножения. Например: чтобы узнать, какую букву представляет число 36, нужно в таблице найти два числа, произведение которых будет равно 36, т.е. 4 ? 9 = буква С.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7366F3">
        <w:rPr>
          <w:rFonts w:ascii="Times New Roman" w:hAnsi="Times New Roman"/>
          <w:b/>
          <w:bCs/>
          <w:sz w:val="28"/>
          <w:szCs w:val="28"/>
        </w:rPr>
        <w:t xml:space="preserve">Учитель: </w:t>
      </w:r>
      <w:r w:rsidRPr="007366F3">
        <w:rPr>
          <w:rFonts w:ascii="Times New Roman" w:hAnsi="Times New Roman"/>
          <w:bCs/>
          <w:sz w:val="28"/>
          <w:szCs w:val="28"/>
        </w:rPr>
        <w:t>Работать будете по рядам:</w:t>
      </w:r>
      <w:r w:rsidRPr="007366F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7366F3">
        <w:rPr>
          <w:rFonts w:ascii="Times New Roman" w:hAnsi="Times New Roman"/>
          <w:b/>
          <w:bCs/>
          <w:sz w:val="28"/>
          <w:szCs w:val="28"/>
        </w:rPr>
        <w:t>1 ряд отгадывает – 1,2 слово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7366F3">
        <w:rPr>
          <w:rFonts w:ascii="Times New Roman" w:hAnsi="Times New Roman"/>
          <w:b/>
          <w:bCs/>
          <w:sz w:val="28"/>
          <w:szCs w:val="28"/>
        </w:rPr>
        <w:t>2 ряд отгадывает – 3,4 слово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7366F3">
        <w:rPr>
          <w:rFonts w:ascii="Times New Roman" w:hAnsi="Times New Roman"/>
          <w:b/>
          <w:bCs/>
          <w:sz w:val="28"/>
          <w:szCs w:val="28"/>
        </w:rPr>
        <w:t xml:space="preserve">3 ряд отгадывает – 5,6 слово 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7366F3">
        <w:rPr>
          <w:rFonts w:ascii="Times New Roman" w:hAnsi="Times New Roman"/>
          <w:b/>
          <w:bCs/>
          <w:sz w:val="28"/>
          <w:szCs w:val="28"/>
        </w:rPr>
        <w:t xml:space="preserve">Учитель: </w:t>
      </w:r>
      <w:r w:rsidRPr="007366F3">
        <w:rPr>
          <w:rFonts w:ascii="Times New Roman" w:hAnsi="Times New Roman"/>
          <w:bCs/>
          <w:sz w:val="28"/>
          <w:szCs w:val="28"/>
        </w:rPr>
        <w:t xml:space="preserve">Кто не понял задание? Приступайте к его выполнению </w:t>
      </w:r>
      <w:r>
        <w:rPr>
          <w:rFonts w:ascii="Times New Roman" w:hAnsi="Times New Roman"/>
          <w:bCs/>
          <w:sz w:val="28"/>
          <w:szCs w:val="28"/>
        </w:rPr>
        <w:t>(</w:t>
      </w:r>
      <w:r w:rsidRPr="007366F3">
        <w:rPr>
          <w:rFonts w:ascii="Times New Roman" w:hAnsi="Times New Roman"/>
          <w:bCs/>
          <w:sz w:val="28"/>
          <w:szCs w:val="28"/>
        </w:rPr>
        <w:t xml:space="preserve">хожу между рядами, оказываю индивидуальную помощь). </w:t>
      </w:r>
    </w:p>
    <w:p w:rsidR="00202C39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7366F3">
        <w:rPr>
          <w:rFonts w:ascii="Times New Roman" w:hAnsi="Times New Roman"/>
          <w:b/>
          <w:bCs/>
          <w:sz w:val="28"/>
          <w:szCs w:val="28"/>
        </w:rPr>
        <w:t>Проверка ответов  на экране: (Слайд №3)Постепенно появляются слова.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289"/>
      </w:tblGrid>
      <w:tr w:rsidR="00202C39" w:rsidRPr="007366F3" w:rsidTr="008458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02C39" w:rsidRPr="00030838" w:rsidRDefault="00202C39" w:rsidP="0084588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030838">
              <w:rPr>
                <w:rFonts w:ascii="Times New Roman" w:hAnsi="Times New Roman"/>
                <w:b/>
                <w:bCs/>
                <w:color w:val="0000FF"/>
                <w:sz w:val="52"/>
                <w:szCs w:val="52"/>
              </w:rPr>
              <w:t>Семь раз</w:t>
            </w:r>
            <w:r w:rsidRPr="00030838">
              <w:rPr>
                <w:rFonts w:ascii="Times New Roman" w:hAnsi="Times New Roman"/>
                <w:b/>
                <w:bCs/>
                <w:sz w:val="52"/>
                <w:szCs w:val="52"/>
              </w:rPr>
              <w:t xml:space="preserve"> </w:t>
            </w:r>
            <w:r w:rsidRPr="00030838">
              <w:rPr>
                <w:rFonts w:ascii="Times New Roman" w:hAnsi="Times New Roman"/>
                <w:b/>
                <w:bCs/>
                <w:color w:val="FF0000"/>
                <w:sz w:val="52"/>
                <w:szCs w:val="52"/>
              </w:rPr>
              <w:t>отмерь,</w:t>
            </w:r>
            <w:r w:rsidRPr="00030838">
              <w:rPr>
                <w:rFonts w:ascii="Times New Roman" w:hAnsi="Times New Roman"/>
                <w:b/>
                <w:bCs/>
                <w:sz w:val="52"/>
                <w:szCs w:val="52"/>
              </w:rPr>
              <w:t xml:space="preserve"> </w:t>
            </w:r>
            <w:r w:rsidRPr="00030838">
              <w:rPr>
                <w:rFonts w:ascii="Times New Roman" w:hAnsi="Times New Roman"/>
                <w:sz w:val="52"/>
                <w:szCs w:val="52"/>
              </w:rPr>
              <w:br/>
            </w:r>
            <w:r w:rsidRPr="00030838">
              <w:rPr>
                <w:rFonts w:ascii="Times New Roman" w:hAnsi="Times New Roman"/>
                <w:b/>
                <w:bCs/>
                <w:color w:val="FF0000"/>
                <w:sz w:val="52"/>
                <w:szCs w:val="52"/>
              </w:rPr>
              <w:t>один</w:t>
            </w:r>
            <w:r w:rsidRPr="00030838">
              <w:rPr>
                <w:rFonts w:ascii="Times New Roman" w:hAnsi="Times New Roman"/>
                <w:b/>
                <w:bCs/>
                <w:sz w:val="52"/>
                <w:szCs w:val="52"/>
              </w:rPr>
              <w:t xml:space="preserve"> </w:t>
            </w:r>
            <w:r w:rsidRPr="00030838">
              <w:rPr>
                <w:rFonts w:ascii="Times New Roman" w:hAnsi="Times New Roman"/>
                <w:b/>
                <w:bCs/>
                <w:color w:val="00FF00"/>
                <w:sz w:val="52"/>
                <w:szCs w:val="52"/>
              </w:rPr>
              <w:t>раз отрежь.</w:t>
            </w:r>
          </w:p>
        </w:tc>
      </w:tr>
    </w:tbl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>Учитель:</w:t>
      </w:r>
      <w:r w:rsidRPr="007366F3">
        <w:rPr>
          <w:rFonts w:ascii="Times New Roman" w:hAnsi="Times New Roman"/>
          <w:sz w:val="28"/>
          <w:szCs w:val="28"/>
        </w:rPr>
        <w:t xml:space="preserve"> знаете таблицу умножения, смогли отгадать пословицу.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sz w:val="28"/>
          <w:szCs w:val="28"/>
        </w:rPr>
        <w:t>- Эта пословица будет нашим девизом к сегодняшнему уроку.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sz w:val="28"/>
          <w:szCs w:val="28"/>
        </w:rPr>
        <w:t>- Как вы думаете, почему именно эта пословица выбрана девизом?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>Ученик:</w:t>
      </w:r>
      <w:r w:rsidRPr="007366F3">
        <w:rPr>
          <w:rFonts w:ascii="Times New Roman" w:hAnsi="Times New Roman"/>
          <w:sz w:val="28"/>
          <w:szCs w:val="28"/>
        </w:rPr>
        <w:t xml:space="preserve"> </w:t>
      </w:r>
      <w:r w:rsidRPr="007366F3">
        <w:rPr>
          <w:rFonts w:ascii="Times New Roman" w:hAnsi="Times New Roman"/>
          <w:iCs/>
          <w:sz w:val="28"/>
          <w:szCs w:val="28"/>
        </w:rPr>
        <w:t>Надо очень хорошо подумать, прежде чем отвечать.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iCs/>
          <w:sz w:val="28"/>
          <w:szCs w:val="28"/>
        </w:rPr>
      </w:pPr>
      <w:r w:rsidRPr="007366F3">
        <w:rPr>
          <w:rFonts w:ascii="Times New Roman" w:hAnsi="Times New Roman"/>
          <w:b/>
          <w:i/>
          <w:iCs/>
          <w:sz w:val="28"/>
          <w:szCs w:val="28"/>
        </w:rPr>
        <w:t>Ученик:</w:t>
      </w:r>
      <w:r w:rsidRPr="007366F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366F3">
        <w:rPr>
          <w:rFonts w:ascii="Times New Roman" w:hAnsi="Times New Roman"/>
          <w:iCs/>
          <w:sz w:val="28"/>
          <w:szCs w:val="28"/>
        </w:rPr>
        <w:t>Нужно проверить несколько раз решение примера или задачи, а потом только записать.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i/>
          <w:iCs/>
          <w:sz w:val="28"/>
          <w:szCs w:val="28"/>
        </w:rPr>
        <w:t>Учитель:</w:t>
      </w:r>
      <w:r w:rsidRPr="007366F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366F3">
        <w:rPr>
          <w:rFonts w:ascii="Times New Roman" w:hAnsi="Times New Roman"/>
          <w:iCs/>
          <w:sz w:val="28"/>
          <w:szCs w:val="28"/>
        </w:rPr>
        <w:t>Да, ребята, математика любит думающих</w:t>
      </w:r>
      <w:r w:rsidRPr="007366F3">
        <w:rPr>
          <w:rFonts w:ascii="Times New Roman" w:hAnsi="Times New Roman"/>
          <w:i/>
          <w:iCs/>
          <w:sz w:val="28"/>
          <w:szCs w:val="28"/>
        </w:rPr>
        <w:t xml:space="preserve">.  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sz w:val="28"/>
          <w:szCs w:val="28"/>
        </w:rPr>
        <w:t xml:space="preserve">б) </w:t>
      </w:r>
      <w:r w:rsidRPr="007366F3">
        <w:rPr>
          <w:rFonts w:ascii="Times New Roman" w:hAnsi="Times New Roman"/>
          <w:sz w:val="28"/>
          <w:szCs w:val="28"/>
          <w:u w:val="single"/>
        </w:rPr>
        <w:t xml:space="preserve">Распределение учащихся в разноуровневые группы; 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>Учитель:</w:t>
      </w:r>
      <w:r w:rsidRPr="007366F3">
        <w:rPr>
          <w:rFonts w:ascii="Times New Roman" w:hAnsi="Times New Roman"/>
          <w:sz w:val="28"/>
          <w:szCs w:val="28"/>
        </w:rPr>
        <w:t xml:space="preserve">  Ребята, отгадайте, пожалуйста</w:t>
      </w:r>
      <w:r>
        <w:rPr>
          <w:rFonts w:ascii="Times New Roman" w:hAnsi="Times New Roman"/>
          <w:sz w:val="28"/>
          <w:szCs w:val="28"/>
        </w:rPr>
        <w:t>,</w:t>
      </w:r>
      <w:r w:rsidRPr="007366F3">
        <w:rPr>
          <w:rFonts w:ascii="Times New Roman" w:hAnsi="Times New Roman"/>
          <w:sz w:val="28"/>
          <w:szCs w:val="28"/>
        </w:rPr>
        <w:t xml:space="preserve"> слово: первое – приставка, второе – летний дом, а целое порой решается с трудом.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 xml:space="preserve">Ученик: </w:t>
      </w:r>
      <w:r w:rsidRPr="007366F3">
        <w:rPr>
          <w:rFonts w:ascii="Times New Roman" w:hAnsi="Times New Roman"/>
          <w:sz w:val="28"/>
          <w:szCs w:val="28"/>
        </w:rPr>
        <w:t>Задача.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>Учитель:</w:t>
      </w:r>
      <w:r w:rsidRPr="007366F3">
        <w:rPr>
          <w:rFonts w:ascii="Times New Roman" w:hAnsi="Times New Roman"/>
          <w:sz w:val="28"/>
          <w:szCs w:val="28"/>
        </w:rPr>
        <w:t xml:space="preserve"> </w:t>
      </w:r>
      <w:r w:rsidRPr="007366F3">
        <w:rPr>
          <w:rFonts w:ascii="Times New Roman" w:hAnsi="Times New Roman"/>
          <w:b/>
          <w:sz w:val="28"/>
          <w:szCs w:val="28"/>
        </w:rPr>
        <w:t>Тема нашего урока:</w:t>
      </w:r>
      <w:r w:rsidRPr="007366F3">
        <w:rPr>
          <w:rFonts w:ascii="Times New Roman" w:hAnsi="Times New Roman"/>
          <w:sz w:val="28"/>
          <w:szCs w:val="28"/>
        </w:rPr>
        <w:t xml:space="preserve"> «Решение составных задач».</w:t>
      </w:r>
    </w:p>
    <w:p w:rsidR="00202C39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>Цель:</w:t>
      </w:r>
      <w:r w:rsidRPr="007366F3">
        <w:rPr>
          <w:rFonts w:ascii="Times New Roman" w:hAnsi="Times New Roman"/>
          <w:sz w:val="28"/>
          <w:szCs w:val="28"/>
        </w:rPr>
        <w:t xml:space="preserve"> для решения составной задачи нам потребуется умение решать простые задачи, правильно выбирать математическое действие.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>Учитель:</w:t>
      </w:r>
      <w:r w:rsidRPr="007366F3">
        <w:rPr>
          <w:rFonts w:ascii="Times New Roman" w:hAnsi="Times New Roman"/>
          <w:sz w:val="28"/>
          <w:szCs w:val="28"/>
        </w:rPr>
        <w:t xml:space="preserve"> Да, я буду вам читать задачи (или с экрана вы сможете сами их прочитать), вы должны быстро и правильно записать выражение с наименованием. Будьте внимательны.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7366F3">
        <w:rPr>
          <w:rFonts w:ascii="Times New Roman" w:hAnsi="Times New Roman"/>
          <w:b/>
          <w:bCs/>
          <w:sz w:val="28"/>
          <w:szCs w:val="28"/>
        </w:rPr>
        <w:t xml:space="preserve">Учитель: </w:t>
      </w:r>
      <w:r w:rsidRPr="007366F3">
        <w:rPr>
          <w:rFonts w:ascii="Times New Roman" w:hAnsi="Times New Roman"/>
          <w:bCs/>
          <w:sz w:val="28"/>
          <w:szCs w:val="28"/>
        </w:rPr>
        <w:t>Кто не понял задание?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7366F3">
        <w:rPr>
          <w:rFonts w:ascii="Times New Roman" w:hAnsi="Times New Roman"/>
          <w:bCs/>
          <w:sz w:val="28"/>
          <w:szCs w:val="28"/>
        </w:rPr>
        <w:t xml:space="preserve">На экране начинают появляться экологические сказочные задачи (учащиеся читают задачи, выбирают нужное математическое действие, записывают выражение с наименованием) </w:t>
      </w:r>
      <w:r w:rsidRPr="007366F3">
        <w:rPr>
          <w:rFonts w:ascii="Times New Roman" w:hAnsi="Times New Roman"/>
          <w:sz w:val="28"/>
          <w:szCs w:val="28"/>
        </w:rPr>
        <w:br/>
      </w:r>
      <w:r w:rsidRPr="007366F3">
        <w:rPr>
          <w:rFonts w:ascii="Times New Roman" w:hAnsi="Times New Roman"/>
          <w:b/>
          <w:bCs/>
          <w:sz w:val="28"/>
          <w:szCs w:val="28"/>
        </w:rPr>
        <w:t>(Слайд № 4 – 5)</w:t>
      </w:r>
      <w:r w:rsidRPr="007366F3">
        <w:rPr>
          <w:rFonts w:ascii="Times New Roman" w:hAnsi="Times New Roman"/>
          <w:sz w:val="28"/>
          <w:szCs w:val="28"/>
        </w:rPr>
        <w:t xml:space="preserve"> 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>1.</w:t>
      </w:r>
      <w:r w:rsidRPr="007366F3">
        <w:rPr>
          <w:rFonts w:ascii="Times New Roman" w:hAnsi="Times New Roman"/>
          <w:sz w:val="28"/>
          <w:szCs w:val="28"/>
        </w:rPr>
        <w:t xml:space="preserve"> </w:t>
      </w:r>
      <w:r w:rsidRPr="009A3F38">
        <w:rPr>
          <w:rFonts w:ascii="Times New Roman" w:hAnsi="Times New Roman"/>
          <w:i/>
          <w:sz w:val="28"/>
          <w:szCs w:val="28"/>
        </w:rPr>
        <w:t xml:space="preserve">Заяц и Волк любят спорт. Заяц проплыл в бассейне </w:t>
      </w:r>
      <w:smartTag w:uri="urn:schemas-microsoft-com:office:smarttags" w:element="metricconverter">
        <w:smartTagPr>
          <w:attr w:name="ProductID" w:val="23 метра"/>
        </w:smartTagPr>
        <w:r w:rsidRPr="009A3F38">
          <w:rPr>
            <w:rFonts w:ascii="Times New Roman" w:hAnsi="Times New Roman"/>
            <w:i/>
            <w:sz w:val="28"/>
            <w:szCs w:val="28"/>
          </w:rPr>
          <w:t>8 метров</w:t>
        </w:r>
      </w:smartTag>
      <w:r w:rsidRPr="009A3F38">
        <w:rPr>
          <w:rFonts w:ascii="Times New Roman" w:hAnsi="Times New Roman"/>
          <w:i/>
          <w:sz w:val="28"/>
          <w:szCs w:val="28"/>
        </w:rPr>
        <w:t xml:space="preserve">, а Волк проплыл </w:t>
      </w:r>
      <w:smartTag w:uri="urn:schemas-microsoft-com:office:smarttags" w:element="metricconverter">
        <w:smartTagPr>
          <w:attr w:name="ProductID" w:val="23 метра"/>
        </w:smartTagPr>
        <w:r w:rsidRPr="009A3F38">
          <w:rPr>
            <w:rFonts w:ascii="Times New Roman" w:hAnsi="Times New Roman"/>
            <w:i/>
            <w:sz w:val="28"/>
            <w:szCs w:val="28"/>
          </w:rPr>
          <w:t>12 метров</w:t>
        </w:r>
      </w:smartTag>
      <w:r w:rsidRPr="009A3F38">
        <w:rPr>
          <w:rFonts w:ascii="Times New Roman" w:hAnsi="Times New Roman"/>
          <w:i/>
          <w:sz w:val="28"/>
          <w:szCs w:val="28"/>
        </w:rPr>
        <w:t>. На сколько метров больше проплыл Волк, чем Заяц?</w:t>
      </w:r>
      <w:r w:rsidRPr="007366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12-</w:t>
      </w:r>
      <w:r w:rsidRPr="007366F3">
        <w:rPr>
          <w:rFonts w:ascii="Times New Roman" w:hAnsi="Times New Roman"/>
          <w:b/>
          <w:bCs/>
          <w:sz w:val="28"/>
          <w:szCs w:val="28"/>
        </w:rPr>
        <w:t>8=4(м)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>2.</w:t>
      </w:r>
      <w:r w:rsidRPr="007366F3">
        <w:rPr>
          <w:rFonts w:ascii="Times New Roman" w:hAnsi="Times New Roman"/>
          <w:sz w:val="28"/>
          <w:szCs w:val="28"/>
        </w:rPr>
        <w:t xml:space="preserve"> </w:t>
      </w:r>
      <w:r w:rsidRPr="003717D2">
        <w:rPr>
          <w:rFonts w:ascii="Times New Roman" w:hAnsi="Times New Roman"/>
          <w:i/>
          <w:sz w:val="28"/>
          <w:szCs w:val="28"/>
        </w:rPr>
        <w:t>Малыш посмотрел 3 фильма по охране окружающей среды, а Карлсон – в 3 раза больше. Сколько фильмов об охране окружающей среды посмотрел</w:t>
      </w:r>
      <w:r w:rsidRPr="007366F3">
        <w:rPr>
          <w:rFonts w:ascii="Times New Roman" w:hAnsi="Times New Roman"/>
          <w:sz w:val="28"/>
          <w:szCs w:val="28"/>
        </w:rPr>
        <w:t xml:space="preserve"> </w:t>
      </w:r>
      <w:r w:rsidRPr="003717D2">
        <w:rPr>
          <w:rFonts w:ascii="Times New Roman" w:hAnsi="Times New Roman"/>
          <w:i/>
          <w:sz w:val="28"/>
          <w:szCs w:val="28"/>
        </w:rPr>
        <w:t>Карлсон?</w:t>
      </w:r>
      <w:r w:rsidRPr="007366F3">
        <w:rPr>
          <w:rFonts w:ascii="Times New Roman" w:hAnsi="Times New Roman"/>
          <w:sz w:val="28"/>
          <w:szCs w:val="28"/>
        </w:rPr>
        <w:t xml:space="preserve"> </w:t>
      </w:r>
      <w:r w:rsidRPr="007366F3">
        <w:rPr>
          <w:rFonts w:ascii="Times New Roman" w:hAnsi="Times New Roman"/>
          <w:b/>
          <w:bCs/>
          <w:sz w:val="28"/>
          <w:szCs w:val="28"/>
        </w:rPr>
        <w:t xml:space="preserve">3*3=9(ф.) 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>3.</w:t>
      </w:r>
      <w:r w:rsidRPr="007366F3">
        <w:rPr>
          <w:rFonts w:ascii="Times New Roman" w:hAnsi="Times New Roman"/>
          <w:sz w:val="28"/>
          <w:szCs w:val="28"/>
        </w:rPr>
        <w:t xml:space="preserve"> </w:t>
      </w:r>
      <w:r w:rsidRPr="003717D2">
        <w:rPr>
          <w:rFonts w:ascii="Times New Roman" w:hAnsi="Times New Roman"/>
          <w:i/>
          <w:sz w:val="28"/>
          <w:szCs w:val="28"/>
        </w:rPr>
        <w:t xml:space="preserve">Чебурашка и Крокодил Гена посадили в парке 13 деревьев. Крокодил Гена посадил 8 деревьев. Сколько деревьев посадил Чебурашка? </w:t>
      </w:r>
      <w:r w:rsidRPr="007366F3">
        <w:rPr>
          <w:rFonts w:ascii="Times New Roman" w:hAnsi="Times New Roman"/>
          <w:b/>
          <w:bCs/>
          <w:sz w:val="28"/>
          <w:szCs w:val="28"/>
        </w:rPr>
        <w:t>13-8=5(д.)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>4</w:t>
      </w:r>
      <w:r w:rsidRPr="003717D2">
        <w:rPr>
          <w:rFonts w:ascii="Times New Roman" w:hAnsi="Times New Roman"/>
          <w:b/>
          <w:i/>
          <w:sz w:val="28"/>
          <w:szCs w:val="28"/>
        </w:rPr>
        <w:t>.</w:t>
      </w:r>
      <w:r w:rsidRPr="003717D2">
        <w:rPr>
          <w:rFonts w:ascii="Times New Roman" w:hAnsi="Times New Roman"/>
          <w:i/>
          <w:sz w:val="28"/>
          <w:szCs w:val="28"/>
        </w:rPr>
        <w:t xml:space="preserve"> Колобок заметил в лесу 14 мухоморов, а боровиков – на 7 меньше. Колобок знает, что до ядовитых грибов нельзя дотрагиваться, поэтому он собрал в корзину только съедобные грибы. Сколько съедобных грибов он собрал в корзину? Сколько всего грибов заметил Колобок?</w:t>
      </w:r>
      <w:r w:rsidRPr="007366F3">
        <w:rPr>
          <w:rFonts w:ascii="Times New Roman" w:hAnsi="Times New Roman"/>
          <w:sz w:val="28"/>
          <w:szCs w:val="28"/>
        </w:rPr>
        <w:t xml:space="preserve"> </w:t>
      </w:r>
      <w:r w:rsidRPr="007366F3">
        <w:rPr>
          <w:rFonts w:ascii="Times New Roman" w:hAnsi="Times New Roman"/>
          <w:b/>
          <w:bCs/>
          <w:sz w:val="28"/>
          <w:szCs w:val="28"/>
        </w:rPr>
        <w:t>14-7=7(г.), 14+7=21(г)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7366F3">
        <w:rPr>
          <w:rFonts w:ascii="Times New Roman" w:hAnsi="Times New Roman"/>
          <w:b/>
          <w:bCs/>
          <w:sz w:val="28"/>
          <w:szCs w:val="28"/>
        </w:rPr>
        <w:t xml:space="preserve">Учитель: </w:t>
      </w:r>
      <w:r w:rsidRPr="007366F3">
        <w:rPr>
          <w:rFonts w:ascii="Times New Roman" w:hAnsi="Times New Roman"/>
          <w:bCs/>
          <w:sz w:val="28"/>
          <w:szCs w:val="28"/>
        </w:rPr>
        <w:t>Приступаем к проверке.  Вы будете учителями. Вам нужно проверить работу соседа, пользуясь правильными ответами. Обменяйтесь тетрадями.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7366F3">
        <w:rPr>
          <w:rFonts w:ascii="Times New Roman" w:hAnsi="Times New Roman"/>
          <w:bCs/>
          <w:sz w:val="28"/>
          <w:szCs w:val="28"/>
        </w:rPr>
        <w:t>Кто решил эти задачи правильно? (решившие эти 4 задачи получают жетоны).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7366F3">
        <w:rPr>
          <w:rFonts w:ascii="Times New Roman" w:hAnsi="Times New Roman"/>
          <w:b/>
          <w:bCs/>
          <w:sz w:val="28"/>
          <w:szCs w:val="28"/>
        </w:rPr>
        <w:t xml:space="preserve">Учитель: </w:t>
      </w:r>
      <w:r w:rsidRPr="007366F3">
        <w:rPr>
          <w:rFonts w:ascii="Times New Roman" w:hAnsi="Times New Roman"/>
          <w:bCs/>
          <w:sz w:val="28"/>
          <w:szCs w:val="28"/>
        </w:rPr>
        <w:t>Кто ошибся в выборе действия? (Допущенные ошибки исправляются)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7366F3">
        <w:rPr>
          <w:rFonts w:ascii="Times New Roman" w:hAnsi="Times New Roman"/>
          <w:b/>
          <w:bCs/>
          <w:sz w:val="28"/>
          <w:szCs w:val="28"/>
        </w:rPr>
        <w:t xml:space="preserve">Учитель: </w:t>
      </w:r>
      <w:r w:rsidRPr="007366F3">
        <w:rPr>
          <w:rFonts w:ascii="Times New Roman" w:hAnsi="Times New Roman"/>
          <w:bCs/>
          <w:sz w:val="28"/>
          <w:szCs w:val="28"/>
        </w:rPr>
        <w:t>Кто ошибся в вычислениях?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7366F3">
        <w:rPr>
          <w:rFonts w:ascii="Times New Roman" w:hAnsi="Times New Roman"/>
          <w:b/>
          <w:bCs/>
          <w:sz w:val="28"/>
          <w:szCs w:val="28"/>
        </w:rPr>
        <w:t xml:space="preserve">Учитель: </w:t>
      </w:r>
      <w:r w:rsidRPr="007366F3">
        <w:rPr>
          <w:rFonts w:ascii="Times New Roman" w:hAnsi="Times New Roman"/>
          <w:bCs/>
          <w:sz w:val="28"/>
          <w:szCs w:val="28"/>
        </w:rPr>
        <w:t>Кто ошибся в наименовании?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7366F3">
        <w:rPr>
          <w:rFonts w:ascii="Times New Roman" w:hAnsi="Times New Roman"/>
          <w:b/>
          <w:bCs/>
          <w:sz w:val="28"/>
          <w:szCs w:val="28"/>
        </w:rPr>
        <w:t xml:space="preserve">Учитель: </w:t>
      </w:r>
      <w:r w:rsidRPr="007366F3">
        <w:rPr>
          <w:rFonts w:ascii="Times New Roman" w:hAnsi="Times New Roman"/>
          <w:bCs/>
          <w:sz w:val="28"/>
          <w:szCs w:val="28"/>
        </w:rPr>
        <w:t xml:space="preserve">Продолжим нашу работу. Нужно быстро и правильно решить следующую задачу, дать полный ответ. 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>5.</w:t>
      </w:r>
      <w:r w:rsidRPr="007366F3">
        <w:rPr>
          <w:rFonts w:ascii="Times New Roman" w:hAnsi="Times New Roman"/>
          <w:sz w:val="28"/>
          <w:szCs w:val="28"/>
        </w:rPr>
        <w:t xml:space="preserve"> </w:t>
      </w:r>
      <w:r w:rsidRPr="003717D2">
        <w:rPr>
          <w:rFonts w:ascii="Times New Roman" w:hAnsi="Times New Roman"/>
          <w:i/>
          <w:sz w:val="28"/>
          <w:szCs w:val="28"/>
        </w:rPr>
        <w:t xml:space="preserve">Из сосны получают  бумагу, искусственный шёлк, пластмассу. На месте вырубленных сосен Чебурашка и Крокодил Гена стали сажать по 10 деревьев каждый день. Сколько деревьев посадят за неделю Чебурашка и Крокодил Гена? </w:t>
      </w:r>
      <w:r w:rsidRPr="007366F3">
        <w:rPr>
          <w:rFonts w:ascii="Times New Roman" w:hAnsi="Times New Roman"/>
          <w:b/>
          <w:bCs/>
          <w:sz w:val="28"/>
          <w:szCs w:val="28"/>
        </w:rPr>
        <w:t>(70 деревьев.)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7366F3">
        <w:rPr>
          <w:rFonts w:ascii="Times New Roman" w:hAnsi="Times New Roman"/>
          <w:sz w:val="28"/>
          <w:szCs w:val="28"/>
        </w:rPr>
        <w:t>Кто получил такой же ответ? (</w:t>
      </w:r>
      <w:r w:rsidRPr="007366F3">
        <w:rPr>
          <w:rFonts w:ascii="Times New Roman" w:hAnsi="Times New Roman"/>
          <w:bCs/>
          <w:sz w:val="28"/>
          <w:szCs w:val="28"/>
        </w:rPr>
        <w:t>решившие эту задачу правильно получают жетоны</w:t>
      </w:r>
      <w:r w:rsidRPr="007366F3">
        <w:rPr>
          <w:rFonts w:ascii="Times New Roman" w:hAnsi="Times New Roman"/>
          <w:sz w:val="28"/>
          <w:szCs w:val="28"/>
        </w:rPr>
        <w:t>) Ошибки исправляются.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7366F3">
        <w:rPr>
          <w:rFonts w:ascii="Times New Roman" w:hAnsi="Times New Roman"/>
          <w:sz w:val="28"/>
          <w:szCs w:val="28"/>
        </w:rPr>
        <w:t>Перед вами следующая задача.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>6.</w:t>
      </w:r>
      <w:r w:rsidRPr="007366F3">
        <w:rPr>
          <w:rFonts w:ascii="Times New Roman" w:hAnsi="Times New Roman"/>
          <w:sz w:val="28"/>
          <w:szCs w:val="28"/>
        </w:rPr>
        <w:t xml:space="preserve"> </w:t>
      </w:r>
      <w:r w:rsidRPr="003717D2">
        <w:rPr>
          <w:rFonts w:ascii="Times New Roman" w:hAnsi="Times New Roman"/>
          <w:i/>
          <w:sz w:val="28"/>
          <w:szCs w:val="28"/>
        </w:rPr>
        <w:t xml:space="preserve">Незнайка чистит зубы и не закрывает кран. В результате напрасно расходуется </w:t>
      </w:r>
      <w:smartTag w:uri="urn:schemas-microsoft-com:office:smarttags" w:element="metricconverter">
        <w:smartTagPr>
          <w:attr w:name="ProductID" w:val="23 метра"/>
        </w:smartTagPr>
        <w:r w:rsidRPr="003717D2">
          <w:rPr>
            <w:rFonts w:ascii="Times New Roman" w:hAnsi="Times New Roman"/>
            <w:i/>
            <w:sz w:val="28"/>
            <w:szCs w:val="28"/>
          </w:rPr>
          <w:t>4 л</w:t>
        </w:r>
      </w:smartTag>
      <w:r w:rsidRPr="003717D2">
        <w:rPr>
          <w:rFonts w:ascii="Times New Roman" w:hAnsi="Times New Roman"/>
          <w:i/>
          <w:sz w:val="28"/>
          <w:szCs w:val="28"/>
        </w:rPr>
        <w:t xml:space="preserve"> воды. Если Незнайка чистит зубы 2 раза в день, то сколько воды в пустую расходуется за день? За 3 дня? </w:t>
      </w:r>
      <w:r w:rsidRPr="007366F3">
        <w:rPr>
          <w:rFonts w:ascii="Times New Roman" w:hAnsi="Times New Roman"/>
          <w:b/>
          <w:bCs/>
          <w:sz w:val="28"/>
          <w:szCs w:val="28"/>
        </w:rPr>
        <w:t>(</w:t>
      </w:r>
      <w:smartTag w:uri="urn:schemas-microsoft-com:office:smarttags" w:element="metricconverter">
        <w:smartTagPr>
          <w:attr w:name="ProductID" w:val="23 метра"/>
        </w:smartTagPr>
        <w:r w:rsidRPr="007366F3">
          <w:rPr>
            <w:rFonts w:ascii="Times New Roman" w:hAnsi="Times New Roman"/>
            <w:b/>
            <w:bCs/>
            <w:sz w:val="28"/>
            <w:szCs w:val="28"/>
          </w:rPr>
          <w:t>8 литров</w:t>
        </w:r>
      </w:smartTag>
      <w:r w:rsidRPr="007366F3">
        <w:rPr>
          <w:rFonts w:ascii="Times New Roman" w:hAnsi="Times New Roman"/>
          <w:b/>
          <w:bCs/>
          <w:sz w:val="28"/>
          <w:szCs w:val="28"/>
        </w:rPr>
        <w:t>, 24 литра.)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7366F3">
        <w:rPr>
          <w:rFonts w:ascii="Times New Roman" w:hAnsi="Times New Roman"/>
          <w:b/>
          <w:bCs/>
          <w:sz w:val="28"/>
          <w:szCs w:val="28"/>
        </w:rPr>
        <w:t xml:space="preserve">Учитель: </w:t>
      </w:r>
      <w:r w:rsidRPr="007366F3">
        <w:rPr>
          <w:rFonts w:ascii="Times New Roman" w:hAnsi="Times New Roman"/>
          <w:bCs/>
          <w:sz w:val="28"/>
          <w:szCs w:val="28"/>
        </w:rPr>
        <w:t>У кого такие же ответы? (дети получают жетоны). Ошибки исправляются.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7366F3">
        <w:rPr>
          <w:rFonts w:ascii="Times New Roman" w:hAnsi="Times New Roman"/>
          <w:b/>
          <w:bCs/>
          <w:sz w:val="28"/>
          <w:szCs w:val="28"/>
        </w:rPr>
        <w:t xml:space="preserve">Учитель: </w:t>
      </w:r>
      <w:r w:rsidRPr="007366F3">
        <w:rPr>
          <w:rFonts w:ascii="Times New Roman" w:hAnsi="Times New Roman"/>
          <w:bCs/>
          <w:sz w:val="28"/>
          <w:szCs w:val="28"/>
        </w:rPr>
        <w:t>Кто получил 3 жетона? (учащиеся получают флажки со словом «Молодец»). Вы получаете заслуженную оценку «пять»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7366F3">
        <w:rPr>
          <w:rFonts w:ascii="Times New Roman" w:hAnsi="Times New Roman"/>
          <w:bCs/>
          <w:sz w:val="28"/>
          <w:szCs w:val="28"/>
        </w:rPr>
        <w:t>Вы будете моими помощниками на уроке.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</w:t>
      </w:r>
      <w:r w:rsidRPr="007366F3">
        <w:rPr>
          <w:rFonts w:ascii="Times New Roman" w:hAnsi="Times New Roman"/>
          <w:bCs/>
          <w:sz w:val="28"/>
          <w:szCs w:val="28"/>
        </w:rPr>
        <w:t>Ученики первого ряда у меня сегодня на контроле. Я отмечаю, как они выполняют за</w:t>
      </w:r>
      <w:r>
        <w:rPr>
          <w:rFonts w:ascii="Times New Roman" w:hAnsi="Times New Roman"/>
          <w:bCs/>
          <w:sz w:val="28"/>
          <w:szCs w:val="28"/>
        </w:rPr>
        <w:t>дания, их работа будет оценена.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bCs/>
          <w:sz w:val="28"/>
          <w:szCs w:val="28"/>
        </w:rPr>
        <w:t xml:space="preserve">Учитель: </w:t>
      </w:r>
      <w:r w:rsidRPr="007366F3">
        <w:rPr>
          <w:rFonts w:ascii="Times New Roman" w:hAnsi="Times New Roman"/>
          <w:sz w:val="28"/>
          <w:szCs w:val="28"/>
        </w:rPr>
        <w:t>Умение решать простые задачи нам потребуется на уроке при решении составных задач.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7366F3">
        <w:rPr>
          <w:rFonts w:ascii="Times New Roman" w:hAnsi="Times New Roman"/>
          <w:sz w:val="28"/>
          <w:szCs w:val="28"/>
        </w:rPr>
        <w:t>Какую полезную информацию вы получили, читая эти задачи?</w:t>
      </w:r>
      <w:r w:rsidRPr="007366F3">
        <w:rPr>
          <w:rFonts w:ascii="Times New Roman" w:hAnsi="Times New Roman"/>
          <w:b/>
          <w:sz w:val="28"/>
          <w:szCs w:val="28"/>
        </w:rPr>
        <w:t xml:space="preserve"> 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 xml:space="preserve">Ученики: </w:t>
      </w:r>
      <w:r w:rsidRPr="007366F3">
        <w:rPr>
          <w:rFonts w:ascii="Times New Roman" w:hAnsi="Times New Roman"/>
          <w:sz w:val="28"/>
          <w:szCs w:val="28"/>
        </w:rPr>
        <w:t>Нужно  любить спорт, надо сажать деревья, до ядовитых грибов нельзя дотрагиваться, экономить воду, чистить зубы 2 раза в день, из сосны получают бумагу, искусственный шелк, пластмассу.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7366F3">
        <w:rPr>
          <w:rFonts w:ascii="Times New Roman" w:hAnsi="Times New Roman"/>
          <w:sz w:val="28"/>
          <w:szCs w:val="28"/>
        </w:rPr>
        <w:t>Малыш и Карлсон смотрели фильмы об охране окружающей среды.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sz w:val="28"/>
          <w:szCs w:val="28"/>
        </w:rPr>
        <w:t>Как вы это понимаете?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>Ученики:</w:t>
      </w:r>
      <w:r w:rsidRPr="007366F3">
        <w:rPr>
          <w:rFonts w:ascii="Times New Roman" w:hAnsi="Times New Roman"/>
          <w:sz w:val="28"/>
          <w:szCs w:val="28"/>
        </w:rPr>
        <w:t xml:space="preserve"> Нельзя мусорить, ломать деревья, разорять птичьи гнезда, брать из леса диких животных и их детенышей. Надо соблюдать правила поведения в лесу, на лугу, на реке.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>Учитель:</w:t>
      </w:r>
      <w:r w:rsidRPr="007366F3">
        <w:rPr>
          <w:rFonts w:ascii="Times New Roman" w:hAnsi="Times New Roman"/>
          <w:sz w:val="28"/>
          <w:szCs w:val="28"/>
        </w:rPr>
        <w:t xml:space="preserve"> Что такое окружающая среда?  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 xml:space="preserve">Ученик: </w:t>
      </w:r>
      <w:r w:rsidRPr="007366F3">
        <w:rPr>
          <w:rFonts w:ascii="Times New Roman" w:hAnsi="Times New Roman"/>
          <w:sz w:val="28"/>
          <w:szCs w:val="28"/>
        </w:rPr>
        <w:t>Окружающая среда - это все то, что нас окружает, те места, где мы живем, работаем, отдыхаем.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>Учитель:</w:t>
      </w:r>
      <w:r w:rsidRPr="007366F3">
        <w:rPr>
          <w:rFonts w:ascii="Times New Roman" w:hAnsi="Times New Roman"/>
          <w:sz w:val="28"/>
          <w:szCs w:val="28"/>
        </w:rPr>
        <w:t xml:space="preserve"> Вспомните, как же называется наука о нашем собственном доме, о Земле, о законах, по которым мы должны жить в нем? 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>Ученик:</w:t>
      </w:r>
      <w:r w:rsidRPr="007366F3">
        <w:rPr>
          <w:rFonts w:ascii="Times New Roman" w:hAnsi="Times New Roman"/>
          <w:sz w:val="28"/>
          <w:szCs w:val="28"/>
        </w:rPr>
        <w:t xml:space="preserve"> Экология.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>Учитель:</w:t>
      </w:r>
      <w:r w:rsidRPr="007366F3">
        <w:rPr>
          <w:rFonts w:ascii="Times New Roman" w:hAnsi="Times New Roman"/>
          <w:sz w:val="28"/>
          <w:szCs w:val="28"/>
        </w:rPr>
        <w:t xml:space="preserve"> Наш природный дом оказался в опасности. Чтобы его сберечь, каждый должен стать хотя бы немного экологом.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 xml:space="preserve">Цель: </w:t>
      </w:r>
      <w:r w:rsidRPr="007366F3">
        <w:rPr>
          <w:rFonts w:ascii="Times New Roman" w:hAnsi="Times New Roman"/>
          <w:sz w:val="28"/>
          <w:szCs w:val="28"/>
        </w:rPr>
        <w:t xml:space="preserve">Совершенствуем вычислительные навыки.  </w:t>
      </w:r>
    </w:p>
    <w:p w:rsidR="00202C39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u w:val="single"/>
        </w:rPr>
      </w:pPr>
      <w:r w:rsidRPr="007366F3">
        <w:rPr>
          <w:rFonts w:ascii="Times New Roman" w:hAnsi="Times New Roman"/>
          <w:sz w:val="28"/>
          <w:szCs w:val="28"/>
        </w:rPr>
        <w:t xml:space="preserve">в) </w:t>
      </w:r>
      <w:r w:rsidRPr="007366F3">
        <w:rPr>
          <w:rFonts w:ascii="Times New Roman" w:hAnsi="Times New Roman"/>
          <w:sz w:val="28"/>
          <w:szCs w:val="28"/>
          <w:u w:val="single"/>
        </w:rPr>
        <w:t>«Цепочка», работа в группах;</w:t>
      </w:r>
    </w:p>
    <w:p w:rsidR="00202C39" w:rsidRPr="00BE3B6B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1гр.                       3гр.                        2гр. </w:t>
      </w:r>
    </w:p>
    <w:p w:rsidR="00202C39" w:rsidRPr="00BE3B6B" w:rsidRDefault="00202C39" w:rsidP="008458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BE2B7E">
        <w:rPr>
          <w:rFonts w:ascii="Times New Roman" w:hAnsi="Times New Roman"/>
          <w:sz w:val="28"/>
          <w:szCs w:val="28"/>
        </w:rPr>
        <w:pict>
          <v:shape id="_x0000_i1026" type="#_x0000_t75" style="width:291pt;height:158.25pt">
            <v:imagedata r:id="rId6" o:title=""/>
          </v:shape>
        </w:pic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>Учитель:</w:t>
      </w:r>
      <w:r w:rsidRPr="007366F3">
        <w:rPr>
          <w:rFonts w:ascii="Times New Roman" w:hAnsi="Times New Roman"/>
          <w:sz w:val="28"/>
          <w:szCs w:val="28"/>
        </w:rPr>
        <w:t xml:space="preserve"> Будете работать в группах. Найдите последнее число в каждой цепочке, если в первой пустой клетке число 18 (показываю).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u w:val="single"/>
        </w:rPr>
      </w:pPr>
      <w:r w:rsidRPr="007366F3">
        <w:rPr>
          <w:rFonts w:ascii="Times New Roman" w:hAnsi="Times New Roman"/>
          <w:sz w:val="28"/>
          <w:szCs w:val="28"/>
        </w:rPr>
        <w:t xml:space="preserve">Учащиеся записывают в тетрадях: 3 21 2 </w:t>
      </w:r>
      <w:r w:rsidRPr="007366F3">
        <w:rPr>
          <w:rFonts w:ascii="Times New Roman" w:hAnsi="Times New Roman"/>
          <w:sz w:val="28"/>
          <w:szCs w:val="28"/>
          <w:u w:val="single"/>
        </w:rPr>
        <w:t>8</w:t>
      </w:r>
      <w:r w:rsidRPr="007366F3">
        <w:rPr>
          <w:rFonts w:ascii="Times New Roman" w:hAnsi="Times New Roman"/>
          <w:sz w:val="28"/>
          <w:szCs w:val="28"/>
        </w:rPr>
        <w:t xml:space="preserve">     2 10 36 </w:t>
      </w:r>
      <w:r w:rsidRPr="007366F3">
        <w:rPr>
          <w:rFonts w:ascii="Times New Roman" w:hAnsi="Times New Roman"/>
          <w:sz w:val="28"/>
          <w:szCs w:val="28"/>
          <w:u w:val="single"/>
        </w:rPr>
        <w:t>9</w:t>
      </w:r>
      <w:r w:rsidRPr="007366F3">
        <w:rPr>
          <w:rFonts w:ascii="Times New Roman" w:hAnsi="Times New Roman"/>
          <w:sz w:val="28"/>
          <w:szCs w:val="28"/>
        </w:rPr>
        <w:t xml:space="preserve">      6 36 20 </w:t>
      </w:r>
      <w:r w:rsidRPr="007366F3">
        <w:rPr>
          <w:rFonts w:ascii="Times New Roman" w:hAnsi="Times New Roman"/>
          <w:sz w:val="28"/>
          <w:szCs w:val="28"/>
          <w:u w:val="single"/>
        </w:rPr>
        <w:t xml:space="preserve">5 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  <w:u w:val="single"/>
        </w:rPr>
        <w:t>Учитель:</w:t>
      </w:r>
      <w:r w:rsidRPr="007366F3">
        <w:rPr>
          <w:rFonts w:ascii="Times New Roman" w:hAnsi="Times New Roman"/>
          <w:sz w:val="28"/>
          <w:szCs w:val="28"/>
          <w:u w:val="single"/>
        </w:rPr>
        <w:t xml:space="preserve"> Проверим нашу работу.</w:t>
      </w:r>
      <w:r w:rsidRPr="007366F3">
        <w:rPr>
          <w:rFonts w:ascii="Times New Roman" w:hAnsi="Times New Roman"/>
          <w:sz w:val="28"/>
          <w:szCs w:val="28"/>
        </w:rPr>
        <w:br/>
      </w:r>
      <w:r w:rsidRPr="007366F3">
        <w:rPr>
          <w:rFonts w:ascii="Times New Roman" w:hAnsi="Times New Roman"/>
          <w:b/>
          <w:bCs/>
          <w:sz w:val="28"/>
          <w:szCs w:val="28"/>
        </w:rPr>
        <w:t>Проверка на экране (Слайд №8)</w:t>
      </w:r>
    </w:p>
    <w:p w:rsidR="00202C39" w:rsidRPr="007366F3" w:rsidRDefault="00202C39" w:rsidP="008458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BE2B7E">
        <w:rPr>
          <w:rFonts w:ascii="Times New Roman" w:hAnsi="Times New Roman"/>
          <w:noProof/>
          <w:sz w:val="28"/>
          <w:szCs w:val="28"/>
        </w:rPr>
        <w:pict>
          <v:shape id="_x0000_i1027" type="#_x0000_t75" style="width:225pt;height:168.75pt">
            <v:imagedata r:id="rId7" o:title=""/>
          </v:shape>
        </w:pict>
      </w:r>
    </w:p>
    <w:p w:rsidR="00202C39" w:rsidRPr="007366F3" w:rsidRDefault="00202C39" w:rsidP="0062054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7366F3">
        <w:rPr>
          <w:rFonts w:ascii="Times New Roman" w:hAnsi="Times New Roman"/>
          <w:b/>
          <w:bCs/>
          <w:sz w:val="28"/>
          <w:szCs w:val="28"/>
        </w:rPr>
        <w:t xml:space="preserve">Учитель: </w:t>
      </w:r>
      <w:r w:rsidRPr="007366F3">
        <w:rPr>
          <w:rFonts w:ascii="Times New Roman" w:hAnsi="Times New Roman"/>
          <w:bCs/>
          <w:sz w:val="28"/>
          <w:szCs w:val="28"/>
        </w:rPr>
        <w:t>Кто ошибся? (ошибки исправляются).</w:t>
      </w:r>
    </w:p>
    <w:p w:rsidR="00202C39" w:rsidRPr="007366F3" w:rsidRDefault="00202C39" w:rsidP="0062054F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7366F3">
        <w:rPr>
          <w:rFonts w:ascii="Times New Roman" w:hAnsi="Times New Roman"/>
          <w:b/>
          <w:bCs/>
          <w:sz w:val="28"/>
          <w:szCs w:val="28"/>
        </w:rPr>
        <w:t xml:space="preserve">Учитель: </w:t>
      </w:r>
      <w:r w:rsidRPr="007366F3">
        <w:rPr>
          <w:rFonts w:ascii="Times New Roman" w:hAnsi="Times New Roman"/>
          <w:bCs/>
          <w:sz w:val="28"/>
          <w:szCs w:val="28"/>
        </w:rPr>
        <w:t>Умеете находить значения выражений</w:t>
      </w:r>
      <w:r>
        <w:rPr>
          <w:rFonts w:ascii="Times New Roman" w:hAnsi="Times New Roman"/>
          <w:bCs/>
          <w:sz w:val="28"/>
          <w:szCs w:val="28"/>
        </w:rPr>
        <w:t xml:space="preserve">.                                            </w:t>
      </w:r>
      <w:r w:rsidRPr="007366F3">
        <w:rPr>
          <w:rFonts w:ascii="Times New Roman" w:hAnsi="Times New Roman"/>
          <w:bCs/>
          <w:sz w:val="28"/>
          <w:szCs w:val="28"/>
        </w:rPr>
        <w:t xml:space="preserve"> .… допускают ошибки в нахождении значений выражений.</w:t>
      </w:r>
    </w:p>
    <w:p w:rsidR="00202C39" w:rsidRPr="007366F3" w:rsidRDefault="00202C39" w:rsidP="0062054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bCs/>
          <w:sz w:val="28"/>
          <w:szCs w:val="28"/>
        </w:rPr>
        <w:t xml:space="preserve">Учитель: </w:t>
      </w:r>
      <w:r w:rsidRPr="007366F3">
        <w:rPr>
          <w:rFonts w:ascii="Times New Roman" w:hAnsi="Times New Roman"/>
          <w:bCs/>
          <w:sz w:val="28"/>
          <w:szCs w:val="28"/>
        </w:rPr>
        <w:t>Мы все с вами повторили. Двигаемся дальше.</w:t>
      </w:r>
      <w:r w:rsidRPr="007366F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02C39" w:rsidRPr="007366F3" w:rsidRDefault="00202C39" w:rsidP="0084588B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7366F3">
        <w:rPr>
          <w:rFonts w:ascii="Times New Roman" w:hAnsi="Times New Roman"/>
          <w:b/>
          <w:bCs/>
          <w:sz w:val="28"/>
          <w:szCs w:val="28"/>
        </w:rPr>
        <w:t>3. Работа над новым материалом.</w:t>
      </w:r>
      <w:r>
        <w:rPr>
          <w:rFonts w:ascii="Times New Roman" w:hAnsi="Times New Roman"/>
          <w:b/>
          <w:bCs/>
          <w:sz w:val="28"/>
          <w:szCs w:val="28"/>
        </w:rPr>
        <w:t xml:space="preserve">       13 мин.</w:t>
      </w:r>
    </w:p>
    <w:p w:rsidR="00202C39" w:rsidRPr="007366F3" w:rsidRDefault="00202C39" w:rsidP="0084588B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7366F3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7366F3">
        <w:rPr>
          <w:rFonts w:ascii="Times New Roman" w:hAnsi="Times New Roman"/>
          <w:bCs/>
          <w:sz w:val="28"/>
          <w:szCs w:val="28"/>
        </w:rPr>
        <w:t>Будем  учиться составлять составную задачу.</w:t>
      </w:r>
    </w:p>
    <w:p w:rsidR="00202C39" w:rsidRPr="007366F3" w:rsidRDefault="00202C39" w:rsidP="0084588B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7366F3">
        <w:rPr>
          <w:rFonts w:ascii="Times New Roman" w:hAnsi="Times New Roman"/>
          <w:sz w:val="28"/>
          <w:szCs w:val="28"/>
        </w:rPr>
        <w:t xml:space="preserve">А сейчас, ребята, я вам предлагаю творческое задание: используя числа, которые вы получили, решив «Цепочки» и число </w:t>
      </w:r>
      <w:r w:rsidRPr="007366F3">
        <w:rPr>
          <w:rFonts w:ascii="Times New Roman" w:hAnsi="Times New Roman"/>
          <w:b/>
          <w:bCs/>
          <w:sz w:val="28"/>
          <w:szCs w:val="28"/>
        </w:rPr>
        <w:t>2</w:t>
      </w:r>
      <w:r w:rsidRPr="007366F3">
        <w:rPr>
          <w:rFonts w:ascii="Times New Roman" w:hAnsi="Times New Roman"/>
          <w:sz w:val="28"/>
          <w:szCs w:val="28"/>
        </w:rPr>
        <w:t xml:space="preserve"> составьте, пожалуйста, задачу о том, как Чебурашка и Крокодил Гена решили посадить деревья на месте вырубленных лесов.</w:t>
      </w:r>
    </w:p>
    <w:p w:rsidR="00202C39" w:rsidRPr="007366F3" w:rsidRDefault="00202C39" w:rsidP="0084588B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7366F3">
        <w:rPr>
          <w:rFonts w:ascii="Times New Roman" w:hAnsi="Times New Roman"/>
          <w:b/>
          <w:bCs/>
          <w:sz w:val="28"/>
          <w:szCs w:val="28"/>
        </w:rPr>
        <w:t>Вам поможет решение:</w:t>
      </w:r>
    </w:p>
    <w:p w:rsidR="00202C39" w:rsidRPr="009A3F38" w:rsidRDefault="00202C39" w:rsidP="00A6030C">
      <w:pPr>
        <w:spacing w:before="100" w:beforeAutospacing="1" w:after="100" w:afterAutospacing="1" w:line="240" w:lineRule="auto"/>
        <w:rPr>
          <w:rFonts w:ascii="Times New Roman" w:hAnsi="Times New Roman"/>
          <w:color w:val="0000FF"/>
          <w:sz w:val="28"/>
          <w:szCs w:val="28"/>
        </w:rPr>
      </w:pPr>
      <w:r w:rsidRPr="009A3F38">
        <w:rPr>
          <w:rFonts w:ascii="Times New Roman" w:hAnsi="Times New Roman"/>
          <w:color w:val="0000FF"/>
          <w:sz w:val="28"/>
          <w:szCs w:val="28"/>
        </w:rPr>
        <w:t>8 ? 5 = 40 (сосен)</w:t>
      </w:r>
    </w:p>
    <w:p w:rsidR="00202C39" w:rsidRPr="007366F3" w:rsidRDefault="00202C39" w:rsidP="00A6030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A3F38">
        <w:rPr>
          <w:rFonts w:ascii="Times New Roman" w:hAnsi="Times New Roman"/>
          <w:color w:val="0000FF"/>
          <w:sz w:val="28"/>
          <w:szCs w:val="28"/>
        </w:rPr>
        <w:t xml:space="preserve">9 ? 2 = 18 (берёз)  </w:t>
      </w:r>
      <w:r w:rsidRPr="007366F3">
        <w:rPr>
          <w:rFonts w:ascii="Times New Roman" w:hAnsi="Times New Roman"/>
          <w:sz w:val="28"/>
          <w:szCs w:val="28"/>
        </w:rPr>
        <w:t xml:space="preserve">            </w:t>
      </w:r>
      <w:r w:rsidRPr="007366F3">
        <w:rPr>
          <w:rFonts w:ascii="Times New Roman" w:hAnsi="Times New Roman"/>
          <w:b/>
          <w:sz w:val="28"/>
          <w:szCs w:val="28"/>
        </w:rPr>
        <w:t>Слайд №9.</w:t>
      </w:r>
      <w:r w:rsidRPr="007366F3">
        <w:rPr>
          <w:rFonts w:ascii="Times New Roman" w:hAnsi="Times New Roman"/>
          <w:sz w:val="28"/>
          <w:szCs w:val="28"/>
        </w:rPr>
        <w:t xml:space="preserve"> </w:t>
      </w:r>
    </w:p>
    <w:p w:rsidR="00202C39" w:rsidRPr="009A3F38" w:rsidRDefault="00202C39" w:rsidP="00A6030C">
      <w:pPr>
        <w:spacing w:before="100" w:beforeAutospacing="1" w:after="100" w:afterAutospacing="1" w:line="240" w:lineRule="auto"/>
        <w:rPr>
          <w:rFonts w:ascii="Times New Roman" w:hAnsi="Times New Roman"/>
          <w:color w:val="0000FF"/>
          <w:sz w:val="28"/>
          <w:szCs w:val="28"/>
        </w:rPr>
      </w:pPr>
      <w:r w:rsidRPr="009A3F38">
        <w:rPr>
          <w:rFonts w:ascii="Times New Roman" w:hAnsi="Times New Roman"/>
          <w:color w:val="0000FF"/>
          <w:sz w:val="28"/>
          <w:szCs w:val="28"/>
        </w:rPr>
        <w:t>40 + 18 = 58 (дер.)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7366F3">
        <w:rPr>
          <w:rFonts w:ascii="Times New Roman" w:hAnsi="Times New Roman"/>
          <w:sz w:val="28"/>
          <w:szCs w:val="28"/>
        </w:rPr>
        <w:t xml:space="preserve">Как лучше сажать деревья? 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 xml:space="preserve">Ученик: </w:t>
      </w:r>
      <w:r w:rsidRPr="007366F3">
        <w:rPr>
          <w:rFonts w:ascii="Times New Roman" w:hAnsi="Times New Roman"/>
          <w:sz w:val="28"/>
          <w:szCs w:val="28"/>
        </w:rPr>
        <w:t>Деревья лучше сажать в ряды.</w:t>
      </w:r>
      <w:r w:rsidRPr="007366F3">
        <w:rPr>
          <w:rFonts w:ascii="Times New Roman" w:hAnsi="Times New Roman"/>
          <w:b/>
          <w:sz w:val="28"/>
          <w:szCs w:val="28"/>
        </w:rPr>
        <w:t xml:space="preserve">  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7366F3">
        <w:rPr>
          <w:rFonts w:ascii="Times New Roman" w:hAnsi="Times New Roman"/>
          <w:sz w:val="28"/>
          <w:szCs w:val="28"/>
        </w:rPr>
        <w:t xml:space="preserve">Что вы можете сказать про посадку сосен? 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 xml:space="preserve">Ученик: </w:t>
      </w:r>
      <w:r w:rsidRPr="007366F3">
        <w:rPr>
          <w:rFonts w:ascii="Times New Roman" w:hAnsi="Times New Roman"/>
          <w:sz w:val="28"/>
          <w:szCs w:val="28"/>
        </w:rPr>
        <w:t>Посадили 5 рядов, в каждом по 8 сосен.</w:t>
      </w:r>
      <w:r w:rsidRPr="007366F3">
        <w:rPr>
          <w:rFonts w:ascii="Times New Roman" w:hAnsi="Times New Roman"/>
          <w:b/>
          <w:sz w:val="28"/>
          <w:szCs w:val="28"/>
        </w:rPr>
        <w:t xml:space="preserve"> 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7366F3">
        <w:rPr>
          <w:rFonts w:ascii="Times New Roman" w:hAnsi="Times New Roman"/>
          <w:sz w:val="28"/>
          <w:szCs w:val="28"/>
        </w:rPr>
        <w:t>Что вы можете сказать про посадку берез?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 xml:space="preserve">Ученик: </w:t>
      </w:r>
      <w:r w:rsidRPr="007366F3">
        <w:rPr>
          <w:rFonts w:ascii="Times New Roman" w:hAnsi="Times New Roman"/>
          <w:sz w:val="28"/>
          <w:szCs w:val="28"/>
        </w:rPr>
        <w:t>Посадили 2 ряда, в каждом по 9 берез.</w:t>
      </w:r>
      <w:r w:rsidRPr="007366F3">
        <w:rPr>
          <w:rFonts w:ascii="Times New Roman" w:hAnsi="Times New Roman"/>
          <w:b/>
          <w:sz w:val="28"/>
          <w:szCs w:val="28"/>
        </w:rPr>
        <w:t xml:space="preserve"> 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7366F3">
        <w:rPr>
          <w:rFonts w:ascii="Times New Roman" w:hAnsi="Times New Roman"/>
          <w:sz w:val="28"/>
          <w:szCs w:val="28"/>
        </w:rPr>
        <w:t xml:space="preserve">Прочитайте условие. </w:t>
      </w:r>
      <w:r w:rsidRPr="007366F3">
        <w:rPr>
          <w:rFonts w:ascii="Times New Roman" w:hAnsi="Times New Roman"/>
          <w:b/>
          <w:sz w:val="28"/>
          <w:szCs w:val="28"/>
        </w:rPr>
        <w:t>Слайд №10.</w:t>
      </w:r>
    </w:p>
    <w:p w:rsidR="00202C39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>Ученик: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3F38">
        <w:rPr>
          <w:rFonts w:ascii="Times New Roman" w:hAnsi="Times New Roman"/>
          <w:bCs/>
          <w:color w:val="0000FF"/>
          <w:sz w:val="28"/>
          <w:szCs w:val="28"/>
        </w:rPr>
        <w:t>Крокодил Гена посадил 5 рядов сосен, по 8 сосен в каждом ряду, а Чебурашка посадил 2 ряда берез, по 9 берез в каждом ряду.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7366F3">
        <w:rPr>
          <w:rFonts w:ascii="Times New Roman" w:hAnsi="Times New Roman"/>
          <w:sz w:val="28"/>
          <w:szCs w:val="28"/>
        </w:rPr>
        <w:t xml:space="preserve">На какой вопрос нам поможет ответить последнее действие? </w:t>
      </w:r>
      <w:r w:rsidRPr="007366F3">
        <w:rPr>
          <w:rFonts w:ascii="Times New Roman" w:hAnsi="Times New Roman"/>
          <w:b/>
          <w:sz w:val="28"/>
          <w:szCs w:val="28"/>
        </w:rPr>
        <w:t xml:space="preserve">Слайд №10.       </w:t>
      </w:r>
    </w:p>
    <w:p w:rsidR="00202C39" w:rsidRPr="00361A2F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>Ученик: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3F38">
        <w:rPr>
          <w:rFonts w:ascii="Times New Roman" w:hAnsi="Times New Roman"/>
          <w:bCs/>
          <w:color w:val="0000FF"/>
          <w:sz w:val="28"/>
          <w:szCs w:val="28"/>
        </w:rPr>
        <w:t>Сколько всего деревьев посадили Чебурашка и крокодил Гена?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7366F3">
        <w:rPr>
          <w:rFonts w:ascii="Times New Roman" w:hAnsi="Times New Roman"/>
          <w:sz w:val="28"/>
          <w:szCs w:val="28"/>
        </w:rPr>
        <w:t>Прочитайте составленную нами задачу.</w:t>
      </w:r>
    </w:p>
    <w:p w:rsidR="00202C39" w:rsidRPr="009A3F38" w:rsidRDefault="00202C39" w:rsidP="009A3F38">
      <w:pPr>
        <w:rPr>
          <w:color w:val="0000FF"/>
        </w:rPr>
      </w:pPr>
      <w:r w:rsidRPr="009A3F38">
        <w:rPr>
          <w:rFonts w:ascii="Times New Roman" w:hAnsi="Times New Roman"/>
          <w:bCs/>
          <w:color w:val="0000FF"/>
          <w:sz w:val="28"/>
          <w:szCs w:val="28"/>
        </w:rPr>
        <w:t>Крокодил Гена посадил 5 рядов сосен, по 8 сосен в каждом ряду, а Чебурашка посадил 2 ряда берез, по 9 берез в каждом ряду. Сколько всего деревьев посадили Чебурашка и крокодил Гена?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7366F3">
        <w:rPr>
          <w:rFonts w:ascii="Times New Roman" w:hAnsi="Times New Roman"/>
          <w:sz w:val="28"/>
          <w:szCs w:val="28"/>
        </w:rPr>
        <w:t>Какая она?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 xml:space="preserve">Ученик: </w:t>
      </w:r>
      <w:r w:rsidRPr="007366F3">
        <w:rPr>
          <w:rFonts w:ascii="Times New Roman" w:hAnsi="Times New Roman"/>
          <w:sz w:val="28"/>
          <w:szCs w:val="28"/>
        </w:rPr>
        <w:t>Составная. Состоит из трех простых.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7366F3">
        <w:rPr>
          <w:rFonts w:ascii="Times New Roman" w:hAnsi="Times New Roman"/>
          <w:sz w:val="28"/>
          <w:szCs w:val="28"/>
        </w:rPr>
        <w:t>Повторите решение задачи.</w:t>
      </w:r>
      <w:r w:rsidRPr="007366F3">
        <w:rPr>
          <w:rFonts w:ascii="Times New Roman" w:hAnsi="Times New Roman"/>
          <w:b/>
          <w:sz w:val="28"/>
          <w:szCs w:val="28"/>
        </w:rPr>
        <w:t xml:space="preserve"> </w:t>
      </w:r>
    </w:p>
    <w:p w:rsidR="00202C39" w:rsidRPr="003717D2" w:rsidRDefault="00202C39" w:rsidP="003717D2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7366F3">
        <w:rPr>
          <w:rFonts w:ascii="Times New Roman" w:hAnsi="Times New Roman"/>
          <w:sz w:val="28"/>
          <w:szCs w:val="28"/>
        </w:rPr>
        <w:t xml:space="preserve">Учащиеся объясняют, что они узнали каждым действием, </w:t>
      </w:r>
      <w:r w:rsidRPr="007366F3">
        <w:rPr>
          <w:rFonts w:ascii="Times New Roman" w:hAnsi="Times New Roman"/>
          <w:b/>
          <w:sz w:val="28"/>
          <w:szCs w:val="28"/>
        </w:rPr>
        <w:t>Слайд №11.</w:t>
      </w:r>
    </w:p>
    <w:p w:rsidR="00202C39" w:rsidRPr="009A3F38" w:rsidRDefault="00202C39" w:rsidP="003717D2">
      <w:pPr>
        <w:spacing w:before="100" w:beforeAutospacing="1" w:after="100" w:afterAutospacing="1" w:line="240" w:lineRule="auto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 xml:space="preserve">1) </w:t>
      </w:r>
      <w:r w:rsidRPr="009A3F38">
        <w:rPr>
          <w:rFonts w:ascii="Times New Roman" w:hAnsi="Times New Roman"/>
          <w:color w:val="0000FF"/>
          <w:sz w:val="28"/>
          <w:szCs w:val="28"/>
        </w:rPr>
        <w:t xml:space="preserve">8 </w:t>
      </w:r>
      <w:r w:rsidRPr="003717D2">
        <w:rPr>
          <w:rFonts w:ascii="Times New Roman" w:hAnsi="Times New Roman"/>
          <w:color w:val="0000FF"/>
          <w:sz w:val="28"/>
          <w:szCs w:val="28"/>
        </w:rPr>
        <w:t>·</w:t>
      </w:r>
      <w:r w:rsidRPr="009A3F38">
        <w:rPr>
          <w:rFonts w:ascii="Times New Roman" w:hAnsi="Times New Roman"/>
          <w:color w:val="0000FF"/>
          <w:sz w:val="28"/>
          <w:szCs w:val="28"/>
        </w:rPr>
        <w:t xml:space="preserve"> 5 = 40 (сосен)</w:t>
      </w:r>
      <w:r w:rsidRPr="003717D2"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color w:val="0000FF"/>
          <w:sz w:val="28"/>
          <w:szCs w:val="28"/>
        </w:rPr>
        <w:t>– посадили Чебурашка и крокодил Гена</w:t>
      </w:r>
    </w:p>
    <w:p w:rsidR="00202C39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 xml:space="preserve">2) </w:t>
      </w:r>
      <w:r w:rsidRPr="009A3F38">
        <w:rPr>
          <w:rFonts w:ascii="Times New Roman" w:hAnsi="Times New Roman"/>
          <w:color w:val="0000FF"/>
          <w:sz w:val="28"/>
          <w:szCs w:val="28"/>
        </w:rPr>
        <w:t xml:space="preserve">9 </w:t>
      </w:r>
      <w:r w:rsidRPr="003717D2">
        <w:rPr>
          <w:rFonts w:ascii="Times New Roman" w:hAnsi="Times New Roman"/>
          <w:color w:val="0000FF"/>
          <w:sz w:val="28"/>
          <w:szCs w:val="28"/>
        </w:rPr>
        <w:t>·</w:t>
      </w:r>
      <w:r w:rsidRPr="009A3F38">
        <w:rPr>
          <w:rFonts w:ascii="Times New Roman" w:hAnsi="Times New Roman"/>
          <w:color w:val="0000FF"/>
          <w:sz w:val="28"/>
          <w:szCs w:val="28"/>
        </w:rPr>
        <w:t xml:space="preserve"> 2 = 18 (берёз)</w:t>
      </w:r>
      <w:r>
        <w:rPr>
          <w:rFonts w:ascii="Times New Roman" w:hAnsi="Times New Roman"/>
          <w:color w:val="0000FF"/>
          <w:sz w:val="28"/>
          <w:szCs w:val="28"/>
        </w:rPr>
        <w:t xml:space="preserve"> – посадили Чебурашка и крокодил Гена</w:t>
      </w:r>
      <w:r w:rsidRPr="009A3F38">
        <w:rPr>
          <w:rFonts w:ascii="Times New Roman" w:hAnsi="Times New Roman"/>
          <w:color w:val="0000FF"/>
          <w:sz w:val="28"/>
          <w:szCs w:val="28"/>
        </w:rPr>
        <w:t xml:space="preserve">  </w:t>
      </w:r>
    </w:p>
    <w:p w:rsidR="00202C39" w:rsidRPr="003717D2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 xml:space="preserve">3) </w:t>
      </w:r>
      <w:r w:rsidRPr="009A3F38">
        <w:rPr>
          <w:rFonts w:ascii="Times New Roman" w:hAnsi="Times New Roman"/>
          <w:color w:val="0000FF"/>
          <w:sz w:val="28"/>
          <w:szCs w:val="28"/>
        </w:rPr>
        <w:t>40 + 18 = 58 (дер.)</w:t>
      </w:r>
      <w:r>
        <w:rPr>
          <w:rFonts w:ascii="Times New Roman" w:hAnsi="Times New Roman"/>
          <w:color w:val="0000FF"/>
          <w:sz w:val="28"/>
          <w:szCs w:val="28"/>
        </w:rPr>
        <w:t xml:space="preserve"> – посадили Чебурашка и крокодил Гена</w:t>
      </w:r>
      <w:r w:rsidRPr="009A3F38">
        <w:rPr>
          <w:rFonts w:ascii="Times New Roman" w:hAnsi="Times New Roman"/>
          <w:color w:val="0000FF"/>
          <w:sz w:val="28"/>
          <w:szCs w:val="28"/>
        </w:rPr>
        <w:t xml:space="preserve">  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u w:val="single"/>
        </w:rPr>
      </w:pPr>
      <w:r w:rsidRPr="007366F3">
        <w:rPr>
          <w:rFonts w:ascii="Times New Roman" w:hAnsi="Times New Roman"/>
          <w:sz w:val="28"/>
          <w:szCs w:val="28"/>
          <w:u w:val="single"/>
        </w:rPr>
        <w:t>Запись решения в выражение.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>Цель:</w:t>
      </w:r>
      <w:r w:rsidRPr="007366F3">
        <w:rPr>
          <w:rFonts w:ascii="Times New Roman" w:hAnsi="Times New Roman"/>
          <w:sz w:val="28"/>
          <w:szCs w:val="28"/>
        </w:rPr>
        <w:t xml:space="preserve"> Будем учиться записывать решение задачи выражением.</w:t>
      </w:r>
    </w:p>
    <w:p w:rsidR="00202C39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>Учитель:</w:t>
      </w:r>
      <w:r w:rsidRPr="007366F3">
        <w:rPr>
          <w:rFonts w:ascii="Times New Roman" w:hAnsi="Times New Roman"/>
          <w:sz w:val="28"/>
          <w:szCs w:val="28"/>
        </w:rPr>
        <w:t xml:space="preserve"> Запишите 1 действие, пропустите клеточку, запишите 2 действие, поставьте в пустом окошечке нужный знак, найдите значение данного выражения.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>Учитель:</w:t>
      </w:r>
      <w:r w:rsidRPr="007366F3">
        <w:rPr>
          <w:rFonts w:ascii="Times New Roman" w:hAnsi="Times New Roman"/>
          <w:sz w:val="28"/>
          <w:szCs w:val="28"/>
        </w:rPr>
        <w:t xml:space="preserve"> Проверим. </w:t>
      </w:r>
      <w:r w:rsidRPr="007366F3">
        <w:rPr>
          <w:rFonts w:ascii="Times New Roman" w:hAnsi="Times New Roman"/>
          <w:b/>
          <w:sz w:val="28"/>
          <w:szCs w:val="28"/>
        </w:rPr>
        <w:t>Слайд №12.</w:t>
      </w:r>
    </w:p>
    <w:p w:rsidR="00202C39" w:rsidRPr="003717D2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color w:val="0000FF"/>
          <w:sz w:val="28"/>
          <w:szCs w:val="28"/>
        </w:rPr>
      </w:pPr>
      <w:r w:rsidRPr="003717D2">
        <w:rPr>
          <w:rFonts w:ascii="Times New Roman" w:hAnsi="Times New Roman"/>
          <w:color w:val="0000FF"/>
          <w:sz w:val="28"/>
          <w:szCs w:val="28"/>
        </w:rPr>
        <w:t xml:space="preserve">  40       18</w:t>
      </w:r>
    </w:p>
    <w:p w:rsidR="00202C39" w:rsidRPr="003717D2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color w:val="0000FF"/>
          <w:sz w:val="28"/>
          <w:szCs w:val="28"/>
        </w:rPr>
      </w:pPr>
      <w:r w:rsidRPr="003717D2">
        <w:rPr>
          <w:rFonts w:ascii="Times New Roman" w:hAnsi="Times New Roman"/>
          <w:color w:val="0000FF"/>
          <w:sz w:val="28"/>
          <w:szCs w:val="28"/>
        </w:rPr>
        <w:t>8 · 5 + 9 · 2 = 58 (деревьев.)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17D2">
        <w:rPr>
          <w:rFonts w:ascii="Times New Roman" w:hAnsi="Times New Roman"/>
          <w:color w:val="0000FF"/>
          <w:sz w:val="28"/>
          <w:szCs w:val="28"/>
        </w:rPr>
        <w:t>Ответ: всего посадили 58 деревьев.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>Учитель:</w:t>
      </w:r>
      <w:r w:rsidRPr="007366F3">
        <w:rPr>
          <w:rFonts w:ascii="Times New Roman" w:hAnsi="Times New Roman"/>
          <w:sz w:val="28"/>
          <w:szCs w:val="28"/>
        </w:rPr>
        <w:t xml:space="preserve"> Кто ошибся?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>Учитель:</w:t>
      </w:r>
      <w:r w:rsidRPr="007366F3">
        <w:rPr>
          <w:rFonts w:ascii="Times New Roman" w:hAnsi="Times New Roman"/>
          <w:sz w:val="28"/>
          <w:szCs w:val="28"/>
        </w:rPr>
        <w:t xml:space="preserve"> Сколько действий получилось? 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>Ученик:</w:t>
      </w:r>
      <w:r w:rsidRPr="007366F3">
        <w:rPr>
          <w:rFonts w:ascii="Times New Roman" w:hAnsi="Times New Roman"/>
          <w:sz w:val="28"/>
          <w:szCs w:val="28"/>
        </w:rPr>
        <w:t xml:space="preserve"> 3 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>Учитель:</w:t>
      </w:r>
      <w:r w:rsidRPr="007366F3">
        <w:rPr>
          <w:rFonts w:ascii="Times New Roman" w:hAnsi="Times New Roman"/>
          <w:sz w:val="28"/>
          <w:szCs w:val="28"/>
        </w:rPr>
        <w:t xml:space="preserve"> Правильно записали выражение, не ошиблись в вычислениях.</w:t>
      </w:r>
    </w:p>
    <w:p w:rsidR="00202C39" w:rsidRPr="007366F3" w:rsidRDefault="00202C39" w:rsidP="0084588B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7366F3">
        <w:rPr>
          <w:rFonts w:ascii="Times New Roman" w:hAnsi="Times New Roman"/>
          <w:b/>
          <w:bCs/>
          <w:sz w:val="28"/>
          <w:szCs w:val="28"/>
        </w:rPr>
        <w:t>4. Физкультминутка.</w:t>
      </w:r>
      <w:r>
        <w:rPr>
          <w:rFonts w:ascii="Times New Roman" w:hAnsi="Times New Roman"/>
          <w:b/>
          <w:bCs/>
          <w:sz w:val="28"/>
          <w:szCs w:val="28"/>
        </w:rPr>
        <w:t xml:space="preserve">    2 мин.</w:t>
      </w:r>
    </w:p>
    <w:p w:rsidR="00202C39" w:rsidRPr="007366F3" w:rsidRDefault="00202C39" w:rsidP="00C834E4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sz w:val="28"/>
          <w:szCs w:val="28"/>
        </w:rPr>
        <w:t>Потянулись! Потянулись!</w:t>
      </w:r>
      <w:r w:rsidRPr="007366F3">
        <w:rPr>
          <w:rFonts w:ascii="Times New Roman" w:hAnsi="Times New Roman"/>
          <w:sz w:val="28"/>
          <w:szCs w:val="28"/>
        </w:rPr>
        <w:br/>
        <w:t>А теперь мы все качнулись!</w:t>
      </w:r>
      <w:r w:rsidRPr="007366F3">
        <w:rPr>
          <w:rFonts w:ascii="Times New Roman" w:hAnsi="Times New Roman"/>
          <w:sz w:val="28"/>
          <w:szCs w:val="28"/>
        </w:rPr>
        <w:br/>
        <w:t>Потянулись все опять</w:t>
      </w:r>
      <w:r w:rsidRPr="007366F3">
        <w:rPr>
          <w:rFonts w:ascii="Times New Roman" w:hAnsi="Times New Roman"/>
          <w:sz w:val="28"/>
          <w:szCs w:val="28"/>
        </w:rPr>
        <w:br/>
        <w:t>И попрыгали раз пять.</w:t>
      </w:r>
      <w:r w:rsidRPr="007366F3">
        <w:rPr>
          <w:rFonts w:ascii="Times New Roman" w:hAnsi="Times New Roman"/>
          <w:sz w:val="28"/>
          <w:szCs w:val="28"/>
        </w:rPr>
        <w:br/>
        <w:t>Ручками похлопали,</w:t>
      </w:r>
      <w:r w:rsidRPr="007366F3">
        <w:rPr>
          <w:rFonts w:ascii="Times New Roman" w:hAnsi="Times New Roman"/>
          <w:sz w:val="28"/>
          <w:szCs w:val="28"/>
        </w:rPr>
        <w:br/>
        <w:t>Ножками потопали!</w:t>
      </w:r>
      <w:r w:rsidRPr="007366F3">
        <w:rPr>
          <w:rFonts w:ascii="Times New Roman" w:hAnsi="Times New Roman"/>
          <w:sz w:val="28"/>
          <w:szCs w:val="28"/>
        </w:rPr>
        <w:br/>
        <w:t>Покружились все на месте…</w:t>
      </w:r>
      <w:r w:rsidRPr="007366F3">
        <w:rPr>
          <w:rFonts w:ascii="Times New Roman" w:hAnsi="Times New Roman"/>
          <w:sz w:val="28"/>
          <w:szCs w:val="28"/>
        </w:rPr>
        <w:br/>
        <w:t>Сели тихо, дружно, вместе.</w:t>
      </w:r>
    </w:p>
    <w:p w:rsidR="00202C39" w:rsidRPr="007366F3" w:rsidRDefault="00202C39" w:rsidP="00C834E4">
      <w:pPr>
        <w:spacing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 xml:space="preserve">5. Закрепление пройденного материала. </w:t>
      </w:r>
      <w:r>
        <w:rPr>
          <w:rFonts w:ascii="Times New Roman" w:hAnsi="Times New Roman"/>
          <w:b/>
          <w:sz w:val="28"/>
          <w:szCs w:val="28"/>
        </w:rPr>
        <w:t xml:space="preserve">   10 мин.</w:t>
      </w:r>
    </w:p>
    <w:p w:rsidR="00202C39" w:rsidRPr="007366F3" w:rsidRDefault="00202C39" w:rsidP="00C834E4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 xml:space="preserve">Цель: </w:t>
      </w:r>
      <w:r w:rsidRPr="007366F3">
        <w:rPr>
          <w:rFonts w:ascii="Times New Roman" w:hAnsi="Times New Roman"/>
          <w:sz w:val="28"/>
          <w:szCs w:val="28"/>
        </w:rPr>
        <w:t>Упражняемся в решении задач.</w:t>
      </w:r>
    </w:p>
    <w:p w:rsidR="00202C39" w:rsidRPr="007366F3" w:rsidRDefault="00202C39" w:rsidP="00C834E4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7366F3">
        <w:rPr>
          <w:rFonts w:ascii="Times New Roman" w:hAnsi="Times New Roman"/>
          <w:sz w:val="28"/>
          <w:szCs w:val="28"/>
        </w:rPr>
        <w:t>Будете работать по группам. Учащиеся, которые имеют флажки, работают самостоятельно.</w:t>
      </w:r>
    </w:p>
    <w:p w:rsidR="00202C39" w:rsidRPr="003717D2" w:rsidRDefault="00202C39" w:rsidP="008453F9">
      <w:pPr>
        <w:rPr>
          <w:rFonts w:ascii="Times New Roman" w:hAnsi="Times New Roman"/>
          <w:i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 xml:space="preserve">Карточка. </w:t>
      </w:r>
      <w:r w:rsidRPr="003717D2">
        <w:rPr>
          <w:rFonts w:ascii="Times New Roman" w:hAnsi="Times New Roman"/>
          <w:i/>
          <w:sz w:val="28"/>
          <w:szCs w:val="28"/>
        </w:rPr>
        <w:t>Хозяйка засолила 6 банок огурцов по 5 килограммов в каждой и 4 банки помидоров по 3 килограмма в каждой. Сколько всего килограммов овощей засолила хозяйка? На сколько килограммов больше хозяйка засолила огурцов, чем помидоров?</w:t>
      </w:r>
    </w:p>
    <w:p w:rsidR="00202C39" w:rsidRPr="007366F3" w:rsidRDefault="00202C39" w:rsidP="008453F9">
      <w:pPr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>Учитель:</w:t>
      </w:r>
      <w:r w:rsidRPr="007366F3">
        <w:rPr>
          <w:rFonts w:ascii="Times New Roman" w:hAnsi="Times New Roman"/>
          <w:sz w:val="28"/>
          <w:szCs w:val="28"/>
        </w:rPr>
        <w:t xml:space="preserve"> Остальные работают со мной. Прочитайте задачу и подумайте, о чем она.</w:t>
      </w:r>
    </w:p>
    <w:p w:rsidR="00202C39" w:rsidRPr="00E31D8D" w:rsidRDefault="00202C39" w:rsidP="0007271F">
      <w:pPr>
        <w:spacing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 xml:space="preserve">На доске. </w:t>
      </w:r>
      <w:r w:rsidRPr="003717D2">
        <w:rPr>
          <w:rFonts w:ascii="Times New Roman" w:hAnsi="Times New Roman"/>
          <w:i/>
          <w:sz w:val="28"/>
          <w:szCs w:val="28"/>
        </w:rPr>
        <w:t>Купили 3 куска ситца по 5 метров в каждом и 4 куска шелка по 2 метра в каждом. Сколько всего метров ткани купили?</w:t>
      </w:r>
    </w:p>
    <w:p w:rsidR="00202C39" w:rsidRPr="007366F3" w:rsidRDefault="00202C39" w:rsidP="008453F9">
      <w:pPr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>Ученик:</w:t>
      </w:r>
      <w:r w:rsidRPr="007366F3">
        <w:rPr>
          <w:rFonts w:ascii="Times New Roman" w:hAnsi="Times New Roman"/>
          <w:sz w:val="28"/>
          <w:szCs w:val="28"/>
        </w:rPr>
        <w:t xml:space="preserve"> Эта задача о том, как покупали в магазине ткань.</w:t>
      </w:r>
    </w:p>
    <w:p w:rsidR="00202C39" w:rsidRPr="007366F3" w:rsidRDefault="00202C39" w:rsidP="008453F9">
      <w:pPr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>Учитель:</w:t>
      </w:r>
      <w:r w:rsidRPr="007366F3">
        <w:rPr>
          <w:rFonts w:ascii="Times New Roman" w:hAnsi="Times New Roman"/>
          <w:sz w:val="28"/>
          <w:szCs w:val="28"/>
        </w:rPr>
        <w:t xml:space="preserve"> Какую ткань покупали?</w:t>
      </w:r>
    </w:p>
    <w:p w:rsidR="00202C39" w:rsidRPr="007366F3" w:rsidRDefault="00202C39" w:rsidP="008453F9">
      <w:pPr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>Ученик:</w:t>
      </w:r>
      <w:r w:rsidRPr="007366F3">
        <w:rPr>
          <w:rFonts w:ascii="Times New Roman" w:hAnsi="Times New Roman"/>
          <w:sz w:val="28"/>
          <w:szCs w:val="28"/>
        </w:rPr>
        <w:t xml:space="preserve"> Покупали ситец и шелк.</w:t>
      </w:r>
    </w:p>
    <w:p w:rsidR="00202C39" w:rsidRPr="007366F3" w:rsidRDefault="00202C39" w:rsidP="008453F9">
      <w:pPr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>Учитель:</w:t>
      </w:r>
      <w:r w:rsidRPr="007366F3">
        <w:rPr>
          <w:rFonts w:ascii="Times New Roman" w:hAnsi="Times New Roman"/>
          <w:sz w:val="28"/>
          <w:szCs w:val="28"/>
        </w:rPr>
        <w:t xml:space="preserve"> Расскажите все про ситец.</w:t>
      </w:r>
    </w:p>
    <w:p w:rsidR="00202C39" w:rsidRPr="007366F3" w:rsidRDefault="00202C39" w:rsidP="008453F9">
      <w:pPr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>Ученик:</w:t>
      </w:r>
      <w:r w:rsidRPr="007366F3">
        <w:rPr>
          <w:rFonts w:ascii="Times New Roman" w:hAnsi="Times New Roman"/>
          <w:sz w:val="28"/>
          <w:szCs w:val="28"/>
        </w:rPr>
        <w:t xml:space="preserve"> Купили 3 куска ситца по 5 метров в каждом.</w:t>
      </w:r>
    </w:p>
    <w:p w:rsidR="00202C39" w:rsidRPr="007366F3" w:rsidRDefault="00202C39" w:rsidP="008453F9">
      <w:pPr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>Учитель:</w:t>
      </w:r>
      <w:r w:rsidRPr="007366F3">
        <w:rPr>
          <w:rFonts w:ascii="Times New Roman" w:hAnsi="Times New Roman"/>
          <w:sz w:val="28"/>
          <w:szCs w:val="28"/>
        </w:rPr>
        <w:t xml:space="preserve"> Расскажите все про шелк. </w:t>
      </w:r>
    </w:p>
    <w:p w:rsidR="00202C39" w:rsidRPr="007366F3" w:rsidRDefault="00202C39" w:rsidP="008453F9">
      <w:pPr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>Ученик:</w:t>
      </w:r>
      <w:r w:rsidRPr="007366F3">
        <w:rPr>
          <w:rFonts w:ascii="Times New Roman" w:hAnsi="Times New Roman"/>
          <w:sz w:val="28"/>
          <w:szCs w:val="28"/>
        </w:rPr>
        <w:t xml:space="preserve"> Купили 4 куска шелка по 2 метра в каждом.</w:t>
      </w:r>
    </w:p>
    <w:p w:rsidR="00202C39" w:rsidRPr="007366F3" w:rsidRDefault="00202C39" w:rsidP="008453F9">
      <w:pPr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>Учитель:</w:t>
      </w:r>
      <w:r w:rsidRPr="007366F3">
        <w:rPr>
          <w:rFonts w:ascii="Times New Roman" w:hAnsi="Times New Roman"/>
          <w:sz w:val="28"/>
          <w:szCs w:val="28"/>
        </w:rPr>
        <w:t xml:space="preserve"> Прочитайте вопрос задачи. Как вы его понимаете?</w:t>
      </w:r>
    </w:p>
    <w:p w:rsidR="00202C39" w:rsidRPr="007366F3" w:rsidRDefault="00202C39" w:rsidP="008453F9">
      <w:pPr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>Ученик:</w:t>
      </w:r>
      <w:r w:rsidRPr="007366F3">
        <w:rPr>
          <w:rFonts w:ascii="Times New Roman" w:hAnsi="Times New Roman"/>
          <w:sz w:val="28"/>
          <w:szCs w:val="28"/>
        </w:rPr>
        <w:t xml:space="preserve"> Сколько всего метров ситца и шелка купили?</w:t>
      </w:r>
    </w:p>
    <w:p w:rsidR="00202C39" w:rsidRPr="007366F3" w:rsidRDefault="00202C39" w:rsidP="008453F9">
      <w:pPr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>Учитель:</w:t>
      </w:r>
      <w:r w:rsidRPr="007366F3">
        <w:rPr>
          <w:rFonts w:ascii="Times New Roman" w:hAnsi="Times New Roman"/>
          <w:sz w:val="28"/>
          <w:szCs w:val="28"/>
        </w:rPr>
        <w:t xml:space="preserve"> Составьте, пожалуйста, к задаче схему.</w:t>
      </w:r>
    </w:p>
    <w:p w:rsidR="00202C39" w:rsidRPr="007A0A98" w:rsidRDefault="00202C39" w:rsidP="007A0A98">
      <w:pPr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b/>
          <w:sz w:val="28"/>
          <w:szCs w:val="28"/>
        </w:rPr>
        <w:t>Учитель:</w:t>
      </w:r>
      <w:r w:rsidRPr="007366F3">
        <w:rPr>
          <w:rFonts w:ascii="Times New Roman" w:hAnsi="Times New Roman"/>
          <w:sz w:val="28"/>
          <w:szCs w:val="28"/>
        </w:rPr>
        <w:t xml:space="preserve"> Проверим. </w:t>
      </w:r>
      <w:r w:rsidRPr="007366F3">
        <w:rPr>
          <w:rFonts w:ascii="Times New Roman" w:hAnsi="Times New Roman"/>
          <w:b/>
          <w:sz w:val="28"/>
          <w:szCs w:val="28"/>
        </w:rPr>
        <w:t>Схема-чертеж</w:t>
      </w:r>
      <w:r w:rsidRPr="007366F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366F3">
        <w:rPr>
          <w:rFonts w:ascii="Times New Roman" w:hAnsi="Times New Roman"/>
          <w:iCs/>
          <w:sz w:val="28"/>
          <w:szCs w:val="28"/>
        </w:rPr>
        <w:t>(</w:t>
      </w:r>
      <w:r w:rsidRPr="007366F3">
        <w:rPr>
          <w:rFonts w:ascii="Times New Roman" w:hAnsi="Times New Roman"/>
          <w:b/>
          <w:bCs/>
          <w:iCs/>
          <w:sz w:val="28"/>
          <w:szCs w:val="28"/>
        </w:rPr>
        <w:t>Слайд №13</w:t>
      </w:r>
      <w:r w:rsidRPr="007366F3">
        <w:rPr>
          <w:rFonts w:ascii="Times New Roman" w:hAnsi="Times New Roman"/>
          <w:iCs/>
          <w:sz w:val="28"/>
          <w:szCs w:val="28"/>
        </w:rPr>
        <w:t>)</w:t>
      </w:r>
    </w:p>
    <w:p w:rsidR="00202C39" w:rsidRPr="007366F3" w:rsidRDefault="00202C39" w:rsidP="00927B5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BE2B7E">
        <w:rPr>
          <w:rFonts w:ascii="Times New Roman" w:hAnsi="Times New Roman"/>
          <w:sz w:val="28"/>
          <w:szCs w:val="28"/>
        </w:rPr>
        <w:pict>
          <v:shape id="_x0000_i1028" type="#_x0000_t75" style="width:406.5pt;height:173.25pt">
            <v:imagedata r:id="rId8" o:title=""/>
          </v:shape>
        </w:pict>
      </w:r>
    </w:p>
    <w:p w:rsidR="00202C39" w:rsidRPr="007366F3" w:rsidRDefault="00202C39" w:rsidP="007F62F1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7366F3">
        <w:rPr>
          <w:rFonts w:ascii="Times New Roman" w:hAnsi="Times New Roman"/>
          <w:b/>
          <w:bCs/>
          <w:sz w:val="28"/>
          <w:szCs w:val="28"/>
        </w:rPr>
        <w:t>Учитель:</w:t>
      </w:r>
      <w:r w:rsidRPr="007366F3">
        <w:rPr>
          <w:rFonts w:ascii="Times New Roman" w:hAnsi="Times New Roman"/>
          <w:bCs/>
          <w:sz w:val="28"/>
          <w:szCs w:val="28"/>
        </w:rPr>
        <w:t xml:space="preserve"> Кто ошибся? (Ошибки исправляются)</w:t>
      </w:r>
    </w:p>
    <w:p w:rsidR="00202C39" w:rsidRDefault="00202C39" w:rsidP="007F62F1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7366F3">
        <w:rPr>
          <w:rFonts w:ascii="Times New Roman" w:hAnsi="Times New Roman"/>
          <w:b/>
          <w:bCs/>
          <w:sz w:val="28"/>
          <w:szCs w:val="28"/>
        </w:rPr>
        <w:t>Учитель:</w:t>
      </w:r>
      <w:r w:rsidRPr="007366F3">
        <w:rPr>
          <w:rFonts w:ascii="Times New Roman" w:hAnsi="Times New Roman"/>
          <w:bCs/>
          <w:sz w:val="28"/>
          <w:szCs w:val="28"/>
        </w:rPr>
        <w:t xml:space="preserve"> Кто может решить задачу самостоятельно? Запишите решение и ответ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02C39" w:rsidRPr="007366F3" w:rsidRDefault="00202C39" w:rsidP="007F62F1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7366F3">
        <w:rPr>
          <w:rFonts w:ascii="Times New Roman" w:hAnsi="Times New Roman"/>
          <w:bCs/>
          <w:sz w:val="28"/>
          <w:szCs w:val="28"/>
        </w:rPr>
        <w:t>(… решает за доской для проверки)</w:t>
      </w:r>
    </w:p>
    <w:p w:rsidR="00202C39" w:rsidRDefault="00202C39" w:rsidP="007F62F1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7366F3">
        <w:rPr>
          <w:rFonts w:ascii="Times New Roman" w:hAnsi="Times New Roman"/>
          <w:bCs/>
          <w:sz w:val="28"/>
          <w:szCs w:val="28"/>
        </w:rPr>
        <w:t xml:space="preserve">Остальным детям оказываю помощь (подзываю к доске, </w:t>
      </w:r>
      <w:r>
        <w:rPr>
          <w:rFonts w:ascii="Times New Roman" w:hAnsi="Times New Roman"/>
          <w:bCs/>
          <w:sz w:val="28"/>
          <w:szCs w:val="28"/>
        </w:rPr>
        <w:t xml:space="preserve">слабым </w:t>
      </w:r>
      <w:r w:rsidRPr="007366F3">
        <w:rPr>
          <w:rFonts w:ascii="Times New Roman" w:hAnsi="Times New Roman"/>
          <w:bCs/>
          <w:sz w:val="28"/>
          <w:szCs w:val="28"/>
        </w:rPr>
        <w:t xml:space="preserve">даю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7366F3">
        <w:rPr>
          <w:rFonts w:ascii="Times New Roman" w:hAnsi="Times New Roman"/>
          <w:bCs/>
          <w:sz w:val="28"/>
          <w:szCs w:val="28"/>
        </w:rPr>
        <w:t>карточки-</w:t>
      </w:r>
      <w:r>
        <w:rPr>
          <w:rFonts w:ascii="Times New Roman" w:hAnsi="Times New Roman"/>
          <w:bCs/>
          <w:sz w:val="28"/>
          <w:szCs w:val="28"/>
        </w:rPr>
        <w:t>помощники</w:t>
      </w:r>
      <w:r w:rsidRPr="007366F3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02C39" w:rsidRDefault="00202C39" w:rsidP="00D75D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26" style="position:absolute;margin-left:108pt;margin-top:1.1pt;width:18pt;height:18pt;z-index:251659776"/>
        </w:pict>
      </w:r>
      <w:r>
        <w:rPr>
          <w:noProof/>
        </w:rPr>
        <w:pict>
          <v:rect id="_x0000_s1027" style="position:absolute;margin-left:63pt;margin-top:1.1pt;width:18pt;height:18pt;z-index:251656704"/>
        </w:pict>
      </w:r>
      <w:r>
        <w:rPr>
          <w:noProof/>
        </w:rPr>
        <w:pict>
          <v:rect id="_x0000_s1028" style="position:absolute;margin-left:18pt;margin-top:1.1pt;width:18pt;height:18pt;z-index:251653632"/>
        </w:pict>
      </w:r>
      <w:r>
        <w:rPr>
          <w:rFonts w:ascii="Times New Roman" w:hAnsi="Times New Roman"/>
          <w:sz w:val="24"/>
          <w:szCs w:val="24"/>
        </w:rPr>
        <w:t>1)            ●             =</w:t>
      </w:r>
    </w:p>
    <w:p w:rsidR="00202C39" w:rsidRDefault="00202C39" w:rsidP="00D75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C39" w:rsidRDefault="00202C39" w:rsidP="00D75D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29" style="position:absolute;margin-left:108pt;margin-top:.5pt;width:18pt;height:18pt;z-index:251661824"/>
        </w:pict>
      </w:r>
      <w:r>
        <w:rPr>
          <w:noProof/>
        </w:rPr>
        <w:pict>
          <v:rect id="_x0000_s1030" style="position:absolute;margin-left:63pt;margin-top:.5pt;width:18pt;height:18pt;z-index:251657728"/>
        </w:pict>
      </w:r>
      <w:r>
        <w:rPr>
          <w:noProof/>
        </w:rPr>
        <w:pict>
          <v:rect id="_x0000_s1031" style="position:absolute;margin-left:18pt;margin-top:.5pt;width:18pt;height:18pt;z-index:251654656"/>
        </w:pict>
      </w:r>
      <w:r>
        <w:rPr>
          <w:rFonts w:ascii="Times New Roman" w:hAnsi="Times New Roman"/>
          <w:sz w:val="24"/>
          <w:szCs w:val="24"/>
        </w:rPr>
        <w:t xml:space="preserve">2)            </w:t>
      </w:r>
      <w:r>
        <w:rPr>
          <w:rFonts w:ascii="Times New Roman" w:hAnsi="Times New Roman"/>
        </w:rPr>
        <w:t>●</w:t>
      </w:r>
      <w:r>
        <w:rPr>
          <w:rFonts w:ascii="Times New Roman" w:hAnsi="Times New Roman"/>
          <w:sz w:val="24"/>
          <w:szCs w:val="24"/>
        </w:rPr>
        <w:t xml:space="preserve">             =</w:t>
      </w:r>
    </w:p>
    <w:p w:rsidR="00202C39" w:rsidRDefault="00202C39" w:rsidP="00D75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C39" w:rsidRDefault="00202C39" w:rsidP="00D75D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32" style="position:absolute;margin-left:108pt;margin-top:-.1pt;width:18pt;height:18pt;z-index:251660800"/>
        </w:pict>
      </w:r>
      <w:r>
        <w:rPr>
          <w:noProof/>
        </w:rPr>
        <w:pict>
          <v:rect id="_x0000_s1033" style="position:absolute;margin-left:63pt;margin-top:-.1pt;width:18pt;height:18pt;z-index:251658752"/>
        </w:pict>
      </w:r>
      <w:r>
        <w:rPr>
          <w:noProof/>
        </w:rPr>
        <w:pict>
          <v:rect id="_x0000_s1034" style="position:absolute;margin-left:18pt;margin-top:-.1pt;width:18pt;height:18pt;z-index:251655680"/>
        </w:pict>
      </w:r>
      <w:r>
        <w:rPr>
          <w:rFonts w:ascii="Times New Roman" w:hAnsi="Times New Roman"/>
          <w:sz w:val="24"/>
          <w:szCs w:val="24"/>
        </w:rPr>
        <w:t>3)            +             =</w:t>
      </w:r>
    </w:p>
    <w:p w:rsidR="00202C39" w:rsidRDefault="00202C39" w:rsidP="00D75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C39" w:rsidRDefault="00202C39" w:rsidP="00D75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C39" w:rsidRDefault="00202C39" w:rsidP="00D75DB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366F3">
        <w:rPr>
          <w:rFonts w:ascii="Times New Roman" w:hAnsi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/>
          <w:bCs/>
          <w:sz w:val="28"/>
          <w:szCs w:val="28"/>
        </w:rPr>
        <w:t xml:space="preserve"> Проверим. </w:t>
      </w:r>
    </w:p>
    <w:p w:rsidR="00202C39" w:rsidRPr="00095F18" w:rsidRDefault="00202C39" w:rsidP="007F62F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FF"/>
          <w:sz w:val="28"/>
          <w:szCs w:val="28"/>
        </w:rPr>
      </w:pPr>
      <w:r w:rsidRPr="00095F18">
        <w:rPr>
          <w:rFonts w:ascii="Times New Roman" w:hAnsi="Times New Roman"/>
          <w:bCs/>
          <w:color w:val="0000FF"/>
          <w:sz w:val="28"/>
          <w:szCs w:val="28"/>
        </w:rPr>
        <w:t xml:space="preserve">1) </w:t>
      </w:r>
      <w:r w:rsidRPr="00095F18">
        <w:rPr>
          <w:rFonts w:ascii="Times New Roman" w:hAnsi="Times New Roman"/>
          <w:b/>
          <w:bCs/>
          <w:color w:val="0000FF"/>
          <w:sz w:val="28"/>
          <w:szCs w:val="28"/>
        </w:rPr>
        <w:t xml:space="preserve">5 • 3 = 15(м) </w:t>
      </w:r>
      <w:r w:rsidRPr="00095F18">
        <w:rPr>
          <w:rFonts w:ascii="Times New Roman" w:hAnsi="Times New Roman"/>
          <w:color w:val="0000FF"/>
          <w:sz w:val="28"/>
          <w:szCs w:val="28"/>
        </w:rPr>
        <w:t>– купили ситца</w:t>
      </w:r>
    </w:p>
    <w:p w:rsidR="00202C39" w:rsidRPr="00095F18" w:rsidRDefault="00202C39" w:rsidP="00095F18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FF"/>
          <w:sz w:val="28"/>
          <w:szCs w:val="28"/>
        </w:rPr>
      </w:pPr>
      <w:r w:rsidRPr="00095F18">
        <w:rPr>
          <w:rFonts w:ascii="Times New Roman" w:hAnsi="Times New Roman"/>
          <w:bCs/>
          <w:color w:val="0000FF"/>
          <w:sz w:val="28"/>
          <w:szCs w:val="28"/>
        </w:rPr>
        <w:t xml:space="preserve">2) </w:t>
      </w:r>
      <w:r w:rsidRPr="00095F18">
        <w:rPr>
          <w:rFonts w:ascii="Times New Roman" w:hAnsi="Times New Roman"/>
          <w:b/>
          <w:bCs/>
          <w:color w:val="0000FF"/>
          <w:sz w:val="28"/>
          <w:szCs w:val="28"/>
        </w:rPr>
        <w:t>2 • 4 = 8(м)</w:t>
      </w:r>
      <w:r w:rsidRPr="00095F18">
        <w:rPr>
          <w:rFonts w:ascii="Times New Roman" w:hAnsi="Times New Roman"/>
          <w:bCs/>
          <w:color w:val="0000FF"/>
          <w:sz w:val="28"/>
          <w:szCs w:val="28"/>
        </w:rPr>
        <w:t xml:space="preserve"> </w:t>
      </w:r>
      <w:r w:rsidRPr="00095F18">
        <w:rPr>
          <w:rFonts w:ascii="Times New Roman" w:hAnsi="Times New Roman"/>
          <w:color w:val="0000FF"/>
          <w:sz w:val="28"/>
          <w:szCs w:val="28"/>
        </w:rPr>
        <w:t>– купили шелка</w:t>
      </w:r>
      <w:r>
        <w:rPr>
          <w:rFonts w:ascii="Times New Roman" w:hAnsi="Times New Roman"/>
          <w:color w:val="0000FF"/>
          <w:sz w:val="28"/>
          <w:szCs w:val="28"/>
        </w:rPr>
        <w:t xml:space="preserve">    </w:t>
      </w:r>
      <w:r w:rsidRPr="00160B70">
        <w:rPr>
          <w:rFonts w:ascii="Times New Roman" w:hAnsi="Times New Roman"/>
          <w:color w:val="000000"/>
          <w:sz w:val="28"/>
          <w:szCs w:val="28"/>
        </w:rPr>
        <w:t>(на доске)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202C39" w:rsidRDefault="00202C39" w:rsidP="00095F18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FF"/>
          <w:sz w:val="28"/>
          <w:szCs w:val="28"/>
        </w:rPr>
      </w:pPr>
      <w:r w:rsidRPr="00095F18">
        <w:rPr>
          <w:rFonts w:ascii="Times New Roman" w:hAnsi="Times New Roman"/>
          <w:color w:val="0000FF"/>
          <w:sz w:val="28"/>
          <w:szCs w:val="28"/>
        </w:rPr>
        <w:t xml:space="preserve">3) </w:t>
      </w:r>
      <w:r w:rsidRPr="00095F18">
        <w:rPr>
          <w:rFonts w:ascii="Times New Roman" w:hAnsi="Times New Roman"/>
          <w:b/>
          <w:color w:val="0000FF"/>
          <w:sz w:val="28"/>
          <w:szCs w:val="28"/>
        </w:rPr>
        <w:t>15+8 = 23(м)</w:t>
      </w:r>
    </w:p>
    <w:p w:rsidR="00202C39" w:rsidRPr="00361A2F" w:rsidRDefault="00202C39" w:rsidP="00095F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B70">
        <w:rPr>
          <w:rFonts w:ascii="Times New Roman" w:hAnsi="Times New Roman"/>
          <w:b/>
          <w:color w:val="000000"/>
          <w:sz w:val="28"/>
          <w:szCs w:val="28"/>
        </w:rPr>
        <w:t xml:space="preserve">Учитель: </w:t>
      </w:r>
      <w:r w:rsidRPr="00160B70">
        <w:rPr>
          <w:rFonts w:ascii="Times New Roman" w:hAnsi="Times New Roman"/>
          <w:color w:val="000000"/>
          <w:sz w:val="28"/>
          <w:szCs w:val="28"/>
        </w:rPr>
        <w:t>Кто ошибся?</w:t>
      </w:r>
      <w:r>
        <w:rPr>
          <w:rFonts w:ascii="Times New Roman" w:hAnsi="Times New Roman"/>
          <w:color w:val="000000"/>
          <w:sz w:val="28"/>
          <w:szCs w:val="28"/>
        </w:rPr>
        <w:t xml:space="preserve"> А кто смог записать решение выражением?</w:t>
      </w:r>
    </w:p>
    <w:p w:rsidR="00202C39" w:rsidRDefault="00202C39" w:rsidP="00095F1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160B70">
        <w:rPr>
          <w:rFonts w:ascii="Times New Roman" w:hAnsi="Times New Roman"/>
          <w:b/>
          <w:color w:val="000000"/>
          <w:sz w:val="28"/>
          <w:szCs w:val="28"/>
        </w:rPr>
        <w:t>Учитель: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Проверим. </w:t>
      </w:r>
      <w:r w:rsidRPr="00160B70">
        <w:rPr>
          <w:rFonts w:ascii="Times New Roman" w:hAnsi="Times New Roman"/>
          <w:bCs/>
          <w:sz w:val="28"/>
          <w:szCs w:val="28"/>
        </w:rPr>
        <w:t xml:space="preserve">Решение и ответ: </w:t>
      </w:r>
      <w:r w:rsidRPr="00160B70">
        <w:rPr>
          <w:rFonts w:ascii="Times New Roman" w:hAnsi="Times New Roman"/>
          <w:b/>
          <w:bCs/>
          <w:sz w:val="28"/>
          <w:szCs w:val="28"/>
        </w:rPr>
        <w:t>(Слайд №14)</w:t>
      </w:r>
    </w:p>
    <w:p w:rsidR="00202C39" w:rsidRDefault="00202C39" w:rsidP="00160B70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FF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160B70">
        <w:rPr>
          <w:rFonts w:ascii="Times New Roman" w:hAnsi="Times New Roman"/>
          <w:bCs/>
          <w:color w:val="0000FF"/>
          <w:sz w:val="28"/>
          <w:szCs w:val="28"/>
        </w:rPr>
        <w:t>15        8</w:t>
      </w:r>
      <w:r w:rsidRPr="00160B70">
        <w:rPr>
          <w:rFonts w:ascii="Times New Roman" w:hAnsi="Times New Roman"/>
          <w:color w:val="0000FF"/>
          <w:sz w:val="28"/>
          <w:szCs w:val="28"/>
        </w:rPr>
        <w:br/>
      </w:r>
      <w:r w:rsidRPr="00160B70">
        <w:rPr>
          <w:rFonts w:ascii="Times New Roman" w:hAnsi="Times New Roman"/>
          <w:b/>
          <w:bCs/>
          <w:color w:val="0000FF"/>
          <w:sz w:val="28"/>
          <w:szCs w:val="28"/>
        </w:rPr>
        <w:t>5 • 3 + 2 • 4 = 23 (м)</w:t>
      </w:r>
      <w:r w:rsidRPr="007366F3">
        <w:rPr>
          <w:rFonts w:ascii="Times New Roman" w:hAnsi="Times New Roman"/>
          <w:sz w:val="28"/>
          <w:szCs w:val="28"/>
        </w:rPr>
        <w:br/>
      </w:r>
      <w:r w:rsidRPr="00160B70">
        <w:rPr>
          <w:rFonts w:ascii="Times New Roman" w:hAnsi="Times New Roman"/>
          <w:b/>
          <w:bCs/>
          <w:sz w:val="28"/>
          <w:szCs w:val="28"/>
        </w:rPr>
        <w:t>Ответ:</w:t>
      </w:r>
      <w:r w:rsidRPr="00160B70">
        <w:rPr>
          <w:rFonts w:ascii="Times New Roman" w:hAnsi="Times New Roman"/>
          <w:b/>
          <w:bCs/>
          <w:color w:val="0000FF"/>
          <w:sz w:val="28"/>
          <w:szCs w:val="28"/>
        </w:rPr>
        <w:t xml:space="preserve"> </w:t>
      </w:r>
      <w:r w:rsidRPr="00160B70">
        <w:rPr>
          <w:rFonts w:ascii="Times New Roman" w:hAnsi="Times New Roman"/>
          <w:bCs/>
          <w:color w:val="0000FF"/>
          <w:sz w:val="28"/>
          <w:szCs w:val="28"/>
        </w:rPr>
        <w:t>всего купили 23 метра ткани.</w:t>
      </w:r>
    </w:p>
    <w:p w:rsidR="00202C39" w:rsidRDefault="00202C39" w:rsidP="00160B70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160B70">
        <w:rPr>
          <w:rFonts w:ascii="Times New Roman" w:hAnsi="Times New Roman"/>
          <w:b/>
          <w:bCs/>
          <w:sz w:val="28"/>
          <w:szCs w:val="28"/>
        </w:rPr>
        <w:t xml:space="preserve">Учитель: </w:t>
      </w:r>
      <w:r>
        <w:rPr>
          <w:rFonts w:ascii="Times New Roman" w:hAnsi="Times New Roman"/>
          <w:bCs/>
          <w:sz w:val="28"/>
          <w:szCs w:val="28"/>
        </w:rPr>
        <w:t>Справились с решением этой задачи, смогли записать выражение.</w:t>
      </w:r>
    </w:p>
    <w:p w:rsidR="00202C39" w:rsidRPr="005A26B5" w:rsidRDefault="00202C39" w:rsidP="00160B70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160B70">
        <w:rPr>
          <w:rFonts w:ascii="Times New Roman" w:hAnsi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задача № 567 стр. 168. «Математика», 3 класс, Н.Б. Истомина, Ассоциация </w:t>
      </w:r>
      <w:r>
        <w:rPr>
          <w:rFonts w:ascii="Times New Roman" w:hAnsi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/>
          <w:bCs/>
          <w:sz w:val="28"/>
          <w:szCs w:val="28"/>
        </w:rPr>
        <w:t xml:space="preserve"> век, 2007г.</w:t>
      </w:r>
    </w:p>
    <w:p w:rsidR="00202C39" w:rsidRPr="007366F3" w:rsidRDefault="00202C39" w:rsidP="0084588B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7366F3">
        <w:rPr>
          <w:rFonts w:ascii="Times New Roman" w:hAnsi="Times New Roman"/>
          <w:b/>
          <w:bCs/>
          <w:sz w:val="28"/>
          <w:szCs w:val="28"/>
        </w:rPr>
        <w:t>6. Итоговая рефлексия.</w:t>
      </w:r>
      <w:r>
        <w:rPr>
          <w:rFonts w:ascii="Times New Roman" w:hAnsi="Times New Roman"/>
          <w:b/>
          <w:bCs/>
          <w:sz w:val="28"/>
          <w:szCs w:val="28"/>
        </w:rPr>
        <w:t xml:space="preserve">     2 мин.</w:t>
      </w:r>
    </w:p>
    <w:p w:rsidR="00202C39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sz w:val="28"/>
          <w:szCs w:val="28"/>
        </w:rPr>
        <w:t>а) – Что нов</w:t>
      </w:r>
      <w:r>
        <w:rPr>
          <w:rFonts w:ascii="Times New Roman" w:hAnsi="Times New Roman"/>
          <w:sz w:val="28"/>
          <w:szCs w:val="28"/>
        </w:rPr>
        <w:t>ого мы узнали сегодня на уроке?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sz w:val="28"/>
          <w:szCs w:val="28"/>
        </w:rPr>
        <w:t>(</w:t>
      </w:r>
      <w:r w:rsidRPr="007366F3">
        <w:rPr>
          <w:rFonts w:ascii="Times New Roman" w:hAnsi="Times New Roman"/>
          <w:i/>
          <w:iCs/>
          <w:sz w:val="28"/>
          <w:szCs w:val="28"/>
        </w:rPr>
        <w:t>Познакомились с задачами в три действия.</w:t>
      </w:r>
      <w:r w:rsidRPr="007366F3">
        <w:rPr>
          <w:rFonts w:ascii="Times New Roman" w:hAnsi="Times New Roman"/>
          <w:sz w:val="28"/>
          <w:szCs w:val="28"/>
        </w:rPr>
        <w:t>)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sz w:val="28"/>
          <w:szCs w:val="28"/>
        </w:rPr>
        <w:t xml:space="preserve">- Что закрепили, повторяли? </w:t>
      </w:r>
    </w:p>
    <w:p w:rsidR="00202C39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sz w:val="28"/>
          <w:szCs w:val="28"/>
        </w:rPr>
        <w:t>(</w:t>
      </w:r>
      <w:r w:rsidRPr="007366F3">
        <w:rPr>
          <w:rFonts w:ascii="Times New Roman" w:hAnsi="Times New Roman"/>
          <w:i/>
          <w:sz w:val="28"/>
          <w:szCs w:val="28"/>
        </w:rPr>
        <w:t>Таблицу умножения и деления, решение простых задач, нахождение значений выражений</w:t>
      </w:r>
      <w:r w:rsidRPr="007366F3">
        <w:rPr>
          <w:rFonts w:ascii="Times New Roman" w:hAnsi="Times New Roman"/>
          <w:sz w:val="28"/>
          <w:szCs w:val="28"/>
        </w:rPr>
        <w:t>)</w:t>
      </w:r>
    </w:p>
    <w:p w:rsidR="00202C39" w:rsidRPr="007366F3" w:rsidRDefault="00202C39" w:rsidP="008458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sz w:val="28"/>
          <w:szCs w:val="28"/>
        </w:rPr>
        <w:t>б) Общая самооценка.</w:t>
      </w:r>
    </w:p>
    <w:p w:rsidR="00202C39" w:rsidRPr="007366F3" w:rsidRDefault="00202C39" w:rsidP="008458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sz w:val="28"/>
          <w:szCs w:val="28"/>
        </w:rPr>
        <w:t>Кто доволен своей работой на уроке?</w:t>
      </w:r>
    </w:p>
    <w:p w:rsidR="00202C39" w:rsidRPr="007366F3" w:rsidRDefault="00202C39" w:rsidP="008458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sz w:val="28"/>
          <w:szCs w:val="28"/>
        </w:rPr>
        <w:t>Кто не доволен? Почему?</w:t>
      </w:r>
    </w:p>
    <w:p w:rsidR="00202C39" w:rsidRPr="007366F3" w:rsidRDefault="00202C39" w:rsidP="008458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sz w:val="28"/>
          <w:szCs w:val="28"/>
        </w:rPr>
        <w:t>Чтобы вы хотели пожелать себе и своим товарищам на следующий урок?</w:t>
      </w:r>
    </w:p>
    <w:p w:rsidR="00202C39" w:rsidRPr="007366F3" w:rsidRDefault="00202C39" w:rsidP="008458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sz w:val="28"/>
          <w:szCs w:val="28"/>
        </w:rPr>
        <w:t xml:space="preserve">Поблагодарите друг друга за помощь, поддержку на уроке. (Выставление оценок.) </w:t>
      </w:r>
    </w:p>
    <w:p w:rsidR="00202C39" w:rsidRPr="007366F3" w:rsidRDefault="00202C39" w:rsidP="00FE6C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366F3">
        <w:rPr>
          <w:rFonts w:ascii="Times New Roman" w:hAnsi="Times New Roman"/>
          <w:sz w:val="28"/>
          <w:szCs w:val="28"/>
        </w:rPr>
        <w:t>А что нам скажет компьютер? (</w:t>
      </w:r>
      <w:r w:rsidRPr="007366F3">
        <w:rPr>
          <w:rFonts w:ascii="Times New Roman" w:hAnsi="Times New Roman"/>
          <w:b/>
          <w:bCs/>
          <w:sz w:val="28"/>
          <w:szCs w:val="28"/>
        </w:rPr>
        <w:t>Слайд №15-16</w:t>
      </w:r>
      <w:r w:rsidRPr="007366F3">
        <w:rPr>
          <w:rFonts w:ascii="Times New Roman" w:hAnsi="Times New Roman"/>
          <w:sz w:val="28"/>
          <w:szCs w:val="28"/>
        </w:rPr>
        <w:t>)</w:t>
      </w:r>
    </w:p>
    <w:p w:rsidR="00202C39" w:rsidRPr="00AB1300" w:rsidRDefault="00202C39" w:rsidP="008458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AB1300">
        <w:rPr>
          <w:rFonts w:ascii="Times New Roman" w:hAnsi="Times New Roman"/>
          <w:b/>
          <w:bCs/>
          <w:color w:val="0000FF"/>
          <w:sz w:val="28"/>
          <w:szCs w:val="28"/>
        </w:rPr>
        <w:t xml:space="preserve">На экране появляется запись: </w:t>
      </w:r>
      <w:r w:rsidRPr="00AB1300">
        <w:rPr>
          <w:rFonts w:ascii="Times New Roman" w:hAnsi="Times New Roman"/>
          <w:color w:val="0000FF"/>
          <w:sz w:val="28"/>
          <w:szCs w:val="28"/>
        </w:rPr>
        <w:br/>
      </w:r>
      <w:r w:rsidRPr="00AB1300">
        <w:rPr>
          <w:rFonts w:ascii="Times New Roman" w:hAnsi="Times New Roman"/>
          <w:b/>
          <w:bCs/>
          <w:color w:val="0000FF"/>
          <w:sz w:val="28"/>
          <w:szCs w:val="28"/>
        </w:rPr>
        <w:t>Вы были внимательны!</w:t>
      </w:r>
      <w:r w:rsidRPr="00AB1300">
        <w:rPr>
          <w:rFonts w:ascii="Times New Roman" w:hAnsi="Times New Roman"/>
          <w:color w:val="0000FF"/>
          <w:sz w:val="28"/>
          <w:szCs w:val="28"/>
        </w:rPr>
        <w:br/>
      </w:r>
      <w:r w:rsidRPr="00AB1300">
        <w:rPr>
          <w:rFonts w:ascii="Times New Roman" w:hAnsi="Times New Roman"/>
          <w:b/>
          <w:bCs/>
          <w:color w:val="0000FF"/>
          <w:sz w:val="28"/>
          <w:szCs w:val="28"/>
        </w:rPr>
        <w:t>Вы успели сделать все!</w:t>
      </w:r>
      <w:r w:rsidRPr="00AB1300">
        <w:rPr>
          <w:rFonts w:ascii="Times New Roman" w:hAnsi="Times New Roman"/>
          <w:color w:val="0000FF"/>
          <w:sz w:val="28"/>
          <w:szCs w:val="28"/>
        </w:rPr>
        <w:br/>
      </w:r>
      <w:r w:rsidRPr="00AB1300">
        <w:rPr>
          <w:rFonts w:ascii="Times New Roman" w:hAnsi="Times New Roman"/>
          <w:b/>
          <w:bCs/>
          <w:i/>
          <w:iCs/>
          <w:color w:val="0000FF"/>
          <w:sz w:val="28"/>
          <w:szCs w:val="28"/>
        </w:rPr>
        <w:t>Вы  м о л о д ц ы!</w:t>
      </w:r>
    </w:p>
    <w:p w:rsidR="00202C39" w:rsidRPr="007366F3" w:rsidRDefault="00202C39">
      <w:pPr>
        <w:rPr>
          <w:sz w:val="28"/>
          <w:szCs w:val="28"/>
        </w:rPr>
      </w:pPr>
    </w:p>
    <w:sectPr w:rsidR="00202C39" w:rsidRPr="007366F3" w:rsidSect="0089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485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7C80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421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A49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EA8B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A840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D86B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0C4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84A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0A0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83359D"/>
    <w:multiLevelType w:val="multilevel"/>
    <w:tmpl w:val="10F0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943DA4"/>
    <w:multiLevelType w:val="multilevel"/>
    <w:tmpl w:val="0862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A7A6C"/>
    <w:multiLevelType w:val="hybridMultilevel"/>
    <w:tmpl w:val="6CD49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6535C35"/>
    <w:multiLevelType w:val="multilevel"/>
    <w:tmpl w:val="5DCA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5413E3"/>
    <w:multiLevelType w:val="hybridMultilevel"/>
    <w:tmpl w:val="BC12945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efaultTabStop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88B"/>
    <w:rsid w:val="00030838"/>
    <w:rsid w:val="000424F7"/>
    <w:rsid w:val="00046D6E"/>
    <w:rsid w:val="0007271F"/>
    <w:rsid w:val="00095F18"/>
    <w:rsid w:val="000A4953"/>
    <w:rsid w:val="000D31CA"/>
    <w:rsid w:val="000E207E"/>
    <w:rsid w:val="000E7636"/>
    <w:rsid w:val="000F1C4E"/>
    <w:rsid w:val="00112E0B"/>
    <w:rsid w:val="00160B70"/>
    <w:rsid w:val="001808BC"/>
    <w:rsid w:val="001D7AC3"/>
    <w:rsid w:val="00202C39"/>
    <w:rsid w:val="00235658"/>
    <w:rsid w:val="002447E5"/>
    <w:rsid w:val="002550D1"/>
    <w:rsid w:val="003153B0"/>
    <w:rsid w:val="00317F26"/>
    <w:rsid w:val="003260EB"/>
    <w:rsid w:val="00352005"/>
    <w:rsid w:val="00356D8F"/>
    <w:rsid w:val="00361A2F"/>
    <w:rsid w:val="003717D2"/>
    <w:rsid w:val="00372369"/>
    <w:rsid w:val="0037610F"/>
    <w:rsid w:val="003A7FB0"/>
    <w:rsid w:val="003D689A"/>
    <w:rsid w:val="0043359A"/>
    <w:rsid w:val="00442043"/>
    <w:rsid w:val="0045497F"/>
    <w:rsid w:val="00490DA7"/>
    <w:rsid w:val="004E5856"/>
    <w:rsid w:val="004F4451"/>
    <w:rsid w:val="004F7E41"/>
    <w:rsid w:val="0051278C"/>
    <w:rsid w:val="005131EF"/>
    <w:rsid w:val="00553A09"/>
    <w:rsid w:val="005A0653"/>
    <w:rsid w:val="005A26B5"/>
    <w:rsid w:val="005A6954"/>
    <w:rsid w:val="005C5142"/>
    <w:rsid w:val="0062054F"/>
    <w:rsid w:val="00627DBD"/>
    <w:rsid w:val="006611D8"/>
    <w:rsid w:val="006630A7"/>
    <w:rsid w:val="00681430"/>
    <w:rsid w:val="006B1040"/>
    <w:rsid w:val="006E4E73"/>
    <w:rsid w:val="006F56C3"/>
    <w:rsid w:val="00733DF7"/>
    <w:rsid w:val="007366F3"/>
    <w:rsid w:val="007A0A98"/>
    <w:rsid w:val="007B2562"/>
    <w:rsid w:val="007B5AC6"/>
    <w:rsid w:val="007D094B"/>
    <w:rsid w:val="007E3CD9"/>
    <w:rsid w:val="007F62F1"/>
    <w:rsid w:val="00833485"/>
    <w:rsid w:val="008453F9"/>
    <w:rsid w:val="0084588B"/>
    <w:rsid w:val="00882768"/>
    <w:rsid w:val="00896FCE"/>
    <w:rsid w:val="008A1526"/>
    <w:rsid w:val="008D00A0"/>
    <w:rsid w:val="008D45BC"/>
    <w:rsid w:val="008E3499"/>
    <w:rsid w:val="00902EF9"/>
    <w:rsid w:val="00927B5E"/>
    <w:rsid w:val="00964B77"/>
    <w:rsid w:val="009920B4"/>
    <w:rsid w:val="00993205"/>
    <w:rsid w:val="00997851"/>
    <w:rsid w:val="009A3F38"/>
    <w:rsid w:val="009C74F5"/>
    <w:rsid w:val="00A3671A"/>
    <w:rsid w:val="00A6030C"/>
    <w:rsid w:val="00A85F92"/>
    <w:rsid w:val="00A9611B"/>
    <w:rsid w:val="00AA2D6F"/>
    <w:rsid w:val="00AB1300"/>
    <w:rsid w:val="00AD0C4B"/>
    <w:rsid w:val="00AF058B"/>
    <w:rsid w:val="00AF55E5"/>
    <w:rsid w:val="00B317A3"/>
    <w:rsid w:val="00B640D2"/>
    <w:rsid w:val="00B901FE"/>
    <w:rsid w:val="00B91A7B"/>
    <w:rsid w:val="00BA31D3"/>
    <w:rsid w:val="00BC05E7"/>
    <w:rsid w:val="00BE2B7E"/>
    <w:rsid w:val="00BE3B6B"/>
    <w:rsid w:val="00BE4ACB"/>
    <w:rsid w:val="00C03CFA"/>
    <w:rsid w:val="00C1034E"/>
    <w:rsid w:val="00C37800"/>
    <w:rsid w:val="00C70DC3"/>
    <w:rsid w:val="00C7331A"/>
    <w:rsid w:val="00C834E4"/>
    <w:rsid w:val="00CA186A"/>
    <w:rsid w:val="00CE5FF6"/>
    <w:rsid w:val="00D272A8"/>
    <w:rsid w:val="00D47B8E"/>
    <w:rsid w:val="00D75DBD"/>
    <w:rsid w:val="00D80745"/>
    <w:rsid w:val="00DA27DA"/>
    <w:rsid w:val="00DE2D29"/>
    <w:rsid w:val="00E17279"/>
    <w:rsid w:val="00E31D8D"/>
    <w:rsid w:val="00E426EA"/>
    <w:rsid w:val="00E71C31"/>
    <w:rsid w:val="00EC4D57"/>
    <w:rsid w:val="00EE2201"/>
    <w:rsid w:val="00EE59FF"/>
    <w:rsid w:val="00F02996"/>
    <w:rsid w:val="00F221DB"/>
    <w:rsid w:val="00F446DC"/>
    <w:rsid w:val="00F46136"/>
    <w:rsid w:val="00F47CB9"/>
    <w:rsid w:val="00F72A1C"/>
    <w:rsid w:val="00F869FC"/>
    <w:rsid w:val="00FB1C5B"/>
    <w:rsid w:val="00FC6AC7"/>
    <w:rsid w:val="00FE23D6"/>
    <w:rsid w:val="00FE6CE2"/>
    <w:rsid w:val="00FE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FCE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84588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84588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4588B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4588B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8458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4588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84588B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84588B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4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5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5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8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48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95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12</Pages>
  <Words>1876</Words>
  <Characters>10696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Решение задач в три действия</dc:title>
  <dc:subject/>
  <dc:creator>Медведь</dc:creator>
  <cp:keywords/>
  <dc:description/>
  <cp:lastModifiedBy>User</cp:lastModifiedBy>
  <cp:revision>8</cp:revision>
  <cp:lastPrinted>2009-11-02T19:52:00Z</cp:lastPrinted>
  <dcterms:created xsi:type="dcterms:W3CDTF">2009-11-07T11:11:00Z</dcterms:created>
  <dcterms:modified xsi:type="dcterms:W3CDTF">2009-11-23T19:53:00Z</dcterms:modified>
</cp:coreProperties>
</file>