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8" w:rsidRDefault="00D55238" w:rsidP="004B11EA">
      <w:pPr>
        <w:jc w:val="center"/>
        <w:rPr>
          <w:sz w:val="44"/>
          <w:szCs w:val="44"/>
        </w:rPr>
      </w:pPr>
      <w:r>
        <w:rPr>
          <w:sz w:val="44"/>
          <w:szCs w:val="44"/>
        </w:rPr>
        <w:t>Как вырастить счастливого ребёнка? (1 слайд)</w:t>
      </w:r>
    </w:p>
    <w:p w:rsidR="00D55238" w:rsidRDefault="00D55238" w:rsidP="004B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некоторых мам и пап это получается само собой. (2 слайд)</w:t>
      </w:r>
    </w:p>
    <w:p w:rsidR="00D55238" w:rsidRDefault="00D55238" w:rsidP="004B11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несколько счастливых семейных секретов, которые помогут добиться успеха всем родителям независимо от условий жизни, уровня доходов и социального статуса.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Счастливый ребёнок , думаем мы, глядя на смеющегося малыша. Хорошо одетый,  окружённый дорогими игрушками малыш также представляется нам счастливым. У взрослых есть много признаков  детского счастья: няня, занятия иностранными языками, природные кудри… На самом деле все материальные блага имеют также мало отношения к счастью, как и крутые локоны.  И смех не может служить показателем счастья, как печаль – знаком несчастья. Нас также не должен вводить темперамент ребёнка. Некоторые дети от природы общительны. Другие застенчивы, чувствительны. Это не помешает их счастью. Если, конечно, мы окажем им помощь.</w:t>
      </w:r>
    </w:p>
    <w:p w:rsidR="00D55238" w:rsidRDefault="00D55238" w:rsidP="004B11EA">
      <w:pPr>
        <w:spacing w:line="240" w:lineRule="auto"/>
        <w:jc w:val="both"/>
        <w:outlineLvl w:val="0"/>
        <w:rPr>
          <w:sz w:val="44"/>
          <w:szCs w:val="44"/>
        </w:rPr>
      </w:pPr>
      <w:r>
        <w:rPr>
          <w:sz w:val="44"/>
          <w:szCs w:val="44"/>
        </w:rPr>
        <w:t>Поддержите увлечение, помогите найти своё дело! (3 слайд)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Знакомо ли вам ощущение полной поглощённости каким – либо занятием, когда забываешь обо всём и время как бы останавливается? Такое чувство в детстве даёт игра, а в юности – любовь. Как же счастлив тот, кто в зрелые годы отдаётся чему – то самозабвенно!</w:t>
      </w:r>
    </w:p>
    <w:p w:rsidR="00D55238" w:rsidRDefault="00D55238" w:rsidP="004B11EA">
      <w:pPr>
        <w:spacing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Маленькие дети, как никто другой, склонны увлекаться делом, растворяться в нём. Двухлетний малыш может часами возиться в песке – и попробуйте его оттуда вытащить. Детей не нужно учить концентрации – скорее они нас научат. От нас же, взрослых требуется одно: предоставить им возможность делать хоть что – то с увлечением. Проблема в том, что по мере роста ребёнка сама жизнь оставляет ему всё меньше времени заниматься тем, что ему действительно нравится. А взрослые довершают дело, заполняя оставшиеся часы «полезными» занятиями. Но жёсткий режим и увлечённость – трудно совместимые вещи! </w:t>
      </w:r>
      <w:r w:rsidRPr="00DC3521">
        <w:rPr>
          <w:sz w:val="28"/>
          <w:szCs w:val="28"/>
          <w:u w:val="single"/>
        </w:rPr>
        <w:t>Даже если счастливо обрёл любимое занятие, нам, взрослым, ничего не стоит испортить всё дело</w:t>
      </w:r>
      <w:r>
        <w:rPr>
          <w:sz w:val="28"/>
          <w:szCs w:val="28"/>
        </w:rPr>
        <w:t xml:space="preserve">.  Достаточно включить его увлечение в  наш регламент, отвести ему строго определённое время дня  и недели, взять под свой контроль – и скорее всего чадо быстро к нему остынет. Пусть же это будет его личная территория! Но это не значит, что вам нельзя на неё «заступать». </w:t>
      </w:r>
      <w:r w:rsidRPr="00DC3521">
        <w:rPr>
          <w:b/>
          <w:bCs/>
          <w:sz w:val="28"/>
          <w:szCs w:val="28"/>
        </w:rPr>
        <w:t>Если ребёнок сам предлагает и стремится привлечь вас к своим занятиям, постарайтесь, чтобы ваше участие было не формальным.</w:t>
      </w:r>
      <w:r>
        <w:rPr>
          <w:b/>
          <w:bCs/>
          <w:sz w:val="28"/>
          <w:szCs w:val="28"/>
        </w:rPr>
        <w:t xml:space="preserve"> (4 слайд)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уж совсем  хорошо, если ребёнок разделит ваше собственное увлечение. Что может быть интереснее для него, чем близкий взрослый человек, с головой ушедший в любимое дело? 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Ещё одна распространённая ошибка родителей – это подмена стремлений ребёнка собственными амбициями. Большинство взрослых склонны выбирать для детей престижные и «модные» занятия. Казалось бы, куда спешить? Пройдёт всего несколько лет – и подросший ребёнок сам начнёт ориентироваться не на собственные склонности, а на друзей, подружек, моду… Общество станет навязывать ему свои идеалы и вкусы. В сущности у человека так мало времени для реализации своего «я». Только дошкольное детство. Если в этот короткий период своеобразие и индивидуальность ребёнка будут уважаться, а интересы заслужат поощрения, тогда есть надежда, что из него вырастет по- настоящему счастливый и увлечённый человек.</w:t>
      </w:r>
    </w:p>
    <w:p w:rsidR="00D55238" w:rsidRDefault="00D55238" w:rsidP="004B11EA">
      <w:pPr>
        <w:spacing w:line="240" w:lineRule="auto"/>
        <w:jc w:val="both"/>
        <w:outlineLvl w:val="0"/>
        <w:rPr>
          <w:sz w:val="44"/>
          <w:szCs w:val="44"/>
        </w:rPr>
      </w:pPr>
      <w:r>
        <w:rPr>
          <w:sz w:val="44"/>
          <w:szCs w:val="44"/>
        </w:rPr>
        <w:t>Научите ставить цели, преодолевать препятствия! (5 слайд)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Хотя мы же все желаем своим детям счастья, однако само по себе оно не может быть нашей целью. Счастье – побочный продукт, который возникает, когда человек решает поставленную перед ним проблему.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B358F">
        <w:rPr>
          <w:b/>
          <w:bCs/>
          <w:sz w:val="28"/>
          <w:szCs w:val="28"/>
        </w:rPr>
        <w:t>Дети чувствуют настоящее удовлетворение, справляясь с трудностями: выполняя самостоятельно какие –то задания, преодолевая робость, проявляя решимость и волю.</w:t>
      </w:r>
      <w:r>
        <w:rPr>
          <w:b/>
          <w:bCs/>
          <w:sz w:val="28"/>
          <w:szCs w:val="28"/>
        </w:rPr>
        <w:t xml:space="preserve"> </w:t>
      </w:r>
      <w:r w:rsidRPr="00CB358F">
        <w:rPr>
          <w:sz w:val="28"/>
          <w:szCs w:val="28"/>
          <w:u w:val="single"/>
        </w:rPr>
        <w:t>Первая и главная забота родителей – научить детей добиваться результата, выкладываться, всегда делать по максимуму то, на что они способны. Это золотая привычка рождающая победителей.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Чтобы вырастить самостоятельного, уверенного в себе ребёнка, совсем необязательно оставлять его один на один с задачей. Наоборот, именно совместная работа с вами может дать наилучший результат.  Это не значит, что для общего дела вы должны выбирать лишь ту область, в которой  чувствуете себя корифеем. Более интересно и полезно наблюдать, как авторитетный взрослый берётся за незнакомое занятие. В жизни вашему ребёнку  пока чаще приходится решать именно такие задачи – ведь опыт его невелик и почти все дела для него в новинку. Чему же вы можете научить его в такой ситуации?</w:t>
      </w:r>
    </w:p>
    <w:p w:rsidR="00D55238" w:rsidRPr="00D2605A" w:rsidRDefault="00D55238" w:rsidP="004B11EA">
      <w:pPr>
        <w:spacing w:line="24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D2605A">
        <w:rPr>
          <w:sz w:val="28"/>
          <w:szCs w:val="28"/>
          <w:u w:val="single"/>
        </w:rPr>
        <w:t>Во – первых, уверенности в том, что каждая задача имеет своё решение.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 w:rsidRPr="00D2605A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D2605A">
        <w:rPr>
          <w:sz w:val="28"/>
          <w:szCs w:val="28"/>
          <w:u w:val="single"/>
        </w:rPr>
        <w:t>Во – вторых, весёлому  интересу к новому, умению получать удовольствие от преодоления. Это важно остальное лишь конкретные приёмы и подходы.</w:t>
      </w:r>
    </w:p>
    <w:p w:rsidR="00D55238" w:rsidRDefault="00D55238" w:rsidP="00401C3D">
      <w:pPr>
        <w:spacing w:line="240" w:lineRule="auto"/>
        <w:outlineLvl w:val="0"/>
        <w:rPr>
          <w:sz w:val="44"/>
          <w:szCs w:val="44"/>
        </w:rPr>
      </w:pPr>
      <w:r>
        <w:rPr>
          <w:sz w:val="44"/>
          <w:szCs w:val="44"/>
        </w:rPr>
        <w:t>Прививайте стойкость, не опекайте сверх меры!</w:t>
      </w:r>
    </w:p>
    <w:p w:rsidR="00D55238" w:rsidRDefault="00D55238" w:rsidP="00401C3D">
      <w:pPr>
        <w:spacing w:line="240" w:lineRule="auto"/>
        <w:outlineLvl w:val="0"/>
        <w:rPr>
          <w:sz w:val="44"/>
          <w:szCs w:val="44"/>
        </w:rPr>
      </w:pPr>
      <w:r>
        <w:rPr>
          <w:sz w:val="44"/>
          <w:szCs w:val="44"/>
        </w:rPr>
        <w:t>( 6 слайд)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Сломанная игрушка, несправедливое наказание, злой обидчик… Болезнь, развод родителей, смерть близких… как бы ни старались, мы не сможем защитить своих детей от горя и напастей. Да это и не нужно. Чрезмерно оберегаемые от огорчений дети вырастают менее счастливыми людьми.  Им не хватает стойкости в несчастьях, они не умеют с ними справляться самостоятельно, выходить с достоинством из трудных ситуаций и не уверены, что это вообще возможно. </w:t>
      </w:r>
      <w:r w:rsidRPr="006469C6">
        <w:rPr>
          <w:sz w:val="28"/>
          <w:szCs w:val="28"/>
          <w:u w:val="single"/>
        </w:rPr>
        <w:t>Если родители слишком стремительно кидаются на защиту ребёнка от огорчений, то у него могут возникнуть вполне оправданные сомнения в своих силах.</w:t>
      </w:r>
    </w:p>
    <w:p w:rsidR="00D55238" w:rsidRDefault="00D55238" w:rsidP="004B11EA">
      <w:pPr>
        <w:spacing w:line="240" w:lineRule="auto"/>
        <w:jc w:val="both"/>
        <w:outlineLvl w:val="0"/>
        <w:rPr>
          <w:b/>
          <w:bCs/>
          <w:sz w:val="28"/>
          <w:szCs w:val="28"/>
        </w:rPr>
      </w:pPr>
      <w:r w:rsidRPr="006469C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6469C6">
        <w:rPr>
          <w:b/>
          <w:bCs/>
          <w:sz w:val="28"/>
          <w:szCs w:val="28"/>
        </w:rPr>
        <w:t>Одна из самых трудных задач родителей – найти баланс между сочувствием, поддержкой, с одной стороны, и позицией «это твоя проблема» - с другой.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Безусловно, ребёнок имеет право на огорчения. Он не обязан ради душевного комфорта родителей постоянно находиться в прекрасном настроении. А взрослые же,  со своей стороны, не обязаны отгонять с его небосклона каждую тучку.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Более того,  желательно, чтобы вы не принимали слишком близко к сердцу огорчения ребёнка и сохраняли некоторую эмоциональную дистанцию. Он будет напуган, если его проблемы вызовут у вас такие же бурные переживания, как у него самого. Не провалиться с ним в пучину страданий, а, наоборот дать ощущение перспективы, объяснить, что это ещё не конец света – вот задача родителей.</w:t>
      </w:r>
    </w:p>
    <w:p w:rsidR="00D55238" w:rsidRDefault="00D55238" w:rsidP="004B11EA">
      <w:pPr>
        <w:spacing w:line="24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При этом чувства ребёнка требуют серьёзного и уважительного к себе отношения. Ведь его страдания реальны, и над ними ни в коем случае нельзя смеяться, как над любыми страданиями, кроме своих собственных. Если вы хотите научить ребёнка относиться с юмором к каким – то проблемам – лучше всего продемонстрировать это на собственном примере. Мы не можем принести своим детям счастье на блюдечке с голубой каёмочкой. Но мы можем сделать для них кое-что более важное: </w:t>
      </w:r>
      <w:r w:rsidRPr="009D744E">
        <w:rPr>
          <w:sz w:val="28"/>
          <w:szCs w:val="28"/>
          <w:u w:val="single"/>
        </w:rPr>
        <w:t>научить их добывать удовлетворение и радость даже из самой бедной житейской руды.</w:t>
      </w:r>
      <w:r>
        <w:rPr>
          <w:sz w:val="28"/>
          <w:szCs w:val="28"/>
          <w:u w:val="single"/>
        </w:rPr>
        <w:t xml:space="preserve"> (7 слайд)</w:t>
      </w:r>
    </w:p>
    <w:p w:rsidR="00D55238" w:rsidRDefault="00D55238" w:rsidP="004B11EA">
      <w:pPr>
        <w:spacing w:line="240" w:lineRule="auto"/>
        <w:jc w:val="both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     Дарите ребёнку безусловную любовь! (8 сл.)</w:t>
      </w:r>
    </w:p>
    <w:p w:rsidR="00D55238" w:rsidRPr="00511FB0" w:rsidRDefault="00D55238" w:rsidP="004B11EA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Любить малыша таким, каков он есть, а не таким, каким вы хотели бы его видеть, - главное условие  его нынешнего и будущего счастья. Все его мысли, чувства, черты характера должны быть признаны.</w:t>
      </w:r>
      <w:r w:rsidRPr="00511FB0">
        <w:rPr>
          <w:b/>
          <w:bCs/>
          <w:sz w:val="28"/>
          <w:szCs w:val="28"/>
        </w:rPr>
        <w:t xml:space="preserve"> Если ребёнку дают понять, что какие-то его качества неприемлемы, скорее всего, он спрячет их, сделает вид, что этого нет.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Человек, значительная часть личности которого находится в «теневой» сфере, не может быть счастливым. Он не в состоянии раскрыть душу до конца никому, даже близким. Даже себе самому. Если существование каких-то чувств или черт не признаётся – как учиться управлять ими, жить с ними?  Однако признать не значит одобрить. В любом человеке достаточно такого, что не заслуживает одобрения.  Но если вы хотите, чтобы ребёнок боролся с собой, а не с вами, давайте ему понять, что вы на его стороне. Его поведение может вас огорчать, но ваша любовь должна быть всегда с ним.</w:t>
      </w:r>
    </w:p>
    <w:p w:rsidR="00D55238" w:rsidRDefault="00D55238">
      <w:pPr>
        <w:spacing w:line="24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(9 слайд)</w:t>
      </w:r>
      <w:r w:rsidRPr="003131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238" w:rsidRDefault="00D55238">
      <w:pPr>
        <w:spacing w:line="24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(10 слайд)</w:t>
      </w:r>
      <w:r w:rsidRPr="003131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238" w:rsidRPr="00D2605A" w:rsidRDefault="00D55238">
      <w:pPr>
        <w:spacing w:line="24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(11 слайд)</w:t>
      </w:r>
    </w:p>
    <w:sectPr w:rsidR="00D55238" w:rsidRPr="00D2605A" w:rsidSect="0039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893"/>
    <w:multiLevelType w:val="hybridMultilevel"/>
    <w:tmpl w:val="006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FE"/>
    <w:rsid w:val="00004BC8"/>
    <w:rsid w:val="0009527B"/>
    <w:rsid w:val="00183271"/>
    <w:rsid w:val="001A4F94"/>
    <w:rsid w:val="002C7B39"/>
    <w:rsid w:val="00313199"/>
    <w:rsid w:val="0039612D"/>
    <w:rsid w:val="00401C3D"/>
    <w:rsid w:val="00432750"/>
    <w:rsid w:val="00440076"/>
    <w:rsid w:val="00491239"/>
    <w:rsid w:val="004B11EA"/>
    <w:rsid w:val="00502241"/>
    <w:rsid w:val="005028A0"/>
    <w:rsid w:val="00511FB0"/>
    <w:rsid w:val="006469C6"/>
    <w:rsid w:val="006B0BD8"/>
    <w:rsid w:val="007574B8"/>
    <w:rsid w:val="007F41F3"/>
    <w:rsid w:val="00850C40"/>
    <w:rsid w:val="00877723"/>
    <w:rsid w:val="009A5AE0"/>
    <w:rsid w:val="009D744E"/>
    <w:rsid w:val="00AC7167"/>
    <w:rsid w:val="00AF3222"/>
    <w:rsid w:val="00C27CFE"/>
    <w:rsid w:val="00CB358F"/>
    <w:rsid w:val="00D14552"/>
    <w:rsid w:val="00D2605A"/>
    <w:rsid w:val="00D55238"/>
    <w:rsid w:val="00DC3521"/>
    <w:rsid w:val="00DF5763"/>
    <w:rsid w:val="00EC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C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4</Pages>
  <Words>1125</Words>
  <Characters>6414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Анюлька</dc:creator>
  <cp:keywords/>
  <dc:description/>
  <cp:lastModifiedBy>USER</cp:lastModifiedBy>
  <cp:revision>7</cp:revision>
  <cp:lastPrinted>2013-11-20T04:21:00Z</cp:lastPrinted>
  <dcterms:created xsi:type="dcterms:W3CDTF">2013-11-11T14:25:00Z</dcterms:created>
  <dcterms:modified xsi:type="dcterms:W3CDTF">2013-11-22T05:26:00Z</dcterms:modified>
</cp:coreProperties>
</file>