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0C" w:rsidRPr="00391867" w:rsidRDefault="00DD380C" w:rsidP="00DC7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867">
        <w:rPr>
          <w:rFonts w:ascii="Times New Roman" w:hAnsi="Times New Roman"/>
          <w:sz w:val="24"/>
          <w:szCs w:val="24"/>
          <w:lang w:eastAsia="ru-RU"/>
        </w:rPr>
        <w:t>Знаешь поговорку: «Привычка – вторая натура»? Когда у человека появляются дети, он должен не только избавиться от вредных привычек, но и приобрести полезные, которые сделают его хорошим родителем.</w:t>
      </w:r>
      <w:r w:rsidRPr="0039186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91867">
        <w:rPr>
          <w:rFonts w:ascii="Times New Roman" w:hAnsi="Times New Roman"/>
          <w:sz w:val="24"/>
          <w:szCs w:val="24"/>
          <w:lang w:eastAsia="ru-RU"/>
        </w:rPr>
        <w:t xml:space="preserve"> 7 самых нужных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1867">
        <w:rPr>
          <w:rFonts w:ascii="Times New Roman" w:hAnsi="Times New Roman"/>
          <w:sz w:val="24"/>
          <w:szCs w:val="24"/>
          <w:lang w:eastAsia="ru-RU"/>
        </w:rPr>
        <w:t>привычек для хороших родителей.</w:t>
      </w:r>
    </w:p>
    <w:p w:rsidR="00DD380C" w:rsidRPr="00391867" w:rsidRDefault="00DD380C" w:rsidP="00DC7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867">
        <w:rPr>
          <w:rFonts w:ascii="Times New Roman" w:hAnsi="Times New Roman"/>
          <w:b/>
          <w:bCs/>
          <w:sz w:val="24"/>
          <w:szCs w:val="24"/>
          <w:lang w:eastAsia="ru-RU"/>
        </w:rPr>
        <w:t>Обнимать ребенка</w:t>
      </w:r>
    </w:p>
    <w:p w:rsidR="00DD380C" w:rsidRPr="00391867" w:rsidRDefault="00DD380C" w:rsidP="00DC7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867">
        <w:rPr>
          <w:rFonts w:ascii="Times New Roman" w:hAnsi="Times New Roman"/>
          <w:sz w:val="24"/>
          <w:szCs w:val="24"/>
          <w:lang w:eastAsia="ru-RU"/>
        </w:rPr>
        <w:t>Хочешь, чтоб твой ребенок рос счастливым – приобрети привычку обнимать малыша. Ведь тактильный контакт с папой и мамой для развития ребенка очень важен. Именно нежные и чуткие прикосновения папы и мамы, их объятья помогают ребенку почувствовать себя любимым и сформировать позитивное восприятие жизни. </w:t>
      </w:r>
    </w:p>
    <w:p w:rsidR="00DD380C" w:rsidRPr="00391867" w:rsidRDefault="00DD380C" w:rsidP="00DC7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867">
        <w:rPr>
          <w:rFonts w:ascii="Times New Roman" w:hAnsi="Times New Roman"/>
          <w:b/>
          <w:bCs/>
          <w:sz w:val="24"/>
          <w:szCs w:val="24"/>
          <w:lang w:eastAsia="ru-RU"/>
        </w:rPr>
        <w:t>Целовать при встрече и на прощание</w:t>
      </w:r>
    </w:p>
    <w:p w:rsidR="00DD380C" w:rsidRPr="00391867" w:rsidRDefault="00DD380C" w:rsidP="00DC7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867">
        <w:rPr>
          <w:rFonts w:ascii="Times New Roman" w:hAnsi="Times New Roman"/>
          <w:sz w:val="24"/>
          <w:szCs w:val="24"/>
          <w:lang w:eastAsia="ru-RU"/>
        </w:rPr>
        <w:t>Приходя и уходя, а тем более уезжая на длительное время не забывайте целовать своих детей. Поцелуи делают детей спокойными и уверенными в себе, и даже более уравновешенными во время общения. Ведь во время приятного процесса в организме ребенка повышается уровень гормона эндорфина – гормона радости. Психологи считают, что именно родительские ласки делаю детей более общительными и помогают им находить общий язык с окружающими.</w:t>
      </w:r>
    </w:p>
    <w:p w:rsidR="00DD380C" w:rsidRPr="00391867" w:rsidRDefault="00DD380C" w:rsidP="00DC72DC">
      <w:pPr>
        <w:pStyle w:val="NormalWeb"/>
        <w:spacing w:before="0" w:beforeAutospacing="0" w:after="0" w:afterAutospacing="0"/>
      </w:pPr>
      <w:r w:rsidRPr="00391867">
        <w:rPr>
          <w:rStyle w:val="Strong"/>
        </w:rPr>
        <w:t>Не наказывать сгоряча</w:t>
      </w:r>
    </w:p>
    <w:p w:rsidR="00DD380C" w:rsidRPr="00391867" w:rsidRDefault="00DD380C" w:rsidP="00DC72DC">
      <w:pPr>
        <w:pStyle w:val="NormalWeb"/>
        <w:spacing w:before="0" w:beforeAutospacing="0" w:after="0" w:afterAutospacing="0"/>
      </w:pPr>
      <w:r w:rsidRPr="00391867">
        <w:t>Выждать и не наказывать сгоряча – вот отличная привычка идеальных родителей. И очень педагогичная, потому что, во-первых, спустя какое-то время шалости ребенка не кажутся такими ужасными.</w:t>
      </w:r>
    </w:p>
    <w:p w:rsidR="00DD380C" w:rsidRPr="00391867" w:rsidRDefault="00DD380C" w:rsidP="00DC72DC">
      <w:pPr>
        <w:pStyle w:val="NormalWeb"/>
        <w:spacing w:before="0" w:beforeAutospacing="0" w:after="0" w:afterAutospacing="0"/>
      </w:pPr>
      <w:r w:rsidRPr="00391867">
        <w:t>А во-вторых, ребенок сможет спокойно объяснить, почему он поступил именно так. В ответ родители изложат свою точку зрения. И необходимость наказывать отпадет сама собой.</w:t>
      </w:r>
    </w:p>
    <w:p w:rsidR="00DD380C" w:rsidRPr="00391867" w:rsidRDefault="00DD380C" w:rsidP="00DC72DC">
      <w:pPr>
        <w:pStyle w:val="NormalWeb"/>
        <w:spacing w:before="0" w:beforeAutospacing="0" w:after="0" w:afterAutospacing="0"/>
      </w:pPr>
      <w:r w:rsidRPr="00391867">
        <w:rPr>
          <w:rStyle w:val="Strong"/>
        </w:rPr>
        <w:t>Привычка спрашивать «А как ты думаешь?»</w:t>
      </w:r>
    </w:p>
    <w:p w:rsidR="00DD380C" w:rsidRPr="00391867" w:rsidRDefault="00DD380C" w:rsidP="00DC72DC">
      <w:pPr>
        <w:pStyle w:val="NormalWeb"/>
        <w:spacing w:before="0" w:beforeAutospacing="0" w:after="0" w:afterAutospacing="0"/>
      </w:pPr>
      <w:r w:rsidRPr="00391867">
        <w:t>Это отличная привычка хороших родителей, которые наверняка вырастят самодостаточную личность. Не стесняйся спрашивать у своего даже самого маленького ребенка: «А что ты думаешь по этому поводу? И как тебе такая ситуация?» Во-первых, ты услышишь много интересного в ответ. А во-вторых, научишь ребенка постоянно думать и анализировать происходящее вокруг.</w:t>
      </w:r>
    </w:p>
    <w:p w:rsidR="00DD380C" w:rsidRPr="00391867" w:rsidRDefault="00DD380C" w:rsidP="00DC72DC">
      <w:pPr>
        <w:pStyle w:val="NormalWeb"/>
        <w:spacing w:before="0" w:beforeAutospacing="0" w:after="0" w:afterAutospacing="0"/>
      </w:pPr>
      <w:r w:rsidRPr="00391867">
        <w:rPr>
          <w:rStyle w:val="Strong"/>
        </w:rPr>
        <w:t>Ждать и не пороть горячку</w:t>
      </w:r>
    </w:p>
    <w:p w:rsidR="00DD380C" w:rsidRPr="00391867" w:rsidRDefault="00DD380C" w:rsidP="00DC72DC">
      <w:pPr>
        <w:pStyle w:val="NormalWeb"/>
        <w:spacing w:before="0" w:beforeAutospacing="0" w:after="0" w:afterAutospacing="0"/>
      </w:pPr>
      <w:r w:rsidRPr="00391867">
        <w:t>Не пороть горячку – важный родительский «навык». Даже если друзья твоего подростка достали своими посещениями, все равно родители должны ждать. Ждать, пока друзья не допустят просчета, пока ребенок не разочаруется сам в них. Другого выхода просто нет, ведь активное противодействие может породить настоящую конфронтацию.</w:t>
      </w:r>
    </w:p>
    <w:p w:rsidR="00DD380C" w:rsidRPr="00391867" w:rsidRDefault="00DD380C" w:rsidP="00DC7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867">
        <w:rPr>
          <w:rFonts w:ascii="Times New Roman" w:hAnsi="Times New Roman"/>
          <w:b/>
          <w:bCs/>
          <w:sz w:val="24"/>
          <w:szCs w:val="24"/>
          <w:lang w:eastAsia="ru-RU"/>
        </w:rPr>
        <w:t>Учись хвалить ребенка</w:t>
      </w:r>
    </w:p>
    <w:p w:rsidR="00DD380C" w:rsidRPr="00391867" w:rsidRDefault="00DD380C" w:rsidP="00DC7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867">
        <w:rPr>
          <w:rFonts w:ascii="Times New Roman" w:hAnsi="Times New Roman"/>
          <w:sz w:val="24"/>
          <w:szCs w:val="24"/>
          <w:lang w:eastAsia="ru-RU"/>
        </w:rPr>
        <w:t>Хвалить своего ребенка – полезная привычка хорошего любящего родителя. Хвали малыша за то, что он научился залазить на стул, хвали дошколенка за то, что он не знает всего двух букв в алфавите, хвали школьника за то, что сегодня принес четверку, а не тройку, как вчера, хвали подростка, что выстриг оригинальный ирокез зеленого цвета.</w:t>
      </w:r>
    </w:p>
    <w:p w:rsidR="00DD380C" w:rsidRPr="00391867" w:rsidRDefault="00DD380C" w:rsidP="00DC7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867">
        <w:rPr>
          <w:rFonts w:ascii="Times New Roman" w:hAnsi="Times New Roman"/>
          <w:sz w:val="24"/>
          <w:szCs w:val="24"/>
          <w:lang w:eastAsia="ru-RU"/>
        </w:rPr>
        <w:t>Хвали и не сравнивай с другими детьми, и тогда ребенок будет знать, что ты уважаешь его как личность и ценишь как близкого родного человека со всеми достоинствами и недостатками.</w:t>
      </w:r>
    </w:p>
    <w:p w:rsidR="00DD380C" w:rsidRPr="00391867" w:rsidRDefault="00DD380C" w:rsidP="00DC7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867">
        <w:rPr>
          <w:rFonts w:ascii="Times New Roman" w:hAnsi="Times New Roman"/>
          <w:b/>
          <w:bCs/>
          <w:sz w:val="24"/>
          <w:szCs w:val="24"/>
          <w:lang w:eastAsia="ru-RU"/>
        </w:rPr>
        <w:t>Привычка держать себя в руках</w:t>
      </w:r>
    </w:p>
    <w:p w:rsidR="00DD380C" w:rsidRPr="00391867" w:rsidRDefault="00DD380C" w:rsidP="00DC7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867">
        <w:rPr>
          <w:rFonts w:ascii="Times New Roman" w:hAnsi="Times New Roman"/>
          <w:sz w:val="24"/>
          <w:szCs w:val="24"/>
          <w:lang w:eastAsia="ru-RU"/>
        </w:rPr>
        <w:t>Ребенку не нужны скандалы и выяснения отношений. И крохе, и подростку нужен надежный, спокойный тыл – родители. Поэтому не опускайтесь с мужем до выяснения отношений в присутствии детей.</w:t>
      </w:r>
    </w:p>
    <w:p w:rsidR="00DD380C" w:rsidRPr="00391867" w:rsidRDefault="00DD380C" w:rsidP="00DC7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867">
        <w:rPr>
          <w:rFonts w:ascii="Times New Roman" w:hAnsi="Times New Roman"/>
          <w:sz w:val="24"/>
          <w:szCs w:val="24"/>
          <w:lang w:eastAsia="ru-RU"/>
        </w:rPr>
        <w:t>Привычка сохранять спокойствие в любой ситуации очень важна для родителей, ведь они – пример для подражания. Дети учатся у мам и пап переживать трудности, бороться с трагедиями, объективно оценивать происходящее и оптимистично смотреть на мир.</w:t>
      </w:r>
    </w:p>
    <w:p w:rsidR="00DD380C" w:rsidRPr="00391867" w:rsidRDefault="00DD380C" w:rsidP="00DC72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1867">
        <w:rPr>
          <w:rFonts w:ascii="Times New Roman" w:hAnsi="Times New Roman"/>
          <w:sz w:val="24"/>
          <w:szCs w:val="24"/>
          <w:lang w:eastAsia="ru-RU"/>
        </w:rPr>
        <w:t>А тебе какая привычка кажется самой важной для хороших родителей?</w:t>
      </w:r>
    </w:p>
    <w:p w:rsidR="00DD380C" w:rsidRDefault="00DD380C"/>
    <w:sectPr w:rsidR="00DD380C" w:rsidSect="00F8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2DC"/>
    <w:rsid w:val="00391867"/>
    <w:rsid w:val="009F4B73"/>
    <w:rsid w:val="00DC72DC"/>
    <w:rsid w:val="00DD380C"/>
    <w:rsid w:val="00DE14D8"/>
    <w:rsid w:val="00E86CA6"/>
    <w:rsid w:val="00F8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C7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C72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479</Words>
  <Characters>2735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dcterms:created xsi:type="dcterms:W3CDTF">2013-03-23T19:15:00Z</dcterms:created>
  <dcterms:modified xsi:type="dcterms:W3CDTF">2014-01-26T06:50:00Z</dcterms:modified>
</cp:coreProperties>
</file>