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3746C" w:rsidRDefault="004374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6875780</wp:posOffset>
                </wp:positionV>
                <wp:extent cx="3079750" cy="2478405"/>
                <wp:effectExtent l="0" t="0" r="0" b="0"/>
                <wp:wrapNone/>
                <wp:docPr id="46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2" w:rsidRPr="0043746C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43746C">
                              <w:rPr>
                                <w:sz w:val="16"/>
                                <w:szCs w:val="18"/>
                              </w:rPr>
                              <w:t>Не нужно будить ребенка, он может испытывать чувство неприязни к матери, которая вечно тормошит его. Он заранее может вздрагивать, когда она входит в комнату.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                      </w:r>
                          </w:p>
                          <w:p w:rsidR="00BD6BC2" w:rsidRPr="0043746C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43746C">
                              <w:rPr>
                                <w:sz w:val="16"/>
                                <w:szCs w:val="18"/>
                              </w:rPr>
                              <w:t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</w:t>
                            </w:r>
                          </w:p>
                          <w:p w:rsidR="00BD6BC2" w:rsidRPr="0043746C" w:rsidRDefault="00BD6BC2" w:rsidP="0043746C">
                            <w:pPr>
                              <w:pStyle w:val="a5"/>
                              <w:ind w:firstLine="142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43746C">
                              <w:rPr>
                                <w:sz w:val="16"/>
                                <w:szCs w:val="18"/>
                              </w:rPr>
                              <w:t>Эти слова создают атмосферу теплоты и добра, в противоположность крикам.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BC2" w:rsidRPr="00BD6BC2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Можно включить погромче радио.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BC2" w:rsidRPr="00BD6BC2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767A" w:rsidRPr="00FF1985" w:rsidRDefault="00BD6BC2" w:rsidP="00BD6BC2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15pt;margin-top:541.4pt;width:242.5pt;height:1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isAIAAK4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" filled="f" stroked="f">
                <v:textbox inset="0,0,0,0">
                  <w:txbxContent>
                    <w:p w:rsidR="00BD6BC2" w:rsidRPr="0043746C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6"/>
                          <w:szCs w:val="18"/>
                        </w:rPr>
                      </w:pPr>
                      <w:r w:rsidRPr="0043746C">
                        <w:rPr>
                          <w:sz w:val="16"/>
                          <w:szCs w:val="18"/>
                        </w:rPr>
                        <w:t>Не нужно будить ребенка, он может испытывать чувство неприязни к матери, которая вечно тормошит его. Он заранее может вздрагивать, когда она входит в комнату. Гораздо лучше научить его пользоваться будильником. Лучше купить будильник и, преподнося его, как - то обыграть ситуацию: "Этот будильник будет только твоим, он поможет тебе вовремя вставать и всегда успевать".</w:t>
                      </w:r>
                    </w:p>
                    <w:p w:rsidR="00BD6BC2" w:rsidRPr="0043746C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6"/>
                          <w:szCs w:val="18"/>
                        </w:rPr>
                      </w:pPr>
                      <w:r w:rsidRPr="0043746C">
                        <w:rPr>
                          <w:sz w:val="16"/>
                          <w:szCs w:val="18"/>
                        </w:rPr>
                        <w:t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</w:t>
                      </w:r>
                    </w:p>
                    <w:p w:rsidR="00BD6BC2" w:rsidRPr="0043746C" w:rsidRDefault="00BD6BC2" w:rsidP="0043746C">
                      <w:pPr>
                        <w:pStyle w:val="a5"/>
                        <w:ind w:firstLine="142"/>
                        <w:jc w:val="both"/>
                        <w:rPr>
                          <w:sz w:val="16"/>
                          <w:szCs w:val="18"/>
                        </w:rPr>
                      </w:pPr>
                      <w:r w:rsidRPr="0043746C">
                        <w:rPr>
                          <w:sz w:val="16"/>
                          <w:szCs w:val="18"/>
                        </w:rPr>
                        <w:t>Эти слова создают атмосферу теплоты и добра, в противоположность крикам.</w:t>
                      </w:r>
                    </w:p>
                    <w:p w:rsidR="00BD6BC2" w:rsidRPr="00BD6BC2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  <w:p w:rsidR="00BD6BC2" w:rsidRPr="00BD6BC2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Можно включить погромче радио.</w:t>
                      </w:r>
                    </w:p>
                    <w:p w:rsidR="00BD6BC2" w:rsidRPr="00BD6BC2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  <w:p w:rsidR="00BD6BC2" w:rsidRPr="00BD6BC2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                </w:r>
                    </w:p>
                    <w:p w:rsidR="00BD6BC2" w:rsidRPr="00BD6BC2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  <w:p w:rsidR="009D767A" w:rsidRPr="00FF1985" w:rsidRDefault="00BD6BC2" w:rsidP="00BD6BC2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ge">
                  <wp:posOffset>6309360</wp:posOffset>
                </wp:positionV>
                <wp:extent cx="2971800" cy="566420"/>
                <wp:effectExtent l="0" t="0" r="0" b="0"/>
                <wp:wrapNone/>
                <wp:docPr id="46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46C" w:rsidRDefault="00BD6BC2" w:rsidP="00BD6BC2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 w:rsidRPr="00BD6BC2">
                              <w:rPr>
                                <w:sz w:val="32"/>
                              </w:rPr>
                              <w:t>Секреты удачного дня</w:t>
                            </w:r>
                            <w:r w:rsidR="0043746C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9D767A" w:rsidRPr="00BD6BC2" w:rsidRDefault="0043746C" w:rsidP="0043746C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Пробуждение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margin-left:316.2pt;margin-top:496.8pt;width:234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" filled="f" stroked="f">
                <v:textbox style="mso-fit-shape-to-text:t" inset="0,0,0,0">
                  <w:txbxContent>
                    <w:p w:rsidR="0043746C" w:rsidRDefault="00BD6BC2" w:rsidP="00BD6BC2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 w:rsidRPr="00BD6BC2">
                        <w:rPr>
                          <w:sz w:val="32"/>
                        </w:rPr>
                        <w:t>Секреты удачного дня</w:t>
                      </w:r>
                      <w:r w:rsidR="0043746C">
                        <w:rPr>
                          <w:sz w:val="32"/>
                        </w:rPr>
                        <w:t>.</w:t>
                      </w:r>
                    </w:p>
                    <w:p w:rsidR="009D767A" w:rsidRPr="00BD6BC2" w:rsidRDefault="0043746C" w:rsidP="0043746C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Пробуждение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3093085</wp:posOffset>
                </wp:positionV>
                <wp:extent cx="3063875" cy="3276600"/>
                <wp:effectExtent l="0" t="0" r="3175" b="2540"/>
                <wp:wrapNone/>
                <wp:docPr id="46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Покажите ребенку, что Вы его понимаете, что Вы на его стороне; отложите другие дела и посвятите все свое время ребенку, постарайтесь укрепить его чувство уверенности в себе.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Не делайте все время акцента на школьных неурядицах своего сына или дочери.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Серьезно относитесь ко всем проблемам Вашего ребенка какими бы пустяковыми они Вам ни казались.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Избегайте слишком сильного давления.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Обратите внимание на организацию дня Вашего ребенка. Он должен заниматься в одно и то же время.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Поддерживайте связь со школой, с учителями.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Подайте пример и сами меньше смотрите телевизор, сократите время просмотра телепередач для ребенка.</w:t>
                            </w:r>
                          </w:p>
                          <w:p w:rsidR="009D767A" w:rsidRPr="00FF1985" w:rsidRDefault="007F0D01" w:rsidP="007F0D0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 xml:space="preserve">Предпримите над собой усилие и вместе с ребенком займитесь активным отдыхом, лучше на воздухе.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318pt;margin-top:243.55pt;width:241.25pt;height:25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2NtwIAALU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" filled="f" stroked="f">
                <v:textbox inset="0,0,0,0">
                  <w:txbxContent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Покажите ребенку, что Вы его понимаете, что Вы на его стороне; отложите другие дела и посвятите все свое время ребенку, постарайтесь укрепить его чувство уверенности в себе.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Не делайте все время акцента на школьных неурядицах своего сына или дочери.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Серьезно относитесь ко всем проблемам Вашего ребенка какими бы пустяковыми они Вам ни казались.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Избегайте слишком сильного давления.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Обратите внимание на организацию дня Вашего ребенка. Он должен заниматься в одно и то же время.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Поддерживайте связь со школой, с учителями.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Подайте пример и сами меньше смотрите телевизор, сократите время просмотра телепередач для ребенка.</w:t>
                      </w:r>
                    </w:p>
                    <w:p w:rsidR="009D767A" w:rsidRPr="00FF1985" w:rsidRDefault="007F0D01" w:rsidP="007F0D01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0"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 xml:space="preserve">Предпримите над собой усилие и вместе с ребенком займитесь активным отдыхом, лучше на воздухе.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2186940</wp:posOffset>
                </wp:positionV>
                <wp:extent cx="3193415" cy="849630"/>
                <wp:effectExtent l="0" t="0" r="0" b="1905"/>
                <wp:wrapNone/>
                <wp:docPr id="45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7F0D01" w:rsidRDefault="007F0D01" w:rsidP="007F0D01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 w:rsidRPr="007F0D01">
                              <w:rPr>
                                <w:sz w:val="32"/>
                              </w:rPr>
                              <w:t>Как справиться с осложнениями, возникшими в школе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318pt;margin-top:172.2pt;width:251.45pt;height:66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X0swIAALQ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" filled="f" stroked="f">
                <v:textbox style="mso-fit-shape-to-text:t" inset="0,0,0,0">
                  <w:txbxContent>
                    <w:p w:rsidR="009D767A" w:rsidRPr="007F0D01" w:rsidRDefault="007F0D01" w:rsidP="007F0D01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 w:rsidRPr="007F0D01">
                        <w:rPr>
                          <w:sz w:val="32"/>
                        </w:rPr>
                        <w:t>Как справиться с осложнениями, возникшими в школе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5786120</wp:posOffset>
                </wp:positionV>
                <wp:extent cx="2950845" cy="3708400"/>
                <wp:effectExtent l="0" t="4445" r="1905" b="1905"/>
                <wp:wrapNone/>
                <wp:docPr id="45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37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0" type="#_x0000_t202" style="position:absolute;margin-left:54pt;margin-top:455.6pt;width:232.35pt;height:2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2386965</wp:posOffset>
                </wp:positionV>
                <wp:extent cx="2950845" cy="2573655"/>
                <wp:effectExtent l="0" t="0" r="1905" b="1905"/>
                <wp:wrapNone/>
                <wp:docPr id="4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57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Ежедневно интересуйтесь школьными делами детей, проявляя внимание и терпение. Расспрашивайте о чувствах, настроении, проявляйте эмоциональную поддержку.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Не скупитесь на похвалу. При встрече с неудачами в учебе старайтесь разобраться вместе, найти выход. Не запугивайте ребенка: страх не активизирует деятельность.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Развивайте любознательность, поощряйте любопытство, удовлетворяйте его потребность в знаниях.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Покупайте и дарите книги, картины, кассеты. Читайте вслух, предлагайте ребенку почитать Вам, обсуждайте прочитанное.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Помогайте ребенку выполнить трудные задания, предлагайте выход из сложной ситуации, но не забывайте ему давать возможность самому найти выход, решение, совершить поступок.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Будьте доброжелательными к одноклассникам, не запрещайте делать вместе уроки.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Активно слушайте своего ребенка</w:t>
                            </w:r>
                            <w:r w:rsidR="00BD6BC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F0D01">
                              <w:rPr>
                                <w:sz w:val="18"/>
                                <w:szCs w:val="18"/>
                              </w:rPr>
                              <w:t xml:space="preserve"> Пусть он пересказывает прочитанное, делится впечатлениями о прожитом.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Не говорите плохо о школе, не критикуйте учителей в присутствии ребенка. Создавайте у него позитивное, положительное отношение к школе.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 xml:space="preserve">Принимайте участие в делах класса и школы. Ребенку будет приятно, если школа станет частью Вашей жизни. 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Будьте организованы и последовательны.</w:t>
                            </w:r>
                          </w:p>
                          <w:p w:rsidR="007F0D01" w:rsidRPr="007F0D01" w:rsidRDefault="007F0D01" w:rsidP="007F0D0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0" w:firstLine="13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Не копите недовольство ребенком. Вместо этого попытайтесь разобраться в тех чувствах, которые вызывает у Вас ребенок, обсудите их с супругом или самим ребенком.</w:t>
                            </w:r>
                          </w:p>
                          <w:p w:rsidR="009D767A" w:rsidRPr="00FF1985" w:rsidRDefault="007F0D01" w:rsidP="00BD6BC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0" w:firstLine="131"/>
                              <w:rPr>
                                <w:sz w:val="18"/>
                                <w:szCs w:val="18"/>
                              </w:rPr>
                            </w:pPr>
                            <w:r w:rsidRPr="007F0D01">
                              <w:rPr>
                                <w:sz w:val="18"/>
                                <w:szCs w:val="18"/>
                              </w:rPr>
                              <w:t>Уважайте своего ребенка и доверяйте ему.</w:t>
                            </w:r>
                            <w:r w:rsidR="009D767A" w:rsidRPr="00FF1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767A" w:rsidRPr="00FF1985" w:rsidRDefault="009D767A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FF1985">
                              <w:rPr>
                                <w:sz w:val="18"/>
                                <w:szCs w:val="18"/>
                              </w:rPr>
                              <w:t>Выпуск бюллетеня помогает закрепить и расширить изучаемый на уроках материал. Готовя статьи, описывающие проекты класса, ученики получат незаменимый опыт работы с читательской аудиторией. Попросите ребят помочь вам в выборе цветов и рисунков для оформления бюллетеня, выборе тем, написании и редактировании статей, а также в распространении бюллетеня.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4pt;margin-top:187.95pt;width:232.35pt;height:202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57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" filled="f" stroked="f">
                <v:textbox style="mso-next-textbox:#Text Box 287" inset="0,0,0,0">
                  <w:txbxContent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Ежедневно интересуйтесь школьными делами детей, проявляя внимание и терпение. Расспрашивайте о чувствах, настроении, проявляйте эмоциональную поддержку.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Не скупитесь на похвалу. При встрече с неудачами в учебе старайтесь разобраться вместе, найти выход. Не запугивайте ребенка: страх не активизирует деятельность.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Развивайте любознательность, поощряйте любопытство, удовлетворяйте его потребность в знаниях.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Покупайте и дарите книги, картины, кассеты. Читайте вслух, предлагайте ребенку почитать Вам, обсуждайте прочитанное.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Помогайте ребенку выполнить трудные задания, предлагайте выход из сложной ситуации, но не забывайте ему давать возможность самому найти выход, решение, совершить поступок.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Будьте доброжелательными к одноклассникам, не запрещайте делать вместе уроки.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Активно слушайте своего ребенка</w:t>
                      </w:r>
                      <w:r w:rsidR="00BD6BC2">
                        <w:rPr>
                          <w:sz w:val="18"/>
                          <w:szCs w:val="18"/>
                        </w:rPr>
                        <w:t>.</w:t>
                      </w:r>
                      <w:r w:rsidRPr="007F0D01">
                        <w:rPr>
                          <w:sz w:val="18"/>
                          <w:szCs w:val="18"/>
                        </w:rPr>
                        <w:t xml:space="preserve"> Пусть он пересказывает прочитанное, делится впечатлениями о прожитом.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Не говорите плохо о школе, не критикуйте учителей в присутствии ребенка. Создавайте у него позитивное, положительное отношение к школе.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 xml:space="preserve">Принимайте участие в делах класса и школы. Ребенку будет приятно, если школа станет частью Вашей жизни. 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Будьте организованы и последовательны.</w:t>
                      </w:r>
                    </w:p>
                    <w:p w:rsidR="007F0D01" w:rsidRPr="007F0D01" w:rsidRDefault="007F0D01" w:rsidP="007F0D0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0" w:firstLine="131"/>
                        <w:jc w:val="both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Не копите недовольство ребенком. Вместо этого попытайтесь разобраться в тех чувствах, которые вызывает у Вас ребенок, обсудите их с супругом или самим ребенком.</w:t>
                      </w:r>
                    </w:p>
                    <w:p w:rsidR="009D767A" w:rsidRPr="00FF1985" w:rsidRDefault="007F0D01" w:rsidP="00BD6BC2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0" w:firstLine="131"/>
                        <w:rPr>
                          <w:sz w:val="18"/>
                          <w:szCs w:val="18"/>
                        </w:rPr>
                      </w:pPr>
                      <w:r w:rsidRPr="007F0D01">
                        <w:rPr>
                          <w:sz w:val="18"/>
                          <w:szCs w:val="18"/>
                        </w:rPr>
                        <w:t>Уважайте своего ребенка и доверяйте ему.</w:t>
                      </w:r>
                      <w:r w:rsidR="009D767A" w:rsidRPr="00FF198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D767A" w:rsidRPr="00FF1985" w:rsidRDefault="009D767A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FF1985">
                        <w:rPr>
                          <w:sz w:val="18"/>
                          <w:szCs w:val="18"/>
                        </w:rPr>
                        <w:t>Выпуск бюллетеня помогает закрепить и расширить изучаемый на уроках материал. Готовя статьи, описывающие проекты класса, ученики получат незаменимый опыт работы с читательской аудиторией. Попросите ребят помочь вам в выборе цветов и рисунков для оформления бюллетеня, выборе тем, написании и редактировании статей, а также в распространении бюллетеня.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2103755</wp:posOffset>
                </wp:positionV>
                <wp:extent cx="2971800" cy="283210"/>
                <wp:effectExtent l="0" t="0" r="0" b="3810"/>
                <wp:wrapNone/>
                <wp:docPr id="4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7F0D01" w:rsidRDefault="007F0D01" w:rsidP="007F0D01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 w:rsidRPr="007F0D01">
                              <w:rPr>
                                <w:sz w:val="32"/>
                              </w:rPr>
                              <w:t>Как помочь ребенку учиться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4pt;margin-top:165.65pt;width:234pt;height:22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pL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SzEiJMWmvRAB43WYkD+zBSo71QCdvcdWOoB7qHRNlnV3Yniu0JcbGrC93QlpehrSkoI0Dcv3WdP&#10;RxxlQHb9J1GCH3LQwgINlWxN9aAeCNChUY/n5phYCrgM4oUfeaAqQBdE14Fv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" filled="f" stroked="f">
                <v:textbox style="mso-fit-shape-to-text:t" inset="0,0,0,0">
                  <w:txbxContent>
                    <w:p w:rsidR="009D767A" w:rsidRPr="007F0D01" w:rsidRDefault="007F0D01" w:rsidP="007F0D01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 w:rsidRPr="007F0D01">
                        <w:rPr>
                          <w:sz w:val="32"/>
                        </w:rPr>
                        <w:t>Как помочь ребенку учиться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1714500</wp:posOffset>
                </wp:positionV>
                <wp:extent cx="6649720" cy="389255"/>
                <wp:effectExtent l="1905" t="0" r="0" b="1270"/>
                <wp:wrapNone/>
                <wp:docPr id="4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7F0D01" w:rsidRDefault="009D767A" w:rsidP="007F0D01">
                            <w:pPr>
                              <w:pStyle w:val="Masthead"/>
                              <w:rPr>
                                <w:sz w:val="44"/>
                                <w:szCs w:val="48"/>
                              </w:rPr>
                            </w:pPr>
                            <w:r w:rsidRPr="007F0D01">
                              <w:rPr>
                                <w:sz w:val="44"/>
                                <w:szCs w:val="48"/>
                              </w:rPr>
                              <w:t xml:space="preserve">Информационный бюллетень </w:t>
                            </w:r>
                            <w:r w:rsidR="007F0D01" w:rsidRPr="007F0D01">
                              <w:rPr>
                                <w:sz w:val="44"/>
                                <w:szCs w:val="48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3.9pt;margin-top:135pt;width:523.6pt;height:30.6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" filled="f" stroked="f" strokecolor="white">
                <v:textbox style="mso-fit-shape-to-text:t" inset="0,0,0,0">
                  <w:txbxContent>
                    <w:p w:rsidR="009D767A" w:rsidRPr="007F0D01" w:rsidRDefault="009D767A" w:rsidP="007F0D01">
                      <w:pPr>
                        <w:pStyle w:val="Masthead"/>
                        <w:rPr>
                          <w:sz w:val="44"/>
                          <w:szCs w:val="48"/>
                        </w:rPr>
                      </w:pPr>
                      <w:r w:rsidRPr="007F0D01">
                        <w:rPr>
                          <w:sz w:val="44"/>
                          <w:szCs w:val="48"/>
                        </w:rPr>
                        <w:t xml:space="preserve">Информационный бюллетень </w:t>
                      </w:r>
                      <w:r w:rsidR="007F0D01" w:rsidRPr="007F0D01">
                        <w:rPr>
                          <w:sz w:val="44"/>
                          <w:szCs w:val="48"/>
                        </w:rPr>
                        <w:t>для родителей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5299075</wp:posOffset>
                </wp:positionH>
                <wp:positionV relativeFrom="page">
                  <wp:posOffset>457200</wp:posOffset>
                </wp:positionV>
                <wp:extent cx="1611630" cy="1059815"/>
                <wp:effectExtent l="3175" t="0" r="4445" b="0"/>
                <wp:wrapNone/>
                <wp:docPr id="45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3"/>
                            </w:pPr>
                            <w:r>
                              <w:t>Школа №</w:t>
                            </w:r>
                            <w:r w:rsidR="007F0D01">
                              <w:t>10</w:t>
                            </w:r>
                          </w:p>
                          <w:p w:rsidR="009D767A" w:rsidRDefault="009D767A">
                            <w:pPr>
                              <w:pStyle w:val="VolumeandIssue"/>
                            </w:pPr>
                          </w:p>
                          <w:p w:rsidR="009D767A" w:rsidRDefault="007F0D01">
                            <w:pPr>
                              <w:pStyle w:val="VolumeandIssue"/>
                            </w:pPr>
                            <w:r>
                              <w:t>Подготовила: Кравченко Анастасия Николаевна</w:t>
                            </w:r>
                          </w:p>
                          <w:p w:rsidR="009D767A" w:rsidRDefault="009D767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417.25pt;margin-top:36pt;width:126.9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Po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" filled="f" stroked="f">
                <v:textbox inset="0,0,0,0">
                  <w:txbxContent>
                    <w:p w:rsidR="009D767A" w:rsidRDefault="009D767A">
                      <w:pPr>
                        <w:pStyle w:val="3"/>
                      </w:pPr>
                      <w:r>
                        <w:t>Школа №</w:t>
                      </w:r>
                      <w:r w:rsidR="007F0D01">
                        <w:t>10</w:t>
                      </w:r>
                    </w:p>
                    <w:p w:rsidR="009D767A" w:rsidRDefault="009D767A">
                      <w:pPr>
                        <w:pStyle w:val="VolumeandIssue"/>
                      </w:pPr>
                    </w:p>
                    <w:p w:rsidR="009D767A" w:rsidRDefault="007F0D01">
                      <w:pPr>
                        <w:pStyle w:val="VolumeandIssue"/>
                      </w:pPr>
                      <w:r>
                        <w:t>Подготовила: Кравченко Анастасия Николаевна</w:t>
                      </w:r>
                    </w:p>
                    <w:p w:rsidR="009D767A" w:rsidRDefault="009D767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ge">
                  <wp:posOffset>457200</wp:posOffset>
                </wp:positionV>
                <wp:extent cx="1714500" cy="1028700"/>
                <wp:effectExtent l="15240" t="19050" r="13335" b="19050"/>
                <wp:wrapNone/>
                <wp:docPr id="45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15.2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3810" b="0"/>
                <wp:wrapNone/>
                <wp:docPr id="45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43746C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602480" cy="1127760"/>
                                  <wp:effectExtent l="0" t="0" r="7620" b="0"/>
                                  <wp:docPr id="1" name="Рисунок 1" descr="заголовок — яблоки и цветные карандаш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аголовок — яблоки и цветные карандаш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48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5" type="#_x0000_t202" style="position:absolute;margin-left:43.25pt;margin-top:35.95pt;width:362.2pt;height:88.5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" filled="f" stroked="f">
                <v:textbox style="mso-fit-shape-to-text:t" inset="0,0,0,0">
                  <w:txbxContent>
                    <w:p w:rsidR="009D767A" w:rsidRDefault="0043746C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02480" cy="1127760"/>
                            <wp:effectExtent l="0" t="0" r="7620" b="0"/>
                            <wp:docPr id="1" name="Рисунок 1" descr="заголовок — яблоки и цветные карандаш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аголовок — яблоки и цветные карандаш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48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6889115" cy="8763000"/>
                <wp:effectExtent l="19050" t="0" r="16510" b="19050"/>
                <wp:wrapNone/>
                <wp:docPr id="3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8763000"/>
                          <a:chOff x="540" y="1260"/>
                          <a:chExt cx="11160" cy="13860"/>
                        </a:xfrm>
                      </wpg:grpSpPr>
                      <wps:wsp>
                        <wps:cNvPr id="44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42.45pt;height:690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Er8EA&#10;AADcAAAADwAAAGRycy9kb3ducmV2LnhtbERPTYvCMBC9C/sfwizsTdOVIlqNIrLCHjxo3cvehmZs&#10;q82kNFFjf705CB4f73uxCqYRN+pcbVnB9ygBQVxYXXOp4O+4HU5BOI+ssbFMCh7kYLX8GCww0/bO&#10;B7rlvhQxhF2GCirv20xKV1Rk0I1sSxy5k+0M+gi7UuoO7zHcNHKcJBNpsObYUGFLm4qKS341CtxP&#10;H2a83aTnwz7/382Ksw99r9TXZ1jPQXgK/i1+uX+1gjSN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xK/BAAAA3AAAAA8AAAAAAAAAAAAAAAAAmAIAAGRycy9kb3du&#10;cmV2LnhtbFBLBQYAAAAABAAEAPUAAACG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TQsMA&#10;AADcAAAADwAAAGRycy9kb3ducmV2LnhtbESPT2sCMRTE7wW/Q3iCt5pVpNTVKMU/2Gu3Fa+PzXOz&#10;NnlZNlHTfvqmUOhxmJnfMMt1clbcqA+tZwWTcQGCuPa65UbBx/v+8RlEiMgarWdS8EUB1qvBwxJL&#10;7e/8RrcqNiJDOJSowMTYlVKG2pDDMPYdcfbOvncYs+wbqXu8Z7izcloUT9Jhy3nBYEcbQ/VndXUK&#10;DpPtrrvI7woPNtL1aFJtT0mp0TC9LEBESvE//Nd+1Qpmszn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aTQsMAAADcAAAADwAAAAAAAAAAAAAAAACYAgAAZHJzL2Rv&#10;d25yZXYueG1sUEsFBgAAAAAEAAQA9QAAAIg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5079365</wp:posOffset>
                </wp:positionV>
                <wp:extent cx="788035" cy="609600"/>
                <wp:effectExtent l="0" t="2540" r="2540" b="0"/>
                <wp:wrapNone/>
                <wp:docPr id="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43746C" w:rsidP="007F0D0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4860" cy="609600"/>
                                  <wp:effectExtent l="0" t="0" r="0" b="0"/>
                                  <wp:docPr id="2" name="Рисунок 2" descr="яблоко и каранда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яблоко и каранда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6" type="#_x0000_t202" style="position:absolute;margin-left:63pt;margin-top:399.95pt;width:62.05pt;height:48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" filled="f" stroked="f">
                <v:textbox style="mso-fit-shape-to-text:t" inset="0,0,0,0">
                  <w:txbxContent>
                    <w:p w:rsidR="009D767A" w:rsidRDefault="0043746C" w:rsidP="007F0D0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4860" cy="609600"/>
                            <wp:effectExtent l="0" t="0" r="0" b="0"/>
                            <wp:docPr id="2" name="Рисунок 2" descr="яблоко и каранда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яблоко и каранда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7F0D01">
                            <w:pPr>
                              <w:pStyle w:val="BackToSchool"/>
                            </w:pPr>
                            <w:r>
                              <w:t>В 1 класс!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Jurw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CnP8m6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9D767A" w:rsidRDefault="007F0D01">
                      <w:pPr>
                        <w:pStyle w:val="BackToSchool"/>
                      </w:pPr>
                      <w:r>
                        <w:t>В 1 класс!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lWsQ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C+j+Va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xL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DGB6r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XJHEydcFW1veg&#10;XyVBYaBFGIFgtFJ9x2iEcZJj/W1PFcOoey+gB+zsmQw1GdvJoKIC1xwbjLy5Nn5G7QfFdy0g+y4T&#10;8gr6pOFOxbahfBRAwS5gRDgyD+PMzqDztbv1OHR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lDfEu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83B763">
            <wp:extent cx="2468880" cy="3048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23FFA">
            <wp:extent cx="2468880" cy="3048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67A">
        <w:br w:type="page"/>
      </w:r>
    </w:p>
    <w:p w:rsidR="0043746C" w:rsidRDefault="004374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107950</wp:posOffset>
                </wp:positionV>
                <wp:extent cx="3206115" cy="374650"/>
                <wp:effectExtent l="2540" t="3175" r="1270" b="3175"/>
                <wp:wrapSquare wrapText="bothSides"/>
                <wp:docPr id="26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BD6BC2" w:rsidRDefault="00BD6BC2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 w:rsidRPr="00BD6BC2">
                              <w:rPr>
                                <w:sz w:val="32"/>
                              </w:rPr>
                              <w:t>В</w:t>
                            </w:r>
                            <w:r w:rsidR="0043746C">
                              <w:rPr>
                                <w:sz w:val="32"/>
                              </w:rPr>
                              <w:t>озвращение из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margin-left:221.9pt;margin-top:8.5pt;width:252.45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Z+uw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" filled="f" stroked="f">
                <v:textbox style="mso-fit-shape-to-text:t">
                  <w:txbxContent>
                    <w:p w:rsidR="009D767A" w:rsidRPr="00BD6BC2" w:rsidRDefault="00BD6BC2">
                      <w:pPr>
                        <w:pStyle w:val="1"/>
                        <w:rPr>
                          <w:sz w:val="32"/>
                        </w:rPr>
                      </w:pPr>
                      <w:r w:rsidRPr="00BD6BC2">
                        <w:rPr>
                          <w:sz w:val="32"/>
                        </w:rPr>
                        <w:t>В</w:t>
                      </w:r>
                      <w:r w:rsidR="0043746C">
                        <w:rPr>
                          <w:sz w:val="32"/>
                        </w:rPr>
                        <w:t>озвращение из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107950</wp:posOffset>
                </wp:positionV>
                <wp:extent cx="3078480" cy="374650"/>
                <wp:effectExtent l="0" t="0" r="1905" b="0"/>
                <wp:wrapSquare wrapText="bothSides"/>
                <wp:docPr id="2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BD6BC2" w:rsidRDefault="00BD6BC2" w:rsidP="00BD6BC2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 w:rsidRPr="00BD6BC2">
                              <w:rPr>
                                <w:sz w:val="32"/>
                              </w:rPr>
                              <w:t>В</w:t>
                            </w:r>
                            <w:r w:rsidR="0043746C">
                              <w:rPr>
                                <w:sz w:val="32"/>
                              </w:rPr>
                              <w:t>ыход в школу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1" type="#_x0000_t202" style="position:absolute;margin-left:-40.65pt;margin-top:8.5pt;width:242.4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LrvAIAAMQ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" filled="f" stroked="f">
                <v:textbox style="mso-fit-shape-to-text:t">
                  <w:txbxContent>
                    <w:p w:rsidR="009D767A" w:rsidRPr="00BD6BC2" w:rsidRDefault="00BD6BC2" w:rsidP="00BD6BC2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 w:rsidRPr="00BD6BC2">
                        <w:rPr>
                          <w:sz w:val="32"/>
                        </w:rPr>
                        <w:t>В</w:t>
                      </w:r>
                      <w:r w:rsidR="0043746C">
                        <w:rPr>
                          <w:sz w:val="32"/>
                        </w:rPr>
                        <w:t>ыход в школу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/>
    <w:p w:rsidR="0043746C" w:rsidRDefault="0043746C">
      <w:bookmarkStart w:id="0" w:name="_GoBack"/>
      <w:bookmarkEnd w:id="0"/>
    </w:p>
    <w:p w:rsidR="0043746C" w:rsidRDefault="0043746C"/>
    <w:p w:rsidR="0043746C" w:rsidRDefault="0043746C"/>
    <w:p w:rsidR="0043746C" w:rsidRDefault="0043746C"/>
    <w:p w:rsidR="009D767A" w:rsidRDefault="0043746C">
      <w:r>
        <w:rPr>
          <w:noProof/>
        </w:rPr>
        <w:drawing>
          <wp:inline distT="0" distB="0" distL="0" distR="0">
            <wp:extent cx="5966460" cy="3512820"/>
            <wp:effectExtent l="0" t="0" r="0" b="0"/>
            <wp:docPr id="56" name="Рисунок 56" descr="C:\Users\1\Desktop\29007_html_1c477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1\Desktop\29007_html_1c4773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1465580</wp:posOffset>
                </wp:positionV>
                <wp:extent cx="2857500" cy="2402840"/>
                <wp:effectExtent l="1905" t="0" r="0" b="0"/>
                <wp:wrapNone/>
                <wp:docPr id="2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Не задавать вопросы, на которые дети дают привычные ответы.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 xml:space="preserve">- Как дела в школе? 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 xml:space="preserve">- Нормально. 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 xml:space="preserve">- А что сегодня делали? 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- А ничего.</w:t>
                            </w:r>
                          </w:p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- Что получил? И т.д.</w:t>
                            </w:r>
                          </w:p>
                          <w:p w:rsidR="00BD6BC2" w:rsidRPr="00FF1985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("День был трудный? Ты, наверное, еле дождался конца. Ты рад, что пришел домой?").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2" type="#_x0000_t202" style="position:absolute;margin-left:305.4pt;margin-top:115.4pt;width:225pt;height:18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vjtAIAALU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" filled="f" stroked="f">
                <v:textbox inset="0,0,0,0">
                  <w:txbxContent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Не задавать вопросы, на которые дети дают привычные ответы.</w:t>
                      </w:r>
                    </w:p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 xml:space="preserve">- Как дела в школе? </w:t>
                      </w:r>
                    </w:p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 xml:space="preserve">- Нормально. </w:t>
                      </w:r>
                    </w:p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 xml:space="preserve">- А что сегодня делали? </w:t>
                      </w:r>
                    </w:p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- А ничего.</w:t>
                      </w:r>
                    </w:p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- Что получил? И т.д.</w:t>
                      </w:r>
                    </w:p>
                    <w:p w:rsidR="00BD6BC2" w:rsidRPr="00FF1985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("День был трудный? Ты, наверное, еле дождался конца. Ты рад, что пришел домой?").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188845"/>
                <wp:effectExtent l="1270" t="0" r="0" b="3175"/>
                <wp:wrapNone/>
                <wp:docPr id="2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BC2" w:rsidRPr="00BD6BC2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безответственности: "Вот твои очки" - лучше, чем "Неужели я доживу до того времени, когда ты научишься сам класть очки".</w:t>
                            </w:r>
                          </w:p>
                          <w:p w:rsidR="009D767A" w:rsidRPr="00FF1985" w:rsidRDefault="00BD6BC2" w:rsidP="00BD6BC2">
                            <w:pPr>
                              <w:pStyle w:val="a5"/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6BC2">
                              <w:rPr>
                                <w:sz w:val="18"/>
                                <w:szCs w:val="18"/>
                              </w:rPr>
                              <w:t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шляйся, сразу домой".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3" type="#_x0000_t202" style="position:absolute;margin-left:52.6pt;margin-top:115.4pt;width:225pt;height:17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T+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" filled="f" stroked="f">
                <v:textbox inset="0,0,0,0">
                  <w:txbxContent>
                    <w:p w:rsidR="00BD6BC2" w:rsidRPr="00BD6BC2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безответственности: "Вот твои очки" - лучше, чем "Неужели я доживу до того времени, когда ты научишься сам класть очки".</w:t>
                      </w:r>
                    </w:p>
                    <w:p w:rsidR="009D767A" w:rsidRPr="00FF1985" w:rsidRDefault="00BD6BC2" w:rsidP="00BD6BC2">
                      <w:pPr>
                        <w:pStyle w:val="a5"/>
                        <w:spacing w:after="0"/>
                        <w:ind w:firstLine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BD6BC2">
                        <w:rPr>
                          <w:sz w:val="18"/>
                          <w:szCs w:val="18"/>
                        </w:rPr>
                        <w:t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шляйся, сразу домой".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522605</wp:posOffset>
                </wp:positionV>
                <wp:extent cx="4737100" cy="247650"/>
                <wp:effectExtent l="0" t="0" r="0" b="127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PageTitleNumber"/>
                            </w:pPr>
                            <w:r>
                              <w:t xml:space="preserve">Информационный бюллетень </w:t>
                            </w:r>
                            <w:r w:rsidR="007F0D01">
                              <w:t xml:space="preserve">для родителей </w:t>
                            </w:r>
                            <w:r>
                              <w:t>Стр.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4" type="#_x0000_t202" style="position:absolute;margin-left:127.4pt;margin-top:41.15pt;width:373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x1swIAALQ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" filled="f" stroked="f">
                <v:textbox style="mso-fit-shape-to-text:t" inset="0,0,0,0">
                  <w:txbxContent>
                    <w:p w:rsidR="009D767A" w:rsidRDefault="009D767A">
                      <w:pPr>
                        <w:pStyle w:val="PageTitleNumber"/>
                      </w:pPr>
                      <w:r>
                        <w:t xml:space="preserve">Информационный бюллетень </w:t>
                      </w:r>
                      <w:r w:rsidR="007F0D01">
                        <w:t xml:space="preserve">для родителей </w:t>
                      </w:r>
                      <w:r>
                        <w:t>Стр.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6889115" cy="9127490"/>
                <wp:effectExtent l="19050" t="11430" r="16510" b="14605"/>
                <wp:wrapNone/>
                <wp:docPr id="1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9127490"/>
                          <a:chOff x="540" y="723"/>
                          <a:chExt cx="11160" cy="14217"/>
                        </a:xfrm>
                      </wpg:grpSpPr>
                      <wps:wsp>
                        <wps:cNvPr id="2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42.45pt;height:718.7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+5MIA&#10;AADbAAAADwAAAGRycy9kb3ducmV2LnhtbERPz2vCMBS+C/sfwhvsZtPJEO0aRWTCDjto3WW3R/PW&#10;VpuX0mRt1r/eHASPH9/vfBtMKwbqXWNZwWuSgiAurW64UvB9PsxXIJxH1thaJgX/5GC7eZrlmGk7&#10;8omGwlcihrDLUEHtfZdJ6cqaDLrEdsSR+7W9QR9hX0nd4xjDTSsXabqUBhuODTV2tK+pvBZ/RoH7&#10;mMKaD/u3y+lY/Hyty4sP06TUy3PYvYPwFPxDfHd/ag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/7k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xvL8A&#10;AADbAAAADwAAAGRycy9kb3ducmV2LnhtbESPwQrCMBBE74L/EFbwZlM9iFajqKB4EtQePC7N2lab&#10;TWmi1r83guBxmJk3zHzZmko8qXGlZQXDKAZBnFldcq4gPW8HExDOI2usLJOCNzlYLrqdOSbavvhI&#10;z5PPRYCwS1BB4X2dSOmyggy6yNbEwbvaxqAPssmlbvAV4KaSozgeS4Mlh4UCa9oUlN1PD6Ngeqiz&#10;q1nvYre63A4yTf00L7VS/V67moHw1Pp/+NfeawWjI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rG8vwAAANsAAAAPAAAAAAAAAAAAAAAAAJgCAABkcnMvZG93bnJl&#10;di54bWxQSwUGAAAAAAQABAD1AAAAhAMAAAAA&#10;" fillcolor="#7fffff" strokecolor="red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4116070</wp:posOffset>
                </wp:positionV>
                <wp:extent cx="2971800" cy="1389380"/>
                <wp:effectExtent l="0" t="1270" r="3175" b="1905"/>
                <wp:wrapNone/>
                <wp:docPr id="1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46C" w:rsidRPr="0043746C" w:rsidRDefault="0043746C" w:rsidP="0043746C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</w:rPr>
                            </w:pPr>
                            <w:r w:rsidRPr="0043746C">
                              <w:rPr>
                                <w:sz w:val="18"/>
                              </w:rPr>
                      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                      </w:r>
                          </w:p>
                          <w:p w:rsidR="009D767A" w:rsidRPr="0043746C" w:rsidRDefault="0043746C" w:rsidP="0043746C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firstLine="142"/>
                              <w:jc w:val="both"/>
                              <w:rPr>
                                <w:sz w:val="18"/>
                              </w:rPr>
                            </w:pPr>
                            <w:r w:rsidRPr="0043746C">
                              <w:rPr>
                                <w:sz w:val="18"/>
                              </w:rPr>
                              <w:t>Не надо вступать в спор, если ребенок сообщает, что забыл умыться и попить.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5" type="#_x0000_t202" style="position:absolute;margin-left:43.25pt;margin-top:324.1pt;width:234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hYtA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" filled="f" stroked="f">
                <v:textbox style="mso-fit-shape-to-text:t" inset="0,0,0,0">
                  <w:txbxContent>
                    <w:p w:rsidR="0043746C" w:rsidRPr="0043746C" w:rsidRDefault="0043746C" w:rsidP="0043746C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ind w:firstLine="142"/>
                        <w:jc w:val="both"/>
                        <w:rPr>
                          <w:sz w:val="18"/>
                        </w:rPr>
                      </w:pPr>
                      <w:r w:rsidRPr="0043746C">
                        <w:rPr>
                          <w:sz w:val="18"/>
                        </w:rPr>
                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                </w:r>
                    </w:p>
                    <w:p w:rsidR="009D767A" w:rsidRPr="0043746C" w:rsidRDefault="0043746C" w:rsidP="0043746C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/>
                        <w:ind w:firstLine="142"/>
                        <w:jc w:val="both"/>
                        <w:rPr>
                          <w:sz w:val="18"/>
                        </w:rPr>
                      </w:pPr>
                      <w:r w:rsidRPr="0043746C">
                        <w:rPr>
                          <w:sz w:val="18"/>
                        </w:rPr>
                        <w:t>Не надо вступать в спор, если ребенок сообщает, что забыл умыться и попить.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3773170</wp:posOffset>
                </wp:positionV>
                <wp:extent cx="2857500" cy="283210"/>
                <wp:effectExtent l="0" t="1270" r="0" b="0"/>
                <wp:wrapNone/>
                <wp:docPr id="1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43746C" w:rsidRDefault="0043746C" w:rsidP="0043746C">
                            <w:pPr>
                              <w:pStyle w:val="20"/>
                              <w:jc w:val="center"/>
                              <w:rPr>
                                <w:sz w:val="32"/>
                              </w:rPr>
                            </w:pPr>
                            <w:r w:rsidRPr="0043746C">
                              <w:rPr>
                                <w:sz w:val="32"/>
                              </w:rPr>
                              <w:t>П</w:t>
                            </w:r>
                            <w:r>
                              <w:rPr>
                                <w:sz w:val="32"/>
                              </w:rPr>
                              <w:t>ора спать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6" type="#_x0000_t202" style="position:absolute;margin-left:54pt;margin-top:297.1pt;width:22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f5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" filled="f" stroked="f">
                <v:textbox style="mso-fit-shape-to-text:t" inset="0,0,0,0">
                  <w:txbxContent>
                    <w:p w:rsidR="009D767A" w:rsidRPr="0043746C" w:rsidRDefault="0043746C" w:rsidP="0043746C">
                      <w:pPr>
                        <w:pStyle w:val="20"/>
                        <w:jc w:val="center"/>
                        <w:rPr>
                          <w:sz w:val="32"/>
                        </w:rPr>
                      </w:pPr>
                      <w:r w:rsidRPr="0043746C">
                        <w:rPr>
                          <w:sz w:val="32"/>
                        </w:rPr>
                        <w:t>П</w:t>
                      </w:r>
                      <w:r>
                        <w:rPr>
                          <w:sz w:val="32"/>
                        </w:rPr>
                        <w:t>ора спать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7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AJhDKbICAAC1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9D767A" w:rsidRDefault="009D767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/W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olO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EHM/W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YV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/mGL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yTJ1AUbWd+D&#10;fpUEhYEWYQSC0Ur1A6MRxkmO9fcdVQyj7oOAHrCzZzLUZGwmg4oKXHNsMPLmyvgZtRsU37aA7LtM&#10;yCvok4Y7FduG8lEABbuAEeHIPI4zO4NO1+7W09Bd/gI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mIRhW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rOsgIAALw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MXP6z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mA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RIydcFG1veg&#10;XyVBYaBFGIFgtFL9wGiEcZJj/X1HFcOo+yCgB+zsmQw1GZvJoKIC1xwbjLy5Mn5G7QbFty0g+y4T&#10;8gr6pOFOxbahfBRAwS5gRDgyj+PMzqDTtbv1NHS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0Supg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iSsQIAALw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qXZiS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8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cBFh1LCqoqa3plZDr1IIueshSI/gY/YNb9XfivKbQlysG8J39FpKMTSU&#10;VJCrjfTPQh2OMiDb4aOo4E6y18ICjbXsDCCUBgE6JPV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9pHEs2nV7AV1QPo&#10;VwpQGGgRRiAYjZA/MBpgnGRYfd8TSTFqP3B4A+CiJ0NOxnYyCC8hNMMaI2eutZtR+16yXQPI7pVx&#10;cQ3vpGZWxeZBuSyAglnAiLBkjuPMzKDztfV6GrqrX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PBFP/y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sFsg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7hisF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Ol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zSDjp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YD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jRmA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GYMW6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pIsQ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Tcca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OL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BTk4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J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0J0ky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D767A" w:rsidSect="00E93271">
      <w:pgSz w:w="11907" w:h="16839" w:code="9"/>
      <w:pgMar w:top="1080" w:right="1800" w:bottom="907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F4" w:rsidRDefault="00794CF4">
      <w:r>
        <w:separator/>
      </w:r>
    </w:p>
  </w:endnote>
  <w:endnote w:type="continuationSeparator" w:id="0">
    <w:p w:rsidR="00794CF4" w:rsidRDefault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F4" w:rsidRDefault="00794CF4">
      <w:r>
        <w:separator/>
      </w:r>
    </w:p>
  </w:footnote>
  <w:footnote w:type="continuationSeparator" w:id="0">
    <w:p w:rsidR="00794CF4" w:rsidRDefault="0079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image001"/>
      </v:shape>
    </w:pict>
  </w:numPicBullet>
  <w:abstractNum w:abstractNumId="0">
    <w:nsid w:val="22DC0A47"/>
    <w:multiLevelType w:val="hybridMultilevel"/>
    <w:tmpl w:val="F8687002"/>
    <w:lvl w:ilvl="0" w:tplc="E6A0404C">
      <w:start w:val="1"/>
      <w:numFmt w:val="decimal"/>
      <w:pStyle w:val="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06BD"/>
    <w:multiLevelType w:val="hybridMultilevel"/>
    <w:tmpl w:val="8FA4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993"/>
    <w:multiLevelType w:val="hybridMultilevel"/>
    <w:tmpl w:val="D788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3268"/>
    <w:multiLevelType w:val="hybridMultilevel"/>
    <w:tmpl w:val="3D8A40A8"/>
    <w:lvl w:ilvl="0" w:tplc="2576A4A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1"/>
    <w:rsid w:val="0040445F"/>
    <w:rsid w:val="0043746C"/>
    <w:rsid w:val="004D69E1"/>
    <w:rsid w:val="00794CF4"/>
    <w:rsid w:val="007F0D01"/>
    <w:rsid w:val="009D767A"/>
    <w:rsid w:val="00B64F28"/>
    <w:rsid w:val="00BD6BC2"/>
    <w:rsid w:val="00E9327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0;&#1083;&#1072;&#1089;&#1089;&#1085;&#1099;&#1081;%20&#1073;&#1102;&#1083;&#1083;&#1077;&#1090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бюллетень.dot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cp:lastPrinted>2002-12-15T12:48:00Z</cp:lastPrinted>
  <dcterms:created xsi:type="dcterms:W3CDTF">2014-02-04T21:57:00Z</dcterms:created>
  <dcterms:modified xsi:type="dcterms:W3CDTF">2014-02-04T22:26:00Z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TC010181881049</vt:lpwstr>
  </property>
</Properties>
</file>