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5C" w:rsidRPr="00B5195D" w:rsidRDefault="00073A5C" w:rsidP="008455E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C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C00000"/>
          <w:sz w:val="24"/>
          <w:szCs w:val="24"/>
          <w:lang w:eastAsia="ru-RU"/>
        </w:rPr>
        <w:t>Верёвочкина Татьяна Анатольевна</w:t>
      </w:r>
    </w:p>
    <w:p w:rsidR="00073A5C" w:rsidRDefault="00073A5C" w:rsidP="008455E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C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C00000"/>
          <w:sz w:val="24"/>
          <w:szCs w:val="24"/>
          <w:lang w:eastAsia="ru-RU"/>
        </w:rPr>
        <w:t>622 гимназия Выборгского района</w:t>
      </w:r>
    </w:p>
    <w:p w:rsidR="00073A5C" w:rsidRDefault="00073A5C" w:rsidP="008455E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C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C00000"/>
          <w:sz w:val="24"/>
          <w:szCs w:val="24"/>
          <w:lang w:eastAsia="ru-RU"/>
        </w:rPr>
        <w:t>учитель начальных  классов.</w:t>
      </w:r>
    </w:p>
    <w:p w:rsidR="00073A5C" w:rsidRDefault="00073A5C" w:rsidP="008455E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C00000"/>
          <w:sz w:val="24"/>
          <w:szCs w:val="24"/>
          <w:lang w:eastAsia="ru-RU"/>
        </w:rPr>
      </w:pPr>
    </w:p>
    <w:p w:rsidR="00073A5C" w:rsidRDefault="00073A5C" w:rsidP="008455E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C00000"/>
          <w:sz w:val="24"/>
          <w:szCs w:val="24"/>
          <w:lang w:eastAsia="ru-RU"/>
        </w:rPr>
      </w:pPr>
    </w:p>
    <w:p w:rsidR="00073A5C" w:rsidRDefault="00073A5C" w:rsidP="008455E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C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C00000"/>
          <w:sz w:val="24"/>
          <w:szCs w:val="24"/>
          <w:lang w:eastAsia="ru-RU"/>
        </w:rPr>
        <w:t>«ФГОС, нормы оценивания техники чтения».</w:t>
      </w:r>
    </w:p>
    <w:p w:rsidR="00073A5C" w:rsidRDefault="00073A5C" w:rsidP="00172C0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C00000"/>
          <w:sz w:val="24"/>
          <w:szCs w:val="24"/>
          <w:lang w:eastAsia="ru-RU"/>
        </w:rPr>
      </w:pPr>
    </w:p>
    <w:p w:rsidR="00073A5C" w:rsidRDefault="00073A5C" w:rsidP="00172C0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C00000"/>
          <w:sz w:val="24"/>
          <w:szCs w:val="24"/>
          <w:lang w:eastAsia="ru-RU"/>
        </w:rPr>
      </w:pPr>
    </w:p>
    <w:p w:rsidR="00073A5C" w:rsidRDefault="00073A5C" w:rsidP="00172C0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C00000"/>
          <w:sz w:val="24"/>
          <w:szCs w:val="24"/>
          <w:lang w:eastAsia="ru-RU"/>
        </w:rPr>
      </w:pPr>
    </w:p>
    <w:p w:rsidR="00073A5C" w:rsidRPr="008455E7" w:rsidRDefault="00073A5C" w:rsidP="00172C0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C00000"/>
          <w:sz w:val="24"/>
          <w:szCs w:val="24"/>
          <w:lang w:eastAsia="ru-RU"/>
        </w:rPr>
      </w:pPr>
      <w:r w:rsidRPr="008455E7">
        <w:rPr>
          <w:rFonts w:ascii="Times New Roman" w:hAnsi="Times New Roman"/>
          <w:b/>
          <w:bCs/>
          <w:color w:val="C00000"/>
          <w:sz w:val="24"/>
          <w:szCs w:val="24"/>
          <w:lang w:eastAsia="ru-RU"/>
        </w:rPr>
        <w:t>Нормы оценивания техники чтения в начальной школе</w:t>
      </w:r>
    </w:p>
    <w:p w:rsidR="00073A5C" w:rsidRPr="008455E7" w:rsidRDefault="00073A5C" w:rsidP="00172C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55E7">
        <w:rPr>
          <w:rFonts w:ascii="Times New Roman" w:hAnsi="Times New Roman"/>
          <w:sz w:val="24"/>
          <w:szCs w:val="24"/>
          <w:lang w:eastAsia="ru-RU"/>
        </w:rPr>
        <w:t>В начальной школе проверяются следующие умения и навыки, связанные с читательской деятельностью: навык осознанного чтения в определенном темпе (вслух и про себя); умение выразительно читать и пересказывать текст, учить наизусть стихотворение, прозаическое произведение.</w:t>
      </w:r>
    </w:p>
    <w:p w:rsidR="00073A5C" w:rsidRPr="008455E7" w:rsidRDefault="00073A5C" w:rsidP="00172C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55E7">
        <w:rPr>
          <w:rFonts w:ascii="Times New Roman" w:hAnsi="Times New Roman"/>
          <w:sz w:val="24"/>
          <w:szCs w:val="24"/>
          <w:lang w:eastAsia="ru-RU"/>
        </w:rPr>
        <w:t>Нормы техники чтения (слов/мин.) для классов возрастной нормы и классов расширенного обучения.</w:t>
      </w:r>
    </w:p>
    <w:p w:rsidR="00073A5C" w:rsidRPr="008455E7" w:rsidRDefault="00073A5C" w:rsidP="00172C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09"/>
        <w:gridCol w:w="3006"/>
        <w:gridCol w:w="2014"/>
        <w:gridCol w:w="3149"/>
      </w:tblGrid>
      <w:tr w:rsidR="00073A5C" w:rsidRPr="009D4789" w:rsidTr="00172C05">
        <w:trPr>
          <w:tblCellSpacing w:w="22" w:type="dxa"/>
        </w:trPr>
        <w:tc>
          <w:tcPr>
            <w:tcW w:w="656" w:type="pct"/>
            <w:vAlign w:val="center"/>
          </w:tcPr>
          <w:p w:rsidR="00073A5C" w:rsidRPr="008455E7" w:rsidRDefault="00073A5C" w:rsidP="00172C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5E7">
              <w:rPr>
                <w:rFonts w:ascii="Times New Roman" w:hAnsi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56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A5C" w:rsidRPr="008455E7" w:rsidRDefault="00073A5C" w:rsidP="00172C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5E7">
              <w:rPr>
                <w:rFonts w:ascii="Times New Roman" w:hAnsi="Times New Roman"/>
                <w:sz w:val="24"/>
                <w:szCs w:val="24"/>
                <w:lang w:eastAsia="ru-RU"/>
              </w:rPr>
              <w:t>Входной контроль</w:t>
            </w:r>
          </w:p>
        </w:tc>
        <w:tc>
          <w:tcPr>
            <w:tcW w:w="1039" w:type="pct"/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</w:tcPr>
          <w:p w:rsidR="00073A5C" w:rsidRPr="008455E7" w:rsidRDefault="00073A5C" w:rsidP="00172C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5E7">
              <w:rPr>
                <w:rFonts w:ascii="Times New Roman" w:hAnsi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626" w:type="pct"/>
            <w:tcMar>
              <w:right w:w="0" w:type="dxa"/>
            </w:tcMar>
            <w:vAlign w:val="center"/>
          </w:tcPr>
          <w:p w:rsidR="00073A5C" w:rsidRPr="008455E7" w:rsidRDefault="00073A5C" w:rsidP="00172C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5E7">
              <w:rPr>
                <w:rFonts w:ascii="Times New Roman" w:hAnsi="Times New Roman"/>
                <w:sz w:val="24"/>
                <w:szCs w:val="24"/>
                <w:lang w:eastAsia="ru-RU"/>
              </w:rPr>
              <w:t>2 полугодие</w:t>
            </w:r>
          </w:p>
        </w:tc>
      </w:tr>
      <w:tr w:rsidR="00073A5C" w:rsidRPr="009D4789" w:rsidTr="00172C05">
        <w:trPr>
          <w:tblCellSpacing w:w="22" w:type="dxa"/>
        </w:trPr>
        <w:tc>
          <w:tcPr>
            <w:tcW w:w="656" w:type="pct"/>
            <w:vAlign w:val="center"/>
          </w:tcPr>
          <w:p w:rsidR="00073A5C" w:rsidRPr="008455E7" w:rsidRDefault="00073A5C" w:rsidP="00172C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55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A5C" w:rsidRPr="008455E7" w:rsidRDefault="00073A5C" w:rsidP="00172C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55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9" w:type="pct"/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</w:tcPr>
          <w:p w:rsidR="00073A5C" w:rsidRPr="008455E7" w:rsidRDefault="00073A5C" w:rsidP="00172C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55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 (25)</w:t>
            </w:r>
          </w:p>
        </w:tc>
        <w:tc>
          <w:tcPr>
            <w:tcW w:w="1626" w:type="pct"/>
            <w:tcMar>
              <w:right w:w="0" w:type="dxa"/>
            </w:tcMar>
            <w:vAlign w:val="center"/>
          </w:tcPr>
          <w:p w:rsidR="00073A5C" w:rsidRPr="008455E7" w:rsidRDefault="00073A5C" w:rsidP="00172C05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55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 (40)</w:t>
            </w:r>
          </w:p>
        </w:tc>
      </w:tr>
      <w:tr w:rsidR="00073A5C" w:rsidRPr="009D4789" w:rsidTr="00172C05">
        <w:trPr>
          <w:tblCellSpacing w:w="22" w:type="dxa"/>
        </w:trPr>
        <w:tc>
          <w:tcPr>
            <w:tcW w:w="656" w:type="pct"/>
            <w:vAlign w:val="center"/>
          </w:tcPr>
          <w:p w:rsidR="00073A5C" w:rsidRPr="008455E7" w:rsidRDefault="00073A5C" w:rsidP="00172C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55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A5C" w:rsidRPr="008455E7" w:rsidRDefault="00073A5C" w:rsidP="00172C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55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 (40)</w:t>
            </w:r>
          </w:p>
        </w:tc>
        <w:tc>
          <w:tcPr>
            <w:tcW w:w="1039" w:type="pct"/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</w:tcPr>
          <w:p w:rsidR="00073A5C" w:rsidRPr="008455E7" w:rsidRDefault="00073A5C" w:rsidP="00172C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55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 (50)</w:t>
            </w:r>
          </w:p>
        </w:tc>
        <w:tc>
          <w:tcPr>
            <w:tcW w:w="1626" w:type="pct"/>
            <w:tcMar>
              <w:right w:w="0" w:type="dxa"/>
            </w:tcMar>
            <w:vAlign w:val="center"/>
          </w:tcPr>
          <w:p w:rsidR="00073A5C" w:rsidRPr="008455E7" w:rsidRDefault="00073A5C" w:rsidP="00172C05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55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50(60)</w:t>
            </w:r>
          </w:p>
        </w:tc>
      </w:tr>
      <w:tr w:rsidR="00073A5C" w:rsidRPr="009D4789" w:rsidTr="00172C05">
        <w:trPr>
          <w:tblCellSpacing w:w="22" w:type="dxa"/>
        </w:trPr>
        <w:tc>
          <w:tcPr>
            <w:tcW w:w="656" w:type="pct"/>
            <w:vAlign w:val="center"/>
          </w:tcPr>
          <w:p w:rsidR="00073A5C" w:rsidRPr="008455E7" w:rsidRDefault="00073A5C" w:rsidP="00172C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55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A5C" w:rsidRPr="008455E7" w:rsidRDefault="00073A5C" w:rsidP="00172C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55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50(60)</w:t>
            </w:r>
          </w:p>
        </w:tc>
        <w:tc>
          <w:tcPr>
            <w:tcW w:w="1039" w:type="pct"/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</w:tcPr>
          <w:p w:rsidR="00073A5C" w:rsidRPr="008455E7" w:rsidRDefault="00073A5C" w:rsidP="00172C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55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60 (70)</w:t>
            </w:r>
          </w:p>
        </w:tc>
        <w:tc>
          <w:tcPr>
            <w:tcW w:w="1626" w:type="pct"/>
            <w:tcMar>
              <w:right w:w="0" w:type="dxa"/>
            </w:tcMar>
            <w:vAlign w:val="center"/>
          </w:tcPr>
          <w:p w:rsidR="00073A5C" w:rsidRPr="008455E7" w:rsidRDefault="00073A5C" w:rsidP="00172C05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55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 (80)</w:t>
            </w:r>
          </w:p>
        </w:tc>
      </w:tr>
      <w:tr w:rsidR="00073A5C" w:rsidRPr="009D4789" w:rsidTr="00172C05">
        <w:trPr>
          <w:tblCellSpacing w:w="22" w:type="dxa"/>
        </w:trPr>
        <w:tc>
          <w:tcPr>
            <w:tcW w:w="656" w:type="pct"/>
            <w:vAlign w:val="center"/>
          </w:tcPr>
          <w:p w:rsidR="00073A5C" w:rsidRPr="008455E7" w:rsidRDefault="00073A5C" w:rsidP="00172C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55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A5C" w:rsidRPr="008455E7" w:rsidRDefault="00073A5C" w:rsidP="00172C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55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70(80)</w:t>
            </w:r>
          </w:p>
        </w:tc>
        <w:tc>
          <w:tcPr>
            <w:tcW w:w="1039" w:type="pct"/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</w:tcPr>
          <w:p w:rsidR="00073A5C" w:rsidRPr="008455E7" w:rsidRDefault="00073A5C" w:rsidP="00172C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55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80 (90)</w:t>
            </w:r>
          </w:p>
        </w:tc>
        <w:tc>
          <w:tcPr>
            <w:tcW w:w="1626" w:type="pct"/>
            <w:tcMar>
              <w:right w:w="0" w:type="dxa"/>
            </w:tcMar>
            <w:vAlign w:val="center"/>
          </w:tcPr>
          <w:p w:rsidR="00073A5C" w:rsidRPr="008455E7" w:rsidRDefault="00073A5C" w:rsidP="00172C05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55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90-100 (100- 110)</w:t>
            </w:r>
          </w:p>
        </w:tc>
      </w:tr>
    </w:tbl>
    <w:p w:rsidR="00073A5C" w:rsidRPr="008455E7" w:rsidRDefault="00073A5C" w:rsidP="00172C05">
      <w:pPr>
        <w:spacing w:before="100" w:beforeAutospacing="1" w:after="240" w:line="240" w:lineRule="auto"/>
        <w:rPr>
          <w:rFonts w:ascii="Times New Roman" w:hAnsi="Times New Roman"/>
          <w:color w:val="C00000"/>
          <w:sz w:val="24"/>
          <w:szCs w:val="24"/>
          <w:lang w:eastAsia="ru-RU"/>
        </w:rPr>
      </w:pPr>
      <w:r w:rsidRPr="008455E7">
        <w:rPr>
          <w:rFonts w:ascii="Times New Roman" w:hAnsi="Times New Roman"/>
          <w:b/>
          <w:bCs/>
          <w:iCs/>
          <w:color w:val="C00000"/>
          <w:sz w:val="24"/>
          <w:szCs w:val="24"/>
          <w:lang w:eastAsia="ru-RU"/>
        </w:rPr>
        <w:t>Классификация сшибок и недочетов, влияющих на снижение оценки</w:t>
      </w:r>
    </w:p>
    <w:p w:rsidR="00073A5C" w:rsidRPr="008455E7" w:rsidRDefault="00073A5C" w:rsidP="00172C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55E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Ошибки:</w:t>
      </w:r>
    </w:p>
    <w:p w:rsidR="00073A5C" w:rsidRPr="008455E7" w:rsidRDefault="00073A5C" w:rsidP="00172C0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55E7">
        <w:rPr>
          <w:rFonts w:ascii="Times New Roman" w:hAnsi="Times New Roman"/>
          <w:sz w:val="24"/>
          <w:szCs w:val="24"/>
          <w:lang w:eastAsia="ru-RU"/>
        </w:rPr>
        <w:t>искажения читаемых слов (замена, перестановка, пропуски или добавления букв, слогов, слов);</w:t>
      </w:r>
    </w:p>
    <w:p w:rsidR="00073A5C" w:rsidRPr="008455E7" w:rsidRDefault="00073A5C" w:rsidP="00172C0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55E7">
        <w:rPr>
          <w:rFonts w:ascii="Times New Roman" w:hAnsi="Times New Roman"/>
          <w:sz w:val="24"/>
          <w:szCs w:val="24"/>
          <w:lang w:eastAsia="ru-RU"/>
        </w:rPr>
        <w:t>неправильная постановка ударений (более двух);</w:t>
      </w:r>
    </w:p>
    <w:p w:rsidR="00073A5C" w:rsidRPr="008455E7" w:rsidRDefault="00073A5C" w:rsidP="00172C0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55E7">
        <w:rPr>
          <w:rFonts w:ascii="Times New Roman" w:hAnsi="Times New Roman"/>
          <w:sz w:val="24"/>
          <w:szCs w:val="24"/>
          <w:lang w:eastAsia="ru-RU"/>
        </w:rPr>
        <w:t>чтение всего текста без смысловых пауз, нарушение темпа и четкости произношения слов при чтении вслух;</w:t>
      </w:r>
    </w:p>
    <w:p w:rsidR="00073A5C" w:rsidRPr="008455E7" w:rsidRDefault="00073A5C" w:rsidP="00172C0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55E7">
        <w:rPr>
          <w:rFonts w:ascii="Times New Roman" w:hAnsi="Times New Roman"/>
          <w:sz w:val="24"/>
          <w:szCs w:val="24"/>
          <w:lang w:eastAsia="ru-RU"/>
        </w:rPr>
        <w:t>непонимание общего смысла прочитанного текста за установленное время чтения;</w:t>
      </w:r>
    </w:p>
    <w:p w:rsidR="00073A5C" w:rsidRPr="008455E7" w:rsidRDefault="00073A5C" w:rsidP="00172C0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55E7">
        <w:rPr>
          <w:rFonts w:ascii="Times New Roman" w:hAnsi="Times New Roman"/>
          <w:sz w:val="24"/>
          <w:szCs w:val="24"/>
          <w:lang w:eastAsia="ru-RU"/>
        </w:rPr>
        <w:t>неправильные ответы на вопросы по содержанию текста;</w:t>
      </w:r>
    </w:p>
    <w:p w:rsidR="00073A5C" w:rsidRPr="008455E7" w:rsidRDefault="00073A5C" w:rsidP="00172C0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55E7">
        <w:rPr>
          <w:rFonts w:ascii="Times New Roman" w:hAnsi="Times New Roman"/>
          <w:sz w:val="24"/>
          <w:szCs w:val="24"/>
          <w:lang w:eastAsia="ru-RU"/>
        </w:rPr>
        <w:t>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:rsidR="00073A5C" w:rsidRPr="008455E7" w:rsidRDefault="00073A5C" w:rsidP="00172C0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55E7">
        <w:rPr>
          <w:rFonts w:ascii="Times New Roman" w:hAnsi="Times New Roman"/>
          <w:sz w:val="24"/>
          <w:szCs w:val="24"/>
          <w:lang w:eastAsia="ru-RU"/>
        </w:rPr>
        <w:t>нарушение при пересказе последовательности событий в произведении;</w:t>
      </w:r>
    </w:p>
    <w:p w:rsidR="00073A5C" w:rsidRPr="008455E7" w:rsidRDefault="00073A5C" w:rsidP="00172C0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55E7">
        <w:rPr>
          <w:rFonts w:ascii="Times New Roman" w:hAnsi="Times New Roman"/>
          <w:sz w:val="24"/>
          <w:szCs w:val="24"/>
          <w:lang w:eastAsia="ru-RU"/>
        </w:rPr>
        <w:t>нетвердое знание наизусть подготовленного текста;</w:t>
      </w:r>
    </w:p>
    <w:p w:rsidR="00073A5C" w:rsidRPr="008455E7" w:rsidRDefault="00073A5C" w:rsidP="00172C0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55E7">
        <w:rPr>
          <w:rFonts w:ascii="Times New Roman" w:hAnsi="Times New Roman"/>
          <w:sz w:val="24"/>
          <w:szCs w:val="24"/>
          <w:lang w:eastAsia="ru-RU"/>
        </w:rPr>
        <w:t>монотонность чтения, отсутствие средств выразительности.</w:t>
      </w:r>
    </w:p>
    <w:p w:rsidR="00073A5C" w:rsidRPr="008455E7" w:rsidRDefault="00073A5C" w:rsidP="00172C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55E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Недочеты</w:t>
      </w:r>
      <w:r w:rsidRPr="008455E7">
        <w:rPr>
          <w:rFonts w:ascii="Times New Roman" w:hAnsi="Times New Roman"/>
          <w:sz w:val="24"/>
          <w:szCs w:val="24"/>
          <w:lang w:eastAsia="ru-RU"/>
        </w:rPr>
        <w:t>:</w:t>
      </w:r>
    </w:p>
    <w:p w:rsidR="00073A5C" w:rsidRPr="008455E7" w:rsidRDefault="00073A5C" w:rsidP="00172C0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55E7">
        <w:rPr>
          <w:rFonts w:ascii="Times New Roman" w:hAnsi="Times New Roman"/>
          <w:sz w:val="24"/>
          <w:szCs w:val="24"/>
          <w:lang w:eastAsia="ru-RU"/>
        </w:rPr>
        <w:t>не более двух неправильных ударений;</w:t>
      </w:r>
    </w:p>
    <w:p w:rsidR="00073A5C" w:rsidRPr="008455E7" w:rsidRDefault="00073A5C" w:rsidP="00172C0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55E7">
        <w:rPr>
          <w:rFonts w:ascii="Times New Roman" w:hAnsi="Times New Roman"/>
          <w:sz w:val="24"/>
          <w:szCs w:val="24"/>
          <w:lang w:eastAsia="ru-RU"/>
        </w:rPr>
        <w:t>отдельные нарушения смысловых пауз, темпа и четкости произношения</w:t>
      </w:r>
    </w:p>
    <w:p w:rsidR="00073A5C" w:rsidRPr="008455E7" w:rsidRDefault="00073A5C" w:rsidP="00172C0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55E7">
        <w:rPr>
          <w:rFonts w:ascii="Times New Roman" w:hAnsi="Times New Roman"/>
          <w:sz w:val="24"/>
          <w:szCs w:val="24"/>
          <w:lang w:eastAsia="ru-RU"/>
        </w:rPr>
        <w:t>слов при чтении вслух;</w:t>
      </w:r>
    </w:p>
    <w:p w:rsidR="00073A5C" w:rsidRPr="008455E7" w:rsidRDefault="00073A5C" w:rsidP="00172C0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55E7">
        <w:rPr>
          <w:rFonts w:ascii="Times New Roman" w:hAnsi="Times New Roman"/>
          <w:sz w:val="24"/>
          <w:szCs w:val="24"/>
          <w:lang w:eastAsia="ru-RU"/>
        </w:rPr>
        <w:t>осознание прочитанного текста за время, немного превышающее установленное;</w:t>
      </w:r>
    </w:p>
    <w:p w:rsidR="00073A5C" w:rsidRPr="008455E7" w:rsidRDefault="00073A5C" w:rsidP="00172C0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55E7">
        <w:rPr>
          <w:rFonts w:ascii="Times New Roman" w:hAnsi="Times New Roman"/>
          <w:sz w:val="24"/>
          <w:szCs w:val="24"/>
          <w:lang w:eastAsia="ru-RU"/>
        </w:rPr>
        <w:t xml:space="preserve">неточности при формулировке основной мысли произведения; </w:t>
      </w:r>
    </w:p>
    <w:p w:rsidR="00073A5C" w:rsidRPr="008455E7" w:rsidRDefault="00073A5C" w:rsidP="00172C0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55E7">
        <w:rPr>
          <w:rFonts w:ascii="Times New Roman" w:hAnsi="Times New Roman"/>
          <w:sz w:val="24"/>
          <w:szCs w:val="24"/>
          <w:lang w:eastAsia="ru-RU"/>
        </w:rPr>
        <w:t>нецелесообразность использования средств выразительности, недостаточная выразительность при передаче характера персонажа.</w:t>
      </w:r>
    </w:p>
    <w:p w:rsidR="00073A5C" w:rsidRPr="008455E7" w:rsidRDefault="00073A5C" w:rsidP="00172C0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455E7">
        <w:rPr>
          <w:rFonts w:ascii="Times New Roman" w:hAnsi="Times New Roman"/>
          <w:b/>
          <w:color w:val="000000"/>
          <w:sz w:val="24"/>
          <w:szCs w:val="24"/>
          <w:lang w:eastAsia="ru-RU"/>
        </w:rPr>
        <w:t>В государственных образовательных стандартах указываются следующие составляющие техники чтения на момент завершения начального образования:</w:t>
      </w:r>
    </w:p>
    <w:p w:rsidR="00073A5C" w:rsidRPr="008455E7" w:rsidRDefault="00073A5C" w:rsidP="00172C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55E7">
        <w:rPr>
          <w:rFonts w:ascii="Times New Roman" w:hAnsi="Times New Roman"/>
          <w:color w:val="000000"/>
          <w:sz w:val="24"/>
          <w:szCs w:val="24"/>
          <w:lang w:eastAsia="ru-RU"/>
        </w:rPr>
        <w:t>способ чтения – чтение целыми словами;</w:t>
      </w:r>
    </w:p>
    <w:p w:rsidR="00073A5C" w:rsidRPr="008455E7" w:rsidRDefault="00073A5C" w:rsidP="00172C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55E7">
        <w:rPr>
          <w:rFonts w:ascii="Times New Roman" w:hAnsi="Times New Roman"/>
          <w:color w:val="000000"/>
          <w:sz w:val="24"/>
          <w:szCs w:val="24"/>
          <w:lang w:eastAsia="ru-RU"/>
        </w:rPr>
        <w:t>правильность чтения – чтение незнакомого текста с соблюдением норм литературного произношения;</w:t>
      </w:r>
    </w:p>
    <w:p w:rsidR="00073A5C" w:rsidRPr="008455E7" w:rsidRDefault="00073A5C" w:rsidP="00172C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55E7">
        <w:rPr>
          <w:rFonts w:ascii="Times New Roman" w:hAnsi="Times New Roman"/>
          <w:color w:val="000000"/>
          <w:sz w:val="24"/>
          <w:szCs w:val="24"/>
          <w:lang w:eastAsia="ru-RU"/>
        </w:rPr>
        <w:t>скорость чтения – установка на нормальный темп беглости, позволяющий ему осознать текст;</w:t>
      </w:r>
    </w:p>
    <w:p w:rsidR="00073A5C" w:rsidRPr="008455E7" w:rsidRDefault="00073A5C" w:rsidP="00172C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55E7">
        <w:rPr>
          <w:rFonts w:ascii="Times New Roman" w:hAnsi="Times New Roman"/>
          <w:color w:val="000000"/>
          <w:sz w:val="24"/>
          <w:szCs w:val="24"/>
          <w:lang w:eastAsia="ru-RU"/>
        </w:rPr>
        <w:t>установка на постепенное увеличение скорости чтения.</w:t>
      </w:r>
    </w:p>
    <w:p w:rsidR="00073A5C" w:rsidRPr="008455E7" w:rsidRDefault="00073A5C" w:rsidP="00172C0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55E7">
        <w:rPr>
          <w:rFonts w:ascii="Times New Roman" w:hAnsi="Times New Roman"/>
          <w:color w:val="000000"/>
          <w:sz w:val="24"/>
          <w:szCs w:val="24"/>
          <w:lang w:eastAsia="ru-RU"/>
        </w:rPr>
        <w:t>О чтении вслух говорится в разделе «Общ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8455E7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455E7">
        <w:rPr>
          <w:rFonts w:ascii="Times New Roman" w:hAnsi="Times New Roman"/>
          <w:color w:val="000000"/>
          <w:sz w:val="24"/>
          <w:szCs w:val="24"/>
          <w:lang w:eastAsia="ru-RU"/>
        </w:rPr>
        <w:t>учебные умения и навыки»: формируется правильное и осознанное чтение вслух с соблюдением необходимой интонации, пауз, логического ударения для передачи точного смысла высказывания.</w:t>
      </w:r>
      <w:r w:rsidRPr="008455E7">
        <w:rPr>
          <w:rFonts w:ascii="Times New Roman" w:hAnsi="Times New Roman"/>
          <w:color w:val="000000"/>
          <w:sz w:val="24"/>
          <w:szCs w:val="24"/>
          <w:lang w:eastAsia="ru-RU"/>
        </w:rPr>
        <w:br/>
        <w:t>В «Требованиях к уровню подготовки оканчивающих начальную школу» указано, что выпускник начальной школы должен уметь читать осознанно текст про себя без учета скорости.</w:t>
      </w:r>
    </w:p>
    <w:p w:rsidR="00073A5C" w:rsidRPr="008455E7" w:rsidRDefault="00073A5C" w:rsidP="00172C0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  <w:r w:rsidRPr="008455E7">
        <w:rPr>
          <w:rFonts w:ascii="Times New Roman" w:hAnsi="Times New Roman"/>
          <w:b/>
          <w:bCs/>
          <w:iCs/>
          <w:color w:val="C00000"/>
          <w:sz w:val="24"/>
          <w:szCs w:val="24"/>
          <w:lang w:eastAsia="ru-RU"/>
        </w:rPr>
        <w:t>1-й класс</w:t>
      </w:r>
    </w:p>
    <w:p w:rsidR="00073A5C" w:rsidRPr="008455E7" w:rsidRDefault="00073A5C" w:rsidP="00172C0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55E7">
        <w:rPr>
          <w:rFonts w:ascii="Times New Roman" w:hAnsi="Times New Roman"/>
          <w:color w:val="000000"/>
          <w:sz w:val="24"/>
          <w:szCs w:val="24"/>
          <w:lang w:eastAsia="ru-RU"/>
        </w:rPr>
        <w:t>Осознанное, правильное, плавное слоговое чтение отдельных слов, предложений, маленьких текстов. Постепенный переход к чтению целыми словами.</w:t>
      </w:r>
      <w:r w:rsidRPr="008455E7">
        <w:rPr>
          <w:rFonts w:ascii="Times New Roman" w:hAnsi="Times New Roman"/>
          <w:sz w:val="24"/>
          <w:szCs w:val="24"/>
          <w:lang w:eastAsia="ru-RU"/>
        </w:rPr>
        <w:t> </w:t>
      </w:r>
    </w:p>
    <w:p w:rsidR="00073A5C" w:rsidRPr="008455E7" w:rsidRDefault="00073A5C" w:rsidP="00172C0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C00000"/>
          <w:sz w:val="24"/>
          <w:szCs w:val="24"/>
          <w:lang w:eastAsia="ru-RU"/>
        </w:rPr>
      </w:pPr>
      <w:r w:rsidRPr="008455E7">
        <w:rPr>
          <w:rFonts w:ascii="Times New Roman" w:hAnsi="Times New Roman"/>
          <w:b/>
          <w:bCs/>
          <w:iCs/>
          <w:color w:val="C00000"/>
          <w:sz w:val="24"/>
          <w:szCs w:val="24"/>
          <w:lang w:eastAsia="ru-RU"/>
        </w:rPr>
        <w:t>2-й класс</w:t>
      </w:r>
    </w:p>
    <w:p w:rsidR="00073A5C" w:rsidRPr="008455E7" w:rsidRDefault="00073A5C" w:rsidP="00172C0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55E7">
        <w:rPr>
          <w:rFonts w:ascii="Times New Roman" w:hAnsi="Times New Roman"/>
          <w:color w:val="000000"/>
          <w:sz w:val="24"/>
          <w:szCs w:val="24"/>
          <w:lang w:eastAsia="ru-RU"/>
        </w:rPr>
        <w:t>Переход к осознанному правильному чтению целыми словами. Формирование осознанного чтения про себя.</w:t>
      </w:r>
      <w:r w:rsidRPr="008455E7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Осознанное, правильное, выразительное чтение целыми словами с соблюдением соответствующей интонации, тона, темпа и громкости речи. </w:t>
      </w:r>
      <w:r w:rsidRPr="008455E7">
        <w:rPr>
          <w:rFonts w:ascii="Times New Roman" w:hAnsi="Times New Roman"/>
          <w:sz w:val="24"/>
          <w:szCs w:val="24"/>
          <w:lang w:eastAsia="ru-RU"/>
        </w:rPr>
        <w:t> </w:t>
      </w:r>
    </w:p>
    <w:p w:rsidR="00073A5C" w:rsidRPr="008455E7" w:rsidRDefault="00073A5C" w:rsidP="00172C0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C00000"/>
          <w:sz w:val="24"/>
          <w:szCs w:val="24"/>
          <w:lang w:eastAsia="ru-RU"/>
        </w:rPr>
      </w:pPr>
      <w:r w:rsidRPr="008455E7">
        <w:rPr>
          <w:rFonts w:ascii="Times New Roman" w:hAnsi="Times New Roman"/>
          <w:b/>
          <w:bCs/>
          <w:iCs/>
          <w:color w:val="C00000"/>
          <w:sz w:val="24"/>
          <w:szCs w:val="24"/>
          <w:lang w:eastAsia="ru-RU"/>
        </w:rPr>
        <w:t>3-й класс</w:t>
      </w:r>
    </w:p>
    <w:p w:rsidR="00073A5C" w:rsidRPr="008455E7" w:rsidRDefault="00073A5C" w:rsidP="00172C0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55E7">
        <w:rPr>
          <w:rFonts w:ascii="Times New Roman" w:hAnsi="Times New Roman"/>
          <w:color w:val="000000"/>
          <w:sz w:val="24"/>
          <w:szCs w:val="24"/>
          <w:lang w:eastAsia="ru-RU"/>
        </w:rPr>
        <w:t>Правильное, осознанное, достаточно беглое и выразительное чтение целыми словами про себя и вслух. Выбор интонации, соответствующей строению предложений, а также тона, темпа, громкости, логического ударения.</w:t>
      </w:r>
      <w:bookmarkStart w:id="0" w:name="_GoBack"/>
      <w:bookmarkEnd w:id="0"/>
    </w:p>
    <w:p w:rsidR="00073A5C" w:rsidRPr="008455E7" w:rsidRDefault="00073A5C" w:rsidP="00172C0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C00000"/>
          <w:sz w:val="24"/>
          <w:szCs w:val="24"/>
          <w:lang w:eastAsia="ru-RU"/>
        </w:rPr>
      </w:pPr>
      <w:r w:rsidRPr="008455E7">
        <w:rPr>
          <w:rFonts w:ascii="Times New Roman" w:hAnsi="Times New Roman"/>
          <w:b/>
          <w:bCs/>
          <w:iCs/>
          <w:color w:val="C00000"/>
          <w:sz w:val="24"/>
          <w:szCs w:val="24"/>
          <w:lang w:eastAsia="ru-RU"/>
        </w:rPr>
        <w:t>4-й класс</w:t>
      </w:r>
    </w:p>
    <w:p w:rsidR="00073A5C" w:rsidRPr="008455E7" w:rsidRDefault="00073A5C" w:rsidP="00172C0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55E7">
        <w:rPr>
          <w:rFonts w:ascii="Times New Roman" w:hAnsi="Times New Roman"/>
          <w:color w:val="000000"/>
          <w:sz w:val="24"/>
          <w:szCs w:val="24"/>
          <w:lang w:eastAsia="ru-RU"/>
        </w:rPr>
        <w:t>Беглое, осознанное, правильное, выразительное чтение с соблюдением всех необходимых норм, с использованием средств выразительности устной речи. Самостоятельная подготовка к выразительному чтению. Осознанное чтение про себя любого по объему и жанру текста.</w:t>
      </w:r>
    </w:p>
    <w:p w:rsidR="00073A5C" w:rsidRPr="008455E7" w:rsidRDefault="00073A5C">
      <w:pPr>
        <w:rPr>
          <w:sz w:val="24"/>
          <w:szCs w:val="24"/>
        </w:rPr>
      </w:pPr>
    </w:p>
    <w:sectPr w:rsidR="00073A5C" w:rsidRPr="008455E7" w:rsidSect="00A24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7DD0"/>
    <w:multiLevelType w:val="multilevel"/>
    <w:tmpl w:val="D106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DB5AC6"/>
    <w:multiLevelType w:val="multilevel"/>
    <w:tmpl w:val="51BAC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2D46E9E"/>
    <w:multiLevelType w:val="multilevel"/>
    <w:tmpl w:val="E6DE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AD4"/>
    <w:rsid w:val="00073A5C"/>
    <w:rsid w:val="00084AD4"/>
    <w:rsid w:val="00172C05"/>
    <w:rsid w:val="0032756D"/>
    <w:rsid w:val="007F7B59"/>
    <w:rsid w:val="008455E7"/>
    <w:rsid w:val="00947BE9"/>
    <w:rsid w:val="009D4789"/>
    <w:rsid w:val="00A24155"/>
    <w:rsid w:val="00B5195D"/>
    <w:rsid w:val="00F2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530</Words>
  <Characters>3025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Верёвочкина Татьяна Анатольевна</dc:title>
  <dc:subject/>
  <dc:creator>Кабинет 210</dc:creator>
  <cp:keywords/>
  <dc:description/>
  <cp:lastModifiedBy>Татьяна</cp:lastModifiedBy>
  <cp:revision>3</cp:revision>
  <dcterms:created xsi:type="dcterms:W3CDTF">2015-01-22T19:14:00Z</dcterms:created>
  <dcterms:modified xsi:type="dcterms:W3CDTF">2015-01-22T19:17:00Z</dcterms:modified>
</cp:coreProperties>
</file>