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81" w:rsidRDefault="00495181" w:rsidP="00464471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Методическая разработка</w:t>
      </w:r>
    </w:p>
    <w:p w:rsidR="00495181" w:rsidRDefault="00495181" w:rsidP="00464471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«Первое родительское собрание в первом классе.</w:t>
      </w:r>
    </w:p>
    <w:p w:rsidR="00495181" w:rsidRDefault="00495181" w:rsidP="00464471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  <w:color w:val="000000"/>
          <w:sz w:val="28"/>
          <w:szCs w:val="28"/>
        </w:rPr>
      </w:pPr>
      <w:r w:rsidRPr="00043510">
        <w:rPr>
          <w:b/>
          <w:bCs/>
          <w:color w:val="000000"/>
          <w:sz w:val="28"/>
          <w:szCs w:val="28"/>
        </w:rPr>
        <w:t xml:space="preserve">         </w:t>
      </w:r>
      <w:r>
        <w:rPr>
          <w:b/>
          <w:bCs/>
          <w:color w:val="000000"/>
          <w:sz w:val="28"/>
          <w:szCs w:val="28"/>
        </w:rPr>
        <w:t>«</w:t>
      </w:r>
      <w:r w:rsidRPr="00043510">
        <w:rPr>
          <w:b/>
          <w:bCs/>
          <w:color w:val="000000"/>
          <w:sz w:val="28"/>
          <w:szCs w:val="28"/>
        </w:rPr>
        <w:t>Роль родителей в обучении</w:t>
      </w:r>
      <w:r>
        <w:rPr>
          <w:b/>
          <w:bCs/>
          <w:color w:val="000000"/>
          <w:sz w:val="28"/>
          <w:szCs w:val="28"/>
        </w:rPr>
        <w:t xml:space="preserve"> детей»»</w:t>
      </w:r>
    </w:p>
    <w:p w:rsidR="00495181" w:rsidRPr="00043510" w:rsidRDefault="00495181" w:rsidP="00464471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sz w:val="28"/>
          <w:szCs w:val="28"/>
        </w:rPr>
      </w:pPr>
    </w:p>
    <w:p w:rsidR="00495181" w:rsidRDefault="00495181" w:rsidP="00464471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b/>
          <w:bCs/>
          <w:color w:val="000000"/>
          <w:sz w:val="28"/>
          <w:szCs w:val="28"/>
        </w:rPr>
      </w:pPr>
      <w:r w:rsidRPr="00470B1D">
        <w:rPr>
          <w:b/>
          <w:bCs/>
          <w:color w:val="000000"/>
          <w:sz w:val="28"/>
          <w:szCs w:val="28"/>
        </w:rPr>
        <w:t>Цель</w:t>
      </w:r>
      <w:r>
        <w:rPr>
          <w:b/>
          <w:bCs/>
          <w:color w:val="000000"/>
          <w:sz w:val="28"/>
          <w:szCs w:val="28"/>
        </w:rPr>
        <w:t xml:space="preserve">  </w:t>
      </w:r>
      <w:r w:rsidRPr="00470B1D">
        <w:rPr>
          <w:bCs/>
          <w:color w:val="000000"/>
          <w:sz w:val="28"/>
          <w:szCs w:val="28"/>
        </w:rPr>
        <w:t>Показать родителям их роль в обучении</w:t>
      </w:r>
      <w:r w:rsidRPr="00043510">
        <w:rPr>
          <w:b/>
          <w:bCs/>
          <w:color w:val="000000"/>
          <w:sz w:val="28"/>
          <w:szCs w:val="28"/>
        </w:rPr>
        <w:t xml:space="preserve"> </w:t>
      </w:r>
    </w:p>
    <w:p w:rsidR="00495181" w:rsidRPr="00AE620D" w:rsidRDefault="00495181" w:rsidP="00AE620D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b/>
          <w:bCs/>
          <w:color w:val="000000"/>
          <w:sz w:val="28"/>
          <w:szCs w:val="28"/>
        </w:rPr>
      </w:pPr>
      <w:r w:rsidRPr="00043510">
        <w:rPr>
          <w:b/>
          <w:bCs/>
          <w:color w:val="000000"/>
          <w:sz w:val="28"/>
          <w:szCs w:val="28"/>
        </w:rPr>
        <w:t>Задачи</w:t>
      </w:r>
    </w:p>
    <w:p w:rsidR="00495181" w:rsidRPr="00AE620D" w:rsidRDefault="00495181" w:rsidP="00AE620D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043510">
        <w:rPr>
          <w:color w:val="000000"/>
          <w:sz w:val="28"/>
          <w:szCs w:val="28"/>
        </w:rPr>
        <w:t xml:space="preserve">•   </w:t>
      </w:r>
      <w:r>
        <w:rPr>
          <w:color w:val="000000"/>
          <w:sz w:val="28"/>
          <w:szCs w:val="28"/>
        </w:rPr>
        <w:t>Познакомить родителей класса друг с другом</w:t>
      </w:r>
    </w:p>
    <w:p w:rsidR="00495181" w:rsidRDefault="00495181" w:rsidP="00464471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043510">
        <w:rPr>
          <w:color w:val="000000"/>
          <w:sz w:val="28"/>
          <w:szCs w:val="28"/>
        </w:rPr>
        <w:t xml:space="preserve">•   </w:t>
      </w:r>
      <w:r>
        <w:rPr>
          <w:color w:val="000000"/>
          <w:sz w:val="28"/>
          <w:szCs w:val="28"/>
        </w:rPr>
        <w:t>Способствовать сплочению родительского коллектива</w:t>
      </w:r>
    </w:p>
    <w:p w:rsidR="00495181" w:rsidRDefault="00495181" w:rsidP="00464471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495181" w:rsidRPr="00AE620D" w:rsidRDefault="00495181" w:rsidP="00464471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b/>
          <w:color w:val="000000"/>
          <w:sz w:val="28"/>
          <w:szCs w:val="28"/>
        </w:rPr>
      </w:pPr>
      <w:r w:rsidRPr="00AE620D">
        <w:rPr>
          <w:b/>
          <w:color w:val="000000"/>
          <w:sz w:val="28"/>
          <w:szCs w:val="28"/>
        </w:rPr>
        <w:t>Участники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классный руководитель, родители.</w:t>
      </w:r>
      <w:r w:rsidRPr="00AE620D">
        <w:rPr>
          <w:b/>
          <w:color w:val="000000"/>
          <w:sz w:val="28"/>
          <w:szCs w:val="28"/>
        </w:rPr>
        <w:t xml:space="preserve"> </w:t>
      </w:r>
    </w:p>
    <w:p w:rsidR="00495181" w:rsidRPr="00AE620D" w:rsidRDefault="00495181" w:rsidP="00464471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b/>
          <w:sz w:val="28"/>
          <w:szCs w:val="28"/>
        </w:rPr>
      </w:pPr>
      <w:r w:rsidRPr="00AE620D">
        <w:rPr>
          <w:b/>
          <w:bCs/>
          <w:color w:val="000000"/>
          <w:sz w:val="28"/>
          <w:szCs w:val="28"/>
        </w:rPr>
        <w:t>Материалы</w:t>
      </w:r>
    </w:p>
    <w:p w:rsidR="00495181" w:rsidRPr="00043510" w:rsidRDefault="00495181" w:rsidP="00464471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043510">
        <w:rPr>
          <w:color w:val="000000"/>
          <w:sz w:val="28"/>
          <w:szCs w:val="28"/>
        </w:rPr>
        <w:t>Проектор, экран, слайды: «Скульптура орла» и «Детство длится всю жизнь»</w:t>
      </w:r>
      <w:r>
        <w:rPr>
          <w:color w:val="000000"/>
          <w:sz w:val="28"/>
          <w:szCs w:val="28"/>
        </w:rPr>
        <w:t>, мягкая игрушка в форме сердца, длинная лента.</w:t>
      </w:r>
    </w:p>
    <w:p w:rsidR="00495181" w:rsidRDefault="00495181" w:rsidP="00464471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b/>
          <w:bCs/>
          <w:color w:val="000000"/>
          <w:sz w:val="28"/>
          <w:szCs w:val="28"/>
        </w:rPr>
      </w:pPr>
    </w:p>
    <w:p w:rsidR="00495181" w:rsidRPr="00AE620D" w:rsidRDefault="00495181" w:rsidP="00464471">
      <w:pPr>
        <w:pStyle w:val="NormalWeb"/>
        <w:shd w:val="clear" w:color="auto" w:fill="FCFFF5"/>
        <w:rPr>
          <w:rFonts w:ascii="Tahoma" w:hAnsi="Tahoma" w:cs="Tahoma"/>
          <w:b/>
          <w:color w:val="000000"/>
        </w:rPr>
      </w:pPr>
      <w:r w:rsidRPr="00AE620D">
        <w:rPr>
          <w:rFonts w:ascii="Tahoma" w:hAnsi="Tahoma" w:cs="Tahoma"/>
          <w:b/>
          <w:color w:val="000000"/>
        </w:rPr>
        <w:t>Ход родительского собрания</w:t>
      </w:r>
    </w:p>
    <w:p w:rsidR="00495181" w:rsidRPr="00AE620D" w:rsidRDefault="00495181" w:rsidP="00464471">
      <w:pPr>
        <w:pStyle w:val="NormalWeb"/>
        <w:shd w:val="clear" w:color="auto" w:fill="FCFFF5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t xml:space="preserve">1. </w:t>
      </w:r>
      <w:r w:rsidRPr="00AE620D">
        <w:rPr>
          <w:rFonts w:ascii="Tahoma" w:hAnsi="Tahoma" w:cs="Tahoma"/>
          <w:b/>
          <w:color w:val="000000"/>
        </w:rPr>
        <w:t>Вступление</w:t>
      </w:r>
    </w:p>
    <w:p w:rsidR="00495181" w:rsidRDefault="00495181" w:rsidP="00464471">
      <w:pPr>
        <w:pStyle w:val="NormalWeb"/>
        <w:shd w:val="clear" w:color="auto" w:fill="FCFFF5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Педагог: Добрый вечер, уважаемые родители!  Я рада видеть вас.</w:t>
      </w:r>
      <w:r w:rsidRPr="00AE620D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Добро пожаловать в школу.  Сердечно поздравляю вас и ваших детей с этим этапом взросления. Надеюсь, что все четыре года наш коллектив будет дружным и сплоченным. Для того чтобы нам было комфортно вместе, давайте познакомимся.</w:t>
      </w:r>
    </w:p>
    <w:p w:rsidR="00495181" w:rsidRDefault="00495181" w:rsidP="00464471">
      <w:pPr>
        <w:pStyle w:val="NormalWeb"/>
        <w:shd w:val="clear" w:color="auto" w:fill="FCFFF5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t xml:space="preserve">2. </w:t>
      </w:r>
      <w:r w:rsidRPr="0036443D">
        <w:rPr>
          <w:rFonts w:ascii="Tahoma" w:hAnsi="Tahoma" w:cs="Tahoma"/>
          <w:b/>
          <w:color w:val="000000"/>
        </w:rPr>
        <w:t>Знакомство</w:t>
      </w:r>
    </w:p>
    <w:p w:rsidR="00495181" w:rsidRDefault="00495181" w:rsidP="00464471">
      <w:pPr>
        <w:pStyle w:val="NormalWeb"/>
        <w:shd w:val="clear" w:color="auto" w:fill="FCFFF5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Педагог: У меня в руках игрушка- символ « Сердце класса» мы будем передавать его, называть свое ФИО и имя своего ребенка  и главное качество его характера. </w:t>
      </w:r>
    </w:p>
    <w:p w:rsidR="00495181" w:rsidRDefault="00495181" w:rsidP="00464471">
      <w:pPr>
        <w:pStyle w:val="NormalWeb"/>
        <w:shd w:val="clear" w:color="auto" w:fill="FCFFF5"/>
        <w:rPr>
          <w:rFonts w:ascii="Tahoma" w:hAnsi="Tahoma" w:cs="Tahoma"/>
          <w:b/>
          <w:color w:val="000000"/>
        </w:rPr>
      </w:pPr>
      <w:r w:rsidRPr="0036443D">
        <w:rPr>
          <w:rFonts w:ascii="Tahoma" w:hAnsi="Tahoma" w:cs="Tahoma"/>
          <w:b/>
          <w:color w:val="000000"/>
        </w:rPr>
        <w:t>Задание 1</w:t>
      </w:r>
      <w:r>
        <w:rPr>
          <w:rFonts w:ascii="Tahoma" w:hAnsi="Tahoma" w:cs="Tahoma"/>
          <w:b/>
          <w:color w:val="000000"/>
        </w:rPr>
        <w:t xml:space="preserve"> « Наши дети»</w:t>
      </w:r>
    </w:p>
    <w:p w:rsidR="00495181" w:rsidRPr="0036443D" w:rsidRDefault="00495181" w:rsidP="00464471">
      <w:pPr>
        <w:pStyle w:val="NormalWeb"/>
        <w:shd w:val="clear" w:color="auto" w:fill="FCFFF5"/>
        <w:rPr>
          <w:rFonts w:ascii="Tahoma" w:hAnsi="Tahoma" w:cs="Tahoma"/>
          <w:color w:val="000000"/>
        </w:rPr>
      </w:pPr>
      <w:r w:rsidRPr="0036443D">
        <w:rPr>
          <w:rFonts w:ascii="Tahoma" w:hAnsi="Tahoma" w:cs="Tahoma"/>
          <w:color w:val="000000"/>
        </w:rPr>
        <w:t>Педагог:</w:t>
      </w:r>
      <w:r>
        <w:rPr>
          <w:rFonts w:ascii="Tahoma" w:hAnsi="Tahoma" w:cs="Tahoma"/>
          <w:color w:val="000000"/>
        </w:rPr>
        <w:t xml:space="preserve"> встаньте и пожмите друг другу руки тем родителям, у которых в классе учится сын. Затем встают и жмут друг другу руки родители, у которых учится дочь.</w:t>
      </w:r>
    </w:p>
    <w:p w:rsidR="00495181" w:rsidRPr="0036443D" w:rsidRDefault="00495181" w:rsidP="00464471">
      <w:pPr>
        <w:pStyle w:val="NormalWeb"/>
        <w:shd w:val="clear" w:color="auto" w:fill="FCFFF5"/>
        <w:rPr>
          <w:rFonts w:ascii="Tahoma" w:hAnsi="Tahoma" w:cs="Tahoma"/>
          <w:b/>
          <w:color w:val="000000"/>
        </w:rPr>
      </w:pPr>
    </w:p>
    <w:p w:rsidR="00495181" w:rsidRDefault="00495181" w:rsidP="00464471">
      <w:pPr>
        <w:pStyle w:val="NormalWeb"/>
        <w:shd w:val="clear" w:color="auto" w:fill="FCFFF5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t xml:space="preserve">3. </w:t>
      </w:r>
      <w:r w:rsidRPr="005F6A4F">
        <w:rPr>
          <w:rFonts w:ascii="Tahoma" w:hAnsi="Tahoma" w:cs="Tahoma"/>
          <w:b/>
          <w:color w:val="000000"/>
        </w:rPr>
        <w:t>Советы родителям</w:t>
      </w:r>
    </w:p>
    <w:p w:rsidR="00495181" w:rsidRDefault="00495181" w:rsidP="00464471">
      <w:pPr>
        <w:pStyle w:val="NormalWeb"/>
        <w:shd w:val="clear" w:color="auto" w:fill="FCFFF5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Педагог: Представьте, что вам случилось переехать в другую страну ( Германию, Францию и т. д.)</w:t>
      </w:r>
    </w:p>
    <w:p w:rsidR="00495181" w:rsidRDefault="00495181" w:rsidP="00464471">
      <w:pPr>
        <w:pStyle w:val="NormalWeb"/>
        <w:shd w:val="clear" w:color="auto" w:fill="FCFFF5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Какие вы трудности будете испытывать</w:t>
      </w:r>
    </w:p>
    <w:p w:rsidR="00495181" w:rsidRDefault="00495181" w:rsidP="00464471">
      <w:pPr>
        <w:pStyle w:val="NormalWeb"/>
        <w:shd w:val="clear" w:color="auto" w:fill="FCFFF5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Родители перечисляют трудности.</w:t>
      </w:r>
    </w:p>
    <w:p w:rsidR="00495181" w:rsidRDefault="00495181" w:rsidP="00464471">
      <w:pPr>
        <w:pStyle w:val="NormalWeb"/>
        <w:shd w:val="clear" w:color="auto" w:fill="FCFFF5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Вот ваши дети идут в школу и для них это равносильно переезду.</w:t>
      </w:r>
    </w:p>
    <w:p w:rsidR="00495181" w:rsidRDefault="00495181" w:rsidP="00464471">
      <w:pPr>
        <w:pStyle w:val="NormalWeb"/>
        <w:shd w:val="clear" w:color="auto" w:fill="FCFFF5"/>
        <w:rPr>
          <w:rFonts w:ascii="Tahoma" w:hAnsi="Tahoma" w:cs="Tahoma"/>
          <w:color w:val="000000"/>
        </w:rPr>
      </w:pPr>
    </w:p>
    <w:p w:rsidR="00495181" w:rsidRDefault="00495181" w:rsidP="00464471">
      <w:pPr>
        <w:pStyle w:val="NormalWeb"/>
        <w:shd w:val="clear" w:color="auto" w:fill="FCFFF5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Теперь у ваших детей все будет по-новому: уроки, учитель, школьные товарищи. Очень важно, чтобы при этом вы, любящие родители, находились рядом со своими детьми. Теперь мы с вами - один большой коллектив. Нам предстоит вместе радоваться и преодолевать трудности, взрослеть и учиться. Учиться - значит учить самих себя. Как правило, вместе с детьми учатся их мамы и папы, бабушки и дедушки. Учится вместе со своими учениками и учитель.</w:t>
      </w:r>
    </w:p>
    <w:p w:rsidR="00495181" w:rsidRPr="005F6A4F" w:rsidRDefault="00495181" w:rsidP="00464471">
      <w:pPr>
        <w:pStyle w:val="NormalWeb"/>
        <w:shd w:val="clear" w:color="auto" w:fill="FCFFF5"/>
        <w:rPr>
          <w:rFonts w:ascii="Tahoma" w:hAnsi="Tahoma" w:cs="Tahoma"/>
          <w:color w:val="000000"/>
        </w:rPr>
      </w:pPr>
    </w:p>
    <w:p w:rsidR="00495181" w:rsidRDefault="00495181" w:rsidP="00464471">
      <w:pPr>
        <w:pStyle w:val="NormalWeb"/>
        <w:shd w:val="clear" w:color="auto" w:fill="FCFFF5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Если мы хотим, чтобы ребенок радостно прожил школьную жизнь, то для этого должны: " создать ему комфортные условия для учебы и поддерживать в нем желание учиться и общаться с одноклассниками; " превратить свои требования в его желания. Знания учеников первого класса не оцениваются в баллах, поэтому вместо вопроса: "Какую отметку ты получил?" спрашивайте: "Что интересного было на уроках? С кем ты познакомился из ребят? Что ты сегодня ел в столовой?"; " нужно учитывать, что воспитатель детского сада и учитель могут воспринимать одного и того же ребенка по-разному. Иногда это является стрессом: смена отношения может оказаться болезненной. Поддержите ребенка в этой ситуации, одновременно корректно отнесясь к учителю; " последнее и самое главное: сравнивая своего ребенка с другими учениками, хвалите его за успехи и достижения. Уважаемые мамы и папы, бабушки и дедушки! Если вы заинтересованы в том, чтобы ваш ребенок успешно обучался в школе, в первую очередь окажите ему помощь в приобретении и развитии следующих умений: " брать в школу все необходимое; " правильно и быстро готовиться к уроку (выполнению домашнего задания); " здороваться с учителями и детьми; " отвечать на поставленные вопросы и самому задавать их; " слушать объяснения и задания учителя, выполнять задания; " просить о помощи, если что-то не получается; " заниматься одним делом долгое время; " правильно реагировать на замечания; " устанавливать дружеские отношения со сверстниками. Успешная учеба во многом зависит от эффективного сотрудничества семьи и школы, поэтому будьте готовы в любой момент оставить свои дела и заняться ребенком.</w:t>
      </w:r>
    </w:p>
    <w:p w:rsidR="00495181" w:rsidRDefault="00495181" w:rsidP="00464471">
      <w:pPr>
        <w:pStyle w:val="NormalWeb"/>
        <w:shd w:val="clear" w:color="auto" w:fill="FCFFF5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t xml:space="preserve">4. </w:t>
      </w:r>
      <w:r w:rsidRPr="00E374D4">
        <w:rPr>
          <w:rFonts w:ascii="Tahoma" w:hAnsi="Tahoma" w:cs="Tahoma"/>
          <w:b/>
          <w:color w:val="000000"/>
        </w:rPr>
        <w:t>Особенности школьной жизни</w:t>
      </w:r>
    </w:p>
    <w:p w:rsidR="00495181" w:rsidRDefault="00495181" w:rsidP="00464471">
      <w:pPr>
        <w:pStyle w:val="NormalWeb"/>
        <w:shd w:val="clear" w:color="auto" w:fill="FCFFF5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Педагог: Прежде, чем подать документы в нашу школу, вы, наверное, навели о ней справки. Многие знают, что в этом году мы будем учиться в соответствии с ФГОС.  Каждый ребенок должен видеть свои достижения и получать радость от процесса обучения вместе с учителем. В школе есть свои требования. Например, я буду строго следить за соблюдением дисциплины, выполнением заданий. Вам нужно обеспечить ребенку: " школьную форму: повседневную и парадную (подробно описать форму и предъявляемые к ней требования); " аккуратный внешний вид: прическу, наличие пуговиц и исправных застежек-молний, носовых платков и расчесок; " необходимые школьные принадлежности. Очень прошу не сравнивать работу учителей в разных классах: и мы, и дети - очень разные.</w:t>
      </w:r>
    </w:p>
    <w:p w:rsidR="00495181" w:rsidRDefault="00495181" w:rsidP="00E07CF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Педагог:</w:t>
      </w:r>
    </w:p>
    <w:p w:rsidR="00495181" w:rsidRDefault="00495181" w:rsidP="00464471">
      <w:pPr>
        <w:pStyle w:val="NormalWeb"/>
        <w:shd w:val="clear" w:color="auto" w:fill="FCFFF5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Посмотрите на слайд скульптура орла.</w:t>
      </w:r>
    </w:p>
    <w:p w:rsidR="00495181" w:rsidRPr="00043510" w:rsidRDefault="00495181" w:rsidP="00464471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043510">
        <w:rPr>
          <w:i/>
          <w:iCs/>
          <w:color w:val="000000"/>
          <w:sz w:val="28"/>
          <w:szCs w:val="28"/>
        </w:rPr>
        <w:t>Я хочу поделиться с вами занимательной историей. Жил когда-то на свете скульптор. Однажды его спросили, как ему удалось превратить бесформенную глыбу гранита в статую парящего орла. Он ответил, что просто отсек все то, что не было орлом.</w:t>
      </w:r>
    </w:p>
    <w:p w:rsidR="00495181" w:rsidRPr="00043510" w:rsidRDefault="00495181" w:rsidP="00464471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043510">
        <w:rPr>
          <w:i/>
          <w:iCs/>
          <w:color w:val="000000"/>
          <w:sz w:val="28"/>
          <w:szCs w:val="28"/>
        </w:rPr>
        <w:t>Я хочу, чтобы мы вместе подумали над этой фразой.</w:t>
      </w:r>
    </w:p>
    <w:p w:rsidR="00495181" w:rsidRPr="00043510" w:rsidRDefault="00495181" w:rsidP="00464471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043510">
        <w:rPr>
          <w:i/>
          <w:iCs/>
          <w:color w:val="000000"/>
          <w:sz w:val="28"/>
          <w:szCs w:val="28"/>
        </w:rPr>
        <w:t>Наши дети могут стать «парящими орлами», если мы будем их любить, направлять и поддерживать, хорошо учить, а учителя всегда будут действовать заодно с родителями. Вместе мы сможем «отсечь» все ненужное.</w:t>
      </w:r>
    </w:p>
    <w:p w:rsidR="00495181" w:rsidRDefault="00495181" w:rsidP="00464471">
      <w:pPr>
        <w:ind w:firstLine="570"/>
        <w:jc w:val="both"/>
        <w:rPr>
          <w:i/>
          <w:iCs/>
          <w:color w:val="000000"/>
          <w:sz w:val="28"/>
          <w:szCs w:val="28"/>
        </w:rPr>
      </w:pPr>
      <w:r w:rsidRPr="00043510">
        <w:rPr>
          <w:i/>
          <w:iCs/>
          <w:color w:val="000000"/>
          <w:sz w:val="28"/>
          <w:szCs w:val="28"/>
        </w:rPr>
        <w:t>Время, в которое мы живем, трудное. Мы должны стараться сделать все возможное, чтобы избавить детей от всего, что мешает им «воспарить» к вершине возможностей. Мы уверены, что можем рассчитывать в этом на вас, родителей. Знайте, что и вы можете рассчитывать на школу.</w:t>
      </w:r>
    </w:p>
    <w:p w:rsidR="00495181" w:rsidRPr="00470B1D" w:rsidRDefault="00495181" w:rsidP="00464471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470B1D">
        <w:rPr>
          <w:i/>
          <w:iCs/>
          <w:color w:val="000000"/>
          <w:sz w:val="28"/>
          <w:szCs w:val="28"/>
        </w:rPr>
        <w:t>Все, что случается или не случается с ребенком, длится всю его жизнь. Мы, родители и учителя, помогаем ребенку стать личностью, и этот процесс будет длиться всю жизнь.</w:t>
      </w:r>
    </w:p>
    <w:p w:rsidR="00495181" w:rsidRDefault="00495181" w:rsidP="00464471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i/>
          <w:iCs/>
          <w:color w:val="000000"/>
          <w:sz w:val="28"/>
          <w:szCs w:val="28"/>
        </w:rPr>
      </w:pPr>
      <w:r w:rsidRPr="00470B1D">
        <w:rPr>
          <w:i/>
          <w:iCs/>
          <w:color w:val="000000"/>
          <w:sz w:val="28"/>
          <w:szCs w:val="28"/>
        </w:rPr>
        <w:t>Родители - это первые и лучшие учителя ребенка. Вы, родители, создаете вашего ребенка, исходя из вашего представления о ценности образования. Ваши дети могут стать «парящими орлами». Объединитесь со школой, станьте активными партнерами в искусстве создания детства, которое длится всю жизнь.</w:t>
      </w:r>
    </w:p>
    <w:p w:rsidR="00495181" w:rsidRDefault="00495181" w:rsidP="00464471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Тренинговое упражнение</w:t>
      </w:r>
    </w:p>
    <w:p w:rsidR="00495181" w:rsidRDefault="00495181" w:rsidP="00464471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« Будем едины»</w:t>
      </w:r>
    </w:p>
    <w:p w:rsidR="00495181" w:rsidRDefault="00495181" w:rsidP="00464471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Педагог: Вот длинная лента пожалуйста, вызывается 1 человек и пытается сложить ленту.</w:t>
      </w:r>
    </w:p>
    <w:p w:rsidR="00495181" w:rsidRDefault="00495181" w:rsidP="00464471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Вызываются два человека и складыают ленту.</w:t>
      </w:r>
    </w:p>
    <w:p w:rsidR="00495181" w:rsidRDefault="00495181" w:rsidP="00464471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Вывод: Сообща делать все намного проще и быстрее.</w:t>
      </w:r>
    </w:p>
    <w:p w:rsidR="00495181" w:rsidRDefault="00495181" w:rsidP="00CA5BBE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Представьте, что лента это проблеиы и ситуации, возникающие в классе. Давайте активнее будем действовать, помогать друг другу.</w:t>
      </w:r>
    </w:p>
    <w:p w:rsidR="00495181" w:rsidRDefault="00495181" w:rsidP="00464471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i/>
          <w:iCs/>
          <w:color w:val="000000"/>
          <w:sz w:val="28"/>
          <w:szCs w:val="28"/>
        </w:rPr>
      </w:pPr>
    </w:p>
    <w:p w:rsidR="00495181" w:rsidRPr="00470B1D" w:rsidRDefault="00495181" w:rsidP="00464471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</w:p>
    <w:p w:rsidR="00495181" w:rsidRPr="00470B1D" w:rsidRDefault="00495181" w:rsidP="00464471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470B1D">
        <w:rPr>
          <w:b/>
          <w:bCs/>
          <w:color w:val="000000"/>
          <w:sz w:val="28"/>
          <w:szCs w:val="28"/>
        </w:rPr>
        <w:t>Подведение итогов</w:t>
      </w:r>
    </w:p>
    <w:p w:rsidR="00495181" w:rsidRPr="00470B1D" w:rsidRDefault="00495181" w:rsidP="00464471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470B1D">
        <w:rPr>
          <w:color w:val="000000"/>
          <w:sz w:val="28"/>
          <w:szCs w:val="28"/>
        </w:rPr>
        <w:t>Задайте вопросы:</w:t>
      </w:r>
    </w:p>
    <w:p w:rsidR="00495181" w:rsidRPr="00470B1D" w:rsidRDefault="00495181" w:rsidP="00464471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470B1D">
        <w:rPr>
          <w:color w:val="000000"/>
          <w:sz w:val="28"/>
          <w:szCs w:val="28"/>
        </w:rPr>
        <w:t>1. В чем, на ваш взгляд, цель первого занятия?</w:t>
      </w:r>
    </w:p>
    <w:p w:rsidR="00495181" w:rsidRPr="00470B1D" w:rsidRDefault="00495181" w:rsidP="00464471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470B1D">
        <w:rPr>
          <w:color w:val="000000"/>
          <w:sz w:val="28"/>
          <w:szCs w:val="28"/>
        </w:rPr>
        <w:t>2. Что вы узнали?</w:t>
      </w:r>
    </w:p>
    <w:p w:rsidR="00495181" w:rsidRPr="00470B1D" w:rsidRDefault="00495181" w:rsidP="00464471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470B1D">
        <w:rPr>
          <w:color w:val="000000"/>
          <w:sz w:val="28"/>
          <w:szCs w:val="28"/>
        </w:rPr>
        <w:t>3. Что вы чувствуете?</w:t>
      </w:r>
    </w:p>
    <w:p w:rsidR="00495181" w:rsidRPr="00470B1D" w:rsidRDefault="00495181" w:rsidP="00464471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Педагог</w:t>
      </w:r>
      <w:r w:rsidRPr="00470B1D">
        <w:rPr>
          <w:color w:val="000000"/>
          <w:sz w:val="28"/>
          <w:szCs w:val="28"/>
          <w:u w:val="single"/>
        </w:rPr>
        <w:t>:</w:t>
      </w:r>
    </w:p>
    <w:p w:rsidR="00495181" w:rsidRDefault="00495181" w:rsidP="00464471">
      <w:pPr>
        <w:ind w:firstLine="57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Я показал</w:t>
      </w:r>
      <w:r w:rsidRPr="00470B1D">
        <w:rPr>
          <w:i/>
          <w:iCs/>
          <w:color w:val="000000"/>
          <w:sz w:val="28"/>
          <w:szCs w:val="28"/>
        </w:rPr>
        <w:t>а вам, что на вас, родителях, лежит почетная обязанность - обучение и воспит</w:t>
      </w:r>
      <w:r>
        <w:rPr>
          <w:i/>
          <w:iCs/>
          <w:color w:val="000000"/>
          <w:sz w:val="28"/>
          <w:szCs w:val="28"/>
        </w:rPr>
        <w:t>ание собственных детей. Я хотел</w:t>
      </w:r>
      <w:r w:rsidRPr="00470B1D">
        <w:rPr>
          <w:i/>
          <w:iCs/>
          <w:color w:val="000000"/>
          <w:sz w:val="28"/>
          <w:szCs w:val="28"/>
        </w:rPr>
        <w:t>а опровергнуть традиционные объяснения неуспеваемости и неудовлетворительн</w:t>
      </w:r>
      <w:r>
        <w:rPr>
          <w:i/>
          <w:iCs/>
          <w:color w:val="000000"/>
          <w:sz w:val="28"/>
          <w:szCs w:val="28"/>
        </w:rPr>
        <w:t>ого поведения школьников. Я дал</w:t>
      </w:r>
      <w:r w:rsidRPr="00470B1D">
        <w:rPr>
          <w:i/>
          <w:iCs/>
          <w:color w:val="000000"/>
          <w:sz w:val="28"/>
          <w:szCs w:val="28"/>
        </w:rPr>
        <w:t>а вам почувствовать, что вы - партнеры школы, в обучении и воспитании детей.</w:t>
      </w:r>
    </w:p>
    <w:p w:rsidR="00495181" w:rsidRDefault="00495181"/>
    <w:sectPr w:rsidR="00495181" w:rsidSect="00594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471"/>
    <w:rsid w:val="00043510"/>
    <w:rsid w:val="001748BC"/>
    <w:rsid w:val="0036443D"/>
    <w:rsid w:val="00373EA8"/>
    <w:rsid w:val="00464471"/>
    <w:rsid w:val="00470B1D"/>
    <w:rsid w:val="00495181"/>
    <w:rsid w:val="00542AE8"/>
    <w:rsid w:val="0059432C"/>
    <w:rsid w:val="005F6A4F"/>
    <w:rsid w:val="0090153B"/>
    <w:rsid w:val="00AE620D"/>
    <w:rsid w:val="00BA6C75"/>
    <w:rsid w:val="00CA5BBE"/>
    <w:rsid w:val="00D64192"/>
    <w:rsid w:val="00E07CF5"/>
    <w:rsid w:val="00E374D4"/>
    <w:rsid w:val="00E57BC2"/>
    <w:rsid w:val="00F40986"/>
    <w:rsid w:val="00F6026B"/>
    <w:rsid w:val="00F7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47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64471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46447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933</Words>
  <Characters>5321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Методическая разработка</dc:title>
  <dc:subject/>
  <dc:creator>User</dc:creator>
  <cp:keywords/>
  <dc:description/>
  <cp:lastModifiedBy>Uzer</cp:lastModifiedBy>
  <cp:revision>3</cp:revision>
  <dcterms:created xsi:type="dcterms:W3CDTF">2014-05-11T20:04:00Z</dcterms:created>
  <dcterms:modified xsi:type="dcterms:W3CDTF">2014-05-11T20:30:00Z</dcterms:modified>
</cp:coreProperties>
</file>