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F0" w:rsidRDefault="001F17F0" w:rsidP="005F6E2F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C1001">
        <w:rPr>
          <w:rFonts w:ascii="Times New Roman" w:hAnsi="Times New Roman" w:cs="Times New Roman"/>
          <w:b/>
          <w:bCs/>
          <w:sz w:val="24"/>
          <w:szCs w:val="24"/>
        </w:rPr>
        <w:t xml:space="preserve">Урок математики    1 класс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УМК «Школа 2100»</w:t>
      </w:r>
      <w:r w:rsidRPr="00EC100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1F17F0" w:rsidRPr="00EC1001" w:rsidRDefault="001F17F0" w:rsidP="005F6E2F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C1001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EC1001">
        <w:rPr>
          <w:rFonts w:ascii="Times New Roman" w:hAnsi="Times New Roman" w:cs="Times New Roman"/>
          <w:sz w:val="24"/>
          <w:szCs w:val="24"/>
        </w:rPr>
        <w:t>Число и цифра 0.</w:t>
      </w:r>
    </w:p>
    <w:p w:rsidR="001F17F0" w:rsidRPr="00EC1001" w:rsidRDefault="001F17F0" w:rsidP="009826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C1001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EC1001">
        <w:rPr>
          <w:rFonts w:ascii="Times New Roman" w:hAnsi="Times New Roman" w:cs="Times New Roman"/>
          <w:sz w:val="24"/>
          <w:szCs w:val="24"/>
        </w:rPr>
        <w:t>Сформировать представление о числе 0, научить распознавать и писать цифру 0.</w:t>
      </w:r>
    </w:p>
    <w:p w:rsidR="001F17F0" w:rsidRPr="00EC1001" w:rsidRDefault="001F17F0" w:rsidP="009826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C1001">
        <w:rPr>
          <w:rFonts w:ascii="Times New Roman" w:hAnsi="Times New Roman" w:cs="Times New Roman"/>
          <w:b/>
          <w:bCs/>
          <w:sz w:val="24"/>
          <w:szCs w:val="24"/>
        </w:rPr>
        <w:t xml:space="preserve">Задачи урока: </w:t>
      </w:r>
    </w:p>
    <w:p w:rsidR="001F17F0" w:rsidRPr="00EC1001" w:rsidRDefault="001F17F0" w:rsidP="009826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C1001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Образовательные (предметные): </w:t>
      </w:r>
    </w:p>
    <w:p w:rsidR="001F17F0" w:rsidRPr="00EC1001" w:rsidRDefault="001F17F0" w:rsidP="009826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C1001">
        <w:rPr>
          <w:rFonts w:ascii="Times New Roman" w:hAnsi="Times New Roman" w:cs="Times New Roman"/>
          <w:sz w:val="24"/>
          <w:szCs w:val="24"/>
        </w:rPr>
        <w:t>• Сформировать мотивационную основу учебной деятельности, положительное отношение к уроку, понимание необходимости учения.</w:t>
      </w:r>
      <w:r w:rsidRPr="00EC1001">
        <w:rPr>
          <w:rFonts w:ascii="Times New Roman" w:hAnsi="Times New Roman" w:cs="Times New Roman"/>
          <w:sz w:val="24"/>
          <w:szCs w:val="24"/>
        </w:rPr>
        <w:br/>
        <w:t>• Развить умение распознавания цифры  в знаковой среде.</w:t>
      </w:r>
      <w:r w:rsidRPr="00EC1001">
        <w:rPr>
          <w:rFonts w:ascii="Times New Roman" w:hAnsi="Times New Roman" w:cs="Times New Roman"/>
          <w:sz w:val="24"/>
          <w:szCs w:val="24"/>
        </w:rPr>
        <w:br/>
        <w:t xml:space="preserve">• Научить правильно писать цифру 0 и соотносить количество предметов с цифрой.  </w:t>
      </w:r>
    </w:p>
    <w:p w:rsidR="001F17F0" w:rsidRPr="00EC1001" w:rsidRDefault="001F17F0" w:rsidP="009826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C1001">
        <w:rPr>
          <w:rFonts w:ascii="Times New Roman" w:hAnsi="Times New Roman" w:cs="Times New Roman"/>
          <w:sz w:val="24"/>
          <w:szCs w:val="24"/>
          <w:u w:val="single"/>
        </w:rPr>
        <w:t xml:space="preserve">Развивающие (метапредметные): </w:t>
      </w:r>
    </w:p>
    <w:p w:rsidR="001F17F0" w:rsidRPr="00EC1001" w:rsidRDefault="001F17F0" w:rsidP="009826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C1001">
        <w:rPr>
          <w:rFonts w:ascii="Times New Roman" w:hAnsi="Times New Roman" w:cs="Times New Roman"/>
          <w:i/>
          <w:iCs/>
          <w:sz w:val="24"/>
          <w:szCs w:val="24"/>
        </w:rPr>
        <w:t>Регулятивные:</w:t>
      </w:r>
      <w:r w:rsidRPr="00EC1001">
        <w:rPr>
          <w:rFonts w:ascii="Times New Roman" w:hAnsi="Times New Roman" w:cs="Times New Roman"/>
          <w:sz w:val="24"/>
          <w:szCs w:val="24"/>
        </w:rPr>
        <w:t xml:space="preserve"> </w:t>
      </w:r>
      <w:r w:rsidRPr="00EC1001">
        <w:rPr>
          <w:rFonts w:ascii="Times New Roman" w:hAnsi="Times New Roman" w:cs="Times New Roman"/>
          <w:sz w:val="24"/>
          <w:szCs w:val="24"/>
        </w:rPr>
        <w:br/>
        <w:t xml:space="preserve">• Фиксировать индивидуальное затруднение в пробном действии. </w:t>
      </w:r>
      <w:r w:rsidRPr="00EC1001">
        <w:rPr>
          <w:rFonts w:ascii="Times New Roman" w:hAnsi="Times New Roman" w:cs="Times New Roman"/>
          <w:sz w:val="24"/>
          <w:szCs w:val="24"/>
        </w:rPr>
        <w:br/>
        <w:t xml:space="preserve">• Способствовать выполнению пробного учебного действия – поиска цифры 0. </w:t>
      </w:r>
      <w:r w:rsidRPr="00EC1001">
        <w:rPr>
          <w:rFonts w:ascii="Times New Roman" w:hAnsi="Times New Roman" w:cs="Times New Roman"/>
          <w:sz w:val="24"/>
          <w:szCs w:val="24"/>
        </w:rPr>
        <w:br/>
        <w:t xml:space="preserve">• Создать возможность планирования совместно с учителем своих действий в соответствии с поставленной задачей и условиями ее реализации. </w:t>
      </w:r>
      <w:r w:rsidRPr="00EC1001">
        <w:rPr>
          <w:rFonts w:ascii="Times New Roman" w:hAnsi="Times New Roman" w:cs="Times New Roman"/>
          <w:sz w:val="24"/>
          <w:szCs w:val="24"/>
        </w:rPr>
        <w:br/>
        <w:t xml:space="preserve">• Развивать умение младшего школьника контролировать свою деятельность по ходу выполнения задания. </w:t>
      </w:r>
    </w:p>
    <w:p w:rsidR="001F17F0" w:rsidRPr="00EC1001" w:rsidRDefault="001F17F0" w:rsidP="009826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C1001">
        <w:rPr>
          <w:rFonts w:ascii="Times New Roman" w:hAnsi="Times New Roman" w:cs="Times New Roman"/>
          <w:i/>
          <w:iCs/>
          <w:sz w:val="24"/>
          <w:szCs w:val="24"/>
        </w:rPr>
        <w:t>Познавательные:</w:t>
      </w:r>
      <w:r w:rsidRPr="00EC1001">
        <w:rPr>
          <w:rFonts w:ascii="Times New Roman" w:hAnsi="Times New Roman" w:cs="Times New Roman"/>
          <w:sz w:val="24"/>
          <w:szCs w:val="24"/>
        </w:rPr>
        <w:t xml:space="preserve"> </w:t>
      </w:r>
      <w:r w:rsidRPr="00EC1001">
        <w:rPr>
          <w:rFonts w:ascii="Times New Roman" w:hAnsi="Times New Roman" w:cs="Times New Roman"/>
          <w:sz w:val="24"/>
          <w:szCs w:val="24"/>
        </w:rPr>
        <w:br/>
        <w:t xml:space="preserve">• Развивать умение анализировать, сравнивать, сопоставлять и обобщать. </w:t>
      </w:r>
      <w:r w:rsidRPr="00EC1001">
        <w:rPr>
          <w:rFonts w:ascii="Times New Roman" w:hAnsi="Times New Roman" w:cs="Times New Roman"/>
          <w:sz w:val="24"/>
          <w:szCs w:val="24"/>
        </w:rPr>
        <w:br/>
        <w:t xml:space="preserve">• Подвести под понятие цифры и числа 0. </w:t>
      </w:r>
      <w:r w:rsidRPr="00EC1001">
        <w:rPr>
          <w:rFonts w:ascii="Times New Roman" w:hAnsi="Times New Roman" w:cs="Times New Roman"/>
          <w:sz w:val="24"/>
          <w:szCs w:val="24"/>
        </w:rPr>
        <w:br/>
        <w:t xml:space="preserve">• Развивать умение работать с разными видами информации. </w:t>
      </w:r>
      <w:r w:rsidRPr="00EC1001">
        <w:rPr>
          <w:rFonts w:ascii="Times New Roman" w:hAnsi="Times New Roman" w:cs="Times New Roman"/>
          <w:sz w:val="24"/>
          <w:szCs w:val="24"/>
        </w:rPr>
        <w:br/>
        <w:t xml:space="preserve">• Работать над использованием знаково-символичных средств. </w:t>
      </w:r>
      <w:r w:rsidRPr="00EC1001">
        <w:rPr>
          <w:rFonts w:ascii="Times New Roman" w:hAnsi="Times New Roman" w:cs="Times New Roman"/>
          <w:sz w:val="24"/>
          <w:szCs w:val="24"/>
        </w:rPr>
        <w:br/>
        <w:t xml:space="preserve">• Способствовать высказыванию детьми своего мнения, оцениванию своей деятельности на уроке. </w:t>
      </w:r>
    </w:p>
    <w:p w:rsidR="001F17F0" w:rsidRPr="00EC1001" w:rsidRDefault="001F17F0" w:rsidP="009826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C1001">
        <w:rPr>
          <w:rFonts w:ascii="Times New Roman" w:hAnsi="Times New Roman" w:cs="Times New Roman"/>
          <w:i/>
          <w:iCs/>
          <w:sz w:val="24"/>
          <w:szCs w:val="24"/>
        </w:rPr>
        <w:t>Коммуникативные:</w:t>
      </w:r>
      <w:r w:rsidRPr="00EC1001">
        <w:rPr>
          <w:rFonts w:ascii="Times New Roman" w:hAnsi="Times New Roman" w:cs="Times New Roman"/>
          <w:sz w:val="24"/>
          <w:szCs w:val="24"/>
        </w:rPr>
        <w:t xml:space="preserve"> </w:t>
      </w:r>
      <w:r w:rsidRPr="00EC1001">
        <w:rPr>
          <w:rFonts w:ascii="Times New Roman" w:hAnsi="Times New Roman" w:cs="Times New Roman"/>
          <w:sz w:val="24"/>
          <w:szCs w:val="24"/>
        </w:rPr>
        <w:br/>
        <w:t xml:space="preserve">• Создать условия для учебного сотрудничества с учителем и сверстниками. </w:t>
      </w:r>
      <w:r w:rsidRPr="00EC1001">
        <w:rPr>
          <w:rFonts w:ascii="Times New Roman" w:hAnsi="Times New Roman" w:cs="Times New Roman"/>
          <w:sz w:val="24"/>
          <w:szCs w:val="24"/>
        </w:rPr>
        <w:br/>
        <w:t xml:space="preserve">• Способствовать осуществлению взаимодействия ребенка с соседом по парте. </w:t>
      </w:r>
    </w:p>
    <w:p w:rsidR="001F17F0" w:rsidRPr="00EC1001" w:rsidRDefault="001F17F0" w:rsidP="009826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C1001">
        <w:rPr>
          <w:rFonts w:ascii="Times New Roman" w:hAnsi="Times New Roman" w:cs="Times New Roman"/>
          <w:sz w:val="24"/>
          <w:szCs w:val="24"/>
        </w:rPr>
        <w:t xml:space="preserve">• Помочь ребенку в аргументации своего мнения. </w:t>
      </w:r>
    </w:p>
    <w:p w:rsidR="001F17F0" w:rsidRPr="00EC1001" w:rsidRDefault="001F17F0" w:rsidP="004E09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C1001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Воспитательные (личностные): </w:t>
      </w:r>
      <w:r w:rsidRPr="00EC1001">
        <w:rPr>
          <w:rFonts w:ascii="Times New Roman" w:hAnsi="Times New Roman" w:cs="Times New Roman"/>
          <w:sz w:val="24"/>
          <w:szCs w:val="24"/>
        </w:rPr>
        <w:br/>
        <w:t xml:space="preserve">• Работать над самооценкой и адекватным пониманием причин успеха или неуспеха в учебной деятельности. </w:t>
      </w:r>
      <w:r w:rsidRPr="00EC1001">
        <w:rPr>
          <w:rFonts w:ascii="Times New Roman" w:hAnsi="Times New Roman" w:cs="Times New Roman"/>
          <w:sz w:val="24"/>
          <w:szCs w:val="24"/>
        </w:rPr>
        <w:br/>
        <w:t xml:space="preserve">• Развивать умение адаптироваться к сложным ситуациям. </w:t>
      </w:r>
      <w:r w:rsidRPr="00EC1001">
        <w:rPr>
          <w:rFonts w:ascii="Times New Roman" w:hAnsi="Times New Roman" w:cs="Times New Roman"/>
          <w:sz w:val="24"/>
          <w:szCs w:val="24"/>
        </w:rPr>
        <w:br/>
        <w:t>• Способствовать проявлению познавательной инициативы в оказании помощи соученикам.</w:t>
      </w:r>
      <w:r w:rsidRPr="00EC1001">
        <w:rPr>
          <w:rFonts w:ascii="Times New Roman" w:hAnsi="Times New Roman" w:cs="Times New Roman"/>
          <w:sz w:val="24"/>
          <w:szCs w:val="24"/>
        </w:rPr>
        <w:br/>
        <w:t xml:space="preserve">• Способствовать проявлению самостоятельности в разных видах деятельности. </w:t>
      </w:r>
    </w:p>
    <w:p w:rsidR="001F17F0" w:rsidRPr="00EC1001" w:rsidRDefault="001F17F0" w:rsidP="00982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001">
        <w:rPr>
          <w:rFonts w:ascii="Times New Roman" w:hAnsi="Times New Roman" w:cs="Times New Roman"/>
          <w:sz w:val="24"/>
          <w:szCs w:val="24"/>
        </w:rPr>
        <w:br/>
      </w:r>
    </w:p>
    <w:p w:rsidR="001F17F0" w:rsidRPr="00EC1001" w:rsidRDefault="001F17F0" w:rsidP="009826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17F0" w:rsidRPr="00EC1001" w:rsidRDefault="001F17F0" w:rsidP="004E09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17F0" w:rsidRDefault="001F17F0" w:rsidP="005F6E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17F0" w:rsidRPr="00EC1001" w:rsidRDefault="001F17F0" w:rsidP="005F6E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17F0" w:rsidRPr="00EC1001" w:rsidRDefault="001F17F0" w:rsidP="00354AB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1001">
        <w:rPr>
          <w:rFonts w:ascii="Times New Roman" w:hAnsi="Times New Roman" w:cs="Times New Roman"/>
          <w:b/>
          <w:bCs/>
          <w:sz w:val="24"/>
          <w:szCs w:val="24"/>
        </w:rPr>
        <w:t>Ход урока:</w:t>
      </w:r>
    </w:p>
    <w:p w:rsidR="001F17F0" w:rsidRPr="00EC1001" w:rsidRDefault="001F17F0" w:rsidP="00354AB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2E1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852E1D">
        <w:rPr>
          <w:rFonts w:ascii="Times New Roman" w:hAnsi="Times New Roman" w:cs="Times New Roman"/>
          <w:sz w:val="24"/>
          <w:szCs w:val="24"/>
        </w:rPr>
        <w:t xml:space="preserve"> </w:t>
      </w:r>
      <w:r w:rsidRPr="00852E1D">
        <w:rPr>
          <w:rStyle w:val="Strong"/>
          <w:rFonts w:ascii="Times New Roman" w:hAnsi="Times New Roman" w:cs="Times New Roman"/>
          <w:sz w:val="24"/>
          <w:szCs w:val="24"/>
        </w:rPr>
        <w:t>Психологический настрой.</w:t>
      </w:r>
      <w:r w:rsidRPr="00852E1D">
        <w:rPr>
          <w:rFonts w:ascii="Times New Roman" w:hAnsi="Times New Roman" w:cs="Times New Roman"/>
          <w:sz w:val="24"/>
          <w:szCs w:val="24"/>
        </w:rPr>
        <w:br/>
      </w:r>
      <w:r w:rsidRPr="00EC1001">
        <w:rPr>
          <w:rFonts w:ascii="Times New Roman" w:hAnsi="Times New Roman" w:cs="Times New Roman"/>
          <w:b/>
          <w:bCs/>
          <w:sz w:val="24"/>
          <w:szCs w:val="24"/>
        </w:rPr>
        <w:t>Цель этапа:</w:t>
      </w:r>
      <w:r w:rsidRPr="00EC1001">
        <w:rPr>
          <w:rFonts w:ascii="Times New Roman" w:hAnsi="Times New Roman" w:cs="Times New Roman"/>
          <w:sz w:val="24"/>
          <w:szCs w:val="24"/>
        </w:rPr>
        <w:t xml:space="preserve"> </w:t>
      </w:r>
      <w:r w:rsidRPr="00EC1001">
        <w:rPr>
          <w:rFonts w:ascii="Times New Roman" w:hAnsi="Times New Roman" w:cs="Times New Roman"/>
          <w:i/>
          <w:iCs/>
          <w:sz w:val="24"/>
          <w:szCs w:val="24"/>
        </w:rPr>
        <w:t>Организовать направленное внимание на начало урока.</w:t>
      </w:r>
    </w:p>
    <w:p w:rsidR="001F17F0" w:rsidRPr="00EC1001" w:rsidRDefault="001F17F0" w:rsidP="00354ABF">
      <w:pPr>
        <w:pStyle w:val="NormalWeb"/>
        <w:rPr>
          <w:b/>
          <w:bCs/>
        </w:rPr>
      </w:pPr>
      <w:r w:rsidRPr="00EC1001">
        <w:rPr>
          <w:b/>
          <w:bCs/>
        </w:rPr>
        <w:t>Вот звонок нам дал сигнал:</w:t>
      </w:r>
      <w:r w:rsidRPr="00EC1001">
        <w:rPr>
          <w:b/>
          <w:bCs/>
        </w:rPr>
        <w:br/>
        <w:t>Поработать час настал.</w:t>
      </w:r>
      <w:r w:rsidRPr="00EC1001">
        <w:rPr>
          <w:b/>
          <w:bCs/>
        </w:rPr>
        <w:br/>
        <w:t>Та</w:t>
      </w:r>
      <w:r>
        <w:rPr>
          <w:b/>
          <w:bCs/>
        </w:rPr>
        <w:t>к что время не теряем и учиться</w:t>
      </w:r>
      <w:r w:rsidRPr="00EC1001">
        <w:rPr>
          <w:b/>
          <w:bCs/>
        </w:rPr>
        <w:t xml:space="preserve"> начинаем!</w:t>
      </w:r>
    </w:p>
    <w:p w:rsidR="001F17F0" w:rsidRPr="00852E1D" w:rsidRDefault="001F17F0" w:rsidP="00354ABF">
      <w:pPr>
        <w:pStyle w:val="NormalWeb"/>
      </w:pPr>
      <w:r w:rsidRPr="00852E1D">
        <w:rPr>
          <w:rStyle w:val="Strong"/>
        </w:rPr>
        <w:t>2. Мотивация к учебной деятельности.</w:t>
      </w:r>
      <w:r w:rsidRPr="00852E1D">
        <w:br/>
      </w:r>
      <w:r w:rsidRPr="00852E1D">
        <w:rPr>
          <w:rStyle w:val="Strong"/>
        </w:rPr>
        <w:t>Учитель:</w:t>
      </w:r>
      <w:r w:rsidRPr="00852E1D">
        <w:t xml:space="preserve"> Скажите, ребята, с какой целью вы пришли сегодня на урок?</w:t>
      </w:r>
      <w:r w:rsidRPr="00852E1D">
        <w:br/>
      </w:r>
      <w:r w:rsidRPr="00852E1D">
        <w:rPr>
          <w:rStyle w:val="Strong"/>
        </w:rPr>
        <w:t>Дети:</w:t>
      </w:r>
      <w:r w:rsidRPr="00852E1D">
        <w:t xml:space="preserve"> Учиться думать, решать, рассуждать</w:t>
      </w:r>
      <w:r w:rsidRPr="00852E1D">
        <w:br/>
      </w:r>
      <w:r w:rsidRPr="00852E1D">
        <w:rPr>
          <w:rStyle w:val="Strong"/>
        </w:rPr>
        <w:t>Учитель:</w:t>
      </w:r>
      <w:r>
        <w:t xml:space="preserve"> М</w:t>
      </w:r>
      <w:r w:rsidRPr="00852E1D">
        <w:t>ы с вами продолжаем путешествие по Стране Математика. Сегодня вас ждет встреча с новым жителем этой страны.</w:t>
      </w:r>
    </w:p>
    <w:p w:rsidR="001F17F0" w:rsidRPr="00EC1001" w:rsidRDefault="001F17F0" w:rsidP="00354ABF">
      <w:pPr>
        <w:pStyle w:val="NormalWeb"/>
        <w:rPr>
          <w:b/>
          <w:bCs/>
        </w:rPr>
      </w:pPr>
      <w:r>
        <w:rPr>
          <w:b/>
          <w:bCs/>
        </w:rPr>
        <w:t>3</w:t>
      </w:r>
      <w:r w:rsidRPr="00EC1001">
        <w:rPr>
          <w:b/>
          <w:bCs/>
        </w:rPr>
        <w:t>.Актуализация опорных знаний</w:t>
      </w:r>
    </w:p>
    <w:p w:rsidR="001F17F0" w:rsidRPr="00EC1001" w:rsidRDefault="001F17F0" w:rsidP="00354ABF">
      <w:pPr>
        <w:pStyle w:val="NormalWeb"/>
        <w:rPr>
          <w:i/>
          <w:iCs/>
        </w:rPr>
      </w:pPr>
      <w:r w:rsidRPr="00EC1001">
        <w:rPr>
          <w:b/>
          <w:bCs/>
        </w:rPr>
        <w:t xml:space="preserve">Цель этапа: </w:t>
      </w:r>
      <w:r w:rsidRPr="00EC1001">
        <w:rPr>
          <w:i/>
          <w:iCs/>
        </w:rPr>
        <w:t>Дальнейшее успешное усвоение новых знаний или учебных действий.</w:t>
      </w:r>
    </w:p>
    <w:p w:rsidR="001F17F0" w:rsidRPr="00EC1001" w:rsidRDefault="001F17F0" w:rsidP="00354ABF">
      <w:pPr>
        <w:pStyle w:val="NormalWeb"/>
      </w:pPr>
      <w:r>
        <w:t xml:space="preserve">1) </w:t>
      </w:r>
      <w:r w:rsidRPr="00EC1001">
        <w:t>А помогать нам будет один сказочный герой. Кто он? Узнаем, если правильно решим примеры.</w:t>
      </w:r>
    </w:p>
    <w:p w:rsidR="001F17F0" w:rsidRDefault="001F17F0" w:rsidP="00354ABF">
      <w:pPr>
        <w:pStyle w:val="NormalWeb"/>
      </w:pPr>
      <w:r w:rsidRPr="00EC1001">
        <w:t xml:space="preserve">Работа в парах. </w:t>
      </w:r>
    </w:p>
    <w:p w:rsidR="001F17F0" w:rsidRPr="00EC1001" w:rsidRDefault="001F17F0" w:rsidP="00354ABF">
      <w:pPr>
        <w:pStyle w:val="NormalWeb"/>
      </w:pPr>
      <w:r w:rsidRPr="00EC1001">
        <w:t>К 7+2=     О 5+3=       Б 4+2=        Л 8-4=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1F17F0" w:rsidRPr="00EC1001">
        <w:tc>
          <w:tcPr>
            <w:tcW w:w="1367" w:type="dxa"/>
          </w:tcPr>
          <w:p w:rsidR="001F17F0" w:rsidRPr="00EC1001" w:rsidRDefault="001F17F0" w:rsidP="003824ED">
            <w:pPr>
              <w:pStyle w:val="NormalWeb"/>
              <w:jc w:val="center"/>
            </w:pPr>
            <w:r w:rsidRPr="00EC1001">
              <w:t>9</w:t>
            </w:r>
          </w:p>
        </w:tc>
        <w:tc>
          <w:tcPr>
            <w:tcW w:w="1367" w:type="dxa"/>
          </w:tcPr>
          <w:p w:rsidR="001F17F0" w:rsidRPr="00EC1001" w:rsidRDefault="001F17F0" w:rsidP="003824ED">
            <w:pPr>
              <w:pStyle w:val="NormalWeb"/>
              <w:jc w:val="center"/>
            </w:pPr>
            <w:r w:rsidRPr="00EC1001">
              <w:t>8</w:t>
            </w:r>
          </w:p>
        </w:tc>
        <w:tc>
          <w:tcPr>
            <w:tcW w:w="1367" w:type="dxa"/>
          </w:tcPr>
          <w:p w:rsidR="001F17F0" w:rsidRPr="00EC1001" w:rsidRDefault="001F17F0" w:rsidP="003824ED">
            <w:pPr>
              <w:pStyle w:val="NormalWeb"/>
              <w:jc w:val="center"/>
            </w:pPr>
            <w:r w:rsidRPr="00EC1001">
              <w:t>4</w:t>
            </w:r>
          </w:p>
        </w:tc>
        <w:tc>
          <w:tcPr>
            <w:tcW w:w="1367" w:type="dxa"/>
          </w:tcPr>
          <w:p w:rsidR="001F17F0" w:rsidRPr="00EC1001" w:rsidRDefault="001F17F0" w:rsidP="003824ED">
            <w:pPr>
              <w:pStyle w:val="NormalWeb"/>
              <w:jc w:val="center"/>
            </w:pPr>
            <w:r w:rsidRPr="00EC1001">
              <w:t>8</w:t>
            </w:r>
          </w:p>
        </w:tc>
        <w:tc>
          <w:tcPr>
            <w:tcW w:w="1367" w:type="dxa"/>
          </w:tcPr>
          <w:p w:rsidR="001F17F0" w:rsidRPr="00EC1001" w:rsidRDefault="001F17F0" w:rsidP="003824ED">
            <w:pPr>
              <w:pStyle w:val="NormalWeb"/>
              <w:jc w:val="center"/>
            </w:pPr>
            <w:r w:rsidRPr="00EC1001">
              <w:t>6</w:t>
            </w:r>
          </w:p>
        </w:tc>
        <w:tc>
          <w:tcPr>
            <w:tcW w:w="1368" w:type="dxa"/>
          </w:tcPr>
          <w:p w:rsidR="001F17F0" w:rsidRPr="00EC1001" w:rsidRDefault="001F17F0" w:rsidP="003824ED">
            <w:pPr>
              <w:pStyle w:val="NormalWeb"/>
              <w:jc w:val="center"/>
            </w:pPr>
            <w:r w:rsidRPr="00EC1001">
              <w:t>8</w:t>
            </w:r>
          </w:p>
        </w:tc>
        <w:tc>
          <w:tcPr>
            <w:tcW w:w="1368" w:type="dxa"/>
          </w:tcPr>
          <w:p w:rsidR="001F17F0" w:rsidRPr="00EC1001" w:rsidRDefault="001F17F0" w:rsidP="003824ED">
            <w:pPr>
              <w:pStyle w:val="NormalWeb"/>
              <w:jc w:val="center"/>
            </w:pPr>
            <w:r w:rsidRPr="00EC1001">
              <w:t>9</w:t>
            </w:r>
          </w:p>
        </w:tc>
      </w:tr>
      <w:tr w:rsidR="001F17F0" w:rsidRPr="00EC1001">
        <w:tc>
          <w:tcPr>
            <w:tcW w:w="1367" w:type="dxa"/>
          </w:tcPr>
          <w:p w:rsidR="001F17F0" w:rsidRPr="00EC1001" w:rsidRDefault="001F17F0" w:rsidP="003824ED">
            <w:pPr>
              <w:pStyle w:val="NormalWeb"/>
              <w:jc w:val="center"/>
            </w:pPr>
          </w:p>
        </w:tc>
        <w:tc>
          <w:tcPr>
            <w:tcW w:w="1367" w:type="dxa"/>
          </w:tcPr>
          <w:p w:rsidR="001F17F0" w:rsidRPr="00EC1001" w:rsidRDefault="001F17F0" w:rsidP="003824ED">
            <w:pPr>
              <w:pStyle w:val="NormalWeb"/>
              <w:jc w:val="center"/>
            </w:pPr>
          </w:p>
        </w:tc>
        <w:tc>
          <w:tcPr>
            <w:tcW w:w="1367" w:type="dxa"/>
          </w:tcPr>
          <w:p w:rsidR="001F17F0" w:rsidRPr="00EC1001" w:rsidRDefault="001F17F0" w:rsidP="003824ED">
            <w:pPr>
              <w:pStyle w:val="NormalWeb"/>
              <w:jc w:val="center"/>
            </w:pPr>
          </w:p>
        </w:tc>
        <w:tc>
          <w:tcPr>
            <w:tcW w:w="1367" w:type="dxa"/>
          </w:tcPr>
          <w:p w:rsidR="001F17F0" w:rsidRPr="00EC1001" w:rsidRDefault="001F17F0" w:rsidP="003824ED">
            <w:pPr>
              <w:pStyle w:val="NormalWeb"/>
              <w:jc w:val="center"/>
            </w:pPr>
          </w:p>
        </w:tc>
        <w:tc>
          <w:tcPr>
            <w:tcW w:w="1367" w:type="dxa"/>
          </w:tcPr>
          <w:p w:rsidR="001F17F0" w:rsidRPr="00EC1001" w:rsidRDefault="001F17F0" w:rsidP="003824ED">
            <w:pPr>
              <w:pStyle w:val="NormalWeb"/>
              <w:jc w:val="center"/>
            </w:pPr>
          </w:p>
        </w:tc>
        <w:tc>
          <w:tcPr>
            <w:tcW w:w="1368" w:type="dxa"/>
          </w:tcPr>
          <w:p w:rsidR="001F17F0" w:rsidRPr="00EC1001" w:rsidRDefault="001F17F0" w:rsidP="003824ED">
            <w:pPr>
              <w:pStyle w:val="NormalWeb"/>
              <w:jc w:val="center"/>
            </w:pPr>
          </w:p>
        </w:tc>
        <w:tc>
          <w:tcPr>
            <w:tcW w:w="1368" w:type="dxa"/>
          </w:tcPr>
          <w:p w:rsidR="001F17F0" w:rsidRPr="00EC1001" w:rsidRDefault="001F17F0" w:rsidP="003824ED">
            <w:pPr>
              <w:pStyle w:val="NormalWeb"/>
              <w:jc w:val="center"/>
            </w:pPr>
          </w:p>
        </w:tc>
      </w:tr>
    </w:tbl>
    <w:p w:rsidR="001F17F0" w:rsidRPr="00EC1001" w:rsidRDefault="001F17F0" w:rsidP="00354ABF">
      <w:pPr>
        <w:pStyle w:val="NormalWeb"/>
      </w:pPr>
      <w:r w:rsidRPr="00EC1001">
        <w:t xml:space="preserve">Кто же это?  Колобок. </w:t>
      </w:r>
    </w:p>
    <w:p w:rsidR="001F17F0" w:rsidRPr="00EC1001" w:rsidRDefault="001F17F0" w:rsidP="00354ABF">
      <w:pPr>
        <w:pStyle w:val="NormalWeb"/>
      </w:pPr>
      <w:r w:rsidRPr="00EC1001">
        <w:t>Из какой сказки он к нам пришел? (вывешиваем портрет на доску)</w:t>
      </w:r>
    </w:p>
    <w:p w:rsidR="001F17F0" w:rsidRPr="00EC1001" w:rsidRDefault="001F17F0" w:rsidP="00354ABF">
      <w:pPr>
        <w:pStyle w:val="NormalWeb"/>
      </w:pPr>
      <w:r w:rsidRPr="00EC1001">
        <w:t>Итак, сказка начинается..</w:t>
      </w:r>
    </w:p>
    <w:p w:rsidR="001F17F0" w:rsidRPr="00EC1001" w:rsidRDefault="001F17F0" w:rsidP="00354ABF">
      <w:pPr>
        <w:pStyle w:val="NormalWeb"/>
      </w:pPr>
      <w:r>
        <w:t xml:space="preserve">2) </w:t>
      </w:r>
      <w:r w:rsidRPr="00EC1001">
        <w:t>Катится колобок по математической тропинке, а на встречу заяц.</w:t>
      </w:r>
    </w:p>
    <w:p w:rsidR="001F17F0" w:rsidRDefault="001F17F0" w:rsidP="00354ABF">
      <w:pPr>
        <w:pStyle w:val="NormalWeb"/>
      </w:pPr>
      <w:r>
        <w:t xml:space="preserve">- </w:t>
      </w:r>
      <w:r w:rsidRPr="00EC1001">
        <w:t xml:space="preserve">Колобок, колобок, я тебя съем! </w:t>
      </w:r>
    </w:p>
    <w:p w:rsidR="001F17F0" w:rsidRDefault="001F17F0" w:rsidP="00354ABF">
      <w:pPr>
        <w:pStyle w:val="NormalWeb"/>
      </w:pPr>
      <w:r>
        <w:t xml:space="preserve">- </w:t>
      </w:r>
      <w:r w:rsidRPr="00EC1001">
        <w:t xml:space="preserve">Не ешь меня, я за новым жителем страны математики спешу. </w:t>
      </w:r>
    </w:p>
    <w:p w:rsidR="001F17F0" w:rsidRDefault="001F17F0" w:rsidP="00354ABF">
      <w:pPr>
        <w:pStyle w:val="NormalWeb"/>
      </w:pPr>
      <w:r>
        <w:t xml:space="preserve">- </w:t>
      </w:r>
      <w:r w:rsidRPr="00EC1001">
        <w:t xml:space="preserve">Ответишь на мои вопросы, отпущу. </w:t>
      </w:r>
    </w:p>
    <w:p w:rsidR="001F17F0" w:rsidRPr="00EC1001" w:rsidRDefault="001F17F0" w:rsidP="00354ABF">
      <w:pPr>
        <w:pStyle w:val="NormalWeb"/>
      </w:pPr>
      <w:r>
        <w:t xml:space="preserve">- </w:t>
      </w:r>
      <w:r w:rsidRPr="00EC1001">
        <w:t>Ребята, поможем колобку?</w:t>
      </w:r>
    </w:p>
    <w:p w:rsidR="001F17F0" w:rsidRPr="00EC1001" w:rsidRDefault="001F17F0" w:rsidP="00354ABF">
      <w:pPr>
        <w:pStyle w:val="NormalWeb"/>
      </w:pPr>
      <w:r>
        <w:t>Учитель читает задание, дети показывают ответы на «математическом веере», а один ученик выставляет правильные ответы на доску.</w:t>
      </w:r>
    </w:p>
    <w:p w:rsidR="001F17F0" w:rsidRPr="00EC1001" w:rsidRDefault="001F17F0" w:rsidP="00892840">
      <w:pPr>
        <w:pStyle w:val="NormalWeb"/>
      </w:pPr>
      <w:r w:rsidRPr="00EC1001">
        <w:t>- Назови число, следующее при счете за числом 7?</w:t>
      </w:r>
    </w:p>
    <w:p w:rsidR="001F17F0" w:rsidRPr="00EC1001" w:rsidRDefault="001F17F0" w:rsidP="00892840">
      <w:pPr>
        <w:pStyle w:val="NormalWeb"/>
      </w:pPr>
      <w:r w:rsidRPr="00EC1001">
        <w:t>- Назови предыдущее число числу 6?</w:t>
      </w:r>
    </w:p>
    <w:p w:rsidR="001F17F0" w:rsidRPr="00EC1001" w:rsidRDefault="001F17F0" w:rsidP="00892840">
      <w:pPr>
        <w:pStyle w:val="NormalWeb"/>
      </w:pPr>
      <w:r w:rsidRPr="00EC1001">
        <w:t>-Какое число стоит между числами 3 и 5?</w:t>
      </w:r>
    </w:p>
    <w:p w:rsidR="001F17F0" w:rsidRPr="00EC1001" w:rsidRDefault="001F17F0" w:rsidP="00892840">
      <w:pPr>
        <w:pStyle w:val="NormalWeb"/>
      </w:pPr>
      <w:r w:rsidRPr="00EC1001">
        <w:t>- Какое число на 2 меньше 4?</w:t>
      </w:r>
    </w:p>
    <w:p w:rsidR="001F17F0" w:rsidRDefault="001F17F0" w:rsidP="00892840">
      <w:pPr>
        <w:pStyle w:val="NormalWeb"/>
      </w:pPr>
      <w:r>
        <w:t>- Увеличь 5</w:t>
      </w:r>
      <w:r w:rsidRPr="00EC1001">
        <w:t xml:space="preserve"> на 1?</w:t>
      </w:r>
    </w:p>
    <w:p w:rsidR="001F17F0" w:rsidRDefault="001F17F0" w:rsidP="00892840">
      <w:pPr>
        <w:pStyle w:val="NormalWeb"/>
      </w:pPr>
      <w:r>
        <w:t>-</w:t>
      </w:r>
      <w:r w:rsidRPr="00EC1001">
        <w:t xml:space="preserve"> Уменьши 9 на 2?</w:t>
      </w:r>
    </w:p>
    <w:p w:rsidR="001F17F0" w:rsidRPr="00EC1001" w:rsidRDefault="001F17F0" w:rsidP="00892840">
      <w:pPr>
        <w:pStyle w:val="NormalWeb"/>
      </w:pPr>
      <w:r>
        <w:t>-Я задумала число, если к нему прибавить 3, то получится 6. Какое это число?</w:t>
      </w:r>
    </w:p>
    <w:p w:rsidR="001F17F0" w:rsidRDefault="001F17F0" w:rsidP="00892840">
      <w:pPr>
        <w:pStyle w:val="NormalWeb"/>
      </w:pPr>
      <w:r>
        <w:t xml:space="preserve">- </w:t>
      </w:r>
      <w:r w:rsidRPr="00EC1001">
        <w:t>Самое маленькое однозначное число? А самое большое?</w:t>
      </w:r>
    </w:p>
    <w:p w:rsidR="001F17F0" w:rsidRDefault="001F17F0" w:rsidP="00892840">
      <w:pPr>
        <w:pStyle w:val="NormalWeb"/>
      </w:pPr>
      <w:r>
        <w:t xml:space="preserve">Получился ряд чисел: 8 5 4 2 6 7 3 1 9     </w:t>
      </w:r>
    </w:p>
    <w:p w:rsidR="001F17F0" w:rsidRPr="00EC1001" w:rsidRDefault="001F17F0" w:rsidP="00892840">
      <w:pPr>
        <w:pStyle w:val="NormalWeb"/>
      </w:pPr>
      <w:r>
        <w:t>-  Расставьте числа в порядке возрастания. С какого числа начнем?</w:t>
      </w:r>
    </w:p>
    <w:p w:rsidR="001F17F0" w:rsidRPr="00EC1001" w:rsidRDefault="001F17F0" w:rsidP="00354ABF">
      <w:pPr>
        <w:pStyle w:val="NormalWeb"/>
      </w:pPr>
      <w:r w:rsidRPr="00EC1001">
        <w:t>Пропустил заяц колобка.</w:t>
      </w:r>
    </w:p>
    <w:p w:rsidR="001F17F0" w:rsidRPr="00EC1001" w:rsidRDefault="001F17F0" w:rsidP="00354ABF">
      <w:pPr>
        <w:pStyle w:val="NormalWeb"/>
      </w:pPr>
      <w:r>
        <w:t xml:space="preserve">3) </w:t>
      </w:r>
      <w:r w:rsidRPr="00EC1001">
        <w:t>Катится колобок дальше, а навстречу ему …волк.</w:t>
      </w:r>
    </w:p>
    <w:p w:rsidR="001F17F0" w:rsidRPr="00EC1001" w:rsidRDefault="001F17F0" w:rsidP="00354ABF">
      <w:pPr>
        <w:pStyle w:val="NormalWeb"/>
      </w:pPr>
      <w:r w:rsidRPr="00EC1001">
        <w:t xml:space="preserve">-Пропусти меня волк, я за знаниями иду. </w:t>
      </w:r>
    </w:p>
    <w:p w:rsidR="001F17F0" w:rsidRPr="00EC1001" w:rsidRDefault="001F17F0" w:rsidP="00354ABF">
      <w:pPr>
        <w:pStyle w:val="NormalWeb"/>
      </w:pPr>
      <w:r w:rsidRPr="00EC1001">
        <w:t>-Справишься с моим заданием пущу.</w:t>
      </w:r>
    </w:p>
    <w:p w:rsidR="001F17F0" w:rsidRDefault="001F17F0" w:rsidP="00354ABF">
      <w:pPr>
        <w:pStyle w:val="NormalWeb"/>
      </w:pPr>
      <w:r>
        <w:t xml:space="preserve">Учитель: </w:t>
      </w:r>
      <w:r w:rsidRPr="00EC1001">
        <w:t>Что надо сделать</w:t>
      </w:r>
      <w:r>
        <w:t>, ребята</w:t>
      </w:r>
      <w:r w:rsidRPr="00EC1001">
        <w:t xml:space="preserve">? </w:t>
      </w:r>
    </w:p>
    <w:p w:rsidR="001F17F0" w:rsidRPr="00EC1001" w:rsidRDefault="001F17F0" w:rsidP="00354ABF">
      <w:pPr>
        <w:pStyle w:val="NormalWeb"/>
      </w:pPr>
      <w:r>
        <w:t xml:space="preserve">- </w:t>
      </w:r>
      <w:r w:rsidRPr="00EC1001">
        <w:t xml:space="preserve">Восстановить равенства. (Один </w:t>
      </w:r>
      <w:r>
        <w:t xml:space="preserve">- </w:t>
      </w:r>
      <w:r w:rsidRPr="00EC1001">
        <w:t>у доски, остальные на карточках за партой)</w:t>
      </w:r>
    </w:p>
    <w:p w:rsidR="001F17F0" w:rsidRPr="00EC1001" w:rsidRDefault="001F17F0" w:rsidP="00354ABF">
      <w:pPr>
        <w:pStyle w:val="NormalWeb"/>
      </w:pPr>
      <w:r w:rsidRPr="00EC1001">
        <w:t>_+3=8       1__5=6       7-__=3       6-3=___</w:t>
      </w:r>
    </w:p>
    <w:p w:rsidR="001F17F0" w:rsidRDefault="001F17F0" w:rsidP="00354ABF">
      <w:pPr>
        <w:pStyle w:val="NormalWeb"/>
      </w:pPr>
      <w:r>
        <w:t>Проверка</w:t>
      </w:r>
      <w:r w:rsidRPr="00EC1001">
        <w:t xml:space="preserve">.  </w:t>
      </w:r>
    </w:p>
    <w:p w:rsidR="001F17F0" w:rsidRDefault="001F17F0" w:rsidP="00354ABF">
      <w:pPr>
        <w:pStyle w:val="NormalWeb"/>
      </w:pPr>
      <w:r>
        <w:t xml:space="preserve">- </w:t>
      </w:r>
      <w:r w:rsidRPr="00EC1001">
        <w:t xml:space="preserve">На какие две группы можно разделить эти равенства? (суммы и разности) </w:t>
      </w:r>
    </w:p>
    <w:p w:rsidR="001F17F0" w:rsidRPr="00EC1001" w:rsidRDefault="001F17F0" w:rsidP="00354ABF">
      <w:pPr>
        <w:pStyle w:val="NormalWeb"/>
      </w:pPr>
      <w:r>
        <w:t>Прочитайте получившиеся равенства</w:t>
      </w:r>
      <w:r w:rsidRPr="00EC1001">
        <w:t>.</w:t>
      </w:r>
      <w:r>
        <w:t xml:space="preserve"> (дети читают разными способами)</w:t>
      </w:r>
    </w:p>
    <w:p w:rsidR="001F17F0" w:rsidRDefault="001F17F0" w:rsidP="00354ABF">
      <w:pPr>
        <w:pStyle w:val="NormalWeb"/>
      </w:pPr>
      <w:r>
        <w:t xml:space="preserve">4) </w:t>
      </w:r>
      <w:r w:rsidRPr="00EC1001">
        <w:t xml:space="preserve">Покатился колобок дальше. А на встречу к нему медведь. </w:t>
      </w:r>
    </w:p>
    <w:p w:rsidR="001F17F0" w:rsidRDefault="001F17F0" w:rsidP="00354ABF">
      <w:pPr>
        <w:pStyle w:val="NormalWeb"/>
      </w:pPr>
      <w:r>
        <w:t xml:space="preserve">- </w:t>
      </w:r>
      <w:r w:rsidRPr="00EC1001">
        <w:t xml:space="preserve">Куда спешишь? </w:t>
      </w:r>
    </w:p>
    <w:p w:rsidR="001F17F0" w:rsidRPr="00EC1001" w:rsidRDefault="001F17F0" w:rsidP="00354ABF">
      <w:pPr>
        <w:pStyle w:val="NormalWeb"/>
      </w:pPr>
      <w:r>
        <w:t xml:space="preserve">- </w:t>
      </w:r>
      <w:r w:rsidRPr="00EC1001">
        <w:t xml:space="preserve">Жителя страны математики ищу. </w:t>
      </w:r>
    </w:p>
    <w:p w:rsidR="001F17F0" w:rsidRDefault="001F17F0" w:rsidP="00354ABF">
      <w:pPr>
        <w:pStyle w:val="NormalWeb"/>
      </w:pPr>
      <w:r>
        <w:t>- А вот и  его избушка. Расскажи</w:t>
      </w:r>
      <w:r w:rsidRPr="00EC1001">
        <w:t xml:space="preserve"> из каких фигур она состоит?</w:t>
      </w:r>
      <w:r>
        <w:t xml:space="preserve"> (</w:t>
      </w:r>
      <w:r w:rsidRPr="004C6864">
        <w:rPr>
          <w:b/>
          <w:bCs/>
        </w:rPr>
        <w:t>слайд 1</w:t>
      </w:r>
      <w:r>
        <w:t>)</w:t>
      </w:r>
    </w:p>
    <w:p w:rsidR="001F17F0" w:rsidRPr="00EC1001" w:rsidRDefault="001F17F0" w:rsidP="00354ABF">
      <w:pPr>
        <w:pStyle w:val="NormalWeb"/>
      </w:pPr>
      <w:r>
        <w:t>Дети называют геометрические фигуры, доказывают свое мнение, считают количество фигур.</w:t>
      </w:r>
    </w:p>
    <w:p w:rsidR="001F17F0" w:rsidRDefault="001F17F0" w:rsidP="00354ABF">
      <w:pPr>
        <w:pStyle w:val="NormalWeb"/>
      </w:pPr>
      <w:r w:rsidRPr="00EC1001">
        <w:t xml:space="preserve">Пропустил колобка и медведь. </w:t>
      </w:r>
    </w:p>
    <w:p w:rsidR="001F17F0" w:rsidRPr="00EC1001" w:rsidRDefault="001F17F0" w:rsidP="00BF65B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C100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1001">
        <w:rPr>
          <w:rFonts w:ascii="Times New Roman" w:hAnsi="Times New Roman" w:cs="Times New Roman"/>
          <w:b/>
          <w:bCs/>
          <w:sz w:val="24"/>
          <w:szCs w:val="24"/>
        </w:rPr>
        <w:t>Постановка цели урока. Открытие нового.</w:t>
      </w:r>
    </w:p>
    <w:p w:rsidR="001F17F0" w:rsidRPr="00BF65B0" w:rsidRDefault="001F17F0" w:rsidP="00BF65B0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F65B0">
        <w:rPr>
          <w:rFonts w:ascii="Times New Roman" w:hAnsi="Times New Roman" w:cs="Times New Roman"/>
          <w:b/>
          <w:bCs/>
          <w:i/>
          <w:iCs/>
        </w:rPr>
        <w:t>Цель этапа:</w:t>
      </w:r>
      <w:r w:rsidRPr="00BF65B0">
        <w:rPr>
          <w:rFonts w:ascii="Times New Roman" w:hAnsi="Times New Roman" w:cs="Times New Roman"/>
          <w:i/>
          <w:iCs/>
        </w:rPr>
        <w:t xml:space="preserve"> Сформировать представления детей о том, что нового они узнают на уроке, чему научатся.</w:t>
      </w:r>
    </w:p>
    <w:p w:rsidR="001F17F0" w:rsidRPr="00EC1001" w:rsidRDefault="001F17F0" w:rsidP="00354ABF">
      <w:pPr>
        <w:pStyle w:val="NormalWeb"/>
      </w:pPr>
      <w:r w:rsidRPr="00EC1001">
        <w:t xml:space="preserve">Но тут, откуда не возьмись лиса. А про меня то вы забыли? Сейчас как съем колобка, тут и сказочки конец! </w:t>
      </w:r>
    </w:p>
    <w:p w:rsidR="001F17F0" w:rsidRPr="00EC1001" w:rsidRDefault="001F17F0" w:rsidP="00354ABF">
      <w:pPr>
        <w:pStyle w:val="NormalWeb"/>
      </w:pPr>
      <w:r w:rsidRPr="00EC1001">
        <w:t>-Не ешь.</w:t>
      </w:r>
    </w:p>
    <w:p w:rsidR="001F17F0" w:rsidRPr="00EC1001" w:rsidRDefault="001F17F0" w:rsidP="00354ABF">
      <w:pPr>
        <w:pStyle w:val="NormalWeb"/>
      </w:pPr>
      <w:r w:rsidRPr="00EC1001">
        <w:t>-Ответите на мои хи</w:t>
      </w:r>
      <w:r>
        <w:t>трые вопросы, так и быть отпущу (</w:t>
      </w:r>
      <w:r w:rsidRPr="00BD1E90">
        <w:rPr>
          <w:b/>
          <w:bCs/>
        </w:rPr>
        <w:t>слайд 2)</w:t>
      </w:r>
    </w:p>
    <w:p w:rsidR="001F17F0" w:rsidRPr="00EC1001" w:rsidRDefault="001F17F0" w:rsidP="00892840">
      <w:pPr>
        <w:pStyle w:val="NormalWeb"/>
      </w:pPr>
      <w:r w:rsidRPr="00EC1001">
        <w:t>Сколько лет в яйце цыпленку,</w:t>
      </w:r>
      <w:r w:rsidRPr="00EC1001">
        <w:br/>
        <w:t>Сколько крыльев у котенка,</w:t>
      </w:r>
      <w:r w:rsidRPr="00EC1001">
        <w:br/>
        <w:t>Сколько в алфавите цифр,</w:t>
      </w:r>
      <w:r w:rsidRPr="00EC1001">
        <w:br/>
        <w:t>Сколько гор проглотит тигр,</w:t>
      </w:r>
      <w:r w:rsidRPr="00EC1001">
        <w:br/>
        <w:t>Сколько мышка весит тонн,</w:t>
      </w:r>
      <w:r w:rsidRPr="00EC1001">
        <w:br/>
        <w:t>Сколько в стае рыб ворон,</w:t>
      </w:r>
      <w:r w:rsidRPr="00EC1001">
        <w:br/>
        <w:t>Сколько зайце</w:t>
      </w:r>
      <w:r>
        <w:t>в съела моль,</w:t>
      </w:r>
      <w:r>
        <w:br/>
        <w:t>Знает только число</w:t>
      </w:r>
      <w:r w:rsidRPr="00EC1001">
        <w:t>…0!</w:t>
      </w:r>
    </w:p>
    <w:p w:rsidR="001F17F0" w:rsidRPr="00EC1001" w:rsidRDefault="001F17F0" w:rsidP="00927DF8">
      <w:pPr>
        <w:pStyle w:val="NormalWeb"/>
      </w:pPr>
      <w:r>
        <w:t>К какому числу</w:t>
      </w:r>
      <w:r w:rsidRPr="00EC1001">
        <w:t xml:space="preserve"> привели нас сказочные герои? </w:t>
      </w:r>
      <w:r>
        <w:t xml:space="preserve">К числу </w:t>
      </w:r>
      <w:r w:rsidRPr="00EC1001">
        <w:t>0.</w:t>
      </w:r>
    </w:p>
    <w:p w:rsidR="001F17F0" w:rsidRPr="00EC1001" w:rsidRDefault="001F17F0" w:rsidP="00927DF8">
      <w:pPr>
        <w:pStyle w:val="NormalWeb"/>
      </w:pPr>
      <w:r w:rsidRPr="00EC1001">
        <w:t>Итак, тема нашего урока число 0 и цифра 0.</w:t>
      </w:r>
    </w:p>
    <w:p w:rsidR="001F17F0" w:rsidRPr="00EC1001" w:rsidRDefault="001F17F0" w:rsidP="00927DF8">
      <w:pPr>
        <w:pStyle w:val="NormalWeb"/>
      </w:pPr>
      <w:r w:rsidRPr="00EC1001">
        <w:t>Мы заслужили отдых.</w:t>
      </w:r>
    </w:p>
    <w:p w:rsidR="001F17F0" w:rsidRDefault="001F17F0" w:rsidP="00892840">
      <w:pPr>
        <w:pStyle w:val="NormalWeb"/>
      </w:pPr>
      <w:r w:rsidRPr="00BF65B0">
        <w:rPr>
          <w:b/>
          <w:bCs/>
        </w:rPr>
        <w:t xml:space="preserve">Физкультминутка. </w:t>
      </w:r>
      <w:r w:rsidRPr="00BF65B0">
        <w:t>( Музыкальная пауза «Вперед четыре шага…»)</w:t>
      </w:r>
    </w:p>
    <w:p w:rsidR="001F17F0" w:rsidRPr="00CE40F7" w:rsidRDefault="001F17F0" w:rsidP="00892840">
      <w:pPr>
        <w:pStyle w:val="NormalWeb"/>
        <w:rPr>
          <w:b/>
          <w:bCs/>
        </w:rPr>
      </w:pPr>
      <w:r w:rsidRPr="00852E1D">
        <w:t xml:space="preserve">Цель этапа: </w:t>
      </w:r>
      <w:r w:rsidRPr="00852E1D">
        <w:rPr>
          <w:i/>
          <w:iCs/>
        </w:rPr>
        <w:t>Смена вида деятельности</w:t>
      </w:r>
    </w:p>
    <w:p w:rsidR="001F17F0" w:rsidRPr="00EC1001" w:rsidRDefault="001F17F0" w:rsidP="00982623">
      <w:pPr>
        <w:rPr>
          <w:rFonts w:ascii="Times New Roman" w:hAnsi="Times New Roman" w:cs="Times New Roman"/>
          <w:sz w:val="24"/>
          <w:szCs w:val="24"/>
        </w:rPr>
      </w:pPr>
      <w:r w:rsidRPr="00EC1001">
        <w:rPr>
          <w:rFonts w:ascii="Times New Roman" w:hAnsi="Times New Roman" w:cs="Times New Roman"/>
          <w:sz w:val="24"/>
          <w:szCs w:val="24"/>
        </w:rPr>
        <w:t>-Ребята, а вы догадались почему с числом и цифрой 0 нас знакомил колобок?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D1E90">
        <w:rPr>
          <w:rFonts w:ascii="Times New Roman" w:hAnsi="Times New Roman" w:cs="Times New Roman"/>
          <w:b/>
          <w:bCs/>
          <w:sz w:val="24"/>
          <w:szCs w:val="24"/>
        </w:rPr>
        <w:t>слайд 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F17F0" w:rsidRPr="00EC1001" w:rsidRDefault="001F17F0" w:rsidP="00073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001">
        <w:rPr>
          <w:rFonts w:ascii="Times New Roman" w:hAnsi="Times New Roman" w:cs="Times New Roman"/>
          <w:sz w:val="24"/>
          <w:szCs w:val="24"/>
        </w:rPr>
        <w:t>Ноль похож на колобок,</w:t>
      </w:r>
    </w:p>
    <w:p w:rsidR="001F17F0" w:rsidRPr="00EC1001" w:rsidRDefault="001F17F0" w:rsidP="00073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001">
        <w:rPr>
          <w:rFonts w:ascii="Times New Roman" w:hAnsi="Times New Roman" w:cs="Times New Roman"/>
          <w:sz w:val="24"/>
          <w:szCs w:val="24"/>
        </w:rPr>
        <w:t xml:space="preserve"> Он пузат и круглобок.</w:t>
      </w:r>
    </w:p>
    <w:p w:rsidR="001F17F0" w:rsidRPr="00EC1001" w:rsidRDefault="001F17F0" w:rsidP="00073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001">
        <w:rPr>
          <w:rFonts w:ascii="Times New Roman" w:hAnsi="Times New Roman" w:cs="Times New Roman"/>
          <w:sz w:val="24"/>
          <w:szCs w:val="24"/>
        </w:rPr>
        <w:t xml:space="preserve"> На него похожа Кошка,</w:t>
      </w:r>
    </w:p>
    <w:p w:rsidR="001F17F0" w:rsidRPr="00EC1001" w:rsidRDefault="001F17F0" w:rsidP="00073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001">
        <w:rPr>
          <w:rFonts w:ascii="Times New Roman" w:hAnsi="Times New Roman" w:cs="Times New Roman"/>
          <w:sz w:val="24"/>
          <w:szCs w:val="24"/>
        </w:rPr>
        <w:t xml:space="preserve"> Если сложится в клубок.</w:t>
      </w:r>
    </w:p>
    <w:p w:rsidR="001F17F0" w:rsidRPr="00EC1001" w:rsidRDefault="001F17F0" w:rsidP="00982623">
      <w:pPr>
        <w:rPr>
          <w:rFonts w:ascii="Times New Roman" w:hAnsi="Times New Roman" w:cs="Times New Roman"/>
          <w:sz w:val="24"/>
          <w:szCs w:val="24"/>
        </w:rPr>
      </w:pPr>
      <w:r w:rsidRPr="00EC1001">
        <w:rPr>
          <w:rFonts w:ascii="Times New Roman" w:hAnsi="Times New Roman" w:cs="Times New Roman"/>
          <w:sz w:val="24"/>
          <w:szCs w:val="24"/>
        </w:rPr>
        <w:t>- На что еще похожа цифра 0?</w:t>
      </w:r>
    </w:p>
    <w:p w:rsidR="001F17F0" w:rsidRPr="00EC1001" w:rsidRDefault="001F17F0" w:rsidP="00982623">
      <w:pPr>
        <w:rPr>
          <w:rFonts w:ascii="Times New Roman" w:hAnsi="Times New Roman" w:cs="Times New Roman"/>
          <w:sz w:val="24"/>
          <w:szCs w:val="24"/>
        </w:rPr>
      </w:pPr>
      <w:r w:rsidRPr="00EC1001">
        <w:rPr>
          <w:rFonts w:ascii="Times New Roman" w:hAnsi="Times New Roman" w:cs="Times New Roman"/>
          <w:sz w:val="24"/>
          <w:szCs w:val="24"/>
        </w:rPr>
        <w:t>Цифра вроде буквы О – это ноль иль ничего.</w:t>
      </w:r>
    </w:p>
    <w:p w:rsidR="001F17F0" w:rsidRPr="00EC1001" w:rsidRDefault="001F17F0" w:rsidP="00982623">
      <w:pPr>
        <w:rPr>
          <w:rFonts w:ascii="Times New Roman" w:hAnsi="Times New Roman" w:cs="Times New Roman"/>
          <w:sz w:val="24"/>
          <w:szCs w:val="24"/>
        </w:rPr>
      </w:pPr>
      <w:r w:rsidRPr="00EC1001">
        <w:rPr>
          <w:rFonts w:ascii="Times New Roman" w:hAnsi="Times New Roman" w:cs="Times New Roman"/>
          <w:sz w:val="24"/>
          <w:szCs w:val="24"/>
        </w:rPr>
        <w:t>Круглый ноль такой хорошенький,</w:t>
      </w:r>
    </w:p>
    <w:p w:rsidR="001F17F0" w:rsidRPr="00892840" w:rsidRDefault="001F17F0" w:rsidP="00892840">
      <w:pPr>
        <w:rPr>
          <w:rFonts w:ascii="Times New Roman" w:hAnsi="Times New Roman" w:cs="Times New Roman"/>
          <w:sz w:val="24"/>
          <w:szCs w:val="24"/>
        </w:rPr>
      </w:pPr>
      <w:r w:rsidRPr="00892840">
        <w:rPr>
          <w:rFonts w:ascii="Times New Roman" w:hAnsi="Times New Roman" w:cs="Times New Roman"/>
        </w:rPr>
        <w:t>Но не значит ничегошеньки.</w:t>
      </w:r>
    </w:p>
    <w:p w:rsidR="001F17F0" w:rsidRPr="00EC1001" w:rsidRDefault="001F17F0" w:rsidP="00982623">
      <w:pPr>
        <w:rPr>
          <w:rFonts w:ascii="Times New Roman" w:hAnsi="Times New Roman" w:cs="Times New Roman"/>
          <w:sz w:val="24"/>
          <w:szCs w:val="24"/>
        </w:rPr>
      </w:pPr>
      <w:r w:rsidRPr="00EC1001">
        <w:rPr>
          <w:rFonts w:ascii="Times New Roman" w:hAnsi="Times New Roman" w:cs="Times New Roman"/>
          <w:sz w:val="24"/>
          <w:szCs w:val="24"/>
        </w:rPr>
        <w:t>Могу назвать его мячом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BD1E90">
        <w:rPr>
          <w:rFonts w:ascii="Times New Roman" w:hAnsi="Times New Roman" w:cs="Times New Roman"/>
          <w:b/>
          <w:bCs/>
          <w:sz w:val="24"/>
          <w:szCs w:val="24"/>
        </w:rPr>
        <w:t>слайд 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F17F0" w:rsidRPr="00EC1001" w:rsidRDefault="001F17F0" w:rsidP="00982623">
      <w:pPr>
        <w:rPr>
          <w:rFonts w:ascii="Times New Roman" w:hAnsi="Times New Roman" w:cs="Times New Roman"/>
          <w:sz w:val="24"/>
          <w:szCs w:val="24"/>
        </w:rPr>
      </w:pPr>
      <w:r w:rsidRPr="00EC1001">
        <w:rPr>
          <w:rFonts w:ascii="Times New Roman" w:hAnsi="Times New Roman" w:cs="Times New Roman"/>
          <w:sz w:val="24"/>
          <w:szCs w:val="24"/>
        </w:rPr>
        <w:t>А хочешь, дыркой назовем,</w:t>
      </w:r>
    </w:p>
    <w:p w:rsidR="001F17F0" w:rsidRPr="00EC1001" w:rsidRDefault="001F17F0" w:rsidP="00982623">
      <w:pPr>
        <w:rPr>
          <w:rFonts w:ascii="Times New Roman" w:hAnsi="Times New Roman" w:cs="Times New Roman"/>
          <w:sz w:val="24"/>
          <w:szCs w:val="24"/>
        </w:rPr>
      </w:pPr>
      <w:r w:rsidRPr="00EC1001">
        <w:rPr>
          <w:rFonts w:ascii="Times New Roman" w:hAnsi="Times New Roman" w:cs="Times New Roman"/>
          <w:sz w:val="24"/>
          <w:szCs w:val="24"/>
        </w:rPr>
        <w:t>А может бубликом, почти что кругленьким,</w:t>
      </w:r>
    </w:p>
    <w:p w:rsidR="001F17F0" w:rsidRPr="00EC1001" w:rsidRDefault="001F17F0" w:rsidP="00982623">
      <w:pPr>
        <w:rPr>
          <w:rFonts w:ascii="Times New Roman" w:hAnsi="Times New Roman" w:cs="Times New Roman"/>
          <w:sz w:val="24"/>
          <w:szCs w:val="24"/>
        </w:rPr>
      </w:pPr>
      <w:r w:rsidRPr="00EC1001">
        <w:rPr>
          <w:rFonts w:ascii="Times New Roman" w:hAnsi="Times New Roman" w:cs="Times New Roman"/>
          <w:sz w:val="24"/>
          <w:szCs w:val="24"/>
        </w:rPr>
        <w:t>Но как его не назовем,</w:t>
      </w:r>
    </w:p>
    <w:p w:rsidR="001F17F0" w:rsidRPr="00892840" w:rsidRDefault="001F17F0" w:rsidP="00892840">
      <w:pPr>
        <w:rPr>
          <w:rFonts w:ascii="Times New Roman" w:hAnsi="Times New Roman" w:cs="Times New Roman"/>
          <w:sz w:val="24"/>
          <w:szCs w:val="24"/>
        </w:rPr>
      </w:pPr>
      <w:r w:rsidRPr="00892840">
        <w:rPr>
          <w:rFonts w:ascii="Times New Roman" w:hAnsi="Times New Roman" w:cs="Times New Roman"/>
          <w:sz w:val="24"/>
          <w:szCs w:val="24"/>
        </w:rPr>
        <w:t>Он называется ….нулем.</w:t>
      </w:r>
    </w:p>
    <w:p w:rsidR="001F17F0" w:rsidRPr="00EC1001" w:rsidRDefault="001F17F0" w:rsidP="009826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1001">
        <w:rPr>
          <w:rFonts w:ascii="Times New Roman" w:hAnsi="Times New Roman" w:cs="Times New Roman"/>
          <w:b/>
          <w:bCs/>
          <w:sz w:val="24"/>
          <w:szCs w:val="24"/>
        </w:rPr>
        <w:t>4.Первичное восприятие и усвоение нового теоретического учебного материала.</w:t>
      </w:r>
    </w:p>
    <w:p w:rsidR="001F17F0" w:rsidRDefault="001F17F0" w:rsidP="00BF65B0">
      <w:pPr>
        <w:rPr>
          <w:rFonts w:ascii="Times New Roman" w:hAnsi="Times New Roman" w:cs="Times New Roman"/>
          <w:sz w:val="24"/>
          <w:szCs w:val="24"/>
        </w:rPr>
      </w:pPr>
      <w:r w:rsidRPr="00EC1001">
        <w:rPr>
          <w:rFonts w:ascii="Times New Roman" w:hAnsi="Times New Roman" w:cs="Times New Roman"/>
          <w:b/>
          <w:bCs/>
          <w:sz w:val="24"/>
          <w:szCs w:val="24"/>
        </w:rPr>
        <w:t>Цель этапа:</w:t>
      </w:r>
      <w:r w:rsidRPr="00EC1001">
        <w:rPr>
          <w:rFonts w:ascii="Times New Roman" w:hAnsi="Times New Roman" w:cs="Times New Roman"/>
          <w:sz w:val="24"/>
          <w:szCs w:val="24"/>
        </w:rPr>
        <w:t xml:space="preserve"> </w:t>
      </w:r>
      <w:r w:rsidRPr="00EC1001">
        <w:rPr>
          <w:rFonts w:ascii="Times New Roman" w:hAnsi="Times New Roman" w:cs="Times New Roman"/>
          <w:i/>
          <w:iCs/>
          <w:sz w:val="24"/>
          <w:szCs w:val="24"/>
        </w:rPr>
        <w:t>Привлечение внимания детей к принципиально новым сведениям, развитие умения распознавать цифру 0.</w:t>
      </w:r>
    </w:p>
    <w:p w:rsidR="001F17F0" w:rsidRPr="00EC1001" w:rsidRDefault="001F17F0" w:rsidP="00BF65B0">
      <w:pPr>
        <w:rPr>
          <w:rFonts w:ascii="Times New Roman" w:hAnsi="Times New Roman" w:cs="Times New Roman"/>
          <w:sz w:val="24"/>
          <w:szCs w:val="24"/>
        </w:rPr>
      </w:pPr>
      <w:r w:rsidRPr="00EC1001">
        <w:rPr>
          <w:rFonts w:ascii="Times New Roman" w:hAnsi="Times New Roman" w:cs="Times New Roman"/>
          <w:sz w:val="24"/>
          <w:szCs w:val="24"/>
        </w:rPr>
        <w:t>Ноль появился в Индии, обозначался кружком, называли его «сифр». Спустя несколько веков ему дали название «нуль», что означает «ничто».</w:t>
      </w:r>
    </w:p>
    <w:p w:rsidR="001F17F0" w:rsidRDefault="001F17F0" w:rsidP="00982623">
      <w:pPr>
        <w:rPr>
          <w:rFonts w:ascii="Times New Roman" w:hAnsi="Times New Roman" w:cs="Times New Roman"/>
          <w:sz w:val="24"/>
          <w:szCs w:val="24"/>
        </w:rPr>
      </w:pPr>
      <w:r w:rsidRPr="00BD1E90">
        <w:rPr>
          <w:rFonts w:ascii="Times New Roman" w:hAnsi="Times New Roman" w:cs="Times New Roman"/>
          <w:b/>
          <w:bCs/>
          <w:sz w:val="24"/>
          <w:szCs w:val="24"/>
        </w:rPr>
        <w:t>Слайд 5: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001">
        <w:rPr>
          <w:rFonts w:ascii="Times New Roman" w:hAnsi="Times New Roman" w:cs="Times New Roman"/>
          <w:sz w:val="24"/>
          <w:szCs w:val="24"/>
        </w:rPr>
        <w:t>Ноль единственная цифра, которой поставлен памятник в Венгрии, в центре города Будапешт. От этого памятника отмеряются все расстояния в стране.</w:t>
      </w:r>
    </w:p>
    <w:p w:rsidR="001F17F0" w:rsidRPr="00EC1001" w:rsidRDefault="001F17F0" w:rsidP="00982623">
      <w:pPr>
        <w:rPr>
          <w:rFonts w:ascii="Times New Roman" w:hAnsi="Times New Roman" w:cs="Times New Roman"/>
          <w:sz w:val="24"/>
          <w:szCs w:val="24"/>
        </w:rPr>
      </w:pPr>
      <w:r w:rsidRPr="00EC1001">
        <w:rPr>
          <w:rFonts w:ascii="Times New Roman" w:hAnsi="Times New Roman" w:cs="Times New Roman"/>
          <w:sz w:val="24"/>
          <w:szCs w:val="24"/>
        </w:rPr>
        <w:t>- Где место ноля на числовом отрезке? (перед числом 1) Есть ли у него соседи?</w:t>
      </w:r>
    </w:p>
    <w:p w:rsidR="001F17F0" w:rsidRPr="00EC1001" w:rsidRDefault="001F17F0" w:rsidP="00982623">
      <w:pPr>
        <w:rPr>
          <w:rFonts w:ascii="Times New Roman" w:hAnsi="Times New Roman" w:cs="Times New Roman"/>
          <w:sz w:val="24"/>
          <w:szCs w:val="24"/>
        </w:rPr>
      </w:pPr>
      <w:r w:rsidRPr="00EC1001">
        <w:rPr>
          <w:rFonts w:ascii="Times New Roman" w:hAnsi="Times New Roman" w:cs="Times New Roman"/>
          <w:sz w:val="24"/>
          <w:szCs w:val="24"/>
        </w:rPr>
        <w:t>- Что можете сказать  про 0, если сравнивать с другими числами?</w:t>
      </w:r>
    </w:p>
    <w:p w:rsidR="001F17F0" w:rsidRPr="00EC1001" w:rsidRDefault="001F17F0" w:rsidP="00982623">
      <w:pPr>
        <w:rPr>
          <w:rFonts w:ascii="Times New Roman" w:hAnsi="Times New Roman" w:cs="Times New Roman"/>
          <w:sz w:val="24"/>
          <w:szCs w:val="24"/>
        </w:rPr>
      </w:pPr>
      <w:r w:rsidRPr="00EC1001">
        <w:rPr>
          <w:rFonts w:ascii="Times New Roman" w:hAnsi="Times New Roman" w:cs="Times New Roman"/>
          <w:sz w:val="24"/>
          <w:szCs w:val="24"/>
        </w:rPr>
        <w:t>- 0 – это натуральное число? Почему?</w:t>
      </w:r>
    </w:p>
    <w:p w:rsidR="001F17F0" w:rsidRPr="00EC1001" w:rsidRDefault="001F17F0" w:rsidP="00982623">
      <w:pPr>
        <w:rPr>
          <w:rFonts w:ascii="Times New Roman" w:hAnsi="Times New Roman" w:cs="Times New Roman"/>
          <w:sz w:val="24"/>
          <w:szCs w:val="24"/>
        </w:rPr>
      </w:pPr>
      <w:r w:rsidRPr="00EC1001">
        <w:rPr>
          <w:rFonts w:ascii="Times New Roman" w:hAnsi="Times New Roman" w:cs="Times New Roman"/>
          <w:sz w:val="24"/>
          <w:szCs w:val="24"/>
        </w:rPr>
        <w:t xml:space="preserve">- Как вы думаете, если числа меньше 0?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464676">
        <w:rPr>
          <w:rFonts w:ascii="Times New Roman" w:hAnsi="Times New Roman" w:cs="Times New Roman"/>
          <w:b/>
          <w:bCs/>
          <w:sz w:val="24"/>
          <w:szCs w:val="24"/>
        </w:rPr>
        <w:t>слайд 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EC1001">
        <w:rPr>
          <w:rFonts w:ascii="Times New Roman" w:hAnsi="Times New Roman" w:cs="Times New Roman"/>
          <w:sz w:val="24"/>
          <w:szCs w:val="24"/>
        </w:rPr>
        <w:t xml:space="preserve">Посмотрите на термометр. Для чего он? Нуль помещен между двумя рядами чисел, которые идут вверх и вниз. Вверх идут градусы тепла (выше 0), вниз – градусы холода (ниже 0, т.е.меньше 0).Такие числа называются </w:t>
      </w:r>
      <w:r w:rsidRPr="00EC1001">
        <w:rPr>
          <w:rFonts w:ascii="Times New Roman" w:hAnsi="Times New Roman" w:cs="Times New Roman"/>
          <w:sz w:val="24"/>
          <w:szCs w:val="24"/>
          <w:u w:val="single"/>
        </w:rPr>
        <w:t>отрицательными</w:t>
      </w:r>
      <w:r w:rsidRPr="00EC1001">
        <w:rPr>
          <w:rFonts w:ascii="Times New Roman" w:hAnsi="Times New Roman" w:cs="Times New Roman"/>
          <w:sz w:val="24"/>
          <w:szCs w:val="24"/>
        </w:rPr>
        <w:t xml:space="preserve"> и при записи ставят перед ними знак «минус»</w:t>
      </w:r>
    </w:p>
    <w:p w:rsidR="001F17F0" w:rsidRDefault="001F17F0" w:rsidP="00852E1D">
      <w:pPr>
        <w:pStyle w:val="NormalWeb"/>
        <w:rPr>
          <w:rStyle w:val="Strong"/>
        </w:rPr>
      </w:pPr>
      <w:r w:rsidRPr="00BF65B0">
        <w:rPr>
          <w:b/>
          <w:bCs/>
        </w:rPr>
        <w:t xml:space="preserve">Физкультминутка. </w:t>
      </w:r>
      <w:r w:rsidRPr="00852E1D">
        <w:rPr>
          <w:rStyle w:val="Strong"/>
        </w:rPr>
        <w:t>«Летит по небу шар».</w:t>
      </w:r>
    </w:p>
    <w:p w:rsidR="001F17F0" w:rsidRPr="00852E1D" w:rsidRDefault="001F17F0" w:rsidP="00852E1D">
      <w:pPr>
        <w:pStyle w:val="NormalWeb"/>
        <w:rPr>
          <w:b/>
          <w:bCs/>
        </w:rPr>
      </w:pPr>
      <w:r w:rsidRPr="00852E1D">
        <w:t xml:space="preserve">Цель этапа: </w:t>
      </w:r>
      <w:r w:rsidRPr="00852E1D">
        <w:rPr>
          <w:i/>
          <w:iCs/>
        </w:rPr>
        <w:t>Смена вида деятельности</w:t>
      </w:r>
    </w:p>
    <w:p w:rsidR="001F17F0" w:rsidRDefault="001F17F0" w:rsidP="00982623">
      <w:pPr>
        <w:rPr>
          <w:rFonts w:ascii="Times New Roman" w:hAnsi="Times New Roman" w:cs="Times New Roman"/>
          <w:sz w:val="24"/>
          <w:szCs w:val="24"/>
        </w:rPr>
      </w:pPr>
      <w:r w:rsidRPr="00852E1D">
        <w:rPr>
          <w:rStyle w:val="Emphasis"/>
          <w:rFonts w:ascii="Times New Roman" w:hAnsi="Times New Roman" w:cs="Times New Roman"/>
          <w:sz w:val="24"/>
          <w:szCs w:val="24"/>
        </w:rPr>
        <w:t>Летит</w:t>
      </w:r>
      <w:r>
        <w:rPr>
          <w:rStyle w:val="Emphasis"/>
          <w:rFonts w:ascii="Times New Roman" w:hAnsi="Times New Roman" w:cs="Times New Roman"/>
          <w:sz w:val="24"/>
          <w:szCs w:val="24"/>
        </w:rPr>
        <w:t>, летит</w:t>
      </w:r>
      <w:r w:rsidRPr="00852E1D">
        <w:rPr>
          <w:rStyle w:val="Emphasis"/>
          <w:rFonts w:ascii="Times New Roman" w:hAnsi="Times New Roman" w:cs="Times New Roman"/>
          <w:sz w:val="24"/>
          <w:szCs w:val="24"/>
        </w:rPr>
        <w:t xml:space="preserve"> по небу шар,</w:t>
      </w:r>
      <w:r w:rsidRPr="00852E1D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852E1D">
        <w:rPr>
          <w:rStyle w:val="Emphasis"/>
          <w:rFonts w:ascii="Times New Roman" w:hAnsi="Times New Roman" w:cs="Times New Roman"/>
          <w:sz w:val="24"/>
          <w:szCs w:val="24"/>
        </w:rPr>
        <w:t>По небу шар летит,</w:t>
      </w:r>
      <w:r w:rsidRPr="00852E1D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852E1D">
        <w:rPr>
          <w:rStyle w:val="Emphasis"/>
          <w:rFonts w:ascii="Times New Roman" w:hAnsi="Times New Roman" w:cs="Times New Roman"/>
          <w:sz w:val="24"/>
          <w:szCs w:val="24"/>
        </w:rPr>
        <w:t xml:space="preserve">Но знаем мы </w:t>
      </w:r>
      <w:r w:rsidRPr="00852E1D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852E1D">
        <w:rPr>
          <w:rStyle w:val="Emphasis"/>
          <w:rFonts w:ascii="Times New Roman" w:hAnsi="Times New Roman" w:cs="Times New Roman"/>
          <w:sz w:val="24"/>
          <w:szCs w:val="24"/>
        </w:rPr>
        <w:t xml:space="preserve">До неба шар </w:t>
      </w:r>
      <w:r w:rsidRPr="00852E1D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852E1D">
        <w:rPr>
          <w:rStyle w:val="Emphasis"/>
          <w:rFonts w:ascii="Times New Roman" w:hAnsi="Times New Roman" w:cs="Times New Roman"/>
          <w:sz w:val="24"/>
          <w:szCs w:val="24"/>
        </w:rPr>
        <w:t>Никак не долетит.</w:t>
      </w:r>
      <w:r w:rsidRPr="00852E1D">
        <w:rPr>
          <w:rFonts w:ascii="Times New Roman" w:hAnsi="Times New Roman" w:cs="Times New Roman"/>
          <w:sz w:val="24"/>
          <w:szCs w:val="24"/>
        </w:rPr>
        <w:br/>
        <w:t>(Дети вместо слов показывают движения: лети- взмах руками; шар – круг в воздухе руками; по небу - указывают пальцем вверх, мы – жест на себя; знаем – жест на голо</w:t>
      </w:r>
      <w:r>
        <w:rPr>
          <w:rFonts w:ascii="Times New Roman" w:hAnsi="Times New Roman" w:cs="Times New Roman"/>
          <w:sz w:val="24"/>
          <w:szCs w:val="24"/>
        </w:rPr>
        <w:t>ву; никак – отрицание головой.</w:t>
      </w:r>
    </w:p>
    <w:p w:rsidR="001F17F0" w:rsidRPr="00BF65B0" w:rsidRDefault="001F17F0" w:rsidP="00BF65B0">
      <w:pPr>
        <w:pStyle w:val="NormalWeb"/>
      </w:pPr>
      <w:r w:rsidRPr="00BF65B0">
        <w:rPr>
          <w:rStyle w:val="Strong"/>
        </w:rPr>
        <w:t xml:space="preserve">Учитель: </w:t>
      </w:r>
      <w:r w:rsidRPr="00BF65B0">
        <w:t>Сколько слов мы произносили в конце? (Ноль.)</w:t>
      </w:r>
      <w:r w:rsidRPr="00BF65B0">
        <w:rPr>
          <w:sz w:val="28"/>
          <w:szCs w:val="28"/>
        </w:rPr>
        <w:t xml:space="preserve"> </w:t>
      </w:r>
      <w:r w:rsidRPr="00BF65B0">
        <w:t>Верно, число ноль или ещё вы можете услышать нуль и это не ошибка, можно назвать по-разному, а записывают цифрой 0.</w:t>
      </w:r>
    </w:p>
    <w:p w:rsidR="001F17F0" w:rsidRPr="00EC1001" w:rsidRDefault="001F17F0" w:rsidP="009826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1001">
        <w:rPr>
          <w:rFonts w:ascii="Times New Roman" w:hAnsi="Times New Roman" w:cs="Times New Roman"/>
          <w:b/>
          <w:bCs/>
          <w:sz w:val="24"/>
          <w:szCs w:val="24"/>
        </w:rPr>
        <w:t>5.Первичное закрепление. Работа в тетрадях.</w:t>
      </w:r>
    </w:p>
    <w:p w:rsidR="001F17F0" w:rsidRPr="00EC1001" w:rsidRDefault="001F17F0" w:rsidP="009826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1001">
        <w:rPr>
          <w:rFonts w:ascii="Times New Roman" w:hAnsi="Times New Roman" w:cs="Times New Roman"/>
          <w:b/>
          <w:bCs/>
          <w:sz w:val="24"/>
          <w:szCs w:val="24"/>
        </w:rPr>
        <w:t>Цель этапа</w:t>
      </w:r>
      <w:r w:rsidRPr="00EC1001">
        <w:rPr>
          <w:rFonts w:ascii="Times New Roman" w:hAnsi="Times New Roman" w:cs="Times New Roman"/>
          <w:sz w:val="24"/>
          <w:szCs w:val="24"/>
        </w:rPr>
        <w:t xml:space="preserve">: </w:t>
      </w:r>
      <w:r w:rsidRPr="00EC1001">
        <w:rPr>
          <w:rFonts w:ascii="Times New Roman" w:hAnsi="Times New Roman" w:cs="Times New Roman"/>
          <w:i/>
          <w:iCs/>
          <w:sz w:val="24"/>
          <w:szCs w:val="24"/>
        </w:rPr>
        <w:t>Сформировать навыки написания цифры 0.</w:t>
      </w:r>
    </w:p>
    <w:p w:rsidR="001F17F0" w:rsidRPr="00EC1001" w:rsidRDefault="001F17F0" w:rsidP="00982623">
      <w:pPr>
        <w:rPr>
          <w:rFonts w:ascii="Times New Roman" w:hAnsi="Times New Roman" w:cs="Times New Roman"/>
          <w:sz w:val="24"/>
          <w:szCs w:val="24"/>
        </w:rPr>
      </w:pPr>
      <w:r w:rsidRPr="00EC100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C1001">
        <w:rPr>
          <w:rFonts w:ascii="Times New Roman" w:hAnsi="Times New Roman" w:cs="Times New Roman"/>
          <w:sz w:val="24"/>
          <w:szCs w:val="24"/>
        </w:rPr>
        <w:t xml:space="preserve"> Сейчас мы будем учиться писать цифру 0.</w:t>
      </w:r>
    </w:p>
    <w:p w:rsidR="001F17F0" w:rsidRPr="00EC1001" w:rsidRDefault="001F17F0" w:rsidP="00982623">
      <w:pPr>
        <w:rPr>
          <w:rFonts w:ascii="Times New Roman" w:hAnsi="Times New Roman" w:cs="Times New Roman"/>
          <w:sz w:val="24"/>
          <w:szCs w:val="24"/>
        </w:rPr>
      </w:pPr>
      <w:r w:rsidRPr="00EC1001">
        <w:rPr>
          <w:rFonts w:ascii="Times New Roman" w:hAnsi="Times New Roman" w:cs="Times New Roman"/>
          <w:sz w:val="24"/>
          <w:szCs w:val="24"/>
        </w:rPr>
        <w:t>- А для чего нам нужно уметь её писать?</w:t>
      </w:r>
    </w:p>
    <w:p w:rsidR="001F17F0" w:rsidRPr="00EC1001" w:rsidRDefault="001F17F0" w:rsidP="00982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Откройте тетради</w:t>
      </w:r>
      <w:r w:rsidRPr="00EC1001">
        <w:rPr>
          <w:rFonts w:ascii="Times New Roman" w:hAnsi="Times New Roman" w:cs="Times New Roman"/>
          <w:sz w:val="24"/>
          <w:szCs w:val="24"/>
        </w:rPr>
        <w:t>. Стр.46. Положите с наклоном, сядьте прямо.</w:t>
      </w:r>
    </w:p>
    <w:p w:rsidR="001F17F0" w:rsidRPr="00EC1001" w:rsidRDefault="001F17F0" w:rsidP="00982623">
      <w:pPr>
        <w:rPr>
          <w:rFonts w:ascii="Times New Roman" w:hAnsi="Times New Roman" w:cs="Times New Roman"/>
          <w:sz w:val="24"/>
          <w:szCs w:val="24"/>
        </w:rPr>
      </w:pPr>
      <w:r w:rsidRPr="00EC1001">
        <w:rPr>
          <w:rFonts w:ascii="Times New Roman" w:hAnsi="Times New Roman" w:cs="Times New Roman"/>
          <w:sz w:val="24"/>
          <w:szCs w:val="24"/>
        </w:rPr>
        <w:t>- Сколько элементов у цифры 0?  (1 овал)</w:t>
      </w:r>
    </w:p>
    <w:p w:rsidR="001F17F0" w:rsidRDefault="001F17F0" w:rsidP="0098262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C1001">
        <w:rPr>
          <w:rFonts w:ascii="Times New Roman" w:hAnsi="Times New Roman" w:cs="Times New Roman"/>
          <w:i/>
          <w:iCs/>
          <w:sz w:val="24"/>
          <w:szCs w:val="24"/>
        </w:rPr>
        <w:t>Начинаем писать чуть ниже вершины верхнего правого угла, закругляем, касаясь верхней стороны клетки, ведем вниз, закругляем, касаясь середины нижней стороны клетки, закругляем и ведем вверх к началу овала.</w:t>
      </w:r>
    </w:p>
    <w:p w:rsidR="001F17F0" w:rsidRDefault="001F17F0" w:rsidP="0098262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Обводим образец. Чтобы продолжить работу в тетради, надо узнать закономерность по которой построен ряд. ( № 1 стр.46)</w:t>
      </w:r>
    </w:p>
    <w:p w:rsidR="001F17F0" w:rsidRPr="00EC1001" w:rsidRDefault="001F17F0" w:rsidP="0098262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-№ 2 стр.46. Записать в тетрадь равенства к каждому рисунку в учебнике (№ 5 стр.21)</w:t>
      </w:r>
    </w:p>
    <w:p w:rsidR="001F17F0" w:rsidRPr="00EC1001" w:rsidRDefault="001F17F0" w:rsidP="009826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1001">
        <w:rPr>
          <w:rFonts w:ascii="Times New Roman" w:hAnsi="Times New Roman" w:cs="Times New Roman"/>
          <w:sz w:val="24"/>
          <w:szCs w:val="24"/>
        </w:rPr>
        <w:t>-</w:t>
      </w:r>
      <w:r w:rsidRPr="00EC1001">
        <w:rPr>
          <w:rFonts w:ascii="Times New Roman" w:hAnsi="Times New Roman" w:cs="Times New Roman"/>
          <w:b/>
          <w:bCs/>
          <w:sz w:val="24"/>
          <w:szCs w:val="24"/>
        </w:rPr>
        <w:t xml:space="preserve"> 6.Обобщение усвоенного.</w:t>
      </w:r>
    </w:p>
    <w:p w:rsidR="001F17F0" w:rsidRPr="00EC1001" w:rsidRDefault="001F17F0" w:rsidP="009826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1001">
        <w:rPr>
          <w:rFonts w:ascii="Times New Roman" w:hAnsi="Times New Roman" w:cs="Times New Roman"/>
          <w:b/>
          <w:bCs/>
          <w:sz w:val="24"/>
          <w:szCs w:val="24"/>
        </w:rPr>
        <w:t>Цель этапа:</w:t>
      </w:r>
      <w:r w:rsidRPr="00EC1001">
        <w:rPr>
          <w:rFonts w:ascii="Times New Roman" w:hAnsi="Times New Roman" w:cs="Times New Roman"/>
          <w:sz w:val="24"/>
          <w:szCs w:val="24"/>
        </w:rPr>
        <w:t xml:space="preserve"> </w:t>
      </w:r>
      <w:r w:rsidRPr="00EC1001">
        <w:rPr>
          <w:rFonts w:ascii="Times New Roman" w:hAnsi="Times New Roman" w:cs="Times New Roman"/>
          <w:i/>
          <w:iCs/>
          <w:sz w:val="24"/>
          <w:szCs w:val="24"/>
        </w:rPr>
        <w:t>Закрепить, повторить, продолжить формирование УУД.</w:t>
      </w:r>
    </w:p>
    <w:p w:rsidR="001F17F0" w:rsidRPr="00EC1001" w:rsidRDefault="001F17F0" w:rsidP="00982623">
      <w:pPr>
        <w:rPr>
          <w:rFonts w:ascii="Times New Roman" w:hAnsi="Times New Roman" w:cs="Times New Roman"/>
          <w:sz w:val="24"/>
          <w:szCs w:val="24"/>
        </w:rPr>
      </w:pPr>
      <w:r w:rsidRPr="00EC1001">
        <w:rPr>
          <w:rFonts w:ascii="Times New Roman" w:hAnsi="Times New Roman" w:cs="Times New Roman"/>
          <w:b/>
          <w:bCs/>
          <w:sz w:val="24"/>
          <w:szCs w:val="24"/>
        </w:rPr>
        <w:t>Работа с учебником.</w:t>
      </w:r>
      <w:r w:rsidRPr="00EC1001">
        <w:rPr>
          <w:rFonts w:ascii="Times New Roman" w:hAnsi="Times New Roman" w:cs="Times New Roman"/>
          <w:sz w:val="24"/>
          <w:szCs w:val="24"/>
        </w:rPr>
        <w:t xml:space="preserve"> Стр.21 </w:t>
      </w:r>
    </w:p>
    <w:p w:rsidR="001F17F0" w:rsidRPr="00EC1001" w:rsidRDefault="001F17F0" w:rsidP="00982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C1001">
        <w:rPr>
          <w:rFonts w:ascii="Times New Roman" w:hAnsi="Times New Roman" w:cs="Times New Roman"/>
          <w:sz w:val="24"/>
          <w:szCs w:val="24"/>
        </w:rPr>
        <w:t>Что будет, если:</w:t>
      </w:r>
    </w:p>
    <w:p w:rsidR="001F17F0" w:rsidRDefault="001F17F0" w:rsidP="00982623">
      <w:pPr>
        <w:rPr>
          <w:rFonts w:ascii="Times New Roman" w:hAnsi="Times New Roman" w:cs="Times New Roman"/>
          <w:sz w:val="24"/>
          <w:szCs w:val="24"/>
        </w:rPr>
      </w:pPr>
      <w:r w:rsidRPr="00EC1001">
        <w:rPr>
          <w:rFonts w:ascii="Times New Roman" w:hAnsi="Times New Roman" w:cs="Times New Roman"/>
          <w:sz w:val="24"/>
          <w:szCs w:val="24"/>
        </w:rPr>
        <w:t xml:space="preserve">а-а=?          а+0=?            а-0=?  </w:t>
      </w:r>
    </w:p>
    <w:p w:rsidR="001F17F0" w:rsidRPr="00EC1001" w:rsidRDefault="001F17F0" w:rsidP="00982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№ 6*  Вставить нужные знаки действия, чтобы получились верные равенства.</w:t>
      </w:r>
      <w:r w:rsidRPr="00EC100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F17F0" w:rsidRPr="00EC1001" w:rsidRDefault="001F17F0" w:rsidP="00927DF8">
      <w:pPr>
        <w:rPr>
          <w:rFonts w:ascii="Times New Roman" w:hAnsi="Times New Roman" w:cs="Times New Roman"/>
          <w:sz w:val="24"/>
          <w:szCs w:val="24"/>
        </w:rPr>
      </w:pPr>
      <w:r w:rsidRPr="00EC10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Вас ждет ещё одно задание:</w:t>
      </w:r>
    </w:p>
    <w:p w:rsidR="001F17F0" w:rsidRPr="00EC1001" w:rsidRDefault="001F17F0" w:rsidP="00EC1001">
      <w:pPr>
        <w:rPr>
          <w:rFonts w:ascii="Times New Roman" w:hAnsi="Times New Roman" w:cs="Times New Roman"/>
          <w:sz w:val="24"/>
          <w:szCs w:val="24"/>
        </w:rPr>
      </w:pPr>
      <w:r w:rsidRPr="00EC1001">
        <w:rPr>
          <w:rFonts w:ascii="Times New Roman" w:hAnsi="Times New Roman" w:cs="Times New Roman"/>
          <w:sz w:val="24"/>
          <w:szCs w:val="24"/>
        </w:rPr>
        <w:t xml:space="preserve">-Я буду задавать вопросы, а вы ответы будете показывать на пальчиках. </w:t>
      </w:r>
    </w:p>
    <w:p w:rsidR="001F17F0" w:rsidRPr="00EC1001" w:rsidRDefault="001F17F0" w:rsidP="00EC1001">
      <w:pPr>
        <w:rPr>
          <w:rFonts w:ascii="Times New Roman" w:hAnsi="Times New Roman" w:cs="Times New Roman"/>
          <w:sz w:val="24"/>
          <w:szCs w:val="24"/>
        </w:rPr>
      </w:pPr>
      <w:r w:rsidRPr="00EC1001">
        <w:rPr>
          <w:rFonts w:ascii="Times New Roman" w:hAnsi="Times New Roman" w:cs="Times New Roman"/>
          <w:sz w:val="24"/>
          <w:szCs w:val="24"/>
        </w:rPr>
        <w:t>Сколько пальцев на 1 руке?</w:t>
      </w:r>
    </w:p>
    <w:p w:rsidR="001F17F0" w:rsidRPr="00EC1001" w:rsidRDefault="001F17F0" w:rsidP="00EC1001">
      <w:pPr>
        <w:rPr>
          <w:rFonts w:ascii="Times New Roman" w:hAnsi="Times New Roman" w:cs="Times New Roman"/>
          <w:sz w:val="24"/>
          <w:szCs w:val="24"/>
        </w:rPr>
      </w:pPr>
      <w:r w:rsidRPr="00EC1001">
        <w:rPr>
          <w:rFonts w:ascii="Times New Roman" w:hAnsi="Times New Roman" w:cs="Times New Roman"/>
          <w:sz w:val="24"/>
          <w:szCs w:val="24"/>
        </w:rPr>
        <w:t>Сколько окон в классе?</w:t>
      </w:r>
    </w:p>
    <w:p w:rsidR="001F17F0" w:rsidRPr="00EC1001" w:rsidRDefault="001F17F0" w:rsidP="00EC1001">
      <w:pPr>
        <w:rPr>
          <w:rFonts w:ascii="Times New Roman" w:hAnsi="Times New Roman" w:cs="Times New Roman"/>
          <w:sz w:val="24"/>
          <w:szCs w:val="24"/>
        </w:rPr>
      </w:pPr>
      <w:r w:rsidRPr="00EC1001">
        <w:rPr>
          <w:rFonts w:ascii="Times New Roman" w:hAnsi="Times New Roman" w:cs="Times New Roman"/>
          <w:sz w:val="24"/>
          <w:szCs w:val="24"/>
        </w:rPr>
        <w:t>Сколько яблок на дубе?</w:t>
      </w:r>
    </w:p>
    <w:p w:rsidR="001F17F0" w:rsidRPr="00EC1001" w:rsidRDefault="001F17F0" w:rsidP="00EC1001">
      <w:pPr>
        <w:rPr>
          <w:rFonts w:ascii="Times New Roman" w:hAnsi="Times New Roman" w:cs="Times New Roman"/>
          <w:sz w:val="24"/>
          <w:szCs w:val="24"/>
        </w:rPr>
      </w:pPr>
      <w:r w:rsidRPr="00EC1001">
        <w:rPr>
          <w:rFonts w:ascii="Times New Roman" w:hAnsi="Times New Roman" w:cs="Times New Roman"/>
          <w:sz w:val="24"/>
          <w:szCs w:val="24"/>
        </w:rPr>
        <w:t>Сколько ног у человека? У змеи?</w:t>
      </w:r>
    </w:p>
    <w:p w:rsidR="001F17F0" w:rsidRDefault="001F17F0" w:rsidP="00927DF8">
      <w:pPr>
        <w:rPr>
          <w:rFonts w:ascii="Times New Roman" w:hAnsi="Times New Roman" w:cs="Times New Roman"/>
          <w:sz w:val="24"/>
          <w:szCs w:val="24"/>
        </w:rPr>
      </w:pPr>
      <w:r w:rsidRPr="00EC1001">
        <w:rPr>
          <w:rFonts w:ascii="Times New Roman" w:hAnsi="Times New Roman" w:cs="Times New Roman"/>
          <w:sz w:val="24"/>
          <w:szCs w:val="24"/>
        </w:rPr>
        <w:t>Сколько</w:t>
      </w:r>
      <w:r>
        <w:rPr>
          <w:rFonts w:ascii="Times New Roman" w:hAnsi="Times New Roman" w:cs="Times New Roman"/>
          <w:sz w:val="24"/>
          <w:szCs w:val="24"/>
        </w:rPr>
        <w:t xml:space="preserve"> дедушек учится в нашем классе?</w:t>
      </w:r>
    </w:p>
    <w:p w:rsidR="001F17F0" w:rsidRPr="00EC1001" w:rsidRDefault="001F17F0" w:rsidP="00927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подводим итог урока. Что нового узнали на уроке?</w:t>
      </w:r>
    </w:p>
    <w:p w:rsidR="001F17F0" w:rsidRPr="00EC1001" w:rsidRDefault="001F17F0" w:rsidP="00927D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1001">
        <w:rPr>
          <w:rFonts w:ascii="Times New Roman" w:hAnsi="Times New Roman" w:cs="Times New Roman"/>
          <w:b/>
          <w:bCs/>
          <w:sz w:val="24"/>
          <w:szCs w:val="24"/>
        </w:rPr>
        <w:t>8.Рефлексия учебной деятельности.</w:t>
      </w:r>
    </w:p>
    <w:p w:rsidR="001F17F0" w:rsidRPr="00852E1D" w:rsidRDefault="001F17F0" w:rsidP="00927DF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C1001">
        <w:rPr>
          <w:b/>
          <w:bCs/>
        </w:rPr>
        <w:t xml:space="preserve">Цель этапа: </w:t>
      </w:r>
      <w:r w:rsidRPr="00852E1D">
        <w:rPr>
          <w:rFonts w:ascii="Times New Roman" w:hAnsi="Times New Roman" w:cs="Times New Roman"/>
          <w:i/>
          <w:iCs/>
          <w:sz w:val="24"/>
          <w:szCs w:val="24"/>
        </w:rPr>
        <w:t>Сформировать личную ответственность за результаты деятельности</w:t>
      </w:r>
    </w:p>
    <w:p w:rsidR="001F17F0" w:rsidRPr="00EC1001" w:rsidRDefault="001F17F0" w:rsidP="00927DF8">
      <w:pPr>
        <w:rPr>
          <w:rFonts w:ascii="Times New Roman" w:hAnsi="Times New Roman" w:cs="Times New Roman"/>
          <w:sz w:val="24"/>
          <w:szCs w:val="24"/>
        </w:rPr>
      </w:pPr>
      <w:r w:rsidRPr="00EC1001">
        <w:rPr>
          <w:rFonts w:ascii="Times New Roman" w:hAnsi="Times New Roman" w:cs="Times New Roman"/>
          <w:sz w:val="24"/>
          <w:szCs w:val="24"/>
        </w:rPr>
        <w:t>-Кому было трудно? Что?</w:t>
      </w:r>
    </w:p>
    <w:p w:rsidR="001F17F0" w:rsidRPr="00EC1001" w:rsidRDefault="001F17F0" w:rsidP="00927DF8">
      <w:pPr>
        <w:rPr>
          <w:rFonts w:ascii="Times New Roman" w:hAnsi="Times New Roman" w:cs="Times New Roman"/>
          <w:sz w:val="24"/>
          <w:szCs w:val="24"/>
        </w:rPr>
      </w:pPr>
      <w:r w:rsidRPr="00EC1001">
        <w:rPr>
          <w:rFonts w:ascii="Times New Roman" w:hAnsi="Times New Roman" w:cs="Times New Roman"/>
          <w:sz w:val="24"/>
          <w:szCs w:val="24"/>
        </w:rPr>
        <w:t>-А кому легко?</w:t>
      </w:r>
    </w:p>
    <w:p w:rsidR="001F17F0" w:rsidRPr="00EC1001" w:rsidRDefault="001F17F0" w:rsidP="00927DF8">
      <w:pPr>
        <w:rPr>
          <w:rFonts w:ascii="Times New Roman" w:hAnsi="Times New Roman" w:cs="Times New Roman"/>
          <w:sz w:val="24"/>
          <w:szCs w:val="24"/>
        </w:rPr>
      </w:pPr>
      <w:r w:rsidRPr="00EC1001">
        <w:rPr>
          <w:rFonts w:ascii="Times New Roman" w:hAnsi="Times New Roman" w:cs="Times New Roman"/>
          <w:sz w:val="24"/>
          <w:szCs w:val="24"/>
        </w:rPr>
        <w:t>-Кому интересно?</w:t>
      </w:r>
    </w:p>
    <w:p w:rsidR="001F17F0" w:rsidRDefault="001F17F0" w:rsidP="00927DF8">
      <w:pPr>
        <w:rPr>
          <w:rFonts w:ascii="Times New Roman" w:hAnsi="Times New Roman" w:cs="Times New Roman"/>
          <w:sz w:val="24"/>
          <w:szCs w:val="24"/>
        </w:rPr>
      </w:pPr>
      <w:r w:rsidRPr="00EC1001">
        <w:rPr>
          <w:rFonts w:ascii="Times New Roman" w:hAnsi="Times New Roman" w:cs="Times New Roman"/>
          <w:sz w:val="24"/>
          <w:szCs w:val="24"/>
        </w:rPr>
        <w:t>-Кто расскажет дома об уроке?</w:t>
      </w:r>
    </w:p>
    <w:p w:rsidR="001F17F0" w:rsidRPr="00EC1001" w:rsidRDefault="001F17F0" w:rsidP="00927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Оцените свою работу на уроке. </w:t>
      </w:r>
    </w:p>
    <w:p w:rsidR="001F17F0" w:rsidRPr="00EC1001" w:rsidRDefault="001F17F0" w:rsidP="00892840">
      <w:pPr>
        <w:rPr>
          <w:rFonts w:ascii="Times New Roman" w:hAnsi="Times New Roman" w:cs="Times New Roman"/>
          <w:sz w:val="24"/>
          <w:szCs w:val="24"/>
        </w:rPr>
      </w:pPr>
      <w:r w:rsidRPr="00EC1001">
        <w:rPr>
          <w:rFonts w:ascii="Times New Roman" w:hAnsi="Times New Roman" w:cs="Times New Roman"/>
          <w:sz w:val="24"/>
          <w:szCs w:val="24"/>
        </w:rPr>
        <w:t>- Кто хочет получить домашнее задание? № 4 стр.47 в тетради</w:t>
      </w:r>
    </w:p>
    <w:p w:rsidR="001F17F0" w:rsidRPr="00EC1001" w:rsidRDefault="001F17F0" w:rsidP="00582DB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17F0" w:rsidRPr="00EC1001" w:rsidRDefault="001F17F0" w:rsidP="00582DB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17F0" w:rsidRDefault="001F17F0" w:rsidP="00582DB7">
      <w:pPr>
        <w:ind w:left="720"/>
        <w:jc w:val="both"/>
        <w:rPr>
          <w:rFonts w:ascii="Times New Roman" w:hAnsi="Times New Roman" w:cs="Times New Roman"/>
          <w:sz w:val="36"/>
          <w:szCs w:val="36"/>
        </w:rPr>
      </w:pPr>
    </w:p>
    <w:p w:rsidR="001F17F0" w:rsidRPr="001E451D" w:rsidRDefault="001F17F0" w:rsidP="00582DB7">
      <w:pPr>
        <w:ind w:left="720"/>
        <w:jc w:val="both"/>
        <w:rPr>
          <w:rFonts w:ascii="Times New Roman" w:hAnsi="Times New Roman" w:cs="Times New Roman"/>
          <w:color w:val="17365D"/>
          <w:sz w:val="36"/>
          <w:szCs w:val="36"/>
        </w:rPr>
      </w:pPr>
    </w:p>
    <w:p w:rsidR="001F17F0" w:rsidRPr="00582DB7" w:rsidRDefault="001F17F0" w:rsidP="00CE40F7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1F17F0" w:rsidRPr="00582DB7" w:rsidSect="00892840">
      <w:footerReference w:type="default" r:id="rId7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7F0" w:rsidRDefault="001F17F0" w:rsidP="001E451D">
      <w:pPr>
        <w:spacing w:after="0" w:line="240" w:lineRule="auto"/>
      </w:pPr>
      <w:r>
        <w:separator/>
      </w:r>
    </w:p>
  </w:endnote>
  <w:endnote w:type="continuationSeparator" w:id="0">
    <w:p w:rsidR="001F17F0" w:rsidRDefault="001F17F0" w:rsidP="001E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7F0" w:rsidRDefault="001F17F0">
    <w:pPr>
      <w:pStyle w:val="Footer"/>
    </w:pPr>
  </w:p>
  <w:p w:rsidR="001F17F0" w:rsidRDefault="001F17F0">
    <w:pPr>
      <w:pStyle w:val="Footer"/>
    </w:pPr>
  </w:p>
  <w:p w:rsidR="001F17F0" w:rsidRDefault="001F17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7F0" w:rsidRDefault="001F17F0" w:rsidP="001E451D">
      <w:pPr>
        <w:spacing w:after="0" w:line="240" w:lineRule="auto"/>
      </w:pPr>
      <w:r>
        <w:separator/>
      </w:r>
    </w:p>
  </w:footnote>
  <w:footnote w:type="continuationSeparator" w:id="0">
    <w:p w:rsidR="001F17F0" w:rsidRDefault="001F17F0" w:rsidP="001E4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E2FE6"/>
    <w:multiLevelType w:val="hybridMultilevel"/>
    <w:tmpl w:val="727A4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4855C2C"/>
    <w:multiLevelType w:val="hybridMultilevel"/>
    <w:tmpl w:val="1BE0E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4FD3E36"/>
    <w:multiLevelType w:val="hybridMultilevel"/>
    <w:tmpl w:val="A2DC700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">
    <w:nsid w:val="7CF17491"/>
    <w:multiLevelType w:val="hybridMultilevel"/>
    <w:tmpl w:val="A030F530"/>
    <w:lvl w:ilvl="0" w:tplc="96AE2A06">
      <w:start w:val="1"/>
      <w:numFmt w:val="decimalZero"/>
      <w:lvlText w:val="(%1-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8C1"/>
    <w:rsid w:val="00043879"/>
    <w:rsid w:val="00057604"/>
    <w:rsid w:val="000734FF"/>
    <w:rsid w:val="000968C9"/>
    <w:rsid w:val="000A299D"/>
    <w:rsid w:val="000A5CB0"/>
    <w:rsid w:val="000C5286"/>
    <w:rsid w:val="000D0ACE"/>
    <w:rsid w:val="00123DF3"/>
    <w:rsid w:val="00193E88"/>
    <w:rsid w:val="001C6117"/>
    <w:rsid w:val="001D61C4"/>
    <w:rsid w:val="001E1180"/>
    <w:rsid w:val="001E451D"/>
    <w:rsid w:val="001F17F0"/>
    <w:rsid w:val="00220E56"/>
    <w:rsid w:val="00256B1C"/>
    <w:rsid w:val="00267D1C"/>
    <w:rsid w:val="002C15A8"/>
    <w:rsid w:val="002D5D1B"/>
    <w:rsid w:val="002F4705"/>
    <w:rsid w:val="00332E2D"/>
    <w:rsid w:val="00347636"/>
    <w:rsid w:val="00354ABF"/>
    <w:rsid w:val="003824ED"/>
    <w:rsid w:val="003A7E28"/>
    <w:rsid w:val="00464676"/>
    <w:rsid w:val="004961AC"/>
    <w:rsid w:val="004C6864"/>
    <w:rsid w:val="004E098C"/>
    <w:rsid w:val="004F77E6"/>
    <w:rsid w:val="0053175A"/>
    <w:rsid w:val="005414A1"/>
    <w:rsid w:val="00582DB7"/>
    <w:rsid w:val="005B4B84"/>
    <w:rsid w:val="005F6731"/>
    <w:rsid w:val="005F6E2F"/>
    <w:rsid w:val="006019E0"/>
    <w:rsid w:val="00614563"/>
    <w:rsid w:val="00660E20"/>
    <w:rsid w:val="00686BA0"/>
    <w:rsid w:val="006E01A4"/>
    <w:rsid w:val="00712833"/>
    <w:rsid w:val="0073644A"/>
    <w:rsid w:val="00757C17"/>
    <w:rsid w:val="007713A9"/>
    <w:rsid w:val="00795D70"/>
    <w:rsid w:val="007E0014"/>
    <w:rsid w:val="007E6DF5"/>
    <w:rsid w:val="00852E1D"/>
    <w:rsid w:val="00860EE5"/>
    <w:rsid w:val="0089247F"/>
    <w:rsid w:val="00892840"/>
    <w:rsid w:val="008C1679"/>
    <w:rsid w:val="008C5043"/>
    <w:rsid w:val="008C7EDD"/>
    <w:rsid w:val="008D3B97"/>
    <w:rsid w:val="008E17BB"/>
    <w:rsid w:val="008F30E8"/>
    <w:rsid w:val="008F7B83"/>
    <w:rsid w:val="00923E2B"/>
    <w:rsid w:val="00927DF8"/>
    <w:rsid w:val="0095595B"/>
    <w:rsid w:val="00960DBB"/>
    <w:rsid w:val="00982623"/>
    <w:rsid w:val="00990288"/>
    <w:rsid w:val="009A72A1"/>
    <w:rsid w:val="00A30553"/>
    <w:rsid w:val="00A4210F"/>
    <w:rsid w:val="00A671F9"/>
    <w:rsid w:val="00A86CB5"/>
    <w:rsid w:val="00A9060B"/>
    <w:rsid w:val="00AB6679"/>
    <w:rsid w:val="00AF668D"/>
    <w:rsid w:val="00B211A3"/>
    <w:rsid w:val="00B54448"/>
    <w:rsid w:val="00B609ED"/>
    <w:rsid w:val="00B854D4"/>
    <w:rsid w:val="00B91429"/>
    <w:rsid w:val="00BC07BC"/>
    <w:rsid w:val="00BD1E90"/>
    <w:rsid w:val="00BF65B0"/>
    <w:rsid w:val="00C04515"/>
    <w:rsid w:val="00CB52D4"/>
    <w:rsid w:val="00CB6A00"/>
    <w:rsid w:val="00CE40F7"/>
    <w:rsid w:val="00D01BB7"/>
    <w:rsid w:val="00D11E62"/>
    <w:rsid w:val="00D22263"/>
    <w:rsid w:val="00D2349C"/>
    <w:rsid w:val="00D358C1"/>
    <w:rsid w:val="00D406A5"/>
    <w:rsid w:val="00D52829"/>
    <w:rsid w:val="00D63F75"/>
    <w:rsid w:val="00D814AD"/>
    <w:rsid w:val="00DB26CA"/>
    <w:rsid w:val="00DC5BA6"/>
    <w:rsid w:val="00E47A26"/>
    <w:rsid w:val="00E82D88"/>
    <w:rsid w:val="00EB7CF7"/>
    <w:rsid w:val="00EC1001"/>
    <w:rsid w:val="00EF42F0"/>
    <w:rsid w:val="00F17DC4"/>
    <w:rsid w:val="00F367DB"/>
    <w:rsid w:val="00F641BD"/>
    <w:rsid w:val="00F8395D"/>
    <w:rsid w:val="00FB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1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35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B7C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4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76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45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1E4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451D"/>
  </w:style>
  <w:style w:type="paragraph" w:styleId="Footer">
    <w:name w:val="footer"/>
    <w:basedOn w:val="Normal"/>
    <w:link w:val="FooterChar"/>
    <w:uiPriority w:val="99"/>
    <w:semiHidden/>
    <w:rsid w:val="001E4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451D"/>
  </w:style>
  <w:style w:type="table" w:styleId="TableGrid">
    <w:name w:val="Table Grid"/>
    <w:basedOn w:val="TableNormal"/>
    <w:uiPriority w:val="99"/>
    <w:locked/>
    <w:rsid w:val="0053175A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852E1D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852E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2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92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188</TotalTime>
  <Pages>6</Pages>
  <Words>1256</Words>
  <Characters>7161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ART</cp:lastModifiedBy>
  <cp:revision>13</cp:revision>
  <cp:lastPrinted>2014-12-02T17:36:00Z</cp:lastPrinted>
  <dcterms:created xsi:type="dcterms:W3CDTF">2013-04-21T14:10:00Z</dcterms:created>
  <dcterms:modified xsi:type="dcterms:W3CDTF">2014-12-04T12:13:00Z</dcterms:modified>
</cp:coreProperties>
</file>