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3D" w:rsidRPr="000B5AB0" w:rsidRDefault="00EA623D" w:rsidP="002A22DF">
      <w:pPr>
        <w:rPr>
          <w:b/>
          <w:sz w:val="28"/>
          <w:szCs w:val="28"/>
        </w:rPr>
      </w:pPr>
      <w:r w:rsidRPr="000B5AB0">
        <w:rPr>
          <w:b/>
          <w:sz w:val="28"/>
          <w:szCs w:val="28"/>
        </w:rPr>
        <w:t xml:space="preserve">                                     Гиперактивный ребенок.</w:t>
      </w:r>
    </w:p>
    <w:p w:rsidR="00EA623D" w:rsidRPr="000B5AB0" w:rsidRDefault="00EA623D" w:rsidP="002A22DF">
      <w:pPr>
        <w:rPr>
          <w:b/>
          <w:sz w:val="28"/>
          <w:szCs w:val="28"/>
        </w:rPr>
      </w:pPr>
      <w:r w:rsidRPr="000B5AB0">
        <w:t xml:space="preserve">                                 </w:t>
      </w:r>
      <w:r w:rsidRPr="000B5AB0">
        <w:rPr>
          <w:b/>
          <w:sz w:val="28"/>
          <w:szCs w:val="28"/>
        </w:rPr>
        <w:t>Портрет гиперактивного ребенка</w:t>
      </w:r>
    </w:p>
    <w:p w:rsidR="00EA623D" w:rsidRDefault="00EA623D" w:rsidP="002A22DF">
      <w:r w:rsidRPr="00B24940">
        <w:t xml:space="preserve">                   </w:t>
      </w:r>
      <w:r>
        <w:t>Такого ребенка часто называют «живчиком», «вечным двигателем», неутомимым. Малыш, встав на ножки, сразу побежал, с тех пор торопится куда-то, опережая сам себя. Он весь как будто на шарнирах. Особенно непослушны руки, они все трогают, хватают, ломают, дергают, бросают. А ноги? У гиперактивного ребенка нет такого слова, как «ходьба», его ноги целый день носятся, кого-то догоняют, вскакивают, перепрыгивают. Даже голова у этого ребенка в постоянном движении. Но стараясь увидеть больше, ребенок редко улавливает суть. Взгляд скользит лишь по поверхности, удовлетворяя сиюминутное любопытство. Любознательность ему не свойственна, редко задает вопросы «почему», «зачем». А если и задает, то забывает выслушать ответ. Хотя ребенок находится в постоянном движении, есть нарушения координации: неуклюж, при беге и ходьбе роняет предметы, ломает игрушки, часто падает. Тело его в царапинах и шишках, занозы невозможно перечесть, но тем не менее он снова набивает те же «шишки», не делая вывод из предыдущего опыта. У такого малыша инстинкта самосохранения как будто совсем нет. Неусидчивость, рассеянность, невнимательность, негативизм – характерные черты его поведения. Такой ребенок импульсивнее своих сверстников, у него очень быстро меняется настроение: то безудержная радость, то бесконечные капризы. Часто ведет себя агрессивно. Обычно он самый шумный, в центре драки, кутерьмы, так, где баловство, проказы. Такой малыш с трудом усваивает навыки и не понимает многие задания. Самооценка у него чаще всего заниженная. Малыш не знает, что такое расслабление, успокаивается, только когда спит. Но днем его не уложишь, спит лишь ночью, но очень беспокойно. В общественных местах такой ребенок сразу привлекает к себе внимание окружающих, потому что пытается все потрогать руками, везде залезть, что-то схватить, совершенно не слушается родителей. Родителям гиперактивных детей приходится несладко с самого рождения малыша. С самого начала он плохо, мало и очень беспокойно спит, рано отказывается от дневного сна. С таким малышом постоянно приходится быть рядом, следить за каждым его движением.</w:t>
      </w:r>
    </w:p>
    <w:p w:rsidR="00EA623D" w:rsidRDefault="00EA623D" w:rsidP="002A22DF">
      <w:r>
        <w:t xml:space="preserve">Вы узнали в описании своего ребенка? Тогда эта статья именно для Вас! </w:t>
      </w:r>
    </w:p>
    <w:p w:rsidR="00EA623D" w:rsidRPr="0060641C" w:rsidRDefault="00EA623D" w:rsidP="002A22DF">
      <w:pPr>
        <w:rPr>
          <w:b/>
        </w:rPr>
      </w:pPr>
      <w:r w:rsidRPr="0060641C">
        <w:rPr>
          <w:b/>
        </w:rPr>
        <w:t>Причины гиперактивности</w:t>
      </w:r>
    </w:p>
    <w:p w:rsidR="00EA623D" w:rsidRDefault="00EA623D" w:rsidP="002A22DF">
      <w:r>
        <w:t>Существует много мнений о причинах возникновения гиперактивности. Многие исследователи отмечают, что количество таких детей растет с каждым годом. Изучение таких особенностей развития идет полным ходом. На сегодняшний день среди причин возникновения выделяют:</w:t>
      </w:r>
    </w:p>
    <w:p w:rsidR="00EA623D" w:rsidRDefault="00EA623D" w:rsidP="002A22DF">
      <w:r>
        <w:t>-- генетические (наследственная предрасположенность);</w:t>
      </w:r>
    </w:p>
    <w:p w:rsidR="00EA623D" w:rsidRDefault="00EA623D" w:rsidP="002A22DF">
      <w:r>
        <w:t>-- биологические (органические повреждения головного мозга во время беременности, родовые травмы);</w:t>
      </w:r>
    </w:p>
    <w:p w:rsidR="00EA623D" w:rsidRDefault="00EA623D" w:rsidP="002A22DF">
      <w:r>
        <w:t xml:space="preserve">-- социально–психологические (микроклимат в семье, алкоголизм родителей, условия проживания, неправильная линия воспитания). </w:t>
      </w:r>
    </w:p>
    <w:p w:rsidR="00EA623D" w:rsidRPr="0060641C" w:rsidRDefault="00EA623D" w:rsidP="002A22DF">
      <w:pPr>
        <w:rPr>
          <w:b/>
        </w:rPr>
      </w:pPr>
      <w:r w:rsidRPr="0060641C">
        <w:rPr>
          <w:b/>
        </w:rPr>
        <w:t>Как определить, является ли Ваш ребенок гиперактивным</w:t>
      </w:r>
    </w:p>
    <w:p w:rsidR="00EA623D" w:rsidRDefault="00EA623D" w:rsidP="002A22DF">
      <w:r>
        <w:t xml:space="preserve">Прочитав начало статьи, не спешите ставить своему ребенку диагноз! Гиперактивность (СДВГ) – медицинский диагноз, который вправе поставить только врач на основе специальной диагностики, заключений специалистов. Мы же можем заметить особенности поведения, определенные симптомы и обратиться к врачу – невропатологу, психологу - за консультацией, а затем вместе с ними помогать ребенку. Если диагноз «гиперактивность» поставлен достаточно рано и родители выполняют рекомендации специалистов, к школе симптомы сходят на нет. Но, к сожалению, многие родители обращаются за помощью, когда ребенок уже посещает школу и, начались проблемы с учебой. Резко ухудшается общее состояние и поведение ребенка, теряется интерес к учебе, не усваивается программа, появляется неадекватное поведение. </w:t>
      </w:r>
    </w:p>
    <w:p w:rsidR="00EA623D" w:rsidRDefault="00EA623D" w:rsidP="002A22DF">
      <w:r>
        <w:t xml:space="preserve">Чтобы определить, есть ли у Вашего ребенка особенности, характерные для детей с гиперактивностью, ознакомьтесь с системой критериев, по которым она определяется. </w:t>
      </w:r>
    </w:p>
    <w:p w:rsidR="00EA623D" w:rsidRDefault="00EA623D" w:rsidP="002A22DF">
      <w:r>
        <w:t>1. При невнимании:</w:t>
      </w:r>
    </w:p>
    <w:p w:rsidR="00EA623D" w:rsidRDefault="00EA623D" w:rsidP="002A22DF">
      <w:r>
        <w:t>– имеет незаконченные проекты;</w:t>
      </w:r>
    </w:p>
    <w:p w:rsidR="00EA623D" w:rsidRDefault="00EA623D" w:rsidP="002A22DF">
      <w:r>
        <w:t>– отличается нарушением устойчивого внимания (не может долго сосредотачиваться на интересном занятии);</w:t>
      </w:r>
    </w:p>
    <w:p w:rsidR="00EA623D" w:rsidRDefault="00EA623D" w:rsidP="002A22DF">
      <w:r>
        <w:t>– слышит, когда к нему обращаются. Но не реагирует на обращение;</w:t>
      </w:r>
    </w:p>
    <w:p w:rsidR="00EA623D" w:rsidRDefault="00EA623D" w:rsidP="002A22DF">
      <w:r>
        <w:t>– с энтузиазмом берется за задание, но не заканчивает его;</w:t>
      </w:r>
    </w:p>
    <w:p w:rsidR="00EA623D" w:rsidRDefault="00EA623D" w:rsidP="002A22DF">
      <w:r>
        <w:t>– имеет трудности в организации (игры, учебы, занятий);</w:t>
      </w:r>
    </w:p>
    <w:p w:rsidR="00EA623D" w:rsidRDefault="00EA623D" w:rsidP="002A22DF">
      <w:r>
        <w:t>– часто теряет вещи;</w:t>
      </w:r>
    </w:p>
    <w:p w:rsidR="00EA623D" w:rsidRDefault="00EA623D" w:rsidP="002A22DF">
      <w:r>
        <w:t>– избегает скучных задач и таких, которые требуют умственных усилий;</w:t>
      </w:r>
    </w:p>
    <w:p w:rsidR="00EA623D" w:rsidRDefault="00EA623D" w:rsidP="002A22DF">
      <w:r>
        <w:t>– часто бывает забывчив.</w:t>
      </w:r>
    </w:p>
    <w:p w:rsidR="00EA623D" w:rsidRDefault="00EA623D" w:rsidP="002A22DF">
      <w:r>
        <w:t>2. Сверхактивность:</w:t>
      </w:r>
    </w:p>
    <w:p w:rsidR="00EA623D" w:rsidRDefault="00EA623D" w:rsidP="002A22DF">
      <w:r>
        <w:t>– ерзает, не может усидеть на месте;</w:t>
      </w:r>
    </w:p>
    <w:p w:rsidR="00EA623D" w:rsidRDefault="00EA623D" w:rsidP="002A22DF">
      <w:r>
        <w:t>– проявляет беспокойство (барабанит пальцами, постоянно двигается, даже сидя);</w:t>
      </w:r>
    </w:p>
    <w:p w:rsidR="00EA623D" w:rsidRDefault="00EA623D" w:rsidP="002A22DF">
      <w:r>
        <w:t>– мало спит, даже в младенчестве;</w:t>
      </w:r>
    </w:p>
    <w:p w:rsidR="00EA623D" w:rsidRDefault="00EA623D" w:rsidP="002A22DF">
      <w:r>
        <w:t>– находится в постоянном движении (с «мотором»);</w:t>
      </w:r>
    </w:p>
    <w:p w:rsidR="00EA623D" w:rsidRDefault="00EA623D" w:rsidP="002A22DF">
      <w:r>
        <w:t>– очень говорлив.</w:t>
      </w:r>
    </w:p>
    <w:p w:rsidR="00EA623D" w:rsidRDefault="00EA623D" w:rsidP="002A22DF">
      <w:r>
        <w:t xml:space="preserve">3. Импульсивность: </w:t>
      </w:r>
    </w:p>
    <w:p w:rsidR="00EA623D" w:rsidRDefault="00EA623D" w:rsidP="002A22DF">
      <w:r>
        <w:t>– отвечает до того, как его спросят;</w:t>
      </w:r>
    </w:p>
    <w:p w:rsidR="00EA623D" w:rsidRDefault="00EA623D" w:rsidP="002A22DF">
      <w:r>
        <w:t>– не способен дождаться своей очереди;</w:t>
      </w:r>
    </w:p>
    <w:p w:rsidR="00EA623D" w:rsidRDefault="00EA623D" w:rsidP="002A22DF">
      <w:r>
        <w:t>– часто вмешивается, прерывает;</w:t>
      </w:r>
    </w:p>
    <w:p w:rsidR="00EA623D" w:rsidRDefault="00EA623D" w:rsidP="002A22DF">
      <w:r>
        <w:t>– резкие смены настроения;</w:t>
      </w:r>
    </w:p>
    <w:p w:rsidR="00EA623D" w:rsidRDefault="00EA623D" w:rsidP="002A22DF">
      <w:r>
        <w:t>– не может отложить вознаграждение (сразу и сейчас же);</w:t>
      </w:r>
    </w:p>
    <w:p w:rsidR="00EA623D" w:rsidRDefault="00EA623D" w:rsidP="002A22DF">
      <w:r>
        <w:t>– не подчиняется правилам (поведения, игры);</w:t>
      </w:r>
    </w:p>
    <w:p w:rsidR="00EA623D" w:rsidRDefault="00EA623D" w:rsidP="002A22DF">
      <w:r>
        <w:t>– имеет разный уровень выполнения заданий (на одних занятиях спокоен, на других – нет).</w:t>
      </w:r>
    </w:p>
    <w:p w:rsidR="00EA623D" w:rsidRDefault="00EA623D" w:rsidP="002A22DF">
      <w:r>
        <w:t>Если в возрасте до 7 лет проявляются 6 из перечисленных моментов, требуется консультация специалиста. Необходимо сначала проконсультироваться с педагогами, психологом, а потом уже обращаться к невропатологу. Важно не перепутать проявление гиперактивности с различными заболеваниями, а также с темпераментом холерика.</w:t>
      </w:r>
    </w:p>
    <w:p w:rsidR="00EA623D" w:rsidRPr="0060641C" w:rsidRDefault="00EA623D" w:rsidP="002A22DF">
      <w:pPr>
        <w:rPr>
          <w:b/>
        </w:rPr>
      </w:pPr>
      <w:r w:rsidRPr="0060641C">
        <w:rPr>
          <w:b/>
        </w:rPr>
        <w:t>Как помочь гиперактивному ребенку</w:t>
      </w:r>
    </w:p>
    <w:p w:rsidR="00EA623D" w:rsidRDefault="00EA623D" w:rsidP="002A22DF">
      <w:r>
        <w:t xml:space="preserve">Установите причину гиперактивности, проконсультируйтесь со специалистами. Часто в анамнезе такого ребенка есть родовая травма, ММД (минимальная мозговая дисфункция). </w:t>
      </w:r>
    </w:p>
    <w:p w:rsidR="00EA623D" w:rsidRDefault="00EA623D" w:rsidP="002A22DF">
      <w:r>
        <w:t xml:space="preserve">Если врач- невропатолог назначает курс лекарств, массаж, особый режим, необходимо строго соблюдать его рекомендации. </w:t>
      </w:r>
    </w:p>
    <w:p w:rsidR="00EA623D" w:rsidRDefault="00EA623D" w:rsidP="002A22DF">
      <w:r>
        <w:t xml:space="preserve">Сообщите педагогам, воспитателям о проблемах ребенка, чтобы они учитывали особенности его поведения, дозировали нагрузку. </w:t>
      </w:r>
    </w:p>
    <w:p w:rsidR="00EA623D" w:rsidRDefault="00EA623D" w:rsidP="002A22DF">
      <w:r>
        <w:t xml:space="preserve">Всегда убирайте опасные предметы из поля зрения малыша (острые, бьющиеся предметы, лекарства, бытовую химию и т.д.). </w:t>
      </w:r>
    </w:p>
    <w:p w:rsidR="00EA623D" w:rsidRDefault="00EA623D" w:rsidP="002A22DF">
      <w:r>
        <w:t xml:space="preserve">Вокруг ребенка должна быть спокойная обстановка. Любое разногласие в семье усиливает отрицательные проявления. </w:t>
      </w:r>
    </w:p>
    <w:p w:rsidR="00EA623D" w:rsidRDefault="00EA623D" w:rsidP="002A22DF">
      <w:r>
        <w:t xml:space="preserve">Важна единая линия поведения родителей, согласованность их воспитательных воздействий. </w:t>
      </w:r>
    </w:p>
    <w:p w:rsidR="00EA623D" w:rsidRDefault="00EA623D" w:rsidP="002A22DF">
      <w:r>
        <w:t xml:space="preserve">С таким ребенком необходимо общаться мягко, спокойно, т.к. он, будучи очень чувствительным и восприимчивым к настроению и состоянию близких людей, «заражается» эмоциями, как положительными, так и отрицательными. </w:t>
      </w:r>
    </w:p>
    <w:p w:rsidR="00EA623D" w:rsidRDefault="00EA623D" w:rsidP="002A22DF">
      <w:r>
        <w:t xml:space="preserve">Не превышайте нагрузки, не стоит усиленно заниматься с ребенком, чтобы он был таким, как другие сверстники. Бывает, что такие дети обладают неординарными способностями, и родители, желая их развить, отдают ребенка сразу в несколько секций, «перескакивают» через возрастные группы. Этого делать не следует, т.к. переутомление ведет к ухудшению поведения, к капризам. </w:t>
      </w:r>
    </w:p>
    <w:p w:rsidR="00EA623D" w:rsidRDefault="00EA623D" w:rsidP="002A22DF">
      <w:r>
        <w:t xml:space="preserve">Не допускайте перевозбуждения. Важно строго соблюдать режим до мелочей. Обязателен дневной отдых, ранний отход ко сну на ночь, подвижные игры и прогулки должны сменяться спокойными играми, прием пищи в одно и тоже время и т.д. Друзей не должно быть слишком много. </w:t>
      </w:r>
    </w:p>
    <w:p w:rsidR="00EA623D" w:rsidRDefault="00EA623D" w:rsidP="002A22DF">
      <w:r>
        <w:t xml:space="preserve">Старайтесь делать меньше замечаний, лучше отвлеките ребенка. Количество запретов должно быть разумным, адекватным возрасту. </w:t>
      </w:r>
    </w:p>
    <w:p w:rsidR="00EA623D" w:rsidRDefault="00EA623D" w:rsidP="002A22DF">
      <w:r>
        <w:t xml:space="preserve">Чаще хвалите за то, что получается. Хвалите не слишком эмоционально во избежание перевозбуждения. </w:t>
      </w:r>
    </w:p>
    <w:p w:rsidR="00EA623D" w:rsidRDefault="00EA623D" w:rsidP="002A22DF">
      <w:r>
        <w:t xml:space="preserve">Когда просите что-то сделать, старайтесь, чтобы речь не была длинной, не содержала сразу несколько указаний. («Пойди на кухню и принеси оттуда веник, потом подмети в коридоре» – неправильно, ребенок выполнит лишь половину просьбы.) Разговаривая, смотрите ребенку в глаза. </w:t>
      </w:r>
    </w:p>
    <w:p w:rsidR="00EA623D" w:rsidRDefault="00EA623D" w:rsidP="002A22DF">
      <w:r>
        <w:t xml:space="preserve">Не заставляйте ребенка долгое время спокойно сидеть. Если Вы читаете сказку, дайте ему в руки мягкую игрушку, малыш может встать, походить, задать вопрос. Следите за ним, если вопросов становится слишком много и не по теме, ребенок ушел в другой угол комнаты, значит, он уже устал. </w:t>
      </w:r>
    </w:p>
    <w:p w:rsidR="00EA623D" w:rsidRDefault="00EA623D" w:rsidP="002A22DF">
      <w:r>
        <w:t xml:space="preserve">Приобщайте ребенка к подвижным и спортивным играм, в которых можно разрядиться от вьющей ключом энергии. Ребенок должен понять цель игры и учиться подчиняться правилам, учиться планировать игру. Желательно занять каким-то видом спорта, доступного по возрасту и темпераменту. </w:t>
      </w:r>
    </w:p>
    <w:p w:rsidR="00EA623D" w:rsidRDefault="00EA623D" w:rsidP="002A22DF">
      <w:r>
        <w:t xml:space="preserve">Освойте элементы массажа, направленные на расслабление и регулярно проводите его. Поможет сосредоточиться легкое поглаживание по руке, по плечу в процессе чтения или другого занятия. </w:t>
      </w:r>
    </w:p>
    <w:p w:rsidR="00EA623D" w:rsidRDefault="00EA623D" w:rsidP="002A22DF">
      <w:r>
        <w:t xml:space="preserve">Прежде чем отреагировать на неприятный поступок ребенка, сосчитайте до 10 или сделайте несколько глубоких вдохов, постарайтесь успокоиться и не терять хладнокровие. Помните, что агрессия и бурные эмоции порождают те же чувства и у малыша. </w:t>
      </w:r>
    </w:p>
    <w:p w:rsidR="00EA623D" w:rsidRDefault="00EA623D" w:rsidP="002A22DF">
      <w:r>
        <w:t xml:space="preserve">Повремените с оформлением такого ребенка в детский сад. </w:t>
      </w:r>
    </w:p>
    <w:p w:rsidR="00EA623D" w:rsidRDefault="00EA623D" w:rsidP="002A22DF">
      <w:r>
        <w:t xml:space="preserve">Гасите конфликт, в котором замешан Ваш ребенок, уже в самом начале, не ждите бурной развязки. </w:t>
      </w:r>
    </w:p>
    <w:p w:rsidR="00EA623D" w:rsidRDefault="00EA623D" w:rsidP="002A22DF">
      <w:r>
        <w:t xml:space="preserve">Гиперактивный ребенок - особый, являясь очень чувствительным, он остро реагирует на замечания, запреты, нотации. Иногда ему кажется, что родители его совсем не любят, поэтому такой малыш очень нуждается в любви и понимании. Причем в любви безусловной, когда ребенка любят не только за хорошее поведение, послушание, аккуратность, но и просто за то, что он есть! </w:t>
      </w:r>
    </w:p>
    <w:p w:rsidR="00EA623D" w:rsidRDefault="00EA623D" w:rsidP="002A22DF">
      <w:r>
        <w:t>Когда становится совсем тяжело, вспомните, что к подростковому возрасту, а у некоторых детей и раньше, гиперактивность проходит. Важно, чтобы ребенок подошел к этому возрасту без груза отрицательных эмоций и комплексов неполноценности.</w:t>
      </w:r>
    </w:p>
    <w:sectPr w:rsidR="00EA623D" w:rsidSect="0097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2DF"/>
    <w:rsid w:val="00094CC5"/>
    <w:rsid w:val="000B5AB0"/>
    <w:rsid w:val="002A1CD6"/>
    <w:rsid w:val="002A22DF"/>
    <w:rsid w:val="002C092E"/>
    <w:rsid w:val="0060641C"/>
    <w:rsid w:val="006D267B"/>
    <w:rsid w:val="00970C8A"/>
    <w:rsid w:val="00B24940"/>
    <w:rsid w:val="00EA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1351</Words>
  <Characters>7702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2010-09-24T14:02:00Z</dcterms:created>
  <dcterms:modified xsi:type="dcterms:W3CDTF">2011-11-19T11:50:00Z</dcterms:modified>
</cp:coreProperties>
</file>