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Возлева Ирина Анатольевна.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 1 класс. Программа « Школа 2100»</w:t>
      </w:r>
    </w:p>
    <w:p w:rsidR="00393998" w:rsidRPr="006B4E75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B4E75">
        <w:rPr>
          <w:rFonts w:ascii="Times New Roman" w:hAnsi="Times New Roman"/>
          <w:b/>
          <w:sz w:val="28"/>
          <w:szCs w:val="28"/>
        </w:rPr>
        <w:t>Тема:</w:t>
      </w:r>
      <w:r w:rsidRPr="006B4E75">
        <w:rPr>
          <w:rFonts w:ascii="Times New Roman" w:hAnsi="Times New Roman"/>
          <w:sz w:val="28"/>
          <w:szCs w:val="28"/>
        </w:rPr>
        <w:t xml:space="preserve"> Длина. Дециметр.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B4E75">
        <w:rPr>
          <w:rFonts w:ascii="Times New Roman" w:hAnsi="Times New Roman"/>
          <w:b/>
          <w:sz w:val="28"/>
          <w:szCs w:val="28"/>
        </w:rPr>
        <w:t>Предметные цели</w:t>
      </w:r>
      <w:r>
        <w:rPr>
          <w:rFonts w:ascii="Times New Roman" w:hAnsi="Times New Roman"/>
          <w:b/>
          <w:sz w:val="28"/>
          <w:szCs w:val="28"/>
        </w:rPr>
        <w:t xml:space="preserve">: - </w:t>
      </w:r>
      <w:r w:rsidRPr="006B4E75">
        <w:rPr>
          <w:rFonts w:ascii="Times New Roman" w:hAnsi="Times New Roman"/>
          <w:sz w:val="28"/>
          <w:szCs w:val="28"/>
        </w:rPr>
        <w:t>ознакомление с ново</w:t>
      </w:r>
      <w:r>
        <w:rPr>
          <w:rFonts w:ascii="Times New Roman" w:hAnsi="Times New Roman"/>
          <w:sz w:val="28"/>
          <w:szCs w:val="28"/>
        </w:rPr>
        <w:t>й единицей измерения длины 1 дм;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умений измерять длины отрезков, строить, сравнивать их, складывать, вычитать, умений решать задачи;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вычислительных навыков в пределах 10.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B4E75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B4E75">
        <w:rPr>
          <w:rFonts w:ascii="Times New Roman" w:hAnsi="Times New Roman"/>
          <w:sz w:val="28"/>
          <w:szCs w:val="28"/>
        </w:rPr>
        <w:t>ориентироваться в учебнике, в своей системе знаний</w:t>
      </w:r>
      <w:r>
        <w:rPr>
          <w:rFonts w:ascii="Times New Roman" w:hAnsi="Times New Roman"/>
          <w:sz w:val="28"/>
          <w:szCs w:val="28"/>
        </w:rPr>
        <w:t>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отличать известное от неизвестного;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сравнение, аналогии, классификации;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определять уровень усвоения учебного материала.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20A7D">
        <w:rPr>
          <w:rFonts w:ascii="Times New Roman" w:hAnsi="Times New Roman"/>
          <w:b/>
          <w:sz w:val="28"/>
          <w:szCs w:val="28"/>
        </w:rPr>
        <w:t>Личностные: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-вносить свой вклад в работу группы;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бояться ошибок.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0A7D">
        <w:rPr>
          <w:rFonts w:ascii="Times New Roman" w:hAnsi="Times New Roman"/>
          <w:b/>
          <w:sz w:val="28"/>
          <w:szCs w:val="28"/>
        </w:rPr>
        <w:t>Регулятивные: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прогнозировать, определять цель задания;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 свое предположение;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самоконтроль;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линейку;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учителем давать оценку деятельности.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0A7D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393998" w:rsidRPr="00120A7D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-отвечать на вопросы;</w:t>
      </w:r>
    </w:p>
    <w:p w:rsidR="00393998" w:rsidRPr="00120A7D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20A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слушать и понимать речь других;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выражать свои мысли;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паре.</w:t>
      </w: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Default="00393998" w:rsidP="006B4E7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Default="00393998" w:rsidP="00120A7D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393998" w:rsidRDefault="00393998" w:rsidP="00120A7D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0A7D">
        <w:rPr>
          <w:rFonts w:ascii="Times New Roman" w:hAnsi="Times New Roman"/>
          <w:b/>
          <w:sz w:val="28"/>
          <w:szCs w:val="28"/>
        </w:rPr>
        <w:t>1. Орг. момент.</w:t>
      </w:r>
    </w:p>
    <w:p w:rsidR="00393998" w:rsidRDefault="00393998" w:rsidP="00D05F3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20A7D">
        <w:rPr>
          <w:rFonts w:ascii="Times New Roman" w:hAnsi="Times New Roman"/>
          <w:sz w:val="28"/>
          <w:szCs w:val="28"/>
        </w:rPr>
        <w:t>- Сегодня очередной урок математики, на котором мы продолжим раскры</w:t>
      </w:r>
      <w:r>
        <w:rPr>
          <w:rFonts w:ascii="Times New Roman" w:hAnsi="Times New Roman"/>
          <w:sz w:val="28"/>
          <w:szCs w:val="28"/>
        </w:rPr>
        <w:t>в</w:t>
      </w:r>
      <w:r w:rsidRPr="00120A7D">
        <w:rPr>
          <w:rFonts w:ascii="Times New Roman" w:hAnsi="Times New Roman"/>
          <w:sz w:val="28"/>
          <w:szCs w:val="28"/>
        </w:rPr>
        <w:t>ать математические секреты.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998" w:rsidRDefault="00393998" w:rsidP="00D05F3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Проверьте, как организованно ваше рабочее место.</w:t>
      </w:r>
    </w:p>
    <w:p w:rsidR="00393998" w:rsidRDefault="00393998" w:rsidP="00D05F3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это важно?</w:t>
      </w:r>
    </w:p>
    <w:p w:rsidR="00393998" w:rsidRPr="00D05F34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Мы друг друга понимаем?</w:t>
      </w:r>
      <w:r w:rsidRPr="00D05F34">
        <w:rPr>
          <w:rFonts w:ascii="Times New Roman" w:hAnsi="Times New Roman"/>
          <w:sz w:val="28"/>
          <w:szCs w:val="28"/>
        </w:rPr>
        <w:br/>
      </w:r>
      <w:r w:rsidRPr="00D05F34">
        <w:rPr>
          <w:rFonts w:ascii="Times New Roman" w:hAnsi="Times New Roman"/>
          <w:i/>
          <w:iCs/>
          <w:sz w:val="28"/>
          <w:szCs w:val="28"/>
        </w:rPr>
        <w:t>Хором: Да, да, да!</w:t>
      </w:r>
      <w:r w:rsidRPr="00D05F34">
        <w:rPr>
          <w:rFonts w:ascii="Times New Roman" w:hAnsi="Times New Roman"/>
          <w:i/>
          <w:iCs/>
          <w:sz w:val="28"/>
          <w:szCs w:val="28"/>
        </w:rPr>
        <w:br/>
      </w:r>
      <w:r w:rsidRPr="00D05F34">
        <w:rPr>
          <w:rFonts w:ascii="Times New Roman" w:hAnsi="Times New Roman"/>
          <w:sz w:val="28"/>
          <w:szCs w:val="28"/>
        </w:rPr>
        <w:t>- Хорошо всегда считаем?</w:t>
      </w:r>
      <w:r w:rsidRPr="00D05F34">
        <w:rPr>
          <w:rFonts w:ascii="Times New Roman" w:hAnsi="Times New Roman"/>
          <w:sz w:val="28"/>
          <w:szCs w:val="28"/>
        </w:rPr>
        <w:br/>
      </w:r>
      <w:r w:rsidRPr="00D05F34">
        <w:rPr>
          <w:rFonts w:ascii="Times New Roman" w:hAnsi="Times New Roman"/>
          <w:i/>
          <w:iCs/>
          <w:sz w:val="28"/>
          <w:szCs w:val="28"/>
        </w:rPr>
        <w:t>Хором: Да, да, да!</w:t>
      </w:r>
      <w:r w:rsidRPr="00D05F34">
        <w:rPr>
          <w:rFonts w:ascii="Times New Roman" w:hAnsi="Times New Roman"/>
          <w:i/>
          <w:iCs/>
          <w:sz w:val="28"/>
          <w:szCs w:val="28"/>
        </w:rPr>
        <w:br/>
      </w:r>
      <w:r w:rsidRPr="00D05F34">
        <w:rPr>
          <w:rFonts w:ascii="Times New Roman" w:hAnsi="Times New Roman"/>
          <w:sz w:val="28"/>
          <w:szCs w:val="28"/>
        </w:rPr>
        <w:t>- А задачи мы решаем?</w:t>
      </w:r>
      <w:r w:rsidRPr="00D05F34">
        <w:rPr>
          <w:rFonts w:ascii="Times New Roman" w:hAnsi="Times New Roman"/>
          <w:sz w:val="28"/>
          <w:szCs w:val="28"/>
        </w:rPr>
        <w:br/>
      </w:r>
      <w:r w:rsidRPr="00D05F34">
        <w:rPr>
          <w:rFonts w:ascii="Times New Roman" w:hAnsi="Times New Roman"/>
          <w:i/>
          <w:iCs/>
          <w:sz w:val="28"/>
          <w:szCs w:val="28"/>
        </w:rPr>
        <w:t>Хором: Да, да, да!</w:t>
      </w:r>
      <w:r w:rsidRPr="00D05F34">
        <w:rPr>
          <w:rFonts w:ascii="Times New Roman" w:hAnsi="Times New Roman"/>
          <w:i/>
          <w:iCs/>
          <w:sz w:val="28"/>
          <w:szCs w:val="28"/>
        </w:rPr>
        <w:br/>
      </w:r>
      <w:r w:rsidRPr="00D05F34">
        <w:rPr>
          <w:rFonts w:ascii="Times New Roman" w:hAnsi="Times New Roman"/>
          <w:sz w:val="28"/>
          <w:szCs w:val="28"/>
        </w:rPr>
        <w:t>- На уроке засыпаем?</w:t>
      </w:r>
      <w:r w:rsidRPr="00D05F34">
        <w:rPr>
          <w:rFonts w:ascii="Times New Roman" w:hAnsi="Times New Roman"/>
          <w:sz w:val="28"/>
          <w:szCs w:val="28"/>
        </w:rPr>
        <w:br/>
      </w:r>
      <w:r w:rsidRPr="00D05F34">
        <w:rPr>
          <w:rFonts w:ascii="Times New Roman" w:hAnsi="Times New Roman"/>
          <w:i/>
          <w:iCs/>
          <w:sz w:val="28"/>
          <w:szCs w:val="28"/>
        </w:rPr>
        <w:t>Хором?</w:t>
      </w:r>
      <w:r w:rsidRPr="00D05F34">
        <w:rPr>
          <w:rFonts w:ascii="Times New Roman" w:hAnsi="Times New Roman"/>
          <w:i/>
          <w:iCs/>
          <w:sz w:val="28"/>
          <w:szCs w:val="28"/>
        </w:rPr>
        <w:br/>
      </w:r>
      <w:r w:rsidRPr="00D05F34">
        <w:rPr>
          <w:rFonts w:ascii="Times New Roman" w:hAnsi="Times New Roman"/>
          <w:sz w:val="28"/>
          <w:szCs w:val="28"/>
        </w:rPr>
        <w:t>Все задания для вас!</w:t>
      </w:r>
      <w:r w:rsidRPr="00D05F34">
        <w:rPr>
          <w:rFonts w:ascii="Times New Roman" w:hAnsi="Times New Roman"/>
          <w:sz w:val="28"/>
          <w:szCs w:val="28"/>
        </w:rPr>
        <w:br/>
        <w:t xml:space="preserve">Пожелаем друг другу удачи – </w:t>
      </w:r>
      <w:r w:rsidRPr="00D05F34">
        <w:rPr>
          <w:rFonts w:ascii="Times New Roman" w:hAnsi="Times New Roman"/>
          <w:sz w:val="28"/>
          <w:szCs w:val="28"/>
        </w:rPr>
        <w:br/>
        <w:t>За работу, в добрый час.</w:t>
      </w:r>
    </w:p>
    <w:p w:rsidR="00393998" w:rsidRPr="00D05F34" w:rsidRDefault="00393998" w:rsidP="00D05F34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05F34">
        <w:rPr>
          <w:rFonts w:ascii="Times New Roman" w:hAnsi="Times New Roman"/>
          <w:b/>
          <w:sz w:val="28"/>
          <w:szCs w:val="28"/>
        </w:rPr>
        <w:t>2. Минутка чистописания.</w:t>
      </w:r>
    </w:p>
    <w:p w:rsidR="00393998" w:rsidRPr="00D05F34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Цифры 6, 9.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05F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Назовите соседей данных чисел.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их сумму и разность. (Пропишите красиво)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05F34">
        <w:rPr>
          <w:rFonts w:ascii="Times New Roman" w:hAnsi="Times New Roman"/>
          <w:b/>
          <w:sz w:val="28"/>
          <w:szCs w:val="28"/>
        </w:rPr>
        <w:t>3. Устный счет.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- </w:t>
      </w:r>
      <w:r>
        <w:rPr>
          <w:rFonts w:ascii="Times New Roman" w:hAnsi="Times New Roman"/>
          <w:sz w:val="28"/>
          <w:szCs w:val="28"/>
        </w:rPr>
        <w:t>Сегодня к нам на урок спустились  парашюты.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ними прилетели задания.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вас на парте листок с заданием. Вы должны в паре найти значение выражения. Кто сделает поднимает лист. А как выдумаете что помогло ребятам найти правильный ответ? (5+5-3+4)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человека у доски сажают парашюты. (1 ученик –суммы, 2- разности).</w:t>
      </w:r>
    </w:p>
    <w:p w:rsidR="00393998" w:rsidRPr="00BD590F" w:rsidRDefault="00393998" w:rsidP="00D05F34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проверяют одного, девочки другого. Давайте отметим работу каждого. </w:t>
      </w:r>
      <w:r w:rsidRPr="00BD590F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: Что помогло легко справиться с заданиями, что надо знать?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 А еще к нам с парашютом спустились вот такие разноцветные карточки.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10369">
        <w:rPr>
          <w:rFonts w:ascii="Times New Roman" w:hAnsi="Times New Roman"/>
          <w:color w:val="FF0000"/>
          <w:sz w:val="28"/>
          <w:szCs w:val="28"/>
        </w:rPr>
        <w:t>1 карточка: В вазе лежало 3 груши и 4 яблока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color w:val="3366FF"/>
          <w:sz w:val="28"/>
          <w:szCs w:val="28"/>
        </w:rPr>
      </w:pPr>
      <w:r w:rsidRPr="00C10369">
        <w:rPr>
          <w:rFonts w:ascii="Times New Roman" w:hAnsi="Times New Roman"/>
          <w:color w:val="3366FF"/>
          <w:sz w:val="28"/>
          <w:szCs w:val="28"/>
        </w:rPr>
        <w:t>2 карточка: Сколько всего фруктов лежало в вазе.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C10369">
        <w:rPr>
          <w:rFonts w:ascii="Times New Roman" w:hAnsi="Times New Roman"/>
          <w:color w:val="008000"/>
          <w:sz w:val="28"/>
          <w:szCs w:val="28"/>
        </w:rPr>
        <w:t>3 карточка: В вазе лежало 3 груши и 4 яблока. Сколько всего фруктов лежало в вазе.</w:t>
      </w:r>
      <w:r>
        <w:rPr>
          <w:rFonts w:ascii="Times New Roman" w:hAnsi="Times New Roman"/>
          <w:sz w:val="28"/>
          <w:szCs w:val="28"/>
        </w:rPr>
        <w:t>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Вытащите их из пакета.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кто-нибудь догадается зачем их три, и что мы будем с ними делать.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Выберите в паре тот текст, который по вашему мнению является задачей.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Поднимите карточку с вашим выбором. Обоснуйте его.</w:t>
      </w:r>
    </w:p>
    <w:p w:rsidR="00393998" w:rsidRPr="00117E78" w:rsidRDefault="00393998" w:rsidP="00D05F34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17E78">
        <w:rPr>
          <w:rFonts w:ascii="Times New Roman" w:hAnsi="Times New Roman"/>
          <w:b/>
          <w:sz w:val="28"/>
          <w:szCs w:val="28"/>
        </w:rPr>
        <w:t>- Решаем задачу на доске.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17E78">
        <w:rPr>
          <w:rFonts w:ascii="Times New Roman" w:hAnsi="Times New Roman"/>
          <w:b/>
          <w:sz w:val="28"/>
          <w:szCs w:val="28"/>
        </w:rPr>
        <w:t>4. Знакомство с новым материалом.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17E78">
        <w:rPr>
          <w:rFonts w:ascii="Times New Roman" w:hAnsi="Times New Roman"/>
          <w:sz w:val="28"/>
          <w:szCs w:val="28"/>
        </w:rPr>
        <w:t>- На парашюте к нам спустился инопланетянин</w:t>
      </w:r>
      <w:r>
        <w:rPr>
          <w:rFonts w:ascii="Times New Roman" w:hAnsi="Times New Roman"/>
          <w:sz w:val="28"/>
          <w:szCs w:val="28"/>
        </w:rPr>
        <w:t>. (Нарисован на доске и состоит из геометрических фигур).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 почему он прилетел к нам на урок математики.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отрезок?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отрезков на чертеже? А что мы называем отрезком?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мы умеем делать с отрезками? (учитель выставляет карточки со словами: </w:t>
      </w:r>
      <w:r w:rsidRPr="00BD1BC3">
        <w:rPr>
          <w:rFonts w:ascii="Times New Roman" w:hAnsi="Times New Roman"/>
          <w:b/>
          <w:sz w:val="28"/>
          <w:szCs w:val="28"/>
        </w:rPr>
        <w:t>строить, измерять, сравнивать, складывать, вычитать</w:t>
      </w:r>
      <w:r>
        <w:rPr>
          <w:rFonts w:ascii="Times New Roman" w:hAnsi="Times New Roman"/>
          <w:sz w:val="28"/>
          <w:szCs w:val="28"/>
        </w:rPr>
        <w:t>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какой меркой мы пользовались для проделывания этих операций?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D1BC3">
        <w:rPr>
          <w:rFonts w:ascii="Times New Roman" w:hAnsi="Times New Roman"/>
          <w:b/>
          <w:sz w:val="28"/>
          <w:szCs w:val="28"/>
        </w:rPr>
        <w:t>сантиметр</w:t>
      </w:r>
      <w:r>
        <w:rPr>
          <w:rFonts w:ascii="Times New Roman" w:hAnsi="Times New Roman"/>
          <w:sz w:val="28"/>
          <w:szCs w:val="28"/>
        </w:rPr>
        <w:t>).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мы все это делали, то для чего я выставила все эти слова?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вас у каждого на парте мерка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>, возьмите ее и измерьте указанный объект (край парты, длину или ширину учебника и т.д.).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 об ваших ощущениях о проделанной работе.  Удобно? А почему? Что предлагаете?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Измерьте большей меркой. А сейчас  вам было легче?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 какая длина? (Не знаем ).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А как узнать длину этой мерки.( линейкой, меркой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Измерьте сколько получилось? (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- 10см- это 1дм,  1дм=10см</w:t>
      </w:r>
    </w:p>
    <w:p w:rsidR="00393998" w:rsidRPr="00A66C8A" w:rsidRDefault="00393998" w:rsidP="00D05F34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66C8A">
        <w:rPr>
          <w:rFonts w:ascii="Times New Roman" w:hAnsi="Times New Roman"/>
          <w:b/>
          <w:sz w:val="28"/>
          <w:szCs w:val="28"/>
        </w:rPr>
        <w:t>Закрепление.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Учебник стр. 72 №1., 3 (сравнивать)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Учебник №4 .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на сравнение ( с обратной стороны доски)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4дм   *   9дм                  1дм   *  8см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8дм    *  6дм                4см     *  1дм</w:t>
      </w:r>
    </w:p>
    <w:p w:rsidR="0039399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Стр. 73 № 9, №10</w:t>
      </w:r>
    </w:p>
    <w:p w:rsidR="00393998" w:rsidRDefault="00393998" w:rsidP="00A66C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по желанию.</w:t>
      </w:r>
    </w:p>
    <w:p w:rsidR="00393998" w:rsidRDefault="00393998" w:rsidP="00A66C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помощь.</w:t>
      </w:r>
    </w:p>
    <w:p w:rsidR="00393998" w:rsidRDefault="00393998" w:rsidP="00A66C8A">
      <w:pPr>
        <w:pStyle w:val="NoSpacing"/>
        <w:rPr>
          <w:rFonts w:ascii="Times New Roman" w:hAnsi="Times New Roman"/>
          <w:sz w:val="28"/>
          <w:szCs w:val="28"/>
        </w:rPr>
      </w:pPr>
      <w:r w:rsidRPr="00C10369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 xml:space="preserve"> подойти к надписи.( По классу развешаны надписи: Я все понял, я понял, но… , я понял и могу научить товарища, я не понял).</w:t>
      </w:r>
    </w:p>
    <w:p w:rsidR="00393998" w:rsidRPr="00A66C8A" w:rsidRDefault="00393998" w:rsidP="00A66C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A66C8A">
        <w:rPr>
          <w:rFonts w:ascii="Times New Roman" w:hAnsi="Times New Roman"/>
          <w:b/>
          <w:sz w:val="28"/>
          <w:szCs w:val="28"/>
        </w:rPr>
        <w:t>Итог.</w:t>
      </w:r>
    </w:p>
    <w:p w:rsidR="00393998" w:rsidRPr="00117E78" w:rsidRDefault="00393998" w:rsidP="00D05F34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93998" w:rsidRPr="00120A7D" w:rsidRDefault="00393998" w:rsidP="00D05F34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sectPr w:rsidR="00393998" w:rsidRPr="00120A7D" w:rsidSect="00A66C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65BF"/>
    <w:multiLevelType w:val="hybridMultilevel"/>
    <w:tmpl w:val="01F8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E75"/>
    <w:rsid w:val="000C30DC"/>
    <w:rsid w:val="00117E78"/>
    <w:rsid w:val="00120A7D"/>
    <w:rsid w:val="00393998"/>
    <w:rsid w:val="00483B60"/>
    <w:rsid w:val="0050347E"/>
    <w:rsid w:val="006B4E75"/>
    <w:rsid w:val="00832405"/>
    <w:rsid w:val="00895277"/>
    <w:rsid w:val="009F6ABF"/>
    <w:rsid w:val="00A66C8A"/>
    <w:rsid w:val="00B36F1C"/>
    <w:rsid w:val="00BD1BC3"/>
    <w:rsid w:val="00BD590F"/>
    <w:rsid w:val="00C028AE"/>
    <w:rsid w:val="00C10369"/>
    <w:rsid w:val="00C92779"/>
    <w:rsid w:val="00D05F34"/>
    <w:rsid w:val="00D6446D"/>
    <w:rsid w:val="00DB0074"/>
    <w:rsid w:val="00F5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4E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4</Pages>
  <Words>575</Words>
  <Characters>3281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2012-03-17T14:24:00Z</dcterms:created>
  <dcterms:modified xsi:type="dcterms:W3CDTF">2012-08-23T15:24:00Z</dcterms:modified>
</cp:coreProperties>
</file>