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55" w:rsidRPr="004A4FA1" w:rsidRDefault="001D6355" w:rsidP="00B542CC">
      <w:pPr>
        <w:pStyle w:val="Head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Итоговая</w:t>
      </w:r>
      <w:r w:rsidRPr="004A4FA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аттестационная</w:t>
      </w:r>
      <w:r w:rsidRPr="004A4FA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работа</w:t>
      </w:r>
      <w:r w:rsidRPr="004A4FA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по</w:t>
      </w:r>
      <w:r w:rsidRPr="004A4FA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английскому</w:t>
      </w:r>
      <w:r w:rsidRPr="004A4FA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языку.</w:t>
      </w:r>
    </w:p>
    <w:p w:rsidR="001D6355" w:rsidRPr="00A84F43" w:rsidRDefault="001D6355" w:rsidP="00B542CC">
      <w:pPr>
        <w:jc w:val="center"/>
        <w:rPr>
          <w:rFonts w:ascii="Times New Roman" w:hAnsi="Times New Roman"/>
          <w:b/>
          <w:sz w:val="28"/>
        </w:rPr>
      </w:pPr>
      <w:r w:rsidRPr="00A84F43">
        <w:rPr>
          <w:rFonts w:ascii="Times New Roman" w:hAnsi="Times New Roman"/>
          <w:b/>
          <w:sz w:val="28"/>
        </w:rPr>
        <w:t>2 класс</w:t>
      </w:r>
    </w:p>
    <w:p w:rsidR="001D6355" w:rsidRPr="00B542CC" w:rsidRDefault="001D6355" w:rsidP="00B542CC">
      <w:pPr>
        <w:jc w:val="center"/>
        <w:rPr>
          <w:rFonts w:ascii="Times New Roman" w:hAnsi="Times New Roman"/>
          <w:b/>
          <w:sz w:val="28"/>
        </w:rPr>
      </w:pPr>
      <w:r w:rsidRPr="00B542CC">
        <w:rPr>
          <w:rFonts w:ascii="Times New Roman" w:hAnsi="Times New Roman"/>
          <w:b/>
          <w:sz w:val="28"/>
        </w:rPr>
        <w:t>Часть А</w:t>
      </w:r>
    </w:p>
    <w:p w:rsidR="001D6355" w:rsidRPr="00C7244F" w:rsidRDefault="001D6355" w:rsidP="008B2610">
      <w:pPr>
        <w:rPr>
          <w:rFonts w:ascii="Times New Roman" w:hAnsi="Times New Roman"/>
          <w:sz w:val="28"/>
        </w:rPr>
      </w:pPr>
      <w:r w:rsidRPr="00C7244F">
        <w:rPr>
          <w:rFonts w:ascii="Times New Roman" w:hAnsi="Times New Roman"/>
          <w:b/>
          <w:sz w:val="28"/>
        </w:rPr>
        <w:t>А1.Сколько букв в английском алфавите?</w:t>
      </w:r>
    </w:p>
    <w:p w:rsidR="001D6355" w:rsidRPr="00C7244F" w:rsidRDefault="001D6355" w:rsidP="00C7244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C7244F">
        <w:rPr>
          <w:rFonts w:ascii="Times New Roman" w:hAnsi="Times New Roman"/>
          <w:sz w:val="28"/>
        </w:rPr>
        <w:t>21</w:t>
      </w:r>
    </w:p>
    <w:p w:rsidR="001D6355" w:rsidRPr="00C7244F" w:rsidRDefault="001D6355" w:rsidP="00C7244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C7244F">
        <w:rPr>
          <w:rFonts w:ascii="Times New Roman" w:hAnsi="Times New Roman"/>
          <w:sz w:val="28"/>
        </w:rPr>
        <w:t>26</w:t>
      </w:r>
    </w:p>
    <w:p w:rsidR="001D6355" w:rsidRPr="00C7244F" w:rsidRDefault="001D6355" w:rsidP="00C7244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C7244F">
        <w:rPr>
          <w:rFonts w:ascii="Times New Roman" w:hAnsi="Times New Roman"/>
          <w:sz w:val="28"/>
        </w:rPr>
        <w:t>24</w:t>
      </w:r>
    </w:p>
    <w:p w:rsidR="001D6355" w:rsidRPr="00C7244F" w:rsidRDefault="001D6355" w:rsidP="00C7244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C7244F">
        <w:rPr>
          <w:rFonts w:ascii="Times New Roman" w:hAnsi="Times New Roman"/>
          <w:sz w:val="28"/>
        </w:rPr>
        <w:t>30</w:t>
      </w:r>
    </w:p>
    <w:p w:rsidR="001D6355" w:rsidRPr="00A52B20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А2</w:t>
      </w:r>
      <w:r>
        <w:rPr>
          <w:rFonts w:ascii="Times New Roman" w:hAnsi="Times New Roman"/>
          <w:b/>
          <w:sz w:val="28"/>
        </w:rPr>
        <w:t>.Какой звук передает буква Аа</w:t>
      </w:r>
      <w:r w:rsidRPr="00A52B20">
        <w:rPr>
          <w:rFonts w:ascii="Times New Roman" w:hAnsi="Times New Roman"/>
          <w:b/>
          <w:sz w:val="28"/>
        </w:rPr>
        <w:t>?</w:t>
      </w:r>
    </w:p>
    <w:p w:rsidR="001D6355" w:rsidRPr="00A52B20" w:rsidRDefault="001D6355" w:rsidP="00A52B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7"/>
          <w:lang w:eastAsia="ru-RU"/>
        </w:rPr>
      </w:pPr>
      <w:r w:rsidRPr="00A52B20">
        <w:rPr>
          <w:rFonts w:ascii="Times New Roman" w:hAnsi="Times New Roman"/>
          <w:bCs/>
          <w:color w:val="000000"/>
          <w:sz w:val="28"/>
          <w:szCs w:val="27"/>
          <w:lang w:eastAsia="ru-RU"/>
        </w:rPr>
        <w:t>[i:]</w:t>
      </w:r>
    </w:p>
    <w:p w:rsidR="001D6355" w:rsidRPr="00A52B20" w:rsidRDefault="001D6355" w:rsidP="00A52B20">
      <w:pPr>
        <w:pStyle w:val="Heading3"/>
        <w:numPr>
          <w:ilvl w:val="0"/>
          <w:numId w:val="3"/>
        </w:numPr>
        <w:rPr>
          <w:b w:val="0"/>
          <w:color w:val="000000"/>
          <w:sz w:val="28"/>
        </w:rPr>
      </w:pPr>
      <w:r w:rsidRPr="00A52B20">
        <w:rPr>
          <w:b w:val="0"/>
          <w:color w:val="000000"/>
          <w:sz w:val="28"/>
        </w:rPr>
        <w:t>[i]</w:t>
      </w:r>
    </w:p>
    <w:p w:rsidR="001D6355" w:rsidRPr="00A52B20" w:rsidRDefault="001D6355" w:rsidP="00A52B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7"/>
          <w:lang w:val="en-US" w:eastAsia="ru-RU"/>
        </w:rPr>
      </w:pPr>
      <w:r w:rsidRPr="00A52B20">
        <w:rPr>
          <w:rFonts w:ascii="Times New Roman" w:hAnsi="Times New Roman"/>
          <w:bCs/>
          <w:color w:val="000000"/>
          <w:sz w:val="28"/>
          <w:szCs w:val="27"/>
          <w:lang w:val="en-US" w:eastAsia="ru-RU"/>
        </w:rPr>
        <w:t>[ei]</w:t>
      </w:r>
    </w:p>
    <w:p w:rsidR="001D6355" w:rsidRPr="00A52B20" w:rsidRDefault="001D6355" w:rsidP="008B2610">
      <w:pPr>
        <w:pStyle w:val="Heading3"/>
        <w:numPr>
          <w:ilvl w:val="0"/>
          <w:numId w:val="3"/>
        </w:numPr>
        <w:rPr>
          <w:b w:val="0"/>
          <w:color w:val="000000"/>
          <w:sz w:val="28"/>
        </w:rPr>
      </w:pPr>
      <w:r w:rsidRPr="00A52B20">
        <w:rPr>
          <w:b w:val="0"/>
          <w:bCs w:val="0"/>
          <w:color w:val="000000"/>
          <w:sz w:val="28"/>
          <w:lang w:val="en-US"/>
        </w:rPr>
        <w:t>[</w:t>
      </w:r>
      <w:r w:rsidRPr="00A52B20">
        <w:rPr>
          <w:b w:val="0"/>
          <w:color w:val="000000"/>
          <w:sz w:val="28"/>
        </w:rPr>
        <w:t>iə</w:t>
      </w:r>
      <w:r w:rsidRPr="00A52B20">
        <w:rPr>
          <w:b w:val="0"/>
          <w:bCs w:val="0"/>
          <w:color w:val="000000"/>
          <w:sz w:val="28"/>
          <w:lang w:val="en-US"/>
        </w:rPr>
        <w:t>]</w:t>
      </w:r>
    </w:p>
    <w:p w:rsidR="001D6355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А3</w:t>
      </w:r>
      <w:r w:rsidRPr="00A52B20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Какой звук передает буква Оо?</w:t>
      </w:r>
    </w:p>
    <w:p w:rsidR="001D6355" w:rsidRPr="00405E40" w:rsidRDefault="001D6355" w:rsidP="00405E40">
      <w:pPr>
        <w:pStyle w:val="Heading3"/>
        <w:numPr>
          <w:ilvl w:val="0"/>
          <w:numId w:val="3"/>
        </w:numPr>
        <w:rPr>
          <w:b w:val="0"/>
          <w:bCs w:val="0"/>
          <w:color w:val="000000"/>
          <w:sz w:val="28"/>
          <w:lang w:val="en-US"/>
        </w:rPr>
      </w:pPr>
      <w:r w:rsidRPr="00405E40">
        <w:rPr>
          <w:b w:val="0"/>
          <w:bCs w:val="0"/>
          <w:color w:val="000000"/>
          <w:sz w:val="28"/>
          <w:lang w:val="en-US"/>
        </w:rPr>
        <w:t>[i]</w:t>
      </w:r>
    </w:p>
    <w:p w:rsidR="001D6355" w:rsidRPr="00405E40" w:rsidRDefault="001D6355" w:rsidP="00405E40">
      <w:pPr>
        <w:pStyle w:val="Heading3"/>
        <w:numPr>
          <w:ilvl w:val="0"/>
          <w:numId w:val="3"/>
        </w:numPr>
        <w:rPr>
          <w:b w:val="0"/>
          <w:bCs w:val="0"/>
          <w:color w:val="000000"/>
          <w:sz w:val="28"/>
          <w:lang w:val="en-US"/>
        </w:rPr>
      </w:pPr>
      <w:r w:rsidRPr="00405E40">
        <w:rPr>
          <w:b w:val="0"/>
          <w:bCs w:val="0"/>
          <w:color w:val="000000"/>
          <w:sz w:val="28"/>
          <w:lang w:val="en-US"/>
        </w:rPr>
        <w:t>[ʌ]</w:t>
      </w:r>
    </w:p>
    <w:p w:rsidR="001D6355" w:rsidRPr="00405E40" w:rsidRDefault="001D6355" w:rsidP="00405E40">
      <w:pPr>
        <w:pStyle w:val="Heading3"/>
        <w:numPr>
          <w:ilvl w:val="0"/>
          <w:numId w:val="3"/>
        </w:numPr>
        <w:rPr>
          <w:b w:val="0"/>
          <w:bCs w:val="0"/>
          <w:color w:val="000000"/>
          <w:sz w:val="28"/>
          <w:lang w:val="en-US"/>
        </w:rPr>
      </w:pPr>
      <w:r w:rsidRPr="00405E40">
        <w:rPr>
          <w:b w:val="0"/>
          <w:bCs w:val="0"/>
          <w:color w:val="000000"/>
          <w:sz w:val="28"/>
          <w:lang w:val="en-US"/>
        </w:rPr>
        <w:t>[ɔi]</w:t>
      </w:r>
    </w:p>
    <w:p w:rsidR="001D6355" w:rsidRPr="00405E40" w:rsidRDefault="001D6355" w:rsidP="00405E40">
      <w:pPr>
        <w:pStyle w:val="Heading3"/>
        <w:numPr>
          <w:ilvl w:val="0"/>
          <w:numId w:val="3"/>
        </w:numPr>
        <w:rPr>
          <w:b w:val="0"/>
          <w:bCs w:val="0"/>
          <w:color w:val="000000"/>
          <w:sz w:val="28"/>
          <w:lang w:val="en-US"/>
        </w:rPr>
      </w:pPr>
      <w:r w:rsidRPr="00405E40">
        <w:rPr>
          <w:b w:val="0"/>
          <w:bCs w:val="0"/>
          <w:color w:val="000000"/>
          <w:sz w:val="28"/>
          <w:lang w:val="en-US"/>
        </w:rPr>
        <w:t>[ɔ]</w:t>
      </w:r>
    </w:p>
    <w:p w:rsidR="001D6355" w:rsidRPr="00F239D8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А4</w:t>
      </w:r>
      <w:r w:rsidRPr="00A52B2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Какой звук передают буквы </w:t>
      </w:r>
      <w:r>
        <w:rPr>
          <w:rFonts w:ascii="Times New Roman" w:hAnsi="Times New Roman"/>
          <w:b/>
          <w:sz w:val="28"/>
          <w:lang w:val="en-US"/>
        </w:rPr>
        <w:t>sh</w:t>
      </w:r>
      <w:r w:rsidRPr="00F239D8">
        <w:rPr>
          <w:rFonts w:ascii="Times New Roman" w:hAnsi="Times New Roman"/>
          <w:b/>
          <w:sz w:val="28"/>
        </w:rPr>
        <w:t>?</w:t>
      </w:r>
    </w:p>
    <w:p w:rsidR="001D6355" w:rsidRPr="00F239D8" w:rsidRDefault="001D6355" w:rsidP="00F239D8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sz w:val="28"/>
          <w:szCs w:val="28"/>
          <w:lang w:val="en-US"/>
        </w:rPr>
      </w:pPr>
      <w:r w:rsidRPr="00F239D8">
        <w:rPr>
          <w:rStyle w:val="Strong"/>
          <w:rFonts w:ascii="Times New Roman" w:hAnsi="Times New Roman"/>
          <w:b w:val="0"/>
          <w:sz w:val="28"/>
          <w:szCs w:val="28"/>
        </w:rPr>
        <w:t>[ʃ]</w:t>
      </w:r>
    </w:p>
    <w:p w:rsidR="001D6355" w:rsidRPr="00F239D8" w:rsidRDefault="001D6355" w:rsidP="00F239D8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sz w:val="28"/>
          <w:szCs w:val="28"/>
          <w:lang w:val="en-US"/>
        </w:rPr>
      </w:pPr>
      <w:r w:rsidRPr="00F239D8">
        <w:rPr>
          <w:rStyle w:val="Strong"/>
          <w:rFonts w:ascii="Times New Roman" w:hAnsi="Times New Roman"/>
          <w:b w:val="0"/>
          <w:sz w:val="28"/>
          <w:szCs w:val="28"/>
        </w:rPr>
        <w:t>[tʃ]</w:t>
      </w:r>
    </w:p>
    <w:p w:rsidR="001D6355" w:rsidRPr="00F239D8" w:rsidRDefault="001D6355" w:rsidP="00F239D8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sz w:val="28"/>
          <w:szCs w:val="28"/>
          <w:lang w:val="en-US"/>
        </w:rPr>
      </w:pPr>
      <w:r w:rsidRPr="00F239D8">
        <w:rPr>
          <w:rStyle w:val="Strong"/>
          <w:rFonts w:ascii="Times New Roman" w:hAnsi="Times New Roman"/>
          <w:b w:val="0"/>
          <w:sz w:val="28"/>
          <w:szCs w:val="28"/>
        </w:rPr>
        <w:t>[ŋ]</w:t>
      </w:r>
    </w:p>
    <w:p w:rsidR="001D6355" w:rsidRPr="00F239D8" w:rsidRDefault="001D6355" w:rsidP="008B261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F239D8">
        <w:rPr>
          <w:rStyle w:val="Strong"/>
          <w:rFonts w:ascii="Times New Roman" w:hAnsi="Times New Roman"/>
          <w:b w:val="0"/>
          <w:sz w:val="28"/>
          <w:szCs w:val="28"/>
        </w:rPr>
        <w:t>[s]</w:t>
      </w:r>
    </w:p>
    <w:p w:rsidR="001D6355" w:rsidRPr="00AD3F84" w:rsidRDefault="001D6355" w:rsidP="008B2610">
      <w:pPr>
        <w:rPr>
          <w:rFonts w:ascii="Times New Roman" w:hAnsi="Times New Roman"/>
          <w:b/>
          <w:sz w:val="28"/>
        </w:rPr>
      </w:pPr>
      <w:r w:rsidRPr="00F239D8">
        <w:rPr>
          <w:rFonts w:ascii="Times New Roman" w:hAnsi="Times New Roman"/>
          <w:b/>
          <w:sz w:val="28"/>
        </w:rPr>
        <w:t xml:space="preserve">А5. Какой звук передает буква </w:t>
      </w:r>
      <w:r w:rsidRPr="00F239D8">
        <w:rPr>
          <w:rFonts w:ascii="Times New Roman" w:hAnsi="Times New Roman"/>
          <w:b/>
          <w:sz w:val="28"/>
          <w:lang w:val="en-US"/>
        </w:rPr>
        <w:t>Xx</w:t>
      </w:r>
      <w:r w:rsidRPr="00F239D8">
        <w:rPr>
          <w:rFonts w:ascii="Times New Roman" w:hAnsi="Times New Roman"/>
          <w:b/>
          <w:sz w:val="28"/>
        </w:rPr>
        <w:t xml:space="preserve">?  </w:t>
      </w:r>
    </w:p>
    <w:p w:rsidR="001D6355" w:rsidRPr="00F239D8" w:rsidRDefault="001D6355" w:rsidP="00F239D8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lang w:val="en-US"/>
        </w:rPr>
      </w:pPr>
      <w:r w:rsidRPr="00F239D8">
        <w:rPr>
          <w:rFonts w:ascii="Times New Roman" w:hAnsi="Times New Roman"/>
          <w:sz w:val="28"/>
          <w:lang w:val="en-US"/>
        </w:rPr>
        <w:t>[x]</w:t>
      </w:r>
    </w:p>
    <w:p w:rsidR="001D6355" w:rsidRPr="00F239D8" w:rsidRDefault="001D6355" w:rsidP="00F239D8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lang w:val="en-US"/>
        </w:rPr>
      </w:pPr>
      <w:r w:rsidRPr="00F239D8">
        <w:rPr>
          <w:rFonts w:ascii="Times New Roman" w:hAnsi="Times New Roman"/>
          <w:sz w:val="28"/>
          <w:lang w:val="en-US"/>
        </w:rPr>
        <w:t>[ks]</w:t>
      </w:r>
    </w:p>
    <w:p w:rsidR="001D6355" w:rsidRPr="00F239D8" w:rsidRDefault="001D6355" w:rsidP="00F239D8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lang w:val="en-US"/>
        </w:rPr>
      </w:pPr>
      <w:r w:rsidRPr="00F239D8">
        <w:rPr>
          <w:rFonts w:ascii="Times New Roman" w:hAnsi="Times New Roman"/>
          <w:sz w:val="28"/>
          <w:lang w:val="en-US"/>
        </w:rPr>
        <w:t>[z]</w:t>
      </w:r>
    </w:p>
    <w:p w:rsidR="001D6355" w:rsidRPr="00F239D8" w:rsidRDefault="001D6355" w:rsidP="00F239D8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lang w:val="en-US"/>
        </w:rPr>
      </w:pPr>
      <w:r w:rsidRPr="00F239D8">
        <w:rPr>
          <w:rFonts w:ascii="Times New Roman" w:hAnsi="Times New Roman"/>
          <w:sz w:val="28"/>
          <w:lang w:val="en-US"/>
        </w:rPr>
        <w:t>[k]</w:t>
      </w:r>
    </w:p>
    <w:p w:rsidR="001D6355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А6</w:t>
      </w:r>
      <w:r w:rsidRPr="00A52B2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Какой звук передает буква</w:t>
      </w:r>
      <w:r>
        <w:rPr>
          <w:rFonts w:ascii="Times New Roman" w:hAnsi="Times New Roman"/>
          <w:b/>
          <w:sz w:val="28"/>
          <w:lang w:val="en-US"/>
        </w:rPr>
        <w:t>Jj</w:t>
      </w:r>
      <w:r w:rsidRPr="00F239D8">
        <w:rPr>
          <w:rFonts w:ascii="Times New Roman" w:hAnsi="Times New Roman"/>
          <w:b/>
          <w:sz w:val="28"/>
        </w:rPr>
        <w:t>?</w:t>
      </w:r>
    </w:p>
    <w:p w:rsidR="001D6355" w:rsidRPr="00405E40" w:rsidRDefault="001D6355" w:rsidP="00405E4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r w:rsidRPr="00405E40">
        <w:rPr>
          <w:rFonts w:ascii="Times New Roman" w:hAnsi="Times New Roman"/>
          <w:sz w:val="28"/>
          <w:lang w:val="en-US"/>
        </w:rPr>
        <w:t>[ks]</w:t>
      </w:r>
    </w:p>
    <w:p w:rsidR="001D6355" w:rsidRPr="00405E40" w:rsidRDefault="001D6355" w:rsidP="00405E4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r w:rsidRPr="00405E40">
        <w:rPr>
          <w:rFonts w:ascii="Times New Roman" w:hAnsi="Times New Roman"/>
          <w:sz w:val="28"/>
          <w:lang w:val="en-US"/>
        </w:rPr>
        <w:t>[d]</w:t>
      </w:r>
    </w:p>
    <w:p w:rsidR="001D6355" w:rsidRPr="00405E40" w:rsidRDefault="001D6355" w:rsidP="00405E4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r w:rsidRPr="00405E40">
        <w:rPr>
          <w:rFonts w:ascii="Times New Roman" w:hAnsi="Times New Roman"/>
          <w:sz w:val="28"/>
          <w:lang w:val="en-US"/>
        </w:rPr>
        <w:t>[dʒ]</w:t>
      </w:r>
    </w:p>
    <w:p w:rsidR="001D6355" w:rsidRPr="00405E40" w:rsidRDefault="001D6355" w:rsidP="00405E4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r w:rsidRPr="00405E40">
        <w:rPr>
          <w:rFonts w:ascii="Times New Roman" w:hAnsi="Times New Roman"/>
          <w:sz w:val="28"/>
          <w:lang w:val="en-US"/>
        </w:rPr>
        <w:t>[z]</w:t>
      </w:r>
    </w:p>
    <w:p w:rsidR="001D6355" w:rsidRPr="00405E40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А7</w:t>
      </w:r>
      <w:r w:rsidRPr="00A52B2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Выберите предложение, которое соответствует картинке</w:t>
      </w:r>
      <w:r w:rsidRPr="00405E40">
        <w:rPr>
          <w:rFonts w:ascii="Times New Roman" w:hAnsi="Times New Roman"/>
          <w:b/>
          <w:sz w:val="28"/>
        </w:rPr>
        <w:t>:</w:t>
      </w:r>
    </w:p>
    <w:tbl>
      <w:tblPr>
        <w:tblW w:w="0" w:type="auto"/>
        <w:tblLook w:val="00A0"/>
      </w:tblPr>
      <w:tblGrid>
        <w:gridCol w:w="1951"/>
        <w:gridCol w:w="7620"/>
      </w:tblGrid>
      <w:tr w:rsidR="001D6355" w:rsidRPr="0089284C" w:rsidTr="0089284C">
        <w:tc>
          <w:tcPr>
            <w:tcW w:w="1951" w:type="dxa"/>
          </w:tcPr>
          <w:p w:rsidR="001D6355" w:rsidRPr="0089284C" w:rsidRDefault="001D6355" w:rsidP="0089284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9284C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8pt;visibility:visible">
                  <v:imagedata r:id="rId5" o:title=""/>
                </v:shape>
              </w:pict>
            </w:r>
          </w:p>
        </w:tc>
        <w:tc>
          <w:tcPr>
            <w:tcW w:w="7620" w:type="dxa"/>
          </w:tcPr>
          <w:p w:rsidR="001D6355" w:rsidRPr="0089284C" w:rsidRDefault="001D6355" w:rsidP="008928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 cat is merry and nice.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 cat is big and sad.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 cat is angry.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 dog is funny.</w:t>
            </w:r>
          </w:p>
        </w:tc>
      </w:tr>
    </w:tbl>
    <w:p w:rsidR="001D6355" w:rsidRPr="00405E40" w:rsidRDefault="001D6355" w:rsidP="008B2610">
      <w:pPr>
        <w:rPr>
          <w:rFonts w:ascii="Times New Roman" w:hAnsi="Times New Roman"/>
          <w:b/>
          <w:sz w:val="28"/>
          <w:lang w:val="en-US"/>
        </w:rPr>
      </w:pPr>
    </w:p>
    <w:p w:rsidR="001D6355" w:rsidRPr="00405E40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А8</w:t>
      </w:r>
      <w:r w:rsidRPr="00A52B2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Выберите предложение, которое соответствует картинке</w:t>
      </w:r>
      <w:r w:rsidRPr="00405E40">
        <w:rPr>
          <w:rFonts w:ascii="Times New Roman" w:hAnsi="Times New Roman"/>
          <w:b/>
          <w:sz w:val="28"/>
        </w:rPr>
        <w:t>:</w:t>
      </w:r>
    </w:p>
    <w:tbl>
      <w:tblPr>
        <w:tblW w:w="0" w:type="auto"/>
        <w:tblLook w:val="00A0"/>
      </w:tblPr>
      <w:tblGrid>
        <w:gridCol w:w="2235"/>
        <w:gridCol w:w="7336"/>
      </w:tblGrid>
      <w:tr w:rsidR="001D6355" w:rsidRPr="0089284C" w:rsidTr="0089284C">
        <w:tc>
          <w:tcPr>
            <w:tcW w:w="2235" w:type="dxa"/>
          </w:tcPr>
          <w:p w:rsidR="001D6355" w:rsidRPr="0089284C" w:rsidRDefault="001D6355" w:rsidP="0089284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9284C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 id="Рисунок 2" o:spid="_x0000_i1026" type="#_x0000_t75" style="width:81pt;height:78.75pt;visibility:visible">
                  <v:imagedata r:id="rId6" o:title=""/>
                </v:shape>
              </w:pict>
            </w:r>
          </w:p>
        </w:tc>
        <w:tc>
          <w:tcPr>
            <w:tcW w:w="7336" w:type="dxa"/>
          </w:tcPr>
          <w:p w:rsidR="001D6355" w:rsidRPr="0089284C" w:rsidRDefault="001D6355" w:rsidP="008928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 cat can sing.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 cat can’t swim.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 cat can dance.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 cat can jump.</w:t>
            </w:r>
          </w:p>
        </w:tc>
      </w:tr>
    </w:tbl>
    <w:p w:rsidR="001D6355" w:rsidRPr="002C2BAF" w:rsidRDefault="001D6355" w:rsidP="008B2610">
      <w:pPr>
        <w:rPr>
          <w:rFonts w:ascii="Times New Roman" w:hAnsi="Times New Roman"/>
          <w:b/>
          <w:sz w:val="28"/>
          <w:lang w:val="en-US"/>
        </w:rPr>
      </w:pPr>
    </w:p>
    <w:p w:rsidR="001D6355" w:rsidRPr="00AD3F84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А9</w:t>
      </w:r>
      <w:r>
        <w:rPr>
          <w:rFonts w:ascii="Times New Roman" w:hAnsi="Times New Roman"/>
          <w:b/>
          <w:sz w:val="28"/>
        </w:rPr>
        <w:t>. Выберите предложение, которое соответствует картинке:</w:t>
      </w:r>
    </w:p>
    <w:tbl>
      <w:tblPr>
        <w:tblW w:w="0" w:type="auto"/>
        <w:tblLook w:val="00A0"/>
      </w:tblPr>
      <w:tblGrid>
        <w:gridCol w:w="2376"/>
        <w:gridCol w:w="7195"/>
      </w:tblGrid>
      <w:tr w:rsidR="001D6355" w:rsidRPr="0089284C" w:rsidTr="0089284C">
        <w:tc>
          <w:tcPr>
            <w:tcW w:w="2376" w:type="dxa"/>
          </w:tcPr>
          <w:p w:rsidR="001D6355" w:rsidRPr="0089284C" w:rsidRDefault="001D6355" w:rsidP="0089284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9284C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 id="Рисунок 3" o:spid="_x0000_i1027" type="#_x0000_t75" style="width:81pt;height:108pt;visibility:visible">
                  <v:imagedata r:id="rId7" o:title=""/>
                </v:shape>
              </w:pict>
            </w:r>
          </w:p>
        </w:tc>
        <w:tc>
          <w:tcPr>
            <w:tcW w:w="7195" w:type="dxa"/>
          </w:tcPr>
          <w:p w:rsidR="001D6355" w:rsidRPr="0089284C" w:rsidRDefault="001D6355" w:rsidP="008928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cat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can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sleep</w:t>
            </w:r>
            <w:r w:rsidRPr="0089284C">
              <w:rPr>
                <w:rFonts w:ascii="Times New Roman" w:hAnsi="Times New Roman"/>
                <w:sz w:val="28"/>
              </w:rPr>
              <w:t>.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cat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is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ugly</w:t>
            </w:r>
            <w:r w:rsidRPr="0089284C">
              <w:rPr>
                <w:rFonts w:ascii="Times New Roman" w:hAnsi="Times New Roman"/>
                <w:sz w:val="28"/>
              </w:rPr>
              <w:t>.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cat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can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draw</w:t>
            </w:r>
            <w:r w:rsidRPr="0089284C">
              <w:rPr>
                <w:rFonts w:ascii="Times New Roman" w:hAnsi="Times New Roman"/>
                <w:sz w:val="28"/>
              </w:rPr>
              <w:t>.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The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cat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can</w:t>
            </w:r>
            <w:r w:rsidRPr="0089284C">
              <w:rPr>
                <w:rFonts w:ascii="Times New Roman" w:hAnsi="Times New Roman"/>
                <w:sz w:val="28"/>
              </w:rPr>
              <w:t xml:space="preserve">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skip</w:t>
            </w:r>
            <w:r w:rsidRPr="0089284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D6355" w:rsidRPr="00B542CC" w:rsidRDefault="001D6355" w:rsidP="008B2610">
      <w:pPr>
        <w:rPr>
          <w:rFonts w:ascii="Times New Roman" w:hAnsi="Times New Roman"/>
          <w:b/>
          <w:sz w:val="28"/>
        </w:rPr>
      </w:pPr>
    </w:p>
    <w:p w:rsidR="001D6355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А10</w:t>
      </w:r>
      <w:r w:rsidRPr="000C7A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Выберите и отметьте грамматически верное предложение:</w:t>
      </w:r>
    </w:p>
    <w:p w:rsidR="001D6355" w:rsidRPr="000C7AD1" w:rsidRDefault="001D6355" w:rsidP="000C7AD1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lang w:val="en-US"/>
        </w:rPr>
      </w:pPr>
      <w:r w:rsidRPr="000C7AD1">
        <w:rPr>
          <w:rFonts w:ascii="Times New Roman" w:hAnsi="Times New Roman"/>
          <w:sz w:val="28"/>
          <w:lang w:val="en-US"/>
        </w:rPr>
        <w:t>I has got two dogs and a cat.</w:t>
      </w:r>
    </w:p>
    <w:p w:rsidR="001D6355" w:rsidRPr="000C7AD1" w:rsidRDefault="001D6355" w:rsidP="000C7AD1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lang w:val="en-US"/>
        </w:rPr>
      </w:pPr>
      <w:r w:rsidRPr="000C7AD1">
        <w:rPr>
          <w:rFonts w:ascii="Times New Roman" w:hAnsi="Times New Roman"/>
          <w:sz w:val="28"/>
          <w:lang w:val="en-US"/>
        </w:rPr>
        <w:t>I have got three rabbits.</w:t>
      </w:r>
    </w:p>
    <w:p w:rsidR="001D6355" w:rsidRPr="000C7AD1" w:rsidRDefault="001D6355" w:rsidP="000C7AD1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lang w:val="en-US"/>
        </w:rPr>
      </w:pPr>
      <w:r w:rsidRPr="000C7AD1">
        <w:rPr>
          <w:rFonts w:ascii="Times New Roman" w:hAnsi="Times New Roman"/>
          <w:sz w:val="28"/>
          <w:lang w:val="en-US"/>
        </w:rPr>
        <w:t>She have got one pig.</w:t>
      </w:r>
    </w:p>
    <w:p w:rsidR="001D6355" w:rsidRPr="00A72021" w:rsidRDefault="001D6355" w:rsidP="008B2610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lang w:val="en-US"/>
        </w:rPr>
      </w:pPr>
      <w:r w:rsidRPr="000C7AD1">
        <w:rPr>
          <w:rFonts w:ascii="Times New Roman" w:hAnsi="Times New Roman"/>
          <w:sz w:val="28"/>
          <w:lang w:val="en-US"/>
        </w:rPr>
        <w:t>We has got two brown tigers.</w:t>
      </w:r>
    </w:p>
    <w:p w:rsidR="001D6355" w:rsidRDefault="001D6355" w:rsidP="000C7AD1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А11</w:t>
      </w:r>
      <w:r w:rsidRPr="000C7AD1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Выберите и отметьте грамматически верное предложение:</w:t>
      </w:r>
    </w:p>
    <w:p w:rsidR="001D6355" w:rsidRPr="00665848" w:rsidRDefault="001D6355" w:rsidP="00665848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Has you got a teddy bear?</w:t>
      </w:r>
    </w:p>
    <w:p w:rsidR="001D6355" w:rsidRPr="00665848" w:rsidRDefault="001D6355" w:rsidP="00665848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Has we got a car?</w:t>
      </w:r>
    </w:p>
    <w:p w:rsidR="001D6355" w:rsidRPr="00665848" w:rsidRDefault="001D6355" w:rsidP="00665848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Have she got a pink monkey?</w:t>
      </w:r>
    </w:p>
    <w:p w:rsidR="001D6355" w:rsidRPr="00665848" w:rsidRDefault="001D6355" w:rsidP="00665848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Has he got a black cat?</w:t>
      </w:r>
    </w:p>
    <w:p w:rsidR="001D6355" w:rsidRPr="00AD3F84" w:rsidRDefault="001D6355" w:rsidP="000C7AD1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А12</w:t>
      </w:r>
      <w:r w:rsidRPr="000C7AD1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Выберите и отметьте грамматически верное предложение:</w:t>
      </w:r>
    </w:p>
    <w:p w:rsidR="001D6355" w:rsidRPr="00665848" w:rsidRDefault="001D6355" w:rsidP="00665848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She hasn’t got a big bag.</w:t>
      </w:r>
    </w:p>
    <w:p w:rsidR="001D6355" w:rsidRPr="00665848" w:rsidRDefault="001D6355" w:rsidP="00665848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He haven’t got a little red cat.</w:t>
      </w:r>
    </w:p>
    <w:p w:rsidR="001D6355" w:rsidRPr="00665848" w:rsidRDefault="001D6355" w:rsidP="00665848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We hasn’t got two little tigers.</w:t>
      </w:r>
    </w:p>
    <w:p w:rsidR="001D6355" w:rsidRPr="00665848" w:rsidRDefault="001D6355" w:rsidP="00665848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They hasn’t got five books.</w:t>
      </w:r>
    </w:p>
    <w:p w:rsidR="001D6355" w:rsidRDefault="001D6355" w:rsidP="000C7AD1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А13</w:t>
      </w:r>
      <w:r w:rsidRPr="000C7AD1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Выберите и отметьте грамматически верное предложение:</w:t>
      </w:r>
    </w:p>
    <w:p w:rsidR="001D6355" w:rsidRPr="00665848" w:rsidRDefault="001D6355" w:rsidP="00665848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Can they five?</w:t>
      </w:r>
    </w:p>
    <w:p w:rsidR="001D6355" w:rsidRPr="00665848" w:rsidRDefault="001D6355" w:rsidP="00665848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Can he read books?</w:t>
      </w:r>
    </w:p>
    <w:p w:rsidR="001D6355" w:rsidRPr="00665848" w:rsidRDefault="001D6355" w:rsidP="00665848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Can you brown?</w:t>
      </w:r>
    </w:p>
    <w:p w:rsidR="001D6355" w:rsidRPr="00665848" w:rsidRDefault="001D6355" w:rsidP="00665848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Can she a dog?</w:t>
      </w:r>
    </w:p>
    <w:p w:rsidR="001D6355" w:rsidRDefault="001D6355" w:rsidP="000C7AD1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А14</w:t>
      </w:r>
      <w:r w:rsidRPr="000C7AD1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Выберите и отметьте грамматически верное предложение:</w:t>
      </w:r>
    </w:p>
    <w:p w:rsidR="001D6355" w:rsidRPr="00665848" w:rsidRDefault="001D6355" w:rsidP="00665848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They can’t big dog.</w:t>
      </w:r>
    </w:p>
    <w:p w:rsidR="001D6355" w:rsidRPr="00665848" w:rsidRDefault="001D6355" w:rsidP="00665848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He can to swim every day.</w:t>
      </w:r>
    </w:p>
    <w:p w:rsidR="001D6355" w:rsidRPr="00665848" w:rsidRDefault="001D6355" w:rsidP="00665848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She can play football well.</w:t>
      </w:r>
    </w:p>
    <w:p w:rsidR="001D6355" w:rsidRPr="00665848" w:rsidRDefault="001D6355" w:rsidP="00665848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We can two parrots fly.</w:t>
      </w:r>
    </w:p>
    <w:p w:rsidR="001D6355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</w:t>
      </w:r>
      <w:r w:rsidRPr="00665848">
        <w:rPr>
          <w:rFonts w:ascii="Times New Roman" w:hAnsi="Times New Roman"/>
          <w:b/>
          <w:sz w:val="28"/>
        </w:rPr>
        <w:t>15.</w:t>
      </w:r>
      <w:r>
        <w:rPr>
          <w:rFonts w:ascii="Times New Roman" w:hAnsi="Times New Roman"/>
          <w:b/>
          <w:sz w:val="28"/>
        </w:rPr>
        <w:t xml:space="preserve"> Выберите правильный вариант ответа на вопрос:</w:t>
      </w:r>
    </w:p>
    <w:p w:rsidR="001D6355" w:rsidRDefault="001D6355" w:rsidP="008B2610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Have you got a pet?</w:t>
      </w:r>
    </w:p>
    <w:p w:rsidR="001D6355" w:rsidRPr="00665848" w:rsidRDefault="001D6355" w:rsidP="00665848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Yes, she has.</w:t>
      </w:r>
    </w:p>
    <w:p w:rsidR="001D6355" w:rsidRPr="00665848" w:rsidRDefault="001D6355" w:rsidP="00665848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No, I have not.</w:t>
      </w:r>
    </w:p>
    <w:p w:rsidR="001D6355" w:rsidRPr="00665848" w:rsidRDefault="001D6355" w:rsidP="00665848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Yes, I can.</w:t>
      </w:r>
    </w:p>
    <w:p w:rsidR="001D6355" w:rsidRPr="00665848" w:rsidRDefault="001D6355" w:rsidP="00665848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No, I can’t</w:t>
      </w:r>
    </w:p>
    <w:p w:rsidR="001D6355" w:rsidRPr="00665848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А16</w:t>
      </w:r>
      <w:r w:rsidRPr="00665848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Выберите правильный вариант ответа на вопрос:</w:t>
      </w:r>
    </w:p>
    <w:p w:rsidR="001D6355" w:rsidRDefault="001D6355" w:rsidP="008B2610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Can Mary’s dog fly?</w:t>
      </w:r>
    </w:p>
    <w:p w:rsidR="001D6355" w:rsidRPr="00665848" w:rsidRDefault="001D6355" w:rsidP="00665848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Yes, I’m.</w:t>
      </w:r>
    </w:p>
    <w:p w:rsidR="001D6355" w:rsidRPr="00665848" w:rsidRDefault="001D6355" w:rsidP="00665848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No, I can.</w:t>
      </w:r>
    </w:p>
    <w:p w:rsidR="001D6355" w:rsidRPr="00665848" w:rsidRDefault="001D6355" w:rsidP="00665848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Yes, she has.</w:t>
      </w:r>
    </w:p>
    <w:p w:rsidR="001D6355" w:rsidRPr="00665848" w:rsidRDefault="001D6355" w:rsidP="00665848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lang w:val="en-US"/>
        </w:rPr>
      </w:pPr>
      <w:r w:rsidRPr="00665848">
        <w:rPr>
          <w:rFonts w:ascii="Times New Roman" w:hAnsi="Times New Roman"/>
          <w:sz w:val="28"/>
          <w:lang w:val="en-US"/>
        </w:rPr>
        <w:t>No, it can’t</w:t>
      </w:r>
    </w:p>
    <w:p w:rsidR="001D6355" w:rsidRPr="00A84F43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А17</w:t>
      </w:r>
      <w:r w:rsidRPr="00665848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Выберите только те слова, которые можно заменить местоимением </w:t>
      </w:r>
      <w:r>
        <w:rPr>
          <w:rFonts w:ascii="Times New Roman" w:hAnsi="Times New Roman"/>
          <w:b/>
          <w:sz w:val="28"/>
          <w:lang w:val="en-US"/>
        </w:rPr>
        <w:t>SHE</w:t>
      </w:r>
    </w:p>
    <w:p w:rsidR="001D6355" w:rsidRPr="00273602" w:rsidRDefault="001D6355" w:rsidP="00A84F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73602">
        <w:rPr>
          <w:rFonts w:ascii="Times New Roman" w:hAnsi="Times New Roman"/>
          <w:sz w:val="28"/>
          <w:szCs w:val="28"/>
          <w:lang w:val="en-US"/>
        </w:rPr>
        <w:t>rabbits, Kate, Nick, hen, foxes, stick, Ann, frog, pigs, Tom, bag, Pamela, Jim, pens, box, tennis, dogs</w:t>
      </w:r>
    </w:p>
    <w:p w:rsidR="001D6355" w:rsidRPr="004D37E7" w:rsidRDefault="001D6355" w:rsidP="00A84F43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1D6355" w:rsidRPr="00273602" w:rsidRDefault="001D6355" w:rsidP="00273602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lang w:val="en-US"/>
        </w:rPr>
      </w:pPr>
      <w:r w:rsidRPr="00273602">
        <w:rPr>
          <w:rFonts w:ascii="Times New Roman" w:hAnsi="Times New Roman"/>
          <w:sz w:val="28"/>
          <w:lang w:val="en-US"/>
        </w:rPr>
        <w:t>Kate, Nick, Tom, Jim</w:t>
      </w:r>
    </w:p>
    <w:p w:rsidR="001D6355" w:rsidRPr="00273602" w:rsidRDefault="001D6355" w:rsidP="00273602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lang w:val="en-US"/>
        </w:rPr>
      </w:pPr>
      <w:r w:rsidRPr="00273602">
        <w:rPr>
          <w:rFonts w:ascii="Times New Roman" w:hAnsi="Times New Roman"/>
          <w:sz w:val="28"/>
          <w:lang w:val="en-US"/>
        </w:rPr>
        <w:t>Rabbits, Kate, Stick, Pens</w:t>
      </w:r>
    </w:p>
    <w:p w:rsidR="001D6355" w:rsidRPr="00273602" w:rsidRDefault="001D6355" w:rsidP="00273602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lang w:val="en-US"/>
        </w:rPr>
      </w:pPr>
      <w:r w:rsidRPr="00273602">
        <w:rPr>
          <w:rFonts w:ascii="Times New Roman" w:hAnsi="Times New Roman"/>
          <w:sz w:val="28"/>
          <w:lang w:val="en-US"/>
        </w:rPr>
        <w:t>Kate</w:t>
      </w:r>
      <w:r w:rsidRPr="00273602">
        <w:rPr>
          <w:rFonts w:ascii="Times New Roman" w:hAnsi="Times New Roman"/>
          <w:sz w:val="28"/>
        </w:rPr>
        <w:t xml:space="preserve">, </w:t>
      </w:r>
      <w:r w:rsidRPr="00273602">
        <w:rPr>
          <w:rFonts w:ascii="Times New Roman" w:hAnsi="Times New Roman"/>
          <w:sz w:val="28"/>
          <w:lang w:val="en-US"/>
        </w:rPr>
        <w:t>Ann</w:t>
      </w:r>
      <w:r w:rsidRPr="00273602">
        <w:rPr>
          <w:rFonts w:ascii="Times New Roman" w:hAnsi="Times New Roman"/>
          <w:sz w:val="28"/>
        </w:rPr>
        <w:t xml:space="preserve">, </w:t>
      </w:r>
      <w:r w:rsidRPr="00273602">
        <w:rPr>
          <w:rFonts w:ascii="Times New Roman" w:hAnsi="Times New Roman"/>
          <w:sz w:val="28"/>
          <w:lang w:val="en-US"/>
        </w:rPr>
        <w:t>Pamela</w:t>
      </w:r>
    </w:p>
    <w:p w:rsidR="001D6355" w:rsidRPr="00273602" w:rsidRDefault="001D6355" w:rsidP="00273602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</w:rPr>
      </w:pPr>
      <w:r w:rsidRPr="00273602">
        <w:rPr>
          <w:rFonts w:ascii="Times New Roman" w:hAnsi="Times New Roman"/>
          <w:sz w:val="28"/>
          <w:lang w:val="en-US"/>
        </w:rPr>
        <w:t>Tom, Jim, Hen, Tennis</w:t>
      </w:r>
    </w:p>
    <w:p w:rsidR="001D6355" w:rsidRPr="00A84F43" w:rsidRDefault="001D6355" w:rsidP="00273602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А18</w:t>
      </w:r>
      <w:r w:rsidRPr="00273602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Выберите только те слова, которые можно заменить местоимением </w:t>
      </w:r>
      <w:r>
        <w:rPr>
          <w:rFonts w:ascii="Times New Roman" w:hAnsi="Times New Roman"/>
          <w:b/>
          <w:sz w:val="28"/>
          <w:lang w:val="en-US"/>
        </w:rPr>
        <w:t>IT</w:t>
      </w:r>
    </w:p>
    <w:p w:rsidR="001D6355" w:rsidRDefault="001D6355" w:rsidP="0027360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73602">
        <w:rPr>
          <w:rFonts w:ascii="Times New Roman" w:hAnsi="Times New Roman"/>
          <w:sz w:val="28"/>
          <w:szCs w:val="28"/>
          <w:lang w:val="en-US"/>
        </w:rPr>
        <w:t>rabbits, Kate, Nick, hen, foxes, stick, Ann, frog, pig</w:t>
      </w:r>
      <w:r>
        <w:rPr>
          <w:rFonts w:ascii="Times New Roman" w:hAnsi="Times New Roman"/>
          <w:sz w:val="28"/>
          <w:szCs w:val="28"/>
          <w:lang w:val="en-US"/>
        </w:rPr>
        <w:t>s, Tom, bag, Pamela, Jim, pens,</w:t>
      </w:r>
      <w:r w:rsidRPr="00273602">
        <w:rPr>
          <w:rFonts w:ascii="Times New Roman" w:hAnsi="Times New Roman"/>
          <w:sz w:val="28"/>
          <w:szCs w:val="28"/>
          <w:lang w:val="en-US"/>
        </w:rPr>
        <w:t xml:space="preserve"> dogs</w:t>
      </w:r>
    </w:p>
    <w:p w:rsidR="001D6355" w:rsidRPr="00273602" w:rsidRDefault="001D6355" w:rsidP="00273602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273602">
        <w:rPr>
          <w:rFonts w:ascii="Times New Roman" w:hAnsi="Times New Roman"/>
          <w:sz w:val="28"/>
          <w:szCs w:val="28"/>
          <w:lang w:val="en-US"/>
        </w:rPr>
        <w:t>rabbits, stick, Ann, bag</w:t>
      </w:r>
    </w:p>
    <w:p w:rsidR="001D6355" w:rsidRPr="00273602" w:rsidRDefault="001D6355" w:rsidP="00273602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lang w:val="en-US"/>
        </w:rPr>
      </w:pPr>
      <w:r w:rsidRPr="00273602">
        <w:rPr>
          <w:rFonts w:ascii="Times New Roman" w:hAnsi="Times New Roman"/>
          <w:sz w:val="28"/>
          <w:lang w:val="en-US"/>
        </w:rPr>
        <w:t>hen, stick, frog, bag</w:t>
      </w:r>
    </w:p>
    <w:p w:rsidR="001D6355" w:rsidRPr="00273602" w:rsidRDefault="001D6355" w:rsidP="00273602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lang w:val="en-US"/>
        </w:rPr>
      </w:pPr>
      <w:r w:rsidRPr="00273602">
        <w:rPr>
          <w:rFonts w:ascii="Times New Roman" w:hAnsi="Times New Roman"/>
          <w:sz w:val="28"/>
          <w:lang w:val="en-US"/>
        </w:rPr>
        <w:t>hen, foxes, frog, pigs</w:t>
      </w:r>
    </w:p>
    <w:p w:rsidR="001D6355" w:rsidRDefault="001D6355" w:rsidP="00273602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lang w:val="en-US"/>
        </w:rPr>
      </w:pPr>
      <w:r w:rsidRPr="00273602">
        <w:rPr>
          <w:rFonts w:ascii="Times New Roman" w:hAnsi="Times New Roman"/>
          <w:sz w:val="28"/>
          <w:lang w:val="en-US"/>
        </w:rPr>
        <w:t>Kate, Nick, Ann, Jim</w:t>
      </w:r>
    </w:p>
    <w:p w:rsidR="001D6355" w:rsidRDefault="001D6355" w:rsidP="009D2F67">
      <w:pPr>
        <w:pStyle w:val="ListParagraph"/>
        <w:rPr>
          <w:rFonts w:ascii="Times New Roman" w:hAnsi="Times New Roman"/>
          <w:sz w:val="28"/>
          <w:lang w:val="en-US"/>
        </w:rPr>
      </w:pPr>
    </w:p>
    <w:p w:rsidR="001D6355" w:rsidRPr="009D2F67" w:rsidRDefault="001D6355" w:rsidP="002F7378">
      <w:pPr>
        <w:pStyle w:val="ListParagraph"/>
        <w:ind w:left="0"/>
        <w:rPr>
          <w:rFonts w:ascii="Times New Roman" w:hAnsi="Times New Roman"/>
          <w:b/>
          <w:sz w:val="28"/>
        </w:rPr>
      </w:pPr>
      <w:r w:rsidRPr="009D2F67">
        <w:rPr>
          <w:rFonts w:ascii="Times New Roman" w:hAnsi="Times New Roman"/>
          <w:b/>
          <w:sz w:val="28"/>
        </w:rPr>
        <w:t>Прочти текст и выполни задания А19-А23</w:t>
      </w:r>
    </w:p>
    <w:p w:rsidR="001D6355" w:rsidRPr="00AD3F84" w:rsidRDefault="001D6355" w:rsidP="009D2F67">
      <w:pPr>
        <w:pStyle w:val="ListParagraph"/>
        <w:jc w:val="center"/>
        <w:rPr>
          <w:rFonts w:ascii="Times New Roman" w:hAnsi="Times New Roman"/>
          <w:b/>
          <w:sz w:val="28"/>
          <w:lang w:val="en-US"/>
        </w:rPr>
      </w:pPr>
      <w:r w:rsidRPr="009D2F67">
        <w:rPr>
          <w:rFonts w:ascii="Times New Roman" w:hAnsi="Times New Roman"/>
          <w:b/>
          <w:sz w:val="28"/>
          <w:lang w:val="en-US"/>
        </w:rPr>
        <w:t>MySchool</w:t>
      </w:r>
    </w:p>
    <w:p w:rsidR="001D6355" w:rsidRPr="002F7378" w:rsidRDefault="001D6355" w:rsidP="002F7378">
      <w:pPr>
        <w:pStyle w:val="ListParagraph"/>
        <w:ind w:left="0"/>
        <w:jc w:val="both"/>
        <w:rPr>
          <w:rFonts w:ascii="Times New Roman" w:hAnsi="Times New Roman"/>
          <w:sz w:val="28"/>
          <w:lang w:val="en-US"/>
        </w:rPr>
      </w:pPr>
      <w:r w:rsidRPr="002F7378">
        <w:rPr>
          <w:rFonts w:ascii="Times New Roman" w:hAnsi="Times New Roman"/>
          <w:sz w:val="28"/>
          <w:lang w:val="en-US"/>
        </w:rPr>
        <w:t>My</w:t>
      </w:r>
      <w:r w:rsidRPr="00B542CC">
        <w:rPr>
          <w:rFonts w:ascii="Times New Roman" w:hAnsi="Times New Roman"/>
          <w:sz w:val="28"/>
          <w:lang w:val="en-US"/>
        </w:rPr>
        <w:t xml:space="preserve"> </w:t>
      </w:r>
      <w:r w:rsidRPr="002F7378">
        <w:rPr>
          <w:rFonts w:ascii="Times New Roman" w:hAnsi="Times New Roman"/>
          <w:sz w:val="28"/>
          <w:lang w:val="en-US"/>
        </w:rPr>
        <w:t>name</w:t>
      </w:r>
      <w:r w:rsidRPr="00B542CC">
        <w:rPr>
          <w:rFonts w:ascii="Times New Roman" w:hAnsi="Times New Roman"/>
          <w:sz w:val="28"/>
          <w:lang w:val="en-US"/>
        </w:rPr>
        <w:t xml:space="preserve"> </w:t>
      </w:r>
      <w:r w:rsidRPr="002F7378">
        <w:rPr>
          <w:rFonts w:ascii="Times New Roman" w:hAnsi="Times New Roman"/>
          <w:sz w:val="28"/>
          <w:lang w:val="en-US"/>
        </w:rPr>
        <w:t>is</w:t>
      </w:r>
      <w:r w:rsidRPr="00B542CC">
        <w:rPr>
          <w:rFonts w:ascii="Times New Roman" w:hAnsi="Times New Roman"/>
          <w:sz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F7378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2F7378">
        <w:rPr>
          <w:rFonts w:ascii="Times New Roman" w:hAnsi="Times New Roman"/>
          <w:sz w:val="28"/>
          <w:lang w:val="en-US"/>
        </w:rPr>
        <w:t>. I am seven and I am a pupil. I have got many teachers. I like my teachers.</w:t>
      </w:r>
    </w:p>
    <w:p w:rsidR="001D6355" w:rsidRPr="002F7378" w:rsidRDefault="001D6355" w:rsidP="002F7378">
      <w:pPr>
        <w:pStyle w:val="ListParagraph"/>
        <w:ind w:left="0"/>
        <w:jc w:val="both"/>
        <w:rPr>
          <w:rFonts w:ascii="Times New Roman" w:hAnsi="Times New Roman"/>
          <w:sz w:val="28"/>
          <w:lang w:val="en-US"/>
        </w:rPr>
      </w:pPr>
      <w:r w:rsidRPr="002F7378">
        <w:rPr>
          <w:rFonts w:ascii="Times New Roman" w:hAnsi="Times New Roman"/>
          <w:sz w:val="28"/>
          <w:lang w:val="en-US"/>
        </w:rPr>
        <w:t>I go to the park with my friends and my teachers. We play many games in the park. We</w:t>
      </w:r>
      <w:r w:rsidRPr="00B542CC">
        <w:rPr>
          <w:rFonts w:ascii="Times New Roman" w:hAnsi="Times New Roman"/>
          <w:sz w:val="28"/>
          <w:lang w:val="en-US"/>
        </w:rPr>
        <w:t xml:space="preserve"> </w:t>
      </w:r>
      <w:r w:rsidRPr="002F7378">
        <w:rPr>
          <w:rFonts w:ascii="Times New Roman" w:hAnsi="Times New Roman"/>
          <w:sz w:val="28"/>
          <w:lang w:val="en-US"/>
        </w:rPr>
        <w:t>run</w:t>
      </w:r>
      <w:r w:rsidRPr="00B542CC">
        <w:rPr>
          <w:rFonts w:ascii="Times New Roman" w:hAnsi="Times New Roman"/>
          <w:sz w:val="28"/>
          <w:lang w:val="en-US"/>
        </w:rPr>
        <w:t xml:space="preserve"> </w:t>
      </w:r>
      <w:r w:rsidRPr="002F7378">
        <w:rPr>
          <w:rFonts w:ascii="Times New Roman" w:hAnsi="Times New Roman"/>
          <w:sz w:val="28"/>
          <w:lang w:val="en-US"/>
        </w:rPr>
        <w:t>and</w:t>
      </w:r>
      <w:r w:rsidRPr="00B542CC">
        <w:rPr>
          <w:rFonts w:ascii="Times New Roman" w:hAnsi="Times New Roman"/>
          <w:sz w:val="28"/>
          <w:lang w:val="en-US"/>
        </w:rPr>
        <w:t xml:space="preserve"> </w:t>
      </w:r>
      <w:r w:rsidRPr="002F7378">
        <w:rPr>
          <w:rFonts w:ascii="Times New Roman" w:hAnsi="Times New Roman"/>
          <w:sz w:val="28"/>
          <w:lang w:val="en-US"/>
        </w:rPr>
        <w:t>jump</w:t>
      </w:r>
      <w:r w:rsidRPr="00B542CC">
        <w:rPr>
          <w:rFonts w:ascii="Times New Roman" w:hAnsi="Times New Roman"/>
          <w:sz w:val="28"/>
          <w:lang w:val="en-US"/>
        </w:rPr>
        <w:t xml:space="preserve"> </w:t>
      </w:r>
      <w:r w:rsidRPr="002F7378">
        <w:rPr>
          <w:rFonts w:ascii="Times New Roman" w:hAnsi="Times New Roman"/>
          <w:sz w:val="28"/>
          <w:lang w:val="en-US"/>
        </w:rPr>
        <w:t>there. We ride bikes, too.</w:t>
      </w:r>
    </w:p>
    <w:p w:rsidR="001D6355" w:rsidRPr="002F7378" w:rsidRDefault="001D6355" w:rsidP="002F7378">
      <w:pPr>
        <w:pStyle w:val="ListParagraph"/>
        <w:ind w:left="0"/>
        <w:jc w:val="both"/>
        <w:rPr>
          <w:rFonts w:ascii="Times New Roman" w:hAnsi="Times New Roman"/>
          <w:sz w:val="28"/>
          <w:lang w:val="en-US"/>
        </w:rPr>
      </w:pPr>
      <w:r w:rsidRPr="002F7378">
        <w:rPr>
          <w:rFonts w:ascii="Times New Roman" w:hAnsi="Times New Roman"/>
          <w:sz w:val="28"/>
          <w:lang w:val="en-US"/>
        </w:rPr>
        <w:t>We go to the Zoo. It’snice. We watch big cats, white bears and brown bears. We like to watch funny monkeys very much.</w:t>
      </w:r>
    </w:p>
    <w:p w:rsidR="001D6355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</w:t>
      </w:r>
      <w:r w:rsidRPr="009D2F67">
        <w:rPr>
          <w:rFonts w:ascii="Times New Roman" w:hAnsi="Times New Roman"/>
          <w:b/>
          <w:sz w:val="28"/>
        </w:rPr>
        <w:t>19.</w:t>
      </w:r>
      <w:r>
        <w:rPr>
          <w:rFonts w:ascii="Times New Roman" w:hAnsi="Times New Roman"/>
          <w:b/>
          <w:sz w:val="28"/>
        </w:rPr>
        <w:t>Выберите правильный вариант ответа:</w:t>
      </w:r>
    </w:p>
    <w:p w:rsidR="001D6355" w:rsidRPr="007C557F" w:rsidRDefault="001D6355" w:rsidP="007C557F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7C557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7C557F">
        <w:rPr>
          <w:rFonts w:ascii="Times New Roman" w:hAnsi="Times New Roman"/>
          <w:sz w:val="28"/>
          <w:lang w:val="en-US"/>
        </w:rPr>
        <w:t xml:space="preserve"> works at school.</w:t>
      </w:r>
    </w:p>
    <w:p w:rsidR="001D6355" w:rsidRPr="007C557F" w:rsidRDefault="001D6355" w:rsidP="007C557F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7C557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7C557F">
        <w:rPr>
          <w:rFonts w:ascii="Times New Roman" w:hAnsi="Times New Roman"/>
          <w:sz w:val="28"/>
          <w:lang w:val="en-US"/>
        </w:rPr>
        <w:t xml:space="preserve"> doesn’t like school.</w:t>
      </w:r>
    </w:p>
    <w:p w:rsidR="001D6355" w:rsidRPr="007C557F" w:rsidRDefault="001D6355" w:rsidP="007C557F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7C557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7C557F">
        <w:rPr>
          <w:rFonts w:ascii="Times New Roman" w:hAnsi="Times New Roman"/>
          <w:sz w:val="28"/>
          <w:lang w:val="en-US"/>
        </w:rPr>
        <w:t xml:space="preserve"> go</w:t>
      </w:r>
      <w:r>
        <w:rPr>
          <w:rFonts w:ascii="Times New Roman" w:hAnsi="Times New Roman"/>
          <w:sz w:val="28"/>
          <w:lang w:val="en-US"/>
        </w:rPr>
        <w:t>es</w:t>
      </w:r>
      <w:r w:rsidRPr="007C557F">
        <w:rPr>
          <w:rFonts w:ascii="Times New Roman" w:hAnsi="Times New Roman"/>
          <w:sz w:val="28"/>
          <w:lang w:val="en-US"/>
        </w:rPr>
        <w:t xml:space="preserve"> to school.</w:t>
      </w:r>
    </w:p>
    <w:p w:rsidR="001D6355" w:rsidRPr="007C557F" w:rsidRDefault="001D6355" w:rsidP="007C557F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7C557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7C557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go</w:t>
      </w:r>
      <w:r w:rsidRPr="007C557F">
        <w:rPr>
          <w:rFonts w:ascii="Times New Roman" w:hAnsi="Times New Roman"/>
          <w:sz w:val="28"/>
          <w:lang w:val="en-US"/>
        </w:rPr>
        <w:t xml:space="preserve"> at school.</w:t>
      </w:r>
    </w:p>
    <w:p w:rsidR="001D6355" w:rsidRPr="007C557F" w:rsidRDefault="001D6355" w:rsidP="008B2610">
      <w:pPr>
        <w:rPr>
          <w:rFonts w:ascii="Times New Roman" w:hAnsi="Times New Roman"/>
          <w:b/>
          <w:sz w:val="28"/>
          <w:lang w:val="en-US"/>
        </w:rPr>
      </w:pPr>
    </w:p>
    <w:p w:rsidR="001D6355" w:rsidRDefault="001D6355" w:rsidP="007C557F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</w:t>
      </w:r>
      <w:r w:rsidRPr="009D2F67">
        <w:rPr>
          <w:rFonts w:ascii="Times New Roman" w:hAnsi="Times New Roman"/>
          <w:b/>
          <w:sz w:val="28"/>
        </w:rPr>
        <w:t xml:space="preserve">20. </w:t>
      </w:r>
      <w:r>
        <w:rPr>
          <w:rFonts w:ascii="Times New Roman" w:hAnsi="Times New Roman"/>
          <w:b/>
          <w:sz w:val="28"/>
        </w:rPr>
        <w:t>Выберите</w:t>
      </w:r>
      <w:r w:rsidRPr="00B471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правильный</w:t>
      </w:r>
      <w:r w:rsidRPr="00B471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вариант</w:t>
      </w:r>
      <w:r w:rsidRPr="00B471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ответа:</w:t>
      </w:r>
    </w:p>
    <w:p w:rsidR="001D6355" w:rsidRPr="003755FF" w:rsidRDefault="001D6355" w:rsidP="003755FF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lang w:val="en-US"/>
        </w:rPr>
      </w:pPr>
      <w:r w:rsidRPr="003755FF">
        <w:rPr>
          <w:rFonts w:ascii="Times New Roman" w:hAnsi="Times New Roman"/>
          <w:sz w:val="28"/>
          <w:lang w:val="en-US"/>
        </w:rPr>
        <w:t>Alice and her mother like to go to the Zoo.</w:t>
      </w:r>
    </w:p>
    <w:p w:rsidR="001D6355" w:rsidRPr="003755FF" w:rsidRDefault="001D6355" w:rsidP="003755FF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755F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3755FF">
        <w:rPr>
          <w:rFonts w:ascii="Times New Roman" w:hAnsi="Times New Roman"/>
          <w:sz w:val="28"/>
          <w:lang w:val="en-US"/>
        </w:rPr>
        <w:t xml:space="preserve"> doesn’t like the Zoo.</w:t>
      </w:r>
    </w:p>
    <w:p w:rsidR="001D6355" w:rsidRPr="003755FF" w:rsidRDefault="001D6355" w:rsidP="003755FF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lang w:val="en-US"/>
        </w:rPr>
      </w:pPr>
      <w:r w:rsidRPr="003755FF">
        <w:rPr>
          <w:rFonts w:ascii="Times New Roman" w:hAnsi="Times New Roman"/>
          <w:sz w:val="28"/>
          <w:lang w:val="en-US"/>
        </w:rPr>
        <w:t>Alice and her friends go to the farm.</w:t>
      </w:r>
    </w:p>
    <w:p w:rsidR="001D6355" w:rsidRPr="003755FF" w:rsidRDefault="001D6355" w:rsidP="003755FF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lang w:val="en-US"/>
        </w:rPr>
      </w:pPr>
      <w:r w:rsidRPr="003755FF">
        <w:rPr>
          <w:rFonts w:ascii="Times New Roman" w:hAnsi="Times New Roman"/>
          <w:sz w:val="28"/>
          <w:lang w:val="en-US"/>
        </w:rPr>
        <w:t>Alice and her friends like to go to the Zoo.</w:t>
      </w:r>
    </w:p>
    <w:p w:rsidR="001D6355" w:rsidRDefault="001D6355" w:rsidP="007C557F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</w:t>
      </w:r>
      <w:r w:rsidRPr="009D2F67">
        <w:rPr>
          <w:rFonts w:ascii="Times New Roman" w:hAnsi="Times New Roman"/>
          <w:b/>
          <w:sz w:val="28"/>
        </w:rPr>
        <w:t xml:space="preserve">21. </w:t>
      </w:r>
      <w:r>
        <w:rPr>
          <w:rFonts w:ascii="Times New Roman" w:hAnsi="Times New Roman"/>
          <w:b/>
          <w:sz w:val="28"/>
        </w:rPr>
        <w:t>Выберите</w:t>
      </w:r>
      <w:r w:rsidRPr="00B471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правильный</w:t>
      </w:r>
      <w:r w:rsidRPr="00B471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вариант</w:t>
      </w:r>
      <w:r w:rsidRPr="00B471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ответа:</w:t>
      </w:r>
    </w:p>
    <w:p w:rsidR="001D6355" w:rsidRPr="003755FF" w:rsidRDefault="001D6355" w:rsidP="003755FF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755F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3755FF">
        <w:rPr>
          <w:rFonts w:ascii="Times New Roman" w:hAnsi="Times New Roman"/>
          <w:sz w:val="28"/>
          <w:lang w:val="en-US"/>
        </w:rPr>
        <w:t xml:space="preserve"> ride horses in the park.</w:t>
      </w:r>
    </w:p>
    <w:p w:rsidR="001D6355" w:rsidRPr="003755FF" w:rsidRDefault="001D6355" w:rsidP="003755FF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755F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3755FF">
        <w:rPr>
          <w:rFonts w:ascii="Times New Roman" w:hAnsi="Times New Roman"/>
          <w:sz w:val="28"/>
          <w:lang w:val="en-US"/>
        </w:rPr>
        <w:t xml:space="preserve"> plays many games in the park.</w:t>
      </w:r>
    </w:p>
    <w:p w:rsidR="001D6355" w:rsidRPr="003755FF" w:rsidRDefault="001D6355" w:rsidP="003755FF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755F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3755FF">
        <w:rPr>
          <w:rFonts w:ascii="Times New Roman" w:hAnsi="Times New Roman"/>
          <w:sz w:val="28"/>
          <w:lang w:val="en-US"/>
        </w:rPr>
        <w:t xml:space="preserve"> reads books in the park.</w:t>
      </w:r>
    </w:p>
    <w:p w:rsidR="001D6355" w:rsidRPr="003755FF" w:rsidRDefault="001D6355" w:rsidP="003755FF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755F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3755FF">
        <w:rPr>
          <w:rFonts w:ascii="Times New Roman" w:hAnsi="Times New Roman"/>
          <w:sz w:val="28"/>
          <w:lang w:val="en-US"/>
        </w:rPr>
        <w:t xml:space="preserve"> dance in the park.</w:t>
      </w:r>
    </w:p>
    <w:p w:rsidR="001D6355" w:rsidRDefault="001D6355" w:rsidP="007C557F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</w:t>
      </w:r>
      <w:r w:rsidRPr="009D2F67">
        <w:rPr>
          <w:rFonts w:ascii="Times New Roman" w:hAnsi="Times New Roman"/>
          <w:b/>
          <w:sz w:val="28"/>
        </w:rPr>
        <w:t xml:space="preserve">22. </w:t>
      </w:r>
      <w:r>
        <w:rPr>
          <w:rFonts w:ascii="Times New Roman" w:hAnsi="Times New Roman"/>
          <w:b/>
          <w:sz w:val="28"/>
        </w:rPr>
        <w:t>Выберите</w:t>
      </w:r>
      <w:r w:rsidRPr="00B471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правильный</w:t>
      </w:r>
      <w:r w:rsidRPr="00B471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вариант</w:t>
      </w:r>
      <w:r w:rsidRPr="00B471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ответа:</w:t>
      </w:r>
    </w:p>
    <w:p w:rsidR="001D6355" w:rsidRPr="00A07D0E" w:rsidRDefault="001D6355" w:rsidP="00A07D0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val="en-US" w:eastAsia="ru-RU"/>
        </w:rPr>
      </w:pPr>
      <w:smartTag w:uri="urn:schemas-microsoft-com:office:smarttags" w:element="place">
        <w:smartTag w:uri="urn:schemas-microsoft-com:office:smarttags" w:element="City">
          <w:r w:rsidRPr="00A07D0E">
            <w:rPr>
              <w:rFonts w:ascii="Times New Roman" w:hAnsi="Times New Roman"/>
              <w:bCs/>
              <w:sz w:val="28"/>
              <w:szCs w:val="24"/>
              <w:lang w:val="en-US" w:eastAsia="ru-RU"/>
            </w:rPr>
            <w:t>Alice</w:t>
          </w:r>
        </w:smartTag>
      </w:smartTag>
      <w:r w:rsidRPr="00A07D0E">
        <w:rPr>
          <w:rFonts w:ascii="Times New Roman" w:hAnsi="Times New Roman"/>
          <w:bCs/>
          <w:sz w:val="28"/>
          <w:szCs w:val="24"/>
          <w:lang w:val="en-US" w:eastAsia="ru-RU"/>
        </w:rPr>
        <w:t xml:space="preserve"> wants to be a teacher.</w:t>
      </w:r>
    </w:p>
    <w:p w:rsidR="001D6355" w:rsidRPr="00A07D0E" w:rsidRDefault="001D6355" w:rsidP="00A07D0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A07D0E">
        <w:rPr>
          <w:rFonts w:ascii="Times New Roman" w:hAnsi="Times New Roman"/>
          <w:bCs/>
          <w:sz w:val="28"/>
          <w:szCs w:val="24"/>
          <w:lang w:val="en-US" w:eastAsia="ru-RU"/>
        </w:rPr>
        <w:t>She has got one teacher.</w:t>
      </w:r>
    </w:p>
    <w:p w:rsidR="001D6355" w:rsidRPr="00A07D0E" w:rsidRDefault="001D6355" w:rsidP="00A07D0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A07D0E">
        <w:rPr>
          <w:rFonts w:ascii="Times New Roman" w:hAnsi="Times New Roman"/>
          <w:bCs/>
          <w:sz w:val="28"/>
          <w:szCs w:val="24"/>
          <w:lang w:val="en-US" w:eastAsia="ru-RU"/>
        </w:rPr>
        <w:t>Alice and her friends haven't got any teachers.</w:t>
      </w:r>
    </w:p>
    <w:p w:rsidR="001D6355" w:rsidRPr="00A07D0E" w:rsidRDefault="001D6355" w:rsidP="00A07D0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val="en-US" w:eastAsia="ru-RU"/>
        </w:rPr>
      </w:pPr>
      <w:smartTag w:uri="urn:schemas-microsoft-com:office:smarttags" w:element="place">
        <w:smartTag w:uri="urn:schemas-microsoft-com:office:smarttags" w:element="City">
          <w:r w:rsidRPr="00A07D0E">
            <w:rPr>
              <w:rFonts w:ascii="Times New Roman" w:hAnsi="Times New Roman"/>
              <w:bCs/>
              <w:sz w:val="28"/>
              <w:szCs w:val="24"/>
              <w:lang w:val="en-US" w:eastAsia="ru-RU"/>
            </w:rPr>
            <w:t>Alice</w:t>
          </w:r>
        </w:smartTag>
      </w:smartTag>
      <w:r w:rsidRPr="00A07D0E">
        <w:rPr>
          <w:rFonts w:ascii="Times New Roman" w:hAnsi="Times New Roman"/>
          <w:bCs/>
          <w:sz w:val="28"/>
          <w:szCs w:val="24"/>
          <w:lang w:val="en-US" w:eastAsia="ru-RU"/>
        </w:rPr>
        <w:t xml:space="preserve"> has got a lot of teachers.</w:t>
      </w:r>
    </w:p>
    <w:p w:rsidR="001D6355" w:rsidRDefault="001D6355" w:rsidP="007C557F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</w:t>
      </w:r>
      <w:r w:rsidRPr="009D2F67">
        <w:rPr>
          <w:rFonts w:ascii="Times New Roman" w:hAnsi="Times New Roman"/>
          <w:b/>
          <w:sz w:val="28"/>
        </w:rPr>
        <w:t xml:space="preserve">23. </w:t>
      </w:r>
      <w:r>
        <w:rPr>
          <w:rFonts w:ascii="Times New Roman" w:hAnsi="Times New Roman"/>
          <w:b/>
          <w:sz w:val="28"/>
        </w:rPr>
        <w:t>Выберите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правильный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вариант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ответа:</w:t>
      </w:r>
    </w:p>
    <w:p w:rsidR="001D6355" w:rsidRPr="003755FF" w:rsidRDefault="001D6355" w:rsidP="003755F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755F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3755FF">
        <w:rPr>
          <w:rFonts w:ascii="Times New Roman" w:hAnsi="Times New Roman"/>
          <w:sz w:val="28"/>
          <w:lang w:val="en-US"/>
        </w:rPr>
        <w:t xml:space="preserve"> likes to watch tigers very much.</w:t>
      </w:r>
    </w:p>
    <w:p w:rsidR="001D6355" w:rsidRPr="003755FF" w:rsidRDefault="001D6355" w:rsidP="003755F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755F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3755FF">
        <w:rPr>
          <w:rFonts w:ascii="Times New Roman" w:hAnsi="Times New Roman"/>
          <w:sz w:val="28"/>
          <w:lang w:val="en-US"/>
        </w:rPr>
        <w:t xml:space="preserve"> likes to watch angry monkeys very much.</w:t>
      </w:r>
    </w:p>
    <w:p w:rsidR="001D6355" w:rsidRPr="003755FF" w:rsidRDefault="001D6355" w:rsidP="003755F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755F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3755FF">
        <w:rPr>
          <w:rFonts w:ascii="Times New Roman" w:hAnsi="Times New Roman"/>
          <w:sz w:val="28"/>
          <w:lang w:val="en-US"/>
        </w:rPr>
        <w:t xml:space="preserve"> likes to watch funny monkeys very much.</w:t>
      </w:r>
    </w:p>
    <w:p w:rsidR="001D6355" w:rsidRPr="003755FF" w:rsidRDefault="001D6355" w:rsidP="003755F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755FF">
            <w:rPr>
              <w:rFonts w:ascii="Times New Roman" w:hAnsi="Times New Roman"/>
              <w:sz w:val="28"/>
              <w:lang w:val="en-US"/>
            </w:rPr>
            <w:t>Alice</w:t>
          </w:r>
        </w:smartTag>
      </w:smartTag>
      <w:r w:rsidRPr="003755FF">
        <w:rPr>
          <w:rFonts w:ascii="Times New Roman" w:hAnsi="Times New Roman"/>
          <w:sz w:val="28"/>
          <w:lang w:val="en-US"/>
        </w:rPr>
        <w:t xml:space="preserve"> doesn’t like monkeys.</w:t>
      </w:r>
    </w:p>
    <w:p w:rsidR="001D6355" w:rsidRPr="002F7378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</w:t>
      </w:r>
      <w:r w:rsidRPr="002F7378">
        <w:rPr>
          <w:rFonts w:ascii="Times New Roman" w:hAnsi="Times New Roman"/>
          <w:b/>
          <w:sz w:val="28"/>
        </w:rPr>
        <w:t xml:space="preserve">24. </w:t>
      </w:r>
      <w:r>
        <w:rPr>
          <w:rFonts w:ascii="Times New Roman" w:hAnsi="Times New Roman"/>
          <w:b/>
          <w:sz w:val="28"/>
        </w:rPr>
        <w:t>Выберите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правильный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вариант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ответа: 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цифры должны стоять в правильном порядке так</w:t>
      </w:r>
      <w:r w:rsidRPr="002F737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чтобы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они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соответствовали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записи</w:t>
      </w:r>
      <w:r w:rsidRPr="002F7378">
        <w:rPr>
          <w:rFonts w:ascii="Times New Roman" w:hAnsi="Times New Roman"/>
          <w:b/>
          <w:sz w:val="28"/>
        </w:rPr>
        <w:t>:</w:t>
      </w:r>
    </w:p>
    <w:p w:rsidR="001D6355" w:rsidRPr="00625CEE" w:rsidRDefault="001D6355" w:rsidP="00625CEE">
      <w:pPr>
        <w:jc w:val="center"/>
        <w:rPr>
          <w:rFonts w:ascii="Times New Roman" w:hAnsi="Times New Roman"/>
          <w:b/>
          <w:sz w:val="28"/>
          <w:lang w:val="en-US"/>
        </w:rPr>
      </w:pPr>
      <w:r w:rsidRPr="002F7378">
        <w:rPr>
          <w:rFonts w:ascii="Times New Roman" w:hAnsi="Times New Roman"/>
          <w:b/>
          <w:sz w:val="28"/>
          <w:lang w:val="en-US"/>
        </w:rPr>
        <w:t>1</w:t>
      </w:r>
      <w:r>
        <w:rPr>
          <w:rFonts w:ascii="Times New Roman" w:hAnsi="Times New Roman"/>
          <w:b/>
          <w:sz w:val="28"/>
          <w:lang w:val="en-US"/>
        </w:rPr>
        <w:t xml:space="preserve">, 5, </w:t>
      </w:r>
      <w:r w:rsidRPr="00625CEE">
        <w:rPr>
          <w:rFonts w:ascii="Times New Roman" w:hAnsi="Times New Roman"/>
          <w:b/>
          <w:sz w:val="28"/>
          <w:lang w:val="en-US"/>
        </w:rPr>
        <w:t>10, 2, 8</w:t>
      </w:r>
    </w:p>
    <w:p w:rsidR="001D6355" w:rsidRPr="00625CEE" w:rsidRDefault="001D6355" w:rsidP="00625CE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lang w:val="en-US"/>
        </w:rPr>
      </w:pPr>
      <w:r w:rsidRPr="00625CEE">
        <w:rPr>
          <w:rFonts w:ascii="Times New Roman" w:hAnsi="Times New Roman"/>
          <w:sz w:val="28"/>
          <w:lang w:val="en-US"/>
        </w:rPr>
        <w:t>One, five, ten, nine, two, eight, seven</w:t>
      </w:r>
    </w:p>
    <w:p w:rsidR="001D6355" w:rsidRPr="00625CEE" w:rsidRDefault="001D6355" w:rsidP="00625CE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lang w:val="en-US"/>
        </w:rPr>
      </w:pPr>
      <w:r w:rsidRPr="00625CEE">
        <w:rPr>
          <w:rFonts w:ascii="Times New Roman" w:hAnsi="Times New Roman"/>
          <w:sz w:val="28"/>
          <w:lang w:val="en-US"/>
        </w:rPr>
        <w:t>One, five, ten, two, eight</w:t>
      </w:r>
    </w:p>
    <w:p w:rsidR="001D6355" w:rsidRPr="00625CEE" w:rsidRDefault="001D6355" w:rsidP="00625CE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lang w:val="en-US"/>
        </w:rPr>
      </w:pPr>
      <w:r w:rsidRPr="00625CEE">
        <w:rPr>
          <w:rFonts w:ascii="Times New Roman" w:hAnsi="Times New Roman"/>
          <w:sz w:val="28"/>
          <w:lang w:val="en-US"/>
        </w:rPr>
        <w:t>Ten, three, one, two, nine</w:t>
      </w:r>
    </w:p>
    <w:p w:rsidR="001D6355" w:rsidRPr="00625CEE" w:rsidRDefault="001D6355" w:rsidP="008B261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lang w:val="en-US"/>
        </w:rPr>
      </w:pPr>
      <w:r w:rsidRPr="00625CEE">
        <w:rPr>
          <w:rFonts w:ascii="Times New Roman" w:hAnsi="Times New Roman"/>
          <w:sz w:val="28"/>
          <w:lang w:val="en-US"/>
        </w:rPr>
        <w:t>Ten, three, six, two, eight</w:t>
      </w:r>
    </w:p>
    <w:p w:rsidR="001D6355" w:rsidRDefault="001D6355" w:rsidP="00625CEE">
      <w:pPr>
        <w:rPr>
          <w:rFonts w:ascii="Times New Roman" w:hAnsi="Times New Roman"/>
          <w:b/>
          <w:sz w:val="28"/>
        </w:rPr>
      </w:pPr>
      <w:r w:rsidRPr="00625CEE">
        <w:rPr>
          <w:rFonts w:ascii="Times New Roman" w:hAnsi="Times New Roman"/>
          <w:b/>
          <w:sz w:val="28"/>
        </w:rPr>
        <w:t xml:space="preserve">А25. </w:t>
      </w:r>
      <w:r>
        <w:rPr>
          <w:rFonts w:ascii="Times New Roman" w:hAnsi="Times New Roman"/>
          <w:b/>
          <w:sz w:val="28"/>
        </w:rPr>
        <w:t>Выберите ту букву, под которой указаны</w:t>
      </w:r>
      <w:r w:rsidRPr="00625CEE">
        <w:rPr>
          <w:rFonts w:ascii="Times New Roman" w:hAnsi="Times New Roman"/>
          <w:b/>
          <w:sz w:val="28"/>
        </w:rPr>
        <w:t xml:space="preserve"> цвета в правильном порядке так, что</w:t>
      </w:r>
      <w:r>
        <w:rPr>
          <w:rFonts w:ascii="Times New Roman" w:hAnsi="Times New Roman"/>
          <w:b/>
          <w:sz w:val="28"/>
        </w:rPr>
        <w:t>бы они соответствовали картинке</w:t>
      </w:r>
      <w:r w:rsidRPr="00625CEE">
        <w:rPr>
          <w:rFonts w:ascii="Times New Roman" w:hAnsi="Times New Roman"/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D6355" w:rsidRPr="0089284C" w:rsidTr="0089284C">
        <w:trPr>
          <w:trHeight w:val="2461"/>
        </w:trPr>
        <w:tc>
          <w:tcPr>
            <w:tcW w:w="9571" w:type="dxa"/>
          </w:tcPr>
          <w:p w:rsidR="001D6355" w:rsidRPr="0089284C" w:rsidRDefault="001D6355" w:rsidP="0089284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9284C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 id="Рисунок 8" o:spid="_x0000_i1028" type="#_x0000_t75" style="width:111pt;height:119.25pt;visibility:visible">
                  <v:imagedata r:id="rId8" o:title=""/>
                </v:shape>
              </w:pict>
            </w:r>
            <w:r w:rsidRPr="0089284C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 id="Рисунок 9" o:spid="_x0000_i1029" type="#_x0000_t75" style="width:120pt;height:120pt;visibility:visible">
                  <v:imagedata r:id="rId9" o:title=""/>
                </v:shape>
              </w:pict>
            </w:r>
            <w:r w:rsidRPr="0089284C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Рисунок 11" o:spid="_x0000_i1030" type="#_x0000_t75" style="width:107.25pt;height:117.75pt;visibility:visible">
                  <v:imagedata r:id="rId10" o:title=""/>
                </v:shape>
              </w:pict>
            </w:r>
            <w:r w:rsidRPr="0089284C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Рисунок 10" o:spid="_x0000_i1031" type="#_x0000_t75" style="width:123pt;height:112.5pt;visibility:visible">
                  <v:imagedata r:id="rId11" o:title=""/>
                </v:shape>
              </w:pict>
            </w:r>
          </w:p>
        </w:tc>
      </w:tr>
      <w:tr w:rsidR="001D6355" w:rsidRPr="0089284C" w:rsidTr="0089284C">
        <w:tc>
          <w:tcPr>
            <w:tcW w:w="9571" w:type="dxa"/>
          </w:tcPr>
          <w:p w:rsidR="001D6355" w:rsidRPr="0089284C" w:rsidRDefault="001D6355" w:rsidP="0089284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green, red, yellow, blue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red, green, yellow, blue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yellow, blue, green, red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yellow, blue, green, red</w:t>
            </w:r>
          </w:p>
        </w:tc>
      </w:tr>
    </w:tbl>
    <w:p w:rsidR="001D6355" w:rsidRPr="009060B4" w:rsidRDefault="001D6355" w:rsidP="00625CEE">
      <w:pPr>
        <w:rPr>
          <w:rFonts w:ascii="Times New Roman" w:hAnsi="Times New Roman"/>
          <w:sz w:val="28"/>
          <w:lang w:val="en-US"/>
        </w:rPr>
      </w:pPr>
    </w:p>
    <w:p w:rsidR="001D6355" w:rsidRPr="009060B4" w:rsidRDefault="001D6355" w:rsidP="008B2610">
      <w:pPr>
        <w:rPr>
          <w:rFonts w:ascii="Times New Roman" w:hAnsi="Times New Roman"/>
          <w:b/>
          <w:sz w:val="28"/>
          <w:lang w:val="en-US"/>
        </w:rPr>
      </w:pPr>
    </w:p>
    <w:p w:rsidR="001D6355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А26</w:t>
      </w:r>
      <w:r>
        <w:rPr>
          <w:rFonts w:ascii="Times New Roman" w:hAnsi="Times New Roman"/>
          <w:b/>
          <w:sz w:val="28"/>
        </w:rPr>
        <w:t>. Отгадайте загадку и выберите правильный вариант ответа:</w:t>
      </w:r>
    </w:p>
    <w:p w:rsidR="001D6355" w:rsidRDefault="001D6355" w:rsidP="00625CE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84F43">
        <w:rPr>
          <w:rFonts w:ascii="Times New Roman" w:hAnsi="Times New Roman"/>
          <w:b/>
          <w:sz w:val="28"/>
          <w:szCs w:val="28"/>
          <w:lang w:val="en-US"/>
        </w:rPr>
        <w:t xml:space="preserve">It is not big. It is nice. It is red and yellow. It is brave. It can’t swim. It can run, fly and sing. It lives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43">
        <w:rPr>
          <w:rFonts w:ascii="Times New Roman" w:hAnsi="Times New Roman"/>
          <w:b/>
          <w:sz w:val="28"/>
          <w:szCs w:val="28"/>
          <w:lang w:val="en-US"/>
        </w:rPr>
        <w:t xml:space="preserve">n the farm. Who is it? </w:t>
      </w:r>
    </w:p>
    <w:p w:rsidR="001D6355" w:rsidRPr="00A84F43" w:rsidRDefault="001D6355" w:rsidP="00625CE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D6355" w:rsidRPr="00625CEE" w:rsidRDefault="001D6355" w:rsidP="00625CE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lang w:val="en-US"/>
        </w:rPr>
      </w:pPr>
      <w:r w:rsidRPr="00625CEE">
        <w:rPr>
          <w:rFonts w:ascii="Times New Roman" w:hAnsi="Times New Roman"/>
          <w:sz w:val="28"/>
          <w:lang w:val="en-US"/>
        </w:rPr>
        <w:t>dog</w:t>
      </w:r>
    </w:p>
    <w:p w:rsidR="001D6355" w:rsidRPr="00625CEE" w:rsidRDefault="001D6355" w:rsidP="00625CE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lang w:val="en-US"/>
        </w:rPr>
      </w:pPr>
      <w:r w:rsidRPr="00625CEE">
        <w:rPr>
          <w:rFonts w:ascii="Times New Roman" w:hAnsi="Times New Roman"/>
          <w:sz w:val="28"/>
          <w:lang w:val="en-US"/>
        </w:rPr>
        <w:t xml:space="preserve">cat </w:t>
      </w:r>
    </w:p>
    <w:p w:rsidR="001D6355" w:rsidRPr="00625CEE" w:rsidRDefault="001D6355" w:rsidP="00625CE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lang w:val="en-US"/>
        </w:rPr>
      </w:pPr>
      <w:r w:rsidRPr="00625CEE">
        <w:rPr>
          <w:rFonts w:ascii="Times New Roman" w:hAnsi="Times New Roman"/>
          <w:sz w:val="28"/>
          <w:lang w:val="en-US"/>
        </w:rPr>
        <w:t xml:space="preserve">cockerel </w:t>
      </w:r>
    </w:p>
    <w:p w:rsidR="001D6355" w:rsidRPr="00625CEE" w:rsidRDefault="001D6355" w:rsidP="00625CE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lang w:val="en-US"/>
        </w:rPr>
      </w:pPr>
      <w:r w:rsidRPr="00625CEE">
        <w:rPr>
          <w:rFonts w:ascii="Times New Roman" w:hAnsi="Times New Roman"/>
          <w:sz w:val="28"/>
          <w:lang w:val="en-US"/>
        </w:rPr>
        <w:t xml:space="preserve">mouse </w:t>
      </w:r>
    </w:p>
    <w:p w:rsidR="001D6355" w:rsidRDefault="001D6355" w:rsidP="008B2610">
      <w:pPr>
        <w:rPr>
          <w:rFonts w:ascii="Times New Roman" w:hAnsi="Times New Roman"/>
          <w:b/>
          <w:sz w:val="28"/>
        </w:rPr>
      </w:pPr>
      <w:r w:rsidRPr="00C7244F">
        <w:rPr>
          <w:rFonts w:ascii="Times New Roman" w:hAnsi="Times New Roman"/>
          <w:b/>
          <w:sz w:val="28"/>
        </w:rPr>
        <w:t>А27</w:t>
      </w:r>
      <w:r w:rsidRPr="00F37F14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Поставьте названия животных в правильном порядке так, чтобы они соответствовали картинке, затем выберите правильный вариант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D6355" w:rsidRPr="0089284C" w:rsidTr="0089284C">
        <w:tc>
          <w:tcPr>
            <w:tcW w:w="9571" w:type="dxa"/>
          </w:tcPr>
          <w:p w:rsidR="001D6355" w:rsidRPr="0089284C" w:rsidRDefault="001D6355" w:rsidP="0089284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9284C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 id="Рисунок 4" o:spid="_x0000_i1032" type="#_x0000_t75" style="width:88.5pt;height:112.5pt;visibility:visible">
                  <v:imagedata r:id="rId12" o:title=""/>
                </v:shape>
              </w:pict>
            </w:r>
            <w:r w:rsidRPr="0089284C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 id="Рисунок 5" o:spid="_x0000_i1033" type="#_x0000_t75" style="width:96.75pt;height:96.75pt;visibility:visible">
                  <v:imagedata r:id="rId13" o:title=""/>
                  <o:lock v:ext="edit" cropping="t"/>
                </v:shape>
              </w:pict>
            </w:r>
            <w:r w:rsidRPr="0089284C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 id="Рисунок 6" o:spid="_x0000_i1034" type="#_x0000_t75" style="width:96.75pt;height:96.75pt;visibility:visible">
                  <v:imagedata r:id="rId14" o:title=""/>
                </v:shape>
              </w:pict>
            </w:r>
            <w:r w:rsidRPr="0089284C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 id="Рисунок 7" o:spid="_x0000_i1035" type="#_x0000_t75" style="width:113.25pt;height:87.75pt;visibility:visible">
                  <v:imagedata r:id="rId15" o:title=""/>
                </v:shape>
              </w:pict>
            </w:r>
          </w:p>
        </w:tc>
      </w:tr>
      <w:tr w:rsidR="001D6355" w:rsidRPr="0089284C" w:rsidTr="0089284C">
        <w:tc>
          <w:tcPr>
            <w:tcW w:w="9571" w:type="dxa"/>
          </w:tcPr>
          <w:p w:rsidR="001D6355" w:rsidRPr="0089284C" w:rsidRDefault="001D6355" w:rsidP="008928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Cat</w:t>
            </w:r>
            <w:r w:rsidRPr="0089284C">
              <w:rPr>
                <w:rFonts w:ascii="Times New Roman" w:hAnsi="Times New Roman"/>
                <w:sz w:val="28"/>
              </w:rPr>
              <w:t xml:space="preserve">,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monkey</w:t>
            </w:r>
            <w:r w:rsidRPr="0089284C">
              <w:rPr>
                <w:rFonts w:ascii="Times New Roman" w:hAnsi="Times New Roman"/>
                <w:sz w:val="28"/>
              </w:rPr>
              <w:t xml:space="preserve">,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dog</w:t>
            </w:r>
            <w:r w:rsidRPr="0089284C">
              <w:rPr>
                <w:rFonts w:ascii="Times New Roman" w:hAnsi="Times New Roman"/>
                <w:sz w:val="28"/>
              </w:rPr>
              <w:t xml:space="preserve">, </w:t>
            </w:r>
            <w:r w:rsidRPr="0089284C">
              <w:rPr>
                <w:rFonts w:ascii="Times New Roman" w:hAnsi="Times New Roman"/>
                <w:sz w:val="28"/>
                <w:lang w:val="en-US"/>
              </w:rPr>
              <w:t>tiger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Tiger, parrot monkey, cat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Tiger, dog, parrot, monkey</w:t>
            </w:r>
          </w:p>
          <w:p w:rsidR="001D6355" w:rsidRPr="0089284C" w:rsidRDefault="001D6355" w:rsidP="008928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89284C">
              <w:rPr>
                <w:rFonts w:ascii="Times New Roman" w:hAnsi="Times New Roman"/>
                <w:sz w:val="28"/>
                <w:lang w:val="en-US"/>
              </w:rPr>
              <w:t>Tiger, cat, parrot, monkey</w:t>
            </w:r>
          </w:p>
          <w:p w:rsidR="001D6355" w:rsidRPr="0089284C" w:rsidRDefault="001D6355" w:rsidP="0089284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</w:tbl>
    <w:p w:rsidR="001D6355" w:rsidRPr="00F37F14" w:rsidRDefault="001D6355" w:rsidP="008B2610">
      <w:pPr>
        <w:rPr>
          <w:rFonts w:ascii="Times New Roman" w:hAnsi="Times New Roman"/>
          <w:b/>
          <w:sz w:val="28"/>
          <w:lang w:val="en-US"/>
        </w:rPr>
      </w:pPr>
    </w:p>
    <w:p w:rsidR="001D6355" w:rsidRPr="00B542CC" w:rsidRDefault="001D6355" w:rsidP="00B542C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Часть В</w:t>
      </w:r>
    </w:p>
    <w:p w:rsidR="001D6355" w:rsidRPr="00F37F14" w:rsidRDefault="001D6355" w:rsidP="008B2610">
      <w:pPr>
        <w:rPr>
          <w:rFonts w:ascii="Times New Roman" w:hAnsi="Times New Roman"/>
          <w:b/>
          <w:sz w:val="28"/>
        </w:rPr>
      </w:pPr>
      <w:r w:rsidRPr="00665848">
        <w:rPr>
          <w:rFonts w:ascii="Times New Roman" w:hAnsi="Times New Roman"/>
          <w:b/>
          <w:sz w:val="28"/>
        </w:rPr>
        <w:t xml:space="preserve">В1. </w:t>
      </w:r>
      <w:r>
        <w:rPr>
          <w:rFonts w:ascii="Times New Roman" w:hAnsi="Times New Roman"/>
          <w:b/>
          <w:sz w:val="28"/>
        </w:rPr>
        <w:t xml:space="preserve">Выберите правильный вариант ответа, в котором </w:t>
      </w:r>
      <w:r w:rsidRPr="00665848">
        <w:rPr>
          <w:rFonts w:ascii="Times New Roman" w:hAnsi="Times New Roman"/>
          <w:b/>
          <w:sz w:val="28"/>
        </w:rPr>
        <w:t xml:space="preserve">буквы </w:t>
      </w:r>
      <w:r>
        <w:rPr>
          <w:rFonts w:ascii="Times New Roman" w:hAnsi="Times New Roman"/>
          <w:b/>
          <w:sz w:val="28"/>
        </w:rPr>
        <w:t>записаны в</w:t>
      </w:r>
      <w:r w:rsidRPr="00665848">
        <w:rPr>
          <w:rFonts w:ascii="Times New Roman" w:hAnsi="Times New Roman"/>
          <w:b/>
          <w:sz w:val="28"/>
        </w:rPr>
        <w:t xml:space="preserve"> алфавитном порядке</w:t>
      </w:r>
      <w:r w:rsidRPr="00F37F14">
        <w:rPr>
          <w:rFonts w:ascii="Times New Roman" w:hAnsi="Times New Roman"/>
          <w:b/>
          <w:sz w:val="28"/>
        </w:rPr>
        <w:t xml:space="preserve">. </w:t>
      </w:r>
    </w:p>
    <w:p w:rsidR="001D6355" w:rsidRPr="00117B80" w:rsidRDefault="001D6355" w:rsidP="00117B80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32"/>
          <w:lang w:val="en-US"/>
        </w:rPr>
      </w:pPr>
      <w:r w:rsidRPr="00117B80">
        <w:rPr>
          <w:rFonts w:ascii="Times New Roman" w:hAnsi="Times New Roman"/>
          <w:sz w:val="28"/>
          <w:szCs w:val="32"/>
          <w:lang w:val="en-US"/>
        </w:rPr>
        <w:t>T, P, N, D, I, Z, F, U, K, W</w:t>
      </w:r>
    </w:p>
    <w:p w:rsidR="001D6355" w:rsidRPr="00117B80" w:rsidRDefault="001D6355" w:rsidP="00117B80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32"/>
          <w:lang w:val="en-US"/>
        </w:rPr>
      </w:pPr>
      <w:r w:rsidRPr="00117B80">
        <w:rPr>
          <w:rFonts w:ascii="Times New Roman" w:hAnsi="Times New Roman"/>
          <w:sz w:val="28"/>
          <w:szCs w:val="32"/>
          <w:lang w:val="en-US"/>
        </w:rPr>
        <w:t>Bb, Cc, Dd, Ee, Ff, Hh, Ii</w:t>
      </w:r>
    </w:p>
    <w:p w:rsidR="001D6355" w:rsidRPr="00117B80" w:rsidRDefault="001D6355" w:rsidP="00117B80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32"/>
          <w:lang w:val="en-US"/>
        </w:rPr>
      </w:pPr>
      <w:r w:rsidRPr="00117B80">
        <w:rPr>
          <w:rFonts w:ascii="Times New Roman" w:hAnsi="Times New Roman"/>
          <w:sz w:val="28"/>
          <w:szCs w:val="32"/>
          <w:lang w:val="en-US"/>
        </w:rPr>
        <w:t>o,p,q,r,s,t, u,v,w,x</w:t>
      </w:r>
    </w:p>
    <w:p w:rsidR="001D6355" w:rsidRPr="00117B80" w:rsidRDefault="001D6355" w:rsidP="008B2610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32"/>
          <w:lang w:val="en-US"/>
        </w:rPr>
      </w:pPr>
      <w:r w:rsidRPr="00117B80">
        <w:rPr>
          <w:rFonts w:ascii="Times New Roman" w:hAnsi="Times New Roman"/>
          <w:sz w:val="28"/>
          <w:szCs w:val="32"/>
          <w:lang w:val="en-US"/>
        </w:rPr>
        <w:t>Hh, I, Jj, k, Pp, q, R</w:t>
      </w:r>
    </w:p>
    <w:p w:rsidR="001D6355" w:rsidRDefault="001D6355" w:rsidP="008B2610">
      <w:pPr>
        <w:rPr>
          <w:rFonts w:ascii="Times New Roman" w:hAnsi="Times New Roman"/>
          <w:sz w:val="28"/>
        </w:rPr>
      </w:pPr>
      <w:r w:rsidRPr="00665848">
        <w:rPr>
          <w:rFonts w:ascii="Times New Roman" w:hAnsi="Times New Roman"/>
          <w:b/>
          <w:sz w:val="28"/>
        </w:rPr>
        <w:t>В2</w:t>
      </w:r>
      <w:r w:rsidRPr="00665848">
        <w:rPr>
          <w:rFonts w:ascii="Times New Roman" w:hAnsi="Times New Roman"/>
          <w:sz w:val="28"/>
        </w:rPr>
        <w:t xml:space="preserve">. </w:t>
      </w:r>
      <w:r w:rsidRPr="00665848">
        <w:rPr>
          <w:rFonts w:ascii="Times New Roman" w:hAnsi="Times New Roman"/>
          <w:b/>
          <w:sz w:val="28"/>
        </w:rPr>
        <w:t>Поставь слова в правильном порядке</w:t>
      </w:r>
      <w:r w:rsidRPr="00117B8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так, чтобы получилось предложение, затем выбери правильный вариант ответа</w:t>
      </w:r>
      <w:r w:rsidRPr="00665848">
        <w:rPr>
          <w:rFonts w:ascii="Times New Roman" w:hAnsi="Times New Roman"/>
          <w:sz w:val="28"/>
        </w:rPr>
        <w:t>:</w:t>
      </w:r>
    </w:p>
    <w:p w:rsidR="001D6355" w:rsidRDefault="001D6355" w:rsidP="00625C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Well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Can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your</w:t>
      </w:r>
      <w:r w:rsidRPr="002F7378">
        <w:rPr>
          <w:rFonts w:ascii="Times New Roman" w:hAnsi="Times New Roman"/>
          <w:b/>
          <w:sz w:val="28"/>
        </w:rPr>
        <w:t xml:space="preserve"> ? </w:t>
      </w:r>
      <w:r>
        <w:rPr>
          <w:rFonts w:ascii="Times New Roman" w:hAnsi="Times New Roman"/>
          <w:b/>
          <w:sz w:val="28"/>
          <w:lang w:val="en-US"/>
        </w:rPr>
        <w:t>swim</w:t>
      </w:r>
      <w:r w:rsidRPr="002F737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dog</w:t>
      </w:r>
    </w:p>
    <w:p w:rsidR="001D6355" w:rsidRPr="00D95D6F" w:rsidRDefault="001D6355" w:rsidP="00D95D6F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lang w:val="en-US"/>
        </w:rPr>
      </w:pPr>
      <w:r w:rsidRPr="00D95D6F">
        <w:rPr>
          <w:rFonts w:ascii="Times New Roman" w:hAnsi="Times New Roman"/>
          <w:sz w:val="28"/>
          <w:lang w:val="en-US"/>
        </w:rPr>
        <w:t>Well your dog swim can?</w:t>
      </w:r>
    </w:p>
    <w:p w:rsidR="001D6355" w:rsidRPr="00D95D6F" w:rsidRDefault="001D6355" w:rsidP="00D95D6F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lang w:val="en-US"/>
        </w:rPr>
      </w:pPr>
      <w:r w:rsidRPr="00D95D6F">
        <w:rPr>
          <w:rFonts w:ascii="Times New Roman" w:hAnsi="Times New Roman"/>
          <w:sz w:val="28"/>
          <w:lang w:val="en-US"/>
        </w:rPr>
        <w:t>Can your dog swim well?</w:t>
      </w:r>
    </w:p>
    <w:p w:rsidR="001D6355" w:rsidRPr="00D95D6F" w:rsidRDefault="001D6355" w:rsidP="00D95D6F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lang w:val="en-US"/>
        </w:rPr>
      </w:pPr>
      <w:r w:rsidRPr="00D95D6F">
        <w:rPr>
          <w:rFonts w:ascii="Times New Roman" w:hAnsi="Times New Roman"/>
          <w:sz w:val="28"/>
          <w:lang w:val="en-US"/>
        </w:rPr>
        <w:t>Can well swim your dog?</w:t>
      </w:r>
    </w:p>
    <w:p w:rsidR="001D6355" w:rsidRPr="00D95D6F" w:rsidRDefault="001D6355" w:rsidP="00D95D6F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lang w:val="en-US"/>
        </w:rPr>
      </w:pPr>
      <w:r w:rsidRPr="00D95D6F">
        <w:rPr>
          <w:rFonts w:ascii="Times New Roman" w:hAnsi="Times New Roman"/>
          <w:sz w:val="28"/>
          <w:lang w:val="en-US"/>
        </w:rPr>
        <w:t>Can your well dog swim?</w:t>
      </w:r>
    </w:p>
    <w:p w:rsidR="001D6355" w:rsidRPr="00625CEE" w:rsidRDefault="001D6355" w:rsidP="008B2610">
      <w:pPr>
        <w:rPr>
          <w:rFonts w:ascii="Times New Roman" w:hAnsi="Times New Roman"/>
          <w:b/>
          <w:sz w:val="28"/>
          <w:szCs w:val="28"/>
        </w:rPr>
      </w:pPr>
      <w:r w:rsidRPr="00625CEE">
        <w:rPr>
          <w:rFonts w:ascii="Times New Roman" w:hAnsi="Times New Roman"/>
          <w:b/>
          <w:sz w:val="28"/>
          <w:szCs w:val="28"/>
        </w:rPr>
        <w:t>В3</w:t>
      </w:r>
      <w:r w:rsidRPr="00625CEE">
        <w:rPr>
          <w:rFonts w:ascii="Times New Roman" w:hAnsi="Times New Roman"/>
          <w:sz w:val="28"/>
          <w:szCs w:val="28"/>
        </w:rPr>
        <w:t xml:space="preserve">. </w:t>
      </w:r>
      <w:r w:rsidRPr="00625CEE">
        <w:rPr>
          <w:rFonts w:ascii="Times New Roman" w:hAnsi="Times New Roman"/>
          <w:b/>
          <w:sz w:val="28"/>
          <w:szCs w:val="28"/>
        </w:rPr>
        <w:t xml:space="preserve">Раздели сочетания букв на слова, и ты узнаешь, что </w:t>
      </w:r>
      <w:r>
        <w:rPr>
          <w:rFonts w:ascii="Times New Roman" w:hAnsi="Times New Roman"/>
          <w:b/>
          <w:sz w:val="28"/>
          <w:szCs w:val="28"/>
        </w:rPr>
        <w:t>умеет делать домашнее животное</w:t>
      </w:r>
      <w:r w:rsidRPr="00625CE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 каком животном идет речь? Выбери правильный вариант ответа.</w:t>
      </w:r>
    </w:p>
    <w:p w:rsidR="001D6355" w:rsidRPr="00B542CC" w:rsidRDefault="001D6355" w:rsidP="00625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Mygreenandyellowparrotcanflyverywell</w:t>
      </w:r>
      <w:r w:rsidRPr="00D95D6F">
        <w:rPr>
          <w:rFonts w:ascii="Times New Roman" w:hAnsi="Times New Roman"/>
          <w:b/>
          <w:sz w:val="28"/>
          <w:szCs w:val="28"/>
        </w:rPr>
        <w:t>.</w:t>
      </w:r>
    </w:p>
    <w:p w:rsidR="001D6355" w:rsidRPr="00D95D6F" w:rsidRDefault="001D6355" w:rsidP="00D95D6F">
      <w:pPr>
        <w:pStyle w:val="ListParagraph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D95D6F">
        <w:rPr>
          <w:rFonts w:ascii="Times New Roman" w:hAnsi="Times New Roman"/>
          <w:sz w:val="28"/>
          <w:szCs w:val="28"/>
          <w:lang w:val="en-US"/>
        </w:rPr>
        <w:t>Nandy</w:t>
      </w:r>
    </w:p>
    <w:p w:rsidR="001D6355" w:rsidRDefault="001D6355" w:rsidP="00D95D6F">
      <w:pPr>
        <w:pStyle w:val="ListParagraph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D95D6F">
        <w:rPr>
          <w:rFonts w:ascii="Times New Roman" w:hAnsi="Times New Roman"/>
          <w:sz w:val="28"/>
          <w:szCs w:val="28"/>
          <w:lang w:val="en-US"/>
        </w:rPr>
        <w:t>Cat</w:t>
      </w:r>
    </w:p>
    <w:p w:rsidR="001D6355" w:rsidRPr="00D95D6F" w:rsidRDefault="001D6355" w:rsidP="00D95D6F">
      <w:pPr>
        <w:pStyle w:val="ListParagraph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D95D6F">
        <w:rPr>
          <w:rFonts w:ascii="Times New Roman" w:hAnsi="Times New Roman"/>
          <w:sz w:val="28"/>
          <w:szCs w:val="28"/>
          <w:lang w:val="en-US"/>
        </w:rPr>
        <w:t>Parrot</w:t>
      </w:r>
    </w:p>
    <w:p w:rsidR="001D6355" w:rsidRPr="00D95D6F" w:rsidRDefault="001D6355" w:rsidP="00D95D6F">
      <w:pPr>
        <w:pStyle w:val="ListParagraph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D95D6F">
        <w:rPr>
          <w:rFonts w:ascii="Times New Roman" w:hAnsi="Times New Roman"/>
          <w:sz w:val="28"/>
          <w:szCs w:val="28"/>
          <w:lang w:val="en-US"/>
        </w:rPr>
        <w:t>Fly</w:t>
      </w:r>
    </w:p>
    <w:p w:rsidR="001D6355" w:rsidRPr="00D95D6F" w:rsidRDefault="001D6355" w:rsidP="00D95D6F">
      <w:pPr>
        <w:rPr>
          <w:rFonts w:ascii="Times New Roman" w:hAnsi="Times New Roman"/>
          <w:sz w:val="28"/>
          <w:szCs w:val="28"/>
          <w:lang w:val="en-US"/>
        </w:rPr>
      </w:pPr>
    </w:p>
    <w:sectPr w:rsidR="001D6355" w:rsidRPr="00D95D6F" w:rsidSect="00ED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48A"/>
    <w:multiLevelType w:val="hybridMultilevel"/>
    <w:tmpl w:val="6DC486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B66D4"/>
    <w:multiLevelType w:val="hybridMultilevel"/>
    <w:tmpl w:val="339AE8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334B0"/>
    <w:multiLevelType w:val="hybridMultilevel"/>
    <w:tmpl w:val="80CEEF6A"/>
    <w:lvl w:ilvl="0" w:tplc="58ECE43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5545F"/>
    <w:multiLevelType w:val="hybridMultilevel"/>
    <w:tmpl w:val="1BE43D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71CC8"/>
    <w:multiLevelType w:val="hybridMultilevel"/>
    <w:tmpl w:val="A88EFB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D2742"/>
    <w:multiLevelType w:val="hybridMultilevel"/>
    <w:tmpl w:val="998AE8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8251F"/>
    <w:multiLevelType w:val="hybridMultilevel"/>
    <w:tmpl w:val="9EAA71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21D14"/>
    <w:multiLevelType w:val="hybridMultilevel"/>
    <w:tmpl w:val="96942B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D770FB"/>
    <w:multiLevelType w:val="hybridMultilevel"/>
    <w:tmpl w:val="261432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486E49"/>
    <w:multiLevelType w:val="hybridMultilevel"/>
    <w:tmpl w:val="21E47668"/>
    <w:lvl w:ilvl="0" w:tplc="F1BA255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221DDA"/>
    <w:multiLevelType w:val="hybridMultilevel"/>
    <w:tmpl w:val="ED2EC7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B6B14"/>
    <w:multiLevelType w:val="hybridMultilevel"/>
    <w:tmpl w:val="3432AA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287083"/>
    <w:multiLevelType w:val="hybridMultilevel"/>
    <w:tmpl w:val="3B1E7C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820145"/>
    <w:multiLevelType w:val="hybridMultilevel"/>
    <w:tmpl w:val="E326C8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7539C"/>
    <w:multiLevelType w:val="hybridMultilevel"/>
    <w:tmpl w:val="8A58D1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0A2618"/>
    <w:multiLevelType w:val="hybridMultilevel"/>
    <w:tmpl w:val="43D6F2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FE3375"/>
    <w:multiLevelType w:val="hybridMultilevel"/>
    <w:tmpl w:val="7936A2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3251A3"/>
    <w:multiLevelType w:val="hybridMultilevel"/>
    <w:tmpl w:val="1BFC03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9573C6"/>
    <w:multiLevelType w:val="hybridMultilevel"/>
    <w:tmpl w:val="86C002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090CCE"/>
    <w:multiLevelType w:val="hybridMultilevel"/>
    <w:tmpl w:val="DF44F2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270D73"/>
    <w:multiLevelType w:val="hybridMultilevel"/>
    <w:tmpl w:val="5F4448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882849"/>
    <w:multiLevelType w:val="hybridMultilevel"/>
    <w:tmpl w:val="7214E2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1C484F"/>
    <w:multiLevelType w:val="multilevel"/>
    <w:tmpl w:val="822A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575DC5"/>
    <w:multiLevelType w:val="hybridMultilevel"/>
    <w:tmpl w:val="22BAA7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086186"/>
    <w:multiLevelType w:val="hybridMultilevel"/>
    <w:tmpl w:val="1C869B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D97936"/>
    <w:multiLevelType w:val="hybridMultilevel"/>
    <w:tmpl w:val="C5C010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070DF8"/>
    <w:multiLevelType w:val="hybridMultilevel"/>
    <w:tmpl w:val="BB229AB4"/>
    <w:lvl w:ilvl="0" w:tplc="9B0A7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B44BC6"/>
    <w:multiLevelType w:val="hybridMultilevel"/>
    <w:tmpl w:val="779C0D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0C0EDD"/>
    <w:multiLevelType w:val="hybridMultilevel"/>
    <w:tmpl w:val="E6F8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74DAD"/>
    <w:multiLevelType w:val="hybridMultilevel"/>
    <w:tmpl w:val="4C3054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5646E1"/>
    <w:multiLevelType w:val="hybridMultilevel"/>
    <w:tmpl w:val="CAE081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50148C"/>
    <w:multiLevelType w:val="hybridMultilevel"/>
    <w:tmpl w:val="BA640230"/>
    <w:lvl w:ilvl="0" w:tplc="47C01DF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16"/>
  </w:num>
  <w:num w:numId="8">
    <w:abstractNumId w:val="26"/>
  </w:num>
  <w:num w:numId="9">
    <w:abstractNumId w:val="9"/>
  </w:num>
  <w:num w:numId="10">
    <w:abstractNumId w:val="31"/>
  </w:num>
  <w:num w:numId="11">
    <w:abstractNumId w:val="14"/>
  </w:num>
  <w:num w:numId="12">
    <w:abstractNumId w:val="10"/>
  </w:num>
  <w:num w:numId="13">
    <w:abstractNumId w:val="27"/>
  </w:num>
  <w:num w:numId="14">
    <w:abstractNumId w:val="18"/>
  </w:num>
  <w:num w:numId="15">
    <w:abstractNumId w:val="21"/>
  </w:num>
  <w:num w:numId="16">
    <w:abstractNumId w:val="5"/>
  </w:num>
  <w:num w:numId="17">
    <w:abstractNumId w:val="24"/>
  </w:num>
  <w:num w:numId="18">
    <w:abstractNumId w:val="15"/>
  </w:num>
  <w:num w:numId="19">
    <w:abstractNumId w:val="1"/>
  </w:num>
  <w:num w:numId="20">
    <w:abstractNumId w:val="17"/>
  </w:num>
  <w:num w:numId="21">
    <w:abstractNumId w:val="23"/>
  </w:num>
  <w:num w:numId="22">
    <w:abstractNumId w:val="29"/>
  </w:num>
  <w:num w:numId="23">
    <w:abstractNumId w:val="0"/>
  </w:num>
  <w:num w:numId="24">
    <w:abstractNumId w:val="19"/>
  </w:num>
  <w:num w:numId="25">
    <w:abstractNumId w:val="30"/>
  </w:num>
  <w:num w:numId="26">
    <w:abstractNumId w:val="7"/>
  </w:num>
  <w:num w:numId="27">
    <w:abstractNumId w:val="8"/>
  </w:num>
  <w:num w:numId="28">
    <w:abstractNumId w:val="11"/>
  </w:num>
  <w:num w:numId="29">
    <w:abstractNumId w:val="22"/>
  </w:num>
  <w:num w:numId="30">
    <w:abstractNumId w:val="20"/>
  </w:num>
  <w:num w:numId="31">
    <w:abstractNumId w:val="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338"/>
    <w:rsid w:val="000650A7"/>
    <w:rsid w:val="000C7AD1"/>
    <w:rsid w:val="00117B80"/>
    <w:rsid w:val="00162D5C"/>
    <w:rsid w:val="00177338"/>
    <w:rsid w:val="001D6355"/>
    <w:rsid w:val="00205DDD"/>
    <w:rsid w:val="00273602"/>
    <w:rsid w:val="002C2BAF"/>
    <w:rsid w:val="002D37C4"/>
    <w:rsid w:val="002F7378"/>
    <w:rsid w:val="003755FF"/>
    <w:rsid w:val="003D4242"/>
    <w:rsid w:val="00405E40"/>
    <w:rsid w:val="004A4FA1"/>
    <w:rsid w:val="004D37E7"/>
    <w:rsid w:val="00592713"/>
    <w:rsid w:val="00625CEE"/>
    <w:rsid w:val="00665848"/>
    <w:rsid w:val="007C557F"/>
    <w:rsid w:val="0089284C"/>
    <w:rsid w:val="008B2610"/>
    <w:rsid w:val="009060B4"/>
    <w:rsid w:val="009D2F67"/>
    <w:rsid w:val="00A07D0E"/>
    <w:rsid w:val="00A52B20"/>
    <w:rsid w:val="00A72021"/>
    <w:rsid w:val="00A84F43"/>
    <w:rsid w:val="00AD3F84"/>
    <w:rsid w:val="00B17591"/>
    <w:rsid w:val="00B471FC"/>
    <w:rsid w:val="00B542CC"/>
    <w:rsid w:val="00C7244F"/>
    <w:rsid w:val="00D95D6F"/>
    <w:rsid w:val="00ED6412"/>
    <w:rsid w:val="00F239D8"/>
    <w:rsid w:val="00F3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1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52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52B2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B26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261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8B26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244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52B2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542CC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B542CC"/>
    <w:pPr>
      <w:suppressAutoHyphens/>
    </w:pPr>
    <w:rPr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542CC"/>
    <w:rPr>
      <w:rFonts w:ascii="Calibri" w:eastAsia="Times New Roman" w:hAnsi="Calibri" w:cs="Times New Roman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7</Pages>
  <Words>774</Words>
  <Characters>4413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Charlie Root</cp:lastModifiedBy>
  <cp:revision>12</cp:revision>
  <cp:lastPrinted>2013-10-29T18:50:00Z</cp:lastPrinted>
  <dcterms:created xsi:type="dcterms:W3CDTF">2013-10-05T13:07:00Z</dcterms:created>
  <dcterms:modified xsi:type="dcterms:W3CDTF">2014-11-05T16:54:00Z</dcterms:modified>
</cp:coreProperties>
</file>