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FB" w:rsidRDefault="009878FB" w:rsidP="00D06CF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Внеклассное занятие </w:t>
      </w:r>
    </w:p>
    <w:p w:rsidR="009878FB" w:rsidRPr="008607C9" w:rsidRDefault="009878FB" w:rsidP="00D06CF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607C9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Развивающая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игра – «Клуб весёлых математиков</w:t>
      </w:r>
      <w:r w:rsidRPr="008607C9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9878FB" w:rsidRPr="008607C9" w:rsidRDefault="009878FB" w:rsidP="00D06CF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07C9">
        <w:rPr>
          <w:rFonts w:ascii="Times New Roman" w:hAnsi="Times New Roman"/>
          <w:b/>
          <w:sz w:val="28"/>
          <w:szCs w:val="28"/>
        </w:rPr>
        <w:t>Цели:</w:t>
      </w:r>
    </w:p>
    <w:p w:rsidR="009878FB" w:rsidRPr="008607C9" w:rsidRDefault="009878FB" w:rsidP="00D06C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7C9">
        <w:rPr>
          <w:rFonts w:ascii="Times New Roman" w:hAnsi="Times New Roman"/>
          <w:sz w:val="28"/>
          <w:szCs w:val="28"/>
        </w:rPr>
        <w:t>Обобщение и углубление изученного материала;</w:t>
      </w:r>
    </w:p>
    <w:p w:rsidR="009878FB" w:rsidRPr="008607C9" w:rsidRDefault="009878FB" w:rsidP="00D06C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7C9">
        <w:rPr>
          <w:rFonts w:ascii="Times New Roman" w:hAnsi="Times New Roman"/>
          <w:sz w:val="28"/>
          <w:szCs w:val="28"/>
        </w:rPr>
        <w:t>Развитие познавательного интереса у учащихся, повышение творческой активности;</w:t>
      </w:r>
    </w:p>
    <w:p w:rsidR="009878FB" w:rsidRPr="008607C9" w:rsidRDefault="009878FB" w:rsidP="00D06C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7C9">
        <w:rPr>
          <w:rFonts w:ascii="Times New Roman" w:hAnsi="Times New Roman"/>
          <w:sz w:val="28"/>
          <w:szCs w:val="28"/>
        </w:rPr>
        <w:t>Формирование умения увеличивать (уменьшать) числа в несколько раз;</w:t>
      </w:r>
    </w:p>
    <w:p w:rsidR="009878FB" w:rsidRPr="008607C9" w:rsidRDefault="009878FB" w:rsidP="00D06C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7C9">
        <w:rPr>
          <w:rFonts w:ascii="Times New Roman" w:hAnsi="Times New Roman"/>
          <w:sz w:val="28"/>
          <w:szCs w:val="28"/>
        </w:rPr>
        <w:t>Воспитание уважения к сопернику, умения достойно вести спор, стойкости, воли к победе, находчивости, умения работать в команде.</w:t>
      </w:r>
    </w:p>
    <w:p w:rsidR="009878FB" w:rsidRPr="008607C9" w:rsidRDefault="009878FB" w:rsidP="00D06CF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07C9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9878FB" w:rsidRPr="00D06CF5" w:rsidRDefault="009878FB" w:rsidP="00D06CF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CF5">
        <w:rPr>
          <w:rFonts w:ascii="Times New Roman" w:hAnsi="Times New Roman"/>
          <w:sz w:val="28"/>
          <w:szCs w:val="28"/>
        </w:rPr>
        <w:t>Для проведения внеклассного занятия  учащиеся заранее делятся на команды, готовят представления своих команд</w:t>
      </w:r>
      <w:r>
        <w:rPr>
          <w:rFonts w:ascii="Times New Roman" w:hAnsi="Times New Roman"/>
          <w:sz w:val="28"/>
          <w:szCs w:val="28"/>
        </w:rPr>
        <w:t xml:space="preserve">, выбирают капитанов. </w:t>
      </w:r>
    </w:p>
    <w:p w:rsidR="009878FB" w:rsidRPr="00D06CF5" w:rsidRDefault="009878FB" w:rsidP="00D06CF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CF5">
        <w:rPr>
          <w:rFonts w:ascii="Times New Roman" w:hAnsi="Times New Roman"/>
          <w:b/>
          <w:sz w:val="28"/>
          <w:szCs w:val="28"/>
        </w:rPr>
        <w:t>Оборудование:</w:t>
      </w:r>
    </w:p>
    <w:p w:rsidR="009878FB" w:rsidRPr="008607C9" w:rsidRDefault="009878FB" w:rsidP="00D06CF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7C9">
        <w:rPr>
          <w:rFonts w:ascii="Times New Roman" w:hAnsi="Times New Roman"/>
          <w:sz w:val="28"/>
          <w:szCs w:val="28"/>
        </w:rPr>
        <w:t>Проектор;</w:t>
      </w:r>
    </w:p>
    <w:p w:rsidR="009878FB" w:rsidRPr="008607C9" w:rsidRDefault="009878FB" w:rsidP="00D06CF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8607C9">
        <w:rPr>
          <w:rFonts w:ascii="Times New Roman" w:hAnsi="Times New Roman"/>
          <w:sz w:val="28"/>
          <w:szCs w:val="28"/>
        </w:rPr>
        <w:t>оощрительные призы для победителя и самых активных участников;</w:t>
      </w:r>
    </w:p>
    <w:p w:rsidR="009878FB" w:rsidRDefault="009878FB" w:rsidP="00D06CF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Бумага, цветные карандаши, линейки для участников конкурса;</w:t>
      </w:r>
    </w:p>
    <w:p w:rsidR="009878FB" w:rsidRDefault="009878FB" w:rsidP="00D06CF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/>
          <w:sz w:val="28"/>
          <w:szCs w:val="28"/>
        </w:rPr>
        <w:t>диск с песнями</w:t>
      </w:r>
    </w:p>
    <w:p w:rsidR="009878FB" w:rsidRDefault="009878FB" w:rsidP="00D06CF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E50DBC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50DB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50DB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Вступительная часть. Звучит музыка « Мы начинаем КВН…»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Учитель : 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Привет, друзья! Сегодня в школе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Большой и интересный день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приготовили весёлый 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школьный праздник КВМ!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115A4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Математика сложна,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Но скажу с почтением: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Математика нужна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Всем без исключения.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Чтоб врачом, моряком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Или лётчиком стать,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Надо, прежде всего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Математику знать.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И на свете нет профессии,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Вы заметьте-ка,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Где бы вам не пригодилась </w:t>
      </w:r>
    </w:p>
    <w:p w:rsidR="009878FB" w:rsidRPr="00A115A4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Ма-те-ма-ти-ка. 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 xml:space="preserve">Всё считает математика, всё находит. </w:t>
      </w:r>
    </w:p>
    <w:p w:rsidR="009878FB" w:rsidRPr="00F47729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5A4">
        <w:rPr>
          <w:rFonts w:ascii="Times New Roman" w:hAnsi="Times New Roman"/>
          <w:sz w:val="28"/>
          <w:szCs w:val="28"/>
        </w:rPr>
        <w:t>В переводе с древнегреческого математика – это «учиться приобретать знания».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E50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Представление команд:</w:t>
      </w:r>
    </w:p>
    <w:p w:rsidR="009878FB" w:rsidRPr="0093256F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256F">
        <w:rPr>
          <w:rFonts w:ascii="Times New Roman" w:hAnsi="Times New Roman"/>
          <w:b/>
          <w:color w:val="FF0000"/>
          <w:sz w:val="28"/>
          <w:szCs w:val="28"/>
        </w:rPr>
        <w:t>Слово представляется 1-б классу.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Капитан:</w:t>
      </w: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Наша команда «КРУГ»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 девиз: « В кругу друзей легче считать, легче решать и побеждать!»</w:t>
      </w:r>
    </w:p>
    <w:p w:rsidR="009878FB" w:rsidRPr="0093256F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93256F">
        <w:rPr>
          <w:rFonts w:ascii="Times New Roman" w:hAnsi="Times New Roman"/>
          <w:i/>
          <w:sz w:val="28"/>
          <w:szCs w:val="28"/>
        </w:rPr>
        <w:t xml:space="preserve">Приветствие: 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Желаю нынче воспитать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Такую точность мыслей,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 в нашей жизни всё познать 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Замерить и исчислить.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песня: ( на мотив </w:t>
      </w:r>
      <w:r w:rsidRPr="0093256F">
        <w:rPr>
          <w:rFonts w:ascii="Times New Roman" w:hAnsi="Times New Roman"/>
          <w:i/>
          <w:sz w:val="28"/>
          <w:szCs w:val="28"/>
        </w:rPr>
        <w:t>«Солнечный круг»</w:t>
      </w:r>
      <w:r>
        <w:rPr>
          <w:rFonts w:ascii="Times New Roman" w:hAnsi="Times New Roman"/>
          <w:sz w:val="28"/>
          <w:szCs w:val="28"/>
        </w:rPr>
        <w:t>)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 все в круг-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Дружба вокруг,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все и мальчишки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считать, будем решать,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победа придёт к нам?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светлее наш разум,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Посчитаем все разом.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 близко победа,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Победим всё же мы!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93256F">
        <w:rPr>
          <w:rFonts w:ascii="Times New Roman" w:hAnsi="Times New Roman"/>
          <w:b/>
          <w:color w:val="1F497D"/>
          <w:sz w:val="28"/>
          <w:szCs w:val="28"/>
        </w:rPr>
        <w:t>Слово предоставляется  2-Б классу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3256F">
        <w:rPr>
          <w:rFonts w:ascii="Times New Roman" w:hAnsi="Times New Roman"/>
          <w:b/>
          <w:sz w:val="28"/>
          <w:szCs w:val="28"/>
        </w:rPr>
        <w:t>Капитан:</w:t>
      </w:r>
    </w:p>
    <w:p w:rsidR="009878FB" w:rsidRPr="0093256F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256F">
        <w:rPr>
          <w:rFonts w:ascii="Times New Roman" w:hAnsi="Times New Roman"/>
          <w:sz w:val="28"/>
          <w:szCs w:val="28"/>
        </w:rPr>
        <w:t>-Наша команда «КВАДРАТ»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256F">
        <w:rPr>
          <w:rFonts w:ascii="Times New Roman" w:hAnsi="Times New Roman"/>
          <w:sz w:val="28"/>
          <w:szCs w:val="28"/>
        </w:rPr>
        <w:t>Наш девиз: « У нашего квадрата все стороны равны, наши ребята дружбою сильны!»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Приветствие: </w:t>
      </w:r>
    </w:p>
    <w:p w:rsidR="009878FB" w:rsidRDefault="009878FB" w:rsidP="0093256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-Наша команда «Квадрат» 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 всех ребят.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пожелание всем: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Победившим- не хвалиться,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Проигравшим не реветь.</w:t>
      </w:r>
    </w:p>
    <w:p w:rsidR="009878FB" w:rsidRPr="00F47729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7729">
        <w:rPr>
          <w:rFonts w:ascii="Times New Roman" w:hAnsi="Times New Roman"/>
          <w:b/>
          <w:sz w:val="28"/>
          <w:szCs w:val="28"/>
        </w:rPr>
        <w:t>Песня:(на мотив «Учат в школе»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квадрат и круг,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Знать, где север и где юг,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 в школе,/3 раза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Вычитать и умножать,</w:t>
      </w:r>
    </w:p>
    <w:p w:rsidR="009878FB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жюри не обижать</w:t>
      </w:r>
    </w:p>
    <w:p w:rsidR="009878FB" w:rsidRPr="0093256F" w:rsidRDefault="009878FB" w:rsidP="00BA02A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 в школе /3 раза</w:t>
      </w:r>
    </w:p>
    <w:p w:rsidR="009878FB" w:rsidRPr="00FC554C" w:rsidRDefault="009878FB" w:rsidP="00BA02A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554C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А сейчас разминка для команд</w:t>
      </w:r>
    </w:p>
    <w:p w:rsidR="009878FB" w:rsidRDefault="009878FB" w:rsidP="00FC554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D42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C7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В этом конкурсе </w:t>
      </w:r>
      <w:r w:rsidRPr="00FC554C">
        <w:rPr>
          <w:rFonts w:ascii="Times New Roman" w:hAnsi="Times New Roman"/>
          <w:sz w:val="28"/>
          <w:szCs w:val="28"/>
        </w:rPr>
        <w:t xml:space="preserve"> каждой команде необходимо отгадать </w:t>
      </w:r>
      <w:r w:rsidRPr="00D14EF3">
        <w:rPr>
          <w:rFonts w:ascii="Times New Roman" w:hAnsi="Times New Roman"/>
          <w:b/>
          <w:sz w:val="28"/>
          <w:szCs w:val="28"/>
        </w:rPr>
        <w:t>ребус.</w:t>
      </w:r>
      <w:r w:rsidRPr="00FC554C">
        <w:rPr>
          <w:rFonts w:ascii="Times New Roman" w:hAnsi="Times New Roman"/>
          <w:sz w:val="28"/>
          <w:szCs w:val="28"/>
        </w:rPr>
        <w:t xml:space="preserve"> Ребус – это загадка, в которой вместо слов или части слова поставлены знаки, предметы и другие символы помогающие прочитать слово.</w:t>
      </w:r>
    </w:p>
    <w:p w:rsidR="009878FB" w:rsidRDefault="009878FB" w:rsidP="00D42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класса:</w:t>
      </w:r>
    </w:p>
    <w:p w:rsidR="009878FB" w:rsidRDefault="009878FB" w:rsidP="00D42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A6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78pt;height:1in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6A6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26" type="#_x0000_t75" style="width:182.25pt;height:1in;visibility:visible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 w:rsidRPr="00A26A6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1" o:spid="_x0000_i1027" type="#_x0000_t75" style="width:108.75pt;height:67.5pt;visibility:visible">
            <v:imagedata r:id="rId9" o:title=""/>
          </v:shape>
        </w:pict>
      </w:r>
    </w:p>
    <w:p w:rsidR="009878FB" w:rsidRDefault="009878FB" w:rsidP="00D42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класса:</w:t>
      </w:r>
    </w:p>
    <w:p w:rsidR="009878FB" w:rsidRPr="00413E60" w:rsidRDefault="009878FB" w:rsidP="00D42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A6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8" type="#_x0000_t75" style="width:139.5pt;height:52.5pt;visibility:visible">
            <v:imagedata r:id="rId10" o:title=""/>
          </v:shape>
        </w:pict>
      </w:r>
      <w:r w:rsidRPr="00A26A6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2" o:spid="_x0000_i1029" type="#_x0000_t75" style="width:132.75pt;height:51.75pt;visibility:visible">
            <v:imagedata r:id="rId11" o:title=""/>
          </v:shape>
        </w:pict>
      </w:r>
      <w:r w:rsidRPr="00A26A6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0" type="#_x0000_t75" style="width:139.5pt;height:54.75pt;visibility:visible">
            <v:imagedata r:id="rId12" o:title=""/>
          </v:shape>
        </w:pict>
      </w:r>
    </w:p>
    <w:p w:rsidR="009878FB" w:rsidRPr="00413E60" w:rsidRDefault="009878FB" w:rsidP="00D42C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Pr="00D42C7A" w:rsidRDefault="009878FB" w:rsidP="00FC55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C7A">
        <w:rPr>
          <w:rFonts w:ascii="Times New Roman" w:hAnsi="Times New Roman"/>
          <w:b/>
          <w:sz w:val="28"/>
          <w:szCs w:val="28"/>
        </w:rPr>
        <w:t>2.  Второй конкурс называется  «НАБОРЩИК» (3 мин)</w:t>
      </w:r>
    </w:p>
    <w:p w:rsidR="009878FB" w:rsidRDefault="009878FB" w:rsidP="00FC55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7C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экране появляются наборы чисел разного цвета для каждой команды</w:t>
      </w:r>
      <w:r w:rsidRPr="008607C9">
        <w:rPr>
          <w:rFonts w:ascii="Times New Roman" w:hAnsi="Times New Roman"/>
          <w:sz w:val="28"/>
          <w:szCs w:val="28"/>
        </w:rPr>
        <w:t>, связанные с нашей игрой</w:t>
      </w:r>
      <w:r>
        <w:rPr>
          <w:rFonts w:ascii="Times New Roman" w:hAnsi="Times New Roman"/>
          <w:sz w:val="28"/>
          <w:szCs w:val="28"/>
        </w:rPr>
        <w:t>. Командам необходимо выписать свои числа, найти закономерность и расставить их в правильной последовательности.</w:t>
      </w:r>
    </w:p>
    <w:p w:rsidR="009878FB" w:rsidRPr="00FC554C" w:rsidRDefault="009878FB" w:rsidP="00FC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54C">
        <w:rPr>
          <w:rFonts w:ascii="Times New Roman" w:hAnsi="Times New Roman"/>
          <w:sz w:val="28"/>
          <w:szCs w:val="28"/>
        </w:rPr>
        <w:t xml:space="preserve">Ответы: </w:t>
      </w:r>
    </w:p>
    <w:p w:rsidR="009878FB" w:rsidRDefault="009878FB" w:rsidP="00FC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54C">
        <w:rPr>
          <w:rFonts w:ascii="Times New Roman" w:hAnsi="Times New Roman"/>
          <w:sz w:val="28"/>
          <w:szCs w:val="28"/>
        </w:rPr>
        <w:t>1)</w:t>
      </w:r>
      <w:r w:rsidRPr="00FC554C">
        <w:rPr>
          <w:rFonts w:ascii="Times New Roman" w:hAnsi="Times New Roman"/>
          <w:sz w:val="28"/>
          <w:szCs w:val="28"/>
        </w:rPr>
        <w:tab/>
        <w:t>2, 4, 6, 8, 10, 12, 14, 16, 18, 20;</w:t>
      </w:r>
    </w:p>
    <w:p w:rsidR="009878FB" w:rsidRDefault="009878FB" w:rsidP="00FC55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3, 6, 9, 12, 15, 18, 21, 24, 27, 30;</w:t>
      </w:r>
    </w:p>
    <w:p w:rsidR="009878FB" w:rsidRDefault="009878FB" w:rsidP="00FC55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8FB" w:rsidRDefault="009878FB" w:rsidP="00FC55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C7A">
        <w:rPr>
          <w:rFonts w:ascii="Times New Roman" w:hAnsi="Times New Roman"/>
          <w:b/>
          <w:sz w:val="28"/>
          <w:szCs w:val="28"/>
        </w:rPr>
        <w:t xml:space="preserve">3.Конкурс капитанов </w:t>
      </w:r>
    </w:p>
    <w:p w:rsidR="009878FB" w:rsidRPr="00DD7BF1" w:rsidRDefault="009878FB" w:rsidP="00FC554C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7BF1">
        <w:rPr>
          <w:rFonts w:ascii="Times New Roman" w:hAnsi="Times New Roman"/>
          <w:sz w:val="28"/>
          <w:szCs w:val="28"/>
          <w:u w:val="single"/>
        </w:rPr>
        <w:t>Учитель</w:t>
      </w:r>
    </w:p>
    <w:p w:rsidR="009878FB" w:rsidRDefault="009878FB" w:rsidP="00FC55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DD7B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конкурс начинаем,</w:t>
      </w:r>
    </w:p>
    <w:p w:rsidR="009878FB" w:rsidRDefault="009878FB" w:rsidP="00DD7B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Капитанов приглашаем.</w:t>
      </w:r>
    </w:p>
    <w:p w:rsidR="009878FB" w:rsidRDefault="009878FB" w:rsidP="00DD7B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трудные задачи.</w:t>
      </w:r>
    </w:p>
    <w:p w:rsidR="009878FB" w:rsidRDefault="009878FB" w:rsidP="00DD7B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Пожелаем им удачи!</w:t>
      </w:r>
    </w:p>
    <w:p w:rsidR="009878FB" w:rsidRDefault="009878FB" w:rsidP="00DD7B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DD7B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DD7B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DD7BF1">
      <w:pPr>
        <w:spacing w:line="240" w:lineRule="auto"/>
        <w:rPr>
          <w:rFonts w:ascii="Times New Roman" w:hAnsi="Times New Roman"/>
          <w:sz w:val="28"/>
          <w:szCs w:val="28"/>
        </w:rPr>
        <w:sectPr w:rsidR="009878FB" w:rsidSect="00D06CF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FB" w:rsidRPr="00752F41" w:rsidRDefault="009878FB" w:rsidP="00FC554C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52F41">
        <w:rPr>
          <w:rFonts w:ascii="Times New Roman" w:hAnsi="Times New Roman"/>
          <w:b/>
          <w:color w:val="FF0000"/>
          <w:sz w:val="28"/>
          <w:szCs w:val="28"/>
        </w:rPr>
        <w:t xml:space="preserve">Вопросы для </w:t>
      </w:r>
      <w:r w:rsidRPr="00752F41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752F41">
        <w:rPr>
          <w:rFonts w:ascii="Times New Roman" w:hAnsi="Times New Roman"/>
          <w:b/>
          <w:color w:val="FF0000"/>
          <w:sz w:val="28"/>
          <w:szCs w:val="28"/>
        </w:rPr>
        <w:t xml:space="preserve"> команды: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Может ли при вычитании получится нуль? Когда?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Ты да я, да мы с тобой. Сколько нас?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Сколько хвостов у двух ослов?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Pr="00752F41" w:rsidRDefault="009878FB" w:rsidP="00605257">
      <w:pPr>
        <w:spacing w:after="0" w:line="36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752F41">
        <w:rPr>
          <w:rFonts w:ascii="Times New Roman" w:hAnsi="Times New Roman"/>
          <w:b/>
          <w:color w:val="1F497D"/>
          <w:sz w:val="28"/>
          <w:szCs w:val="28"/>
        </w:rPr>
        <w:t xml:space="preserve">Вопросы для </w:t>
      </w:r>
      <w:r w:rsidRPr="00752F41">
        <w:rPr>
          <w:rFonts w:ascii="Times New Roman" w:hAnsi="Times New Roman"/>
          <w:b/>
          <w:color w:val="1F497D"/>
          <w:sz w:val="28"/>
          <w:szCs w:val="28"/>
          <w:lang w:val="en-US"/>
        </w:rPr>
        <w:t>II</w:t>
      </w:r>
      <w:r w:rsidRPr="00752F41">
        <w:rPr>
          <w:rFonts w:ascii="Times New Roman" w:hAnsi="Times New Roman"/>
          <w:b/>
          <w:color w:val="1F497D"/>
          <w:sz w:val="28"/>
          <w:szCs w:val="28"/>
        </w:rPr>
        <w:t xml:space="preserve"> команды: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Может ли при сложении двух чисел получится нуль, если хотя бы одно число не равно нулю?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каком случае сумма двух чисел равна первому числу?</w:t>
      </w:r>
    </w:p>
    <w:p w:rsidR="009878FB" w:rsidRPr="00605257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Что легче: один килограмм ваты или один килограмм железа?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78FB" w:rsidSect="006052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Pr="00D42C7A" w:rsidRDefault="009878FB" w:rsidP="006052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C7A">
        <w:rPr>
          <w:rFonts w:ascii="Times New Roman" w:hAnsi="Times New Roman"/>
          <w:b/>
          <w:sz w:val="28"/>
          <w:szCs w:val="28"/>
        </w:rPr>
        <w:t xml:space="preserve">4. Конкурс « Проверим смекалку». 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2AB">
        <w:rPr>
          <w:rFonts w:ascii="Times New Roman" w:hAnsi="Times New Roman"/>
          <w:sz w:val="28"/>
          <w:szCs w:val="28"/>
          <w:u w:val="single"/>
        </w:rPr>
        <w:t>Учитель:</w:t>
      </w:r>
      <w:r w:rsidRPr="00FC424A">
        <w:rPr>
          <w:rFonts w:ascii="Times New Roman" w:hAnsi="Times New Roman"/>
          <w:sz w:val="28"/>
          <w:szCs w:val="28"/>
        </w:rPr>
        <w:t xml:space="preserve">  Дорогие ребята. Се</w:t>
      </w:r>
      <w:r>
        <w:rPr>
          <w:rFonts w:ascii="Times New Roman" w:hAnsi="Times New Roman"/>
          <w:sz w:val="28"/>
          <w:szCs w:val="28"/>
        </w:rPr>
        <w:t>йчас</w:t>
      </w:r>
      <w:r w:rsidRPr="00FC424A">
        <w:rPr>
          <w:rFonts w:ascii="Times New Roman" w:hAnsi="Times New Roman"/>
          <w:sz w:val="28"/>
          <w:szCs w:val="28"/>
        </w:rPr>
        <w:t xml:space="preserve"> вам предстоит проверить свои математические способности, а также внимание, сообразительность, смекалку. Главное -  поверить в свои силы, и успех придет!</w:t>
      </w:r>
    </w:p>
    <w:p w:rsidR="009878FB" w:rsidRPr="00752F41" w:rsidRDefault="009878FB" w:rsidP="00752F4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2F41">
        <w:rPr>
          <w:rFonts w:ascii="Times New Roman" w:hAnsi="Times New Roman"/>
          <w:b/>
          <w:i/>
          <w:sz w:val="28"/>
          <w:szCs w:val="28"/>
        </w:rPr>
        <w:t>Задачи на смекалку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78FB" w:rsidSect="006052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FB" w:rsidRPr="00752F41" w:rsidRDefault="009878FB" w:rsidP="00CF0008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</w:t>
      </w:r>
      <w:r w:rsidRPr="00752F41">
        <w:rPr>
          <w:rFonts w:ascii="Times New Roman" w:hAnsi="Times New Roman"/>
          <w:b/>
          <w:color w:val="FF0000"/>
          <w:sz w:val="28"/>
          <w:szCs w:val="28"/>
        </w:rPr>
        <w:t xml:space="preserve">Для </w:t>
      </w:r>
      <w:r w:rsidRPr="00752F41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752F41">
        <w:rPr>
          <w:rFonts w:ascii="Times New Roman" w:hAnsi="Times New Roman"/>
          <w:b/>
          <w:color w:val="FF0000"/>
          <w:sz w:val="28"/>
          <w:szCs w:val="28"/>
        </w:rPr>
        <w:t xml:space="preserve"> команды: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Сколько орехов в пустом стакане? (Нисколько)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 в решете принести воды? (Воду можно заморозить, на дно положить пакет…)</w:t>
      </w: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Стоит в поле дуб. На дубе 3 ветки, на каждой ветке по три яблока. Сколько всего яблок?  </w:t>
      </w: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дубе яблоки не растут)  </w:t>
      </w: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4D2CA6">
      <w:pPr>
        <w:spacing w:after="0" w:line="360" w:lineRule="auto"/>
        <w:rPr>
          <w:rFonts w:ascii="Times New Roman" w:hAnsi="Times New Roman"/>
          <w:sz w:val="28"/>
          <w:szCs w:val="28"/>
        </w:rPr>
        <w:sectPr w:rsidR="009878FB" w:rsidSect="00D42C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8FB" w:rsidRDefault="009878FB" w:rsidP="00CF00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878FB" w:rsidRPr="00752F41" w:rsidRDefault="009878FB" w:rsidP="00CF0008">
      <w:pPr>
        <w:spacing w:after="0" w:line="360" w:lineRule="auto"/>
        <w:jc w:val="right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                              </w:t>
      </w:r>
      <w:r w:rsidRPr="00752F41">
        <w:rPr>
          <w:rFonts w:ascii="Times New Roman" w:hAnsi="Times New Roman"/>
          <w:b/>
          <w:color w:val="1F497D"/>
          <w:sz w:val="28"/>
          <w:szCs w:val="28"/>
        </w:rPr>
        <w:t xml:space="preserve">Для </w:t>
      </w:r>
      <w:r w:rsidRPr="00752F41">
        <w:rPr>
          <w:rFonts w:ascii="Times New Roman" w:hAnsi="Times New Roman"/>
          <w:b/>
          <w:color w:val="1F497D"/>
          <w:sz w:val="28"/>
          <w:szCs w:val="28"/>
          <w:lang w:val="en-US"/>
        </w:rPr>
        <w:t>II</w:t>
      </w:r>
      <w:r w:rsidRPr="00752F41">
        <w:rPr>
          <w:rFonts w:ascii="Times New Roman" w:hAnsi="Times New Roman"/>
          <w:b/>
          <w:color w:val="1F497D"/>
          <w:sz w:val="28"/>
          <w:szCs w:val="28"/>
        </w:rPr>
        <w:t xml:space="preserve"> команды: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 какой посуды нельзя ничего съесть? (Из пустой)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столе лежало 4 яблока, одно из них разрезали пополам и положили на стол. Сколько яблок на столе? ( 4 яблока)</w:t>
      </w: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605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D42C7A">
      <w:pPr>
        <w:spacing w:after="0" w:line="360" w:lineRule="auto"/>
        <w:rPr>
          <w:rFonts w:ascii="Times New Roman" w:hAnsi="Times New Roman"/>
          <w:sz w:val="28"/>
          <w:szCs w:val="28"/>
        </w:rPr>
        <w:sectPr w:rsidR="009878FB" w:rsidSect="00D42C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3) Как разделить пять груш между пятью людьми таким образом, чтобы одна груша  осталось лежать в корзине? ( Один из пяти человек должен забрать свою грушу вместе с корзиной)             </w:t>
      </w:r>
    </w:p>
    <w:p w:rsidR="009878FB" w:rsidRDefault="009878FB" w:rsidP="00D42C7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878FB" w:rsidRDefault="009878FB" w:rsidP="00D42C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2F41">
        <w:rPr>
          <w:rFonts w:ascii="Times New Roman" w:hAnsi="Times New Roman"/>
          <w:b/>
          <w:sz w:val="28"/>
          <w:szCs w:val="28"/>
        </w:rPr>
        <w:t>5. Конкурс художников  «Геометрическое строительство».</w:t>
      </w:r>
    </w:p>
    <w:p w:rsidR="009878FB" w:rsidRDefault="009878FB" w:rsidP="00D42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 минуты вы должны нарисовать рисунок, который состоит только из геометрических фигур.</w:t>
      </w:r>
    </w:p>
    <w:p w:rsidR="009878FB" w:rsidRDefault="009878FB" w:rsidP="00D42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работы.</w:t>
      </w:r>
    </w:p>
    <w:p w:rsidR="009878FB" w:rsidRDefault="009878FB" w:rsidP="00D42C7A">
      <w:pPr>
        <w:spacing w:after="0" w:line="360" w:lineRule="auto"/>
        <w:rPr>
          <w:rFonts w:ascii="Times New Roman" w:hAnsi="Times New Roman"/>
          <w:sz w:val="28"/>
          <w:szCs w:val="28"/>
        </w:rPr>
        <w:sectPr w:rsidR="009878FB" w:rsidSect="00D42C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FB" w:rsidRPr="00752F41" w:rsidRDefault="009878FB" w:rsidP="00D42C7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52F41">
        <w:rPr>
          <w:rFonts w:ascii="Times New Roman" w:hAnsi="Times New Roman"/>
          <w:b/>
          <w:color w:val="FF0000"/>
          <w:sz w:val="28"/>
          <w:szCs w:val="28"/>
        </w:rPr>
        <w:t xml:space="preserve">Задание для </w:t>
      </w:r>
      <w:r w:rsidRPr="00752F41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752F41">
        <w:rPr>
          <w:rFonts w:ascii="Times New Roman" w:hAnsi="Times New Roman"/>
          <w:b/>
          <w:color w:val="FF0000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 xml:space="preserve">: нарисовать </w:t>
      </w:r>
      <w:r w:rsidRPr="00752F41">
        <w:rPr>
          <w:rFonts w:ascii="Times New Roman" w:hAnsi="Times New Roman"/>
          <w:b/>
          <w:i/>
          <w:sz w:val="28"/>
          <w:szCs w:val="28"/>
        </w:rPr>
        <w:t>автомобиль</w:t>
      </w:r>
    </w:p>
    <w:p w:rsidR="009878FB" w:rsidRPr="00752F41" w:rsidRDefault="009878FB" w:rsidP="00D42C7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52F41">
        <w:rPr>
          <w:rFonts w:ascii="Times New Roman" w:hAnsi="Times New Roman"/>
          <w:b/>
          <w:color w:val="1F497D"/>
          <w:sz w:val="28"/>
          <w:szCs w:val="28"/>
        </w:rPr>
        <w:t xml:space="preserve">Задание для </w:t>
      </w:r>
      <w:r w:rsidRPr="00752F41">
        <w:rPr>
          <w:rFonts w:ascii="Times New Roman" w:hAnsi="Times New Roman"/>
          <w:b/>
          <w:color w:val="1F497D"/>
          <w:sz w:val="28"/>
          <w:szCs w:val="28"/>
          <w:lang w:val="en-US"/>
        </w:rPr>
        <w:t>II</w:t>
      </w:r>
      <w:r w:rsidRPr="00752F41">
        <w:rPr>
          <w:rFonts w:ascii="Times New Roman" w:hAnsi="Times New Roman"/>
          <w:b/>
          <w:color w:val="1F497D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 xml:space="preserve">: нарисовать </w:t>
      </w:r>
      <w:r w:rsidRPr="00752F41">
        <w:rPr>
          <w:rFonts w:ascii="Times New Roman" w:hAnsi="Times New Roman"/>
          <w:b/>
          <w:i/>
          <w:sz w:val="28"/>
          <w:szCs w:val="28"/>
        </w:rPr>
        <w:t>человека</w:t>
      </w:r>
    </w:p>
    <w:p w:rsidR="009878FB" w:rsidRDefault="009878FB" w:rsidP="00FC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FC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78FB" w:rsidSect="00752F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8FB" w:rsidRDefault="009878FB" w:rsidP="00D42C7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878FB" w:rsidRPr="00A779A0" w:rsidRDefault="009878FB" w:rsidP="00D42C7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779A0">
        <w:rPr>
          <w:rFonts w:ascii="Times New Roman" w:hAnsi="Times New Roman"/>
          <w:i/>
          <w:sz w:val="28"/>
          <w:szCs w:val="28"/>
        </w:rPr>
        <w:t xml:space="preserve"> </w:t>
      </w:r>
      <w:r w:rsidRPr="00D14EF3">
        <w:rPr>
          <w:rFonts w:ascii="Times New Roman" w:hAnsi="Times New Roman"/>
          <w:b/>
          <w:i/>
          <w:sz w:val="28"/>
          <w:szCs w:val="28"/>
        </w:rPr>
        <w:t>Задание для болельщиков:</w:t>
      </w:r>
      <w:r w:rsidRPr="00A779A0">
        <w:rPr>
          <w:rFonts w:ascii="Times New Roman" w:hAnsi="Times New Roman"/>
          <w:i/>
          <w:sz w:val="28"/>
          <w:szCs w:val="28"/>
        </w:rPr>
        <w:t xml:space="preserve"> </w:t>
      </w:r>
    </w:p>
    <w:p w:rsidR="009878FB" w:rsidRPr="00A779A0" w:rsidRDefault="009878FB" w:rsidP="00D42C7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779A0">
        <w:rPr>
          <w:rFonts w:ascii="Times New Roman" w:hAnsi="Times New Roman"/>
          <w:i/>
          <w:sz w:val="28"/>
          <w:szCs w:val="28"/>
        </w:rPr>
        <w:t xml:space="preserve">Море волнуется раз, </w:t>
      </w:r>
    </w:p>
    <w:p w:rsidR="009878FB" w:rsidRPr="00A779A0" w:rsidRDefault="009878FB" w:rsidP="00D42C7A">
      <w:pPr>
        <w:spacing w:after="0" w:line="360" w:lineRule="auto"/>
        <w:rPr>
          <w:rFonts w:ascii="Times New Roman" w:hAnsi="Times New Roman"/>
          <w:i/>
          <w:sz w:val="28"/>
          <w:szCs w:val="28"/>
        </w:rPr>
        <w:sectPr w:rsidR="009878FB" w:rsidRPr="00A779A0" w:rsidSect="00D42C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FB" w:rsidRPr="00A779A0" w:rsidRDefault="009878FB" w:rsidP="00752F4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779A0">
        <w:rPr>
          <w:rFonts w:ascii="Times New Roman" w:hAnsi="Times New Roman"/>
          <w:i/>
          <w:sz w:val="28"/>
          <w:szCs w:val="28"/>
        </w:rPr>
        <w:t xml:space="preserve">Море волнуется два, </w:t>
      </w:r>
    </w:p>
    <w:p w:rsidR="009878FB" w:rsidRPr="00A779A0" w:rsidRDefault="009878FB" w:rsidP="00A779A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779A0">
        <w:rPr>
          <w:rFonts w:ascii="Times New Roman" w:hAnsi="Times New Roman"/>
          <w:i/>
          <w:sz w:val="28"/>
          <w:szCs w:val="28"/>
        </w:rPr>
        <w:t>Море волнуется три</w:t>
      </w:r>
    </w:p>
    <w:p w:rsidR="009878FB" w:rsidRDefault="009878FB" w:rsidP="00A779A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779A0">
        <w:rPr>
          <w:rFonts w:ascii="Times New Roman" w:hAnsi="Times New Roman"/>
          <w:i/>
          <w:sz w:val="28"/>
          <w:szCs w:val="28"/>
        </w:rPr>
        <w:t>Геометрическая фигура замри!</w:t>
      </w: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Pr="00D14EF3" w:rsidRDefault="009878FB" w:rsidP="00A77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4EF3">
        <w:rPr>
          <w:rFonts w:ascii="Times New Roman" w:hAnsi="Times New Roman"/>
          <w:b/>
          <w:sz w:val="28"/>
          <w:szCs w:val="28"/>
        </w:rPr>
        <w:t>6.  Конкурс «Эрудит».</w:t>
      </w: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78FB" w:rsidSect="00A77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FB" w:rsidRPr="00D14EF3" w:rsidRDefault="009878FB" w:rsidP="00A779A0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14EF3">
        <w:rPr>
          <w:rFonts w:ascii="Times New Roman" w:hAnsi="Times New Roman"/>
          <w:b/>
          <w:color w:val="FF0000"/>
          <w:sz w:val="28"/>
          <w:szCs w:val="28"/>
        </w:rPr>
        <w:t xml:space="preserve">Задания для </w:t>
      </w:r>
      <w:r w:rsidRPr="00D14EF3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D14EF3">
        <w:rPr>
          <w:rFonts w:ascii="Times New Roman" w:hAnsi="Times New Roman"/>
          <w:b/>
          <w:color w:val="FF0000"/>
          <w:sz w:val="28"/>
          <w:szCs w:val="28"/>
        </w:rPr>
        <w:t xml:space="preserve"> класса:</w:t>
      </w: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Полоску бумаги разделили на три части. Сколько надо сделать разрезов?</w:t>
      </w: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Саши две пары варежек.  Сколько у него варежек на правую руку?</w:t>
      </w: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9878FB" w:rsidRPr="00D14EF3" w:rsidRDefault="009878FB" w:rsidP="00A779A0">
      <w:pPr>
        <w:spacing w:after="0" w:line="36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D14EF3">
        <w:rPr>
          <w:rFonts w:ascii="Times New Roman" w:hAnsi="Times New Roman"/>
          <w:b/>
          <w:color w:val="1F497D"/>
          <w:sz w:val="28"/>
          <w:szCs w:val="28"/>
        </w:rPr>
        <w:t xml:space="preserve">Задания для </w:t>
      </w:r>
      <w:r w:rsidRPr="00D14EF3">
        <w:rPr>
          <w:rFonts w:ascii="Times New Roman" w:hAnsi="Times New Roman"/>
          <w:b/>
          <w:color w:val="1F497D"/>
          <w:sz w:val="28"/>
          <w:szCs w:val="28"/>
          <w:lang w:val="en-US"/>
        </w:rPr>
        <w:t>II</w:t>
      </w:r>
      <w:r w:rsidRPr="00D14EF3">
        <w:rPr>
          <w:rFonts w:ascii="Times New Roman" w:hAnsi="Times New Roman"/>
          <w:b/>
          <w:color w:val="1F497D"/>
          <w:sz w:val="28"/>
          <w:szCs w:val="28"/>
        </w:rPr>
        <w:t xml:space="preserve"> класса:</w:t>
      </w: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Бублик разделили на три части. Сколько сделали разрезов?</w:t>
      </w:r>
    </w:p>
    <w:p w:rsidR="009878FB" w:rsidRPr="002C1C53" w:rsidRDefault="009878FB" w:rsidP="00A77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8FB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Pr="00A779A0" w:rsidRDefault="009878FB" w:rsidP="00A77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 сделать цифру 10 из двух палочек? (Х- римская цифра 10)</w:t>
      </w:r>
    </w:p>
    <w:p w:rsidR="009878FB" w:rsidRDefault="009878FB" w:rsidP="00FC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FC554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9878FB" w:rsidSect="00D14E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4EF3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Сейчас мы дадим время нашим конкурсантам немного отдохнуть и приготовиться к заключительному этапу нашей игры.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4EF3">
        <w:rPr>
          <w:rFonts w:ascii="Times New Roman" w:hAnsi="Times New Roman"/>
          <w:b/>
          <w:i/>
          <w:sz w:val="28"/>
          <w:szCs w:val="28"/>
        </w:rPr>
        <w:t>А с болельщиками</w:t>
      </w:r>
      <w:r>
        <w:rPr>
          <w:rFonts w:ascii="Times New Roman" w:hAnsi="Times New Roman"/>
          <w:sz w:val="28"/>
          <w:szCs w:val="28"/>
        </w:rPr>
        <w:t xml:space="preserve"> мы будем читать задачки и быстро отвечать. </w:t>
      </w:r>
    </w:p>
    <w:p w:rsidR="009878FB" w:rsidRPr="0092445F" w:rsidRDefault="009878FB" w:rsidP="00D14EF3">
      <w:pPr>
        <w:spacing w:after="0" w:line="36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92445F">
        <w:rPr>
          <w:rFonts w:ascii="Times New Roman" w:hAnsi="Times New Roman"/>
          <w:b/>
          <w:color w:val="17365D"/>
          <w:sz w:val="28"/>
          <w:szCs w:val="28"/>
        </w:rPr>
        <w:t xml:space="preserve">7.  Игра  называется «Доскажи словечко» </w:t>
      </w:r>
    </w:p>
    <w:p w:rsidR="009878FB" w:rsidRPr="00F127D3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127D3">
        <w:rPr>
          <w:rFonts w:ascii="Times New Roman" w:hAnsi="Times New Roman"/>
          <w:sz w:val="28"/>
          <w:szCs w:val="28"/>
        </w:rPr>
        <w:t>Мы будем выявлять самого внимательного болельщика.</w:t>
      </w:r>
    </w:p>
    <w:p w:rsidR="009878FB" w:rsidRPr="00D14EF3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игру </w:t>
      </w:r>
      <w:r w:rsidRPr="00D14EF3">
        <w:rPr>
          <w:rFonts w:ascii="Times New Roman" w:hAnsi="Times New Roman"/>
          <w:sz w:val="28"/>
          <w:szCs w:val="28"/>
        </w:rPr>
        <w:t xml:space="preserve"> я открываю,</w:t>
      </w:r>
    </w:p>
    <w:p w:rsidR="009878FB" w:rsidRPr="00D14EF3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4EF3">
        <w:rPr>
          <w:rFonts w:ascii="Times New Roman" w:hAnsi="Times New Roman"/>
          <w:sz w:val="28"/>
          <w:szCs w:val="28"/>
        </w:rPr>
        <w:t xml:space="preserve">Всем успехов пожелаю, </w:t>
      </w:r>
    </w:p>
    <w:p w:rsidR="009878FB" w:rsidRPr="00D14EF3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4EF3">
        <w:rPr>
          <w:rFonts w:ascii="Times New Roman" w:hAnsi="Times New Roman"/>
          <w:sz w:val="28"/>
          <w:szCs w:val="28"/>
        </w:rPr>
        <w:t xml:space="preserve">Думать, мыслить, не зевать, 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4EF3">
        <w:rPr>
          <w:rFonts w:ascii="Times New Roman" w:hAnsi="Times New Roman"/>
          <w:sz w:val="28"/>
          <w:szCs w:val="28"/>
        </w:rPr>
        <w:t>Быстро всё в уме считать</w:t>
      </w:r>
      <w:r>
        <w:rPr>
          <w:rFonts w:ascii="Times New Roman" w:hAnsi="Times New Roman"/>
          <w:sz w:val="28"/>
          <w:szCs w:val="28"/>
        </w:rPr>
        <w:t>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Варит отлично моя голова: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плюс один получится…( не два, а шесть)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 Вышел зайчик погулять,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 у зайца ровно…( не пять, а четыре)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Для математики,  дружочек,</w:t>
      </w:r>
    </w:p>
    <w:p w:rsidR="009878FB" w:rsidRPr="002C1C53" w:rsidRDefault="009878FB" w:rsidP="00D14E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Нужна тетрадочка в ..( в клетку, а не в кружочек)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2C1C53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Ты на птичку посмотри: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 у птицы  ровно… ( не три, а две)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 У меня собачка есть,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неё хвостов аж …( не шесть, а один).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 Ходит в народе такая молва: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минус три получается…( не два, а три)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 Мышь считает дырки в сыре: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плюс две- всего …(не четыре, а пять)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Pr="002C1C53" w:rsidRDefault="009878FB" w:rsidP="00D14E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1C53">
        <w:rPr>
          <w:rFonts w:ascii="Times New Roman" w:hAnsi="Times New Roman"/>
          <w:b/>
          <w:sz w:val="28"/>
          <w:szCs w:val="28"/>
        </w:rPr>
        <w:t>8. Конкурс « Доскажи пословицу»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27D3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Вам написано начало пословицы, вы должны закончить их.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Pr="002C1C53" w:rsidRDefault="009878FB" w:rsidP="00D14EF3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2C1C53">
        <w:rPr>
          <w:rFonts w:ascii="Times New Roman" w:hAnsi="Times New Roman"/>
          <w:b/>
          <w:color w:val="FF0000"/>
          <w:sz w:val="28"/>
          <w:szCs w:val="28"/>
        </w:rPr>
        <w:t xml:space="preserve">Задания для </w:t>
      </w:r>
      <w:r w:rsidRPr="002C1C53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2C1C53">
        <w:rPr>
          <w:rFonts w:ascii="Times New Roman" w:hAnsi="Times New Roman"/>
          <w:b/>
          <w:color w:val="FF0000"/>
          <w:sz w:val="28"/>
          <w:szCs w:val="28"/>
        </w:rPr>
        <w:t xml:space="preserve"> команды: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За двумя зайцами погонишься … ( ни одного не поймаешь).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Семеро одного… ( не ждут).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Один в поле …( не воин)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Не имей 100… (рублей, а имей 100 друзей)</w:t>
      </w:r>
    </w:p>
    <w:p w:rsidR="009878FB" w:rsidRPr="002C1C53" w:rsidRDefault="009878FB" w:rsidP="00D14EF3">
      <w:pPr>
        <w:spacing w:after="0" w:line="360" w:lineRule="auto"/>
        <w:rPr>
          <w:rFonts w:ascii="Times New Roman" w:hAnsi="Times New Roman"/>
          <w:b/>
          <w:color w:val="1F497D"/>
          <w:sz w:val="28"/>
          <w:szCs w:val="28"/>
        </w:rPr>
      </w:pPr>
      <w:r w:rsidRPr="002C1C53">
        <w:rPr>
          <w:rFonts w:ascii="Times New Roman" w:hAnsi="Times New Roman"/>
          <w:b/>
          <w:color w:val="1F497D"/>
          <w:sz w:val="28"/>
          <w:szCs w:val="28"/>
        </w:rPr>
        <w:t xml:space="preserve">Задания для </w:t>
      </w:r>
      <w:r w:rsidRPr="002C1C53">
        <w:rPr>
          <w:rFonts w:ascii="Times New Roman" w:hAnsi="Times New Roman"/>
          <w:b/>
          <w:color w:val="1F497D"/>
          <w:sz w:val="28"/>
          <w:szCs w:val="28"/>
          <w:lang w:val="en-US"/>
        </w:rPr>
        <w:t>II</w:t>
      </w:r>
      <w:r w:rsidRPr="002C1C53">
        <w:rPr>
          <w:rFonts w:ascii="Times New Roman" w:hAnsi="Times New Roman"/>
          <w:b/>
          <w:color w:val="1F497D"/>
          <w:sz w:val="28"/>
          <w:szCs w:val="28"/>
        </w:rPr>
        <w:t xml:space="preserve"> команды: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Семь раз …( отмерь, один раз отрежь)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Одна голова хорошо…(а две лучше) 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Старый друг лучше…(новых двух)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Одна голова…(хорошо, а две лучше)</w:t>
      </w:r>
    </w:p>
    <w:p w:rsidR="009878FB" w:rsidRDefault="009878FB" w:rsidP="00DD7BF1">
      <w:pPr>
        <w:tabs>
          <w:tab w:val="left" w:pos="417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78FB" w:rsidRPr="00E50DBC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E50DBC">
        <w:rPr>
          <w:rFonts w:ascii="Times New Roman" w:hAnsi="Times New Roman"/>
          <w:sz w:val="28"/>
          <w:szCs w:val="28"/>
          <w:u w:val="single"/>
        </w:rPr>
        <w:t xml:space="preserve">Учитель: 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закончилась игра.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узнать пора.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лучше всех трудился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турнире отличился.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предоставляется жюри.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606E">
        <w:rPr>
          <w:rFonts w:ascii="Times New Roman" w:hAnsi="Times New Roman"/>
          <w:sz w:val="36"/>
          <w:szCs w:val="28"/>
        </w:rPr>
        <w:t xml:space="preserve"> </w:t>
      </w:r>
      <w:r w:rsidRPr="002D0AD8">
        <w:rPr>
          <w:rFonts w:ascii="Times New Roman" w:hAnsi="Times New Roman"/>
          <w:sz w:val="24"/>
          <w:szCs w:val="28"/>
        </w:rPr>
        <w:t>Итоги конкурса</w:t>
      </w:r>
      <w:r>
        <w:rPr>
          <w:rFonts w:ascii="Times New Roman" w:hAnsi="Times New Roman"/>
          <w:sz w:val="28"/>
          <w:szCs w:val="28"/>
        </w:rPr>
        <w:t>. Звучит песня « Дважды два четыре».</w:t>
      </w:r>
    </w:p>
    <w:p w:rsidR="009878FB" w:rsidRPr="00544733" w:rsidRDefault="009878FB" w:rsidP="00544733">
      <w:pPr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9878FB" w:rsidRPr="00544733" w:rsidRDefault="009878FB" w:rsidP="00544733">
      <w:pPr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544733">
        <w:rPr>
          <w:rFonts w:ascii="Times New Roman" w:hAnsi="Times New Roman"/>
          <w:i/>
          <w:sz w:val="24"/>
          <w:szCs w:val="28"/>
        </w:rPr>
        <w:t>Подготовила :</w:t>
      </w:r>
    </w:p>
    <w:p w:rsidR="009878FB" w:rsidRPr="00544733" w:rsidRDefault="009878FB" w:rsidP="00544733">
      <w:pPr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у</w:t>
      </w:r>
      <w:r w:rsidRPr="00544733">
        <w:rPr>
          <w:rFonts w:ascii="Times New Roman" w:hAnsi="Times New Roman"/>
          <w:i/>
          <w:sz w:val="24"/>
          <w:szCs w:val="28"/>
        </w:rPr>
        <w:t xml:space="preserve">читель начальных классов </w:t>
      </w:r>
    </w:p>
    <w:p w:rsidR="009878FB" w:rsidRPr="00544733" w:rsidRDefault="009878FB" w:rsidP="00544733">
      <w:pPr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  <w:r w:rsidRPr="00544733">
        <w:rPr>
          <w:rFonts w:ascii="Times New Roman" w:hAnsi="Times New Roman"/>
          <w:i/>
          <w:sz w:val="24"/>
          <w:szCs w:val="28"/>
        </w:rPr>
        <w:t>Фёдорова Л.М.</w:t>
      </w:r>
    </w:p>
    <w:p w:rsidR="009878FB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8FB" w:rsidRPr="00F127D3" w:rsidRDefault="009878FB" w:rsidP="00D14EF3">
      <w:pPr>
        <w:spacing w:after="0" w:line="360" w:lineRule="auto"/>
        <w:rPr>
          <w:rFonts w:ascii="Times New Roman" w:hAnsi="Times New Roman"/>
          <w:sz w:val="28"/>
          <w:szCs w:val="28"/>
        </w:rPr>
        <w:sectPr w:rsidR="009878FB" w:rsidRPr="00F127D3" w:rsidSect="00A77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A115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78FB" w:rsidRDefault="009878FB" w:rsidP="00D06CF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78FB" w:rsidRDefault="009878FB"/>
    <w:sectPr w:rsidR="009878FB" w:rsidSect="006052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FB" w:rsidRDefault="009878FB" w:rsidP="00862608">
      <w:pPr>
        <w:spacing w:after="0" w:line="240" w:lineRule="auto"/>
      </w:pPr>
      <w:r>
        <w:separator/>
      </w:r>
    </w:p>
  </w:endnote>
  <w:endnote w:type="continuationSeparator" w:id="1">
    <w:p w:rsidR="009878FB" w:rsidRDefault="009878FB" w:rsidP="0086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B" w:rsidRDefault="00987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B" w:rsidRDefault="009878F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878FB" w:rsidRDefault="009878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B" w:rsidRDefault="00987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FB" w:rsidRDefault="009878FB" w:rsidP="00862608">
      <w:pPr>
        <w:spacing w:after="0" w:line="240" w:lineRule="auto"/>
      </w:pPr>
      <w:r>
        <w:separator/>
      </w:r>
    </w:p>
  </w:footnote>
  <w:footnote w:type="continuationSeparator" w:id="1">
    <w:p w:rsidR="009878FB" w:rsidRDefault="009878FB" w:rsidP="0086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B" w:rsidRDefault="00987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B" w:rsidRDefault="009878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B" w:rsidRDefault="00987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C59"/>
    <w:multiLevelType w:val="hybridMultilevel"/>
    <w:tmpl w:val="98CA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185C4A"/>
    <w:multiLevelType w:val="hybridMultilevel"/>
    <w:tmpl w:val="AB64BBFE"/>
    <w:lvl w:ilvl="0" w:tplc="A704F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262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FA3A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423B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DA07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3C18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FED5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46B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FE5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A8E267D"/>
    <w:multiLevelType w:val="hybridMultilevel"/>
    <w:tmpl w:val="6FEC39F0"/>
    <w:lvl w:ilvl="0" w:tplc="17FA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E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8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6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8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4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E706CE"/>
    <w:multiLevelType w:val="hybridMultilevel"/>
    <w:tmpl w:val="940AC252"/>
    <w:lvl w:ilvl="0" w:tplc="7ED4E9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BA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CC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F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BD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C61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C0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4B9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019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E2A95"/>
    <w:multiLevelType w:val="hybridMultilevel"/>
    <w:tmpl w:val="CB306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CF5"/>
    <w:rsid w:val="00067048"/>
    <w:rsid w:val="000A7E75"/>
    <w:rsid w:val="001C2BAF"/>
    <w:rsid w:val="002724A6"/>
    <w:rsid w:val="002C1C53"/>
    <w:rsid w:val="002D0AD8"/>
    <w:rsid w:val="0031606E"/>
    <w:rsid w:val="00333F50"/>
    <w:rsid w:val="003A6D9F"/>
    <w:rsid w:val="00413E60"/>
    <w:rsid w:val="00435ADA"/>
    <w:rsid w:val="004D2CA6"/>
    <w:rsid w:val="00544733"/>
    <w:rsid w:val="00605257"/>
    <w:rsid w:val="0068625A"/>
    <w:rsid w:val="007056E9"/>
    <w:rsid w:val="007150F5"/>
    <w:rsid w:val="007272E2"/>
    <w:rsid w:val="00752F41"/>
    <w:rsid w:val="008607C9"/>
    <w:rsid w:val="00862608"/>
    <w:rsid w:val="0092445F"/>
    <w:rsid w:val="0093256F"/>
    <w:rsid w:val="009878FB"/>
    <w:rsid w:val="00A115A4"/>
    <w:rsid w:val="00A150E8"/>
    <w:rsid w:val="00A26A68"/>
    <w:rsid w:val="00A709C9"/>
    <w:rsid w:val="00A779A0"/>
    <w:rsid w:val="00B67D61"/>
    <w:rsid w:val="00BA02AB"/>
    <w:rsid w:val="00C81FAF"/>
    <w:rsid w:val="00CF0008"/>
    <w:rsid w:val="00D06CF5"/>
    <w:rsid w:val="00D14EF3"/>
    <w:rsid w:val="00D42C7A"/>
    <w:rsid w:val="00DD1269"/>
    <w:rsid w:val="00DD1C86"/>
    <w:rsid w:val="00DD7BF1"/>
    <w:rsid w:val="00DF6408"/>
    <w:rsid w:val="00E50DBC"/>
    <w:rsid w:val="00EE74A1"/>
    <w:rsid w:val="00F127D3"/>
    <w:rsid w:val="00F47729"/>
    <w:rsid w:val="00FC424A"/>
    <w:rsid w:val="00FC554C"/>
    <w:rsid w:val="00FE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6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6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6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60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1016</Words>
  <Characters>5794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дом</cp:lastModifiedBy>
  <cp:revision>5</cp:revision>
  <cp:lastPrinted>2013-03-20T14:46:00Z</cp:lastPrinted>
  <dcterms:created xsi:type="dcterms:W3CDTF">2013-04-02T11:26:00Z</dcterms:created>
  <dcterms:modified xsi:type="dcterms:W3CDTF">2014-02-22T15:35:00Z</dcterms:modified>
</cp:coreProperties>
</file>