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40" w:rsidRDefault="00174640">
      <w:pPr>
        <w:rPr>
          <w:b/>
          <w:sz w:val="28"/>
          <w:szCs w:val="28"/>
        </w:rPr>
      </w:pPr>
      <w:r w:rsidRPr="004B1BD7">
        <w:rPr>
          <w:b/>
          <w:sz w:val="28"/>
          <w:szCs w:val="28"/>
        </w:rPr>
        <w:t>КОНТРОЛЬНАЯ  РАБОТА</w:t>
      </w:r>
    </w:p>
    <w:p w:rsidR="00174640" w:rsidRPr="004E1385" w:rsidRDefault="00174640">
      <w:pPr>
        <w:rPr>
          <w:b/>
          <w:sz w:val="28"/>
          <w:szCs w:val="28"/>
          <w:u w:val="single"/>
        </w:rPr>
      </w:pPr>
      <w:r w:rsidRPr="004E1385">
        <w:rPr>
          <w:b/>
          <w:sz w:val="28"/>
          <w:szCs w:val="28"/>
          <w:u w:val="single"/>
        </w:rPr>
        <w:t>1 вариант</w:t>
      </w:r>
    </w:p>
    <w:p w:rsidR="00174640" w:rsidRPr="009E41E6" w:rsidRDefault="00174640" w:rsidP="009E41E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E41E6">
        <w:rPr>
          <w:rFonts w:ascii="Times New Roman" w:hAnsi="Times New Roman"/>
          <w:sz w:val="28"/>
          <w:szCs w:val="28"/>
        </w:rPr>
        <w:t xml:space="preserve"> Вырази в заданных единицах массы: </w:t>
      </w:r>
    </w:p>
    <w:p w:rsidR="00174640" w:rsidRPr="00C817C2" w:rsidRDefault="00174640" w:rsidP="00C817C2">
      <w:pPr>
        <w:pStyle w:val="NoSpacing"/>
        <w:rPr>
          <w:rFonts w:ascii="Times New Roman" w:hAnsi="Times New Roman"/>
          <w:sz w:val="28"/>
          <w:szCs w:val="28"/>
        </w:rPr>
      </w:pPr>
      <w:r w:rsidRPr="009E41E6">
        <w:t xml:space="preserve">            </w:t>
      </w:r>
      <w:r w:rsidRPr="00FF2B19">
        <w:t xml:space="preserve">     </w:t>
      </w:r>
      <w:smartTag w:uri="urn:schemas-microsoft-com:office:smarttags" w:element="metricconverter">
        <w:smartTagPr>
          <w:attr w:name="ProductID" w:val="5 кг"/>
        </w:smartTagPr>
        <w:r w:rsidRPr="00C817C2">
          <w:rPr>
            <w:rFonts w:ascii="Times New Roman" w:hAnsi="Times New Roman"/>
            <w:sz w:val="28"/>
            <w:szCs w:val="28"/>
          </w:rPr>
          <w:t>5 кг</w:t>
        </w:r>
      </w:smartTag>
      <w:r w:rsidRPr="00C817C2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0 г"/>
        </w:smartTagPr>
        <w:r w:rsidRPr="00C817C2">
          <w:rPr>
            <w:rFonts w:ascii="Times New Roman" w:hAnsi="Times New Roman"/>
            <w:sz w:val="28"/>
            <w:szCs w:val="28"/>
          </w:rPr>
          <w:t>40 г</w:t>
        </w:r>
      </w:smartTag>
      <w:r w:rsidRPr="00C817C2">
        <w:rPr>
          <w:rFonts w:ascii="Times New Roman" w:hAnsi="Times New Roman"/>
          <w:sz w:val="28"/>
          <w:szCs w:val="28"/>
        </w:rPr>
        <w:t xml:space="preserve"> = .... г                       1207 ц = .... т .... ц</w:t>
      </w:r>
    </w:p>
    <w:p w:rsidR="00174640" w:rsidRPr="00C817C2" w:rsidRDefault="00174640" w:rsidP="00C817C2">
      <w:pPr>
        <w:pStyle w:val="NoSpacing"/>
        <w:rPr>
          <w:rFonts w:ascii="Times New Roman" w:hAnsi="Times New Roman"/>
          <w:sz w:val="28"/>
          <w:szCs w:val="28"/>
        </w:rPr>
      </w:pPr>
      <w:r w:rsidRPr="00C817C2">
        <w:rPr>
          <w:rFonts w:ascii="Times New Roman" w:hAnsi="Times New Roman"/>
          <w:sz w:val="28"/>
          <w:szCs w:val="28"/>
        </w:rPr>
        <w:t xml:space="preserve">            60 ц </w:t>
      </w:r>
      <w:smartTag w:uri="urn:schemas-microsoft-com:office:smarttags" w:element="metricconverter">
        <w:smartTagPr>
          <w:attr w:name="ProductID" w:val="37 кг"/>
        </w:smartTagPr>
        <w:r w:rsidRPr="00C817C2">
          <w:rPr>
            <w:rFonts w:ascii="Times New Roman" w:hAnsi="Times New Roman"/>
            <w:sz w:val="28"/>
            <w:szCs w:val="28"/>
          </w:rPr>
          <w:t>37 кг</w:t>
        </w:r>
      </w:smartTag>
      <w:r w:rsidRPr="00C817C2">
        <w:rPr>
          <w:rFonts w:ascii="Times New Roman" w:hAnsi="Times New Roman"/>
          <w:sz w:val="28"/>
          <w:szCs w:val="28"/>
        </w:rPr>
        <w:t xml:space="preserve"> = …. кг                  </w:t>
      </w:r>
      <w:smartTag w:uri="urn:schemas-microsoft-com:office:smarttags" w:element="metricconverter">
        <w:smartTagPr>
          <w:attr w:name="ProductID" w:val="840 кг"/>
        </w:smartTagPr>
        <w:r w:rsidRPr="00C817C2">
          <w:rPr>
            <w:rFonts w:ascii="Times New Roman" w:hAnsi="Times New Roman"/>
            <w:sz w:val="28"/>
            <w:szCs w:val="28"/>
          </w:rPr>
          <w:t>840 кг</w:t>
        </w:r>
      </w:smartTag>
      <w:r w:rsidRPr="00C817C2">
        <w:rPr>
          <w:rFonts w:ascii="Times New Roman" w:hAnsi="Times New Roman"/>
          <w:sz w:val="28"/>
          <w:szCs w:val="28"/>
        </w:rPr>
        <w:t xml:space="preserve"> = … ц … кг</w:t>
      </w:r>
    </w:p>
    <w:p w:rsidR="00174640" w:rsidRPr="00C817C2" w:rsidRDefault="00174640" w:rsidP="00C817C2">
      <w:pPr>
        <w:pStyle w:val="NoSpacing"/>
        <w:rPr>
          <w:rFonts w:ascii="Times New Roman" w:hAnsi="Times New Roman"/>
          <w:sz w:val="28"/>
          <w:szCs w:val="28"/>
        </w:rPr>
      </w:pPr>
      <w:r w:rsidRPr="00C817C2">
        <w:rPr>
          <w:rFonts w:ascii="Times New Roman" w:hAnsi="Times New Roman"/>
          <w:sz w:val="28"/>
          <w:szCs w:val="28"/>
        </w:rPr>
        <w:t xml:space="preserve">            50 т = … г                                </w:t>
      </w:r>
      <w:smartTag w:uri="urn:schemas-microsoft-com:office:smarttags" w:element="metricconverter">
        <w:smartTagPr>
          <w:attr w:name="ProductID" w:val="900000 кг"/>
        </w:smartTagPr>
        <w:r w:rsidRPr="00C817C2">
          <w:rPr>
            <w:rFonts w:ascii="Times New Roman" w:hAnsi="Times New Roman"/>
            <w:sz w:val="28"/>
            <w:szCs w:val="28"/>
          </w:rPr>
          <w:t>900000 кг</w:t>
        </w:r>
      </w:smartTag>
      <w:r w:rsidRPr="00C817C2">
        <w:rPr>
          <w:rFonts w:ascii="Times New Roman" w:hAnsi="Times New Roman"/>
          <w:sz w:val="28"/>
          <w:szCs w:val="28"/>
        </w:rPr>
        <w:t xml:space="preserve"> = … т</w:t>
      </w:r>
    </w:p>
    <w:p w:rsidR="00174640" w:rsidRPr="009E41E6" w:rsidRDefault="00174640" w:rsidP="009E41E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E41E6">
        <w:rPr>
          <w:rFonts w:ascii="Times New Roman" w:hAnsi="Times New Roman"/>
          <w:sz w:val="28"/>
          <w:szCs w:val="28"/>
        </w:rPr>
        <w:t xml:space="preserve"> Выполни вычисления. Вырази ответ в более крупных единицах массы.</w:t>
      </w:r>
    </w:p>
    <w:p w:rsidR="00174640" w:rsidRPr="009E41E6" w:rsidRDefault="00174640" w:rsidP="009E41E6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9E41E6">
        <w:rPr>
          <w:rFonts w:ascii="Times New Roman" w:hAnsi="Times New Roman"/>
          <w:sz w:val="28"/>
          <w:szCs w:val="28"/>
        </w:rPr>
        <w:t xml:space="preserve">3 ц </w:t>
      </w:r>
      <w:smartTag w:uri="urn:schemas-microsoft-com:office:smarttags" w:element="metricconverter">
        <w:smartTagPr>
          <w:attr w:name="ProductID" w:val="26 кг"/>
        </w:smartTagPr>
        <w:r w:rsidRPr="009E41E6">
          <w:rPr>
            <w:rFonts w:ascii="Times New Roman" w:hAnsi="Times New Roman"/>
            <w:sz w:val="28"/>
            <w:szCs w:val="28"/>
          </w:rPr>
          <w:t>26 кг</w:t>
        </w:r>
      </w:smartTag>
      <w:r w:rsidRPr="009E41E6">
        <w:rPr>
          <w:rFonts w:ascii="Times New Roman" w:hAnsi="Times New Roman"/>
          <w:sz w:val="28"/>
          <w:szCs w:val="28"/>
        </w:rPr>
        <w:t xml:space="preserve"> </w:t>
      </w:r>
      <w:r w:rsidRPr="009E41E6">
        <w:rPr>
          <w:rFonts w:ascii="Times New Roman" w:hAnsi="Times New Roman"/>
          <w:sz w:val="28"/>
          <w:szCs w:val="28"/>
          <w:lang w:val="en-US"/>
        </w:rPr>
        <w:t>x</w:t>
      </w:r>
      <w:r w:rsidRPr="009E41E6">
        <w:rPr>
          <w:rFonts w:ascii="Times New Roman" w:hAnsi="Times New Roman"/>
          <w:sz w:val="28"/>
          <w:szCs w:val="28"/>
        </w:rPr>
        <w:t xml:space="preserve"> 70 =                3 т </w:t>
      </w:r>
      <w:smartTag w:uri="urn:schemas-microsoft-com:office:smarttags" w:element="metricconverter">
        <w:smartTagPr>
          <w:attr w:name="ProductID" w:val="80 кг"/>
        </w:smartTagPr>
        <w:r w:rsidRPr="009E41E6">
          <w:rPr>
            <w:rFonts w:ascii="Times New Roman" w:hAnsi="Times New Roman"/>
            <w:sz w:val="28"/>
            <w:szCs w:val="28"/>
          </w:rPr>
          <w:t>80 кг</w:t>
        </w:r>
      </w:smartTag>
      <w:r w:rsidRPr="009E41E6">
        <w:rPr>
          <w:rFonts w:ascii="Times New Roman" w:hAnsi="Times New Roman"/>
          <w:sz w:val="28"/>
          <w:szCs w:val="28"/>
        </w:rPr>
        <w:t xml:space="preserve"> – 1 т </w:t>
      </w:r>
      <w:smartTag w:uri="urn:schemas-microsoft-com:office:smarttags" w:element="metricconverter">
        <w:smartTagPr>
          <w:attr w:name="ProductID" w:val="929 кг"/>
        </w:smartTagPr>
        <w:r w:rsidRPr="009E41E6">
          <w:rPr>
            <w:rFonts w:ascii="Times New Roman" w:hAnsi="Times New Roman"/>
            <w:sz w:val="28"/>
            <w:szCs w:val="28"/>
          </w:rPr>
          <w:t>929 кг</w:t>
        </w:r>
      </w:smartTag>
      <w:r w:rsidRPr="009E41E6">
        <w:rPr>
          <w:rFonts w:ascii="Times New Roman" w:hAnsi="Times New Roman"/>
          <w:sz w:val="28"/>
          <w:szCs w:val="28"/>
        </w:rPr>
        <w:t xml:space="preserve"> =</w:t>
      </w:r>
    </w:p>
    <w:p w:rsidR="00174640" w:rsidRPr="009E41E6" w:rsidRDefault="00174640" w:rsidP="009E41E6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6 кг"/>
        </w:smartTagPr>
        <w:r w:rsidRPr="009E41E6">
          <w:rPr>
            <w:rFonts w:ascii="Times New Roman" w:hAnsi="Times New Roman"/>
            <w:sz w:val="28"/>
            <w:szCs w:val="28"/>
          </w:rPr>
          <w:t>26 кг</w:t>
        </w:r>
      </w:smartTag>
      <w:r w:rsidRPr="009E41E6">
        <w:rPr>
          <w:rFonts w:ascii="Times New Roman" w:hAnsi="Times New Roman"/>
          <w:sz w:val="28"/>
          <w:szCs w:val="28"/>
        </w:rPr>
        <w:t xml:space="preserve"> : 8 =                          608 ц </w:t>
      </w:r>
      <w:smartTag w:uri="urn:schemas-microsoft-com:office:smarttags" w:element="metricconverter">
        <w:smartTagPr>
          <w:attr w:name="ProductID" w:val="67 кг"/>
        </w:smartTagPr>
        <w:r w:rsidRPr="009E41E6">
          <w:rPr>
            <w:rFonts w:ascii="Times New Roman" w:hAnsi="Times New Roman"/>
            <w:sz w:val="28"/>
            <w:szCs w:val="28"/>
          </w:rPr>
          <w:t>67 кг</w:t>
        </w:r>
      </w:smartTag>
      <w:r w:rsidRPr="009E41E6">
        <w:rPr>
          <w:rFonts w:ascii="Times New Roman" w:hAnsi="Times New Roman"/>
          <w:sz w:val="28"/>
          <w:szCs w:val="28"/>
        </w:rPr>
        <w:t xml:space="preserve"> + 78 ц </w:t>
      </w:r>
      <w:smartTag w:uri="urn:schemas-microsoft-com:office:smarttags" w:element="metricconverter">
        <w:smartTagPr>
          <w:attr w:name="ProductID" w:val="8 кг"/>
        </w:smartTagPr>
        <w:r w:rsidRPr="009E41E6">
          <w:rPr>
            <w:rFonts w:ascii="Times New Roman" w:hAnsi="Times New Roman"/>
            <w:sz w:val="28"/>
            <w:szCs w:val="28"/>
          </w:rPr>
          <w:t>8 кг</w:t>
        </w:r>
      </w:smartTag>
      <w:r w:rsidRPr="009E41E6">
        <w:rPr>
          <w:rFonts w:ascii="Times New Roman" w:hAnsi="Times New Roman"/>
          <w:sz w:val="28"/>
          <w:szCs w:val="28"/>
        </w:rPr>
        <w:t xml:space="preserve"> =</w:t>
      </w:r>
    </w:p>
    <w:p w:rsidR="00174640" w:rsidRPr="009E41E6" w:rsidRDefault="00174640" w:rsidP="009E41E6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6 кг"/>
        </w:smartTagPr>
        <w:r w:rsidRPr="009E41E6">
          <w:rPr>
            <w:rFonts w:ascii="Times New Roman" w:hAnsi="Times New Roman"/>
            <w:sz w:val="28"/>
            <w:szCs w:val="28"/>
          </w:rPr>
          <w:t>6 кг</w:t>
        </w:r>
      </w:smartTag>
      <w:r w:rsidRPr="009E41E6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5 г"/>
        </w:smartTagPr>
        <w:r w:rsidRPr="009E41E6">
          <w:rPr>
            <w:rFonts w:ascii="Times New Roman" w:hAnsi="Times New Roman"/>
            <w:sz w:val="28"/>
            <w:szCs w:val="28"/>
          </w:rPr>
          <w:t>75 г</w:t>
        </w:r>
      </w:smartTag>
      <w:r w:rsidRPr="009E41E6">
        <w:rPr>
          <w:rFonts w:ascii="Times New Roman" w:hAnsi="Times New Roman"/>
          <w:sz w:val="28"/>
          <w:szCs w:val="28"/>
        </w:rPr>
        <w:t xml:space="preserve"> : 5 =                    18 т – 2 т </w:t>
      </w:r>
      <w:smartTag w:uri="urn:schemas-microsoft-com:office:smarttags" w:element="metricconverter">
        <w:smartTagPr>
          <w:attr w:name="ProductID" w:val="34 кг"/>
        </w:smartTagPr>
        <w:r w:rsidRPr="009E41E6">
          <w:rPr>
            <w:rFonts w:ascii="Times New Roman" w:hAnsi="Times New Roman"/>
            <w:sz w:val="28"/>
            <w:szCs w:val="28"/>
          </w:rPr>
          <w:t>34 кг</w:t>
        </w:r>
      </w:smartTag>
      <w:r w:rsidRPr="009E41E6">
        <w:rPr>
          <w:rFonts w:ascii="Times New Roman" w:hAnsi="Times New Roman"/>
          <w:sz w:val="28"/>
          <w:szCs w:val="28"/>
        </w:rPr>
        <w:t xml:space="preserve"> =                         </w:t>
      </w:r>
    </w:p>
    <w:p w:rsidR="00174640" w:rsidRPr="009E41E6" w:rsidRDefault="00174640" w:rsidP="009E41E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E41E6">
        <w:rPr>
          <w:rFonts w:ascii="Times New Roman" w:hAnsi="Times New Roman"/>
          <w:sz w:val="28"/>
          <w:szCs w:val="28"/>
        </w:rPr>
        <w:t>Найди значение выражения:</w:t>
      </w:r>
    </w:p>
    <w:p w:rsidR="00174640" w:rsidRDefault="00174640" w:rsidP="009E41E6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9E41E6">
        <w:rPr>
          <w:rFonts w:ascii="Times New Roman" w:hAnsi="Times New Roman"/>
          <w:sz w:val="28"/>
          <w:szCs w:val="28"/>
        </w:rPr>
        <w:t xml:space="preserve">8350 </w:t>
      </w:r>
      <w:r w:rsidRPr="009E41E6">
        <w:rPr>
          <w:rFonts w:ascii="Times New Roman" w:hAnsi="Times New Roman"/>
          <w:sz w:val="28"/>
          <w:szCs w:val="28"/>
          <w:lang w:val="en-US"/>
        </w:rPr>
        <w:t>x</w:t>
      </w:r>
      <w:r w:rsidRPr="009E41E6">
        <w:rPr>
          <w:rFonts w:ascii="Times New Roman" w:hAnsi="Times New Roman"/>
          <w:sz w:val="28"/>
          <w:szCs w:val="28"/>
        </w:rPr>
        <w:t xml:space="preserve"> 7 – 3584 : 4 + 36299 =</w:t>
      </w:r>
    </w:p>
    <w:p w:rsidR="00174640" w:rsidRDefault="00174640" w:rsidP="009E41E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Решите задачу, записав выражением:</w:t>
      </w:r>
    </w:p>
    <w:p w:rsidR="00174640" w:rsidRDefault="00174640" w:rsidP="00814DB4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6 машинах привезли 8 т </w:t>
      </w:r>
      <w:smartTag w:uri="urn:schemas-microsoft-com:office:smarttags" w:element="metricconverter">
        <w:smartTagPr>
          <w:attr w:name="ProductID" w:val="994 кг"/>
        </w:smartTagPr>
        <w:r>
          <w:rPr>
            <w:rFonts w:ascii="Times New Roman" w:hAnsi="Times New Roman"/>
            <w:sz w:val="28"/>
            <w:szCs w:val="28"/>
          </w:rPr>
          <w:t>994 кг</w:t>
        </w:r>
      </w:smartTag>
      <w:r>
        <w:rPr>
          <w:rFonts w:ascii="Times New Roman" w:hAnsi="Times New Roman"/>
          <w:sz w:val="28"/>
          <w:szCs w:val="28"/>
        </w:rPr>
        <w:t xml:space="preserve"> картофеля, поровну на каждой машине. Сколько кг картофеля смогут привезти  на 9 таких машинах?</w:t>
      </w:r>
    </w:p>
    <w:p w:rsidR="00174640" w:rsidRDefault="00174640" w:rsidP="00816B3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Решите задачу:</w:t>
      </w:r>
    </w:p>
    <w:p w:rsidR="00174640" w:rsidRDefault="00174640" w:rsidP="00816B32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магазин привезли 2 ц помидоров на сумму 13000 р. и </w:t>
      </w:r>
      <w:smartTag w:uri="urn:schemas-microsoft-com:office:smarttags" w:element="metricconverter">
        <w:smartTagPr>
          <w:attr w:name="ProductID" w:val="300 кг"/>
        </w:smartTagPr>
        <w:r>
          <w:rPr>
            <w:rFonts w:ascii="Times New Roman" w:hAnsi="Times New Roman"/>
            <w:sz w:val="28"/>
            <w:szCs w:val="28"/>
          </w:rPr>
          <w:t>300 кг</w:t>
        </w:r>
      </w:smartTag>
      <w:r>
        <w:rPr>
          <w:rFonts w:ascii="Times New Roman" w:hAnsi="Times New Roman"/>
          <w:sz w:val="28"/>
          <w:szCs w:val="28"/>
        </w:rPr>
        <w:t xml:space="preserve"> огурцов на сумму 15 300р. Что дороже: </w:t>
      </w:r>
      <w:smartTag w:uri="urn:schemas-microsoft-com:office:smarttags" w:element="metricconverter">
        <w:smartTagPr>
          <w:attr w:name="ProductID" w:val="1 кг"/>
        </w:smartTagPr>
        <w:r>
          <w:rPr>
            <w:rFonts w:ascii="Times New Roman" w:hAnsi="Times New Roman"/>
            <w:sz w:val="28"/>
            <w:szCs w:val="28"/>
          </w:rPr>
          <w:t>1 кг</w:t>
        </w:r>
      </w:smartTag>
      <w:r>
        <w:rPr>
          <w:rFonts w:ascii="Times New Roman" w:hAnsi="Times New Roman"/>
          <w:sz w:val="28"/>
          <w:szCs w:val="28"/>
        </w:rPr>
        <w:t xml:space="preserve"> огурцов или </w:t>
      </w:r>
      <w:smartTag w:uri="urn:schemas-microsoft-com:office:smarttags" w:element="metricconverter">
        <w:smartTagPr>
          <w:attr w:name="ProductID" w:val="1 кг"/>
        </w:smartTagPr>
        <w:r>
          <w:rPr>
            <w:rFonts w:ascii="Times New Roman" w:hAnsi="Times New Roman"/>
            <w:sz w:val="28"/>
            <w:szCs w:val="28"/>
          </w:rPr>
          <w:t>1 кг</w:t>
        </w:r>
      </w:smartTag>
      <w:r>
        <w:rPr>
          <w:rFonts w:ascii="Times New Roman" w:hAnsi="Times New Roman"/>
          <w:sz w:val="28"/>
          <w:szCs w:val="28"/>
        </w:rPr>
        <w:t xml:space="preserve"> помидоров? На сколько? </w:t>
      </w:r>
    </w:p>
    <w:p w:rsidR="00174640" w:rsidRDefault="00174640" w:rsidP="002104A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Решите уравнение:</w:t>
      </w:r>
    </w:p>
    <w:p w:rsidR="00174640" w:rsidRDefault="00174640" w:rsidP="002104A0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y x</w:t>
      </w:r>
      <w:r>
        <w:rPr>
          <w:rFonts w:ascii="Times New Roman" w:hAnsi="Times New Roman"/>
          <w:sz w:val="28"/>
          <w:szCs w:val="28"/>
        </w:rPr>
        <w:t xml:space="preserve"> 9 = 54324 : 6</w:t>
      </w:r>
    </w:p>
    <w:p w:rsidR="00174640" w:rsidRDefault="00174640" w:rsidP="002104A0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74640" w:rsidRPr="00C817C2" w:rsidRDefault="00174640" w:rsidP="002104A0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74640" w:rsidRPr="004E1385" w:rsidRDefault="00174640" w:rsidP="004E138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2</w:t>
      </w:r>
      <w:r w:rsidRPr="004E1385">
        <w:rPr>
          <w:b/>
          <w:sz w:val="28"/>
          <w:szCs w:val="28"/>
          <w:u w:val="single"/>
        </w:rPr>
        <w:t xml:space="preserve"> вариант</w:t>
      </w:r>
    </w:p>
    <w:p w:rsidR="00174640" w:rsidRPr="009E41E6" w:rsidRDefault="00174640" w:rsidP="004E138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B1BD7">
        <w:rPr>
          <w:sz w:val="28"/>
          <w:szCs w:val="28"/>
        </w:rPr>
        <w:t xml:space="preserve"> </w:t>
      </w:r>
      <w:r w:rsidRPr="009E41E6">
        <w:rPr>
          <w:rFonts w:ascii="Times New Roman" w:hAnsi="Times New Roman"/>
          <w:sz w:val="28"/>
          <w:szCs w:val="28"/>
        </w:rPr>
        <w:t xml:space="preserve">Вырази в заданных единицах массы: </w:t>
      </w:r>
    </w:p>
    <w:p w:rsidR="00174640" w:rsidRPr="00C817C2" w:rsidRDefault="00174640" w:rsidP="00C817C2">
      <w:pPr>
        <w:pStyle w:val="NoSpacing"/>
        <w:rPr>
          <w:rFonts w:ascii="Times New Roman" w:hAnsi="Times New Roman"/>
          <w:sz w:val="28"/>
          <w:szCs w:val="28"/>
        </w:rPr>
      </w:pPr>
      <w:r w:rsidRPr="00FF2B19">
        <w:t xml:space="preserve">                </w:t>
      </w:r>
      <w:r w:rsidRPr="00C817C2">
        <w:rPr>
          <w:rFonts w:ascii="Times New Roman" w:hAnsi="Times New Roman"/>
          <w:sz w:val="28"/>
          <w:szCs w:val="28"/>
        </w:rPr>
        <w:t>4 т  6 ц = .... кг                       5709 ц = .... т .... ц</w:t>
      </w:r>
    </w:p>
    <w:p w:rsidR="00174640" w:rsidRPr="00C817C2" w:rsidRDefault="00174640" w:rsidP="00C817C2">
      <w:pPr>
        <w:pStyle w:val="NoSpacing"/>
        <w:rPr>
          <w:rFonts w:ascii="Times New Roman" w:hAnsi="Times New Roman"/>
          <w:sz w:val="28"/>
          <w:szCs w:val="28"/>
        </w:rPr>
      </w:pPr>
      <w:r w:rsidRPr="00C817C2">
        <w:rPr>
          <w:rFonts w:ascii="Times New Roman" w:hAnsi="Times New Roman"/>
          <w:sz w:val="28"/>
          <w:szCs w:val="28"/>
        </w:rPr>
        <w:t xml:space="preserve">            </w:t>
      </w:r>
      <w:smartTag w:uri="urn:schemas-microsoft-com:office:smarttags" w:element="metricconverter">
        <w:smartTagPr>
          <w:attr w:name="ProductID" w:val="340 г"/>
        </w:smartTagPr>
        <w:r w:rsidRPr="00C817C2">
          <w:rPr>
            <w:rFonts w:ascii="Times New Roman" w:hAnsi="Times New Roman"/>
            <w:sz w:val="28"/>
            <w:szCs w:val="28"/>
          </w:rPr>
          <w:t>30 кг</w:t>
        </w:r>
      </w:smartTag>
      <w:r w:rsidRPr="00C817C2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40 г"/>
        </w:smartTagPr>
        <w:r w:rsidRPr="00C817C2">
          <w:rPr>
            <w:rFonts w:ascii="Times New Roman" w:hAnsi="Times New Roman"/>
            <w:sz w:val="28"/>
            <w:szCs w:val="28"/>
          </w:rPr>
          <w:t>3 г</w:t>
        </w:r>
      </w:smartTag>
      <w:r w:rsidRPr="00C817C2">
        <w:rPr>
          <w:rFonts w:ascii="Times New Roman" w:hAnsi="Times New Roman"/>
          <w:sz w:val="28"/>
          <w:szCs w:val="28"/>
        </w:rPr>
        <w:t xml:space="preserve"> = …. г                      </w:t>
      </w:r>
      <w:smartTag w:uri="urn:schemas-microsoft-com:office:smarttags" w:element="metricconverter">
        <w:smartTagPr>
          <w:attr w:name="ProductID" w:val="340 г"/>
        </w:smartTagPr>
        <w:r w:rsidRPr="00C817C2">
          <w:rPr>
            <w:rFonts w:ascii="Times New Roman" w:hAnsi="Times New Roman"/>
            <w:sz w:val="28"/>
            <w:szCs w:val="28"/>
          </w:rPr>
          <w:t>915 кг</w:t>
        </w:r>
      </w:smartTag>
      <w:r w:rsidRPr="00C817C2">
        <w:rPr>
          <w:rFonts w:ascii="Times New Roman" w:hAnsi="Times New Roman"/>
          <w:sz w:val="28"/>
          <w:szCs w:val="28"/>
        </w:rPr>
        <w:t xml:space="preserve"> = … ц … кг</w:t>
      </w:r>
    </w:p>
    <w:p w:rsidR="00174640" w:rsidRPr="00C817C2" w:rsidRDefault="00174640" w:rsidP="00C817C2">
      <w:pPr>
        <w:pStyle w:val="NoSpacing"/>
        <w:rPr>
          <w:rFonts w:ascii="Times New Roman" w:hAnsi="Times New Roman"/>
          <w:sz w:val="28"/>
          <w:szCs w:val="28"/>
        </w:rPr>
      </w:pPr>
      <w:r w:rsidRPr="00C817C2">
        <w:rPr>
          <w:rFonts w:ascii="Times New Roman" w:hAnsi="Times New Roman"/>
          <w:sz w:val="28"/>
          <w:szCs w:val="28"/>
        </w:rPr>
        <w:t xml:space="preserve">            7000 ц = … кг                        </w:t>
      </w:r>
      <w:smartTag w:uri="urn:schemas-microsoft-com:office:smarttags" w:element="metricconverter">
        <w:smartTagPr>
          <w:attr w:name="ProductID" w:val="340 г"/>
        </w:smartTagPr>
        <w:r w:rsidRPr="00C817C2">
          <w:rPr>
            <w:rFonts w:ascii="Times New Roman" w:hAnsi="Times New Roman"/>
            <w:sz w:val="28"/>
            <w:szCs w:val="28"/>
          </w:rPr>
          <w:t>1200000 г</w:t>
        </w:r>
      </w:smartTag>
      <w:r w:rsidRPr="00C817C2">
        <w:rPr>
          <w:rFonts w:ascii="Times New Roman" w:hAnsi="Times New Roman"/>
          <w:sz w:val="28"/>
          <w:szCs w:val="28"/>
        </w:rPr>
        <w:t xml:space="preserve"> = … ц</w:t>
      </w:r>
    </w:p>
    <w:p w:rsidR="00174640" w:rsidRPr="009E41E6" w:rsidRDefault="00174640" w:rsidP="004E138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E41E6">
        <w:rPr>
          <w:rFonts w:ascii="Times New Roman" w:hAnsi="Times New Roman"/>
          <w:sz w:val="28"/>
          <w:szCs w:val="28"/>
        </w:rPr>
        <w:t xml:space="preserve"> Выполни вычисления. Вырази ответ в более крупных единицах массы.</w:t>
      </w:r>
    </w:p>
    <w:p w:rsidR="00174640" w:rsidRPr="009E41E6" w:rsidRDefault="00174640" w:rsidP="00241A21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9E41E6">
        <w:rPr>
          <w:rFonts w:ascii="Times New Roman" w:hAnsi="Times New Roman"/>
          <w:sz w:val="28"/>
          <w:szCs w:val="28"/>
        </w:rPr>
        <w:t xml:space="preserve">4 ц </w:t>
      </w:r>
      <w:smartTag w:uri="urn:schemas-microsoft-com:office:smarttags" w:element="metricconverter">
        <w:smartTagPr>
          <w:attr w:name="ProductID" w:val="340 г"/>
        </w:smartTagPr>
        <w:r w:rsidRPr="009E41E6">
          <w:rPr>
            <w:rFonts w:ascii="Times New Roman" w:hAnsi="Times New Roman"/>
            <w:sz w:val="28"/>
            <w:szCs w:val="28"/>
          </w:rPr>
          <w:t>45 кг</w:t>
        </w:r>
      </w:smartTag>
      <w:r w:rsidRPr="009E41E6">
        <w:rPr>
          <w:rFonts w:ascii="Times New Roman" w:hAnsi="Times New Roman"/>
          <w:sz w:val="28"/>
          <w:szCs w:val="28"/>
        </w:rPr>
        <w:t xml:space="preserve"> </w:t>
      </w:r>
      <w:r w:rsidRPr="009E41E6">
        <w:rPr>
          <w:rFonts w:ascii="Times New Roman" w:hAnsi="Times New Roman"/>
          <w:sz w:val="28"/>
          <w:szCs w:val="28"/>
          <w:lang w:val="en-US"/>
        </w:rPr>
        <w:t>x</w:t>
      </w:r>
      <w:r w:rsidRPr="009E41E6">
        <w:rPr>
          <w:rFonts w:ascii="Times New Roman" w:hAnsi="Times New Roman"/>
          <w:sz w:val="28"/>
          <w:szCs w:val="28"/>
        </w:rPr>
        <w:t xml:space="preserve"> 80 =                </w:t>
      </w:r>
      <w:r w:rsidRPr="00FF2B19">
        <w:rPr>
          <w:rFonts w:ascii="Times New Roman" w:hAnsi="Times New Roman"/>
          <w:sz w:val="28"/>
          <w:szCs w:val="28"/>
        </w:rPr>
        <w:t xml:space="preserve"> </w:t>
      </w:r>
      <w:r w:rsidRPr="009E41E6">
        <w:rPr>
          <w:rFonts w:ascii="Times New Roman" w:hAnsi="Times New Roman"/>
          <w:sz w:val="28"/>
          <w:szCs w:val="28"/>
        </w:rPr>
        <w:t xml:space="preserve">1 т </w:t>
      </w:r>
      <w:smartTag w:uri="urn:schemas-microsoft-com:office:smarttags" w:element="metricconverter">
        <w:smartTagPr>
          <w:attr w:name="ProductID" w:val="340 г"/>
        </w:smartTagPr>
        <w:r w:rsidRPr="009E41E6">
          <w:rPr>
            <w:rFonts w:ascii="Times New Roman" w:hAnsi="Times New Roman"/>
            <w:sz w:val="28"/>
            <w:szCs w:val="28"/>
          </w:rPr>
          <w:t>80 кг</w:t>
        </w:r>
      </w:smartTag>
      <w:r w:rsidRPr="009E41E6">
        <w:rPr>
          <w:rFonts w:ascii="Times New Roman" w:hAnsi="Times New Roman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340 г"/>
        </w:smartTagPr>
        <w:r w:rsidRPr="009E41E6">
          <w:rPr>
            <w:rFonts w:ascii="Times New Roman" w:hAnsi="Times New Roman"/>
            <w:sz w:val="28"/>
            <w:szCs w:val="28"/>
          </w:rPr>
          <w:t>99 кг</w:t>
        </w:r>
      </w:smartTag>
      <w:r w:rsidRPr="009E41E6">
        <w:rPr>
          <w:rFonts w:ascii="Times New Roman" w:hAnsi="Times New Roman"/>
          <w:sz w:val="28"/>
          <w:szCs w:val="28"/>
        </w:rPr>
        <w:t xml:space="preserve"> =</w:t>
      </w:r>
    </w:p>
    <w:p w:rsidR="00174640" w:rsidRPr="009E41E6" w:rsidRDefault="00174640" w:rsidP="00241A21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340 г"/>
        </w:smartTagPr>
        <w:r w:rsidRPr="009E41E6">
          <w:rPr>
            <w:rFonts w:ascii="Times New Roman" w:hAnsi="Times New Roman"/>
            <w:sz w:val="28"/>
            <w:szCs w:val="28"/>
          </w:rPr>
          <w:t>5 кг</w:t>
        </w:r>
      </w:smartTag>
      <w:r w:rsidRPr="009E41E6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40 г"/>
        </w:smartTagPr>
        <w:r w:rsidRPr="009E41E6">
          <w:rPr>
            <w:rFonts w:ascii="Times New Roman" w:hAnsi="Times New Roman"/>
            <w:sz w:val="28"/>
            <w:szCs w:val="28"/>
          </w:rPr>
          <w:t>80 г</w:t>
        </w:r>
      </w:smartTag>
      <w:r w:rsidRPr="009E41E6">
        <w:rPr>
          <w:rFonts w:ascii="Times New Roman" w:hAnsi="Times New Roman"/>
          <w:sz w:val="28"/>
          <w:szCs w:val="28"/>
        </w:rPr>
        <w:t xml:space="preserve"> : 5 =                    </w:t>
      </w:r>
      <w:r w:rsidRPr="00FF2B19">
        <w:rPr>
          <w:rFonts w:ascii="Times New Roman" w:hAnsi="Times New Roman"/>
          <w:sz w:val="28"/>
          <w:szCs w:val="28"/>
        </w:rPr>
        <w:t xml:space="preserve"> </w:t>
      </w:r>
      <w:r w:rsidRPr="009E41E6">
        <w:rPr>
          <w:rFonts w:ascii="Times New Roman" w:hAnsi="Times New Roman"/>
          <w:sz w:val="28"/>
          <w:szCs w:val="28"/>
        </w:rPr>
        <w:t xml:space="preserve">3 т – 1 т </w:t>
      </w:r>
      <w:smartTag w:uri="urn:schemas-microsoft-com:office:smarttags" w:element="metricconverter">
        <w:smartTagPr>
          <w:attr w:name="ProductID" w:val="340 г"/>
        </w:smartTagPr>
        <w:r w:rsidRPr="009E41E6">
          <w:rPr>
            <w:rFonts w:ascii="Times New Roman" w:hAnsi="Times New Roman"/>
            <w:sz w:val="28"/>
            <w:szCs w:val="28"/>
          </w:rPr>
          <w:t>67 кг</w:t>
        </w:r>
      </w:smartTag>
      <w:r w:rsidRPr="009E41E6">
        <w:rPr>
          <w:rFonts w:ascii="Times New Roman" w:hAnsi="Times New Roman"/>
          <w:sz w:val="28"/>
          <w:szCs w:val="28"/>
        </w:rPr>
        <w:t xml:space="preserve"> =</w:t>
      </w:r>
    </w:p>
    <w:p w:rsidR="00174640" w:rsidRPr="009E41E6" w:rsidRDefault="00174640" w:rsidP="00241A21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9E41E6">
        <w:rPr>
          <w:rFonts w:ascii="Times New Roman" w:hAnsi="Times New Roman"/>
          <w:sz w:val="28"/>
          <w:szCs w:val="28"/>
        </w:rPr>
        <w:t xml:space="preserve">2 т : 8 =                              6 т </w:t>
      </w:r>
      <w:smartTag w:uri="urn:schemas-microsoft-com:office:smarttags" w:element="metricconverter">
        <w:smartTagPr>
          <w:attr w:name="ProductID" w:val="340 г"/>
        </w:smartTagPr>
        <w:r w:rsidRPr="009E41E6">
          <w:rPr>
            <w:rFonts w:ascii="Times New Roman" w:hAnsi="Times New Roman"/>
            <w:sz w:val="28"/>
            <w:szCs w:val="28"/>
          </w:rPr>
          <w:t>368 кг</w:t>
        </w:r>
      </w:smartTag>
      <w:r w:rsidRPr="009E41E6">
        <w:rPr>
          <w:rFonts w:ascii="Times New Roman" w:hAnsi="Times New Roman"/>
          <w:sz w:val="28"/>
          <w:szCs w:val="28"/>
        </w:rPr>
        <w:t xml:space="preserve"> + 3 т </w:t>
      </w:r>
      <w:smartTag w:uri="urn:schemas-microsoft-com:office:smarttags" w:element="metricconverter">
        <w:smartTagPr>
          <w:attr w:name="ProductID" w:val="340 г"/>
        </w:smartTagPr>
        <w:r w:rsidRPr="009E41E6">
          <w:rPr>
            <w:rFonts w:ascii="Times New Roman" w:hAnsi="Times New Roman"/>
            <w:sz w:val="28"/>
            <w:szCs w:val="28"/>
          </w:rPr>
          <w:t>659 кг</w:t>
        </w:r>
      </w:smartTag>
      <w:r w:rsidRPr="009E41E6">
        <w:rPr>
          <w:rFonts w:ascii="Times New Roman" w:hAnsi="Times New Roman"/>
          <w:sz w:val="28"/>
          <w:szCs w:val="28"/>
        </w:rPr>
        <w:t xml:space="preserve"> =</w:t>
      </w:r>
    </w:p>
    <w:p w:rsidR="00174640" w:rsidRPr="009E41E6" w:rsidRDefault="00174640" w:rsidP="004E138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E41E6">
        <w:rPr>
          <w:rFonts w:ascii="Times New Roman" w:hAnsi="Times New Roman"/>
          <w:sz w:val="28"/>
          <w:szCs w:val="28"/>
        </w:rPr>
        <w:t>Найди значение выражения:</w:t>
      </w:r>
    </w:p>
    <w:p w:rsidR="00174640" w:rsidRDefault="00174640" w:rsidP="004E1385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9E41E6">
        <w:rPr>
          <w:rFonts w:ascii="Times New Roman" w:hAnsi="Times New Roman"/>
          <w:sz w:val="28"/>
          <w:szCs w:val="28"/>
        </w:rPr>
        <w:t xml:space="preserve">31536 : 3 + 5640 </w:t>
      </w:r>
      <w:r w:rsidRPr="009E41E6">
        <w:rPr>
          <w:rFonts w:ascii="Times New Roman" w:hAnsi="Times New Roman"/>
          <w:sz w:val="28"/>
          <w:szCs w:val="28"/>
          <w:lang w:val="en-US"/>
        </w:rPr>
        <w:t>x</w:t>
      </w:r>
      <w:r w:rsidRPr="009E41E6">
        <w:rPr>
          <w:rFonts w:ascii="Times New Roman" w:hAnsi="Times New Roman"/>
          <w:sz w:val="28"/>
          <w:szCs w:val="28"/>
        </w:rPr>
        <w:t xml:space="preserve"> 40 - 1199 =</w:t>
      </w:r>
    </w:p>
    <w:p w:rsidR="00174640" w:rsidRPr="00FE53FC" w:rsidRDefault="00174640" w:rsidP="00FE53F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E53FC">
        <w:rPr>
          <w:rFonts w:ascii="Times New Roman" w:hAnsi="Times New Roman"/>
          <w:sz w:val="28"/>
          <w:szCs w:val="28"/>
        </w:rPr>
        <w:t>Решите задачу, записав выражением:</w:t>
      </w:r>
    </w:p>
    <w:p w:rsidR="00174640" w:rsidRDefault="00174640" w:rsidP="006B2F8A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одинаковые книги весят </w:t>
      </w:r>
      <w:smartTag w:uri="urn:schemas-microsoft-com:office:smarttags" w:element="metricconverter">
        <w:smartTagPr>
          <w:attr w:name="ProductID" w:val="340 г"/>
        </w:smartTagPr>
        <w:r>
          <w:rPr>
            <w:rFonts w:ascii="Times New Roman" w:hAnsi="Times New Roman"/>
            <w:sz w:val="28"/>
            <w:szCs w:val="28"/>
          </w:rPr>
          <w:t>2 кг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40 г"/>
        </w:smartTagPr>
        <w:r>
          <w:rPr>
            <w:rFonts w:ascii="Times New Roman" w:hAnsi="Times New Roman"/>
            <w:sz w:val="28"/>
            <w:szCs w:val="28"/>
          </w:rPr>
          <w:t>340 г</w:t>
        </w:r>
      </w:smartTag>
      <w:r>
        <w:rPr>
          <w:rFonts w:ascii="Times New Roman" w:hAnsi="Times New Roman"/>
          <w:sz w:val="28"/>
          <w:szCs w:val="28"/>
        </w:rPr>
        <w:t>. Какова масса 7 таких же книг?</w:t>
      </w:r>
    </w:p>
    <w:p w:rsidR="00174640" w:rsidRPr="00FE53FC" w:rsidRDefault="00174640" w:rsidP="00FE53F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53FC">
        <w:rPr>
          <w:rFonts w:ascii="Times New Roman" w:hAnsi="Times New Roman"/>
          <w:sz w:val="28"/>
          <w:szCs w:val="28"/>
        </w:rPr>
        <w:t>Решите задачу:</w:t>
      </w:r>
    </w:p>
    <w:p w:rsidR="00174640" w:rsidRDefault="00174640" w:rsidP="006B2F8A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Совхоз продал 5 ц ягод на сумму 16000 р. и 2 т грибов. Что дороже: 1 ц ягод или 1 ц грибов, если за все грибы заплатили столько же , сколько за ягоды? Во сколько раз?</w:t>
      </w:r>
    </w:p>
    <w:p w:rsidR="00174640" w:rsidRPr="00FE53FC" w:rsidRDefault="00174640" w:rsidP="00FE53F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Решите уравнение:</w:t>
      </w:r>
    </w:p>
    <w:p w:rsidR="00174640" w:rsidRPr="00FE53FC" w:rsidRDefault="00174640" w:rsidP="00FE53FC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z x </w:t>
      </w:r>
      <w:r>
        <w:rPr>
          <w:rFonts w:ascii="Times New Roman" w:hAnsi="Times New Roman"/>
          <w:sz w:val="28"/>
          <w:szCs w:val="28"/>
        </w:rPr>
        <w:t xml:space="preserve">3 = 6030 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 5</w:t>
      </w:r>
    </w:p>
    <w:p w:rsidR="00174640" w:rsidRPr="009E41E6" w:rsidRDefault="00174640" w:rsidP="006B2F8A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74640" w:rsidRPr="006B2F8A" w:rsidRDefault="00174640" w:rsidP="006B2F8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74640" w:rsidRPr="009E41E6" w:rsidRDefault="00174640" w:rsidP="004E1385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p w:rsidR="00174640" w:rsidRPr="004B1BD7" w:rsidRDefault="00174640">
      <w:pPr>
        <w:rPr>
          <w:sz w:val="28"/>
          <w:szCs w:val="28"/>
        </w:rPr>
      </w:pPr>
    </w:p>
    <w:p w:rsidR="00174640" w:rsidRPr="004B1BD7" w:rsidRDefault="00174640">
      <w:pPr>
        <w:rPr>
          <w:sz w:val="28"/>
          <w:szCs w:val="28"/>
        </w:rPr>
      </w:pPr>
    </w:p>
    <w:sectPr w:rsidR="00174640" w:rsidRPr="004B1BD7" w:rsidSect="00FE53FC">
      <w:pgSz w:w="11906" w:h="16838"/>
      <w:pgMar w:top="567" w:right="284" w:bottom="851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80A2F"/>
    <w:multiLevelType w:val="hybridMultilevel"/>
    <w:tmpl w:val="E9002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1F2CAB"/>
    <w:multiLevelType w:val="hybridMultilevel"/>
    <w:tmpl w:val="E3ACBD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83D"/>
    <w:rsid w:val="00174640"/>
    <w:rsid w:val="00174AFC"/>
    <w:rsid w:val="002104A0"/>
    <w:rsid w:val="00241A21"/>
    <w:rsid w:val="00292D0F"/>
    <w:rsid w:val="00360498"/>
    <w:rsid w:val="0044263D"/>
    <w:rsid w:val="00482054"/>
    <w:rsid w:val="004B1BD7"/>
    <w:rsid w:val="004E1385"/>
    <w:rsid w:val="006B2F8A"/>
    <w:rsid w:val="00814DB4"/>
    <w:rsid w:val="00816B32"/>
    <w:rsid w:val="008B1FAE"/>
    <w:rsid w:val="009E41E6"/>
    <w:rsid w:val="00B47531"/>
    <w:rsid w:val="00B853A0"/>
    <w:rsid w:val="00B933ED"/>
    <w:rsid w:val="00C817C2"/>
    <w:rsid w:val="00DC783D"/>
    <w:rsid w:val="00E519FD"/>
    <w:rsid w:val="00F42DCD"/>
    <w:rsid w:val="00FE53FC"/>
    <w:rsid w:val="00FF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F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B1BD7"/>
    <w:pPr>
      <w:ind w:left="720"/>
      <w:contextualSpacing/>
    </w:pPr>
  </w:style>
  <w:style w:type="paragraph" w:styleId="NoSpacing">
    <w:name w:val="No Spacing"/>
    <w:uiPriority w:val="99"/>
    <w:qFormat/>
    <w:rsid w:val="00C817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2</Pages>
  <Words>274</Words>
  <Characters>1568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secretar</cp:lastModifiedBy>
  <cp:revision>9</cp:revision>
  <cp:lastPrinted>2014-01-22T04:20:00Z</cp:lastPrinted>
  <dcterms:created xsi:type="dcterms:W3CDTF">2014-01-21T19:25:00Z</dcterms:created>
  <dcterms:modified xsi:type="dcterms:W3CDTF">2014-01-22T04:21:00Z</dcterms:modified>
</cp:coreProperties>
</file>