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4" w:rsidRDefault="00E725B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           Зима</w:t>
      </w:r>
    </w:p>
    <w:p w:rsidR="00E725B4" w:rsidRDefault="00E725B4">
      <w:pPr>
        <w:rPr>
          <w:sz w:val="28"/>
          <w:szCs w:val="28"/>
        </w:rPr>
      </w:pPr>
    </w:p>
    <w:p w:rsidR="00E725B4" w:rsidRDefault="00E725B4" w:rsidP="00583845">
      <w:pPr>
        <w:ind w:right="-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Прекрасна русская зима! Пришла волшебницей она!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5B4" w:rsidRPr="00BD23D4" w:rsidRDefault="00E725B4" w:rsidP="00BD23D4">
      <w:pPr>
        <w:jc w:val="both"/>
        <w:rPr>
          <w:sz w:val="28"/>
          <w:szCs w:val="28"/>
        </w:rPr>
      </w:pPr>
      <w:r>
        <w:t xml:space="preserve">       </w:t>
      </w:r>
      <w:r w:rsidRPr="00BD23D4">
        <w:rPr>
          <w:sz w:val="28"/>
          <w:szCs w:val="28"/>
        </w:rPr>
        <w:t>Расстелила повсюду снежный ковёр. Он  мягкий</w:t>
      </w:r>
      <w:r>
        <w:rPr>
          <w:sz w:val="28"/>
          <w:szCs w:val="28"/>
        </w:rPr>
        <w:t>,</w:t>
      </w:r>
      <w:r w:rsidRPr="00BD23D4">
        <w:rPr>
          <w:sz w:val="28"/>
          <w:szCs w:val="28"/>
        </w:rPr>
        <w:t xml:space="preserve"> пушистый, как пух. Деревья покрыты инеем, точно серебром. Мороз украсил окна хрустальными узорами.    В чудесный ясный день солнышко светит так ярко, что больно смотреть на сияющие снежинки. Но вдруг ветер подхватил снежинки и закружил их в сверкающем хороводе. К ночи будет пурга.</w:t>
      </w:r>
    </w:p>
    <w:p w:rsidR="00E725B4" w:rsidRDefault="00E725B4" w:rsidP="00BD23D4">
      <w:pPr>
        <w:jc w:val="both"/>
        <w:rPr>
          <w:sz w:val="28"/>
          <w:szCs w:val="28"/>
        </w:rPr>
      </w:pPr>
      <w:r w:rsidRPr="00BD23D4">
        <w:rPr>
          <w:sz w:val="28"/>
          <w:szCs w:val="28"/>
        </w:rPr>
        <w:t xml:space="preserve">       Я люблю зиму потому, что это самое красивое время года. Зимой можно играть в снежки, лепить снеговиков, </w:t>
      </w:r>
      <w:r>
        <w:rPr>
          <w:sz w:val="28"/>
          <w:szCs w:val="28"/>
        </w:rPr>
        <w:t>кататься с горы,</w:t>
      </w:r>
      <w:r w:rsidRPr="00BD23D4">
        <w:rPr>
          <w:sz w:val="28"/>
          <w:szCs w:val="28"/>
        </w:rPr>
        <w:t xml:space="preserve"> на лыжах, на коньках и т. д. Зимой встречаем Новый год, а это мой самый любимый праздник!</w:t>
      </w:r>
    </w:p>
    <w:p w:rsidR="00E725B4" w:rsidRDefault="00E725B4" w:rsidP="00BD23D4">
      <w:pPr>
        <w:jc w:val="both"/>
        <w:rPr>
          <w:sz w:val="28"/>
          <w:szCs w:val="28"/>
        </w:rPr>
      </w:pPr>
    </w:p>
    <w:p w:rsidR="00E725B4" w:rsidRPr="00BD23D4" w:rsidRDefault="00E725B4" w:rsidP="00BD23D4">
      <w:pPr>
        <w:jc w:val="both"/>
        <w:rPr>
          <w:rStyle w:val="SubtleReference"/>
          <w:smallCaps w:val="0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                                                  Куропятник Андрей         3-Б класс</w:t>
      </w:r>
    </w:p>
    <w:sectPr w:rsidR="00E725B4" w:rsidRPr="00BD23D4" w:rsidSect="00B755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B4" w:rsidRDefault="00E725B4" w:rsidP="002F20E1">
      <w:r>
        <w:separator/>
      </w:r>
    </w:p>
  </w:endnote>
  <w:endnote w:type="continuationSeparator" w:id="0">
    <w:p w:rsidR="00E725B4" w:rsidRDefault="00E725B4" w:rsidP="002F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B4" w:rsidRDefault="00E725B4" w:rsidP="002F20E1">
      <w:r>
        <w:separator/>
      </w:r>
    </w:p>
  </w:footnote>
  <w:footnote w:type="continuationSeparator" w:id="0">
    <w:p w:rsidR="00E725B4" w:rsidRDefault="00E725B4" w:rsidP="002F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E1"/>
    <w:rsid w:val="00021BFE"/>
    <w:rsid w:val="00177287"/>
    <w:rsid w:val="002F20E1"/>
    <w:rsid w:val="0034053B"/>
    <w:rsid w:val="004E5E7D"/>
    <w:rsid w:val="00583845"/>
    <w:rsid w:val="00613EA1"/>
    <w:rsid w:val="00657BA6"/>
    <w:rsid w:val="00671A6E"/>
    <w:rsid w:val="00717231"/>
    <w:rsid w:val="007711D9"/>
    <w:rsid w:val="007868E1"/>
    <w:rsid w:val="007F11E8"/>
    <w:rsid w:val="0083617C"/>
    <w:rsid w:val="00854EF2"/>
    <w:rsid w:val="00B75588"/>
    <w:rsid w:val="00BD23D4"/>
    <w:rsid w:val="00D27E6C"/>
    <w:rsid w:val="00D30B6D"/>
    <w:rsid w:val="00E725B4"/>
    <w:rsid w:val="00E9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0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0E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21BFE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1BFE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99"/>
    <w:qFormat/>
    <w:rsid w:val="00021BFE"/>
    <w:rPr>
      <w:rFonts w:cs="Times New Roman"/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021BFE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1B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21BFE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Зима</dc:title>
  <dc:subject/>
  <dc:creator>iMac</dc:creator>
  <cp:keywords/>
  <dc:description/>
  <cp:lastModifiedBy>user</cp:lastModifiedBy>
  <cp:revision>5</cp:revision>
  <dcterms:created xsi:type="dcterms:W3CDTF">2013-03-02T07:12:00Z</dcterms:created>
  <dcterms:modified xsi:type="dcterms:W3CDTF">2013-03-02T07:27:00Z</dcterms:modified>
</cp:coreProperties>
</file>