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E" w:rsidRDefault="0029645E" w:rsidP="0088253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9645E" w:rsidRPr="00CF7680" w:rsidRDefault="0029645E" w:rsidP="00CF768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F768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"Веселые художни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ки" 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Оформление: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 w:rsidRPr="005B42F2">
        <w:rPr>
          <w:rFonts w:ascii="Times New Roman" w:hAnsi="Times New Roman"/>
          <w:sz w:val="24"/>
          <w:szCs w:val="24"/>
          <w:lang w:eastAsia="ru-RU"/>
        </w:rPr>
        <w:t>. Слова названия мероприятия. Выставка детских рисунков. Столы для участников с названием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команды. 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Подготовительная работа: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оздаются несколько команд по 5 человек. Команды придумывают себе названия, девизы, эмблемы, костюмы, приготовить карточки-задания к конкурсам. Все необходимые принадлежности и художественные материалы разложить на столах для участников. </w:t>
      </w:r>
    </w:p>
    <w:p w:rsidR="0029645E" w:rsidRPr="005B42F2" w:rsidRDefault="0029645E" w:rsidP="005B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 xml:space="preserve">К конкурсу "Спрятавшиеся слова" приготовить чистые листы бумаги, карандаши или ручки. </w:t>
      </w:r>
    </w:p>
    <w:p w:rsidR="0029645E" w:rsidRPr="005B42F2" w:rsidRDefault="0029645E" w:rsidP="005B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 xml:space="preserve">Для конкурса "Украшение волшебной птицы" необходимо заранее приготовить шаблоны перьев из альбомных листов. Самих птиц разместить на ширме (доске). </w:t>
      </w:r>
    </w:p>
    <w:p w:rsidR="0029645E" w:rsidRPr="005B42F2" w:rsidRDefault="0029645E" w:rsidP="005B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К конкурсу "Животные с планеты "Рис-с" приготовить скорлупки грецких орехов, пластилин, карточки - задания с названием животных:</w:t>
      </w:r>
    </w:p>
    <w:p w:rsidR="0029645E" w:rsidRPr="005B42F2" w:rsidRDefault="0029645E" w:rsidP="005B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ханурик однорогий;</w:t>
      </w:r>
    </w:p>
    <w:p w:rsidR="0029645E" w:rsidRPr="005B42F2" w:rsidRDefault="0029645E" w:rsidP="005B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сюсипусик гребешковый;</w:t>
      </w:r>
    </w:p>
    <w:p w:rsidR="0029645E" w:rsidRPr="005B42F2" w:rsidRDefault="0029645E" w:rsidP="005B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манмарончик клыкастый;</w:t>
      </w:r>
    </w:p>
    <w:p w:rsidR="0029645E" w:rsidRPr="005B42F2" w:rsidRDefault="0029645E" w:rsidP="005B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лямурик длиннохвостый;</w:t>
      </w:r>
    </w:p>
    <w:p w:rsidR="0029645E" w:rsidRDefault="0029645E" w:rsidP="005B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каралясик игольчатый.</w:t>
      </w:r>
    </w:p>
    <w:p w:rsidR="0029645E" w:rsidRPr="005B42F2" w:rsidRDefault="0029645E" w:rsidP="005B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люлипусик  мохнатенький</w:t>
      </w:r>
    </w:p>
    <w:p w:rsidR="0029645E" w:rsidRPr="005B42F2" w:rsidRDefault="0029645E" w:rsidP="005B4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К конкурсу "Фантик для конфет" — тонкие листы бумаги, прямоугольники из поролона, художественные материалы, карточки задания с названием конфет:</w:t>
      </w:r>
    </w:p>
    <w:p w:rsidR="0029645E" w:rsidRPr="005B42F2" w:rsidRDefault="0029645E" w:rsidP="005B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"Молочные"</w:t>
      </w:r>
    </w:p>
    <w:p w:rsidR="0029645E" w:rsidRPr="005B42F2" w:rsidRDefault="0029645E" w:rsidP="005B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"Ореховые"</w:t>
      </w:r>
    </w:p>
    <w:p w:rsidR="0029645E" w:rsidRPr="005B42F2" w:rsidRDefault="0029645E" w:rsidP="005B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"Ягодные"</w:t>
      </w:r>
    </w:p>
    <w:p w:rsidR="0029645E" w:rsidRPr="005B42F2" w:rsidRDefault="0029645E" w:rsidP="005B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"Фруктовые"</w:t>
      </w:r>
    </w:p>
    <w:p w:rsidR="0029645E" w:rsidRDefault="0029645E" w:rsidP="005B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"Медовые".</w:t>
      </w:r>
    </w:p>
    <w:p w:rsidR="0029645E" w:rsidRPr="005B42F2" w:rsidRDefault="0029645E" w:rsidP="005B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«Шоколадные»</w:t>
      </w:r>
    </w:p>
    <w:p w:rsidR="0029645E" w:rsidRPr="005B42F2" w:rsidRDefault="0029645E" w:rsidP="005B4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конкурса "Дорисуй рисунок</w:t>
      </w:r>
      <w:r w:rsidRPr="005B42F2">
        <w:rPr>
          <w:rFonts w:ascii="Times New Roman" w:hAnsi="Times New Roman"/>
          <w:sz w:val="24"/>
          <w:szCs w:val="24"/>
          <w:lang w:eastAsia="ru-RU"/>
        </w:rPr>
        <w:t>" подготовить карточки — задания:</w:t>
      </w:r>
    </w:p>
    <w:p w:rsidR="0029645E" w:rsidRPr="005B42F2" w:rsidRDefault="0029645E" w:rsidP="005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два параллельных отрезка;</w:t>
      </w:r>
    </w:p>
    <w:p w:rsidR="0029645E" w:rsidRPr="005B42F2" w:rsidRDefault="0029645E" w:rsidP="005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волнистая линия;</w:t>
      </w:r>
    </w:p>
    <w:p w:rsidR="0029645E" w:rsidRPr="005B42F2" w:rsidRDefault="0029645E" w:rsidP="005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линия-полукруг;</w:t>
      </w:r>
    </w:p>
    <w:p w:rsidR="0029645E" w:rsidRPr="005B42F2" w:rsidRDefault="0029645E" w:rsidP="005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зигзагообразная линия;</w:t>
      </w:r>
    </w:p>
    <w:p w:rsidR="0029645E" w:rsidRPr="005B42F2" w:rsidRDefault="0029645E" w:rsidP="005B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два отрезка, образующие острый угол.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Ведущий: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 Добрый день друзья! Сегодня мы собрались здесь, чтобы отдохнуть и поиграть вместе с командами на внеклассном мероприятии по изобразительному искусству "Веселые художники".</w:t>
      </w:r>
    </w:p>
    <w:p w:rsidR="0029645E" w:rsidRPr="005B42F2" w:rsidRDefault="0029645E" w:rsidP="005B42F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Смелей, ребята! Выше нос!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Вы, рисовать хотите,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Ответьте на вопрос? 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(Да)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Тогда скорей спешите,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Места свои займите,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К победе поспешите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всех нас удивите.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 xml:space="preserve">Приглашаем команды, занять свои места. Оценивать наши выступления сегодня будут члены жюри ... (состав жюри.) Начнем игру с приветствия </w:t>
      </w:r>
    </w:p>
    <w:p w:rsidR="0029645E" w:rsidRPr="005B42F2" w:rsidRDefault="0029645E" w:rsidP="005B42F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 xml:space="preserve">Узнаем все про вас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Откуда вы, художники,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как зовут всех вас?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Проведем жеребьевку.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2F2">
        <w:rPr>
          <w:rFonts w:ascii="Times New Roman" w:hAnsi="Times New Roman"/>
          <w:sz w:val="24"/>
          <w:szCs w:val="24"/>
          <w:lang w:eastAsia="ru-RU"/>
        </w:rPr>
        <w:t>Приветствие команды «Карандаши»</w:t>
      </w:r>
    </w:p>
    <w:p w:rsidR="0029645E" w:rsidRPr="005B42F2" w:rsidRDefault="0029645E" w:rsidP="005B42F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ы смелые, отважные</w:t>
      </w:r>
      <w:r>
        <w:rPr>
          <w:rFonts w:ascii="Times New Roman" w:hAnsi="Times New Roman"/>
          <w:sz w:val="24"/>
          <w:szCs w:val="24"/>
          <w:lang w:eastAsia="ru-RU"/>
        </w:rPr>
        <w:br/>
        <w:t>Из класса к вам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 пришли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Мы рисовать умеем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Зовут - карандаши!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Мальчишки мы отважные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И любим мы играть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Давайте нам задания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Попробуем не проиграть.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Наш девиз совсем простой: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«Рисуй красиво, рисуй умело,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Смелей берись за любое дело!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Приветствие команды «Фломастеры»</w:t>
      </w:r>
    </w:p>
    <w:p w:rsidR="0029645E" w:rsidRPr="005B42F2" w:rsidRDefault="0029645E" w:rsidP="005B42F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Команда мы - фломастеры,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Все любят нас всегда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За то, что очень яркие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не подводим никогда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Я фломастер желтый – рисую я луну,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Песок в пустыне крашу,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Цветочки на лугу.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Я фломастер зеленого цвета,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Значит, рисую весну я и лето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Бабочки сели в траву отдыхать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за работу берусь я опять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Я фломастер синего цвета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Синее море, синее небо,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Синие глазки смотрят на нас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Синенькой краски много у нас.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Я фломастер красного цвета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Красное солнце, красное лето.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Красная площадь флаги полощет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Кто же на свете лучше и краше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Разве что команда наша!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Любую картинку мы в миг нарисуем,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Все весело дружно раскрасим ее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Я, черный фломастер подкрась, если нужно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Все меня любят и знают давно.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Приветствие команды «Кисточки» </w:t>
      </w:r>
    </w:p>
    <w:p w:rsidR="0029645E" w:rsidRPr="005B42F2" w:rsidRDefault="0029645E" w:rsidP="005B42F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Мы - кисточки веселые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Девчоночки проворные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Рисуем мы умело,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Уверенно и смело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Заданья ждем от вас скорей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А ты, соперник, не робей!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Наш девиз: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Идти вперед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не сдаваться,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Соперникам не поддаваться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На все вопросы отвечать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место первое занять!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Ведущий: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 Молодцы!</w:t>
      </w:r>
      <w:r>
        <w:rPr>
          <w:rFonts w:ascii="Times New Roman" w:hAnsi="Times New Roman"/>
          <w:sz w:val="24"/>
          <w:szCs w:val="24"/>
          <w:lang w:eastAsia="ru-RU"/>
        </w:rPr>
        <w:t xml:space="preserve">  П</w:t>
      </w:r>
      <w:r w:rsidRPr="005B42F2">
        <w:rPr>
          <w:rFonts w:ascii="Times New Roman" w:hAnsi="Times New Roman"/>
          <w:sz w:val="24"/>
          <w:szCs w:val="24"/>
          <w:lang w:eastAsia="ru-RU"/>
        </w:rPr>
        <w:t>ереходим к следующему конкурсу:</w:t>
      </w:r>
    </w:p>
    <w:p w:rsidR="0029645E" w:rsidRPr="005B42F2" w:rsidRDefault="0029645E" w:rsidP="005B42F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Игра наша продолжается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Разминка начинается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Ответить нужно на вопросы и загадки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Быстро, правильно назвать разгадки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За каждый правильный ответ — ждет балл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Аплодисментами поддержит зал.</w:t>
      </w:r>
    </w:p>
    <w:p w:rsidR="0029645E" w:rsidRPr="005B42F2" w:rsidRDefault="0029645E" w:rsidP="005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Белый камешек растаял,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На доске следы оставил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(Мел.)</w:t>
      </w:r>
    </w:p>
    <w:p w:rsidR="0029645E" w:rsidRPr="005B42F2" w:rsidRDefault="0029645E" w:rsidP="005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Палочка волшебная,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Есть у меня, друзья.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Полочкою этой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Могу построить я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Башню, дом и самолет,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большущий пароход!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(Карандаш)</w:t>
      </w:r>
    </w:p>
    <w:p w:rsidR="0029645E" w:rsidRPr="005B42F2" w:rsidRDefault="0029645E" w:rsidP="005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Разноцветные сестрицы,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Заскучали без водицы.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Дядя длинный и худой,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Носит воду бородой.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сестрицы вместе с ним,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Нарисуют дом и дым. 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(Кисточка и краски).</w:t>
      </w:r>
    </w:p>
    <w:p w:rsidR="0029645E" w:rsidRPr="005B42F2" w:rsidRDefault="0029645E" w:rsidP="005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В руках держу огромный дом,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Где живут рисунки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И каждый знает этот дом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Он называется ... 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(Альбом).</w:t>
      </w:r>
    </w:p>
    <w:p w:rsidR="0029645E" w:rsidRPr="005B42F2" w:rsidRDefault="0029645E" w:rsidP="005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Чтобы убрать ненужный след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И получить пятерку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Здесь всегда поможет нам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Мы достаем ... 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(Стерку)</w:t>
      </w:r>
    </w:p>
    <w:p w:rsidR="0029645E" w:rsidRPr="005B42F2" w:rsidRDefault="0029645E" w:rsidP="005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 xml:space="preserve">Назовите три основных цвета. 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(Красный, синий, желтый)</w:t>
      </w:r>
    </w:p>
    <w:p w:rsidR="0029645E" w:rsidRPr="005B42F2" w:rsidRDefault="0029645E" w:rsidP="005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 xml:space="preserve">Какой из перечисленных цветов не относится к теплым цветам - красный, 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синий, </w:t>
      </w:r>
      <w:r w:rsidRPr="005B42F2">
        <w:rPr>
          <w:rFonts w:ascii="Times New Roman" w:hAnsi="Times New Roman"/>
          <w:sz w:val="24"/>
          <w:szCs w:val="24"/>
          <w:lang w:eastAsia="ru-RU"/>
        </w:rPr>
        <w:t>желтый, коричневый</w:t>
      </w:r>
    </w:p>
    <w:p w:rsidR="0029645E" w:rsidRPr="005B42F2" w:rsidRDefault="0029645E" w:rsidP="0008653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9645E" w:rsidRPr="005B42F2" w:rsidRDefault="0029645E" w:rsidP="0008653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9645E" w:rsidRPr="005B42F2" w:rsidRDefault="0029645E" w:rsidP="005B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 xml:space="preserve">Какие цвета нужно смешать между собой, чтобы получить зеленый цвет? 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(Желтый и синий).</w:t>
      </w:r>
    </w:p>
    <w:p w:rsidR="0029645E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Ведущий: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Переходим к следующему конкурсу, который называется </w:t>
      </w:r>
      <w:r w:rsidRPr="0006285A">
        <w:rPr>
          <w:rFonts w:ascii="Times New Roman" w:hAnsi="Times New Roman"/>
          <w:b/>
          <w:sz w:val="28"/>
          <w:szCs w:val="28"/>
          <w:lang w:eastAsia="ru-RU"/>
        </w:rPr>
        <w:t>"Спрятавшиеся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285A">
        <w:rPr>
          <w:rFonts w:ascii="Times New Roman" w:hAnsi="Times New Roman"/>
          <w:b/>
          <w:sz w:val="28"/>
          <w:szCs w:val="28"/>
          <w:lang w:eastAsia="ru-RU"/>
        </w:rPr>
        <w:t>слова".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2F2">
        <w:rPr>
          <w:rFonts w:ascii="Times New Roman" w:hAnsi="Times New Roman"/>
          <w:sz w:val="24"/>
          <w:szCs w:val="24"/>
          <w:lang w:eastAsia="ru-RU"/>
        </w:rPr>
        <w:t>Все знают - в каждом слове буквы есть. Из этих букв, возможно, составить очень много различных слов. Это интересно и несложно. Попробуйте составить как можно больше слов из букв, входящих в слово "РИСОВАНИЕ". За каждое составленное слово получите балл. Та команда, которая составит больше всех слов, получит дополнительно еще 3 б</w:t>
      </w:r>
      <w:r>
        <w:rPr>
          <w:rFonts w:ascii="Times New Roman" w:hAnsi="Times New Roman"/>
          <w:sz w:val="24"/>
          <w:szCs w:val="24"/>
          <w:lang w:eastAsia="ru-RU"/>
        </w:rPr>
        <w:t>алла. Время конкурса - 2 минуты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Ведущий: 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Переходим к следующему конкурсу </w:t>
      </w:r>
      <w:r w:rsidRPr="0006285A">
        <w:rPr>
          <w:rFonts w:ascii="Times New Roman" w:hAnsi="Times New Roman"/>
          <w:b/>
          <w:sz w:val="28"/>
          <w:szCs w:val="28"/>
          <w:lang w:eastAsia="ru-RU"/>
        </w:rPr>
        <w:t xml:space="preserve">"Украшение волшебной птицы". </w:t>
      </w:r>
      <w:r w:rsidRPr="005B42F2">
        <w:rPr>
          <w:rFonts w:ascii="Times New Roman" w:hAnsi="Times New Roman"/>
          <w:sz w:val="24"/>
          <w:szCs w:val="24"/>
          <w:lang w:eastAsia="ru-RU"/>
        </w:rPr>
        <w:t>Когда-то очень давно на Руси было такое поверие, что сказочная птица счастья приносит своему обладателю добро, удачу и счастье.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2F2">
        <w:rPr>
          <w:rFonts w:ascii="Times New Roman" w:hAnsi="Times New Roman"/>
          <w:sz w:val="24"/>
          <w:szCs w:val="24"/>
          <w:lang w:eastAsia="ru-RU"/>
        </w:rPr>
        <w:t>Каждый человек старался вырезать из дерева или расписать как можно красивее эту птицу и украсить свой дом. До нашего времени сохранились эскизы, рисунки этих сказочных птиц. Одну из них я вам сейчас покажу. Таких великолепных птиц изготавливают на Богородской фабрике игрушек. (Показывает). Наша задача заключается в следующем. Мы с вами должны украсить птицу - счастья разноцветными, красивыми перьями. Пусть и в нашу школу прилетит птица - счастья и принесет нам только удачу и хорошее настроение. Время на украшение птицы - 10 минут. Техника выполнения - свободная.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Жюри подводит итоги конкурса.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Ведущий: </w:t>
      </w:r>
      <w:r w:rsidRPr="005B42F2">
        <w:rPr>
          <w:rFonts w:ascii="Times New Roman" w:hAnsi="Times New Roman"/>
          <w:sz w:val="24"/>
          <w:szCs w:val="24"/>
          <w:lang w:eastAsia="ru-RU"/>
        </w:rPr>
        <w:t>Следующий конкурс немного необычный, он называется "</w:t>
      </w:r>
      <w:r w:rsidRPr="00127F0C">
        <w:rPr>
          <w:rFonts w:ascii="Times New Roman" w:hAnsi="Times New Roman"/>
          <w:b/>
          <w:sz w:val="28"/>
          <w:szCs w:val="28"/>
          <w:lang w:eastAsia="ru-RU"/>
        </w:rPr>
        <w:t>Животные с планеты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F0C">
        <w:rPr>
          <w:rFonts w:ascii="Times New Roman" w:hAnsi="Times New Roman"/>
          <w:b/>
          <w:sz w:val="28"/>
          <w:szCs w:val="28"/>
          <w:lang w:eastAsia="ru-RU"/>
        </w:rPr>
        <w:t>"Рис-С".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2F2">
        <w:rPr>
          <w:rFonts w:ascii="Times New Roman" w:hAnsi="Times New Roman"/>
          <w:sz w:val="24"/>
          <w:szCs w:val="24"/>
          <w:lang w:eastAsia="ru-RU"/>
        </w:rPr>
        <w:t>На одной планете - она называлась "Рис-С" - были очень плохие метеорологические условия. Там каждый день с неба падали метеориты или камни. Поэтому все животные этой планеты имели панцирь, совсем как наши черепахи.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Попробуйте с помощью пластилина и скорлупы грецкого ореха сделать фигурки этих животных. А вот как они называются, мы узнаем, после того, когда капитаны вытянут карточку с названием животного. Время конкурса - 5 минут. 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Конкурс </w:t>
      </w:r>
      <w:r w:rsidRPr="00127F0C">
        <w:rPr>
          <w:rFonts w:ascii="Times New Roman" w:hAnsi="Times New Roman"/>
          <w:b/>
          <w:iCs/>
          <w:sz w:val="28"/>
          <w:szCs w:val="28"/>
          <w:lang w:eastAsia="ru-RU"/>
        </w:rPr>
        <w:t>«Дорисуй картину»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 Капитаны команд, подойдите ко мне. Следующий конкурс для вас. Один знаменитый художник решил нарисовать картину. Он провел фломастером на листе первую линию... И тут его отвлекли от работы. Рисунок остался незаконченным. Попробуйте проникнуть в замысел художника и завершите его работу. Дорисуйте картину, выбрав себе карточку-задание.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 xml:space="preserve">Пока капитаны команд выполняют задание для участников следующий конкурс </w:t>
      </w:r>
      <w:r w:rsidRPr="00127F0C">
        <w:rPr>
          <w:rFonts w:ascii="Times New Roman" w:hAnsi="Times New Roman"/>
          <w:b/>
          <w:sz w:val="28"/>
          <w:szCs w:val="28"/>
          <w:lang w:eastAsia="ru-RU"/>
        </w:rPr>
        <w:t>"Фантик</w:t>
      </w:r>
      <w:r w:rsidRPr="005B42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F0C">
        <w:rPr>
          <w:rFonts w:ascii="Times New Roman" w:hAnsi="Times New Roman"/>
          <w:b/>
          <w:sz w:val="28"/>
          <w:szCs w:val="28"/>
          <w:lang w:eastAsia="ru-RU"/>
        </w:rPr>
        <w:t>для конфет".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2F2">
        <w:rPr>
          <w:rFonts w:ascii="Times New Roman" w:hAnsi="Times New Roman"/>
          <w:sz w:val="24"/>
          <w:szCs w:val="24"/>
          <w:lang w:eastAsia="ru-RU"/>
        </w:rPr>
        <w:t>Представьте, что вы - художники, работающие на кондитерской фабрике. Ваша задача - придумывать и рисовать обертки для шоколадок, конфет, печенья. При этом ваши рисунки всегда должны соответствовать названию кондитерского изделия. Недавно вам поступил заказ - нарисовать фантики для новых конфет. Название конфет вы узнаете, выбрав себе карточку-задание.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Жюри подводит итоги.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>Победители награждаются подарками.</w:t>
      </w:r>
    </w:p>
    <w:p w:rsidR="0029645E" w:rsidRPr="005B42F2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Ведущий: </w:t>
      </w:r>
    </w:p>
    <w:p w:rsidR="0029645E" w:rsidRPr="005B42F2" w:rsidRDefault="0029645E" w:rsidP="005B42F2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Спасибо вам, ребята, за игру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Вы рисовали весело и дружно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 xml:space="preserve">И если вдруг не победили вы ... Расстраиваться не нужно </w:t>
      </w:r>
      <w:r w:rsidRPr="005B42F2">
        <w:rPr>
          <w:rFonts w:ascii="Times New Roman" w:hAnsi="Times New Roman"/>
          <w:sz w:val="24"/>
          <w:szCs w:val="24"/>
          <w:lang w:eastAsia="ru-RU"/>
        </w:rPr>
        <w:br/>
        <w:t>У вас все впереди!</w:t>
      </w:r>
    </w:p>
    <w:p w:rsidR="0029645E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42F2">
        <w:rPr>
          <w:rFonts w:ascii="Times New Roman" w:hAnsi="Times New Roman"/>
          <w:sz w:val="24"/>
          <w:szCs w:val="24"/>
          <w:lang w:eastAsia="ru-RU"/>
        </w:rPr>
        <w:t>До новых встреч, друзья!</w:t>
      </w:r>
    </w:p>
    <w:p w:rsidR="0029645E" w:rsidRDefault="0029645E" w:rsidP="005B42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45E" w:rsidRPr="005215B0" w:rsidRDefault="0029645E" w:rsidP="00590C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215B0">
        <w:rPr>
          <w:rFonts w:ascii="Times New Roman" w:hAnsi="Times New Roman"/>
          <w:b/>
          <w:bCs/>
          <w:sz w:val="27"/>
          <w:szCs w:val="27"/>
          <w:lang w:eastAsia="ru-RU"/>
        </w:rPr>
        <w:t>Рисование в загадках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Он бывает очень острым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И рисует ярко, пестро.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Грифелёк со всех сторон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Древесиной окружен.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Это друг надежный ваш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И художник - ... (карандаш)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Нарисует он картину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И раскрасит Буратино,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Он напишет объявленье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И открытку-поздравленье.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Рисовать плакаты мастер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Яркий тоненький... (фломастер)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Познакомимся: я - краска,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В круглой баночке сижу.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Вам раскрашу я раскраску,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А еще - картинки к сказке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Нарисую малышу.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Ярче я, чем карандаш,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Очень сочная... (гуашь)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Волоски пушистой белки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Окуну слегка в гуашь я.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Все картинки и поделки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Очень ярко я раскрашу.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Нарисую солнце, листья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Мягкой шелковистой... (кистью)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Нанесет она узор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Очень трепетный и нежный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Будь то небо или бор,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Иней тонкий белоснежный,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Зеленеющий апрель –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Всё раскрасит... (акварель)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Вы простым карандашом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Нарисуйте школу, дом,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А цветным карандашом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Свой листок раскрасьте.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Чтоб подправить всё потом,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Пригодится... (ластик)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На асфальте детвора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Нарисует нам с утра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Солнце, облако, машину,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Птичку, рыбку, Буратино,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Домик, бабочку, цветок.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Рисовать помог... (мелок)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Создаю я новый цвет,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На дощечку я похожа.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Краску, что в коробке нет,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Сделать сам художник может.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Он смешает краски хитро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С помощью меня - ... (палитры)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Вдруг на нём в конце урока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Появились волны, море,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Пять медуз, два осьминога,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Лодка в голубом просторе.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 xml:space="preserve">А с утра был бел и чист Ваш 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"мольберт" - альбомный... (лист)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Вы меня перелистали -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Как в музее побывали.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Космос на одной странице,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На другой странице - дом,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На последней - хвост жар-птицы.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А всё вместе я - ... (альбом)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Нарисую для ребят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Вазу, фрукты, шоколад,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А еще букет и торт.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Это будет... (натюрморт)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Брата я изображу,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Хоть ему пять лет.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С акварелью я дружу,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Делаю... (портрет)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Нарисую я войну -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Дайте мне альбомный лист.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Вышла битва - ну и ну!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Я художник... (баталист)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Нарисую панораму.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Натяну его на раму,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Он матерчат, плотен, толст.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Для картины нужен... (холст)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 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В пузырьке ее найдем,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Контур тонко обведем.</w:t>
      </w:r>
    </w:p>
    <w:p w:rsidR="0029645E" w:rsidRPr="005215B0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Кто запачкался - под душ!</w:t>
      </w:r>
    </w:p>
    <w:p w:rsidR="0029645E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5B0">
        <w:rPr>
          <w:rFonts w:ascii="Times New Roman" w:hAnsi="Times New Roman"/>
          <w:sz w:val="24"/>
          <w:szCs w:val="24"/>
          <w:lang w:eastAsia="ru-RU"/>
        </w:rPr>
        <w:t>Очень ярко красит... (тушь)</w:t>
      </w:r>
    </w:p>
    <w:p w:rsidR="0029645E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45E" w:rsidRPr="00590CD1" w:rsidRDefault="0029645E" w:rsidP="00590CD1">
      <w:pPr>
        <w:spacing w:before="100" w:beforeAutospacing="1" w:after="100" w:afterAutospacing="1" w:line="240" w:lineRule="auto"/>
        <w:rPr>
          <w:rFonts w:ascii="Times New Roman" w:hAnsi="Times New Roman"/>
          <w:sz w:val="96"/>
          <w:szCs w:val="96"/>
          <w:lang w:eastAsia="ru-RU"/>
        </w:rPr>
      </w:pPr>
    </w:p>
    <w:p w:rsidR="0029645E" w:rsidRPr="0006285A" w:rsidRDefault="0029645E">
      <w:pPr>
        <w:rPr>
          <w:sz w:val="28"/>
          <w:szCs w:val="28"/>
        </w:rPr>
      </w:pPr>
      <w:bookmarkStart w:id="0" w:name="_GoBack"/>
      <w:bookmarkEnd w:id="0"/>
    </w:p>
    <w:sectPr w:rsidR="0029645E" w:rsidRPr="0006285A" w:rsidSect="00DC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1ED"/>
    <w:multiLevelType w:val="multilevel"/>
    <w:tmpl w:val="DBB8E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EA03B7"/>
    <w:multiLevelType w:val="multilevel"/>
    <w:tmpl w:val="50AE9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7E363B"/>
    <w:multiLevelType w:val="multilevel"/>
    <w:tmpl w:val="78AC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042177"/>
    <w:multiLevelType w:val="multilevel"/>
    <w:tmpl w:val="F25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74861"/>
    <w:multiLevelType w:val="multilevel"/>
    <w:tmpl w:val="DE8E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C6BD9"/>
    <w:multiLevelType w:val="multilevel"/>
    <w:tmpl w:val="653E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51265"/>
    <w:multiLevelType w:val="multilevel"/>
    <w:tmpl w:val="B19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A0"/>
    <w:rsid w:val="00047C14"/>
    <w:rsid w:val="0006285A"/>
    <w:rsid w:val="00066AA3"/>
    <w:rsid w:val="00070FE4"/>
    <w:rsid w:val="00073291"/>
    <w:rsid w:val="0008653D"/>
    <w:rsid w:val="00122142"/>
    <w:rsid w:val="00127F0C"/>
    <w:rsid w:val="001552A7"/>
    <w:rsid w:val="001F456E"/>
    <w:rsid w:val="002063EA"/>
    <w:rsid w:val="00281C09"/>
    <w:rsid w:val="0029645E"/>
    <w:rsid w:val="002C2876"/>
    <w:rsid w:val="002D3251"/>
    <w:rsid w:val="002E4303"/>
    <w:rsid w:val="002E44A3"/>
    <w:rsid w:val="00303B95"/>
    <w:rsid w:val="003045A0"/>
    <w:rsid w:val="0032694C"/>
    <w:rsid w:val="00364298"/>
    <w:rsid w:val="00364F89"/>
    <w:rsid w:val="00374822"/>
    <w:rsid w:val="00377925"/>
    <w:rsid w:val="00395B90"/>
    <w:rsid w:val="004A2349"/>
    <w:rsid w:val="004B2E94"/>
    <w:rsid w:val="005215B0"/>
    <w:rsid w:val="005774A7"/>
    <w:rsid w:val="00586862"/>
    <w:rsid w:val="00590CD1"/>
    <w:rsid w:val="005A6311"/>
    <w:rsid w:val="005A68DB"/>
    <w:rsid w:val="005B42F2"/>
    <w:rsid w:val="005E1D80"/>
    <w:rsid w:val="00624E7A"/>
    <w:rsid w:val="006856C0"/>
    <w:rsid w:val="0075771E"/>
    <w:rsid w:val="00773DC3"/>
    <w:rsid w:val="007763E3"/>
    <w:rsid w:val="007F193A"/>
    <w:rsid w:val="007F50B5"/>
    <w:rsid w:val="00814FB4"/>
    <w:rsid w:val="00882532"/>
    <w:rsid w:val="0090221F"/>
    <w:rsid w:val="0090288E"/>
    <w:rsid w:val="009F4278"/>
    <w:rsid w:val="009F64FF"/>
    <w:rsid w:val="00A22CAD"/>
    <w:rsid w:val="00A81B00"/>
    <w:rsid w:val="00A92138"/>
    <w:rsid w:val="00AB2FA9"/>
    <w:rsid w:val="00AF2915"/>
    <w:rsid w:val="00B057EE"/>
    <w:rsid w:val="00B44E9E"/>
    <w:rsid w:val="00B822BA"/>
    <w:rsid w:val="00B926D6"/>
    <w:rsid w:val="00BA5B78"/>
    <w:rsid w:val="00C81457"/>
    <w:rsid w:val="00CB1D5E"/>
    <w:rsid w:val="00CB4AF0"/>
    <w:rsid w:val="00CC1528"/>
    <w:rsid w:val="00CF6539"/>
    <w:rsid w:val="00CF7680"/>
    <w:rsid w:val="00D349A1"/>
    <w:rsid w:val="00DA4D80"/>
    <w:rsid w:val="00DC6C16"/>
    <w:rsid w:val="00DC782D"/>
    <w:rsid w:val="00DD1FB7"/>
    <w:rsid w:val="00DD3627"/>
    <w:rsid w:val="00DE0410"/>
    <w:rsid w:val="00DE7718"/>
    <w:rsid w:val="00EA223D"/>
    <w:rsid w:val="00F02095"/>
    <w:rsid w:val="00F23037"/>
    <w:rsid w:val="00F26B8C"/>
    <w:rsid w:val="00F42FFC"/>
    <w:rsid w:val="00F7146E"/>
    <w:rsid w:val="00FC5F22"/>
    <w:rsid w:val="00FC656C"/>
    <w:rsid w:val="00FE0345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2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4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2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B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42F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42F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B42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662</TotalTime>
  <Pages>9</Pages>
  <Words>1333</Words>
  <Characters>7600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KOMP-17</dc:creator>
  <cp:keywords/>
  <dc:description/>
  <cp:lastModifiedBy>1</cp:lastModifiedBy>
  <cp:revision>11</cp:revision>
  <dcterms:created xsi:type="dcterms:W3CDTF">2012-11-29T15:36:00Z</dcterms:created>
  <dcterms:modified xsi:type="dcterms:W3CDTF">2013-03-27T10:18:00Z</dcterms:modified>
</cp:coreProperties>
</file>