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57" w:rsidRPr="00542A64" w:rsidRDefault="00F75957" w:rsidP="00363891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444444"/>
          <w:sz w:val="28"/>
          <w:szCs w:val="28"/>
        </w:rPr>
      </w:pPr>
    </w:p>
    <w:p w:rsidR="00F75957" w:rsidRPr="00542A64" w:rsidRDefault="00F75957" w:rsidP="00363891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444444"/>
          <w:sz w:val="28"/>
          <w:szCs w:val="28"/>
        </w:rPr>
      </w:pPr>
    </w:p>
    <w:p w:rsidR="00F75957" w:rsidRPr="00542A64" w:rsidRDefault="00F75957" w:rsidP="00363891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444444"/>
          <w:sz w:val="28"/>
          <w:szCs w:val="28"/>
        </w:rPr>
      </w:pPr>
    </w:p>
    <w:p w:rsidR="00F75957" w:rsidRPr="00542A64" w:rsidRDefault="00F75957" w:rsidP="00363891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444444"/>
          <w:sz w:val="28"/>
          <w:szCs w:val="28"/>
        </w:rPr>
      </w:pPr>
    </w:p>
    <w:p w:rsidR="00F75957" w:rsidRPr="00542A64" w:rsidRDefault="00F75957" w:rsidP="00542A64">
      <w:pPr>
        <w:jc w:val="center"/>
        <w:rPr>
          <w:rFonts w:ascii="Times New Roman" w:hAnsi="Times New Roman"/>
          <w:sz w:val="40"/>
          <w:szCs w:val="40"/>
        </w:rPr>
      </w:pPr>
      <w:r w:rsidRPr="00542A64">
        <w:rPr>
          <w:rFonts w:ascii="Times New Roman" w:hAnsi="Times New Roman"/>
          <w:sz w:val="40"/>
          <w:szCs w:val="40"/>
        </w:rPr>
        <w:t>Конспект урока по математике,</w:t>
      </w:r>
    </w:p>
    <w:p w:rsidR="00F75957" w:rsidRDefault="00F75957" w:rsidP="00542A64">
      <w:pPr>
        <w:pStyle w:val="western"/>
        <w:spacing w:after="0" w:afterAutospacing="0" w:line="270" w:lineRule="atLeast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тема: «Чтение и запись трехзначных чисел.Решение задач</w:t>
      </w:r>
      <w:r w:rsidRPr="00542A64">
        <w:rPr>
          <w:color w:val="000000"/>
          <w:sz w:val="40"/>
          <w:szCs w:val="40"/>
        </w:rPr>
        <w:t>».</w:t>
      </w:r>
    </w:p>
    <w:p w:rsidR="00F75957" w:rsidRPr="00542A64" w:rsidRDefault="00F75957" w:rsidP="00542A64">
      <w:pPr>
        <w:pStyle w:val="western"/>
        <w:spacing w:after="0" w:afterAutospacing="0" w:line="270" w:lineRule="atLeast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2 класс</w:t>
      </w:r>
    </w:p>
    <w:p w:rsidR="00F75957" w:rsidRDefault="00F75957" w:rsidP="00542A64">
      <w:pPr>
        <w:rPr>
          <w:rFonts w:ascii="Times New Roman" w:hAnsi="Times New Roman"/>
          <w:b/>
          <w:sz w:val="24"/>
          <w:szCs w:val="24"/>
        </w:rPr>
      </w:pPr>
    </w:p>
    <w:p w:rsidR="00F75957" w:rsidRDefault="00F75957" w:rsidP="00542A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 Никонорова Светлана Андреевна</w:t>
      </w:r>
    </w:p>
    <w:p w:rsidR="00F75957" w:rsidRDefault="00F75957" w:rsidP="00542A64">
      <w:pPr>
        <w:rPr>
          <w:rFonts w:ascii="Times New Roman" w:hAnsi="Times New Roman"/>
          <w:b/>
          <w:sz w:val="24"/>
          <w:szCs w:val="24"/>
        </w:rPr>
      </w:pPr>
    </w:p>
    <w:p w:rsidR="00F75957" w:rsidRDefault="00F75957" w:rsidP="00542A64">
      <w:pPr>
        <w:rPr>
          <w:rFonts w:ascii="Times New Roman" w:hAnsi="Times New Roman"/>
          <w:b/>
          <w:sz w:val="24"/>
          <w:szCs w:val="24"/>
        </w:rPr>
      </w:pPr>
    </w:p>
    <w:p w:rsidR="00F75957" w:rsidRDefault="00F75957" w:rsidP="00542A64">
      <w:pPr>
        <w:rPr>
          <w:rFonts w:ascii="Times New Roman" w:hAnsi="Times New Roman"/>
          <w:b/>
          <w:sz w:val="24"/>
          <w:szCs w:val="24"/>
        </w:rPr>
      </w:pPr>
    </w:p>
    <w:p w:rsidR="00F75957" w:rsidRDefault="00F75957" w:rsidP="00542A64">
      <w:pPr>
        <w:rPr>
          <w:rFonts w:ascii="Times New Roman" w:hAnsi="Times New Roman"/>
          <w:b/>
          <w:sz w:val="24"/>
          <w:szCs w:val="24"/>
        </w:rPr>
      </w:pPr>
    </w:p>
    <w:p w:rsidR="00F75957" w:rsidRDefault="00F75957" w:rsidP="00542A64">
      <w:pPr>
        <w:rPr>
          <w:rFonts w:ascii="Times New Roman" w:hAnsi="Times New Roman"/>
          <w:b/>
          <w:sz w:val="24"/>
          <w:szCs w:val="24"/>
        </w:rPr>
      </w:pPr>
    </w:p>
    <w:p w:rsidR="00F75957" w:rsidRPr="00542A64" w:rsidRDefault="00F75957" w:rsidP="00542A64">
      <w:pPr>
        <w:rPr>
          <w:rFonts w:ascii="Times New Roman" w:hAnsi="Times New Roman"/>
          <w:sz w:val="24"/>
          <w:szCs w:val="24"/>
        </w:rPr>
      </w:pPr>
      <w:r w:rsidRPr="00542A64">
        <w:rPr>
          <w:rFonts w:ascii="Times New Roman" w:hAnsi="Times New Roman"/>
          <w:b/>
          <w:sz w:val="24"/>
          <w:szCs w:val="24"/>
        </w:rPr>
        <w:t xml:space="preserve">Тема: </w:t>
      </w:r>
      <w:r w:rsidRPr="00542A64">
        <w:rPr>
          <w:rFonts w:ascii="Times New Roman" w:hAnsi="Times New Roman"/>
          <w:color w:val="000000"/>
          <w:sz w:val="24"/>
          <w:szCs w:val="24"/>
        </w:rPr>
        <w:t>Чтение и запись трехзначных чисел.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A64">
        <w:rPr>
          <w:rFonts w:ascii="Times New Roman" w:hAnsi="Times New Roman"/>
          <w:color w:val="000000"/>
          <w:sz w:val="24"/>
          <w:szCs w:val="24"/>
        </w:rPr>
        <w:t>Решение задач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75957" w:rsidRPr="00D608D4" w:rsidRDefault="00F75957" w:rsidP="00D608D4">
      <w:pPr>
        <w:rPr>
          <w:rFonts w:ascii="Times New Roman" w:hAnsi="Times New Roman"/>
          <w:sz w:val="24"/>
          <w:szCs w:val="24"/>
        </w:rPr>
      </w:pPr>
      <w:r w:rsidRPr="00542A64">
        <w:rPr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 формировать понятие «Трехзначное число»</w:t>
      </w:r>
    </w:p>
    <w:p w:rsidR="00F75957" w:rsidRDefault="00F75957" w:rsidP="00542A64">
      <w:pPr>
        <w:rPr>
          <w:rFonts w:ascii="Times New Roman" w:hAnsi="Times New Roman"/>
          <w:sz w:val="24"/>
          <w:szCs w:val="24"/>
        </w:rPr>
      </w:pPr>
      <w:r w:rsidRPr="00923B07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3B07">
        <w:rPr>
          <w:rFonts w:ascii="Times New Roman" w:hAnsi="Times New Roman"/>
          <w:sz w:val="24"/>
          <w:szCs w:val="24"/>
        </w:rPr>
        <w:t xml:space="preserve">учебник, </w:t>
      </w:r>
      <w:r>
        <w:rPr>
          <w:rFonts w:ascii="Times New Roman" w:hAnsi="Times New Roman"/>
          <w:sz w:val="24"/>
          <w:szCs w:val="24"/>
        </w:rPr>
        <w:t>рабочая тетрадь, пенал, презентация, карточки с примерами(+/- в пределах 100).</w:t>
      </w:r>
    </w:p>
    <w:p w:rsidR="00F75957" w:rsidRDefault="00F75957" w:rsidP="00652455">
      <w:pPr>
        <w:rPr>
          <w:rFonts w:ascii="Times New Roman" w:hAnsi="Times New Roman"/>
          <w:b/>
          <w:sz w:val="24"/>
          <w:szCs w:val="24"/>
        </w:rPr>
      </w:pPr>
      <w:r w:rsidRPr="00923B07">
        <w:rPr>
          <w:rFonts w:ascii="Times New Roman" w:hAnsi="Times New Roman"/>
          <w:b/>
          <w:sz w:val="24"/>
          <w:szCs w:val="24"/>
        </w:rPr>
        <w:t>Литература:</w:t>
      </w:r>
      <w:r w:rsidRPr="00923B07">
        <w:rPr>
          <w:rFonts w:ascii="Times New Roman" w:hAnsi="Times New Roman"/>
          <w:sz w:val="24"/>
          <w:szCs w:val="24"/>
        </w:rPr>
        <w:t xml:space="preserve"> Н.Б. Истомина «Математика 2 класс»</w:t>
      </w:r>
    </w:p>
    <w:p w:rsidR="00F75957" w:rsidRDefault="00F75957" w:rsidP="006524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занятия:</w:t>
      </w:r>
    </w:p>
    <w:p w:rsidR="00F75957" w:rsidRDefault="00F75957" w:rsidP="006524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Организационный момент………………………………………..1 мин</w:t>
      </w:r>
    </w:p>
    <w:p w:rsidR="00F75957" w:rsidRDefault="00F75957" w:rsidP="006524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2).Сообщение темы и целей урока…………………………………..2 мин</w:t>
      </w:r>
    </w:p>
    <w:p w:rsidR="00F75957" w:rsidRDefault="00F75957" w:rsidP="006524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Арифметический диктант………………………………………....5 мин</w:t>
      </w:r>
    </w:p>
    <w:p w:rsidR="00F75957" w:rsidRDefault="00F75957" w:rsidP="006524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Актуализация знаний…………………………………………..…3 мин</w:t>
      </w:r>
    </w:p>
    <w:p w:rsidR="00F75957" w:rsidRDefault="00F75957" w:rsidP="006524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5). </w:t>
      </w:r>
      <w:r w:rsidRPr="004F7362">
        <w:rPr>
          <w:rFonts w:ascii="Times New Roman" w:hAnsi="Times New Roman"/>
          <w:sz w:val="24"/>
          <w:szCs w:val="24"/>
        </w:rPr>
        <w:t>Практическая работа (карточки, упр. №346)</w:t>
      </w:r>
      <w:r>
        <w:rPr>
          <w:rFonts w:ascii="Times New Roman" w:hAnsi="Times New Roman"/>
          <w:sz w:val="24"/>
          <w:szCs w:val="24"/>
        </w:rPr>
        <w:t>…………………….10 мин</w:t>
      </w:r>
    </w:p>
    <w:p w:rsidR="00F75957" w:rsidRDefault="00F75957" w:rsidP="006524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6). Физминутка………………………………………………………...1 мин</w:t>
      </w:r>
    </w:p>
    <w:p w:rsidR="00F75957" w:rsidRDefault="00F75957" w:rsidP="00652455">
      <w:pPr>
        <w:rPr>
          <w:rFonts w:ascii="Times New Roman" w:hAnsi="Times New Roman"/>
          <w:sz w:val="24"/>
          <w:szCs w:val="24"/>
        </w:rPr>
      </w:pPr>
      <w:r w:rsidRPr="004F7362">
        <w:rPr>
          <w:rFonts w:ascii="Times New Roman" w:hAnsi="Times New Roman"/>
          <w:sz w:val="24"/>
          <w:szCs w:val="24"/>
        </w:rPr>
        <w:t>7)  Самостоятельная работа. Упражнение 347, карточки-примеры.</w:t>
      </w:r>
      <w:r>
        <w:rPr>
          <w:rFonts w:ascii="Times New Roman" w:hAnsi="Times New Roman"/>
          <w:sz w:val="24"/>
          <w:szCs w:val="24"/>
        </w:rPr>
        <w:t>..10 мин</w:t>
      </w:r>
    </w:p>
    <w:p w:rsidR="00F75957" w:rsidRDefault="00F75957" w:rsidP="006524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8). </w:t>
      </w:r>
      <w:r w:rsidRPr="004F7362">
        <w:rPr>
          <w:rFonts w:ascii="Times New Roman" w:hAnsi="Times New Roman"/>
          <w:sz w:val="24"/>
          <w:szCs w:val="24"/>
        </w:rPr>
        <w:t>Решение задачи №343</w:t>
      </w:r>
      <w:r>
        <w:rPr>
          <w:rFonts w:ascii="Times New Roman" w:hAnsi="Times New Roman"/>
          <w:sz w:val="24"/>
          <w:szCs w:val="24"/>
        </w:rPr>
        <w:t>…………………………………………..…7 мин</w:t>
      </w:r>
    </w:p>
    <w:p w:rsidR="00F75957" w:rsidRDefault="00F75957" w:rsidP="006524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9). Итог урока, рефлексия……………………………………………..3 мин</w:t>
      </w:r>
    </w:p>
    <w:p w:rsidR="00F75957" w:rsidRPr="004F7362" w:rsidRDefault="00F75957" w:rsidP="006524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Организованное окончание………………………………..……....2 мин</w:t>
      </w:r>
    </w:p>
    <w:p w:rsidR="00F75957" w:rsidRDefault="00F75957" w:rsidP="00652455">
      <w:pPr>
        <w:rPr>
          <w:rFonts w:ascii="Times New Roman" w:hAnsi="Times New Roman"/>
          <w:b/>
          <w:sz w:val="24"/>
          <w:szCs w:val="24"/>
        </w:rPr>
      </w:pPr>
    </w:p>
    <w:p w:rsidR="00F75957" w:rsidRDefault="00F75957" w:rsidP="00652455">
      <w:pPr>
        <w:rPr>
          <w:rFonts w:ascii="Times New Roman" w:hAnsi="Times New Roman"/>
          <w:b/>
          <w:sz w:val="24"/>
          <w:szCs w:val="24"/>
        </w:rPr>
      </w:pPr>
    </w:p>
    <w:p w:rsidR="00F75957" w:rsidRDefault="00F75957" w:rsidP="00652455">
      <w:pPr>
        <w:rPr>
          <w:rFonts w:ascii="Times New Roman" w:hAnsi="Times New Roman"/>
          <w:b/>
          <w:sz w:val="24"/>
          <w:szCs w:val="24"/>
        </w:rPr>
      </w:pPr>
    </w:p>
    <w:p w:rsidR="00F75957" w:rsidRDefault="00F75957" w:rsidP="00652455">
      <w:pPr>
        <w:rPr>
          <w:rFonts w:ascii="Times New Roman" w:hAnsi="Times New Roman"/>
          <w:b/>
          <w:sz w:val="24"/>
          <w:szCs w:val="24"/>
        </w:rPr>
      </w:pPr>
    </w:p>
    <w:p w:rsidR="00F75957" w:rsidRDefault="00F75957" w:rsidP="00652455">
      <w:pPr>
        <w:rPr>
          <w:rFonts w:ascii="Times New Roman" w:hAnsi="Times New Roman"/>
          <w:b/>
          <w:sz w:val="24"/>
          <w:szCs w:val="24"/>
        </w:rPr>
      </w:pPr>
    </w:p>
    <w:p w:rsidR="00F75957" w:rsidRDefault="00F75957" w:rsidP="006524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3571"/>
        <w:gridCol w:w="3194"/>
      </w:tblGrid>
      <w:tr w:rsidR="00F75957" w:rsidTr="00D924D7">
        <w:trPr>
          <w:trHeight w:val="372"/>
        </w:trPr>
        <w:tc>
          <w:tcPr>
            <w:tcW w:w="2807" w:type="dxa"/>
          </w:tcPr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3571" w:type="dxa"/>
          </w:tcPr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93" w:type="dxa"/>
          </w:tcPr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F75957" w:rsidTr="00D924D7">
        <w:tc>
          <w:tcPr>
            <w:tcW w:w="2807" w:type="dxa"/>
          </w:tcPr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4D7">
              <w:rPr>
                <w:rFonts w:ascii="Times New Roman" w:hAnsi="Times New Roman"/>
                <w:sz w:val="24"/>
                <w:szCs w:val="24"/>
                <w:u w:val="single"/>
              </w:rPr>
              <w:t>1. Организационный момент.</w:t>
            </w:r>
          </w:p>
          <w:p w:rsidR="00F75957" w:rsidRPr="00D924D7" w:rsidRDefault="00F75957" w:rsidP="00CC0D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1" w:type="dxa"/>
          </w:tcPr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 xml:space="preserve">Здравствуйте, ребята. Меня зовут Светлана Андреевна, сейчас урок математики. Проверьте свои рабочие места, на столе у вас должно лежать учебник по математике, тетрадь, пенал. </w:t>
            </w:r>
          </w:p>
          <w:p w:rsidR="00F75957" w:rsidRPr="00D924D7" w:rsidRDefault="00F75957" w:rsidP="00CC0D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Приветствие учителя.</w:t>
            </w:r>
          </w:p>
        </w:tc>
      </w:tr>
      <w:tr w:rsidR="00F75957" w:rsidTr="00D924D7">
        <w:tc>
          <w:tcPr>
            <w:tcW w:w="2807" w:type="dxa"/>
          </w:tcPr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2</w:t>
            </w:r>
            <w:r w:rsidRPr="00D924D7">
              <w:rPr>
                <w:rFonts w:ascii="Times New Roman" w:hAnsi="Times New Roman"/>
                <w:sz w:val="24"/>
                <w:szCs w:val="24"/>
                <w:u w:val="single"/>
              </w:rPr>
              <w:t>. Сообщение темы и целей урока.</w:t>
            </w:r>
          </w:p>
          <w:p w:rsidR="00F75957" w:rsidRPr="00D924D7" w:rsidRDefault="00F75957" w:rsidP="00CC0D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1" w:type="dxa"/>
          </w:tcPr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 Сегодня на уроке мы продолжим изучать трехзначные числа.</w:t>
            </w:r>
          </w:p>
          <w:p w:rsidR="00F75957" w:rsidRPr="00D924D7" w:rsidRDefault="00F75957" w:rsidP="00CC0D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F75957" w:rsidRPr="00D924D7" w:rsidRDefault="00F75957" w:rsidP="00CC0D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957" w:rsidTr="00D924D7">
        <w:tc>
          <w:tcPr>
            <w:tcW w:w="2807" w:type="dxa"/>
          </w:tcPr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4D7">
              <w:rPr>
                <w:rFonts w:ascii="Times New Roman" w:hAnsi="Times New Roman"/>
                <w:sz w:val="24"/>
                <w:szCs w:val="24"/>
                <w:u w:val="single"/>
              </w:rPr>
              <w:t>3. Арифметический диктант.</w:t>
            </w:r>
          </w:p>
        </w:tc>
        <w:tc>
          <w:tcPr>
            <w:tcW w:w="3571" w:type="dxa"/>
          </w:tcPr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Сейчас мы с вами повторим примеры на сложение и вычитание. На слайде вы будете видеть пример, и несколько вариантов ответов, вы должны будете выбрать верное решение. Итак, начали.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69+27=96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85-12=73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54+27=81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41+38=79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84-43= 41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64+19=83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96-52=44</w:t>
            </w: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 Молодцы, ребята</w:t>
            </w:r>
            <w:r>
              <w:rPr>
                <w:rFonts w:ascii="Times New Roman" w:hAnsi="Times New Roman"/>
                <w:sz w:val="24"/>
                <w:szCs w:val="24"/>
              </w:rPr>
              <w:t>, а сейчас перейдем к теме нашего урока</w:t>
            </w:r>
            <w:r w:rsidRPr="00D924D7">
              <w:rPr>
                <w:rFonts w:ascii="Times New Roman" w:hAnsi="Times New Roman"/>
                <w:sz w:val="24"/>
                <w:szCs w:val="24"/>
              </w:rPr>
              <w:t xml:space="preserve">.            </w:t>
            </w:r>
          </w:p>
        </w:tc>
        <w:tc>
          <w:tcPr>
            <w:tcW w:w="3193" w:type="dxa"/>
          </w:tcPr>
          <w:p w:rsidR="00F75957" w:rsidRPr="00D924D7" w:rsidRDefault="00F75957" w:rsidP="00CC0D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957" w:rsidTr="00D924D7">
        <w:tc>
          <w:tcPr>
            <w:tcW w:w="2807" w:type="dxa"/>
          </w:tcPr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4D7">
              <w:rPr>
                <w:rFonts w:ascii="Times New Roman" w:hAnsi="Times New Roman"/>
                <w:sz w:val="24"/>
                <w:szCs w:val="24"/>
                <w:u w:val="single"/>
              </w:rPr>
              <w:t>4. Актуализация знаний</w:t>
            </w:r>
          </w:p>
        </w:tc>
        <w:tc>
          <w:tcPr>
            <w:tcW w:w="3571" w:type="dxa"/>
          </w:tcPr>
          <w:p w:rsidR="00F75957" w:rsidRPr="00D924D7" w:rsidRDefault="00F75957" w:rsidP="00CC0D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4D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924D7">
              <w:rPr>
                <w:rFonts w:ascii="Times New Roman" w:hAnsi="Times New Roman"/>
                <w:sz w:val="24"/>
                <w:szCs w:val="24"/>
              </w:rPr>
              <w:t>Расскажите мне все, что вы знаете о числе 829.</w:t>
            </w:r>
          </w:p>
        </w:tc>
        <w:tc>
          <w:tcPr>
            <w:tcW w:w="3193" w:type="dxa"/>
          </w:tcPr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Это трехзначное число, целое, состоит из 8 сот, 2 дес, 9 ед. Это сумма чисел 800 и 29. Предыдущее число 828, следующее число 830.</w:t>
            </w:r>
          </w:p>
        </w:tc>
      </w:tr>
      <w:tr w:rsidR="00F75957" w:rsidTr="007B53DC">
        <w:trPr>
          <w:trHeight w:val="349"/>
        </w:trPr>
        <w:tc>
          <w:tcPr>
            <w:tcW w:w="2807" w:type="dxa"/>
          </w:tcPr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4D7">
              <w:rPr>
                <w:rFonts w:ascii="Times New Roman" w:hAnsi="Times New Roman"/>
                <w:sz w:val="24"/>
                <w:szCs w:val="24"/>
                <w:u w:val="single"/>
              </w:rPr>
              <w:t>5. Практическая работа (карточки, упр. №346)</w:t>
            </w:r>
          </w:p>
        </w:tc>
        <w:tc>
          <w:tcPr>
            <w:tcW w:w="3571" w:type="dxa"/>
          </w:tcPr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Сейчас я вам раздам карточки, на них написаны числовые ряды, и в каждом числовом ряду, вы должны указать «лишнее» число.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1). 45, 6, 12, 32, 11, 16.(6)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2).  83, 54, 49, 161, 32, 23.(161)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3). 51, 65,87,59, 20,73.(20)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4). 56,36,16,69,26,46.(69)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5). 12, 15, 18, 17, 43,11(43</w:t>
            </w:r>
            <w:r w:rsidRPr="00D924D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F75957" w:rsidRPr="007B53DC" w:rsidRDefault="00F75957" w:rsidP="007B53DC">
            <w:pPr>
              <w:rPr>
                <w:rFonts w:ascii="Times New Roman" w:hAnsi="Times New Roman"/>
                <w:sz w:val="24"/>
                <w:szCs w:val="24"/>
              </w:rPr>
            </w:pPr>
            <w:r w:rsidRPr="007B53DC">
              <w:rPr>
                <w:rFonts w:ascii="Times New Roman" w:hAnsi="Times New Roman"/>
                <w:sz w:val="24"/>
                <w:szCs w:val="24"/>
              </w:rPr>
              <w:t>-Давайте проверим.(Учитель спрашивает ответы детей, затем показывает свой)</w:t>
            </w:r>
          </w:p>
          <w:p w:rsidR="00F75957" w:rsidRPr="007B53DC" w:rsidRDefault="00F75957" w:rsidP="007B53DC">
            <w:pPr>
              <w:rPr>
                <w:rFonts w:ascii="Times New Roman" w:hAnsi="Times New Roman"/>
                <w:sz w:val="24"/>
                <w:szCs w:val="24"/>
              </w:rPr>
            </w:pPr>
            <w:r w:rsidRPr="007B53DC">
              <w:rPr>
                <w:rFonts w:ascii="Times New Roman" w:hAnsi="Times New Roman"/>
                <w:sz w:val="24"/>
                <w:szCs w:val="24"/>
              </w:rPr>
              <w:t>- А теперь, открываем рабочие тетради, записываем число, классная работа. Открываем учебники на стр. 112 и выполняем упражнение 346.</w:t>
            </w:r>
          </w:p>
          <w:p w:rsidR="00F75957" w:rsidRPr="007B53DC" w:rsidRDefault="00F75957" w:rsidP="007B53DC">
            <w:pPr>
              <w:rPr>
                <w:rFonts w:ascii="Times New Roman" w:hAnsi="Times New Roman"/>
                <w:sz w:val="24"/>
                <w:szCs w:val="24"/>
              </w:rPr>
            </w:pPr>
            <w:r w:rsidRPr="007B53DC">
              <w:rPr>
                <w:rFonts w:ascii="Times New Roman" w:hAnsi="Times New Roman"/>
                <w:sz w:val="24"/>
                <w:szCs w:val="24"/>
              </w:rPr>
              <w:t>-Что нужно в нем сделать?</w:t>
            </w:r>
          </w:p>
          <w:p w:rsidR="00F75957" w:rsidRPr="007B53DC" w:rsidRDefault="00F75957" w:rsidP="007B53DC">
            <w:pPr>
              <w:rPr>
                <w:rFonts w:ascii="Times New Roman" w:hAnsi="Times New Roman"/>
                <w:sz w:val="24"/>
                <w:szCs w:val="24"/>
              </w:rPr>
            </w:pPr>
            <w:r w:rsidRPr="007B53DC">
              <w:rPr>
                <w:rFonts w:ascii="Times New Roman" w:hAnsi="Times New Roman"/>
                <w:sz w:val="24"/>
                <w:szCs w:val="24"/>
              </w:rPr>
              <w:t>-Правильно, это упражнение аналогичное, тому что мы сейчас выполняли, только обратите внимание, на карточках у нас были двузначные числа, а в упражнении трехзначные.</w:t>
            </w:r>
          </w:p>
          <w:p w:rsidR="00F75957" w:rsidRPr="007B53DC" w:rsidRDefault="00F75957" w:rsidP="007B53DC">
            <w:pPr>
              <w:rPr>
                <w:rFonts w:ascii="Times New Roman" w:hAnsi="Times New Roman"/>
                <w:sz w:val="24"/>
                <w:szCs w:val="24"/>
              </w:rPr>
            </w:pPr>
            <w:r w:rsidRPr="007B53DC">
              <w:rPr>
                <w:rFonts w:ascii="Times New Roman" w:hAnsi="Times New Roman"/>
                <w:sz w:val="24"/>
                <w:szCs w:val="24"/>
              </w:rPr>
              <w:t>-Выполняйте.</w:t>
            </w: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 Проверяем. Какое лишнее число у вас в первом ряду? Почему?</w:t>
            </w: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-Во втором ряду?</w:t>
            </w: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-В третьем ряду?</w:t>
            </w:r>
          </w:p>
          <w:p w:rsidR="00F7595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-Правильно, молодцы</w:t>
            </w: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 Дети выполняют сначала самостоятельно, затем проверка.</w:t>
            </w: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Найти лишнее число.</w:t>
            </w: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400, т.к. в этом числе отсутствуют десятки.</w:t>
            </w: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483, т.к в этом числе есть цифра 3, в остальных числах ее нет.</w:t>
            </w: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407, т.к в этом числе 0 дес.</w:t>
            </w: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957" w:rsidTr="00D924D7">
        <w:tc>
          <w:tcPr>
            <w:tcW w:w="2807" w:type="dxa"/>
          </w:tcPr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4D7">
              <w:rPr>
                <w:rFonts w:ascii="Times New Roman" w:hAnsi="Times New Roman"/>
                <w:sz w:val="24"/>
                <w:szCs w:val="24"/>
                <w:u w:val="single"/>
              </w:rPr>
              <w:t>6. Физминутка</w:t>
            </w:r>
          </w:p>
        </w:tc>
        <w:tc>
          <w:tcPr>
            <w:tcW w:w="3571" w:type="dxa"/>
          </w:tcPr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Потянитесь посильнее,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Чтобы косточки размять.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И попрыгайте дружнее,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Чтобы с мышц усталость снять.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Головою покрутите,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Чтобы кровь бежала в мозг.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Руки вверх – и опустите,</w:t>
            </w:r>
          </w:p>
          <w:p w:rsidR="00F75957" w:rsidRPr="00D924D7" w:rsidRDefault="00F75957" w:rsidP="007B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Продолжаем наш урок.</w:t>
            </w:r>
          </w:p>
        </w:tc>
        <w:tc>
          <w:tcPr>
            <w:tcW w:w="3193" w:type="dxa"/>
          </w:tcPr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957" w:rsidTr="00D924D7">
        <w:tc>
          <w:tcPr>
            <w:tcW w:w="2807" w:type="dxa"/>
          </w:tcPr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4D7">
              <w:rPr>
                <w:rFonts w:ascii="Times New Roman" w:hAnsi="Times New Roman"/>
                <w:sz w:val="24"/>
                <w:szCs w:val="24"/>
                <w:u w:val="single"/>
              </w:rPr>
              <w:t>7. Самостоятельная работа. Упражнение 347, карточки-примеры.</w:t>
            </w:r>
          </w:p>
        </w:tc>
        <w:tc>
          <w:tcPr>
            <w:tcW w:w="3571" w:type="dxa"/>
          </w:tcPr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-Найдите упражнение 347. Прочитайте про себя задание.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 Что нужно сделать?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 Пожалуйста, выполните это упражнение самостоятельно.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 Проверим, что у вас получилось. В первом ряду, какое правило?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 Какие числа вы записали?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 Правильно. Во втором ряду, какое правило.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 Какие числа вы записали?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-Молодцы, В третьем ряду какое правило?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 Какие числа вы записали?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-Хорошо, поднимите руки, кто это упражнение сделал правильно, без ошибок, молодцы.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 Сейчас я на парту выдам карточки с примерами. Работать вы будете в паре.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96- 29=67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45+38=83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81-64=17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76+12=88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83-54=29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86-45=41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34+62=96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54+29=83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76-20=56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90-44=46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66-32=34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73-70=3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24+59=83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66-29=37</w:t>
            </w:r>
          </w:p>
          <w:p w:rsidR="00F7595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14+36=50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проверим, правильно ли вы решили примеры, по цепочке говорите ответы. 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 Поднимите руки, у кого все правильно, молодцы.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Разгадать правило, по которому записан ряд чисел, и записать в нем еще 4 числа.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Прибавление 2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133, 135, 137, 139.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Прибавление 10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862, 872, 882,892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410, 412,409,411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957" w:rsidTr="00D924D7">
        <w:trPr>
          <w:trHeight w:val="2146"/>
        </w:trPr>
        <w:tc>
          <w:tcPr>
            <w:tcW w:w="2807" w:type="dxa"/>
          </w:tcPr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4D7">
              <w:rPr>
                <w:rFonts w:ascii="Times New Roman" w:hAnsi="Times New Roman"/>
                <w:sz w:val="24"/>
                <w:szCs w:val="24"/>
                <w:u w:val="single"/>
              </w:rPr>
              <w:t>8. Решение задачи №343.</w:t>
            </w:r>
          </w:p>
        </w:tc>
        <w:tc>
          <w:tcPr>
            <w:tcW w:w="3571" w:type="dxa"/>
          </w:tcPr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Посмотрите в учебник на стр. 112, № 343. Прочитайте ее про себя. (Затем учитель читает задачу вслух).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 Что непонятно в задаче?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 О чем говориться в задаче?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-Что было сказано про первоклассников?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-Что сказано про второклассников?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-Что сказано про третьеклассников?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(на доске параллельно записывается краткая запись)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 xml:space="preserve">-Повторим  задачу по краткой записи. 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-Как вы думаете, во сколько действий будет задача?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-Что мы узнаем первым действием?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 Кто мне скажет первое действие?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-Запишем в тетрадь.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 Что мы узнаем вторым действием?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 Что нужно сделать?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-Запишем в тетрадь.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 xml:space="preserve">- Мы с вами ответили на главный вопрос. Запишем ответ: </w:t>
            </w:r>
            <w:smartTag w:uri="urn:schemas-microsoft-com:office:smarttags" w:element="metricconverter">
              <w:smartTagPr>
                <w:attr w:name="ProductID" w:val="9 килограммов"/>
              </w:smartTagPr>
              <w:r w:rsidRPr="00D924D7">
                <w:rPr>
                  <w:rFonts w:ascii="Times New Roman" w:hAnsi="Times New Roman"/>
                  <w:sz w:val="24"/>
                  <w:szCs w:val="24"/>
                </w:rPr>
                <w:t>9 килограммов</w:t>
              </w:r>
            </w:smartTag>
            <w:r w:rsidRPr="00D924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О лекарственных травах, которые собирали школьники.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 xml:space="preserve">Они собрали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D924D7">
                <w:rPr>
                  <w:rFonts w:ascii="Times New Roman" w:hAnsi="Times New Roman"/>
                  <w:sz w:val="24"/>
                  <w:szCs w:val="24"/>
                </w:rPr>
                <w:t>8 кг</w:t>
              </w:r>
            </w:smartTag>
            <w:r w:rsidRPr="00D924D7">
              <w:rPr>
                <w:rFonts w:ascii="Times New Roman" w:hAnsi="Times New Roman"/>
                <w:sz w:val="24"/>
                <w:szCs w:val="24"/>
              </w:rPr>
              <w:t xml:space="preserve"> лек.трав.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 xml:space="preserve">Они собрали на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D924D7">
                <w:rPr>
                  <w:rFonts w:ascii="Times New Roman" w:hAnsi="Times New Roman"/>
                  <w:sz w:val="24"/>
                  <w:szCs w:val="24"/>
                </w:rPr>
                <w:t>4 кг</w:t>
              </w:r>
            </w:smartTag>
            <w:r w:rsidRPr="00D924D7">
              <w:rPr>
                <w:rFonts w:ascii="Times New Roman" w:hAnsi="Times New Roman"/>
                <w:sz w:val="24"/>
                <w:szCs w:val="24"/>
              </w:rPr>
              <w:t xml:space="preserve"> больше первоклассников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 xml:space="preserve">Они собрали на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924D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D924D7">
              <w:rPr>
                <w:rFonts w:ascii="Times New Roman" w:hAnsi="Times New Roman"/>
                <w:sz w:val="24"/>
                <w:szCs w:val="24"/>
              </w:rPr>
              <w:t xml:space="preserve"> меньше второклассников.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Ученик повторяет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2 действия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Сколько трав собрали второклассники.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8+4=12(кг.)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Сколько трав собрали третьеклассники.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12-3=9(кг)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9 килограммов"/>
              </w:smartTagPr>
              <w:r w:rsidRPr="00D924D7">
                <w:rPr>
                  <w:rFonts w:ascii="Times New Roman" w:hAnsi="Times New Roman"/>
                  <w:sz w:val="24"/>
                  <w:szCs w:val="24"/>
                </w:rPr>
                <w:t>9 килограммов</w:t>
              </w:r>
            </w:smartTag>
            <w:r w:rsidRPr="00D924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5957" w:rsidTr="00D924D7">
        <w:tblPrEx>
          <w:tblLook w:val="0000"/>
        </w:tblPrEx>
        <w:trPr>
          <w:trHeight w:val="540"/>
        </w:trPr>
        <w:tc>
          <w:tcPr>
            <w:tcW w:w="2807" w:type="dxa"/>
          </w:tcPr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4D7">
              <w:rPr>
                <w:rFonts w:ascii="Times New Roman" w:hAnsi="Times New Roman"/>
                <w:sz w:val="24"/>
                <w:szCs w:val="24"/>
                <w:u w:val="single"/>
              </w:rPr>
              <w:t>7. Итог урока, рефлексия.</w:t>
            </w:r>
          </w:p>
          <w:p w:rsidR="00F75957" w:rsidRPr="00D924D7" w:rsidRDefault="00F75957" w:rsidP="00D924D7">
            <w:pPr>
              <w:ind w:left="10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70" w:type="dxa"/>
          </w:tcPr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-Что мы с вами сегодня делали на уроке?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 Какие задания у вас вызывали трудности?</w:t>
            </w:r>
          </w:p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- какие задания вам было легко выполнять?</w:t>
            </w: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94" w:type="dxa"/>
          </w:tcPr>
          <w:p w:rsidR="00F75957" w:rsidRPr="00D924D7" w:rsidRDefault="00F75957" w:rsidP="00D9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75957" w:rsidTr="00D924D7">
        <w:tblPrEx>
          <w:tblLook w:val="0000"/>
        </w:tblPrEx>
        <w:trPr>
          <w:trHeight w:val="480"/>
        </w:trPr>
        <w:tc>
          <w:tcPr>
            <w:tcW w:w="2807" w:type="dxa"/>
          </w:tcPr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4D7">
              <w:rPr>
                <w:rFonts w:ascii="Times New Roman" w:hAnsi="Times New Roman"/>
                <w:sz w:val="24"/>
                <w:szCs w:val="24"/>
                <w:u w:val="single"/>
              </w:rPr>
              <w:t>8. Организованное окончание.</w:t>
            </w:r>
          </w:p>
          <w:p w:rsidR="00F75957" w:rsidRPr="00D924D7" w:rsidRDefault="00F75957" w:rsidP="00D924D7">
            <w:pPr>
              <w:ind w:left="10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70" w:type="dxa"/>
          </w:tcPr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 xml:space="preserve">Открываем дневники и записываем домашнее задание: </w:t>
            </w:r>
          </w:p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</w:rPr>
            </w:pPr>
            <w:r w:rsidRPr="00D924D7">
              <w:rPr>
                <w:rFonts w:ascii="Times New Roman" w:hAnsi="Times New Roman"/>
                <w:sz w:val="24"/>
                <w:szCs w:val="24"/>
              </w:rPr>
              <w:t>Спасибо за урок, до свидания.</w:t>
            </w:r>
          </w:p>
        </w:tc>
        <w:tc>
          <w:tcPr>
            <w:tcW w:w="3194" w:type="dxa"/>
          </w:tcPr>
          <w:p w:rsidR="00F75957" w:rsidRPr="00D924D7" w:rsidRDefault="00F75957" w:rsidP="00CC0D0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F75957" w:rsidRDefault="00F75957" w:rsidP="00CC0D08"/>
    <w:p w:rsidR="00F75957" w:rsidRDefault="00F75957" w:rsidP="00CC0D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060"/>
        <w:gridCol w:w="2883"/>
      </w:tblGrid>
      <w:tr w:rsidR="00F75957" w:rsidTr="00896204">
        <w:tc>
          <w:tcPr>
            <w:tcW w:w="3168" w:type="dxa"/>
          </w:tcPr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957" w:rsidTr="00896204">
        <w:tc>
          <w:tcPr>
            <w:tcW w:w="3168" w:type="dxa"/>
          </w:tcPr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957" w:rsidTr="00896204">
        <w:tc>
          <w:tcPr>
            <w:tcW w:w="3168" w:type="dxa"/>
          </w:tcPr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957" w:rsidTr="00896204">
        <w:tc>
          <w:tcPr>
            <w:tcW w:w="3168" w:type="dxa"/>
          </w:tcPr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957" w:rsidTr="00896204">
        <w:tc>
          <w:tcPr>
            <w:tcW w:w="3168" w:type="dxa"/>
          </w:tcPr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957" w:rsidTr="00896204">
        <w:tc>
          <w:tcPr>
            <w:tcW w:w="3168" w:type="dxa"/>
          </w:tcPr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957" w:rsidTr="00896204">
        <w:tc>
          <w:tcPr>
            <w:tcW w:w="3168" w:type="dxa"/>
          </w:tcPr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957" w:rsidTr="00896204">
        <w:tc>
          <w:tcPr>
            <w:tcW w:w="3168" w:type="dxa"/>
          </w:tcPr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B11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957" w:rsidTr="00896204">
        <w:tblPrEx>
          <w:tblLook w:val="0000"/>
        </w:tblPrEx>
        <w:trPr>
          <w:trHeight w:val="2270"/>
        </w:trPr>
        <w:tc>
          <w:tcPr>
            <w:tcW w:w="3168" w:type="dxa"/>
          </w:tcPr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957" w:rsidTr="00896204">
        <w:tblPrEx>
          <w:tblLook w:val="0000"/>
        </w:tblPrEx>
        <w:trPr>
          <w:trHeight w:val="1065"/>
        </w:trPr>
        <w:tc>
          <w:tcPr>
            <w:tcW w:w="3168" w:type="dxa"/>
          </w:tcPr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957" w:rsidTr="00896204">
        <w:tblPrEx>
          <w:tblLook w:val="0000"/>
        </w:tblPrEx>
        <w:trPr>
          <w:trHeight w:val="1080"/>
        </w:trPr>
        <w:tc>
          <w:tcPr>
            <w:tcW w:w="3168" w:type="dxa"/>
          </w:tcPr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1). 45, 6, 12, 32, 11, 16;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2).  83, 54, 49, 161, 32, 23;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3). 51, 65, 87, 59, 20,73;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4). 56, 36, 16, 69, 26 ,46;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5). 12, 15, 18, 17, 43, 11.</w:t>
            </w:r>
          </w:p>
          <w:p w:rsidR="00F75957" w:rsidRPr="00896204" w:rsidRDefault="00F75957" w:rsidP="00281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957" w:rsidRDefault="00F75957" w:rsidP="00CC0D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75957" w:rsidTr="00896204">
        <w:tc>
          <w:tcPr>
            <w:tcW w:w="2392" w:type="dxa"/>
          </w:tcPr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96- 29=67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45+38=83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81-64=17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76+12=88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83-54=29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86-45=41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34+62=96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54+29=83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76-20=56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90-44=46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66-32=34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73-70=3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24+59=83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66-29=37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14+36=50</w:t>
            </w:r>
          </w:p>
          <w:p w:rsidR="00F75957" w:rsidRDefault="00F75957" w:rsidP="00CC0D08"/>
        </w:tc>
        <w:tc>
          <w:tcPr>
            <w:tcW w:w="2393" w:type="dxa"/>
          </w:tcPr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96- 29=67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45+38=83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81-64=17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76+12=88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83-54=29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86-45=41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34+62=96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54+29=83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76-20=56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90-44=46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66-32=34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73-70=3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24+59=83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66-29=37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14+36=50</w:t>
            </w:r>
          </w:p>
          <w:p w:rsidR="00F75957" w:rsidRDefault="00F75957" w:rsidP="00CC0D08"/>
        </w:tc>
        <w:tc>
          <w:tcPr>
            <w:tcW w:w="2393" w:type="dxa"/>
          </w:tcPr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96- 29=67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45+38=83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81-64=17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76+12=88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83-54=29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86-45=41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34+62=96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54+29=83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76-20=56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90-44=46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66-32=34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73-70=3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24+59=83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66-29=37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14+36=50</w:t>
            </w:r>
          </w:p>
          <w:p w:rsidR="00F75957" w:rsidRDefault="00F75957" w:rsidP="00CC0D08"/>
        </w:tc>
        <w:tc>
          <w:tcPr>
            <w:tcW w:w="2393" w:type="dxa"/>
          </w:tcPr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96- 29=67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45+38=83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81-64=17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76+12=88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83-54=29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86-45=41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34+62=96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54+29=83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76-20=56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90-44=46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66-32=34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73-70=3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24+59=83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66-29=37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14+36=50</w:t>
            </w:r>
          </w:p>
          <w:p w:rsidR="00F75957" w:rsidRDefault="00F75957" w:rsidP="00CC0D08"/>
        </w:tc>
      </w:tr>
      <w:tr w:rsidR="00F75957" w:rsidTr="00896204">
        <w:tc>
          <w:tcPr>
            <w:tcW w:w="2392" w:type="dxa"/>
          </w:tcPr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96- 29=67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45+38=83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81-64=17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76+12=88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83-54=29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86-45=41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34+62=96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54+29=83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76-20=56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90-44=46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66-32=34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73-70=3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24+59=83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66-29=37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14+36=50</w:t>
            </w:r>
          </w:p>
          <w:p w:rsidR="00F75957" w:rsidRDefault="00F75957" w:rsidP="00CC0D08"/>
        </w:tc>
        <w:tc>
          <w:tcPr>
            <w:tcW w:w="2393" w:type="dxa"/>
          </w:tcPr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96- 29=67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45+38=83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81-64=17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76+12=88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83-54=29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86-45=41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34+62=96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54+29=83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76-20=56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90-44=46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66-32=34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73-70=3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24+59=83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66-29=37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14+36=50</w:t>
            </w:r>
          </w:p>
          <w:p w:rsidR="00F75957" w:rsidRDefault="00F75957" w:rsidP="00CC0D08"/>
        </w:tc>
        <w:tc>
          <w:tcPr>
            <w:tcW w:w="2393" w:type="dxa"/>
          </w:tcPr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96- 29=67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45+38=83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81-64=17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76+12=88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83-54=29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86-45=41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34+62=96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54+29=83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76-20=56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90-44=46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66-32=34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73-70=3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24+59=83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66-29=37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14+36=50</w:t>
            </w:r>
          </w:p>
          <w:p w:rsidR="00F75957" w:rsidRDefault="00F75957" w:rsidP="00CC0D08"/>
        </w:tc>
        <w:tc>
          <w:tcPr>
            <w:tcW w:w="2393" w:type="dxa"/>
          </w:tcPr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96- 29=67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45+38=83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81-64=17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76+12=88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83-54=29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86-45=41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34+62=96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54+29=83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76-20=56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90-44=46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66-32=34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73-70=3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24+59=83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66-29=37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14+36=50</w:t>
            </w:r>
          </w:p>
          <w:p w:rsidR="00F75957" w:rsidRDefault="00F75957" w:rsidP="00CC0D08"/>
        </w:tc>
      </w:tr>
      <w:tr w:rsidR="00F75957" w:rsidTr="00896204">
        <w:tc>
          <w:tcPr>
            <w:tcW w:w="2392" w:type="dxa"/>
          </w:tcPr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96- 29=67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45+38=83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81-64=17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76+12=88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83-54=29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86-45=41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34+62=96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54+29=83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76-20=56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90-44=46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66-32=34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73-70=3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24+59=83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66-29=37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14+36=50</w:t>
            </w:r>
          </w:p>
          <w:p w:rsidR="00F75957" w:rsidRDefault="00F75957" w:rsidP="00CC0D08"/>
        </w:tc>
        <w:tc>
          <w:tcPr>
            <w:tcW w:w="2393" w:type="dxa"/>
          </w:tcPr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96- 29=67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45+38=83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81-64=17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76+12=88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83-54=29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86-45=41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34+62=96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54+29=83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76-20=56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90-44=46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66-32=34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73-70=3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24+59=83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66-29=37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14+36=50</w:t>
            </w:r>
          </w:p>
          <w:p w:rsidR="00F75957" w:rsidRDefault="00F75957" w:rsidP="00CC0D08"/>
        </w:tc>
        <w:tc>
          <w:tcPr>
            <w:tcW w:w="2393" w:type="dxa"/>
          </w:tcPr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96- 29=67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45+38=83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81-64=17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76+12=88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83-54=29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86-45=41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34+62=96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54+29=83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76-20=56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90-44=46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66-32=34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73-70=3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24+59=83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66-29=37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14+36=50</w:t>
            </w:r>
          </w:p>
          <w:p w:rsidR="00F75957" w:rsidRDefault="00F75957" w:rsidP="00CC0D08"/>
        </w:tc>
        <w:tc>
          <w:tcPr>
            <w:tcW w:w="2393" w:type="dxa"/>
          </w:tcPr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96- 29=67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45+38=83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81-64=17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76+12=88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83-54=29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86-45=41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34+62=96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54+29=83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76-20=56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90-44=46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66-32=34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73-70=3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24+59=83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66-29=37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14+36=50</w:t>
            </w:r>
          </w:p>
          <w:p w:rsidR="00F75957" w:rsidRDefault="00F75957" w:rsidP="00CC0D08"/>
        </w:tc>
      </w:tr>
      <w:tr w:rsidR="00F75957" w:rsidTr="00896204">
        <w:tc>
          <w:tcPr>
            <w:tcW w:w="2392" w:type="dxa"/>
          </w:tcPr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96- 29=67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45+38=83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81-64=17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76+12=88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83-54=29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86-45=41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34+62=96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54+29=83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76-20=56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90-44=46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66-32=34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73-70=3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24+59=83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66-29=37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14+36=50</w:t>
            </w:r>
          </w:p>
          <w:p w:rsidR="00F75957" w:rsidRDefault="00F75957" w:rsidP="00CC0D08"/>
        </w:tc>
        <w:tc>
          <w:tcPr>
            <w:tcW w:w="2393" w:type="dxa"/>
          </w:tcPr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96- 29=67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45+38=83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81-64=17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76+12=88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83-54=29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86-45=41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34+62=96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54+29=83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76-20=56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90-44=46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66-32=34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73-70=3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24+59=83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66-29=37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14+36=50</w:t>
            </w:r>
          </w:p>
          <w:p w:rsidR="00F75957" w:rsidRDefault="00F75957" w:rsidP="00CC0D08"/>
        </w:tc>
        <w:tc>
          <w:tcPr>
            <w:tcW w:w="2393" w:type="dxa"/>
          </w:tcPr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96- 29=67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45+38=83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81-64=17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76+12=88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83-54=29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86-45=41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34+62=96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54+29=83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76-20=56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90-44=46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66-32=34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73-70=3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24+59=83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66-29=37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14+36=50</w:t>
            </w:r>
          </w:p>
          <w:p w:rsidR="00F75957" w:rsidRDefault="00F75957" w:rsidP="00CC0D08"/>
        </w:tc>
        <w:tc>
          <w:tcPr>
            <w:tcW w:w="2393" w:type="dxa"/>
          </w:tcPr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96- 29=67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45+38=83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81-64=17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76+12=88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83-54=29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86-45=41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34+62=96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54+29=83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76-20=56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90-44=46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66-32=34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73-70=3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24+59=83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66-29=37</w:t>
            </w:r>
          </w:p>
          <w:p w:rsidR="00F75957" w:rsidRPr="00896204" w:rsidRDefault="00F75957" w:rsidP="008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04">
              <w:rPr>
                <w:rFonts w:ascii="Times New Roman" w:hAnsi="Times New Roman"/>
                <w:sz w:val="24"/>
                <w:szCs w:val="24"/>
              </w:rPr>
              <w:t>14+36=50</w:t>
            </w:r>
          </w:p>
          <w:p w:rsidR="00F75957" w:rsidRDefault="00F75957" w:rsidP="00CC0D08"/>
        </w:tc>
      </w:tr>
    </w:tbl>
    <w:p w:rsidR="00F75957" w:rsidRPr="008773CD" w:rsidRDefault="00F75957" w:rsidP="00CC0D08"/>
    <w:sectPr w:rsidR="00F75957" w:rsidRPr="008773CD" w:rsidSect="002C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F63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FC8A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6000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84C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890F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6A4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C232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902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06D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F4B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0855"/>
    <w:multiLevelType w:val="hybridMultilevel"/>
    <w:tmpl w:val="88603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B43B80"/>
    <w:multiLevelType w:val="hybridMultilevel"/>
    <w:tmpl w:val="56661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F20"/>
    <w:rsid w:val="00080058"/>
    <w:rsid w:val="000F34FB"/>
    <w:rsid w:val="001665B2"/>
    <w:rsid w:val="00180C0E"/>
    <w:rsid w:val="00194B24"/>
    <w:rsid w:val="00281819"/>
    <w:rsid w:val="002A1F65"/>
    <w:rsid w:val="002C5B61"/>
    <w:rsid w:val="00351AD7"/>
    <w:rsid w:val="00353DCF"/>
    <w:rsid w:val="00363891"/>
    <w:rsid w:val="003C7BAB"/>
    <w:rsid w:val="004144CD"/>
    <w:rsid w:val="004746EB"/>
    <w:rsid w:val="004F7362"/>
    <w:rsid w:val="0052215A"/>
    <w:rsid w:val="005329C7"/>
    <w:rsid w:val="00542A64"/>
    <w:rsid w:val="005C4C57"/>
    <w:rsid w:val="00652455"/>
    <w:rsid w:val="00686F20"/>
    <w:rsid w:val="006B6CCF"/>
    <w:rsid w:val="00740A04"/>
    <w:rsid w:val="007B53DC"/>
    <w:rsid w:val="008200A5"/>
    <w:rsid w:val="00852C17"/>
    <w:rsid w:val="00857C16"/>
    <w:rsid w:val="008773CD"/>
    <w:rsid w:val="00896204"/>
    <w:rsid w:val="00923B07"/>
    <w:rsid w:val="00982429"/>
    <w:rsid w:val="00983A91"/>
    <w:rsid w:val="009864F2"/>
    <w:rsid w:val="009A5B18"/>
    <w:rsid w:val="009A7523"/>
    <w:rsid w:val="00A00F2D"/>
    <w:rsid w:val="00A07C19"/>
    <w:rsid w:val="00A548BF"/>
    <w:rsid w:val="00B11BA2"/>
    <w:rsid w:val="00B246B1"/>
    <w:rsid w:val="00B60448"/>
    <w:rsid w:val="00B8121B"/>
    <w:rsid w:val="00BE0A8C"/>
    <w:rsid w:val="00C80839"/>
    <w:rsid w:val="00C96DFE"/>
    <w:rsid w:val="00CC0D08"/>
    <w:rsid w:val="00D608D4"/>
    <w:rsid w:val="00D924D7"/>
    <w:rsid w:val="00DF3F67"/>
    <w:rsid w:val="00DF756B"/>
    <w:rsid w:val="00EE020C"/>
    <w:rsid w:val="00F4468E"/>
    <w:rsid w:val="00F545E9"/>
    <w:rsid w:val="00F75957"/>
    <w:rsid w:val="00F8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363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363891"/>
    <w:rPr>
      <w:rFonts w:cs="Times New Roman"/>
    </w:rPr>
  </w:style>
  <w:style w:type="paragraph" w:styleId="NoSpacing">
    <w:name w:val="No Spacing"/>
    <w:basedOn w:val="Normal"/>
    <w:uiPriority w:val="99"/>
    <w:qFormat/>
    <w:rsid w:val="00353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542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77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DF756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180C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467</TotalTime>
  <Pages>10</Pages>
  <Words>1837</Words>
  <Characters>10471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2012-02-07T21:29:00Z</cp:lastPrinted>
  <dcterms:created xsi:type="dcterms:W3CDTF">2012-02-01T16:34:00Z</dcterms:created>
  <dcterms:modified xsi:type="dcterms:W3CDTF">2014-03-29T20:47:00Z</dcterms:modified>
</cp:coreProperties>
</file>