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2F" w:rsidRDefault="00B2482F">
      <w:pPr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Pr="00FB78A1" w:rsidRDefault="00B2482F">
      <w:pPr>
        <w:contextualSpacing/>
        <w:rPr>
          <w:rFonts w:ascii="Times New Roman" w:hAnsi="Times New Roman"/>
          <w:b/>
          <w:sz w:val="28"/>
          <w:szCs w:val="28"/>
        </w:rPr>
      </w:pPr>
      <w:r w:rsidRPr="00FB78A1">
        <w:rPr>
          <w:rFonts w:ascii="Times New Roman" w:hAnsi="Times New Roman"/>
          <w:b/>
          <w:sz w:val="28"/>
          <w:szCs w:val="28"/>
        </w:rPr>
        <w:t>Фирсова Людмила Сергеевна</w:t>
      </w:r>
    </w:p>
    <w:p w:rsidR="00B2482F" w:rsidRPr="00FB78A1" w:rsidRDefault="00B2482F">
      <w:pPr>
        <w:contextualSpacing/>
        <w:rPr>
          <w:rFonts w:ascii="Times New Roman" w:hAnsi="Times New Roman"/>
          <w:b/>
          <w:sz w:val="28"/>
          <w:szCs w:val="28"/>
        </w:rPr>
      </w:pPr>
      <w:r w:rsidRPr="00FB78A1">
        <w:rPr>
          <w:rFonts w:ascii="Times New Roman" w:hAnsi="Times New Roman"/>
          <w:b/>
          <w:sz w:val="28"/>
          <w:szCs w:val="28"/>
        </w:rPr>
        <w:t>МБОУ «НОШ №31» г. Старый Оскол</w:t>
      </w:r>
    </w:p>
    <w:p w:rsidR="00B2482F" w:rsidRPr="00A91DBC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Pr="00A91DBC" w:rsidRDefault="00B2482F" w:rsidP="00A91DBC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91DBC">
        <w:rPr>
          <w:rFonts w:ascii="Times New Roman" w:hAnsi="Times New Roman"/>
          <w:b/>
          <w:sz w:val="32"/>
          <w:szCs w:val="32"/>
        </w:rPr>
        <w:t xml:space="preserve">Курс «Основы религиозных культур и светской этики» - </w:t>
      </w:r>
    </w:p>
    <w:p w:rsidR="00B2482F" w:rsidRPr="00A91DBC" w:rsidRDefault="00B2482F" w:rsidP="00A91DBC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91DBC">
        <w:rPr>
          <w:rFonts w:ascii="Times New Roman" w:hAnsi="Times New Roman"/>
          <w:b/>
          <w:sz w:val="32"/>
          <w:szCs w:val="32"/>
        </w:rPr>
        <w:t>требование времени.</w:t>
      </w:r>
    </w:p>
    <w:p w:rsidR="00B2482F" w:rsidRPr="00A91DBC" w:rsidRDefault="00B2482F" w:rsidP="00A91DB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82F" w:rsidRPr="00A91DBC" w:rsidRDefault="00B2482F">
      <w:pPr>
        <w:contextualSpacing/>
        <w:rPr>
          <w:rFonts w:ascii="Times New Roman" w:hAnsi="Times New Roman"/>
          <w:sz w:val="28"/>
          <w:szCs w:val="28"/>
        </w:rPr>
      </w:pPr>
      <w:r w:rsidRPr="00A91DBC">
        <w:rPr>
          <w:rFonts w:ascii="Times New Roman" w:hAnsi="Times New Roman"/>
          <w:sz w:val="28"/>
          <w:szCs w:val="28"/>
        </w:rPr>
        <w:t xml:space="preserve">   В связи с перестроечными процессами в нашем обществе духовность и нравственность, по-моему, отошли на второй план. Некоторое время отсутствовало понятие о национальной идее, которая сплотила бы многонациональный народ России, способствовала бы искоренению проявлений экстремизма, развитию толерантности в отношениях между людьми разной веры и разных национальностей, стремлению сделать Россию могучей державой, а её граждан интегрировать в национальную и мировую культуру. Поэтому, я считаю, что введение курса «Основы  религиозных культур и светской этики» - требование времени.</w:t>
      </w:r>
    </w:p>
    <w:p w:rsidR="00B2482F" w:rsidRPr="00A91DBC" w:rsidRDefault="00B2482F">
      <w:pPr>
        <w:contextualSpacing/>
        <w:rPr>
          <w:rFonts w:ascii="Times New Roman" w:hAnsi="Times New Roman"/>
          <w:sz w:val="28"/>
          <w:szCs w:val="28"/>
        </w:rPr>
      </w:pPr>
      <w:r w:rsidRPr="00A91DBC">
        <w:rPr>
          <w:rFonts w:ascii="Times New Roman" w:hAnsi="Times New Roman"/>
          <w:sz w:val="28"/>
          <w:szCs w:val="28"/>
        </w:rPr>
        <w:t>Мысль об исключительной важности нравственной консолидации общества и необходимости его морального оздоровления проведена в Посланиях Президента России Федеральному Со</w:t>
      </w:r>
      <w:r>
        <w:rPr>
          <w:rFonts w:ascii="Times New Roman" w:hAnsi="Times New Roman"/>
          <w:sz w:val="28"/>
          <w:szCs w:val="28"/>
        </w:rPr>
        <w:t>бранию Российской Федерации 2007</w:t>
      </w:r>
      <w:r w:rsidRPr="00A91DBC">
        <w:rPr>
          <w:rFonts w:ascii="Times New Roman" w:hAnsi="Times New Roman"/>
          <w:sz w:val="28"/>
          <w:szCs w:val="28"/>
        </w:rPr>
        <w:t>, 2008, 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DBC">
        <w:rPr>
          <w:rFonts w:ascii="Times New Roman" w:hAnsi="Times New Roman"/>
          <w:sz w:val="28"/>
          <w:szCs w:val="28"/>
        </w:rPr>
        <w:t xml:space="preserve">годов. </w:t>
      </w:r>
    </w:p>
    <w:p w:rsidR="00B2482F" w:rsidRPr="00A91DBC" w:rsidRDefault="00B2482F">
      <w:pPr>
        <w:contextualSpacing/>
        <w:rPr>
          <w:rFonts w:ascii="Times New Roman" w:hAnsi="Times New Roman"/>
          <w:sz w:val="28"/>
          <w:szCs w:val="28"/>
        </w:rPr>
      </w:pPr>
      <w:r w:rsidRPr="00A91DBC">
        <w:rPr>
          <w:rFonts w:ascii="Times New Roman" w:hAnsi="Times New Roman"/>
          <w:sz w:val="28"/>
          <w:szCs w:val="28"/>
        </w:rPr>
        <w:t>В связи с этим были внесены изменения в Закон «Об образовании», которые определяют в качестве основных задач содержания образования интеграцию личности в национальную и мировую культуру, формирование человека и гражданина, интегрированного в современное ему общество.</w:t>
      </w:r>
    </w:p>
    <w:p w:rsidR="00B2482F" w:rsidRPr="00A91DBC" w:rsidRDefault="00B2482F">
      <w:pPr>
        <w:contextualSpacing/>
        <w:rPr>
          <w:rFonts w:ascii="Times New Roman" w:hAnsi="Times New Roman"/>
          <w:sz w:val="28"/>
          <w:szCs w:val="28"/>
        </w:rPr>
      </w:pPr>
      <w:r w:rsidRPr="00A91DBC">
        <w:rPr>
          <w:rFonts w:ascii="Times New Roman" w:hAnsi="Times New Roman"/>
          <w:sz w:val="28"/>
          <w:szCs w:val="28"/>
        </w:rPr>
        <w:t>В 2009 году был принят новый федеральный образовательный стандарт начального образования, в котором закреплено данное требование Закона. Апробация курса «Основы религиозных культур и светской этики» ещё один шаг на пути последовательного осуществления новой государственной образовательной политики.</w:t>
      </w:r>
    </w:p>
    <w:p w:rsidR="00B2482F" w:rsidRPr="00A91DBC" w:rsidRDefault="00B2482F">
      <w:pPr>
        <w:contextualSpacing/>
        <w:rPr>
          <w:rFonts w:ascii="Times New Roman" w:hAnsi="Times New Roman"/>
          <w:sz w:val="28"/>
          <w:szCs w:val="28"/>
        </w:rPr>
      </w:pPr>
      <w:r w:rsidRPr="00A91DBC">
        <w:rPr>
          <w:rFonts w:ascii="Times New Roman" w:hAnsi="Times New Roman"/>
          <w:sz w:val="28"/>
          <w:szCs w:val="28"/>
        </w:rPr>
        <w:t>Модульное построение нового курса реализует права граждан на свободный выбор и отражает особенность России как великой страны с богатыми и разнообразными духовными традициями.</w:t>
      </w:r>
    </w:p>
    <w:p w:rsidR="00B2482F" w:rsidRPr="00A91DBC" w:rsidRDefault="00B2482F">
      <w:pPr>
        <w:contextualSpacing/>
        <w:rPr>
          <w:rFonts w:ascii="Times New Roman" w:hAnsi="Times New Roman"/>
          <w:sz w:val="28"/>
          <w:szCs w:val="28"/>
        </w:rPr>
      </w:pPr>
      <w:r w:rsidRPr="00A91DBC">
        <w:rPr>
          <w:rFonts w:ascii="Times New Roman" w:hAnsi="Times New Roman"/>
          <w:sz w:val="28"/>
          <w:szCs w:val="28"/>
        </w:rPr>
        <w:t xml:space="preserve">Одна из важных задач нового курса – формирование у обучающихся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B2482F" w:rsidRPr="00A91DBC" w:rsidRDefault="00B2482F">
      <w:pPr>
        <w:contextualSpacing/>
        <w:rPr>
          <w:rFonts w:ascii="Times New Roman" w:hAnsi="Times New Roman"/>
          <w:sz w:val="28"/>
          <w:szCs w:val="28"/>
        </w:rPr>
      </w:pPr>
      <w:r w:rsidRPr="00A91DBC">
        <w:rPr>
          <w:rFonts w:ascii="Times New Roman" w:hAnsi="Times New Roman"/>
          <w:sz w:val="28"/>
          <w:szCs w:val="28"/>
        </w:rPr>
        <w:t>В образовательных стандартах второго поколения одной из приоритетных задач духовно-нравственного развития и воспитания обучающихся является воспитание нравственности, развитие готовности к духовному саморазвитию и понимание значения веры и религии в жизни человека и общества.</w:t>
      </w:r>
    </w:p>
    <w:p w:rsidR="00B2482F" w:rsidRPr="00A91DBC" w:rsidRDefault="00B2482F">
      <w:pPr>
        <w:contextualSpacing/>
        <w:rPr>
          <w:rFonts w:ascii="Times New Roman" w:hAnsi="Times New Roman"/>
          <w:sz w:val="28"/>
          <w:szCs w:val="28"/>
        </w:rPr>
      </w:pPr>
      <w:r w:rsidRPr="00A91DBC">
        <w:rPr>
          <w:rFonts w:ascii="Times New Roman" w:hAnsi="Times New Roman"/>
          <w:sz w:val="28"/>
          <w:szCs w:val="28"/>
        </w:rPr>
        <w:t>Я согласна с разработчиками программы курса ОРКСЭ, что начинать преподавание нужно с начальных классов, учитывая  возрастные особенности обучающихся. Правда, преподавателям этого курса предстоит основательно пополнить свои знания в культурологических, религиоведческих и многих-многих других областях, чтобы преподавание этого предмета служило формированию целостного мировоззрения обучающихся, чтобы в процессе изучения этого предмета обучающиеся приобрели базовые ценностные ориентиры опытных представлений о морали и нравственности, которые способствовали бы формированию целостного мировоззрения их.</w:t>
      </w:r>
    </w:p>
    <w:p w:rsidR="00B2482F" w:rsidRPr="00A91DBC" w:rsidRDefault="00B2482F">
      <w:pPr>
        <w:contextualSpacing/>
        <w:rPr>
          <w:rFonts w:ascii="Times New Roman" w:hAnsi="Times New Roman"/>
          <w:sz w:val="28"/>
          <w:szCs w:val="28"/>
        </w:rPr>
      </w:pPr>
      <w:r w:rsidRPr="00A91DBC">
        <w:rPr>
          <w:rFonts w:ascii="Times New Roman" w:hAnsi="Times New Roman"/>
          <w:sz w:val="28"/>
          <w:szCs w:val="28"/>
        </w:rPr>
        <w:t>Государству, у которого духовность и нравственность его граждан стоит на первом месте, никакие доктрины Алена Дал</w:t>
      </w:r>
      <w:r>
        <w:rPr>
          <w:rFonts w:ascii="Times New Roman" w:hAnsi="Times New Roman"/>
          <w:sz w:val="28"/>
          <w:szCs w:val="28"/>
        </w:rPr>
        <w:t>л</w:t>
      </w:r>
      <w:r w:rsidRPr="00A91DBC">
        <w:rPr>
          <w:rFonts w:ascii="Times New Roman" w:hAnsi="Times New Roman"/>
          <w:sz w:val="28"/>
          <w:szCs w:val="28"/>
        </w:rPr>
        <w:t>еса о покорении России путём растления  нации не страшны.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 w:rsidRPr="00A91DBC">
        <w:rPr>
          <w:rFonts w:ascii="Times New Roman" w:hAnsi="Times New Roman"/>
          <w:sz w:val="28"/>
          <w:szCs w:val="28"/>
        </w:rPr>
        <w:t>Всё это говорит о том, что курс «Основы религиозных культур и светской этики» - требование времени.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Pr="00E06D62" w:rsidRDefault="00B2482F" w:rsidP="00B932AE">
      <w:pPr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b/>
          <w:sz w:val="28"/>
          <w:szCs w:val="28"/>
        </w:rPr>
      </w:pPr>
      <w:r w:rsidRPr="00E06D62">
        <w:rPr>
          <w:rFonts w:ascii="Times New Roman" w:hAnsi="Times New Roman"/>
          <w:b/>
          <w:sz w:val="28"/>
          <w:szCs w:val="28"/>
        </w:rPr>
        <w:t>Дидактический материал</w:t>
      </w:r>
    </w:p>
    <w:p w:rsidR="00B2482F" w:rsidRPr="00E06D62" w:rsidRDefault="00B2482F">
      <w:pPr>
        <w:contextualSpacing/>
        <w:rPr>
          <w:rFonts w:ascii="Times New Roman" w:hAnsi="Times New Roman"/>
          <w:b/>
          <w:sz w:val="28"/>
          <w:szCs w:val="28"/>
        </w:rPr>
      </w:pPr>
    </w:p>
    <w:p w:rsidR="00B2482F" w:rsidRPr="00E06D62" w:rsidRDefault="00B2482F" w:rsidP="00E06D62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06D62">
        <w:rPr>
          <w:rFonts w:ascii="Times New Roman" w:hAnsi="Times New Roman"/>
          <w:b/>
          <w:i/>
          <w:sz w:val="28"/>
          <w:szCs w:val="28"/>
        </w:rPr>
        <w:t>Закончите пословицу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 солнышке тепло, … (при матери добро).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2.Мать кормит детей … (как земля людей).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3.Нет лучше дружка … (чем родная матушка).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4.Живи - родителей почитай, … (умерши – поминай).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 ребёнка заболит пальчик, … (а у матери – сердце).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6.Не нужен клад, … (когда в семье лад).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7.Не красна изба углами, … (красна пирогами).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8.В гостях хорошо, … (а дома лучше).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9.Птица радуется весне, … (а младенец – матери).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10.Дома и … (стены помогают).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Pr="00E06D62" w:rsidRDefault="00B2482F" w:rsidP="00E06D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6D62">
        <w:rPr>
          <w:rFonts w:ascii="Times New Roman" w:hAnsi="Times New Roman"/>
          <w:b/>
          <w:sz w:val="28"/>
          <w:szCs w:val="28"/>
        </w:rPr>
        <w:t>Загадки о жилище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1.Не лает, не кусает, а в дом не пускает. (Замок)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Два братца в избе друг на друга глядятся, а не сойдутся. (Пол и потолок) 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Хвост во дворе, а нос в конуре. (Ключ)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4.Что за зверь? В зиму ест, а летом спит. Тело тёпло, а крови нет. Сесть на него сядешь, а с места не сведёт. (Печь)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5.Всем кто придёт, всем кто уйдёт, руку подаёт. (Дверь)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Pr="00E06D62" w:rsidRDefault="00B2482F" w:rsidP="00E06D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6D62">
        <w:rPr>
          <w:rFonts w:ascii="Times New Roman" w:hAnsi="Times New Roman"/>
          <w:b/>
          <w:sz w:val="28"/>
          <w:szCs w:val="28"/>
        </w:rPr>
        <w:t>Семейная азбука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1.Что означает слово «фамилия»? (Семья)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 кого на Руси появились первые фамилии? (У знатных людей)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 образовались фамилии? Попробуйте дать версию образования вашей фамилии.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4.Во время какого правителя появились отчества с суффиксом «вич» (Екатерина 2) Как прежде называли человека с отчеством «Афанасьевич»? (сын Афанасия)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5.Как называют детей, родившихся у матери в один день? (Близнецы, двойняшки, тройняшки)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6.Назовите своё полное имя и отчество, просклоняйте их по падежам.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7.Назовите одним понятием слова «папа», «мама», «дедушка», «бабушка», «дети». (Семья)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8.Раньше, когда ребёнка крестили, ему выбирали имя по церковному календарю, где были записаны имена святых. Как назывался этот календарь? (Святцы или месяцеслов)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9.Назовите по-другому маму мамы, сестру мамы, сына тёти.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11.Про кого говорят «седьмая вода на киселе»?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12.Назовите маму и папу одним словом.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13.Назовите основные качества дружной семьи.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14.Кого называют предками, а кого потомками?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Pr="00E06D62" w:rsidRDefault="00B2482F" w:rsidP="00E06D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6D62">
        <w:rPr>
          <w:rFonts w:ascii="Times New Roman" w:hAnsi="Times New Roman"/>
          <w:b/>
          <w:sz w:val="28"/>
          <w:szCs w:val="28"/>
        </w:rPr>
        <w:t>Мозговой штурм</w:t>
      </w:r>
    </w:p>
    <w:p w:rsidR="00B2482F" w:rsidRDefault="00B2482F" w:rsidP="00E06D6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1.Отца гражданина зовут Николай Петрович, а сына его – Алексей Владимирович. Как зовут гражданина? (Владимир Николаевич)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2.Сидят братья за столом по углам. Напротив каждого брата – ещё по три брата. Сколько всего братьев за столом? (4)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 двух слепых был брат Иван, а у Ивана братьев не было. Кто были эти слепые? (Сёстры)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4.Сколько разрезов нужно сделать, чтобы весь батон поделить на 5 членов семьи? (4)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5.Соедините слоги и прочитайте поговорку: при, ныш, сол, а, теп, ке, при, ло, доб, те, ро, ма, ро, те, ри (При солнышке тепло, а при матери добро)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6.Муж с женой да брат с сестрой разделили 3яблока. Каждому досталось по одному яблоку. Как это могло получиться? (Муж, жена, брат жены или сестра мужа)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 вам в гости пришли муж с женой, бабушка с внучкой, мать с дочкой и дочь с отцом. Какое минимальное количество гостей к вам могло прийти? (Четверо: муж, жена, бабушка и внучка)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8.На фотографии три брата: Серёжа, Саша, Дима. Саша выше Серёжи, а Серёжа выше Димы. Кто всех выше, кто всех ниже? (Саша, Дима)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9.Сколько у матери детей, если ей пришлось купить восемь рукавичек? (Четверо)</w:t>
      </w:r>
    </w:p>
    <w:p w:rsidR="00B2482F" w:rsidRDefault="00B2482F" w:rsidP="001269E7">
      <w:p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10.Сидит на пороге ребёнок и плачет: «Есть у меня отец, есть и мать, да только я им не сын».  Жалко малютку! Но, может ли быть такое? (Это дочь)</w:t>
      </w:r>
    </w:p>
    <w:p w:rsidR="00B2482F" w:rsidRDefault="00B2482F">
      <w:pPr>
        <w:contextualSpacing/>
        <w:rPr>
          <w:rFonts w:ascii="Times New Roman" w:hAnsi="Times New Roman"/>
          <w:sz w:val="28"/>
          <w:szCs w:val="28"/>
        </w:rPr>
      </w:pPr>
    </w:p>
    <w:p w:rsidR="00B2482F" w:rsidRPr="00A91DBC" w:rsidRDefault="00B2482F">
      <w:pPr>
        <w:contextualSpacing/>
        <w:rPr>
          <w:rFonts w:ascii="Times New Roman" w:hAnsi="Times New Roman"/>
          <w:sz w:val="28"/>
          <w:szCs w:val="28"/>
        </w:rPr>
      </w:pPr>
    </w:p>
    <w:sectPr w:rsidR="00B2482F" w:rsidRPr="00A91DBC" w:rsidSect="00A91DBC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2F" w:rsidRDefault="00B2482F" w:rsidP="0014742F">
      <w:pPr>
        <w:spacing w:after="0"/>
      </w:pPr>
      <w:r>
        <w:separator/>
      </w:r>
    </w:p>
  </w:endnote>
  <w:endnote w:type="continuationSeparator" w:id="0">
    <w:p w:rsidR="00B2482F" w:rsidRDefault="00B2482F" w:rsidP="001474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2F" w:rsidRDefault="00B2482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2482F" w:rsidRDefault="00B248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2F" w:rsidRDefault="00B2482F" w:rsidP="0014742F">
      <w:pPr>
        <w:spacing w:after="0"/>
      </w:pPr>
      <w:r>
        <w:separator/>
      </w:r>
    </w:p>
  </w:footnote>
  <w:footnote w:type="continuationSeparator" w:id="0">
    <w:p w:rsidR="00B2482F" w:rsidRDefault="00B2482F" w:rsidP="0014742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2E"/>
    <w:rsid w:val="000A7732"/>
    <w:rsid w:val="000D3B17"/>
    <w:rsid w:val="000F4C46"/>
    <w:rsid w:val="0012639B"/>
    <w:rsid w:val="001269E7"/>
    <w:rsid w:val="0014742F"/>
    <w:rsid w:val="002529EF"/>
    <w:rsid w:val="00255603"/>
    <w:rsid w:val="003A1C33"/>
    <w:rsid w:val="003A50BD"/>
    <w:rsid w:val="003D2DE1"/>
    <w:rsid w:val="0042327B"/>
    <w:rsid w:val="0042444E"/>
    <w:rsid w:val="00442AB6"/>
    <w:rsid w:val="00496B2E"/>
    <w:rsid w:val="004D3374"/>
    <w:rsid w:val="00584963"/>
    <w:rsid w:val="00605D3C"/>
    <w:rsid w:val="0065242B"/>
    <w:rsid w:val="00664EBA"/>
    <w:rsid w:val="006D3D57"/>
    <w:rsid w:val="007446DD"/>
    <w:rsid w:val="00780795"/>
    <w:rsid w:val="00862F62"/>
    <w:rsid w:val="00862FED"/>
    <w:rsid w:val="008D51FE"/>
    <w:rsid w:val="00946A47"/>
    <w:rsid w:val="00983CDC"/>
    <w:rsid w:val="009C34E2"/>
    <w:rsid w:val="00A91DBC"/>
    <w:rsid w:val="00AC38A9"/>
    <w:rsid w:val="00B2482F"/>
    <w:rsid w:val="00B34428"/>
    <w:rsid w:val="00B932AE"/>
    <w:rsid w:val="00C174A4"/>
    <w:rsid w:val="00C202E0"/>
    <w:rsid w:val="00C553AF"/>
    <w:rsid w:val="00C70E83"/>
    <w:rsid w:val="00CA1BF6"/>
    <w:rsid w:val="00CC0E9A"/>
    <w:rsid w:val="00D97AE0"/>
    <w:rsid w:val="00DB4D07"/>
    <w:rsid w:val="00DD34B3"/>
    <w:rsid w:val="00DD6040"/>
    <w:rsid w:val="00DF2038"/>
    <w:rsid w:val="00E06D62"/>
    <w:rsid w:val="00E210EE"/>
    <w:rsid w:val="00E306C3"/>
    <w:rsid w:val="00E373CF"/>
    <w:rsid w:val="00E50768"/>
    <w:rsid w:val="00E97259"/>
    <w:rsid w:val="00ED2B39"/>
    <w:rsid w:val="00EF27AF"/>
    <w:rsid w:val="00F41A1E"/>
    <w:rsid w:val="00FB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7B"/>
    <w:pPr>
      <w:spacing w:after="200"/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4742F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74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742F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74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4</Pages>
  <Words>931</Words>
  <Characters>5310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26</cp:revision>
  <cp:lastPrinted>2012-06-17T15:46:00Z</cp:lastPrinted>
  <dcterms:created xsi:type="dcterms:W3CDTF">2012-06-15T15:39:00Z</dcterms:created>
  <dcterms:modified xsi:type="dcterms:W3CDTF">2012-10-16T17:10:00Z</dcterms:modified>
</cp:coreProperties>
</file>