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909"/>
        <w:gridCol w:w="752"/>
        <w:gridCol w:w="830"/>
        <w:gridCol w:w="29"/>
        <w:gridCol w:w="766"/>
        <w:gridCol w:w="2636"/>
      </w:tblGrid>
      <w:tr w:rsidR="00D307D6" w:rsidRPr="00187D35" w:rsidTr="00187D35">
        <w:trPr>
          <w:trHeight w:val="40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>(разделы,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>темы)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7D6" w:rsidRDefault="00D307D6" w:rsidP="0069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</w:p>
          <w:p w:rsidR="00D307D6" w:rsidRDefault="00D307D6" w:rsidP="0069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</w:t>
            </w:r>
          </w:p>
          <w:p w:rsidR="00D307D6" w:rsidRPr="00187D35" w:rsidRDefault="00D307D6" w:rsidP="0069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3D0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D307D6" w:rsidRPr="00187D35" w:rsidTr="00187D35">
        <w:trPr>
          <w:trHeight w:val="2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10490" w:type="dxa"/>
            <w:gridSpan w:val="7"/>
          </w:tcPr>
          <w:p w:rsidR="00D307D6" w:rsidRPr="000240FB" w:rsidRDefault="00D307D6" w:rsidP="00187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РАЗДЕЛ 1. Любимые книги    - 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Введение в курс литературного чтения. Знакомство с учебной книгой. Пролог.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</w:t>
            </w:r>
          </w:p>
        </w:tc>
      </w:tr>
      <w:tr w:rsidR="00D307D6" w:rsidRPr="00187D35" w:rsidTr="00187D35">
        <w:trPr>
          <w:trHeight w:val="295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0240FB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Г.Сапгир «Сегодня, завтра и вчера»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Фантастическая повесть. Е.Велтистов «Приключения Электроника». Глава 1 (часть1и2).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Е.Велтистов. «Приключения Электроника». Глава 1 (часть 3,4). Сходство и различие сказочной и фантастической повести.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586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Ю.Мориц.  «Баллада о фокусах шоколада»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25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Обобщающий урок  по разделу.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820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РАЗДЕЛ 2. У  исток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детской русской литературы - 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асов.</w:t>
            </w:r>
          </w:p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2.1.Лет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опись и летописцы 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8ч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Зарождение литературы. Летопись. А.Пушкин. «Борис Годунов» (отрывок). Н.Кончаловская. «В монастырской келье узкой…»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«Повесть временных лет». «Расселение славян».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Славяне и их просветители. «Изобретение славянской азбуки.»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«Похвала книгам» Ярослава Мудрого.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«Поучение» Владимира Мономаха» детям.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>Что читали наши предки в Х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1. 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>в. Чудов монастырь. Справщик Савватий - первый детский поэт. Стихи Савватия.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Стихи Симеона Полоцкого и Кариона  Истомина.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645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Обобщение по разделу. Проверочная работа №2.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187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2.2.Конец 18века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6ч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2. Конец 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в. С.Аксаков «Детские годы Багрова-внука» ( гл.1)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портреты писателей, ИКТ, выставка работ детей, книг, 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работы детей по теме.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С.Аксаков «Детские годы Багрова-внука»  (гл.2-3).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 Болотов. «Жизнь и приключения Андрея Болотого». Предуведомление «История моих предков и первейших лет моей жизни.»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Статьи Н.Н.Новикова  из журнала  «Детское чтение для сердца и разума».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701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Детские стихи А.Шишкова. Образ «идеального « ребенка в рассказе А.Шишкова   «Можно исправиться, когда твёрдо того хочешь».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Обобщающий урок. Зарождение, становление и развитие детской литературы в 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вв. Проверочная работа №3.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Рабочие тетради, учебники,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 xml:space="preserve">РАЗДЕЛ 3.  </w:t>
            </w:r>
            <w:r w:rsidRPr="00187D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 xml:space="preserve"> век.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продолжается… - 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 xml:space="preserve"> 30ч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асов.</w:t>
            </w: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3.1.Ба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сни И.А.Крылова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аса.</w:t>
            </w:r>
          </w:p>
        </w:tc>
      </w:tr>
      <w:tr w:rsidR="00D307D6" w:rsidRPr="00187D35" w:rsidTr="00187D35">
        <w:trPr>
          <w:trHeight w:val="70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3. Москва начала 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в. И.А.Крылов «Слон и Моська».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И.А.Крылов «Квартет». Характерные особенности жанра басни.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Обобщение. Басни И.А.Крылова.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3.2.А.Погорельский - 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4. </w:t>
            </w:r>
            <w:smartTag w:uri="urn:schemas-microsoft-com:office:smarttags" w:element="metricconverter">
              <w:smartTagPr>
                <w:attr w:name="ProductID" w:val="1828 г"/>
              </w:smartTagPr>
              <w:r w:rsidRPr="00187D35">
                <w:rPr>
                  <w:rFonts w:ascii="Times New Roman" w:hAnsi="Times New Roman"/>
                  <w:sz w:val="24"/>
                  <w:szCs w:val="24"/>
                </w:rPr>
                <w:t>1828 г</w:t>
              </w:r>
            </w:smartTag>
            <w:r w:rsidRPr="00187D35">
              <w:rPr>
                <w:rFonts w:ascii="Times New Roman" w:hAnsi="Times New Roman"/>
                <w:sz w:val="24"/>
                <w:szCs w:val="24"/>
              </w:rPr>
              <w:t>. Первая русская литературная сказка. А. Погорельский «Черная курица…».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ИКТ, работы детей, выставка книг, фото, просмотр сказки.</w:t>
            </w:r>
          </w:p>
        </w:tc>
      </w:tr>
      <w:tr w:rsidR="00D307D6" w:rsidRPr="00187D35" w:rsidTr="00187D35">
        <w:trPr>
          <w:trHeight w:val="28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А.Погорельский «Чёрная курица…».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А.Погорельский. «Черная курица…».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84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А.Погорельский. «Черная курица…».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462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3.3.А.С.П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ушкин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4ч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аса.</w:t>
            </w:r>
          </w:p>
        </w:tc>
      </w:tr>
      <w:tr w:rsidR="00D307D6" w:rsidRPr="00187D35" w:rsidTr="00187D35">
        <w:trPr>
          <w:trHeight w:val="1055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Путешествие 5. Лето 1831г. Как писать для детей?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ИКТ, работы детей по теме, выставка книг, фото авторов, презентация.</w:t>
            </w:r>
          </w:p>
        </w:tc>
      </w:tr>
      <w:tr w:rsidR="00D307D6" w:rsidRPr="00187D35" w:rsidTr="00187D35">
        <w:trPr>
          <w:trHeight w:val="25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А.С.Пушкин «Сказка о царе Салтане».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А.С.Пушкин «Сказка о царе Салтане».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3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18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А.С.Пушкин «Сказка о царе Салтане».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3.4.В.А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.Жуковский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5ч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31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В.А.Жуковский «Спящая царевна».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выставка работ детей и книг, портреты писателей, ИКТ</w:t>
            </w:r>
          </w:p>
        </w:tc>
      </w:tr>
      <w:tr w:rsidR="00D307D6" w:rsidRPr="00187D35" w:rsidTr="00187D35">
        <w:trPr>
          <w:trHeight w:val="324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А.А.Жуковский «Спящая царевна».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В.Даль «Война грибов с ягодами».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А.Ишимова «Славяне» (из «Истории России в рассказах для детей»).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Проверочная работа №4.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3.5.Поэты    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774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в.-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Путешествие 6.Мир  природы приходит на страницы книг. С.Аксаков «Детские годы Багрова-внука».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Поэты </w:t>
            </w:r>
            <w:r w:rsidRPr="00187D3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87D35">
              <w:rPr>
                <w:rFonts w:ascii="Times New Roman" w:hAnsi="Times New Roman"/>
                <w:sz w:val="24"/>
                <w:szCs w:val="24"/>
              </w:rPr>
              <w:t xml:space="preserve"> в. О природе. Стихи А.К.Толстого и А.Плещеева.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Стихи А.Майкова , Ф.Тютчева о природе.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271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Н.Некрасов «Дед Мазай и зайцы»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30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Н.Некрасов «Дед Мазай и зайцы».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3.6.К.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Д.Ушинский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Путешествие 7. Школа в Ясной Поляне.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Учебные книги.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Л.Н.Толстой «Два брата».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К.Д.Ушинский «Столица и губернский город».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К.Д.Ушинский «Деревня и уездный город».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К.Д.Ушинский «Наше Отечество».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Сочинение – подражание Ушинскому.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3.7.А.И.Ку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аса.</w:t>
            </w:r>
          </w:p>
        </w:tc>
      </w:tr>
      <w:tr w:rsidR="00D307D6" w:rsidRPr="00187D35" w:rsidTr="00187D35">
        <w:trPr>
          <w:trHeight w:val="28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А.И.Куприн «Слон».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ИКТ, выставка книг, фото авторов.</w:t>
            </w:r>
          </w:p>
        </w:tc>
      </w:tr>
      <w:tr w:rsidR="00D307D6" w:rsidRPr="00187D35" w:rsidTr="00187D35">
        <w:trPr>
          <w:trHeight w:val="286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А.И.Куприн «Слон».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Обобщение. Проверочная работа №5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FE3FD3">
        <w:trPr>
          <w:trHeight w:val="286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Век  </w:t>
            </w:r>
            <w:r w:rsidRPr="00187D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 xml:space="preserve">. Новые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встречи со старыми друзьями - 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35ч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асов.</w:t>
            </w:r>
          </w:p>
        </w:tc>
      </w:tr>
      <w:tr w:rsidR="00D307D6" w:rsidRPr="00187D35" w:rsidTr="00FE3FD3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FE3F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4.1.Загад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 Лидии Чарской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8.  (в библиотеку). Л.Чарская «Записки маленькой гимназистки»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ИКТ,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Л.Чарская «Записки маленькой гимназистки». Образ Лены Икониной. Обобщение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работы детей, выставка книг..</w:t>
            </w:r>
          </w:p>
        </w:tc>
      </w:tr>
      <w:tr w:rsidR="00D307D6" w:rsidRPr="00187D35" w:rsidTr="001D0EAB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1D0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4.2.Мир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детства 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6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9. Петроград.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187D35">
                <w:rPr>
                  <w:rFonts w:ascii="Times New Roman" w:hAnsi="Times New Roman"/>
                  <w:sz w:val="24"/>
                  <w:szCs w:val="24"/>
                </w:rPr>
                <w:t>1923 г</w:t>
              </w:r>
            </w:smartTag>
            <w:r w:rsidRPr="0018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Редакция «Воробья».Житков и Маршак.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ИКТ, выставка работ детей, презентации по теме.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Б.Житков «Николай Исаич Пушкин».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К.Чуковский «Телефон».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Обэриуты. Стихи Д.Хармса.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Стихи Ю.Владимирова и А.Введенского.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10. «Вокруг Маршака»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D0EAB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1D0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4.3.Детские писатели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7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Е.Шварц «Два брата».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ИКТ, выставка работ детей.</w:t>
            </w: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Б.Галанов «Книжка про книжки» (отрывок). «Пишу на ту же тему по-своему».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А.Н.Толстой «Фофка».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А.Н.Толстой «Кот - сметанный рот».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М.Пришвин «Изобретатель».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С.Я.Маршак «Сила жизни». Проверочная работа №6.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11. </w:t>
            </w:r>
            <w:smartTag w:uri="urn:schemas-microsoft-com:office:smarttags" w:element="metricconverter">
              <w:smartTagPr>
                <w:attr w:name="ProductID" w:val="1928 г"/>
              </w:smartTagPr>
              <w:r w:rsidRPr="00187D35">
                <w:rPr>
                  <w:rFonts w:ascii="Times New Roman" w:hAnsi="Times New Roman"/>
                  <w:sz w:val="24"/>
                  <w:szCs w:val="24"/>
                </w:rPr>
                <w:t>1928 г</w:t>
              </w:r>
            </w:smartTag>
            <w:r w:rsidRPr="00187D35">
              <w:rPr>
                <w:rFonts w:ascii="Times New Roman" w:hAnsi="Times New Roman"/>
                <w:sz w:val="24"/>
                <w:szCs w:val="24"/>
              </w:rPr>
              <w:t>. Литературный утренник в Сокольниках. В.Маяковский и  А.Барто.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Выставка книг, фото, работ детей.</w:t>
            </w:r>
          </w:p>
        </w:tc>
      </w:tr>
      <w:tr w:rsidR="00D307D6" w:rsidRPr="00187D35" w:rsidTr="001D0EAB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1D0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4.4.Ю.Ол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еша-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аса.</w:t>
            </w:r>
          </w:p>
        </w:tc>
      </w:tr>
      <w:tr w:rsidR="00D307D6" w:rsidRPr="00187D35" w:rsidTr="00187D35">
        <w:trPr>
          <w:trHeight w:val="633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Ю.Олеша «Кукла с хорошим аппетитом».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чая тетрадь, портреты писа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телей, ИКТ, выставка работ, просмотр отрывков из произведения.</w:t>
            </w:r>
          </w:p>
        </w:tc>
      </w:tr>
      <w:tr w:rsidR="00D307D6" w:rsidRPr="00187D35" w:rsidTr="00187D35">
        <w:trPr>
          <w:trHeight w:val="85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Ю.Олеша «Кукла с хорошим аппетитом».</w:t>
            </w:r>
          </w:p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Б.Галанов «Как найти город Трех Толстяков?»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D0EAB">
        <w:trPr>
          <w:trHeight w:val="144"/>
        </w:trPr>
        <w:tc>
          <w:tcPr>
            <w:tcW w:w="10490" w:type="dxa"/>
            <w:gridSpan w:val="7"/>
          </w:tcPr>
          <w:p w:rsidR="00D307D6" w:rsidRPr="00187D35" w:rsidRDefault="00D307D6" w:rsidP="001D0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4.5.А.Гайдар -  </w:t>
            </w:r>
            <w:r w:rsidRPr="00187D35">
              <w:rPr>
                <w:rFonts w:ascii="Times New Roman" w:hAnsi="Times New Roman"/>
                <w:b/>
                <w:i/>
                <w:sz w:val="24"/>
                <w:szCs w:val="24"/>
              </w:rPr>
              <w:t>4ч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аса.</w:t>
            </w:r>
          </w:p>
        </w:tc>
      </w:tr>
      <w:tr w:rsidR="00D307D6" w:rsidRPr="00187D35" w:rsidTr="00187D35">
        <w:trPr>
          <w:trHeight w:val="55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Путешествие 12. «Дорогие мои мальчишки!» А.Гайдар «Тимур и его команда».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ИКТ, просмотр отрывков из фильма.</w:t>
            </w:r>
          </w:p>
        </w:tc>
      </w:tr>
      <w:tr w:rsidR="00D307D6" w:rsidRPr="00187D35" w:rsidTr="00187D35">
        <w:trPr>
          <w:trHeight w:val="31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А.Гайдар «Тимур и его команда».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Путешествие 13 (самостоятельное).Смешные книжки.Н.Носов «Федина задача».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37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В.Драгунский «Что любит Мишка».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D0EAB">
        <w:trPr>
          <w:trHeight w:val="358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07D6" w:rsidRPr="00187D35" w:rsidRDefault="00D307D6" w:rsidP="001D0EAB">
            <w:pPr>
              <w:tabs>
                <w:tab w:val="left" w:pos="55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4.6.Стихи для детей - 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асов.</w:t>
            </w:r>
          </w:p>
        </w:tc>
      </w:tr>
      <w:tr w:rsidR="00D307D6" w:rsidRPr="00187D35" w:rsidTr="00187D35">
        <w:trPr>
          <w:trHeight w:val="696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Путешествие 14. «Книжкины именины»  во Дворце пионеров. Стихи Б. Заходера, Е. Благининой, Ю. Коринца.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фото авторов, презентации,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</w:tr>
      <w:tr w:rsidR="00D307D6" w:rsidRPr="00187D35" w:rsidTr="00187D35">
        <w:trPr>
          <w:trHeight w:val="416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Стихи И.Токмаковой, Г.Сапгира.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 писателей, ИКТ,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выставка книг, работ детей.</w:t>
            </w:r>
          </w:p>
        </w:tc>
      </w:tr>
      <w:tr w:rsidR="00D307D6" w:rsidRPr="00187D35" w:rsidTr="00187D35">
        <w:trPr>
          <w:trHeight w:val="3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Стихи Э.Мошковской, Э.Успенского.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3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Стихи С.Черного, В.Долиной.</w:t>
            </w:r>
          </w:p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494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Миниатюры Г. Цыферова, стихи Н. Матвеевой.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Обобщение. Проверочная работа №7.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Пьеса-сказка С. Козлова  «Снежный цветок».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Пьеса-сказка С.Козлова «Снежный цветок»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D0EAB">
        <w:trPr>
          <w:trHeight w:val="144"/>
        </w:trPr>
        <w:tc>
          <w:tcPr>
            <w:tcW w:w="7854" w:type="dxa"/>
            <w:gridSpan w:val="6"/>
            <w:tcBorders>
              <w:right w:val="single" w:sz="4" w:space="0" w:color="auto"/>
            </w:tcBorders>
          </w:tcPr>
          <w:p w:rsidR="00D307D6" w:rsidRPr="00187D35" w:rsidRDefault="00D307D6" w:rsidP="001D0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4.7.Со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всем молодые детские писатели - 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792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 xml:space="preserve">Путешествие 15. Совсем молодые детские писатели. К. Драгунская </w:t>
            </w:r>
          </w:p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« Крайний случай».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К. Драгунская «Ерунда на постном масле!»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936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Интервью с Тимом  Собакиным. Т.Собакин. «Цвет ветра», «До будущего лета», «Самолет»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Учебник, рабочая тетрадь, портреты, ИКТ, выставка работ детей.</w:t>
            </w:r>
          </w:p>
        </w:tc>
      </w:tr>
      <w:tr w:rsidR="00D307D6" w:rsidRPr="00187D35" w:rsidTr="00187D35">
        <w:trPr>
          <w:trHeight w:val="286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Обобщение. Проверочная работа №8.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Эпилог. Письмо к читателям. Р/р. Письмо к авторам учебника «В океане света».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6" w:rsidRPr="00187D35" w:rsidTr="00187D35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D35">
              <w:rPr>
                <w:rFonts w:ascii="Times New Roman" w:hAnsi="Times New Roman"/>
                <w:b/>
                <w:sz w:val="24"/>
                <w:szCs w:val="24"/>
              </w:rPr>
              <w:t>ИТОГО: 85 часов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307D6" w:rsidRPr="00187D35" w:rsidRDefault="00D307D6" w:rsidP="0069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7D6" w:rsidRPr="00C108FD" w:rsidRDefault="00D307D6" w:rsidP="00C108FD">
      <w:pPr>
        <w:rPr>
          <w:rFonts w:ascii="Times New Roman" w:hAnsi="Times New Roman"/>
          <w:sz w:val="24"/>
          <w:szCs w:val="24"/>
          <w:lang w:val="en-US"/>
        </w:rPr>
      </w:pPr>
    </w:p>
    <w:sectPr w:rsidR="00D307D6" w:rsidRPr="00C108FD" w:rsidSect="006500BF">
      <w:pgSz w:w="11906" w:h="16838"/>
      <w:pgMar w:top="107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798"/>
    <w:multiLevelType w:val="hybridMultilevel"/>
    <w:tmpl w:val="557A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3B8"/>
    <w:rsid w:val="000009B2"/>
    <w:rsid w:val="000240FB"/>
    <w:rsid w:val="000505B6"/>
    <w:rsid w:val="00060ABB"/>
    <w:rsid w:val="000630EB"/>
    <w:rsid w:val="000A50E9"/>
    <w:rsid w:val="000B0AF5"/>
    <w:rsid w:val="000B2EF9"/>
    <w:rsid w:val="000F6BBD"/>
    <w:rsid w:val="00103F0D"/>
    <w:rsid w:val="0012110F"/>
    <w:rsid w:val="0016275D"/>
    <w:rsid w:val="00167507"/>
    <w:rsid w:val="00187D35"/>
    <w:rsid w:val="00194B78"/>
    <w:rsid w:val="00194F9B"/>
    <w:rsid w:val="001B2E70"/>
    <w:rsid w:val="001B412B"/>
    <w:rsid w:val="001C7540"/>
    <w:rsid w:val="001D0EAB"/>
    <w:rsid w:val="001D214D"/>
    <w:rsid w:val="001D70EC"/>
    <w:rsid w:val="001E5D73"/>
    <w:rsid w:val="001F149F"/>
    <w:rsid w:val="00226BA3"/>
    <w:rsid w:val="00226EE5"/>
    <w:rsid w:val="003109B4"/>
    <w:rsid w:val="00314E7B"/>
    <w:rsid w:val="003160D8"/>
    <w:rsid w:val="00322717"/>
    <w:rsid w:val="0035360B"/>
    <w:rsid w:val="003B461B"/>
    <w:rsid w:val="003B7D5F"/>
    <w:rsid w:val="003D0620"/>
    <w:rsid w:val="003D06CE"/>
    <w:rsid w:val="003D63A8"/>
    <w:rsid w:val="003E3BCF"/>
    <w:rsid w:val="003E792A"/>
    <w:rsid w:val="003F721D"/>
    <w:rsid w:val="00403505"/>
    <w:rsid w:val="0042632B"/>
    <w:rsid w:val="0047732D"/>
    <w:rsid w:val="0048705A"/>
    <w:rsid w:val="0048758B"/>
    <w:rsid w:val="004B0EA9"/>
    <w:rsid w:val="004B2C33"/>
    <w:rsid w:val="004B311E"/>
    <w:rsid w:val="004B5E5F"/>
    <w:rsid w:val="004F30C1"/>
    <w:rsid w:val="005049C3"/>
    <w:rsid w:val="00557317"/>
    <w:rsid w:val="005675B2"/>
    <w:rsid w:val="005848F3"/>
    <w:rsid w:val="00594E53"/>
    <w:rsid w:val="00601EED"/>
    <w:rsid w:val="00610D7C"/>
    <w:rsid w:val="00616AF0"/>
    <w:rsid w:val="00616B3F"/>
    <w:rsid w:val="0063289B"/>
    <w:rsid w:val="006334B3"/>
    <w:rsid w:val="006500BF"/>
    <w:rsid w:val="0067698D"/>
    <w:rsid w:val="0068383E"/>
    <w:rsid w:val="00692A36"/>
    <w:rsid w:val="006D5BAE"/>
    <w:rsid w:val="006F1733"/>
    <w:rsid w:val="006F5EDE"/>
    <w:rsid w:val="007223B8"/>
    <w:rsid w:val="00724BA2"/>
    <w:rsid w:val="00725C89"/>
    <w:rsid w:val="0076232C"/>
    <w:rsid w:val="00770D72"/>
    <w:rsid w:val="00774657"/>
    <w:rsid w:val="007C4826"/>
    <w:rsid w:val="00817E33"/>
    <w:rsid w:val="00831339"/>
    <w:rsid w:val="0083401E"/>
    <w:rsid w:val="00842CA9"/>
    <w:rsid w:val="008534E3"/>
    <w:rsid w:val="008606A8"/>
    <w:rsid w:val="008A2B91"/>
    <w:rsid w:val="008B0E0E"/>
    <w:rsid w:val="008C13A4"/>
    <w:rsid w:val="008C4D76"/>
    <w:rsid w:val="008D0959"/>
    <w:rsid w:val="008D2EB2"/>
    <w:rsid w:val="008D3851"/>
    <w:rsid w:val="008F48E4"/>
    <w:rsid w:val="009445EF"/>
    <w:rsid w:val="00952B1A"/>
    <w:rsid w:val="009C19DC"/>
    <w:rsid w:val="009C5D1A"/>
    <w:rsid w:val="009E08CD"/>
    <w:rsid w:val="009E7CD2"/>
    <w:rsid w:val="009F0443"/>
    <w:rsid w:val="009F5BC9"/>
    <w:rsid w:val="00A150E8"/>
    <w:rsid w:val="00A27FC3"/>
    <w:rsid w:val="00A44C54"/>
    <w:rsid w:val="00A75425"/>
    <w:rsid w:val="00A94F82"/>
    <w:rsid w:val="00AB7CE3"/>
    <w:rsid w:val="00B075D0"/>
    <w:rsid w:val="00B53786"/>
    <w:rsid w:val="00B560F4"/>
    <w:rsid w:val="00B64F35"/>
    <w:rsid w:val="00B672C5"/>
    <w:rsid w:val="00B702D0"/>
    <w:rsid w:val="00B7654D"/>
    <w:rsid w:val="00B90F85"/>
    <w:rsid w:val="00BA2397"/>
    <w:rsid w:val="00BC752F"/>
    <w:rsid w:val="00BD2B5D"/>
    <w:rsid w:val="00BE50B5"/>
    <w:rsid w:val="00BF656C"/>
    <w:rsid w:val="00C05D43"/>
    <w:rsid w:val="00C108FD"/>
    <w:rsid w:val="00C3428E"/>
    <w:rsid w:val="00C438F0"/>
    <w:rsid w:val="00C54707"/>
    <w:rsid w:val="00C75277"/>
    <w:rsid w:val="00C77D73"/>
    <w:rsid w:val="00C97B1E"/>
    <w:rsid w:val="00CF3D3F"/>
    <w:rsid w:val="00D037FC"/>
    <w:rsid w:val="00D23889"/>
    <w:rsid w:val="00D307D6"/>
    <w:rsid w:val="00D44801"/>
    <w:rsid w:val="00D57820"/>
    <w:rsid w:val="00D66201"/>
    <w:rsid w:val="00D90421"/>
    <w:rsid w:val="00DA753A"/>
    <w:rsid w:val="00DC1A40"/>
    <w:rsid w:val="00DD229C"/>
    <w:rsid w:val="00E028D8"/>
    <w:rsid w:val="00E53E6F"/>
    <w:rsid w:val="00E75989"/>
    <w:rsid w:val="00ED07A5"/>
    <w:rsid w:val="00ED754D"/>
    <w:rsid w:val="00EF11D1"/>
    <w:rsid w:val="00F021C3"/>
    <w:rsid w:val="00F10372"/>
    <w:rsid w:val="00F138CB"/>
    <w:rsid w:val="00F43B7C"/>
    <w:rsid w:val="00F46A91"/>
    <w:rsid w:val="00F86BCD"/>
    <w:rsid w:val="00FC5DFD"/>
    <w:rsid w:val="00FE32AF"/>
    <w:rsid w:val="00FE3FD3"/>
    <w:rsid w:val="00FE6375"/>
    <w:rsid w:val="00FF2CB5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3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110F"/>
    <w:pPr>
      <w:ind w:left="720"/>
      <w:contextualSpacing/>
    </w:pPr>
  </w:style>
  <w:style w:type="paragraph" w:styleId="NoSpacing">
    <w:name w:val="No Spacing"/>
    <w:uiPriority w:val="99"/>
    <w:qFormat/>
    <w:rsid w:val="00F43B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831</TotalTime>
  <Pages>4</Pages>
  <Words>1137</Words>
  <Characters>6487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Хьюго</cp:lastModifiedBy>
  <cp:revision>54</cp:revision>
  <cp:lastPrinted>2013-09-27T03:08:00Z</cp:lastPrinted>
  <dcterms:created xsi:type="dcterms:W3CDTF">2012-08-05T09:12:00Z</dcterms:created>
  <dcterms:modified xsi:type="dcterms:W3CDTF">2013-10-23T15:07:00Z</dcterms:modified>
</cp:coreProperties>
</file>