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9E" w:rsidRPr="006F3993" w:rsidRDefault="00C50D9E" w:rsidP="002C0B4D">
      <w:pPr>
        <w:pStyle w:val="NoSpacing"/>
        <w:rPr>
          <w:sz w:val="32"/>
          <w:szCs w:val="32"/>
          <w:lang w:val="en-US"/>
        </w:rPr>
      </w:pPr>
      <w:r>
        <w:rPr>
          <w:sz w:val="36"/>
          <w:szCs w:val="36"/>
        </w:rPr>
        <w:t xml:space="preserve">  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820"/>
        <w:gridCol w:w="850"/>
        <w:gridCol w:w="851"/>
        <w:gridCol w:w="85"/>
        <w:gridCol w:w="765"/>
        <w:gridCol w:w="2388"/>
        <w:gridCol w:w="25"/>
      </w:tblGrid>
      <w:tr w:rsidR="00C50D9E" w:rsidRPr="00423998" w:rsidTr="002C0B4D">
        <w:tc>
          <w:tcPr>
            <w:tcW w:w="675" w:type="dxa"/>
            <w:vMerge w:val="restart"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850" w:type="dxa"/>
            <w:vMerge w:val="restart"/>
          </w:tcPr>
          <w:p w:rsidR="00C50D9E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Коли-чест-</w:t>
            </w:r>
          </w:p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3"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Дата проведения.</w:t>
            </w:r>
          </w:p>
        </w:tc>
        <w:tc>
          <w:tcPr>
            <w:tcW w:w="2413" w:type="dxa"/>
            <w:gridSpan w:val="2"/>
            <w:vMerge w:val="restart"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C50D9E" w:rsidRPr="00423998" w:rsidTr="002C0B4D">
        <w:tc>
          <w:tcPr>
            <w:tcW w:w="675" w:type="dxa"/>
            <w:vMerge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D9E" w:rsidRPr="00423998" w:rsidRDefault="00C50D9E" w:rsidP="002C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413" w:type="dxa"/>
            <w:gridSpan w:val="2"/>
            <w:vMerge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9E" w:rsidRPr="00423998" w:rsidTr="002C0B4D">
        <w:tc>
          <w:tcPr>
            <w:tcW w:w="10459" w:type="dxa"/>
            <w:gridSpan w:val="8"/>
          </w:tcPr>
          <w:p w:rsidR="00C50D9E" w:rsidRPr="00423998" w:rsidRDefault="00C50D9E" w:rsidP="00136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8">
              <w:rPr>
                <w:rFonts w:ascii="Times New Roman" w:hAnsi="Times New Roman"/>
                <w:b/>
                <w:sz w:val="24"/>
                <w:szCs w:val="24"/>
              </w:rPr>
              <w:t>1.Общее представле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ние о художественных материалах - </w:t>
            </w:r>
            <w:r w:rsidRPr="00423998">
              <w:rPr>
                <w:rFonts w:ascii="Times New Roman" w:hAnsi="Times New Roman"/>
                <w:b/>
                <w:sz w:val="24"/>
                <w:szCs w:val="24"/>
              </w:rPr>
              <w:t xml:space="preserve"> 6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4239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50D9E" w:rsidRPr="00423998" w:rsidTr="002C0B4D">
        <w:tc>
          <w:tcPr>
            <w:tcW w:w="675" w:type="dxa"/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Правила работы инструментами, используемыми в практической работе при выполнении художественных произведений  различных видов.</w:t>
            </w:r>
          </w:p>
        </w:tc>
        <w:tc>
          <w:tcPr>
            <w:tcW w:w="850" w:type="dxa"/>
            <w:vAlign w:val="center"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850" w:type="dxa"/>
            <w:gridSpan w:val="2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папка по изобразительному искусству</w:t>
            </w:r>
            <w:r w:rsidRPr="00423998">
              <w:rPr>
                <w:rFonts w:ascii="Times New Roman" w:hAnsi="Times New Roman"/>
                <w:sz w:val="24"/>
                <w:szCs w:val="24"/>
              </w:rPr>
              <w:t>, презентация, ИКТ</w:t>
            </w:r>
          </w:p>
        </w:tc>
      </w:tr>
      <w:tr w:rsidR="00C50D9E" w:rsidRPr="00423998" w:rsidTr="002C0B4D">
        <w:trPr>
          <w:trHeight w:val="933"/>
        </w:trPr>
        <w:tc>
          <w:tcPr>
            <w:tcW w:w="675" w:type="dxa"/>
            <w:tcBorders>
              <w:bottom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Использование различных материалов в соответствии с художественным замыслом.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0D9E" w:rsidRPr="0075713F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9.09</w:t>
            </w:r>
          </w:p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Учебник, ИКТ, папка по изо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бразительному искусству</w:t>
            </w:r>
            <w:r w:rsidRPr="00423998">
              <w:rPr>
                <w:rFonts w:ascii="Times New Roman" w:hAnsi="Times New Roman"/>
                <w:sz w:val="24"/>
                <w:szCs w:val="24"/>
              </w:rPr>
              <w:t>, выставка работ.</w:t>
            </w:r>
          </w:p>
        </w:tc>
      </w:tr>
      <w:tr w:rsidR="00C50D9E" w:rsidRPr="00423998" w:rsidTr="002C0B4D">
        <w:trPr>
          <w:trHeight w:val="9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D9E" w:rsidRPr="00423998" w:rsidRDefault="00C50D9E" w:rsidP="00CD7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50D9E" w:rsidRPr="00423998" w:rsidRDefault="00C50D9E" w:rsidP="00076159">
            <w:pPr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Использование различных материалов в соответствии с художественным замыслом.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D9E" w:rsidRPr="00423998" w:rsidRDefault="00C50D9E" w:rsidP="0007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D9E" w:rsidRPr="00423998" w:rsidRDefault="00C50D9E" w:rsidP="0007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9E" w:rsidRPr="00423998" w:rsidTr="002C0B4D">
        <w:trPr>
          <w:trHeight w:val="315"/>
        </w:trPr>
        <w:tc>
          <w:tcPr>
            <w:tcW w:w="675" w:type="dxa"/>
            <w:tcBorders>
              <w:top w:val="single" w:sz="4" w:space="0" w:color="auto"/>
            </w:tcBorders>
          </w:tcPr>
          <w:p w:rsidR="00C50D9E" w:rsidRPr="00423998" w:rsidRDefault="00C50D9E" w:rsidP="00CD7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Использование различных материалов в соответствии с художественным замыслом.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0D9E" w:rsidRPr="00423998" w:rsidRDefault="00C50D9E" w:rsidP="0007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50D9E" w:rsidRPr="00423998" w:rsidRDefault="00C50D9E" w:rsidP="0007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9E" w:rsidRPr="00423998" w:rsidTr="002C0B4D">
        <w:trPr>
          <w:trHeight w:val="480"/>
        </w:trPr>
        <w:tc>
          <w:tcPr>
            <w:tcW w:w="675" w:type="dxa"/>
            <w:tcBorders>
              <w:bottom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Конструирование  трансформера.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Учебник, папка по изо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бразительному искусству</w:t>
            </w:r>
            <w:r w:rsidRPr="00423998">
              <w:rPr>
                <w:rFonts w:ascii="Times New Roman" w:hAnsi="Times New Roman"/>
                <w:sz w:val="24"/>
                <w:szCs w:val="24"/>
              </w:rPr>
              <w:t>, ИКТ, выставка работ.</w:t>
            </w:r>
          </w:p>
        </w:tc>
      </w:tr>
      <w:tr w:rsidR="00C50D9E" w:rsidRPr="00423998" w:rsidTr="002C0B4D">
        <w:trPr>
          <w:trHeight w:val="504"/>
        </w:trPr>
        <w:tc>
          <w:tcPr>
            <w:tcW w:w="675" w:type="dxa"/>
            <w:tcBorders>
              <w:top w:val="single" w:sz="4" w:space="0" w:color="auto"/>
            </w:tcBorders>
          </w:tcPr>
          <w:p w:rsidR="00C50D9E" w:rsidRPr="00423998" w:rsidRDefault="00C50D9E" w:rsidP="00CD7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Конструирование трансформера.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0D9E" w:rsidRPr="00423998" w:rsidRDefault="00C50D9E" w:rsidP="0007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50D9E" w:rsidRPr="00423998" w:rsidRDefault="00C50D9E" w:rsidP="0007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9E" w:rsidRPr="00423998" w:rsidTr="002C0B4D">
        <w:tc>
          <w:tcPr>
            <w:tcW w:w="10459" w:type="dxa"/>
            <w:gridSpan w:val="8"/>
          </w:tcPr>
          <w:p w:rsidR="00C50D9E" w:rsidRPr="00423998" w:rsidRDefault="00C50D9E" w:rsidP="00136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2.Основы композиции - </w:t>
            </w:r>
            <w:r w:rsidRPr="00423998">
              <w:rPr>
                <w:rFonts w:ascii="Times New Roman" w:hAnsi="Times New Roman"/>
                <w:b/>
                <w:sz w:val="24"/>
                <w:szCs w:val="24"/>
              </w:rPr>
              <w:t xml:space="preserve">  12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4239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50D9E" w:rsidRPr="00423998" w:rsidTr="002C0B4D">
        <w:tc>
          <w:tcPr>
            <w:tcW w:w="10459" w:type="dxa"/>
            <w:gridSpan w:val="8"/>
            <w:tcBorders>
              <w:bottom w:val="single" w:sz="4" w:space="0" w:color="auto"/>
            </w:tcBorders>
          </w:tcPr>
          <w:p w:rsidR="00C50D9E" w:rsidRPr="00423998" w:rsidRDefault="00C50D9E" w:rsidP="001360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39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2.1. Совокупность всех средств художественной выразительности в создании целостного  художественного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изобразительного образа - </w:t>
            </w:r>
            <w:r w:rsidRPr="00423998">
              <w:rPr>
                <w:rFonts w:ascii="Times New Roman" w:hAnsi="Times New Roman"/>
                <w:b/>
                <w:i/>
                <w:sz w:val="24"/>
                <w:szCs w:val="24"/>
              </w:rPr>
              <w:t>10 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  <w:r w:rsidRPr="0042399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C50D9E" w:rsidRPr="00423998" w:rsidTr="002C0B4D">
        <w:trPr>
          <w:trHeight w:val="435"/>
        </w:trPr>
        <w:tc>
          <w:tcPr>
            <w:tcW w:w="675" w:type="dxa"/>
            <w:tcBorders>
              <w:bottom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Цвет, форма.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Учебник, ИКТ,</w:t>
            </w:r>
          </w:p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папка по изо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бразительному искусству.</w:t>
            </w:r>
          </w:p>
        </w:tc>
      </w:tr>
      <w:tr w:rsidR="00C50D9E" w:rsidRPr="00423998" w:rsidTr="002C0B4D">
        <w:trPr>
          <w:trHeight w:val="435"/>
        </w:trPr>
        <w:tc>
          <w:tcPr>
            <w:tcW w:w="675" w:type="dxa"/>
            <w:tcBorders>
              <w:top w:val="single" w:sz="4" w:space="0" w:color="auto"/>
            </w:tcBorders>
          </w:tcPr>
          <w:p w:rsidR="00C50D9E" w:rsidRPr="00423998" w:rsidRDefault="00C50D9E" w:rsidP="00CD7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Цвет, форма.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0D9E" w:rsidRPr="00423998" w:rsidRDefault="00C50D9E" w:rsidP="00CD7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9E" w:rsidRPr="00423998" w:rsidTr="002C0B4D">
        <w:trPr>
          <w:trHeight w:val="420"/>
        </w:trPr>
        <w:tc>
          <w:tcPr>
            <w:tcW w:w="675" w:type="dxa"/>
            <w:tcBorders>
              <w:bottom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Воздушная перспектива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Учебник, ИКТ, папка по изо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бразительному искусству.</w:t>
            </w:r>
          </w:p>
        </w:tc>
      </w:tr>
      <w:tr w:rsidR="00C50D9E" w:rsidRPr="00423998" w:rsidTr="002C0B4D">
        <w:trPr>
          <w:trHeight w:val="450"/>
        </w:trPr>
        <w:tc>
          <w:tcPr>
            <w:tcW w:w="675" w:type="dxa"/>
            <w:tcBorders>
              <w:top w:val="single" w:sz="4" w:space="0" w:color="auto"/>
            </w:tcBorders>
          </w:tcPr>
          <w:p w:rsidR="00C50D9E" w:rsidRPr="00423998" w:rsidRDefault="00C50D9E" w:rsidP="00CD7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Воздушная перспектива.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0D9E" w:rsidRPr="00423998" w:rsidRDefault="00C50D9E" w:rsidP="00CD7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9E" w:rsidRPr="00423998" w:rsidTr="002C0B4D">
        <w:trPr>
          <w:trHeight w:val="480"/>
        </w:trPr>
        <w:tc>
          <w:tcPr>
            <w:tcW w:w="675" w:type="dxa"/>
            <w:tcBorders>
              <w:bottom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Линейная перспектива.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Учебник, ИКТ,</w:t>
            </w:r>
          </w:p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папка по изо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бразительному искусству.</w:t>
            </w:r>
          </w:p>
        </w:tc>
      </w:tr>
      <w:tr w:rsidR="00C50D9E" w:rsidRPr="00423998" w:rsidTr="002C0B4D">
        <w:trPr>
          <w:trHeight w:val="405"/>
        </w:trPr>
        <w:tc>
          <w:tcPr>
            <w:tcW w:w="675" w:type="dxa"/>
            <w:tcBorders>
              <w:top w:val="single" w:sz="4" w:space="0" w:color="auto"/>
            </w:tcBorders>
          </w:tcPr>
          <w:p w:rsidR="00C50D9E" w:rsidRPr="00423998" w:rsidRDefault="00C50D9E" w:rsidP="00CD7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Линейная перспектива.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0D9E" w:rsidRPr="00423998" w:rsidRDefault="00C50D9E" w:rsidP="00CD7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9E" w:rsidRPr="00423998" w:rsidTr="002C0B4D">
        <w:tc>
          <w:tcPr>
            <w:tcW w:w="675" w:type="dxa"/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Роль колорита в создании образа.</w:t>
            </w:r>
          </w:p>
        </w:tc>
        <w:tc>
          <w:tcPr>
            <w:tcW w:w="850" w:type="dxa"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50" w:type="dxa"/>
            <w:gridSpan w:val="2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Учебник, ИКТ,</w:t>
            </w:r>
          </w:p>
          <w:p w:rsidR="00C50D9E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папка по изо</w:t>
            </w:r>
            <w:r>
              <w:rPr>
                <w:rFonts w:ascii="Times New Roman" w:hAnsi="Times New Roman"/>
                <w:sz w:val="24"/>
                <w:szCs w:val="24"/>
              </w:rPr>
              <w:t>брази-</w:t>
            </w:r>
          </w:p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тельному искусству</w:t>
            </w:r>
            <w:r w:rsidRPr="00423998">
              <w:rPr>
                <w:rFonts w:ascii="Times New Roman" w:hAnsi="Times New Roman"/>
                <w:sz w:val="24"/>
                <w:szCs w:val="24"/>
              </w:rPr>
              <w:t xml:space="preserve">, выставка по теме, презентация. </w:t>
            </w:r>
          </w:p>
        </w:tc>
      </w:tr>
      <w:tr w:rsidR="00C50D9E" w:rsidRPr="00423998" w:rsidTr="002C0B4D">
        <w:tc>
          <w:tcPr>
            <w:tcW w:w="675" w:type="dxa"/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Роль композиции в создании образа.</w:t>
            </w:r>
          </w:p>
        </w:tc>
        <w:tc>
          <w:tcPr>
            <w:tcW w:w="850" w:type="dxa"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gridSpan w:val="2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Учебник, ИКТ,</w:t>
            </w:r>
          </w:p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папка по изо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бразительному искусству.</w:t>
            </w:r>
          </w:p>
        </w:tc>
      </w:tr>
      <w:tr w:rsidR="00C50D9E" w:rsidRPr="00423998" w:rsidTr="002C0B4D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Роль фактуры в создании композиции.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Учебник, ИКТ,</w:t>
            </w:r>
          </w:p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 xml:space="preserve">папка по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изобразительному искусству</w:t>
            </w:r>
            <w:r w:rsidRPr="00423998">
              <w:rPr>
                <w:rFonts w:ascii="Times New Roman" w:hAnsi="Times New Roman"/>
                <w:sz w:val="24"/>
                <w:szCs w:val="24"/>
              </w:rPr>
              <w:t>, презентации по теме.</w:t>
            </w:r>
          </w:p>
        </w:tc>
      </w:tr>
      <w:tr w:rsidR="00C50D9E" w:rsidRPr="00423998" w:rsidTr="002C0B4D">
        <w:trPr>
          <w:trHeight w:val="570"/>
        </w:trPr>
        <w:tc>
          <w:tcPr>
            <w:tcW w:w="675" w:type="dxa"/>
            <w:tcBorders>
              <w:top w:val="single" w:sz="4" w:space="0" w:color="auto"/>
            </w:tcBorders>
          </w:tcPr>
          <w:p w:rsidR="00C50D9E" w:rsidRPr="00423998" w:rsidRDefault="00C50D9E" w:rsidP="00CD7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Роль фактуры в создании композиции.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0D9E" w:rsidRPr="00423998" w:rsidRDefault="00C50D9E" w:rsidP="00CD7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9E" w:rsidRPr="00423998" w:rsidTr="002C0B4D">
        <w:tc>
          <w:tcPr>
            <w:tcW w:w="10459" w:type="dxa"/>
            <w:gridSpan w:val="8"/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3998">
              <w:rPr>
                <w:rFonts w:ascii="Times New Roman" w:hAnsi="Times New Roman"/>
                <w:b/>
                <w:i/>
                <w:sz w:val="24"/>
                <w:szCs w:val="24"/>
              </w:rPr>
              <w:t>2.2. Создание целостного худож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ественного пластического образа - </w:t>
            </w:r>
            <w:r w:rsidRPr="004239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 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аса</w:t>
            </w:r>
            <w:r w:rsidRPr="0042399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C50D9E" w:rsidRPr="00423998" w:rsidTr="002C0B4D">
        <w:trPr>
          <w:trHeight w:val="930"/>
        </w:trPr>
        <w:tc>
          <w:tcPr>
            <w:tcW w:w="675" w:type="dxa"/>
            <w:tcBorders>
              <w:bottom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Связь художественной ассоциации с жизненными впечатлениями человека и их передача в образе.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Учебник, ИКТ,</w:t>
            </w:r>
          </w:p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папка по изо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бразительному искусству</w:t>
            </w:r>
            <w:r w:rsidRPr="00423998">
              <w:rPr>
                <w:rFonts w:ascii="Times New Roman" w:hAnsi="Times New Roman"/>
                <w:sz w:val="24"/>
                <w:szCs w:val="24"/>
              </w:rPr>
              <w:t>, выставка работ детей.</w:t>
            </w:r>
          </w:p>
        </w:tc>
      </w:tr>
      <w:tr w:rsidR="00C50D9E" w:rsidRPr="00423998" w:rsidTr="002C0B4D">
        <w:trPr>
          <w:trHeight w:val="895"/>
        </w:trPr>
        <w:tc>
          <w:tcPr>
            <w:tcW w:w="675" w:type="dxa"/>
            <w:tcBorders>
              <w:top w:val="single" w:sz="4" w:space="0" w:color="auto"/>
            </w:tcBorders>
          </w:tcPr>
          <w:p w:rsidR="00C50D9E" w:rsidRPr="00423998" w:rsidRDefault="00C50D9E" w:rsidP="00CD7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Связь художественной ассоциации с жизненными впечатлениями человека и их передача в образе.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50D9E" w:rsidRPr="00423998" w:rsidRDefault="00C50D9E" w:rsidP="0007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9E" w:rsidRPr="00423998" w:rsidTr="002C0B4D">
        <w:tc>
          <w:tcPr>
            <w:tcW w:w="10459" w:type="dxa"/>
            <w:gridSpan w:val="8"/>
          </w:tcPr>
          <w:p w:rsidR="00C50D9E" w:rsidRPr="00423998" w:rsidRDefault="00C50D9E" w:rsidP="000A33F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8">
              <w:rPr>
                <w:rFonts w:ascii="Times New Roman" w:hAnsi="Times New Roman"/>
                <w:b/>
                <w:sz w:val="24"/>
                <w:szCs w:val="24"/>
              </w:rPr>
              <w:t>3.Компонен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ты изобразительной деятельности - </w:t>
            </w:r>
            <w:r w:rsidRPr="00423998">
              <w:rPr>
                <w:rFonts w:ascii="Times New Roman" w:hAnsi="Times New Roman"/>
                <w:b/>
                <w:sz w:val="24"/>
                <w:szCs w:val="24"/>
              </w:rPr>
              <w:t xml:space="preserve"> 16ч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4239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50D9E" w:rsidRPr="00423998" w:rsidTr="002C0B4D">
        <w:trPr>
          <w:trHeight w:val="636"/>
        </w:trPr>
        <w:tc>
          <w:tcPr>
            <w:tcW w:w="10459" w:type="dxa"/>
            <w:gridSpan w:val="8"/>
            <w:tcBorders>
              <w:bottom w:val="single" w:sz="4" w:space="0" w:color="auto"/>
            </w:tcBorders>
          </w:tcPr>
          <w:p w:rsidR="00C50D9E" w:rsidRPr="00423998" w:rsidRDefault="00C50D9E" w:rsidP="000A33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39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3.1.Средства художественной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выразительности - </w:t>
            </w:r>
            <w:r w:rsidRPr="00423998">
              <w:rPr>
                <w:rFonts w:ascii="Times New Roman" w:hAnsi="Times New Roman"/>
                <w:b/>
                <w:i/>
                <w:sz w:val="24"/>
                <w:szCs w:val="24"/>
              </w:rPr>
              <w:t>6 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  <w:r w:rsidRPr="0042399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C50D9E" w:rsidRPr="00423998" w:rsidTr="002C0B4D">
        <w:trPr>
          <w:trHeight w:val="7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0D9E" w:rsidRPr="00423998" w:rsidRDefault="00C50D9E" w:rsidP="00CD7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Ритм.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Учебник, ИКТ,</w:t>
            </w:r>
          </w:p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папка по изо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бразительному искусству</w:t>
            </w:r>
            <w:r w:rsidRPr="00423998">
              <w:rPr>
                <w:rFonts w:ascii="Times New Roman" w:hAnsi="Times New Roman"/>
                <w:sz w:val="24"/>
                <w:szCs w:val="24"/>
              </w:rPr>
              <w:t>, выставка работ.</w:t>
            </w:r>
          </w:p>
        </w:tc>
      </w:tr>
      <w:tr w:rsidR="00C50D9E" w:rsidRPr="00423998" w:rsidTr="002C0B4D">
        <w:trPr>
          <w:trHeight w:val="380"/>
        </w:trPr>
        <w:tc>
          <w:tcPr>
            <w:tcW w:w="675" w:type="dxa"/>
            <w:tcBorders>
              <w:bottom w:val="single" w:sz="4" w:space="0" w:color="auto"/>
            </w:tcBorders>
          </w:tcPr>
          <w:p w:rsidR="00C50D9E" w:rsidRPr="00423998" w:rsidRDefault="00C50D9E" w:rsidP="00CD7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50D9E" w:rsidRPr="00423998" w:rsidRDefault="00C50D9E" w:rsidP="00076159">
            <w:pPr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Колорит.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0D9E" w:rsidRPr="00423998" w:rsidRDefault="00C50D9E" w:rsidP="0007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Учебник, ИКТ,</w:t>
            </w:r>
          </w:p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папка по изо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бразительному искусству</w:t>
            </w:r>
            <w:r w:rsidRPr="00423998">
              <w:rPr>
                <w:rFonts w:ascii="Times New Roman" w:hAnsi="Times New Roman"/>
                <w:sz w:val="24"/>
                <w:szCs w:val="24"/>
              </w:rPr>
              <w:t>, выставка по теме.</w:t>
            </w:r>
          </w:p>
        </w:tc>
      </w:tr>
      <w:tr w:rsidR="00C50D9E" w:rsidRPr="00423998" w:rsidTr="002C0B4D">
        <w:trPr>
          <w:trHeight w:val="272"/>
        </w:trPr>
        <w:tc>
          <w:tcPr>
            <w:tcW w:w="675" w:type="dxa"/>
            <w:tcBorders>
              <w:top w:val="single" w:sz="4" w:space="0" w:color="auto"/>
            </w:tcBorders>
          </w:tcPr>
          <w:p w:rsidR="00C50D9E" w:rsidRPr="00423998" w:rsidRDefault="00C50D9E" w:rsidP="00CD7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Фактура, соотношение частей.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Учебник, ИКТ,</w:t>
            </w:r>
          </w:p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папка по изо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бразительному искусству</w:t>
            </w:r>
            <w:r w:rsidRPr="00423998">
              <w:rPr>
                <w:rFonts w:ascii="Times New Roman" w:hAnsi="Times New Roman"/>
                <w:sz w:val="24"/>
                <w:szCs w:val="24"/>
              </w:rPr>
              <w:t>, выставка по теме.</w:t>
            </w:r>
          </w:p>
        </w:tc>
      </w:tr>
      <w:tr w:rsidR="00C50D9E" w:rsidRPr="00423998" w:rsidTr="002C0B4D">
        <w:tc>
          <w:tcPr>
            <w:tcW w:w="675" w:type="dxa"/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</w:tc>
        <w:tc>
          <w:tcPr>
            <w:tcW w:w="850" w:type="dxa"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gridSpan w:val="2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Учебник, ИКТ,</w:t>
            </w:r>
          </w:p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папка по изо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бразительному искусству.</w:t>
            </w:r>
          </w:p>
        </w:tc>
      </w:tr>
      <w:tr w:rsidR="00C50D9E" w:rsidRPr="00423998" w:rsidTr="002C0B4D">
        <w:trPr>
          <w:trHeight w:val="630"/>
        </w:trPr>
        <w:tc>
          <w:tcPr>
            <w:tcW w:w="675" w:type="dxa"/>
            <w:tcBorders>
              <w:bottom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Свет и тень.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Учебник, ИКТ,</w:t>
            </w:r>
          </w:p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папка по изо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бразительному искусству</w:t>
            </w:r>
            <w:r w:rsidRPr="00423998">
              <w:rPr>
                <w:rFonts w:ascii="Times New Roman" w:hAnsi="Times New Roman"/>
                <w:sz w:val="24"/>
                <w:szCs w:val="24"/>
              </w:rPr>
              <w:t>, выставка по теме.</w:t>
            </w:r>
          </w:p>
        </w:tc>
      </w:tr>
      <w:tr w:rsidR="00C50D9E" w:rsidRPr="00423998" w:rsidTr="002C0B4D">
        <w:trPr>
          <w:trHeight w:val="540"/>
        </w:trPr>
        <w:tc>
          <w:tcPr>
            <w:tcW w:w="675" w:type="dxa"/>
            <w:tcBorders>
              <w:top w:val="single" w:sz="4" w:space="0" w:color="auto"/>
            </w:tcBorders>
          </w:tcPr>
          <w:p w:rsidR="00C50D9E" w:rsidRPr="00423998" w:rsidRDefault="00C50D9E" w:rsidP="00CD7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Свет и тень.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3998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9E" w:rsidRPr="00423998" w:rsidTr="002C0B4D">
        <w:tc>
          <w:tcPr>
            <w:tcW w:w="10459" w:type="dxa"/>
            <w:gridSpan w:val="8"/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3998">
              <w:rPr>
                <w:rFonts w:ascii="Times New Roman" w:hAnsi="Times New Roman"/>
                <w:b/>
                <w:i/>
                <w:sz w:val="24"/>
                <w:szCs w:val="24"/>
              </w:rPr>
              <w:t>3.2.Взаимосвязь художест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венного образа и ассоциаций - </w:t>
            </w:r>
            <w:r w:rsidRPr="00423998">
              <w:rPr>
                <w:rFonts w:ascii="Times New Roman" w:hAnsi="Times New Roman"/>
                <w:b/>
                <w:i/>
                <w:sz w:val="24"/>
                <w:szCs w:val="24"/>
              </w:rPr>
              <w:t>10ч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  <w:r w:rsidRPr="0042399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C50D9E" w:rsidRPr="00423998" w:rsidTr="002C0B4D">
        <w:trPr>
          <w:gridAfter w:val="1"/>
          <w:wAfter w:w="25" w:type="dxa"/>
          <w:trHeight w:val="645"/>
        </w:trPr>
        <w:tc>
          <w:tcPr>
            <w:tcW w:w="675" w:type="dxa"/>
            <w:tcBorders>
              <w:bottom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Простейший анализ художественного произведения, его структура.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Учебник, ИКТ,</w:t>
            </w:r>
          </w:p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папка по изо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бразительному искусству</w:t>
            </w:r>
            <w:r w:rsidRPr="00423998">
              <w:rPr>
                <w:rFonts w:ascii="Times New Roman" w:hAnsi="Times New Roman"/>
                <w:sz w:val="24"/>
                <w:szCs w:val="24"/>
              </w:rPr>
              <w:t>, выставка по теме.</w:t>
            </w:r>
          </w:p>
        </w:tc>
      </w:tr>
      <w:tr w:rsidR="00C50D9E" w:rsidRPr="00423998" w:rsidTr="002C0B4D">
        <w:trPr>
          <w:gridAfter w:val="1"/>
          <w:wAfter w:w="25" w:type="dxa"/>
          <w:trHeight w:val="525"/>
        </w:trPr>
        <w:tc>
          <w:tcPr>
            <w:tcW w:w="675" w:type="dxa"/>
            <w:tcBorders>
              <w:top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D9E" w:rsidRPr="00423998" w:rsidRDefault="00C50D9E" w:rsidP="00CD7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Простейший анализ художественного произведения, его структура.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</w:tcBorders>
          </w:tcPr>
          <w:p w:rsidR="00C50D9E" w:rsidRPr="00423998" w:rsidRDefault="00C50D9E" w:rsidP="00CD7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9E" w:rsidRPr="00423998" w:rsidTr="002C0B4D">
        <w:trPr>
          <w:gridAfter w:val="1"/>
          <w:wAfter w:w="25" w:type="dxa"/>
        </w:trPr>
        <w:tc>
          <w:tcPr>
            <w:tcW w:w="675" w:type="dxa"/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Знакомство с компьютерной графикой.</w:t>
            </w:r>
          </w:p>
        </w:tc>
        <w:tc>
          <w:tcPr>
            <w:tcW w:w="850" w:type="dxa"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65" w:type="dxa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/>
                <w:sz w:val="24"/>
                <w:szCs w:val="24"/>
              </w:rPr>
              <w:t>ИКТ.</w:t>
            </w:r>
          </w:p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9E" w:rsidRPr="00423998" w:rsidTr="002C0B4D">
        <w:trPr>
          <w:gridAfter w:val="1"/>
          <w:wAfter w:w="25" w:type="dxa"/>
        </w:trPr>
        <w:tc>
          <w:tcPr>
            <w:tcW w:w="675" w:type="dxa"/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Знакомство с особенностями фотографии.</w:t>
            </w:r>
          </w:p>
        </w:tc>
        <w:tc>
          <w:tcPr>
            <w:tcW w:w="850" w:type="dxa"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765" w:type="dxa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Учебник, ИКТ,</w:t>
            </w:r>
          </w:p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Выставка фото, презентация.</w:t>
            </w:r>
          </w:p>
        </w:tc>
      </w:tr>
      <w:tr w:rsidR="00C50D9E" w:rsidRPr="00423998" w:rsidTr="002C0B4D">
        <w:trPr>
          <w:gridAfter w:val="1"/>
          <w:wAfter w:w="25" w:type="dxa"/>
        </w:trPr>
        <w:tc>
          <w:tcPr>
            <w:tcW w:w="675" w:type="dxa"/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Знакомство с особенностями современного  дизайна.</w:t>
            </w:r>
          </w:p>
        </w:tc>
        <w:tc>
          <w:tcPr>
            <w:tcW w:w="850" w:type="dxa"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765" w:type="dxa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Учебник, ИКТ,</w:t>
            </w:r>
          </w:p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папка по изо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бразительному искусству</w:t>
            </w:r>
            <w:r w:rsidRPr="00423998">
              <w:rPr>
                <w:rFonts w:ascii="Times New Roman" w:hAnsi="Times New Roman"/>
                <w:sz w:val="24"/>
                <w:szCs w:val="24"/>
              </w:rPr>
              <w:t>, выставка по теме.</w:t>
            </w:r>
          </w:p>
        </w:tc>
      </w:tr>
      <w:tr w:rsidR="00C50D9E" w:rsidRPr="00423998" w:rsidTr="002C0B4D">
        <w:trPr>
          <w:gridAfter w:val="1"/>
          <w:wAfter w:w="25" w:type="dxa"/>
        </w:trPr>
        <w:tc>
          <w:tcPr>
            <w:tcW w:w="675" w:type="dxa"/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Роль эмоционального состояния при создании художественного образа.</w:t>
            </w:r>
          </w:p>
        </w:tc>
        <w:tc>
          <w:tcPr>
            <w:tcW w:w="850" w:type="dxa"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765" w:type="dxa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Учебник, ИКТ,</w:t>
            </w:r>
          </w:p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папка по изо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бразительному искусству</w:t>
            </w:r>
            <w:r w:rsidRPr="00423998">
              <w:rPr>
                <w:rFonts w:ascii="Times New Roman" w:hAnsi="Times New Roman"/>
                <w:sz w:val="24"/>
                <w:szCs w:val="24"/>
              </w:rPr>
              <w:t>, выставка по теме, презентация.</w:t>
            </w:r>
          </w:p>
        </w:tc>
      </w:tr>
      <w:tr w:rsidR="00C50D9E" w:rsidRPr="00423998" w:rsidTr="002C0B4D">
        <w:trPr>
          <w:gridAfter w:val="1"/>
          <w:wAfter w:w="25" w:type="dxa"/>
        </w:trPr>
        <w:tc>
          <w:tcPr>
            <w:tcW w:w="675" w:type="dxa"/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Восприятие художественного образа как средство гармонизации человека в контексте художественного процесса.</w:t>
            </w:r>
          </w:p>
        </w:tc>
        <w:tc>
          <w:tcPr>
            <w:tcW w:w="850" w:type="dxa"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765" w:type="dxa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Учебник, ИКТ,</w:t>
            </w:r>
          </w:p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папка по изо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бразительному искусству.</w:t>
            </w:r>
          </w:p>
        </w:tc>
      </w:tr>
      <w:tr w:rsidR="00C50D9E" w:rsidRPr="00423998" w:rsidTr="002C0B4D">
        <w:trPr>
          <w:gridAfter w:val="1"/>
          <w:wAfter w:w="25" w:type="dxa"/>
          <w:trHeight w:val="435"/>
        </w:trPr>
        <w:tc>
          <w:tcPr>
            <w:tcW w:w="675" w:type="dxa"/>
            <w:tcBorders>
              <w:bottom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Знакомство с музеями мира.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Учебник, ИКТ, выставка, презентации по теме.</w:t>
            </w:r>
          </w:p>
        </w:tc>
      </w:tr>
      <w:tr w:rsidR="00C50D9E" w:rsidRPr="00423998" w:rsidTr="002C0B4D">
        <w:trPr>
          <w:gridAfter w:val="1"/>
          <w:wAfter w:w="25" w:type="dxa"/>
          <w:trHeight w:val="452"/>
        </w:trPr>
        <w:tc>
          <w:tcPr>
            <w:tcW w:w="675" w:type="dxa"/>
            <w:tcBorders>
              <w:top w:val="single" w:sz="4" w:space="0" w:color="auto"/>
            </w:tcBorders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Знакомство с музеями мира.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</w:tcBorders>
          </w:tcPr>
          <w:p w:rsidR="00C50D9E" w:rsidRPr="00423998" w:rsidRDefault="00C50D9E" w:rsidP="00CD7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9E" w:rsidRPr="00423998" w:rsidTr="002C0B4D">
        <w:trPr>
          <w:gridAfter w:val="1"/>
          <w:wAfter w:w="25" w:type="dxa"/>
          <w:trHeight w:val="502"/>
        </w:trPr>
        <w:tc>
          <w:tcPr>
            <w:tcW w:w="675" w:type="dxa"/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Знакомство с музеями родного края.</w:t>
            </w:r>
          </w:p>
        </w:tc>
        <w:tc>
          <w:tcPr>
            <w:tcW w:w="850" w:type="dxa"/>
          </w:tcPr>
          <w:p w:rsidR="00C50D9E" w:rsidRPr="00423998" w:rsidRDefault="00C50D9E" w:rsidP="0007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C50D9E" w:rsidRPr="00423998" w:rsidRDefault="00C50D9E" w:rsidP="00CD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65" w:type="dxa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98">
              <w:rPr>
                <w:rFonts w:ascii="Times New Roman" w:hAnsi="Times New Roman"/>
                <w:sz w:val="24"/>
                <w:szCs w:val="24"/>
              </w:rPr>
              <w:t>ИКТ, работы детей по теме, презентации.</w:t>
            </w:r>
          </w:p>
          <w:p w:rsidR="00C50D9E" w:rsidRPr="00423998" w:rsidRDefault="00C50D9E" w:rsidP="0007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D9E" w:rsidRDefault="00C50D9E">
      <w:pPr>
        <w:rPr>
          <w:sz w:val="32"/>
          <w:szCs w:val="32"/>
        </w:rPr>
      </w:pPr>
    </w:p>
    <w:p w:rsidR="00C50D9E" w:rsidRDefault="00C50D9E">
      <w:pPr>
        <w:rPr>
          <w:sz w:val="32"/>
          <w:szCs w:val="32"/>
        </w:rPr>
      </w:pPr>
    </w:p>
    <w:p w:rsidR="00C50D9E" w:rsidRDefault="00C50D9E">
      <w:pPr>
        <w:rPr>
          <w:sz w:val="32"/>
          <w:szCs w:val="32"/>
        </w:rPr>
      </w:pPr>
    </w:p>
    <w:p w:rsidR="00C50D9E" w:rsidRDefault="00C50D9E">
      <w:pPr>
        <w:rPr>
          <w:sz w:val="32"/>
          <w:szCs w:val="32"/>
        </w:rPr>
      </w:pPr>
    </w:p>
    <w:sectPr w:rsidR="00C50D9E" w:rsidSect="00423998">
      <w:pgSz w:w="11906" w:h="16838"/>
      <w:pgMar w:top="71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AEB"/>
    <w:multiLevelType w:val="multilevel"/>
    <w:tmpl w:val="B492D9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1">
    <w:nsid w:val="6B991D9B"/>
    <w:multiLevelType w:val="hybridMultilevel"/>
    <w:tmpl w:val="0A6AF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316"/>
    <w:rsid w:val="000304D1"/>
    <w:rsid w:val="00071EFA"/>
    <w:rsid w:val="00076159"/>
    <w:rsid w:val="000A33FD"/>
    <w:rsid w:val="000B6581"/>
    <w:rsid w:val="000E5D99"/>
    <w:rsid w:val="001360B6"/>
    <w:rsid w:val="001378B4"/>
    <w:rsid w:val="00143C5A"/>
    <w:rsid w:val="001840A3"/>
    <w:rsid w:val="00190316"/>
    <w:rsid w:val="001D5885"/>
    <w:rsid w:val="001F6928"/>
    <w:rsid w:val="002273CF"/>
    <w:rsid w:val="00274704"/>
    <w:rsid w:val="00286210"/>
    <w:rsid w:val="002A4B9D"/>
    <w:rsid w:val="002C0B4D"/>
    <w:rsid w:val="0035297F"/>
    <w:rsid w:val="003A23AE"/>
    <w:rsid w:val="003A24B1"/>
    <w:rsid w:val="003E3638"/>
    <w:rsid w:val="00423998"/>
    <w:rsid w:val="0049183C"/>
    <w:rsid w:val="00511C44"/>
    <w:rsid w:val="005378A1"/>
    <w:rsid w:val="00546884"/>
    <w:rsid w:val="005A1621"/>
    <w:rsid w:val="005A27FD"/>
    <w:rsid w:val="005A47AB"/>
    <w:rsid w:val="005D787F"/>
    <w:rsid w:val="006228E9"/>
    <w:rsid w:val="00641FA2"/>
    <w:rsid w:val="006611EC"/>
    <w:rsid w:val="00662117"/>
    <w:rsid w:val="006C228E"/>
    <w:rsid w:val="006C3178"/>
    <w:rsid w:val="006C5332"/>
    <w:rsid w:val="006D791D"/>
    <w:rsid w:val="006F245B"/>
    <w:rsid w:val="006F3993"/>
    <w:rsid w:val="00725C89"/>
    <w:rsid w:val="00732AFB"/>
    <w:rsid w:val="00734045"/>
    <w:rsid w:val="007557E5"/>
    <w:rsid w:val="0075713F"/>
    <w:rsid w:val="0076034B"/>
    <w:rsid w:val="00767450"/>
    <w:rsid w:val="007C4E1D"/>
    <w:rsid w:val="007F39D0"/>
    <w:rsid w:val="00817406"/>
    <w:rsid w:val="0082739B"/>
    <w:rsid w:val="00863DF3"/>
    <w:rsid w:val="0089336B"/>
    <w:rsid w:val="00927DF5"/>
    <w:rsid w:val="009858BB"/>
    <w:rsid w:val="009D11F1"/>
    <w:rsid w:val="00A10482"/>
    <w:rsid w:val="00A26394"/>
    <w:rsid w:val="00A26400"/>
    <w:rsid w:val="00A30BCE"/>
    <w:rsid w:val="00A504B5"/>
    <w:rsid w:val="00A81B06"/>
    <w:rsid w:val="00A839BA"/>
    <w:rsid w:val="00AD0ACD"/>
    <w:rsid w:val="00AD75FA"/>
    <w:rsid w:val="00B529FD"/>
    <w:rsid w:val="00B972C0"/>
    <w:rsid w:val="00BA0231"/>
    <w:rsid w:val="00C139E4"/>
    <w:rsid w:val="00C35F7B"/>
    <w:rsid w:val="00C50D9E"/>
    <w:rsid w:val="00C51DEC"/>
    <w:rsid w:val="00C52C94"/>
    <w:rsid w:val="00C63B41"/>
    <w:rsid w:val="00CA5170"/>
    <w:rsid w:val="00CD7EF0"/>
    <w:rsid w:val="00D003B3"/>
    <w:rsid w:val="00D02608"/>
    <w:rsid w:val="00DA316D"/>
    <w:rsid w:val="00E30262"/>
    <w:rsid w:val="00E40CD3"/>
    <w:rsid w:val="00EE3A69"/>
    <w:rsid w:val="00F256C4"/>
    <w:rsid w:val="00F458DB"/>
    <w:rsid w:val="00F55219"/>
    <w:rsid w:val="00F70B9E"/>
    <w:rsid w:val="00F97C38"/>
    <w:rsid w:val="00FD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03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90316"/>
    <w:pPr>
      <w:ind w:left="720"/>
      <w:contextualSpacing/>
    </w:pPr>
  </w:style>
  <w:style w:type="paragraph" w:styleId="NoSpacing">
    <w:name w:val="No Spacing"/>
    <w:uiPriority w:val="99"/>
    <w:qFormat/>
    <w:rsid w:val="00F256C4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23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2399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3</Pages>
  <Words>584</Words>
  <Characters>3331</Characters>
  <Application>Microsoft Office Outlook</Application>
  <DocSecurity>0</DocSecurity>
  <Lines>0</Lines>
  <Paragraphs>0</Paragraphs>
  <ScaleCrop>false</ScaleCrop>
  <Company>Ч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Хьюго</cp:lastModifiedBy>
  <cp:revision>33</cp:revision>
  <cp:lastPrinted>2012-09-24T15:22:00Z</cp:lastPrinted>
  <dcterms:created xsi:type="dcterms:W3CDTF">2012-09-23T06:58:00Z</dcterms:created>
  <dcterms:modified xsi:type="dcterms:W3CDTF">2013-10-23T15:09:00Z</dcterms:modified>
</cp:coreProperties>
</file>