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8C" w:rsidRPr="004D1BCC" w:rsidRDefault="0072028C">
      <w:pPr>
        <w:rPr>
          <w:sz w:val="32"/>
          <w:szCs w:val="32"/>
        </w:rPr>
      </w:pPr>
      <w:r w:rsidRPr="004D1BCC">
        <w:rPr>
          <w:b/>
          <w:sz w:val="32"/>
          <w:szCs w:val="32"/>
        </w:rPr>
        <w:t>Выбери правильный ответ и подчеркни его</w:t>
      </w:r>
      <w:r w:rsidRPr="004D1BCC">
        <w:rPr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7"/>
        <w:gridCol w:w="3462"/>
      </w:tblGrid>
      <w:tr w:rsidR="0072028C" w:rsidRPr="004D1BCC" w:rsidTr="004D1BCC">
        <w:trPr>
          <w:trHeight w:val="363"/>
        </w:trPr>
        <w:tc>
          <w:tcPr>
            <w:tcW w:w="3667" w:type="dxa"/>
          </w:tcPr>
          <w:p w:rsidR="0072028C" w:rsidRPr="004D1BCC" w:rsidRDefault="0072028C">
            <w:p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Задание</w:t>
            </w:r>
          </w:p>
        </w:tc>
        <w:tc>
          <w:tcPr>
            <w:tcW w:w="3462" w:type="dxa"/>
          </w:tcPr>
          <w:p w:rsidR="0072028C" w:rsidRPr="004D1BCC" w:rsidRDefault="0072028C">
            <w:p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Варианты ответов</w:t>
            </w:r>
          </w:p>
        </w:tc>
      </w:tr>
      <w:tr w:rsidR="0072028C" w:rsidRPr="004D1BCC" w:rsidTr="004D1BCC">
        <w:trPr>
          <w:trHeight w:val="745"/>
        </w:trPr>
        <w:tc>
          <w:tcPr>
            <w:tcW w:w="3667" w:type="dxa"/>
          </w:tcPr>
          <w:p w:rsidR="0072028C" w:rsidRPr="004D1BCC" w:rsidRDefault="0072028C" w:rsidP="000E635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Укажи сумму чисел 4 и 3</w:t>
            </w:r>
          </w:p>
        </w:tc>
        <w:tc>
          <w:tcPr>
            <w:tcW w:w="3462" w:type="dxa"/>
          </w:tcPr>
          <w:p w:rsidR="0072028C" w:rsidRPr="004D1BCC" w:rsidRDefault="0072028C">
            <w:p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8        7          6</w:t>
            </w:r>
          </w:p>
        </w:tc>
      </w:tr>
      <w:tr w:rsidR="0072028C" w:rsidRPr="004D1BCC" w:rsidTr="004D1BCC">
        <w:trPr>
          <w:trHeight w:val="1109"/>
        </w:trPr>
        <w:tc>
          <w:tcPr>
            <w:tcW w:w="3667" w:type="dxa"/>
          </w:tcPr>
          <w:p w:rsidR="0072028C" w:rsidRPr="004D1BCC" w:rsidRDefault="0072028C" w:rsidP="000E635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Сколько получится, если из числа 8 вычесть 3?</w:t>
            </w:r>
          </w:p>
        </w:tc>
        <w:tc>
          <w:tcPr>
            <w:tcW w:w="3462" w:type="dxa"/>
          </w:tcPr>
          <w:p w:rsidR="0072028C" w:rsidRPr="004D1BCC" w:rsidRDefault="0072028C">
            <w:p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5        9         4</w:t>
            </w:r>
          </w:p>
        </w:tc>
      </w:tr>
      <w:tr w:rsidR="0072028C" w:rsidRPr="004D1BCC" w:rsidTr="004D1BCC">
        <w:trPr>
          <w:trHeight w:val="745"/>
        </w:trPr>
        <w:tc>
          <w:tcPr>
            <w:tcW w:w="3667" w:type="dxa"/>
          </w:tcPr>
          <w:p w:rsidR="0072028C" w:rsidRPr="004D1BCC" w:rsidRDefault="0072028C" w:rsidP="000E635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Сумма каких двух чисел равна 9?</w:t>
            </w:r>
          </w:p>
        </w:tc>
        <w:tc>
          <w:tcPr>
            <w:tcW w:w="3462" w:type="dxa"/>
          </w:tcPr>
          <w:p w:rsidR="0072028C" w:rsidRPr="004D1BCC" w:rsidRDefault="0072028C">
            <w:p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  <w:r w:rsidRPr="004D1BCC">
              <w:rPr>
                <w:sz w:val="32"/>
                <w:szCs w:val="32"/>
              </w:rPr>
              <w:t>и 4    6</w:t>
            </w:r>
            <w:r>
              <w:rPr>
                <w:sz w:val="32"/>
                <w:szCs w:val="32"/>
              </w:rPr>
              <w:t xml:space="preserve"> </w:t>
            </w:r>
            <w:r w:rsidRPr="004D1BCC"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 xml:space="preserve"> </w:t>
            </w:r>
            <w:r w:rsidRPr="004D1BCC">
              <w:rPr>
                <w:sz w:val="32"/>
                <w:szCs w:val="32"/>
              </w:rPr>
              <w:t>3    4</w:t>
            </w:r>
            <w:r>
              <w:rPr>
                <w:sz w:val="32"/>
                <w:szCs w:val="32"/>
              </w:rPr>
              <w:t xml:space="preserve"> </w:t>
            </w:r>
            <w:r w:rsidRPr="004D1BCC"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 xml:space="preserve"> </w:t>
            </w:r>
            <w:r w:rsidRPr="004D1BCC">
              <w:rPr>
                <w:sz w:val="32"/>
                <w:szCs w:val="32"/>
              </w:rPr>
              <w:t>4</w:t>
            </w:r>
          </w:p>
        </w:tc>
      </w:tr>
      <w:tr w:rsidR="0072028C" w:rsidRPr="004D1BCC" w:rsidTr="004D1BCC">
        <w:trPr>
          <w:trHeight w:val="1127"/>
        </w:trPr>
        <w:tc>
          <w:tcPr>
            <w:tcW w:w="3667" w:type="dxa"/>
          </w:tcPr>
          <w:p w:rsidR="0072028C" w:rsidRPr="004D1BCC" w:rsidRDefault="0072028C" w:rsidP="000E635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Из какого числа надо вычесть 2, чтобы получить 3?</w:t>
            </w:r>
          </w:p>
        </w:tc>
        <w:tc>
          <w:tcPr>
            <w:tcW w:w="3462" w:type="dxa"/>
          </w:tcPr>
          <w:p w:rsidR="0072028C" w:rsidRPr="004D1BCC" w:rsidRDefault="0072028C">
            <w:p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Из числа:</w:t>
            </w:r>
          </w:p>
          <w:p w:rsidR="0072028C" w:rsidRPr="004D1BCC" w:rsidRDefault="0072028C">
            <w:p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8       9        5</w:t>
            </w:r>
          </w:p>
        </w:tc>
      </w:tr>
      <w:tr w:rsidR="0072028C" w:rsidRPr="004D1BCC" w:rsidTr="004D1BCC">
        <w:trPr>
          <w:trHeight w:val="1109"/>
        </w:trPr>
        <w:tc>
          <w:tcPr>
            <w:tcW w:w="3667" w:type="dxa"/>
          </w:tcPr>
          <w:p w:rsidR="0072028C" w:rsidRPr="004D1BCC" w:rsidRDefault="0072028C" w:rsidP="000E635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К какому числу надо прибавить 3, чтобы получить 7?</w:t>
            </w:r>
          </w:p>
        </w:tc>
        <w:tc>
          <w:tcPr>
            <w:tcW w:w="3462" w:type="dxa"/>
          </w:tcPr>
          <w:p w:rsidR="0072028C" w:rsidRPr="004D1BCC" w:rsidRDefault="0072028C">
            <w:p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К числу:</w:t>
            </w:r>
          </w:p>
          <w:p w:rsidR="0072028C" w:rsidRPr="004D1BCC" w:rsidRDefault="0072028C">
            <w:p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7        4        3</w:t>
            </w:r>
          </w:p>
        </w:tc>
      </w:tr>
      <w:tr w:rsidR="0072028C" w:rsidRPr="004D1BCC" w:rsidTr="004D1BCC">
        <w:trPr>
          <w:trHeight w:val="745"/>
        </w:trPr>
        <w:tc>
          <w:tcPr>
            <w:tcW w:w="3667" w:type="dxa"/>
          </w:tcPr>
          <w:p w:rsidR="0072028C" w:rsidRPr="004D1BCC" w:rsidRDefault="0072028C" w:rsidP="000E635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Какое число больше чем 6 на 3?</w:t>
            </w:r>
          </w:p>
        </w:tc>
        <w:tc>
          <w:tcPr>
            <w:tcW w:w="3462" w:type="dxa"/>
          </w:tcPr>
          <w:p w:rsidR="0072028C" w:rsidRPr="004D1BCC" w:rsidRDefault="0072028C">
            <w:p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9       8        7</w:t>
            </w:r>
          </w:p>
        </w:tc>
      </w:tr>
      <w:tr w:rsidR="0072028C" w:rsidRPr="004D1BCC" w:rsidTr="004D1BCC">
        <w:trPr>
          <w:trHeight w:val="1513"/>
        </w:trPr>
        <w:tc>
          <w:tcPr>
            <w:tcW w:w="3667" w:type="dxa"/>
          </w:tcPr>
          <w:p w:rsidR="0072028C" w:rsidRPr="004D1BCC" w:rsidRDefault="0072028C" w:rsidP="000E635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 xml:space="preserve">Укажи число, которое закрыто карточкой: 6 – это </w:t>
            </w:r>
            <w:r>
              <w:rPr>
                <w:sz w:val="32"/>
                <w:szCs w:val="32"/>
              </w:rPr>
              <w:t>⁭ +2</w:t>
            </w:r>
          </w:p>
        </w:tc>
        <w:tc>
          <w:tcPr>
            <w:tcW w:w="3462" w:type="dxa"/>
          </w:tcPr>
          <w:p w:rsidR="0072028C" w:rsidRPr="004D1BCC" w:rsidRDefault="007202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3        4       2</w:t>
            </w:r>
          </w:p>
        </w:tc>
      </w:tr>
    </w:tbl>
    <w:p w:rsidR="0072028C" w:rsidRDefault="0072028C">
      <w:pPr>
        <w:rPr>
          <w:sz w:val="32"/>
          <w:szCs w:val="32"/>
        </w:rPr>
      </w:pPr>
      <w:bookmarkStart w:id="0" w:name="_GoBack"/>
      <w:bookmarkEnd w:id="0"/>
    </w:p>
    <w:p w:rsidR="0072028C" w:rsidRDefault="0072028C">
      <w:pPr>
        <w:rPr>
          <w:sz w:val="32"/>
          <w:szCs w:val="32"/>
        </w:rPr>
      </w:pPr>
    </w:p>
    <w:p w:rsidR="0072028C" w:rsidRPr="004D1BCC" w:rsidRDefault="0072028C">
      <w:pPr>
        <w:rPr>
          <w:sz w:val="32"/>
          <w:szCs w:val="32"/>
        </w:rPr>
      </w:pPr>
    </w:p>
    <w:p w:rsidR="0072028C" w:rsidRPr="004D1BCC" w:rsidRDefault="0072028C" w:rsidP="004D1BCC">
      <w:pPr>
        <w:rPr>
          <w:b/>
          <w:sz w:val="32"/>
          <w:szCs w:val="32"/>
        </w:rPr>
      </w:pPr>
      <w:r w:rsidRPr="004D1BCC">
        <w:rPr>
          <w:b/>
          <w:sz w:val="32"/>
          <w:szCs w:val="32"/>
        </w:rPr>
        <w:t>Выбери правильный ответ и подчеркни его.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9"/>
        <w:gridCol w:w="3468"/>
      </w:tblGrid>
      <w:tr w:rsidR="0072028C" w:rsidRPr="004D1BCC" w:rsidTr="006509A8">
        <w:tc>
          <w:tcPr>
            <w:tcW w:w="4785" w:type="dxa"/>
          </w:tcPr>
          <w:p w:rsidR="0072028C" w:rsidRPr="004D1BCC" w:rsidRDefault="0072028C" w:rsidP="006509A8">
            <w:p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Задание</w:t>
            </w:r>
          </w:p>
        </w:tc>
        <w:tc>
          <w:tcPr>
            <w:tcW w:w="4786" w:type="dxa"/>
          </w:tcPr>
          <w:p w:rsidR="0072028C" w:rsidRPr="004D1BCC" w:rsidRDefault="0072028C" w:rsidP="006509A8">
            <w:p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Варианты ответов</w:t>
            </w:r>
          </w:p>
        </w:tc>
      </w:tr>
      <w:tr w:rsidR="0072028C" w:rsidRPr="004D1BCC" w:rsidTr="006509A8">
        <w:tc>
          <w:tcPr>
            <w:tcW w:w="4785" w:type="dxa"/>
          </w:tcPr>
          <w:p w:rsidR="0072028C" w:rsidRPr="004D1BCC" w:rsidRDefault="0072028C" w:rsidP="004D1BC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 xml:space="preserve">Укажи сумму чисел </w:t>
            </w:r>
            <w:r>
              <w:rPr>
                <w:sz w:val="32"/>
                <w:szCs w:val="32"/>
              </w:rPr>
              <w:t xml:space="preserve">5 </w:t>
            </w:r>
            <w:r w:rsidRPr="004D1BCC">
              <w:rPr>
                <w:sz w:val="32"/>
                <w:szCs w:val="32"/>
              </w:rPr>
              <w:t>и 3</w:t>
            </w:r>
          </w:p>
        </w:tc>
        <w:tc>
          <w:tcPr>
            <w:tcW w:w="4786" w:type="dxa"/>
          </w:tcPr>
          <w:p w:rsidR="0072028C" w:rsidRPr="004D1BCC" w:rsidRDefault="0072028C" w:rsidP="006509A8">
            <w:p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8        7          6</w:t>
            </w:r>
          </w:p>
        </w:tc>
      </w:tr>
      <w:tr w:rsidR="0072028C" w:rsidRPr="004D1BCC" w:rsidTr="006509A8">
        <w:tc>
          <w:tcPr>
            <w:tcW w:w="4785" w:type="dxa"/>
          </w:tcPr>
          <w:p w:rsidR="0072028C" w:rsidRPr="004D1BCC" w:rsidRDefault="0072028C" w:rsidP="006509A8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 xml:space="preserve">Сколько получится, если из числа </w:t>
            </w:r>
            <w:r>
              <w:rPr>
                <w:sz w:val="32"/>
                <w:szCs w:val="32"/>
              </w:rPr>
              <w:t>9</w:t>
            </w:r>
            <w:r w:rsidRPr="004D1BCC">
              <w:rPr>
                <w:sz w:val="32"/>
                <w:szCs w:val="32"/>
              </w:rPr>
              <w:t xml:space="preserve"> вычесть 3?</w:t>
            </w:r>
          </w:p>
        </w:tc>
        <w:tc>
          <w:tcPr>
            <w:tcW w:w="4786" w:type="dxa"/>
          </w:tcPr>
          <w:p w:rsidR="0072028C" w:rsidRPr="004D1BCC" w:rsidRDefault="0072028C" w:rsidP="006509A8">
            <w:p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 xml:space="preserve">5        9         </w:t>
            </w:r>
            <w:r>
              <w:rPr>
                <w:sz w:val="32"/>
                <w:szCs w:val="32"/>
              </w:rPr>
              <w:t>6</w:t>
            </w:r>
          </w:p>
        </w:tc>
      </w:tr>
      <w:tr w:rsidR="0072028C" w:rsidRPr="004D1BCC" w:rsidTr="006509A8">
        <w:tc>
          <w:tcPr>
            <w:tcW w:w="4785" w:type="dxa"/>
          </w:tcPr>
          <w:p w:rsidR="0072028C" w:rsidRPr="004D1BCC" w:rsidRDefault="0072028C" w:rsidP="006509A8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 xml:space="preserve">Сумма каких двух чисел равна </w:t>
            </w:r>
            <w:r>
              <w:rPr>
                <w:sz w:val="32"/>
                <w:szCs w:val="32"/>
              </w:rPr>
              <w:t>7</w:t>
            </w:r>
            <w:r w:rsidRPr="004D1BCC">
              <w:rPr>
                <w:sz w:val="32"/>
                <w:szCs w:val="32"/>
              </w:rPr>
              <w:t>?</w:t>
            </w:r>
          </w:p>
        </w:tc>
        <w:tc>
          <w:tcPr>
            <w:tcW w:w="4786" w:type="dxa"/>
          </w:tcPr>
          <w:p w:rsidR="0072028C" w:rsidRPr="004D1BCC" w:rsidRDefault="0072028C" w:rsidP="006509A8">
            <w:p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  <w:r w:rsidRPr="004D1BCC">
              <w:rPr>
                <w:sz w:val="32"/>
                <w:szCs w:val="32"/>
              </w:rPr>
              <w:t xml:space="preserve">и </w:t>
            </w:r>
            <w:r>
              <w:rPr>
                <w:sz w:val="32"/>
                <w:szCs w:val="32"/>
              </w:rPr>
              <w:t xml:space="preserve"> </w:t>
            </w:r>
            <w:r w:rsidRPr="004D1BCC">
              <w:rPr>
                <w:sz w:val="32"/>
                <w:szCs w:val="32"/>
              </w:rPr>
              <w:t xml:space="preserve">4    </w:t>
            </w:r>
            <w:r>
              <w:rPr>
                <w:sz w:val="32"/>
                <w:szCs w:val="32"/>
              </w:rPr>
              <w:t xml:space="preserve">4 </w:t>
            </w:r>
            <w:r w:rsidRPr="004D1BCC"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 xml:space="preserve"> </w:t>
            </w:r>
            <w:r w:rsidRPr="004D1BCC">
              <w:rPr>
                <w:sz w:val="32"/>
                <w:szCs w:val="32"/>
              </w:rPr>
              <w:t>3    4и</w:t>
            </w:r>
            <w:r>
              <w:rPr>
                <w:sz w:val="32"/>
                <w:szCs w:val="32"/>
              </w:rPr>
              <w:t xml:space="preserve"> </w:t>
            </w:r>
            <w:r w:rsidRPr="004D1BCC">
              <w:rPr>
                <w:sz w:val="32"/>
                <w:szCs w:val="32"/>
              </w:rPr>
              <w:t>4</w:t>
            </w:r>
          </w:p>
        </w:tc>
      </w:tr>
      <w:tr w:rsidR="0072028C" w:rsidRPr="004D1BCC" w:rsidTr="006509A8">
        <w:tc>
          <w:tcPr>
            <w:tcW w:w="4785" w:type="dxa"/>
          </w:tcPr>
          <w:p w:rsidR="0072028C" w:rsidRPr="004D1BCC" w:rsidRDefault="0072028C" w:rsidP="006509A8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 xml:space="preserve">Из какого числа надо вычесть 2, чтобы получить </w:t>
            </w:r>
            <w:r>
              <w:rPr>
                <w:sz w:val="32"/>
                <w:szCs w:val="32"/>
              </w:rPr>
              <w:t>4</w:t>
            </w:r>
            <w:r w:rsidRPr="004D1BCC">
              <w:rPr>
                <w:sz w:val="32"/>
                <w:szCs w:val="32"/>
              </w:rPr>
              <w:t>?</w:t>
            </w:r>
          </w:p>
        </w:tc>
        <w:tc>
          <w:tcPr>
            <w:tcW w:w="4786" w:type="dxa"/>
          </w:tcPr>
          <w:p w:rsidR="0072028C" w:rsidRPr="004D1BCC" w:rsidRDefault="0072028C" w:rsidP="006509A8">
            <w:p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Из числа:</w:t>
            </w:r>
          </w:p>
          <w:p w:rsidR="0072028C" w:rsidRPr="004D1BCC" w:rsidRDefault="0072028C" w:rsidP="00650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4D1BCC">
              <w:rPr>
                <w:sz w:val="32"/>
                <w:szCs w:val="32"/>
              </w:rPr>
              <w:t xml:space="preserve">       9        5</w:t>
            </w:r>
          </w:p>
        </w:tc>
      </w:tr>
      <w:tr w:rsidR="0072028C" w:rsidRPr="004D1BCC" w:rsidTr="006509A8">
        <w:tc>
          <w:tcPr>
            <w:tcW w:w="4785" w:type="dxa"/>
          </w:tcPr>
          <w:p w:rsidR="0072028C" w:rsidRPr="004D1BCC" w:rsidRDefault="0072028C" w:rsidP="006509A8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 xml:space="preserve">К какому числу надо прибавить 3, чтобы получить </w:t>
            </w:r>
            <w:r>
              <w:rPr>
                <w:sz w:val="32"/>
                <w:szCs w:val="32"/>
              </w:rPr>
              <w:t>8</w:t>
            </w:r>
            <w:r w:rsidRPr="004D1BCC">
              <w:rPr>
                <w:sz w:val="32"/>
                <w:szCs w:val="32"/>
              </w:rPr>
              <w:t>?</w:t>
            </w:r>
          </w:p>
        </w:tc>
        <w:tc>
          <w:tcPr>
            <w:tcW w:w="4786" w:type="dxa"/>
          </w:tcPr>
          <w:p w:rsidR="0072028C" w:rsidRPr="004D1BCC" w:rsidRDefault="0072028C" w:rsidP="006509A8">
            <w:p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К числу:</w:t>
            </w:r>
          </w:p>
          <w:p w:rsidR="0072028C" w:rsidRPr="004D1BCC" w:rsidRDefault="0072028C" w:rsidP="006509A8">
            <w:p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 xml:space="preserve">7        </w:t>
            </w:r>
            <w:r>
              <w:rPr>
                <w:sz w:val="32"/>
                <w:szCs w:val="32"/>
              </w:rPr>
              <w:t>5</w:t>
            </w:r>
            <w:r w:rsidRPr="004D1BCC">
              <w:rPr>
                <w:sz w:val="32"/>
                <w:szCs w:val="32"/>
              </w:rPr>
              <w:t xml:space="preserve">        3</w:t>
            </w:r>
          </w:p>
        </w:tc>
      </w:tr>
      <w:tr w:rsidR="0072028C" w:rsidRPr="004D1BCC" w:rsidTr="006509A8">
        <w:tc>
          <w:tcPr>
            <w:tcW w:w="4785" w:type="dxa"/>
          </w:tcPr>
          <w:p w:rsidR="0072028C" w:rsidRPr="004D1BCC" w:rsidRDefault="0072028C" w:rsidP="006509A8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 xml:space="preserve">Какое число больше чем </w:t>
            </w:r>
            <w:r>
              <w:rPr>
                <w:sz w:val="32"/>
                <w:szCs w:val="32"/>
              </w:rPr>
              <w:t>5</w:t>
            </w:r>
            <w:r w:rsidRPr="004D1BCC">
              <w:rPr>
                <w:sz w:val="32"/>
                <w:szCs w:val="32"/>
              </w:rPr>
              <w:t xml:space="preserve"> на 3?</w:t>
            </w:r>
          </w:p>
        </w:tc>
        <w:tc>
          <w:tcPr>
            <w:tcW w:w="4786" w:type="dxa"/>
          </w:tcPr>
          <w:p w:rsidR="0072028C" w:rsidRPr="004D1BCC" w:rsidRDefault="0072028C" w:rsidP="006509A8">
            <w:p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9       8        7</w:t>
            </w:r>
          </w:p>
        </w:tc>
      </w:tr>
      <w:tr w:rsidR="0072028C" w:rsidRPr="004D1BCC" w:rsidTr="006509A8">
        <w:tc>
          <w:tcPr>
            <w:tcW w:w="4785" w:type="dxa"/>
          </w:tcPr>
          <w:p w:rsidR="0072028C" w:rsidRDefault="0072028C" w:rsidP="006509A8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4D1BCC">
              <w:rPr>
                <w:sz w:val="32"/>
                <w:szCs w:val="32"/>
              </w:rPr>
              <w:t>Укажи чис</w:t>
            </w:r>
            <w:r>
              <w:rPr>
                <w:sz w:val="32"/>
                <w:szCs w:val="32"/>
              </w:rPr>
              <w:t>ло, которое закрыто карточкой: 9</w:t>
            </w:r>
            <w:r w:rsidRPr="004D1BCC">
              <w:rPr>
                <w:sz w:val="32"/>
                <w:szCs w:val="32"/>
              </w:rPr>
              <w:t xml:space="preserve"> – это </w:t>
            </w:r>
          </w:p>
          <w:p w:rsidR="0072028C" w:rsidRPr="004D1BCC" w:rsidRDefault="0072028C" w:rsidP="004D1BC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⁭ +6</w:t>
            </w:r>
          </w:p>
        </w:tc>
        <w:tc>
          <w:tcPr>
            <w:tcW w:w="4786" w:type="dxa"/>
          </w:tcPr>
          <w:p w:rsidR="0072028C" w:rsidRPr="004D1BCC" w:rsidRDefault="0072028C" w:rsidP="00650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3       4         5</w:t>
            </w:r>
          </w:p>
        </w:tc>
      </w:tr>
    </w:tbl>
    <w:p w:rsidR="0072028C" w:rsidRPr="004D1BCC" w:rsidRDefault="0072028C">
      <w:pPr>
        <w:rPr>
          <w:sz w:val="32"/>
          <w:szCs w:val="32"/>
        </w:rPr>
      </w:pPr>
    </w:p>
    <w:p w:rsidR="0072028C" w:rsidRPr="004D1BCC" w:rsidRDefault="0072028C">
      <w:pPr>
        <w:rPr>
          <w:sz w:val="32"/>
          <w:szCs w:val="32"/>
        </w:rPr>
      </w:pPr>
    </w:p>
    <w:sectPr w:rsidR="0072028C" w:rsidRPr="004D1BCC" w:rsidSect="004D1BCC">
      <w:pgSz w:w="16838" w:h="11906" w:orient="landscape"/>
      <w:pgMar w:top="1701" w:right="1134" w:bottom="851" w:left="1134" w:header="709" w:footer="709" w:gutter="0"/>
      <w:cols w:num="2" w:space="708" w:equalWidth="0">
        <w:col w:w="6931" w:space="708"/>
        <w:col w:w="693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35F4"/>
    <w:multiLevelType w:val="hybridMultilevel"/>
    <w:tmpl w:val="C958D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CB17CB"/>
    <w:multiLevelType w:val="hybridMultilevel"/>
    <w:tmpl w:val="B1FC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E65"/>
    <w:rsid w:val="000E6353"/>
    <w:rsid w:val="00162018"/>
    <w:rsid w:val="004D1BCC"/>
    <w:rsid w:val="00520E65"/>
    <w:rsid w:val="006509A8"/>
    <w:rsid w:val="006705F0"/>
    <w:rsid w:val="0072028C"/>
    <w:rsid w:val="00A6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1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0E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20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158</Words>
  <Characters>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ира</cp:lastModifiedBy>
  <cp:revision>3</cp:revision>
  <dcterms:created xsi:type="dcterms:W3CDTF">2013-12-06T10:47:00Z</dcterms:created>
  <dcterms:modified xsi:type="dcterms:W3CDTF">2013-12-17T15:19:00Z</dcterms:modified>
</cp:coreProperties>
</file>