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66" w:rsidRPr="00FA46B7" w:rsidRDefault="007B2F66" w:rsidP="00E930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>Тест 1. Повторение. Выражение и его значение, уравнение.</w:t>
      </w:r>
    </w:p>
    <w:p w:rsidR="007B2F66" w:rsidRPr="00FA46B7" w:rsidRDefault="007B2F66" w:rsidP="00E930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>Вариант 1</w:t>
      </w:r>
    </w:p>
    <w:p w:rsidR="007B2F66" w:rsidRPr="00FA46B7" w:rsidRDefault="007B2F66" w:rsidP="00E930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>А1. В каком числе 5 десятков и 4 единицы?</w:t>
      </w:r>
    </w:p>
    <w:p w:rsidR="007B2F66" w:rsidRPr="00FA46B7" w:rsidRDefault="007B2F66" w:rsidP="00256866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>50</w:t>
      </w:r>
      <w:r w:rsidRPr="00FA46B7">
        <w:rPr>
          <w:rFonts w:ascii="Times New Roman" w:hAnsi="Times New Roman"/>
          <w:sz w:val="24"/>
          <w:szCs w:val="24"/>
        </w:rPr>
        <w:tab/>
        <w:t>2) 4</w:t>
      </w:r>
      <w:r w:rsidRPr="00FA46B7">
        <w:rPr>
          <w:rFonts w:ascii="Times New Roman" w:hAnsi="Times New Roman"/>
          <w:sz w:val="24"/>
          <w:szCs w:val="24"/>
        </w:rPr>
        <w:tab/>
        <w:t xml:space="preserve">  3) 54 </w:t>
      </w:r>
      <w:r w:rsidRPr="00FA46B7">
        <w:rPr>
          <w:rFonts w:ascii="Times New Roman" w:hAnsi="Times New Roman"/>
          <w:sz w:val="24"/>
          <w:szCs w:val="24"/>
        </w:rPr>
        <w:tab/>
        <w:t xml:space="preserve">     4) 45</w:t>
      </w:r>
    </w:p>
    <w:p w:rsidR="007B2F66" w:rsidRPr="00FA46B7" w:rsidRDefault="007B2F66" w:rsidP="00E930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 xml:space="preserve">А2. Чему равны </w:t>
      </w:r>
      <w:smartTag w:uri="urn:schemas-microsoft-com:office:smarttags" w:element="metricconverter">
        <w:smartTagPr>
          <w:attr w:name="ProductID" w:val="38 мм"/>
        </w:smartTagPr>
        <w:r w:rsidRPr="00FA46B7">
          <w:rPr>
            <w:rFonts w:ascii="Times New Roman" w:hAnsi="Times New Roman"/>
            <w:sz w:val="24"/>
            <w:szCs w:val="24"/>
          </w:rPr>
          <w:t>38 мм</w:t>
        </w:r>
      </w:smartTag>
      <w:r w:rsidRPr="00FA46B7">
        <w:rPr>
          <w:rFonts w:ascii="Times New Roman" w:hAnsi="Times New Roman"/>
          <w:sz w:val="24"/>
          <w:szCs w:val="24"/>
        </w:rPr>
        <w:t>?</w:t>
      </w:r>
    </w:p>
    <w:p w:rsidR="007B2F66" w:rsidRPr="00FA46B7" w:rsidRDefault="007B2F66" w:rsidP="002D3BF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 xml:space="preserve">3 дм </w:t>
      </w:r>
      <w:smartTag w:uri="urn:schemas-microsoft-com:office:smarttags" w:element="metricconverter">
        <w:smartTagPr>
          <w:attr w:name="ProductID" w:val="8 см"/>
        </w:smartTagPr>
        <w:r w:rsidRPr="00FA46B7">
          <w:rPr>
            <w:rFonts w:ascii="Times New Roman" w:hAnsi="Times New Roman"/>
            <w:sz w:val="24"/>
            <w:szCs w:val="24"/>
          </w:rPr>
          <w:t>8 см</w:t>
        </w:r>
      </w:smartTag>
      <w:r w:rsidRPr="00FA46B7">
        <w:rPr>
          <w:rFonts w:ascii="Times New Roman" w:hAnsi="Times New Roman"/>
          <w:sz w:val="24"/>
          <w:szCs w:val="24"/>
        </w:rPr>
        <w:tab/>
        <w:t xml:space="preserve">     2) </w:t>
      </w:r>
      <w:smartTag w:uri="urn:schemas-microsoft-com:office:smarttags" w:element="metricconverter">
        <w:smartTagPr>
          <w:attr w:name="ProductID" w:val="3 см"/>
        </w:smartTagPr>
        <w:r w:rsidRPr="00FA46B7">
          <w:rPr>
            <w:rFonts w:ascii="Times New Roman" w:hAnsi="Times New Roman"/>
            <w:sz w:val="24"/>
            <w:szCs w:val="24"/>
          </w:rPr>
          <w:t>3 см</w:t>
        </w:r>
      </w:smartTag>
      <w:r w:rsidRPr="00FA46B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 мм"/>
        </w:smartTagPr>
        <w:r w:rsidRPr="00FA46B7">
          <w:rPr>
            <w:rFonts w:ascii="Times New Roman" w:hAnsi="Times New Roman"/>
            <w:sz w:val="24"/>
            <w:szCs w:val="24"/>
          </w:rPr>
          <w:t>8 мм</w:t>
        </w:r>
      </w:smartTag>
      <w:r w:rsidRPr="00FA46B7">
        <w:rPr>
          <w:rFonts w:ascii="Times New Roman" w:hAnsi="Times New Roman"/>
          <w:sz w:val="24"/>
          <w:szCs w:val="24"/>
        </w:rPr>
        <w:tab/>
      </w:r>
    </w:p>
    <w:p w:rsidR="007B2F66" w:rsidRPr="00FA46B7" w:rsidRDefault="007B2F66" w:rsidP="00256866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 xml:space="preserve">3) </w:t>
      </w:r>
      <w:smartTag w:uri="urn:schemas-microsoft-com:office:smarttags" w:element="metricconverter">
        <w:smartTagPr>
          <w:attr w:name="ProductID" w:val="8 см"/>
        </w:smartTagPr>
        <w:r w:rsidRPr="00FA46B7">
          <w:rPr>
            <w:rFonts w:ascii="Times New Roman" w:hAnsi="Times New Roman"/>
            <w:sz w:val="24"/>
            <w:szCs w:val="24"/>
          </w:rPr>
          <w:t>8 см</w:t>
        </w:r>
      </w:smartTag>
      <w:r w:rsidRPr="00FA46B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мм"/>
        </w:smartTagPr>
        <w:r w:rsidRPr="00FA46B7">
          <w:rPr>
            <w:rFonts w:ascii="Times New Roman" w:hAnsi="Times New Roman"/>
            <w:sz w:val="24"/>
            <w:szCs w:val="24"/>
          </w:rPr>
          <w:t>3 мм</w:t>
        </w:r>
      </w:smartTag>
      <w:r w:rsidRPr="00FA46B7">
        <w:rPr>
          <w:rFonts w:ascii="Times New Roman" w:hAnsi="Times New Roman"/>
          <w:sz w:val="24"/>
          <w:szCs w:val="24"/>
        </w:rPr>
        <w:tab/>
        <w:t xml:space="preserve">     4) </w:t>
      </w:r>
      <w:smartTag w:uri="urn:schemas-microsoft-com:office:smarttags" w:element="metricconverter">
        <w:smartTagPr>
          <w:attr w:name="ProductID" w:val="30 см"/>
        </w:smartTagPr>
        <w:r w:rsidRPr="00FA46B7">
          <w:rPr>
            <w:rFonts w:ascii="Times New Roman" w:hAnsi="Times New Roman"/>
            <w:sz w:val="24"/>
            <w:szCs w:val="24"/>
          </w:rPr>
          <w:t>30 см</w:t>
        </w:r>
      </w:smartTag>
      <w:r w:rsidRPr="00FA46B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 мм"/>
        </w:smartTagPr>
        <w:r w:rsidRPr="00FA46B7">
          <w:rPr>
            <w:rFonts w:ascii="Times New Roman" w:hAnsi="Times New Roman"/>
            <w:sz w:val="24"/>
            <w:szCs w:val="24"/>
          </w:rPr>
          <w:t>8 мм</w:t>
        </w:r>
      </w:smartTag>
    </w:p>
    <w:p w:rsidR="007B2F66" w:rsidRPr="00FA46B7" w:rsidRDefault="007B2F66" w:rsidP="00E930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 xml:space="preserve">А3. Найди решение уравнения    </w:t>
      </w:r>
      <w:r w:rsidRPr="00FA46B7">
        <w:rPr>
          <w:rFonts w:ascii="Times New Roman" w:hAnsi="Times New Roman"/>
          <w:i/>
          <w:sz w:val="24"/>
          <w:szCs w:val="24"/>
        </w:rPr>
        <w:t xml:space="preserve">х </w:t>
      </w:r>
      <w:r w:rsidRPr="00FA46B7">
        <w:rPr>
          <w:rFonts w:ascii="Times New Roman" w:hAnsi="Times New Roman"/>
          <w:sz w:val="24"/>
          <w:szCs w:val="24"/>
        </w:rPr>
        <w:t>– 56 = 23</w:t>
      </w:r>
    </w:p>
    <w:p w:rsidR="007B2F66" w:rsidRPr="00FA46B7" w:rsidRDefault="007B2F66" w:rsidP="002D3BFB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>33</w:t>
      </w:r>
      <w:r w:rsidRPr="00FA46B7">
        <w:rPr>
          <w:rFonts w:ascii="Times New Roman" w:hAnsi="Times New Roman"/>
          <w:sz w:val="24"/>
          <w:szCs w:val="24"/>
        </w:rPr>
        <w:tab/>
        <w:t xml:space="preserve">2) 39   </w:t>
      </w:r>
      <w:r w:rsidRPr="00FA46B7">
        <w:rPr>
          <w:rFonts w:ascii="Times New Roman" w:hAnsi="Times New Roman"/>
          <w:sz w:val="24"/>
          <w:szCs w:val="24"/>
        </w:rPr>
        <w:tab/>
        <w:t xml:space="preserve">3) 79 </w:t>
      </w:r>
      <w:r w:rsidRPr="00FA46B7">
        <w:rPr>
          <w:rFonts w:ascii="Times New Roman" w:hAnsi="Times New Roman"/>
          <w:sz w:val="24"/>
          <w:szCs w:val="24"/>
        </w:rPr>
        <w:tab/>
        <w:t xml:space="preserve"> 4) 98</w:t>
      </w:r>
    </w:p>
    <w:p w:rsidR="007B2F66" w:rsidRPr="00FA46B7" w:rsidRDefault="007B2F66" w:rsidP="00E930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>А4. Найди значение выражения 91 – (65 – 23)</w:t>
      </w:r>
    </w:p>
    <w:p w:rsidR="007B2F66" w:rsidRPr="00FA46B7" w:rsidRDefault="007B2F66" w:rsidP="002D3BFB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>3</w:t>
      </w:r>
      <w:r w:rsidRPr="00FA46B7">
        <w:rPr>
          <w:rFonts w:ascii="Times New Roman" w:hAnsi="Times New Roman"/>
          <w:sz w:val="24"/>
          <w:szCs w:val="24"/>
        </w:rPr>
        <w:tab/>
        <w:t xml:space="preserve">2) 84 </w:t>
      </w:r>
      <w:r w:rsidRPr="00FA46B7">
        <w:rPr>
          <w:rFonts w:ascii="Times New Roman" w:hAnsi="Times New Roman"/>
          <w:sz w:val="24"/>
          <w:szCs w:val="24"/>
        </w:rPr>
        <w:tab/>
        <w:t xml:space="preserve">  3) 59 </w:t>
      </w:r>
      <w:r w:rsidRPr="00FA46B7">
        <w:rPr>
          <w:rFonts w:ascii="Times New Roman" w:hAnsi="Times New Roman"/>
          <w:sz w:val="24"/>
          <w:szCs w:val="24"/>
        </w:rPr>
        <w:tab/>
        <w:t xml:space="preserve">    4) 49</w:t>
      </w:r>
    </w:p>
    <w:p w:rsidR="007B2F66" w:rsidRPr="00FA46B7" w:rsidRDefault="007B2F66" w:rsidP="00E930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 xml:space="preserve">В1. Найди уравнение, решение которого совпадает с решением уравнения 65 – </w:t>
      </w:r>
      <w:r w:rsidRPr="00FA46B7">
        <w:rPr>
          <w:rFonts w:ascii="Times New Roman" w:hAnsi="Times New Roman"/>
          <w:i/>
          <w:sz w:val="24"/>
          <w:szCs w:val="24"/>
        </w:rPr>
        <w:t>х</w:t>
      </w:r>
      <w:r w:rsidRPr="00FA46B7">
        <w:rPr>
          <w:rFonts w:ascii="Times New Roman" w:hAnsi="Times New Roman"/>
          <w:sz w:val="24"/>
          <w:szCs w:val="24"/>
        </w:rPr>
        <w:t xml:space="preserve"> = 34</w:t>
      </w:r>
    </w:p>
    <w:p w:rsidR="007B2F66" w:rsidRPr="00FA46B7" w:rsidRDefault="007B2F66" w:rsidP="002D3B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i/>
          <w:sz w:val="24"/>
          <w:szCs w:val="24"/>
        </w:rPr>
        <w:t xml:space="preserve">х </w:t>
      </w:r>
      <w:r w:rsidRPr="00FA46B7">
        <w:rPr>
          <w:rFonts w:ascii="Times New Roman" w:hAnsi="Times New Roman"/>
          <w:sz w:val="24"/>
          <w:szCs w:val="24"/>
        </w:rPr>
        <w:t>– 30 = 69</w:t>
      </w:r>
    </w:p>
    <w:p w:rsidR="007B2F66" w:rsidRPr="00FA46B7" w:rsidRDefault="007B2F66" w:rsidP="002D3B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i/>
          <w:sz w:val="24"/>
          <w:szCs w:val="24"/>
        </w:rPr>
        <w:t>х</w:t>
      </w:r>
      <w:r w:rsidRPr="00FA46B7">
        <w:rPr>
          <w:rFonts w:ascii="Times New Roman" w:hAnsi="Times New Roman"/>
          <w:sz w:val="24"/>
          <w:szCs w:val="24"/>
        </w:rPr>
        <w:t xml:space="preserve"> + 27 = 58</w:t>
      </w:r>
    </w:p>
    <w:p w:rsidR="007B2F66" w:rsidRPr="00FA46B7" w:rsidRDefault="007B2F66" w:rsidP="002D3B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 xml:space="preserve">62 – </w:t>
      </w:r>
      <w:r w:rsidRPr="00FA46B7">
        <w:rPr>
          <w:rFonts w:ascii="Times New Roman" w:hAnsi="Times New Roman"/>
          <w:i/>
          <w:sz w:val="24"/>
          <w:szCs w:val="24"/>
        </w:rPr>
        <w:t>х</w:t>
      </w:r>
      <w:r w:rsidRPr="00FA46B7">
        <w:rPr>
          <w:rFonts w:ascii="Times New Roman" w:hAnsi="Times New Roman"/>
          <w:sz w:val="24"/>
          <w:szCs w:val="24"/>
        </w:rPr>
        <w:t xml:space="preserve"> = 41</w:t>
      </w:r>
    </w:p>
    <w:p w:rsidR="007B2F66" w:rsidRPr="00FA46B7" w:rsidRDefault="007B2F66" w:rsidP="002D3BFB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i/>
          <w:sz w:val="24"/>
          <w:szCs w:val="24"/>
        </w:rPr>
        <w:t>х</w:t>
      </w:r>
      <w:r w:rsidRPr="00FA46B7">
        <w:rPr>
          <w:rFonts w:ascii="Times New Roman" w:hAnsi="Times New Roman"/>
          <w:sz w:val="24"/>
          <w:szCs w:val="24"/>
        </w:rPr>
        <w:t xml:space="preserve"> – 17 = 48</w:t>
      </w:r>
    </w:p>
    <w:p w:rsidR="007B2F66" w:rsidRPr="00FA46B7" w:rsidRDefault="007B2F66" w:rsidP="00E930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>В2. Найди пару с одинаковыми ответами</w:t>
      </w:r>
    </w:p>
    <w:p w:rsidR="007B2F66" w:rsidRPr="00FA46B7" w:rsidRDefault="007B2F66" w:rsidP="002D3BF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>54 + 38   и   21 + 61</w:t>
      </w:r>
    </w:p>
    <w:p w:rsidR="007B2F66" w:rsidRPr="00FA46B7" w:rsidRDefault="007B2F66" w:rsidP="002D3BF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 xml:space="preserve">58 – 39   и   60 – 41 </w:t>
      </w:r>
    </w:p>
    <w:p w:rsidR="007B2F66" w:rsidRPr="00FA46B7" w:rsidRDefault="007B2F66" w:rsidP="002D3BF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 xml:space="preserve">88 – 35   и   91 – 74 </w:t>
      </w:r>
    </w:p>
    <w:p w:rsidR="007B2F66" w:rsidRPr="00FA46B7" w:rsidRDefault="007B2F66" w:rsidP="002D3BFB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 xml:space="preserve">91 – 69   и   64 – 41 </w:t>
      </w:r>
    </w:p>
    <w:p w:rsidR="007B2F66" w:rsidRPr="00FA46B7" w:rsidRDefault="007B2F66" w:rsidP="00E930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6" style="position:absolute;margin-left:135.15pt;margin-top:13.75pt;width:9.55pt;height:10.9pt;z-index:251641344"/>
        </w:pict>
      </w:r>
      <w:r w:rsidRPr="00FA46B7">
        <w:rPr>
          <w:rFonts w:ascii="Times New Roman" w:hAnsi="Times New Roman"/>
          <w:sz w:val="24"/>
          <w:szCs w:val="24"/>
        </w:rPr>
        <w:t xml:space="preserve">С1. Какое число можно вставить в </w:t>
      </w:r>
    </w:p>
    <w:p w:rsidR="007B2F66" w:rsidRPr="00FA46B7" w:rsidRDefault="007B2F66" w:rsidP="00E930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 xml:space="preserve">неравенство   </w:t>
      </w:r>
      <w:smartTag w:uri="urn:schemas-microsoft-com:office:smarttags" w:element="metricconverter">
        <w:smartTagPr>
          <w:attr w:name="ProductID" w:val="3 см"/>
        </w:smartTagPr>
        <w:r w:rsidRPr="00FA46B7">
          <w:rPr>
            <w:rFonts w:ascii="Times New Roman" w:hAnsi="Times New Roman"/>
            <w:sz w:val="24"/>
            <w:szCs w:val="24"/>
          </w:rPr>
          <w:t>3 см</w:t>
        </w:r>
      </w:smartTag>
      <w:r w:rsidRPr="00FA46B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мм"/>
        </w:smartTagPr>
        <w:r w:rsidRPr="00FA46B7">
          <w:rPr>
            <w:rFonts w:ascii="Times New Roman" w:hAnsi="Times New Roman"/>
            <w:sz w:val="24"/>
            <w:szCs w:val="24"/>
          </w:rPr>
          <w:t>5 мм</w:t>
        </w:r>
      </w:smartTag>
      <w:r w:rsidRPr="00FA46B7">
        <w:rPr>
          <w:rFonts w:ascii="Times New Roman" w:hAnsi="Times New Roman"/>
          <w:sz w:val="24"/>
          <w:szCs w:val="24"/>
        </w:rPr>
        <w:t xml:space="preserve"> &lt;      , </w:t>
      </w:r>
    </w:p>
    <w:p w:rsidR="007B2F66" w:rsidRPr="00FA46B7" w:rsidRDefault="007B2F66" w:rsidP="00E930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>чтобы оно стало верным?</w:t>
      </w:r>
    </w:p>
    <w:p w:rsidR="007B2F66" w:rsidRPr="00FA46B7" w:rsidRDefault="007B2F66" w:rsidP="002D3BF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5 мм"/>
        </w:smartTagPr>
        <w:r w:rsidRPr="00FA46B7">
          <w:rPr>
            <w:rFonts w:ascii="Times New Roman" w:hAnsi="Times New Roman"/>
            <w:sz w:val="24"/>
            <w:szCs w:val="24"/>
          </w:rPr>
          <w:t>35 мм</w:t>
        </w:r>
      </w:smartTag>
      <w:r w:rsidRPr="00FA46B7">
        <w:rPr>
          <w:rFonts w:ascii="Times New Roman" w:hAnsi="Times New Roman"/>
          <w:sz w:val="24"/>
          <w:szCs w:val="24"/>
        </w:rPr>
        <w:tab/>
      </w:r>
      <w:r w:rsidRPr="00FA46B7">
        <w:rPr>
          <w:rFonts w:ascii="Times New Roman" w:hAnsi="Times New Roman"/>
          <w:sz w:val="24"/>
          <w:szCs w:val="24"/>
        </w:rPr>
        <w:tab/>
        <w:t xml:space="preserve">2) 3 дм </w:t>
      </w:r>
      <w:smartTag w:uri="urn:schemas-microsoft-com:office:smarttags" w:element="metricconverter">
        <w:smartTagPr>
          <w:attr w:name="ProductID" w:val="5 см"/>
        </w:smartTagPr>
        <w:r w:rsidRPr="00FA46B7">
          <w:rPr>
            <w:rFonts w:ascii="Times New Roman" w:hAnsi="Times New Roman"/>
            <w:sz w:val="24"/>
            <w:szCs w:val="24"/>
          </w:rPr>
          <w:t>5 см</w:t>
        </w:r>
      </w:smartTag>
      <w:r w:rsidRPr="00FA46B7">
        <w:rPr>
          <w:rFonts w:ascii="Times New Roman" w:hAnsi="Times New Roman"/>
          <w:sz w:val="24"/>
          <w:szCs w:val="24"/>
        </w:rPr>
        <w:t xml:space="preserve"> </w:t>
      </w:r>
      <w:r w:rsidRPr="00FA46B7">
        <w:rPr>
          <w:rFonts w:ascii="Times New Roman" w:hAnsi="Times New Roman"/>
          <w:sz w:val="24"/>
          <w:szCs w:val="24"/>
        </w:rPr>
        <w:tab/>
      </w:r>
    </w:p>
    <w:p w:rsidR="007B2F66" w:rsidRPr="00FA46B7" w:rsidRDefault="007B2F66" w:rsidP="00F329CF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 xml:space="preserve">3) </w:t>
      </w:r>
      <w:smartTag w:uri="urn:schemas-microsoft-com:office:smarttags" w:element="metricconverter">
        <w:smartTagPr>
          <w:attr w:name="ProductID" w:val="30 мм"/>
        </w:smartTagPr>
        <w:r w:rsidRPr="00FA46B7">
          <w:rPr>
            <w:rFonts w:ascii="Times New Roman" w:hAnsi="Times New Roman"/>
            <w:sz w:val="24"/>
            <w:szCs w:val="24"/>
          </w:rPr>
          <w:t>30 мм</w:t>
        </w:r>
      </w:smartTag>
      <w:r w:rsidRPr="00FA46B7">
        <w:rPr>
          <w:rFonts w:ascii="Times New Roman" w:hAnsi="Times New Roman"/>
          <w:sz w:val="24"/>
          <w:szCs w:val="24"/>
        </w:rPr>
        <w:t xml:space="preserve"> </w:t>
      </w:r>
      <w:r w:rsidRPr="00FA46B7">
        <w:rPr>
          <w:rFonts w:ascii="Times New Roman" w:hAnsi="Times New Roman"/>
          <w:sz w:val="24"/>
          <w:szCs w:val="24"/>
        </w:rPr>
        <w:tab/>
      </w:r>
      <w:r w:rsidRPr="00FA46B7">
        <w:rPr>
          <w:rFonts w:ascii="Times New Roman" w:hAnsi="Times New Roman"/>
          <w:sz w:val="24"/>
          <w:szCs w:val="24"/>
        </w:rPr>
        <w:tab/>
        <w:t xml:space="preserve">4) </w:t>
      </w:r>
      <w:smartTag w:uri="urn:schemas-microsoft-com:office:smarttags" w:element="metricconverter">
        <w:smartTagPr>
          <w:attr w:name="ProductID" w:val="53 мм"/>
        </w:smartTagPr>
        <w:r w:rsidRPr="00FA46B7">
          <w:rPr>
            <w:rFonts w:ascii="Times New Roman" w:hAnsi="Times New Roman"/>
            <w:sz w:val="24"/>
            <w:szCs w:val="24"/>
          </w:rPr>
          <w:t>53 мм</w:t>
        </w:r>
      </w:smartTag>
    </w:p>
    <w:p w:rsidR="007B2F66" w:rsidRPr="00FA46B7" w:rsidRDefault="007B2F66" w:rsidP="00F329CF">
      <w:pPr>
        <w:spacing w:after="0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>С2. Укажи запись решения задачи.</w:t>
      </w:r>
    </w:p>
    <w:p w:rsidR="007B2F66" w:rsidRPr="00FA46B7" w:rsidRDefault="007B2F66" w:rsidP="00F329C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>У Оли было 16 тетрадей. Она исписала 3 тетради в клетку и 4 в линейку. Сколько тетрадей осталось у Оли?</w:t>
      </w:r>
    </w:p>
    <w:p w:rsidR="007B2F66" w:rsidRPr="00FA46B7" w:rsidRDefault="007B2F66" w:rsidP="002D3BF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 xml:space="preserve">16 – 3 – 4 </w:t>
      </w:r>
    </w:p>
    <w:p w:rsidR="007B2F66" w:rsidRPr="00FA46B7" w:rsidRDefault="007B2F66" w:rsidP="002D3BF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>16 + 3 + 4</w:t>
      </w:r>
    </w:p>
    <w:p w:rsidR="007B2F66" w:rsidRPr="00FA46B7" w:rsidRDefault="007B2F66" w:rsidP="002D3BF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>16 – 3 + 4</w:t>
      </w:r>
    </w:p>
    <w:p w:rsidR="007B2F66" w:rsidRPr="00FA46B7" w:rsidRDefault="007B2F66" w:rsidP="002D3BF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>16 – (3 + 4)</w:t>
      </w:r>
    </w:p>
    <w:p w:rsidR="007B2F66" w:rsidRPr="00FA46B7" w:rsidRDefault="007B2F66" w:rsidP="00E93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F66" w:rsidRPr="00FA46B7" w:rsidRDefault="007B2F66" w:rsidP="00E93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F66" w:rsidRPr="00FA46B7" w:rsidRDefault="007B2F66" w:rsidP="00E93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F66" w:rsidRPr="00FA46B7" w:rsidRDefault="007B2F66" w:rsidP="00E93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F66" w:rsidRPr="00FA46B7" w:rsidRDefault="007B2F66" w:rsidP="00E93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F66" w:rsidRPr="00FA46B7" w:rsidRDefault="007B2F66" w:rsidP="00E93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F66" w:rsidRPr="00FA46B7" w:rsidRDefault="007B2F66" w:rsidP="00E93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F66" w:rsidRPr="00FA46B7" w:rsidRDefault="007B2F66" w:rsidP="00E93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F66" w:rsidRPr="00FA46B7" w:rsidRDefault="007B2F66" w:rsidP="00E93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F66" w:rsidRPr="00FA46B7" w:rsidRDefault="007B2F66" w:rsidP="00E93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F66" w:rsidRPr="00FA46B7" w:rsidRDefault="007B2F66" w:rsidP="00E93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F66" w:rsidRPr="00FA46B7" w:rsidRDefault="007B2F66" w:rsidP="00E93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F66" w:rsidRPr="00FA46B7" w:rsidRDefault="007B2F66" w:rsidP="00E93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F66" w:rsidRPr="00FA46B7" w:rsidRDefault="007B2F66" w:rsidP="00E93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F66" w:rsidRPr="00FA46B7" w:rsidRDefault="007B2F66" w:rsidP="00E93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F66" w:rsidRPr="00FA46B7" w:rsidRDefault="007B2F66" w:rsidP="00E93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F66" w:rsidRPr="00FA46B7" w:rsidRDefault="007B2F66" w:rsidP="00E930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>Тест 1. Повторение. Выражение и его значение, уравнение.</w:t>
      </w:r>
    </w:p>
    <w:p w:rsidR="007B2F66" w:rsidRPr="00FA46B7" w:rsidRDefault="007B2F66" w:rsidP="00E930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>Вариант 2</w:t>
      </w:r>
    </w:p>
    <w:p w:rsidR="007B2F66" w:rsidRPr="00FA46B7" w:rsidRDefault="007B2F66" w:rsidP="00E930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>А1. В каком числе 7 десятков и 9 единиц?</w:t>
      </w:r>
    </w:p>
    <w:p w:rsidR="007B2F66" w:rsidRPr="00FA46B7" w:rsidRDefault="007B2F66" w:rsidP="002D3BFB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>70</w:t>
      </w:r>
      <w:r w:rsidRPr="00FA46B7">
        <w:rPr>
          <w:rFonts w:ascii="Times New Roman" w:hAnsi="Times New Roman"/>
          <w:sz w:val="24"/>
          <w:szCs w:val="24"/>
        </w:rPr>
        <w:tab/>
        <w:t>2) 9</w:t>
      </w:r>
      <w:r w:rsidRPr="00FA46B7">
        <w:rPr>
          <w:rFonts w:ascii="Times New Roman" w:hAnsi="Times New Roman"/>
          <w:sz w:val="24"/>
          <w:szCs w:val="24"/>
        </w:rPr>
        <w:tab/>
        <w:t xml:space="preserve">  3) 79</w:t>
      </w:r>
      <w:r w:rsidRPr="00FA46B7">
        <w:rPr>
          <w:rFonts w:ascii="Times New Roman" w:hAnsi="Times New Roman"/>
          <w:sz w:val="24"/>
          <w:szCs w:val="24"/>
        </w:rPr>
        <w:tab/>
        <w:t xml:space="preserve">     4) 97</w:t>
      </w:r>
    </w:p>
    <w:p w:rsidR="007B2F66" w:rsidRPr="00FA46B7" w:rsidRDefault="007B2F66" w:rsidP="00115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 xml:space="preserve">А2. Чему равны </w:t>
      </w:r>
      <w:smartTag w:uri="urn:schemas-microsoft-com:office:smarttags" w:element="metricconverter">
        <w:smartTagPr>
          <w:attr w:name="ProductID" w:val="62 мм"/>
        </w:smartTagPr>
        <w:r w:rsidRPr="00FA46B7">
          <w:rPr>
            <w:rFonts w:ascii="Times New Roman" w:hAnsi="Times New Roman"/>
            <w:sz w:val="24"/>
            <w:szCs w:val="24"/>
          </w:rPr>
          <w:t>62 мм</w:t>
        </w:r>
      </w:smartTag>
      <w:r w:rsidRPr="00FA46B7">
        <w:rPr>
          <w:rFonts w:ascii="Times New Roman" w:hAnsi="Times New Roman"/>
          <w:sz w:val="24"/>
          <w:szCs w:val="24"/>
        </w:rPr>
        <w:t>?</w:t>
      </w:r>
    </w:p>
    <w:p w:rsidR="007B2F66" w:rsidRPr="00FA46B7" w:rsidRDefault="007B2F66" w:rsidP="002D3BF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 xml:space="preserve">6 дм </w:t>
      </w:r>
      <w:smartTag w:uri="urn:schemas-microsoft-com:office:smarttags" w:element="metricconverter">
        <w:smartTagPr>
          <w:attr w:name="ProductID" w:val="2 см"/>
        </w:smartTagPr>
        <w:r w:rsidRPr="00FA46B7">
          <w:rPr>
            <w:rFonts w:ascii="Times New Roman" w:hAnsi="Times New Roman"/>
            <w:sz w:val="24"/>
            <w:szCs w:val="24"/>
          </w:rPr>
          <w:t>2 см</w:t>
        </w:r>
      </w:smartTag>
      <w:r w:rsidRPr="00FA46B7">
        <w:rPr>
          <w:rFonts w:ascii="Times New Roman" w:hAnsi="Times New Roman"/>
          <w:sz w:val="24"/>
          <w:szCs w:val="24"/>
        </w:rPr>
        <w:tab/>
      </w:r>
      <w:r w:rsidRPr="00FA46B7">
        <w:rPr>
          <w:rFonts w:ascii="Times New Roman" w:hAnsi="Times New Roman"/>
          <w:sz w:val="24"/>
          <w:szCs w:val="24"/>
        </w:rPr>
        <w:tab/>
        <w:t xml:space="preserve">3) </w:t>
      </w:r>
      <w:smartTag w:uri="urn:schemas-microsoft-com:office:smarttags" w:element="metricconverter">
        <w:smartTagPr>
          <w:attr w:name="ProductID" w:val="2 см"/>
        </w:smartTagPr>
        <w:r w:rsidRPr="00FA46B7">
          <w:rPr>
            <w:rFonts w:ascii="Times New Roman" w:hAnsi="Times New Roman"/>
            <w:sz w:val="24"/>
            <w:szCs w:val="24"/>
          </w:rPr>
          <w:t>2 см</w:t>
        </w:r>
      </w:smartTag>
      <w:r w:rsidRPr="00FA46B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мм"/>
        </w:smartTagPr>
        <w:r w:rsidRPr="00FA46B7">
          <w:rPr>
            <w:rFonts w:ascii="Times New Roman" w:hAnsi="Times New Roman"/>
            <w:sz w:val="24"/>
            <w:szCs w:val="24"/>
          </w:rPr>
          <w:t>6 мм</w:t>
        </w:r>
      </w:smartTag>
    </w:p>
    <w:p w:rsidR="007B2F66" w:rsidRPr="00FA46B7" w:rsidRDefault="007B2F66" w:rsidP="002D3BFB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 см"/>
        </w:smartTagPr>
        <w:r w:rsidRPr="00FA46B7">
          <w:rPr>
            <w:rFonts w:ascii="Times New Roman" w:hAnsi="Times New Roman"/>
            <w:sz w:val="24"/>
            <w:szCs w:val="24"/>
          </w:rPr>
          <w:t>6 см</w:t>
        </w:r>
      </w:smartTag>
      <w:r w:rsidRPr="00FA46B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 w:rsidRPr="00FA46B7">
          <w:rPr>
            <w:rFonts w:ascii="Times New Roman" w:hAnsi="Times New Roman"/>
            <w:sz w:val="24"/>
            <w:szCs w:val="24"/>
          </w:rPr>
          <w:t>2 мм</w:t>
        </w:r>
      </w:smartTag>
      <w:r w:rsidRPr="00FA46B7">
        <w:rPr>
          <w:rFonts w:ascii="Times New Roman" w:hAnsi="Times New Roman"/>
          <w:sz w:val="24"/>
          <w:szCs w:val="24"/>
        </w:rPr>
        <w:tab/>
      </w:r>
      <w:r w:rsidRPr="00FA46B7">
        <w:rPr>
          <w:rFonts w:ascii="Times New Roman" w:hAnsi="Times New Roman"/>
          <w:sz w:val="24"/>
          <w:szCs w:val="24"/>
        </w:rPr>
        <w:tab/>
        <w:t xml:space="preserve">4) </w:t>
      </w:r>
      <w:smartTag w:uri="urn:schemas-microsoft-com:office:smarttags" w:element="metricconverter">
        <w:smartTagPr>
          <w:attr w:name="ProductID" w:val="60 см"/>
        </w:smartTagPr>
        <w:r w:rsidRPr="00FA46B7">
          <w:rPr>
            <w:rFonts w:ascii="Times New Roman" w:hAnsi="Times New Roman"/>
            <w:sz w:val="24"/>
            <w:szCs w:val="24"/>
          </w:rPr>
          <w:t>60 см</w:t>
        </w:r>
      </w:smartTag>
      <w:r w:rsidRPr="00FA46B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мм"/>
        </w:smartTagPr>
        <w:r w:rsidRPr="00FA46B7">
          <w:rPr>
            <w:rFonts w:ascii="Times New Roman" w:hAnsi="Times New Roman"/>
            <w:sz w:val="24"/>
            <w:szCs w:val="24"/>
          </w:rPr>
          <w:t>6 мм</w:t>
        </w:r>
      </w:smartTag>
    </w:p>
    <w:p w:rsidR="007B2F66" w:rsidRPr="00FA46B7" w:rsidRDefault="007B2F66" w:rsidP="00115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 xml:space="preserve">А3. Найди решение уравнения  62 – </w:t>
      </w:r>
      <w:r w:rsidRPr="00FA46B7">
        <w:rPr>
          <w:rFonts w:ascii="Times New Roman" w:hAnsi="Times New Roman"/>
          <w:i/>
          <w:sz w:val="24"/>
          <w:szCs w:val="24"/>
        </w:rPr>
        <w:t>х</w:t>
      </w:r>
      <w:r w:rsidRPr="00FA46B7">
        <w:rPr>
          <w:rFonts w:ascii="Times New Roman" w:hAnsi="Times New Roman"/>
          <w:sz w:val="24"/>
          <w:szCs w:val="24"/>
        </w:rPr>
        <w:t xml:space="preserve"> = 37</w:t>
      </w:r>
    </w:p>
    <w:p w:rsidR="007B2F66" w:rsidRPr="00FA46B7" w:rsidRDefault="007B2F66" w:rsidP="002D3BFB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>99</w:t>
      </w:r>
      <w:r w:rsidRPr="00FA46B7">
        <w:rPr>
          <w:rFonts w:ascii="Times New Roman" w:hAnsi="Times New Roman"/>
          <w:sz w:val="24"/>
          <w:szCs w:val="24"/>
        </w:rPr>
        <w:tab/>
        <w:t>2) 39</w:t>
      </w:r>
      <w:r w:rsidRPr="00FA46B7">
        <w:rPr>
          <w:rFonts w:ascii="Times New Roman" w:hAnsi="Times New Roman"/>
          <w:sz w:val="24"/>
          <w:szCs w:val="24"/>
        </w:rPr>
        <w:tab/>
        <w:t xml:space="preserve">  3) 35      4) 25</w:t>
      </w:r>
    </w:p>
    <w:p w:rsidR="007B2F66" w:rsidRPr="00FA46B7" w:rsidRDefault="007B2F66" w:rsidP="00115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 xml:space="preserve">А4. Найди </w:t>
      </w:r>
      <w:r>
        <w:rPr>
          <w:rFonts w:ascii="Times New Roman" w:hAnsi="Times New Roman"/>
          <w:sz w:val="24"/>
          <w:szCs w:val="24"/>
        </w:rPr>
        <w:t>значение выражения</w:t>
      </w:r>
      <w:r w:rsidRPr="00FA46B7">
        <w:rPr>
          <w:rFonts w:ascii="Times New Roman" w:hAnsi="Times New Roman"/>
          <w:sz w:val="24"/>
          <w:szCs w:val="24"/>
        </w:rPr>
        <w:t xml:space="preserve"> (64 – 32) – 15 </w:t>
      </w:r>
    </w:p>
    <w:p w:rsidR="007B2F66" w:rsidRPr="00FA46B7" w:rsidRDefault="007B2F66" w:rsidP="002D3BFB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>17</w:t>
      </w:r>
      <w:r w:rsidRPr="00FA46B7">
        <w:rPr>
          <w:rFonts w:ascii="Times New Roman" w:hAnsi="Times New Roman"/>
          <w:sz w:val="24"/>
          <w:szCs w:val="24"/>
        </w:rPr>
        <w:tab/>
        <w:t>2) 27</w:t>
      </w:r>
      <w:r w:rsidRPr="00FA46B7">
        <w:rPr>
          <w:rFonts w:ascii="Times New Roman" w:hAnsi="Times New Roman"/>
          <w:sz w:val="24"/>
          <w:szCs w:val="24"/>
        </w:rPr>
        <w:tab/>
        <w:t>3) 37</w:t>
      </w:r>
      <w:r w:rsidRPr="00FA46B7">
        <w:rPr>
          <w:rFonts w:ascii="Times New Roman" w:hAnsi="Times New Roman"/>
          <w:sz w:val="24"/>
          <w:szCs w:val="24"/>
        </w:rPr>
        <w:tab/>
        <w:t>4) 47</w:t>
      </w:r>
    </w:p>
    <w:p w:rsidR="007B2F66" w:rsidRPr="00FA46B7" w:rsidRDefault="007B2F66" w:rsidP="00115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 xml:space="preserve">В1. Найди уравнение, решение которого совпадает с решением уравнения   </w:t>
      </w:r>
      <w:r w:rsidRPr="00FA46B7">
        <w:rPr>
          <w:rFonts w:ascii="Times New Roman" w:hAnsi="Times New Roman"/>
          <w:i/>
          <w:sz w:val="24"/>
          <w:szCs w:val="24"/>
        </w:rPr>
        <w:t>х</w:t>
      </w:r>
      <w:r w:rsidRPr="00FA46B7">
        <w:rPr>
          <w:rFonts w:ascii="Times New Roman" w:hAnsi="Times New Roman"/>
          <w:sz w:val="24"/>
          <w:szCs w:val="24"/>
        </w:rPr>
        <w:t xml:space="preserve"> – 15 = 68</w:t>
      </w:r>
    </w:p>
    <w:p w:rsidR="007B2F66" w:rsidRPr="00FA46B7" w:rsidRDefault="007B2F66" w:rsidP="002D3BF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 xml:space="preserve">93 – </w:t>
      </w:r>
      <w:r w:rsidRPr="00FA46B7">
        <w:rPr>
          <w:rFonts w:ascii="Times New Roman" w:hAnsi="Times New Roman"/>
          <w:i/>
          <w:sz w:val="24"/>
          <w:szCs w:val="24"/>
        </w:rPr>
        <w:t xml:space="preserve">х </w:t>
      </w:r>
      <w:r w:rsidRPr="00FA46B7">
        <w:rPr>
          <w:rFonts w:ascii="Times New Roman" w:hAnsi="Times New Roman"/>
          <w:sz w:val="24"/>
          <w:szCs w:val="24"/>
        </w:rPr>
        <w:t>= 10</w:t>
      </w:r>
    </w:p>
    <w:p w:rsidR="007B2F66" w:rsidRPr="00FA46B7" w:rsidRDefault="007B2F66" w:rsidP="002D3BF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i/>
          <w:sz w:val="24"/>
          <w:szCs w:val="24"/>
        </w:rPr>
        <w:t>х</w:t>
      </w:r>
      <w:r w:rsidRPr="00FA46B7">
        <w:rPr>
          <w:rFonts w:ascii="Times New Roman" w:hAnsi="Times New Roman"/>
          <w:sz w:val="24"/>
          <w:szCs w:val="24"/>
        </w:rPr>
        <w:t xml:space="preserve"> – 5 = 88</w:t>
      </w:r>
    </w:p>
    <w:p w:rsidR="007B2F66" w:rsidRPr="00FA46B7" w:rsidRDefault="007B2F66" w:rsidP="002D3BF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i/>
          <w:sz w:val="24"/>
          <w:szCs w:val="24"/>
        </w:rPr>
        <w:t xml:space="preserve">х </w:t>
      </w:r>
      <w:r w:rsidRPr="00FA46B7">
        <w:rPr>
          <w:rFonts w:ascii="Times New Roman" w:hAnsi="Times New Roman"/>
          <w:sz w:val="24"/>
          <w:szCs w:val="24"/>
        </w:rPr>
        <w:t>+ 23 = 83</w:t>
      </w:r>
    </w:p>
    <w:p w:rsidR="007B2F66" w:rsidRPr="00FA46B7" w:rsidRDefault="007B2F66" w:rsidP="002D3BFB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i/>
          <w:sz w:val="24"/>
          <w:szCs w:val="24"/>
        </w:rPr>
        <w:t>х</w:t>
      </w:r>
      <w:r w:rsidRPr="00FA46B7">
        <w:rPr>
          <w:rFonts w:ascii="Times New Roman" w:hAnsi="Times New Roman"/>
          <w:sz w:val="24"/>
          <w:szCs w:val="24"/>
        </w:rPr>
        <w:t xml:space="preserve"> – 18 = 48</w:t>
      </w:r>
    </w:p>
    <w:p w:rsidR="007B2F66" w:rsidRPr="00FA46B7" w:rsidRDefault="007B2F66" w:rsidP="00115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>В2. Найди пару с одинаковыми ответами.</w:t>
      </w:r>
    </w:p>
    <w:p w:rsidR="007B2F66" w:rsidRPr="00FA46B7" w:rsidRDefault="007B2F66" w:rsidP="002D3B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>34 + 28   и   32 + 31</w:t>
      </w:r>
    </w:p>
    <w:p w:rsidR="007B2F66" w:rsidRPr="00FA46B7" w:rsidRDefault="007B2F66" w:rsidP="002D3B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 xml:space="preserve">81 – 35   и   52 – 16 </w:t>
      </w:r>
    </w:p>
    <w:p w:rsidR="007B2F66" w:rsidRPr="00FA46B7" w:rsidRDefault="007B2F66" w:rsidP="002D3B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>64 + 19   и   59 + 24</w:t>
      </w:r>
    </w:p>
    <w:p w:rsidR="007B2F66" w:rsidRPr="00FA46B7" w:rsidRDefault="007B2F66" w:rsidP="002D3BFB">
      <w:pPr>
        <w:pStyle w:val="ListParagraph"/>
        <w:numPr>
          <w:ilvl w:val="0"/>
          <w:numId w:val="1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>64 + 19   и   24 + 56</w:t>
      </w:r>
    </w:p>
    <w:p w:rsidR="007B2F66" w:rsidRPr="00FA46B7" w:rsidRDefault="007B2F66" w:rsidP="00115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7" style="position:absolute;margin-left:135.3pt;margin-top:13.75pt;width:11.25pt;height:10.9pt;z-index:251642368"/>
        </w:pict>
      </w:r>
      <w:r w:rsidRPr="00FA46B7">
        <w:rPr>
          <w:rFonts w:ascii="Times New Roman" w:hAnsi="Times New Roman"/>
          <w:sz w:val="24"/>
          <w:szCs w:val="24"/>
        </w:rPr>
        <w:t xml:space="preserve">С1. Какое число можно вставить </w:t>
      </w:r>
    </w:p>
    <w:p w:rsidR="007B2F66" w:rsidRPr="00FA46B7" w:rsidRDefault="007B2F66" w:rsidP="00115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 xml:space="preserve">в неравенство </w:t>
      </w:r>
      <w:smartTag w:uri="urn:schemas-microsoft-com:office:smarttags" w:element="metricconverter">
        <w:smartTagPr>
          <w:attr w:name="ProductID" w:val="4 см"/>
        </w:smartTagPr>
        <w:r w:rsidRPr="00FA46B7">
          <w:rPr>
            <w:rFonts w:ascii="Times New Roman" w:hAnsi="Times New Roman"/>
            <w:sz w:val="24"/>
            <w:szCs w:val="24"/>
          </w:rPr>
          <w:t>4 см</w:t>
        </w:r>
      </w:smartTag>
      <w:r w:rsidRPr="00FA46B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 мм"/>
        </w:smartTagPr>
        <w:r w:rsidRPr="00FA46B7">
          <w:rPr>
            <w:rFonts w:ascii="Times New Roman" w:hAnsi="Times New Roman"/>
            <w:sz w:val="24"/>
            <w:szCs w:val="24"/>
          </w:rPr>
          <w:t>7 мм</w:t>
        </w:r>
      </w:smartTag>
      <w:r w:rsidRPr="00FA46B7">
        <w:rPr>
          <w:rFonts w:ascii="Times New Roman" w:hAnsi="Times New Roman"/>
          <w:sz w:val="24"/>
          <w:szCs w:val="24"/>
        </w:rPr>
        <w:t xml:space="preserve"> &lt;      ,</w:t>
      </w:r>
    </w:p>
    <w:p w:rsidR="007B2F66" w:rsidRPr="00FA46B7" w:rsidRDefault="007B2F66" w:rsidP="00E930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>чтобы оно стало верным?</w:t>
      </w:r>
    </w:p>
    <w:p w:rsidR="007B2F66" w:rsidRPr="00FA46B7" w:rsidRDefault="007B2F66" w:rsidP="002D3BF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7 мм"/>
        </w:smartTagPr>
        <w:r w:rsidRPr="00FA46B7">
          <w:rPr>
            <w:rFonts w:ascii="Times New Roman" w:hAnsi="Times New Roman"/>
            <w:sz w:val="24"/>
            <w:szCs w:val="24"/>
          </w:rPr>
          <w:t>47 мм</w:t>
        </w:r>
      </w:smartTag>
      <w:r w:rsidRPr="00FA46B7">
        <w:rPr>
          <w:rFonts w:ascii="Times New Roman" w:hAnsi="Times New Roman"/>
          <w:sz w:val="24"/>
          <w:szCs w:val="24"/>
        </w:rPr>
        <w:tab/>
      </w:r>
      <w:r w:rsidRPr="00FA46B7">
        <w:rPr>
          <w:rFonts w:ascii="Times New Roman" w:hAnsi="Times New Roman"/>
          <w:sz w:val="24"/>
          <w:szCs w:val="24"/>
        </w:rPr>
        <w:tab/>
        <w:t xml:space="preserve">3) </w:t>
      </w:r>
      <w:smartTag w:uri="urn:schemas-microsoft-com:office:smarttags" w:element="metricconverter">
        <w:smartTagPr>
          <w:attr w:name="ProductID" w:val="40 мм"/>
        </w:smartTagPr>
        <w:r w:rsidRPr="00FA46B7">
          <w:rPr>
            <w:rFonts w:ascii="Times New Roman" w:hAnsi="Times New Roman"/>
            <w:sz w:val="24"/>
            <w:szCs w:val="24"/>
          </w:rPr>
          <w:t>40 мм</w:t>
        </w:r>
      </w:smartTag>
    </w:p>
    <w:p w:rsidR="007B2F66" w:rsidRPr="00FA46B7" w:rsidRDefault="007B2F66" w:rsidP="002D3BFB">
      <w:pPr>
        <w:pStyle w:val="ListParagraph"/>
        <w:numPr>
          <w:ilvl w:val="0"/>
          <w:numId w:val="1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7 см"/>
        </w:smartTagPr>
        <w:r w:rsidRPr="00FA46B7">
          <w:rPr>
            <w:rFonts w:ascii="Times New Roman" w:hAnsi="Times New Roman"/>
            <w:sz w:val="24"/>
            <w:szCs w:val="24"/>
          </w:rPr>
          <w:t>7 см</w:t>
        </w:r>
      </w:smartTag>
      <w:r w:rsidRPr="00FA46B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мм"/>
        </w:smartTagPr>
        <w:r w:rsidRPr="00FA46B7">
          <w:rPr>
            <w:rFonts w:ascii="Times New Roman" w:hAnsi="Times New Roman"/>
            <w:sz w:val="24"/>
            <w:szCs w:val="24"/>
          </w:rPr>
          <w:t>4 мм</w:t>
        </w:r>
      </w:smartTag>
      <w:r w:rsidRPr="00FA46B7">
        <w:rPr>
          <w:rFonts w:ascii="Times New Roman" w:hAnsi="Times New Roman"/>
          <w:sz w:val="24"/>
          <w:szCs w:val="24"/>
        </w:rPr>
        <w:tab/>
        <w:t xml:space="preserve">4) </w:t>
      </w:r>
      <w:smartTag w:uri="urn:schemas-microsoft-com:office:smarttags" w:element="metricconverter">
        <w:smartTagPr>
          <w:attr w:name="ProductID" w:val="74 мм"/>
        </w:smartTagPr>
        <w:r w:rsidRPr="00FA46B7">
          <w:rPr>
            <w:rFonts w:ascii="Times New Roman" w:hAnsi="Times New Roman"/>
            <w:sz w:val="24"/>
            <w:szCs w:val="24"/>
          </w:rPr>
          <w:t>74 мм</w:t>
        </w:r>
      </w:smartTag>
    </w:p>
    <w:p w:rsidR="007B2F66" w:rsidRPr="00FA46B7" w:rsidRDefault="007B2F66" w:rsidP="00F329CF">
      <w:pPr>
        <w:spacing w:after="0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>С2. Укажи запись решения задачи.</w:t>
      </w:r>
    </w:p>
    <w:p w:rsidR="007B2F66" w:rsidRPr="00FA46B7" w:rsidRDefault="007B2F66" w:rsidP="00F329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 xml:space="preserve">       У Пяточка было 10 воздушных шариков. Он подарил друзьям 6 зеленых и 2 синих шарика. Сколько шариков осталось у Пяточка?</w:t>
      </w:r>
    </w:p>
    <w:p w:rsidR="007B2F66" w:rsidRPr="00FA46B7" w:rsidRDefault="007B2F66" w:rsidP="002D3BF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>10 – 6 + 2</w:t>
      </w:r>
    </w:p>
    <w:p w:rsidR="007B2F66" w:rsidRPr="00FA46B7" w:rsidRDefault="007B2F66" w:rsidP="002D3BF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 xml:space="preserve">10 – 6 – 2 </w:t>
      </w:r>
    </w:p>
    <w:p w:rsidR="007B2F66" w:rsidRPr="00FA46B7" w:rsidRDefault="007B2F66" w:rsidP="002D3BF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>10 + 6 + 2</w:t>
      </w:r>
    </w:p>
    <w:p w:rsidR="007B2F66" w:rsidRPr="00FA46B7" w:rsidRDefault="007B2F66" w:rsidP="002D3BF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46B7">
        <w:rPr>
          <w:rFonts w:ascii="Times New Roman" w:hAnsi="Times New Roman"/>
          <w:sz w:val="24"/>
          <w:szCs w:val="24"/>
        </w:rPr>
        <w:t>10 – (6 + 2)</w:t>
      </w:r>
    </w:p>
    <w:p w:rsidR="007B2F66" w:rsidRDefault="007B2F66" w:rsidP="00297F66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97F66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97F66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97F66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97F66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97F66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97F66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97F66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97F66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97F66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97F66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97F66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97F66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97F66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97F66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97F66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965C8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Тест 2. Таблица умножения и деления</w:t>
      </w:r>
    </w:p>
    <w:p w:rsidR="007B2F66" w:rsidRDefault="007B2F66" w:rsidP="00965C8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Вариант 1</w:t>
      </w:r>
    </w:p>
    <w:p w:rsidR="007B2F66" w:rsidRDefault="007B2F66" w:rsidP="00297F6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А1. Каким произведением можно заменить выражение </w:t>
      </w:r>
      <w:r w:rsidRPr="002C69D3">
        <w:rPr>
          <w:rFonts w:ascii="Times New Roman" w:hAnsi="Times New Roman"/>
          <w:i/>
          <w:sz w:val="24"/>
        </w:rPr>
        <w:t>в + в + в + в + в</w:t>
      </w:r>
      <w:r>
        <w:rPr>
          <w:rFonts w:ascii="Times New Roman" w:hAnsi="Times New Roman"/>
          <w:i/>
          <w:sz w:val="24"/>
        </w:rPr>
        <w:t xml:space="preserve"> ?</w:t>
      </w:r>
    </w:p>
    <w:p w:rsidR="007B2F66" w:rsidRDefault="007B2F66" w:rsidP="002D3BF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  </w:t>
      </w:r>
      <w:r w:rsidRPr="002C69D3"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sz w:val="24"/>
        </w:rPr>
        <w:t xml:space="preserve">    2)  </w:t>
      </w:r>
      <w:r w:rsidRPr="002C69D3"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sz w:val="24"/>
        </w:rPr>
        <w:t xml:space="preserve">   5    3) </w:t>
      </w:r>
      <w:r w:rsidRPr="002C69D3"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sz w:val="24"/>
        </w:rPr>
        <w:t xml:space="preserve"> : 5   4) 5 : </w:t>
      </w:r>
      <w:r w:rsidRPr="002C69D3">
        <w:rPr>
          <w:rFonts w:ascii="Times New Roman" w:hAnsi="Times New Roman"/>
          <w:i/>
          <w:sz w:val="24"/>
        </w:rPr>
        <w:t>в</w:t>
      </w:r>
    </w:p>
    <w:p w:rsidR="007B2F66" w:rsidRDefault="007B2F66" w:rsidP="002C69D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А2. Что нужно сделать, чтобы найти значение произведения 8   4 ?</w:t>
      </w:r>
    </w:p>
    <w:p w:rsidR="007B2F66" w:rsidRDefault="007B2F66" w:rsidP="002D3BF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 + 8 + 8 + 8</w:t>
      </w:r>
    </w:p>
    <w:p w:rsidR="007B2F66" w:rsidRDefault="007B2F66" w:rsidP="002D3BF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+ 4 + 4 + 4 + 4 + 4 + 4 + 4</w:t>
      </w:r>
    </w:p>
    <w:p w:rsidR="007B2F66" w:rsidRDefault="007B2F66" w:rsidP="002D3BF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 – 4 – 4 </w:t>
      </w:r>
    </w:p>
    <w:p w:rsidR="007B2F66" w:rsidRDefault="007B2F66" w:rsidP="002D3BF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 + 4</w:t>
      </w:r>
    </w:p>
    <w:p w:rsidR="007B2F66" w:rsidRDefault="007B2F66" w:rsidP="002C69D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А3. Какое выражение не получается из произведения 5   6 ?</w:t>
      </w:r>
    </w:p>
    <w:p w:rsidR="007B2F66" w:rsidRDefault="007B2F66" w:rsidP="002D3BF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  5    2) 6 + 5    3) 30 : 5    4) 30 : 6</w:t>
      </w:r>
    </w:p>
    <w:p w:rsidR="007B2F66" w:rsidRDefault="007B2F66" w:rsidP="002C69D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А4. В каком выражении допущена ошибка?</w:t>
      </w:r>
    </w:p>
    <w:p w:rsidR="007B2F66" w:rsidRDefault="007B2F66" w:rsidP="002D3BF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  6 = 6</w:t>
      </w:r>
      <w:r>
        <w:rPr>
          <w:rFonts w:ascii="Times New Roman" w:hAnsi="Times New Roman"/>
          <w:sz w:val="24"/>
        </w:rPr>
        <w:tab/>
        <w:t>3) 6 : 6 = 1</w:t>
      </w:r>
    </w:p>
    <w:p w:rsidR="007B2F66" w:rsidRDefault="007B2F66" w:rsidP="002D3BF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  0 = 0</w:t>
      </w:r>
      <w:r>
        <w:rPr>
          <w:rFonts w:ascii="Times New Roman" w:hAnsi="Times New Roman"/>
          <w:sz w:val="24"/>
        </w:rPr>
        <w:tab/>
        <w:t>4) 7 : 0 = 0</w:t>
      </w:r>
    </w:p>
    <w:p w:rsidR="007B2F66" w:rsidRDefault="007B2F66" w:rsidP="002C69D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А5. В какой паре первый пример не помогает решить второй?</w:t>
      </w:r>
    </w:p>
    <w:p w:rsidR="007B2F66" w:rsidRDefault="007B2F66" w:rsidP="002D3BF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  4 = 12  и  12 : 3 = 4</w:t>
      </w:r>
    </w:p>
    <w:p w:rsidR="007B2F66" w:rsidRDefault="007B2F66" w:rsidP="002D3BF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  2 = 6  и  6 – 3 = 3</w:t>
      </w:r>
    </w:p>
    <w:p w:rsidR="007B2F66" w:rsidRDefault="007B2F66" w:rsidP="002D3BF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  5 = 25  и  25 : 5 = 5</w:t>
      </w:r>
    </w:p>
    <w:p w:rsidR="007B2F66" w:rsidRDefault="007B2F66" w:rsidP="002D3BF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  9 = 9  и  9 : 1 = 9</w:t>
      </w:r>
    </w:p>
    <w:p w:rsidR="007B2F66" w:rsidRDefault="007B2F66" w:rsidP="002C69D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В1. В какой строке значения выражений одинаковые?</w:t>
      </w:r>
    </w:p>
    <w:p w:rsidR="007B2F66" w:rsidRDefault="007B2F66" w:rsidP="002D3BF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  3,  45 : 5,  36 : 6</w:t>
      </w:r>
    </w:p>
    <w:p w:rsidR="007B2F66" w:rsidRDefault="007B2F66" w:rsidP="002D3BF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  9,  6   3,   18 : 1</w:t>
      </w:r>
    </w:p>
    <w:p w:rsidR="007B2F66" w:rsidRDefault="007B2F66" w:rsidP="002D3BF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3   8,   4   7,   9   3</w:t>
      </w:r>
    </w:p>
    <w:p w:rsidR="007B2F66" w:rsidRDefault="007B2F66" w:rsidP="002D3BF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  0,   0 : 3,   4 : 0</w:t>
      </w:r>
    </w:p>
    <w:p w:rsidR="007B2F66" w:rsidRDefault="007B2F66" w:rsidP="00965C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В2. Какое из утверждений неверное? </w:t>
      </w:r>
    </w:p>
    <w:p w:rsidR="007B2F66" w:rsidRDefault="007B2F66" w:rsidP="002D3BF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таблице умножения на 2 все значения произведений чётные.</w:t>
      </w:r>
    </w:p>
    <w:p w:rsidR="007B2F66" w:rsidRDefault="007B2F66" w:rsidP="002D3BF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таблице умножения на 5 все значения произведений оканчиваются цифрой 0 или 5.</w:t>
      </w:r>
    </w:p>
    <w:p w:rsidR="007B2F66" w:rsidRDefault="007B2F66" w:rsidP="002D3BF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таблице умножения на 3 все значения произведений нечётные.</w:t>
      </w:r>
    </w:p>
    <w:p w:rsidR="007B2F66" w:rsidRDefault="007B2F66" w:rsidP="002D3BF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таблице умножения на 10 все значения произведений оканчиваются цифрой 0.</w:t>
      </w:r>
    </w:p>
    <w:p w:rsidR="007B2F66" w:rsidRDefault="007B2F66" w:rsidP="00965C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С1. Значение какого выражения равно 3 ?</w:t>
      </w:r>
    </w:p>
    <w:p w:rsidR="007B2F66" w:rsidRDefault="007B2F66" w:rsidP="002D3BF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 : 4 : 2</w:t>
      </w:r>
    </w:p>
    <w:p w:rsidR="007B2F66" w:rsidRDefault="007B2F66" w:rsidP="002D3BF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 : 8 : 2</w:t>
      </w:r>
    </w:p>
    <w:p w:rsidR="007B2F66" w:rsidRDefault="007B2F66" w:rsidP="002D3BF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   8 : 6 </w:t>
      </w:r>
    </w:p>
    <w:p w:rsidR="007B2F66" w:rsidRDefault="007B2F66" w:rsidP="002D3BF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  2 : 4</w:t>
      </w:r>
    </w:p>
    <w:p w:rsidR="007B2F66" w:rsidRDefault="007B2F66" w:rsidP="00965C82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965C82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965C82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965C82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965C82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965C82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965C82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965C82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965C82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965C82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965C8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Тест 2. Таблица умножения и деления</w:t>
      </w:r>
    </w:p>
    <w:p w:rsidR="007B2F66" w:rsidRDefault="007B2F66" w:rsidP="00965C8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Вариант 2</w:t>
      </w:r>
    </w:p>
    <w:p w:rsidR="007B2F66" w:rsidRDefault="007B2F66" w:rsidP="00965C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А1. Каким произведением можно заменить выражение </w:t>
      </w:r>
      <w:r>
        <w:rPr>
          <w:rFonts w:ascii="Times New Roman" w:hAnsi="Times New Roman"/>
          <w:i/>
          <w:sz w:val="24"/>
        </w:rPr>
        <w:t>с + с + с + с + с + с  ?</w:t>
      </w:r>
    </w:p>
    <w:p w:rsidR="007B2F66" w:rsidRDefault="007B2F66" w:rsidP="002D3BF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 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sz w:val="24"/>
        </w:rPr>
        <w:t xml:space="preserve">    2) 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sz w:val="24"/>
        </w:rPr>
        <w:t xml:space="preserve">   6    3)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sz w:val="24"/>
        </w:rPr>
        <w:t xml:space="preserve"> : 6   4) 6 : </w:t>
      </w:r>
      <w:r>
        <w:rPr>
          <w:rFonts w:ascii="Times New Roman" w:hAnsi="Times New Roman"/>
          <w:i/>
          <w:sz w:val="24"/>
        </w:rPr>
        <w:t>с</w:t>
      </w:r>
    </w:p>
    <w:p w:rsidR="007B2F66" w:rsidRDefault="007B2F66" w:rsidP="00965C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А2. Что нужно сделать, чтобы найти значение произведения 6   3 ?</w:t>
      </w:r>
    </w:p>
    <w:p w:rsidR="007B2F66" w:rsidRDefault="007B2F66" w:rsidP="002D3BF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 + 6 + 6 </w:t>
      </w:r>
    </w:p>
    <w:p w:rsidR="007B2F66" w:rsidRDefault="007B2F66" w:rsidP="002D3BF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+ 3 + 3 + 3 + 3 + 3</w:t>
      </w:r>
    </w:p>
    <w:p w:rsidR="007B2F66" w:rsidRDefault="007B2F66" w:rsidP="002D3BF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 – 3 – 3 </w:t>
      </w:r>
    </w:p>
    <w:p w:rsidR="007B2F66" w:rsidRDefault="007B2F66" w:rsidP="002D3BF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+ 3</w:t>
      </w:r>
    </w:p>
    <w:p w:rsidR="007B2F66" w:rsidRDefault="007B2F66" w:rsidP="004F5FC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А3. Какое выражение не получается из произведения 7   8 ?</w:t>
      </w:r>
    </w:p>
    <w:p w:rsidR="007B2F66" w:rsidRDefault="007B2F66" w:rsidP="002D3BF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   7   2) 8 – 7   3) 56 : 7   4) 56 : 8</w:t>
      </w:r>
    </w:p>
    <w:p w:rsidR="007B2F66" w:rsidRDefault="007B2F66" w:rsidP="004F5FC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А4. В каком выражении допущена ошибка?</w:t>
      </w:r>
    </w:p>
    <w:p w:rsidR="007B2F66" w:rsidRDefault="007B2F66" w:rsidP="002D3BF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: 0 = 0</w:t>
      </w:r>
      <w:r>
        <w:rPr>
          <w:rFonts w:ascii="Times New Roman" w:hAnsi="Times New Roman"/>
          <w:sz w:val="24"/>
        </w:rPr>
        <w:tab/>
        <w:t>3) 6 : 6 = 1</w:t>
      </w:r>
    </w:p>
    <w:p w:rsidR="007B2F66" w:rsidRDefault="007B2F66" w:rsidP="002D3BF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  0 = 0</w:t>
      </w:r>
      <w:r>
        <w:rPr>
          <w:rFonts w:ascii="Times New Roman" w:hAnsi="Times New Roman"/>
          <w:sz w:val="24"/>
        </w:rPr>
        <w:tab/>
        <w:t>4) 6 : 1 = 6</w:t>
      </w:r>
    </w:p>
    <w:p w:rsidR="007B2F66" w:rsidRDefault="007B2F66" w:rsidP="004F5FC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А5. В какой паре первый пример не помогает решить второй?</w:t>
      </w:r>
    </w:p>
    <w:p w:rsidR="007B2F66" w:rsidRDefault="007B2F66" w:rsidP="002D3BF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  6 = 42  и  42 : 6 = 7</w:t>
      </w:r>
    </w:p>
    <w:p w:rsidR="007B2F66" w:rsidRDefault="007B2F66" w:rsidP="002D3BF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  6 = 36  и  36 : 6 = 6</w:t>
      </w:r>
    </w:p>
    <w:p w:rsidR="007B2F66" w:rsidRDefault="007B2F66" w:rsidP="002D3BF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  8 = 32  и  32 – 4 = 28</w:t>
      </w:r>
    </w:p>
    <w:p w:rsidR="007B2F66" w:rsidRDefault="007B2F66" w:rsidP="002D3BF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  4 = 4  и  4 : 4 = 1</w:t>
      </w:r>
    </w:p>
    <w:p w:rsidR="007B2F66" w:rsidRPr="004F5FC3" w:rsidRDefault="007B2F66" w:rsidP="004F5FC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В1. В какой строке значения выражений одинаковые?</w:t>
      </w:r>
    </w:p>
    <w:p w:rsidR="007B2F66" w:rsidRPr="004F5FC3" w:rsidRDefault="007B2F66" w:rsidP="002D3BF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</w:rPr>
      </w:pPr>
      <w:r w:rsidRPr="004F5FC3">
        <w:rPr>
          <w:rFonts w:ascii="Times New Roman" w:hAnsi="Times New Roman"/>
          <w:sz w:val="24"/>
        </w:rPr>
        <w:t>2   1,   18 : 6,   12 : 6</w:t>
      </w:r>
    </w:p>
    <w:p w:rsidR="007B2F66" w:rsidRDefault="007B2F66" w:rsidP="002D3BF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6   4,  8   3,   24   1</w:t>
      </w:r>
    </w:p>
    <w:p w:rsidR="007B2F66" w:rsidRDefault="007B2F66" w:rsidP="002D3BF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  9,   36 : 0,   6   6</w:t>
      </w:r>
    </w:p>
    <w:p w:rsidR="007B2F66" w:rsidRDefault="007B2F66" w:rsidP="002D3BF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56 : 6,   72 : 8,   3   3</w:t>
      </w:r>
    </w:p>
    <w:p w:rsidR="007B2F66" w:rsidRDefault="007B2F66" w:rsidP="004F5FC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В2. Какое из утверждений неверное?</w:t>
      </w:r>
    </w:p>
    <w:p w:rsidR="007B2F66" w:rsidRDefault="007B2F66" w:rsidP="002D3BF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таблице умножения на 10 все значения произведений оканчиваются цифрой 0.</w:t>
      </w:r>
    </w:p>
    <w:p w:rsidR="007B2F66" w:rsidRDefault="007B2F66" w:rsidP="002D3BF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таблице умножения на 5 все значения произведений оканчиваются цифрой 0 или 5.</w:t>
      </w:r>
    </w:p>
    <w:p w:rsidR="007B2F66" w:rsidRDefault="007B2F66" w:rsidP="002D3BF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таблице умножения на 2 все значения произведений чётные.</w:t>
      </w:r>
    </w:p>
    <w:p w:rsidR="007B2F66" w:rsidRDefault="007B2F66" w:rsidP="002D3BF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таблице умножения на 3 все значения произведений нечётные.</w:t>
      </w:r>
    </w:p>
    <w:p w:rsidR="007B2F66" w:rsidRDefault="007B2F66" w:rsidP="004F5FC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С1. Значение какого выражения равно 4  ?</w:t>
      </w:r>
    </w:p>
    <w:p w:rsidR="007B2F66" w:rsidRDefault="007B2F66" w:rsidP="002D3BF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  2 : 3</w:t>
      </w:r>
    </w:p>
    <w:p w:rsidR="007B2F66" w:rsidRDefault="007B2F66" w:rsidP="002D3BF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 : 6 : 4</w:t>
      </w:r>
    </w:p>
    <w:p w:rsidR="007B2F66" w:rsidRDefault="007B2F66" w:rsidP="002D3BF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  8 : 6</w:t>
      </w:r>
    </w:p>
    <w:p w:rsidR="007B2F66" w:rsidRDefault="007B2F66" w:rsidP="002D3BF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  2 : 4</w:t>
      </w:r>
    </w:p>
    <w:p w:rsidR="007B2F66" w:rsidRDefault="007B2F66" w:rsidP="00F13710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F13710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F13710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F13710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F13710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F13710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F13710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F13710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F13710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F13710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86106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Тест 3. Задачи на деление и умножение</w:t>
      </w:r>
    </w:p>
    <w:p w:rsidR="007B2F66" w:rsidRDefault="007B2F66" w:rsidP="0086106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Вариант 1</w:t>
      </w:r>
    </w:p>
    <w:p w:rsidR="007B2F66" w:rsidRDefault="007B2F66" w:rsidP="00F1371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А1. Какая из задач решается так:  5   4 = 20 ?</w:t>
      </w:r>
    </w:p>
    <w:p w:rsidR="007B2F66" w:rsidRDefault="007B2F66" w:rsidP="002D3BFB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Мама купила 5 пакетов картошки по </w:t>
      </w:r>
      <w:smartTag w:uri="urn:schemas-microsoft-com:office:smarttags" w:element="metricconverter">
        <w:smartTagPr>
          <w:attr w:name="ProductID" w:val="72 см"/>
        </w:smartTagPr>
        <w:r>
          <w:rPr>
            <w:rFonts w:ascii="Times New Roman" w:hAnsi="Times New Roman"/>
            <w:sz w:val="24"/>
          </w:rPr>
          <w:t>4 кг</w:t>
        </w:r>
      </w:smartTag>
      <w:r>
        <w:rPr>
          <w:rFonts w:ascii="Times New Roman" w:hAnsi="Times New Roman"/>
          <w:sz w:val="24"/>
        </w:rPr>
        <w:t xml:space="preserve"> в каждом. Сколько весит вся покупка?</w:t>
      </w:r>
    </w:p>
    <w:p w:rsidR="007B2F66" w:rsidRDefault="007B2F66" w:rsidP="002D3BFB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Мама купила </w:t>
      </w:r>
      <w:smartTag w:uri="urn:schemas-microsoft-com:office:smarttags" w:element="metricconverter">
        <w:smartTagPr>
          <w:attr w:name="ProductID" w:val="72 см"/>
        </w:smartTagPr>
        <w:r>
          <w:rPr>
            <w:rFonts w:ascii="Times New Roman" w:hAnsi="Times New Roman"/>
            <w:sz w:val="24"/>
          </w:rPr>
          <w:t>5 кг</w:t>
        </w:r>
      </w:smartTag>
      <w:r>
        <w:rPr>
          <w:rFonts w:ascii="Times New Roman" w:hAnsi="Times New Roman"/>
          <w:sz w:val="24"/>
        </w:rPr>
        <w:t xml:space="preserve"> картошки и </w:t>
      </w:r>
      <w:smartTag w:uri="urn:schemas-microsoft-com:office:smarttags" w:element="metricconverter">
        <w:smartTagPr>
          <w:attr w:name="ProductID" w:val="72 см"/>
        </w:smartTagPr>
        <w:r>
          <w:rPr>
            <w:rFonts w:ascii="Times New Roman" w:hAnsi="Times New Roman"/>
            <w:sz w:val="24"/>
          </w:rPr>
          <w:t>4 кг</w:t>
        </w:r>
      </w:smartTag>
      <w:r>
        <w:rPr>
          <w:rFonts w:ascii="Times New Roman" w:hAnsi="Times New Roman"/>
          <w:sz w:val="24"/>
        </w:rPr>
        <w:t xml:space="preserve"> моркови. Сколько весит вся покупка?</w:t>
      </w:r>
    </w:p>
    <w:p w:rsidR="007B2F66" w:rsidRDefault="007B2F66" w:rsidP="002D3BFB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Мама купила 4 пакета моркови по </w:t>
      </w:r>
      <w:smartTag w:uri="urn:schemas-microsoft-com:office:smarttags" w:element="metricconverter">
        <w:smartTagPr>
          <w:attr w:name="ProductID" w:val="72 см"/>
        </w:smartTagPr>
        <w:r>
          <w:rPr>
            <w:rFonts w:ascii="Times New Roman" w:hAnsi="Times New Roman"/>
            <w:sz w:val="24"/>
          </w:rPr>
          <w:t>5 кг</w:t>
        </w:r>
      </w:smartTag>
      <w:r>
        <w:rPr>
          <w:rFonts w:ascii="Times New Roman" w:hAnsi="Times New Roman"/>
          <w:sz w:val="24"/>
        </w:rPr>
        <w:t xml:space="preserve"> каждый. Сколько весит вся покупка?</w:t>
      </w:r>
    </w:p>
    <w:p w:rsidR="007B2F66" w:rsidRDefault="007B2F66" w:rsidP="002D3BFB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Мама купила </w:t>
      </w:r>
      <w:smartTag w:uri="urn:schemas-microsoft-com:office:smarttags" w:element="metricconverter">
        <w:smartTagPr>
          <w:attr w:name="ProductID" w:val="72 см"/>
        </w:smartTagPr>
        <w:r>
          <w:rPr>
            <w:rFonts w:ascii="Times New Roman" w:hAnsi="Times New Roman"/>
            <w:sz w:val="24"/>
          </w:rPr>
          <w:t>5 кг</w:t>
        </w:r>
      </w:smartTag>
      <w:r>
        <w:rPr>
          <w:rFonts w:ascii="Times New Roman" w:hAnsi="Times New Roman"/>
          <w:sz w:val="24"/>
        </w:rPr>
        <w:t xml:space="preserve"> картошки, а моркови – на </w:t>
      </w:r>
      <w:smartTag w:uri="urn:schemas-microsoft-com:office:smarttags" w:element="metricconverter">
        <w:smartTagPr>
          <w:attr w:name="ProductID" w:val="72 см"/>
        </w:smartTagPr>
        <w:r>
          <w:rPr>
            <w:rFonts w:ascii="Times New Roman" w:hAnsi="Times New Roman"/>
            <w:sz w:val="24"/>
          </w:rPr>
          <w:t>4 кг</w:t>
        </w:r>
      </w:smartTag>
      <w:r>
        <w:rPr>
          <w:rFonts w:ascii="Times New Roman" w:hAnsi="Times New Roman"/>
          <w:sz w:val="24"/>
        </w:rPr>
        <w:t xml:space="preserve"> больше. Сколько весит морковь?</w:t>
      </w:r>
    </w:p>
    <w:p w:rsidR="007B2F66" w:rsidRDefault="007B2F66" w:rsidP="00F1371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А2. Укажи верное решение задачи.</w:t>
      </w:r>
    </w:p>
    <w:p w:rsidR="007B2F66" w:rsidRDefault="007B2F66" w:rsidP="00F1371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Было </w:t>
      </w:r>
      <w:smartTag w:uri="urn:schemas-microsoft-com:office:smarttags" w:element="metricconverter">
        <w:smartTagPr>
          <w:attr w:name="ProductID" w:val="72 см"/>
        </w:smartTagPr>
        <w:r>
          <w:rPr>
            <w:rFonts w:ascii="Times New Roman" w:hAnsi="Times New Roman"/>
            <w:sz w:val="24"/>
          </w:rPr>
          <w:t>18 л</w:t>
        </w:r>
      </w:smartTag>
      <w:r>
        <w:rPr>
          <w:rFonts w:ascii="Times New Roman" w:hAnsi="Times New Roman"/>
          <w:sz w:val="24"/>
        </w:rPr>
        <w:t xml:space="preserve"> сока. Его разлили в 6 банок поровну. Сколько литров сока входит в одну банку?</w:t>
      </w:r>
    </w:p>
    <w:p w:rsidR="007B2F66" w:rsidRDefault="007B2F66" w:rsidP="002D3BF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 : 6 = 3 (л)</w:t>
      </w:r>
    </w:p>
    <w:p w:rsidR="007B2F66" w:rsidRDefault="007B2F66" w:rsidP="002D3BF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 : 3 = 6 (л)</w:t>
      </w:r>
    </w:p>
    <w:p w:rsidR="007B2F66" w:rsidRDefault="007B2F66" w:rsidP="002D3BF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 + 6 = 24 (л)</w:t>
      </w:r>
    </w:p>
    <w:p w:rsidR="007B2F66" w:rsidRDefault="007B2F66" w:rsidP="002D3BF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 – 6 = 12 (л)</w:t>
      </w:r>
    </w:p>
    <w:p w:rsidR="007B2F66" w:rsidRDefault="007B2F66" w:rsidP="00F1371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А3. Какая задача лишняя?</w:t>
      </w:r>
    </w:p>
    <w:p w:rsidR="007B2F66" w:rsidRDefault="007B2F66" w:rsidP="002D3BF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 купила 5 карандашей по 6 рублей. Сколько стоит вся покупка?</w:t>
      </w:r>
    </w:p>
    <w:p w:rsidR="007B2F66" w:rsidRDefault="007B2F66" w:rsidP="002D3BF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 купила 6 карандашей по 5 рублей. Сколько стоит вся покупка?</w:t>
      </w:r>
    </w:p>
    <w:p w:rsidR="007B2F66" w:rsidRDefault="007B2F66" w:rsidP="002D3BF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 купила 5 карандашей на 30 рубле. Сколько стоит один карандаш?</w:t>
      </w:r>
    </w:p>
    <w:p w:rsidR="007B2F66" w:rsidRDefault="007B2F66" w:rsidP="002D3BF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Оля купила карандаши по 6 рублей и заплатила 30 рублей. Сколько карандашей она купила?</w:t>
      </w:r>
    </w:p>
    <w:p w:rsidR="007B2F66" w:rsidRDefault="007B2F66" w:rsidP="00F1371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А4. Какая задача решается умножением?</w:t>
      </w:r>
    </w:p>
    <w:p w:rsidR="007B2F66" w:rsidRDefault="007B2F66" w:rsidP="002D3BFB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Оли 6 тетрадей, а у Даши на 3 тетради больше. Сколько тетрадей у Даши?</w:t>
      </w:r>
    </w:p>
    <w:p w:rsidR="007B2F66" w:rsidRDefault="007B2F66" w:rsidP="002D3BFB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Оли 6 тетрадей, а у Даши 3. Во сколько раз у Оли тетрадей больше, чем у Даши?</w:t>
      </w:r>
    </w:p>
    <w:p w:rsidR="007B2F66" w:rsidRDefault="007B2F66" w:rsidP="002D3BFB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Оли 6 тетрадей, а у Даши в 3 раза больше. Сколько тетрадей у Даши?</w:t>
      </w:r>
    </w:p>
    <w:p w:rsidR="007B2F66" w:rsidRDefault="007B2F66" w:rsidP="002D3BFB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Оли 6 тетрадей, а у Даши 3. Сколько тетрадей у девочек?</w:t>
      </w:r>
    </w:p>
    <w:p w:rsidR="007B2F66" w:rsidRDefault="007B2F66" w:rsidP="00861067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86106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B2F66" w:rsidRDefault="007B2F66" w:rsidP="0086106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B2F66" w:rsidRDefault="007B2F66" w:rsidP="0086106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B2F66" w:rsidRDefault="007B2F66" w:rsidP="0086106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B2F66" w:rsidRDefault="007B2F66" w:rsidP="0086106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B2F66" w:rsidRDefault="007B2F66" w:rsidP="0086106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B2F66" w:rsidRDefault="007B2F66" w:rsidP="0086106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B2F66" w:rsidRDefault="007B2F66" w:rsidP="0086106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B2F66" w:rsidRDefault="007B2F66" w:rsidP="0086106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B2F66" w:rsidRDefault="007B2F66" w:rsidP="0086106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B2F66" w:rsidRDefault="007B2F66" w:rsidP="0086106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B2F66" w:rsidRDefault="007B2F66" w:rsidP="0086106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B2F66" w:rsidRDefault="007B2F66" w:rsidP="0086106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B2F66" w:rsidRDefault="007B2F66" w:rsidP="0086106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Тест 3. Задачи на деление и умножение</w:t>
      </w:r>
    </w:p>
    <w:p w:rsidR="007B2F66" w:rsidRDefault="007B2F66" w:rsidP="0086106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Вариант 2</w:t>
      </w:r>
    </w:p>
    <w:p w:rsidR="007B2F66" w:rsidRDefault="007B2F66" w:rsidP="00861067">
      <w:pPr>
        <w:spacing w:after="0" w:line="240" w:lineRule="auto"/>
        <w:ind w:left="-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А1. Какая из задач решается так:  6   3 = 18 ?</w:t>
      </w:r>
    </w:p>
    <w:p w:rsidR="007B2F66" w:rsidRDefault="007B2F66" w:rsidP="00783B51">
      <w:pPr>
        <w:pStyle w:val="ListParagraph"/>
        <w:numPr>
          <w:ilvl w:val="0"/>
          <w:numId w:val="37"/>
        </w:numPr>
        <w:spacing w:after="0" w:line="240" w:lineRule="auto"/>
        <w:ind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альбоме 6 страниц по 3 фотографии на каждой. Сколько всего фотографий в альбоме?</w:t>
      </w:r>
    </w:p>
    <w:p w:rsidR="007B2F66" w:rsidRDefault="007B2F66" w:rsidP="00783B51">
      <w:pPr>
        <w:pStyle w:val="ListParagraph"/>
        <w:numPr>
          <w:ilvl w:val="0"/>
          <w:numId w:val="37"/>
        </w:numPr>
        <w:spacing w:after="0" w:line="240" w:lineRule="auto"/>
        <w:ind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альбоме на одной странице 6 фотографий, а на другой – 3. Сколько фотографий в альбоме?</w:t>
      </w:r>
    </w:p>
    <w:p w:rsidR="007B2F66" w:rsidRDefault="007B2F66" w:rsidP="00783B51">
      <w:pPr>
        <w:pStyle w:val="ListParagraph"/>
        <w:numPr>
          <w:ilvl w:val="0"/>
          <w:numId w:val="37"/>
        </w:numPr>
        <w:spacing w:after="0" w:line="240" w:lineRule="auto"/>
        <w:ind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альбоме на 3 страницах по 6 фотографий. Сколько всего фотографий в альбоме?</w:t>
      </w:r>
    </w:p>
    <w:p w:rsidR="007B2F66" w:rsidRDefault="007B2F66" w:rsidP="00783B51">
      <w:pPr>
        <w:pStyle w:val="ListParagraph"/>
        <w:numPr>
          <w:ilvl w:val="0"/>
          <w:numId w:val="37"/>
        </w:numPr>
        <w:spacing w:after="0" w:line="240" w:lineRule="auto"/>
        <w:ind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одной странице 6 фотографий, а на другой на 3 фотографии больше. Сколько фотографий на второй странице?</w:t>
      </w:r>
    </w:p>
    <w:p w:rsidR="007B2F66" w:rsidRDefault="007B2F66" w:rsidP="00861067">
      <w:pPr>
        <w:spacing w:after="0" w:line="240" w:lineRule="auto"/>
        <w:ind w:left="-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А2. Укажи верное решение задачи.</w:t>
      </w:r>
    </w:p>
    <w:p w:rsidR="007B2F66" w:rsidRDefault="007B2F66" w:rsidP="0086106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Было 24 тетради. Их раздали 8 ученикам поровну. Сколько тетрадей получил каждый ученик?</w:t>
      </w:r>
    </w:p>
    <w:p w:rsidR="007B2F66" w:rsidRDefault="007B2F66" w:rsidP="00783B51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 : 8 = 3 (т.)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3) 24 + 8 = 32 (т.)</w:t>
      </w:r>
    </w:p>
    <w:p w:rsidR="007B2F66" w:rsidRPr="00861067" w:rsidRDefault="007B2F66" w:rsidP="00783B51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 : 3 = 8 (т.)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4) 24 – 8 = 16 (т.)</w:t>
      </w:r>
    </w:p>
    <w:p w:rsidR="007B2F66" w:rsidRDefault="007B2F66" w:rsidP="0086106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А3. Какая задача лишняя?</w:t>
      </w:r>
    </w:p>
    <w:p w:rsidR="007B2F66" w:rsidRDefault="007B2F66" w:rsidP="00783B51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Пакет муки весит </w:t>
      </w:r>
      <w:smartTag w:uri="urn:schemas-microsoft-com:office:smarttags" w:element="metricconverter">
        <w:smartTagPr>
          <w:attr w:name="ProductID" w:val="72 см"/>
        </w:smartTagPr>
        <w:r>
          <w:rPr>
            <w:rFonts w:ascii="Times New Roman" w:hAnsi="Times New Roman"/>
            <w:sz w:val="24"/>
          </w:rPr>
          <w:t>2 кг</w:t>
        </w:r>
      </w:smartTag>
      <w:r>
        <w:rPr>
          <w:rFonts w:ascii="Times New Roman" w:hAnsi="Times New Roman"/>
          <w:sz w:val="24"/>
        </w:rPr>
        <w:t>. Сколько весят 4 таких пакета?</w:t>
      </w:r>
    </w:p>
    <w:p w:rsidR="007B2F66" w:rsidRDefault="007B2F66" w:rsidP="00783B51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Пакет муки весит </w:t>
      </w:r>
      <w:smartTag w:uri="urn:schemas-microsoft-com:office:smarttags" w:element="metricconverter">
        <w:smartTagPr>
          <w:attr w:name="ProductID" w:val="72 см"/>
        </w:smartTagPr>
        <w:r>
          <w:rPr>
            <w:rFonts w:ascii="Times New Roman" w:hAnsi="Times New Roman"/>
            <w:sz w:val="24"/>
          </w:rPr>
          <w:t>4 кг</w:t>
        </w:r>
      </w:smartTag>
      <w:r>
        <w:rPr>
          <w:rFonts w:ascii="Times New Roman" w:hAnsi="Times New Roman"/>
          <w:sz w:val="24"/>
        </w:rPr>
        <w:t>. Сколько весят 2 таких пакета?</w:t>
      </w:r>
    </w:p>
    <w:p w:rsidR="007B2F66" w:rsidRDefault="007B2F66" w:rsidP="00783B51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Сколько весит один пакет муки, если 4 таких пакета весят </w:t>
      </w:r>
      <w:smartTag w:uri="urn:schemas-microsoft-com:office:smarttags" w:element="metricconverter">
        <w:smartTagPr>
          <w:attr w:name="ProductID" w:val="72 см"/>
        </w:smartTagPr>
        <w:r>
          <w:rPr>
            <w:rFonts w:ascii="Times New Roman" w:hAnsi="Times New Roman"/>
            <w:sz w:val="24"/>
          </w:rPr>
          <w:t>8 кг</w:t>
        </w:r>
      </w:smartTag>
      <w:r>
        <w:rPr>
          <w:rFonts w:ascii="Times New Roman" w:hAnsi="Times New Roman"/>
          <w:sz w:val="24"/>
        </w:rPr>
        <w:t>?</w:t>
      </w:r>
    </w:p>
    <w:p w:rsidR="007B2F66" w:rsidRDefault="007B2F66" w:rsidP="00783B51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Один пакет весит </w:t>
      </w:r>
      <w:smartTag w:uri="urn:schemas-microsoft-com:office:smarttags" w:element="metricconverter">
        <w:smartTagPr>
          <w:attr w:name="ProductID" w:val="72 см"/>
        </w:smartTagPr>
        <w:r>
          <w:rPr>
            <w:rFonts w:ascii="Times New Roman" w:hAnsi="Times New Roman"/>
            <w:sz w:val="24"/>
          </w:rPr>
          <w:t>2 кг</w:t>
        </w:r>
      </w:smartTag>
      <w:r>
        <w:rPr>
          <w:rFonts w:ascii="Times New Roman" w:hAnsi="Times New Roman"/>
          <w:sz w:val="24"/>
        </w:rPr>
        <w:t xml:space="preserve">. Купили </w:t>
      </w:r>
      <w:smartTag w:uri="urn:schemas-microsoft-com:office:smarttags" w:element="metricconverter">
        <w:smartTagPr>
          <w:attr w:name="ProductID" w:val="72 см"/>
        </w:smartTagPr>
        <w:r>
          <w:rPr>
            <w:rFonts w:ascii="Times New Roman" w:hAnsi="Times New Roman"/>
            <w:sz w:val="24"/>
          </w:rPr>
          <w:t>8 кг</w:t>
        </w:r>
      </w:smartTag>
      <w:r>
        <w:rPr>
          <w:rFonts w:ascii="Times New Roman" w:hAnsi="Times New Roman"/>
          <w:sz w:val="24"/>
        </w:rPr>
        <w:t xml:space="preserve"> муки. Сколько пакетов муки купили?</w:t>
      </w:r>
    </w:p>
    <w:p w:rsidR="007B2F66" w:rsidRDefault="007B2F66" w:rsidP="00041A5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А4. Какая задача решается делением?</w:t>
      </w:r>
    </w:p>
    <w:p w:rsidR="007B2F66" w:rsidRDefault="007B2F66" w:rsidP="00783B5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магазин привезли 12 ящиков яблок, а груш – на 3 ящика меньше. Сколько ящиков груш привезли в магазин?</w:t>
      </w:r>
    </w:p>
    <w:p w:rsidR="007B2F66" w:rsidRDefault="007B2F66" w:rsidP="00783B5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магазин привезли 12 ящиков яблок, а груш – 3 ящика. На сколько ящиков груш привезли меньше?</w:t>
      </w:r>
    </w:p>
    <w:p w:rsidR="007B2F66" w:rsidRDefault="007B2F66" w:rsidP="00783B5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магазин привезли 12 ящиков яблок, а груш – 3 ящика. Во сколько раз яблок привезли больше, чем груш?</w:t>
      </w:r>
    </w:p>
    <w:p w:rsidR="007B2F66" w:rsidRDefault="007B2F66" w:rsidP="00783B5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магазин привезли 12 ящиков яблок, а груш – в 3 раза больше. Сколько ящиков груш привезли в магазин?</w:t>
      </w:r>
    </w:p>
    <w:p w:rsidR="007B2F66" w:rsidRDefault="007B2F66" w:rsidP="009B0DB8">
      <w:pPr>
        <w:spacing w:after="0" w:line="240" w:lineRule="auto"/>
        <w:rPr>
          <w:rFonts w:ascii="Times New Roman" w:hAnsi="Times New Roman"/>
          <w:sz w:val="24"/>
        </w:rPr>
      </w:pPr>
    </w:p>
    <w:p w:rsidR="007B2F66" w:rsidRPr="009B0DB8" w:rsidRDefault="007B2F66" w:rsidP="009B0DB8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861067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861067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861067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861067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861067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А5. К какой из задач не подходит схема?</w:t>
      </w: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ru-RU"/>
        </w:rPr>
        <w:pict>
          <v:oval id="_x0000_s1028" style="position:absolute;margin-left:73.95pt;margin-top:5.75pt;width:10.9pt;height:9.5pt;z-index:251656704"/>
        </w:pict>
      </w:r>
      <w:r>
        <w:rPr>
          <w:noProof/>
          <w:lang w:eastAsia="ru-RU"/>
        </w:rPr>
        <w:pict>
          <v:oval id="_x0000_s1029" style="position:absolute;margin-left:111.8pt;margin-top:5.75pt;width:10.9pt;height:9.5pt;z-index:251654656"/>
        </w:pict>
      </w:r>
      <w:r>
        <w:rPr>
          <w:noProof/>
          <w:lang w:eastAsia="ru-RU"/>
        </w:rPr>
        <w:pict>
          <v:oval id="_x0000_s1030" style="position:absolute;margin-left:96.85pt;margin-top:5.75pt;width:10.9pt;height:9.5pt;z-index:251655680"/>
        </w:pict>
      </w:r>
      <w:r>
        <w:rPr>
          <w:noProof/>
          <w:lang w:eastAsia="ru-RU"/>
        </w:rPr>
        <w:pict>
          <v:oval id="_x0000_s1031" style="position:absolute;margin-left:60.85pt;margin-top:5.75pt;width:10.9pt;height:9.5pt;z-index:251657728"/>
        </w:pict>
      </w:r>
      <w:r>
        <w:rPr>
          <w:noProof/>
          <w:lang w:eastAsia="ru-RU"/>
        </w:rPr>
        <w:pict>
          <v:oval id="_x0000_s1032" style="position:absolute;margin-left:36.85pt;margin-top:5.75pt;width:10.9pt;height:9.5pt;z-index:251650560"/>
        </w:pict>
      </w:r>
      <w:r>
        <w:rPr>
          <w:noProof/>
          <w:lang w:eastAsia="ru-RU"/>
        </w:rPr>
        <w:pict>
          <v:oval id="_x0000_s1033" style="position:absolute;margin-left:23.75pt;margin-top:5.75pt;width:10.9pt;height:9.5pt;z-index:251649536"/>
        </w:pict>
      </w:r>
    </w:p>
    <w:p w:rsidR="007B2F66" w:rsidRPr="00364759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ru-RU"/>
        </w:rPr>
        <w:pict>
          <v:oval id="_x0000_s1034" style="position:absolute;margin-left:111.8pt;margin-top:5.75pt;width:10.9pt;height:9.5pt;z-index:251648512"/>
        </w:pict>
      </w:r>
      <w:r>
        <w:rPr>
          <w:noProof/>
          <w:lang w:eastAsia="ru-RU"/>
        </w:rPr>
        <w:pict>
          <v:oval id="_x0000_s1035" style="position:absolute;margin-left:96.85pt;margin-top:5.75pt;width:10.9pt;height:9.5pt;z-index:251647488"/>
        </w:pict>
      </w:r>
      <w:r>
        <w:rPr>
          <w:noProof/>
          <w:lang w:eastAsia="ru-RU"/>
        </w:rPr>
        <w:pict>
          <v:oval id="_x0000_s1036" style="position:absolute;margin-left:72.85pt;margin-top:5.75pt;width:10.9pt;height:9.5pt;z-index:251646464"/>
        </w:pict>
      </w:r>
      <w:r>
        <w:rPr>
          <w:noProof/>
          <w:lang w:eastAsia="ru-RU"/>
        </w:rPr>
        <w:pict>
          <v:oval id="_x0000_s1037" style="position:absolute;margin-left:60.85pt;margin-top:5.75pt;width:10.9pt;height:9.5pt;z-index:251645440"/>
        </w:pict>
      </w:r>
      <w:r>
        <w:rPr>
          <w:noProof/>
          <w:lang w:eastAsia="ru-RU"/>
        </w:rPr>
        <w:pict>
          <v:oval id="_x0000_s1038" style="position:absolute;margin-left:36.85pt;margin-top:5.75pt;width:10.9pt;height:9.5pt;z-index:251644416"/>
        </w:pict>
      </w:r>
      <w:r>
        <w:rPr>
          <w:noProof/>
          <w:lang w:eastAsia="ru-RU"/>
        </w:rPr>
        <w:pict>
          <v:oval id="_x0000_s1039" style="position:absolute;margin-left:23.75pt;margin-top:5.75pt;width:10.9pt;height:9.5pt;z-index:251643392"/>
        </w:pict>
      </w:r>
    </w:p>
    <w:p w:rsidR="007B2F66" w:rsidRPr="004F5FC3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ru-RU"/>
        </w:rPr>
        <w:pict>
          <v:shape id="_x0000_s1040" style="position:absolute;margin-left:60.85pt;margin-top:1.45pt;width:24pt;height:6.1pt;z-index:251652608" coordsize="480,122" path="m,c69,61,138,122,218,122,298,122,436,20,480,e" filled="f">
            <v:path arrowok="t"/>
          </v:shape>
        </w:pict>
      </w:r>
      <w:r>
        <w:rPr>
          <w:noProof/>
          <w:lang w:eastAsia="ru-RU"/>
        </w:rPr>
        <w:pict>
          <v:shape id="_x0000_s1041" style="position:absolute;margin-left:96.85pt;margin-top:1.45pt;width:24pt;height:6.1pt;z-index:251653632" coordsize="480,122" path="m,c69,61,138,122,218,122,298,122,436,20,480,e" filled="f">
            <v:path arrowok="t"/>
          </v:shape>
        </w:pict>
      </w:r>
      <w:r>
        <w:rPr>
          <w:noProof/>
          <w:lang w:eastAsia="ru-RU"/>
        </w:rPr>
        <w:pict>
          <v:shape id="_x0000_s1042" style="position:absolute;margin-left:23.75pt;margin-top:1.45pt;width:24pt;height:6.1pt;z-index:251651584" coordsize="480,122" path="m,c69,61,138,122,218,122,298,122,436,20,480,e" filled="f">
            <v:path arrowok="t"/>
          </v:shape>
        </w:pict>
      </w:r>
    </w:p>
    <w:p w:rsidR="007B2F66" w:rsidRPr="008C372B" w:rsidRDefault="007B2F66" w:rsidP="00783B51">
      <w:pPr>
        <w:pStyle w:val="ListParagraph"/>
        <w:numPr>
          <w:ilvl w:val="0"/>
          <w:numId w:val="41"/>
        </w:numPr>
        <w:spacing w:after="0" w:line="240" w:lineRule="auto"/>
        <w:ind w:left="397"/>
        <w:rPr>
          <w:rFonts w:ascii="Times New Roman" w:hAnsi="Times New Roman"/>
          <w:sz w:val="24"/>
        </w:rPr>
      </w:pPr>
      <w:r w:rsidRPr="008C372B">
        <w:rPr>
          <w:rFonts w:ascii="Times New Roman" w:hAnsi="Times New Roman"/>
          <w:sz w:val="24"/>
        </w:rPr>
        <w:t>На 3 тарелках лежит по 4 яблока. Сколько всего яблок лежит на тарелках?</w:t>
      </w:r>
    </w:p>
    <w:p w:rsidR="007B2F66" w:rsidRPr="008C372B" w:rsidRDefault="007B2F66" w:rsidP="00783B51">
      <w:pPr>
        <w:pStyle w:val="ListParagraph"/>
        <w:numPr>
          <w:ilvl w:val="0"/>
          <w:numId w:val="41"/>
        </w:numPr>
        <w:spacing w:after="0" w:line="240" w:lineRule="auto"/>
        <w:ind w:left="397"/>
        <w:rPr>
          <w:rFonts w:ascii="Times New Roman" w:hAnsi="Times New Roman"/>
          <w:sz w:val="24"/>
        </w:rPr>
      </w:pPr>
      <w:r w:rsidRPr="008C372B">
        <w:rPr>
          <w:rFonts w:ascii="Times New Roman" w:hAnsi="Times New Roman"/>
          <w:sz w:val="24"/>
        </w:rPr>
        <w:t>На 4 тарелках лежит по 3 яблока. Сколько всего яблок лежит на тарелках?</w:t>
      </w:r>
    </w:p>
    <w:p w:rsidR="007B2F66" w:rsidRDefault="007B2F66" w:rsidP="00783B51">
      <w:pPr>
        <w:pStyle w:val="ListParagraph"/>
        <w:numPr>
          <w:ilvl w:val="0"/>
          <w:numId w:val="41"/>
        </w:numPr>
        <w:spacing w:after="0" w:line="240" w:lineRule="auto"/>
        <w:ind w:left="39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Было 12 яблок. Их разложили на 3 тарелки. Сколько яблок на каждой тарелке?</w:t>
      </w:r>
    </w:p>
    <w:p w:rsidR="007B2F66" w:rsidRDefault="007B2F66" w:rsidP="00783B51">
      <w:pPr>
        <w:pStyle w:val="ListParagraph"/>
        <w:numPr>
          <w:ilvl w:val="0"/>
          <w:numId w:val="41"/>
        </w:numPr>
        <w:spacing w:after="0" w:line="240" w:lineRule="auto"/>
        <w:ind w:left="39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Было 12 яблок. Их разложили на тарелки по 4 штуки. Сколько тарелок понадобилось?</w:t>
      </w: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В1. Какая задача решена неверно?</w:t>
      </w:r>
    </w:p>
    <w:p w:rsidR="007B2F66" w:rsidRPr="008C372B" w:rsidRDefault="007B2F66" w:rsidP="00783B51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</w:rPr>
      </w:pPr>
      <w:r w:rsidRPr="008C372B">
        <w:rPr>
          <w:rFonts w:ascii="Times New Roman" w:hAnsi="Times New Roman"/>
          <w:sz w:val="24"/>
        </w:rPr>
        <w:t xml:space="preserve">На одну клетку израсходовали </w:t>
      </w:r>
      <w:smartTag w:uri="urn:schemas-microsoft-com:office:smarttags" w:element="metricconverter">
        <w:smartTagPr>
          <w:attr w:name="ProductID" w:val="72 см"/>
        </w:smartTagPr>
        <w:r w:rsidRPr="008C372B">
          <w:rPr>
            <w:rFonts w:ascii="Times New Roman" w:hAnsi="Times New Roman"/>
            <w:sz w:val="24"/>
          </w:rPr>
          <w:t>8 м</w:t>
        </w:r>
      </w:smartTag>
      <w:r w:rsidRPr="008C372B">
        <w:rPr>
          <w:rFonts w:ascii="Times New Roman" w:hAnsi="Times New Roman"/>
          <w:sz w:val="24"/>
        </w:rPr>
        <w:t xml:space="preserve"> проволоки, а на другую – в 2 раза меньше. Сколько проволоки понадобилось, чтобы изготовить две клетки?    8 + 8 : 2</w:t>
      </w:r>
    </w:p>
    <w:p w:rsidR="007B2F66" w:rsidRPr="008C372B" w:rsidRDefault="007B2F66" w:rsidP="00783B51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</w:rPr>
      </w:pPr>
      <w:r w:rsidRPr="008C372B">
        <w:rPr>
          <w:rFonts w:ascii="Times New Roman" w:hAnsi="Times New Roman"/>
          <w:sz w:val="24"/>
        </w:rPr>
        <w:t>У Коли было 6 шоколадных конфет и 3 карамели. Все конфеты он поделил между 3 друзьями. Сколько конфет получил каждый?   6 + 3 : 3</w:t>
      </w:r>
    </w:p>
    <w:p w:rsidR="007B2F66" w:rsidRDefault="007B2F66" w:rsidP="00783B51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5 тетрадей заплатили 30 рублей. Сколько нужно заплатить за 7 таких же тетрадей?   30 : 5   7</w:t>
      </w:r>
    </w:p>
    <w:p w:rsidR="007B2F66" w:rsidRDefault="007B2F66" w:rsidP="00783B51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зиму сварили 6 банок вишнёвого компота, а смородинового – на 12 банок больше. Во сколько раз вишнёвого компота сварили меньше, чем смородинового?    (6 + 12) : 6</w:t>
      </w: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В2. Найди периметр прямоугольника, ширина которого </w:t>
      </w:r>
      <w:smartTag w:uri="urn:schemas-microsoft-com:office:smarttags" w:element="metricconverter">
        <w:smartTagPr>
          <w:attr w:name="ProductID" w:val="72 см"/>
        </w:smartTagPr>
        <w:r>
          <w:rPr>
            <w:rFonts w:ascii="Times New Roman" w:hAnsi="Times New Roman"/>
            <w:sz w:val="24"/>
          </w:rPr>
          <w:t>6 см</w:t>
        </w:r>
      </w:smartTag>
      <w:r>
        <w:rPr>
          <w:rFonts w:ascii="Times New Roman" w:hAnsi="Times New Roman"/>
          <w:sz w:val="24"/>
        </w:rPr>
        <w:t>, а длина в 4 раза больше.</w:t>
      </w:r>
    </w:p>
    <w:p w:rsidR="007B2F66" w:rsidRPr="008C372B" w:rsidRDefault="007B2F66" w:rsidP="00783B51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</w:rPr>
      </w:pPr>
      <w:r w:rsidRPr="008C372B">
        <w:rPr>
          <w:rFonts w:ascii="Times New Roman" w:hAnsi="Times New Roman"/>
          <w:sz w:val="24"/>
        </w:rPr>
        <w:t>6   4 + 6</w:t>
      </w:r>
    </w:p>
    <w:p w:rsidR="007B2F66" w:rsidRPr="008C372B" w:rsidRDefault="007B2F66" w:rsidP="00783B51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</w:rPr>
      </w:pPr>
      <w:r w:rsidRPr="008C372B">
        <w:rPr>
          <w:rFonts w:ascii="Times New Roman" w:hAnsi="Times New Roman"/>
          <w:sz w:val="24"/>
        </w:rPr>
        <w:t>6   4 + 4</w:t>
      </w:r>
    </w:p>
    <w:p w:rsidR="007B2F66" w:rsidRDefault="007B2F66" w:rsidP="00783B51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  4 + 6 + 6   4 + 6</w:t>
      </w:r>
    </w:p>
    <w:p w:rsidR="007B2F66" w:rsidRDefault="007B2F66" w:rsidP="00783B51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+ 4 + 6 + 4</w:t>
      </w: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С1. Найди площадь прямоугольника, стороны которого 7 и </w:t>
      </w:r>
      <w:smartTag w:uri="urn:schemas-microsoft-com:office:smarttags" w:element="metricconverter">
        <w:smartTagPr>
          <w:attr w:name="ProductID" w:val="72 см"/>
        </w:smartTagPr>
        <w:r>
          <w:rPr>
            <w:rFonts w:ascii="Times New Roman" w:hAnsi="Times New Roman"/>
            <w:sz w:val="24"/>
          </w:rPr>
          <w:t>9 см</w:t>
        </w:r>
      </w:smartTag>
      <w:r>
        <w:rPr>
          <w:rFonts w:ascii="Times New Roman" w:hAnsi="Times New Roman"/>
          <w:sz w:val="24"/>
        </w:rPr>
        <w:t>.</w:t>
      </w:r>
    </w:p>
    <w:p w:rsidR="007B2F66" w:rsidRPr="008C372B" w:rsidRDefault="007B2F66" w:rsidP="00783B51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</w:rPr>
      </w:pPr>
      <w:r w:rsidRPr="008C372B">
        <w:rPr>
          <w:rFonts w:ascii="Times New Roman" w:hAnsi="Times New Roman"/>
          <w:sz w:val="24"/>
        </w:rPr>
        <w:t>7 + 9</w:t>
      </w:r>
    </w:p>
    <w:p w:rsidR="007B2F66" w:rsidRDefault="007B2F66" w:rsidP="00783B51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+ 9 + 7 + 9</w:t>
      </w:r>
    </w:p>
    <w:p w:rsidR="007B2F66" w:rsidRDefault="007B2F66" w:rsidP="00783B51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9   7</w:t>
      </w:r>
    </w:p>
    <w:p w:rsidR="007B2F66" w:rsidRPr="002D3BFB" w:rsidRDefault="007B2F66" w:rsidP="00783B51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7   9</w:t>
      </w: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А5. К какой из задач не подходит схема?</w:t>
      </w:r>
    </w:p>
    <w:p w:rsidR="007B2F66" w:rsidRPr="00364759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ru-RU"/>
        </w:rPr>
        <w:pict>
          <v:oval id="_x0000_s1043" style="position:absolute;margin-left:111.8pt;margin-top:5.75pt;width:10.9pt;height:9.5pt;z-index:251663872"/>
        </w:pict>
      </w:r>
      <w:r>
        <w:rPr>
          <w:noProof/>
          <w:lang w:eastAsia="ru-RU"/>
        </w:rPr>
        <w:pict>
          <v:oval id="_x0000_s1044" style="position:absolute;margin-left:150.35pt;margin-top:5.75pt;width:10.9pt;height:9.5pt;z-index:251665920"/>
        </w:pict>
      </w:r>
      <w:r>
        <w:rPr>
          <w:noProof/>
          <w:lang w:eastAsia="ru-RU"/>
        </w:rPr>
        <w:pict>
          <v:oval id="_x0000_s1045" style="position:absolute;margin-left:134.45pt;margin-top:5.75pt;width:10.9pt;height:9.5pt;z-index:251664896"/>
        </w:pict>
      </w:r>
      <w:r>
        <w:rPr>
          <w:noProof/>
          <w:lang w:eastAsia="ru-RU"/>
        </w:rPr>
        <w:pict>
          <v:oval id="_x0000_s1046" style="position:absolute;margin-left:96.85pt;margin-top:5.75pt;width:10.9pt;height:9.5pt;z-index:251662848"/>
        </w:pict>
      </w:r>
      <w:r>
        <w:rPr>
          <w:noProof/>
          <w:lang w:eastAsia="ru-RU"/>
        </w:rPr>
        <w:pict>
          <v:oval id="_x0000_s1047" style="position:absolute;margin-left:72.85pt;margin-top:5.75pt;width:10.9pt;height:9.5pt;z-index:251661824"/>
        </w:pict>
      </w:r>
      <w:r>
        <w:rPr>
          <w:noProof/>
          <w:lang w:eastAsia="ru-RU"/>
        </w:rPr>
        <w:pict>
          <v:oval id="_x0000_s1048" style="position:absolute;margin-left:60.85pt;margin-top:5.75pt;width:10.9pt;height:9.5pt;z-index:251660800"/>
        </w:pict>
      </w:r>
      <w:r>
        <w:rPr>
          <w:noProof/>
          <w:lang w:eastAsia="ru-RU"/>
        </w:rPr>
        <w:pict>
          <v:oval id="_x0000_s1049" style="position:absolute;margin-left:36.85pt;margin-top:5.75pt;width:10.9pt;height:9.5pt;z-index:251659776"/>
        </w:pict>
      </w:r>
      <w:r>
        <w:rPr>
          <w:noProof/>
          <w:lang w:eastAsia="ru-RU"/>
        </w:rPr>
        <w:pict>
          <v:oval id="_x0000_s1050" style="position:absolute;margin-left:23.75pt;margin-top:5.75pt;width:10.9pt;height:9.5pt;z-index:251658752"/>
        </w:pict>
      </w:r>
    </w:p>
    <w:p w:rsidR="007B2F66" w:rsidRPr="004F5FC3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ru-RU"/>
        </w:rPr>
        <w:pict>
          <v:shape id="_x0000_s1051" style="position:absolute;margin-left:60.85pt;margin-top:1.45pt;width:24pt;height:6.1pt;z-index:251667968" coordsize="480,122" path="m,c69,61,138,122,218,122,298,122,436,20,480,e" filled="f">
            <v:path arrowok="t"/>
          </v:shape>
        </w:pict>
      </w:r>
      <w:r>
        <w:rPr>
          <w:noProof/>
          <w:lang w:eastAsia="ru-RU"/>
        </w:rPr>
        <w:pict>
          <v:shape id="_x0000_s1052" style="position:absolute;margin-left:96.85pt;margin-top:1.45pt;width:24pt;height:6.1pt;z-index:251668992" coordsize="480,122" path="m,c69,61,138,122,218,122,298,122,436,20,480,e" filled="f">
            <v:path arrowok="t"/>
          </v:shape>
        </w:pict>
      </w:r>
      <w:r>
        <w:rPr>
          <w:noProof/>
          <w:lang w:eastAsia="ru-RU"/>
        </w:rPr>
        <w:pict>
          <v:shape id="_x0000_s1053" style="position:absolute;margin-left:137.25pt;margin-top:1.45pt;width:24pt;height:6.1pt;z-index:251670016" coordsize="480,122" path="m,c69,61,138,122,218,122,298,122,436,20,480,e" filled="f">
            <v:path arrowok="t"/>
          </v:shape>
        </w:pict>
      </w:r>
      <w:r>
        <w:rPr>
          <w:noProof/>
          <w:lang w:eastAsia="ru-RU"/>
        </w:rPr>
        <w:pict>
          <v:shape id="_x0000_s1054" style="position:absolute;margin-left:23.75pt;margin-top:1.45pt;width:24pt;height:6.1pt;z-index:251666944" coordsize="480,122" path="m,c69,61,138,122,218,122,298,122,436,20,480,e" filled="f">
            <v:path arrowok="t"/>
          </v:shape>
        </w:pict>
      </w:r>
    </w:p>
    <w:p w:rsidR="007B2F66" w:rsidRPr="008C372B" w:rsidRDefault="007B2F66" w:rsidP="00783B5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</w:rPr>
      </w:pPr>
      <w:r w:rsidRPr="008C372B">
        <w:rPr>
          <w:rFonts w:ascii="Times New Roman" w:hAnsi="Times New Roman"/>
          <w:sz w:val="24"/>
        </w:rPr>
        <w:t>Было 8 пирожков. Их разложили по 2 пирожка на тарелку. Сколько тарелок понадобилось?</w:t>
      </w:r>
    </w:p>
    <w:p w:rsidR="007B2F66" w:rsidRPr="008C372B" w:rsidRDefault="007B2F66" w:rsidP="00783B5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</w:rPr>
      </w:pPr>
      <w:r w:rsidRPr="008C372B">
        <w:rPr>
          <w:rFonts w:ascii="Times New Roman" w:hAnsi="Times New Roman"/>
          <w:sz w:val="24"/>
        </w:rPr>
        <w:t>Было 8 пирожков. Их разложили на 4 тарелки поровну. Сколько пирожков на каждой тарелке?</w:t>
      </w:r>
    </w:p>
    <w:p w:rsidR="007B2F66" w:rsidRDefault="007B2F66" w:rsidP="00783B5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столе 4 тарелки, в каждой тарелке 2 пирожка. Сколько всего пирожков на столе?</w:t>
      </w:r>
    </w:p>
    <w:p w:rsidR="007B2F66" w:rsidRDefault="007B2F66" w:rsidP="00783B5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столе 2 тарелки по 4 пирожка в каждой. Сколько всего пирожков на столе?</w:t>
      </w: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В1. Какая задача решена неверно?</w:t>
      </w:r>
    </w:p>
    <w:p w:rsidR="007B2F66" w:rsidRPr="008C372B" w:rsidRDefault="007B2F66" w:rsidP="00783B5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</w:rPr>
      </w:pPr>
      <w:r w:rsidRPr="008C372B">
        <w:rPr>
          <w:rFonts w:ascii="Times New Roman" w:hAnsi="Times New Roman"/>
          <w:sz w:val="24"/>
        </w:rPr>
        <w:t>Папа купил два арбуза. Один весит 6 кг, а другой – в 2 раза меньше. Сколько весят два арбуза?   6 : 2 + 6</w:t>
      </w:r>
    </w:p>
    <w:p w:rsidR="007B2F66" w:rsidRPr="008C372B" w:rsidRDefault="007B2F66" w:rsidP="00783B5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</w:rPr>
      </w:pPr>
      <w:r w:rsidRPr="008C372B">
        <w:rPr>
          <w:rFonts w:ascii="Times New Roman" w:hAnsi="Times New Roman"/>
          <w:sz w:val="24"/>
        </w:rPr>
        <w:t>У Оли 12 наклеек, а у Даши 18. Все свои наклейки они наклеили в альбом на 3 страницы. Сколько наклеек на каждой странице?   12 + 18 : 3</w:t>
      </w:r>
    </w:p>
    <w:p w:rsidR="007B2F66" w:rsidRDefault="007B2F66" w:rsidP="00783B5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Был 21 кг муки. Всю муку разложили в 7 пакетов поровну. Сколько таких пакетов нужно, чтобы разложить 12 кг муки?     12 : (21 : 7)</w:t>
      </w:r>
    </w:p>
    <w:p w:rsidR="007B2F66" w:rsidRDefault="007B2F66" w:rsidP="00783B5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Урок длится 40 минут, а перемена – на 30 минут меньше. Во сколько раз перемена короче урока?  40 : ( 40 – 30)</w:t>
      </w: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В2. Найди периметр прямоугольника, длина которого 24 см, а ширина в 4 раза меньше.</w:t>
      </w:r>
    </w:p>
    <w:p w:rsidR="007B2F66" w:rsidRPr="008C372B" w:rsidRDefault="007B2F66" w:rsidP="00783B51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</w:rPr>
      </w:pPr>
      <w:r w:rsidRPr="008C372B">
        <w:rPr>
          <w:rFonts w:ascii="Times New Roman" w:hAnsi="Times New Roman"/>
          <w:sz w:val="24"/>
        </w:rPr>
        <w:t>24 : 4 + 24</w:t>
      </w:r>
    </w:p>
    <w:p w:rsidR="007B2F66" w:rsidRPr="008C372B" w:rsidRDefault="007B2F66" w:rsidP="00783B51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</w:rPr>
      </w:pPr>
      <w:r w:rsidRPr="008C372B">
        <w:rPr>
          <w:rFonts w:ascii="Times New Roman" w:hAnsi="Times New Roman"/>
          <w:sz w:val="24"/>
        </w:rPr>
        <w:t>(24 : 4)   4</w:t>
      </w:r>
    </w:p>
    <w:p w:rsidR="007B2F66" w:rsidRDefault="007B2F66" w:rsidP="00783B51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 : 4 + 24 +24 : 4 + 24</w:t>
      </w:r>
    </w:p>
    <w:p w:rsidR="007B2F66" w:rsidRDefault="007B2F66" w:rsidP="00783B51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 + 24 + 24 + 24</w:t>
      </w: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С1. Найди площадь прямоугольника, стороны которого 5 и 7 см.</w:t>
      </w:r>
    </w:p>
    <w:p w:rsidR="007B2F66" w:rsidRPr="008C372B" w:rsidRDefault="007B2F66" w:rsidP="00783B51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</w:rPr>
      </w:pPr>
      <w:r w:rsidRPr="008C372B">
        <w:rPr>
          <w:rFonts w:ascii="Times New Roman" w:hAnsi="Times New Roman"/>
          <w:sz w:val="24"/>
        </w:rPr>
        <w:t>5 + 7</w:t>
      </w:r>
    </w:p>
    <w:p w:rsidR="007B2F66" w:rsidRPr="008C372B" w:rsidRDefault="007B2F66" w:rsidP="00783B51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</w:rPr>
      </w:pPr>
      <w:r w:rsidRPr="008C372B">
        <w:rPr>
          <w:rFonts w:ascii="Times New Roman" w:hAnsi="Times New Roman"/>
          <w:sz w:val="24"/>
        </w:rPr>
        <w:t>5 + 7 + 5 + 7</w:t>
      </w:r>
    </w:p>
    <w:p w:rsidR="007B2F66" w:rsidRDefault="007B2F66" w:rsidP="00783B51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5   7</w:t>
      </w:r>
    </w:p>
    <w:p w:rsidR="007B2F66" w:rsidRPr="00861067" w:rsidRDefault="007B2F66" w:rsidP="00783B51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7   5</w:t>
      </w: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Тест 4. Итоговый тест за первое полугодие</w:t>
      </w:r>
    </w:p>
    <w:p w:rsidR="007B2F66" w:rsidRDefault="007B2F66" w:rsidP="002D404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Вариант 1</w:t>
      </w:r>
    </w:p>
    <w:p w:rsidR="007B2F66" w:rsidRDefault="007B2F66" w:rsidP="00C7624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А1. Какое правило используется при решении уравнения 32 – </w:t>
      </w:r>
      <w:r w:rsidRPr="002D404B">
        <w:rPr>
          <w:rFonts w:ascii="Times New Roman" w:hAnsi="Times New Roman"/>
          <w:i/>
          <w:sz w:val="24"/>
        </w:rPr>
        <w:t>х</w:t>
      </w:r>
      <w:r>
        <w:rPr>
          <w:rFonts w:ascii="Times New Roman" w:hAnsi="Times New Roman"/>
          <w:sz w:val="24"/>
        </w:rPr>
        <w:t xml:space="preserve"> = 17?</w:t>
      </w:r>
    </w:p>
    <w:p w:rsidR="007B2F66" w:rsidRDefault="007B2F66" w:rsidP="00783B5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из суммы вычесть одно слагаемое, то получится другое.</w:t>
      </w:r>
    </w:p>
    <w:p w:rsidR="007B2F66" w:rsidRDefault="007B2F66" w:rsidP="00783B5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к разности прибавить вычитаемое, то получится уменьшаемое.</w:t>
      </w:r>
    </w:p>
    <w:p w:rsidR="007B2F66" w:rsidRDefault="007B2F66" w:rsidP="00783B5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из уменьшаемого вычесть разность, то получится вычитаемое.</w:t>
      </w:r>
    </w:p>
    <w:p w:rsidR="007B2F66" w:rsidRDefault="007B2F66" w:rsidP="00783B5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к уменьшаемому прибавить разность, то получится вычитаемое.</w:t>
      </w:r>
    </w:p>
    <w:p w:rsidR="007B2F66" w:rsidRDefault="007B2F66" w:rsidP="00FE22A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А2. Как вычислить произведение 5   6?</w:t>
      </w:r>
    </w:p>
    <w:p w:rsidR="007B2F66" w:rsidRDefault="007B2F66" w:rsidP="00783B51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+ 5 + 5 + 5 + 5 + 5</w:t>
      </w:r>
    </w:p>
    <w:p w:rsidR="007B2F66" w:rsidRDefault="007B2F66" w:rsidP="00783B51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+ 6 + 6 + 6 + 6</w:t>
      </w:r>
    </w:p>
    <w:p w:rsidR="007B2F66" w:rsidRDefault="007B2F66" w:rsidP="00783B51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+ 6</w:t>
      </w:r>
    </w:p>
    <w:p w:rsidR="007B2F66" w:rsidRDefault="007B2F66" w:rsidP="00783B51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+ 6 + 5 + 6</w:t>
      </w:r>
    </w:p>
    <w:p w:rsidR="007B2F66" w:rsidRDefault="007B2F66" w:rsidP="00FE22A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А3. В каком правиле допущена ошибка?</w:t>
      </w:r>
    </w:p>
    <w:p w:rsidR="007B2F66" w:rsidRDefault="007B2F66" w:rsidP="00783B51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умножении числа на 1 получится то же самое число.</w:t>
      </w:r>
    </w:p>
    <w:p w:rsidR="007B2F66" w:rsidRDefault="007B2F66" w:rsidP="00783B51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умножении числа на 0 получится 0.</w:t>
      </w:r>
    </w:p>
    <w:p w:rsidR="007B2F66" w:rsidRDefault="007B2F66" w:rsidP="00783B51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делении числа на 0 получится 0.</w:t>
      </w:r>
    </w:p>
    <w:p w:rsidR="007B2F66" w:rsidRDefault="007B2F66" w:rsidP="00783B51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делении 0 на любое число получится 0.</w:t>
      </w:r>
    </w:p>
    <w:p w:rsidR="007B2F66" w:rsidRDefault="007B2F66" w:rsidP="00FE22A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А4. Стороны прямоугольника 7 и 9 см. найди периметр.</w:t>
      </w:r>
    </w:p>
    <w:p w:rsidR="007B2F66" w:rsidRDefault="007B2F66" w:rsidP="00783B51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  9 = 63 (см)</w:t>
      </w:r>
    </w:p>
    <w:p w:rsidR="007B2F66" w:rsidRDefault="007B2F66" w:rsidP="00783B51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+ 9 = 16 (см)</w:t>
      </w:r>
    </w:p>
    <w:p w:rsidR="007B2F66" w:rsidRDefault="007B2F66" w:rsidP="00783B51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+ 9 + 7 = 23 (см)</w:t>
      </w:r>
    </w:p>
    <w:p w:rsidR="007B2F66" w:rsidRDefault="007B2F66" w:rsidP="00783B51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+ 9 + 7 + 9 = 32 (см)</w:t>
      </w:r>
    </w:p>
    <w:p w:rsidR="007B2F66" w:rsidRDefault="007B2F66" w:rsidP="00FE22A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А5. Какая задача не будет обратной для остальных задач?</w:t>
      </w:r>
    </w:p>
    <w:p w:rsidR="007B2F66" w:rsidRDefault="007B2F66" w:rsidP="00783B51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Купили 4 ручки по 7 рублей. Сколько заплатили за покупку?</w:t>
      </w:r>
    </w:p>
    <w:p w:rsidR="007B2F66" w:rsidRDefault="007B2F66" w:rsidP="00783B51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Купили 7 ручек по 4 рубля. Сколько рублей заплатили за покупку?</w:t>
      </w:r>
    </w:p>
    <w:p w:rsidR="007B2F66" w:rsidRDefault="007B2F66" w:rsidP="00783B51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28 рублей купили 4 ручки. Сколько стоит одна ручка?</w:t>
      </w:r>
    </w:p>
    <w:p w:rsidR="007B2F66" w:rsidRDefault="007B2F66" w:rsidP="00783B51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28 рублей купили ручки по цене 7 рублей. Сколько ручек купили?</w:t>
      </w:r>
    </w:p>
    <w:p w:rsidR="007B2F66" w:rsidRDefault="007B2F66" w:rsidP="00A0482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А6. Найди значение выражения 18 : 3 + 3   4.</w:t>
      </w:r>
    </w:p>
    <w:p w:rsidR="007B2F66" w:rsidRDefault="007B2F66" w:rsidP="00783B51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ab/>
        <w:t>2)  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3)  21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4) 36</w:t>
      </w:r>
    </w:p>
    <w:p w:rsidR="007B2F66" w:rsidRDefault="007B2F66" w:rsidP="00A0482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А7. Укажи запись решения задачи.</w:t>
      </w:r>
    </w:p>
    <w:p w:rsidR="007B2F66" w:rsidRDefault="007B2F66" w:rsidP="00A0482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магазине 18 ящиков яблок и 9 ящиков слив. Во сколько раз ящиков с яблоками больше, чем со сливами?</w:t>
      </w:r>
    </w:p>
    <w:p w:rsidR="007B2F66" w:rsidRDefault="007B2F66" w:rsidP="00783B51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 – 9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3)  18   9</w:t>
      </w:r>
    </w:p>
    <w:p w:rsidR="007B2F66" w:rsidRDefault="007B2F66" w:rsidP="00783B51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 + 9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4) 18 : 9</w:t>
      </w:r>
    </w:p>
    <w:p w:rsidR="007B2F66" w:rsidRDefault="007B2F66" w:rsidP="00A0482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А8. Вова допустил ошибку. Найди её.</w:t>
      </w:r>
    </w:p>
    <w:p w:rsidR="007B2F66" w:rsidRDefault="007B2F66" w:rsidP="00783B51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дм 3 см = 23 см</w:t>
      </w:r>
    </w:p>
    <w:p w:rsidR="007B2F66" w:rsidRDefault="007B2F66" w:rsidP="00783B51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 см = 1 дм 5 мм</w:t>
      </w:r>
    </w:p>
    <w:p w:rsidR="007B2F66" w:rsidRDefault="007B2F66" w:rsidP="00783B51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дм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= 100 см</w:t>
      </w:r>
      <w:r>
        <w:rPr>
          <w:rFonts w:ascii="Times New Roman" w:hAnsi="Times New Roman"/>
          <w:sz w:val="24"/>
          <w:vertAlign w:val="superscript"/>
        </w:rPr>
        <w:t>2</w:t>
      </w:r>
    </w:p>
    <w:p w:rsidR="007B2F66" w:rsidRDefault="007B2F66" w:rsidP="00783B51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см 3 мм = 43 мм</w:t>
      </w:r>
    </w:p>
    <w:p w:rsidR="007B2F66" w:rsidRDefault="007B2F66" w:rsidP="00AF791A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AF791A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AF791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Тест 4. Итоговый тест за первое полугодие</w:t>
      </w:r>
    </w:p>
    <w:p w:rsidR="007B2F66" w:rsidRDefault="007B2F66" w:rsidP="00AF791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Вариант 2</w:t>
      </w:r>
    </w:p>
    <w:p w:rsidR="007B2F66" w:rsidRDefault="007B2F66" w:rsidP="00AF79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А1. Какое правило используется при решении уравнения  </w:t>
      </w:r>
      <w:r w:rsidRPr="002D404B">
        <w:rPr>
          <w:rFonts w:ascii="Times New Roman" w:hAnsi="Times New Roman"/>
          <w:i/>
          <w:sz w:val="24"/>
        </w:rPr>
        <w:t>х</w:t>
      </w:r>
      <w:r>
        <w:rPr>
          <w:rFonts w:ascii="Times New Roman" w:hAnsi="Times New Roman"/>
          <w:sz w:val="24"/>
        </w:rPr>
        <w:t xml:space="preserve"> – 32 = 17?</w:t>
      </w:r>
    </w:p>
    <w:p w:rsidR="007B2F66" w:rsidRDefault="007B2F66" w:rsidP="00783B51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из суммы вычесть одно слагаемое, то получится другое.</w:t>
      </w:r>
    </w:p>
    <w:p w:rsidR="007B2F66" w:rsidRDefault="007B2F66" w:rsidP="00783B51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к разности прибавить вычитаемое, то получится уменьшаемое.</w:t>
      </w:r>
    </w:p>
    <w:p w:rsidR="007B2F66" w:rsidRDefault="007B2F66" w:rsidP="00783B51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из уменьшаемого вычесть разность, то получится вычитаемое.</w:t>
      </w:r>
    </w:p>
    <w:p w:rsidR="007B2F66" w:rsidRDefault="007B2F66" w:rsidP="00783B51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из вычитаемого вычесть разность, то получится уменьшаемое.</w:t>
      </w:r>
    </w:p>
    <w:p w:rsidR="007B2F66" w:rsidRDefault="007B2F66" w:rsidP="00AF79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А2. Как вычислить произведение 7   4 ?</w:t>
      </w:r>
    </w:p>
    <w:p w:rsidR="007B2F66" w:rsidRDefault="007B2F66" w:rsidP="00783B51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+7 +7 + 7</w:t>
      </w:r>
    </w:p>
    <w:p w:rsidR="007B2F66" w:rsidRDefault="007B2F66" w:rsidP="00783B51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+ 4 + 4 + 4 + 4 + 4 + 4</w:t>
      </w:r>
    </w:p>
    <w:p w:rsidR="007B2F66" w:rsidRDefault="007B2F66" w:rsidP="00783B51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+ 4</w:t>
      </w:r>
    </w:p>
    <w:p w:rsidR="007B2F66" w:rsidRDefault="007B2F66" w:rsidP="00783B51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+ 4 + 7 + 4</w:t>
      </w:r>
    </w:p>
    <w:p w:rsidR="007B2F66" w:rsidRDefault="007B2F66" w:rsidP="00AF79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А3. В каком правиле допущена ошибка?</w:t>
      </w:r>
    </w:p>
    <w:p w:rsidR="007B2F66" w:rsidRDefault="007B2F66" w:rsidP="00783B51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умножении числа на 1 получится то же самое число.</w:t>
      </w:r>
    </w:p>
    <w:p w:rsidR="007B2F66" w:rsidRDefault="007B2F66" w:rsidP="00783B51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делении числа самого на себя получится то же самое число.</w:t>
      </w:r>
    </w:p>
    <w:p w:rsidR="007B2F66" w:rsidRDefault="007B2F66" w:rsidP="00783B51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умножении числа на 0 получится 0.</w:t>
      </w:r>
    </w:p>
    <w:p w:rsidR="007B2F66" w:rsidRDefault="007B2F66" w:rsidP="00783B51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делении 0 на любое число получится 0.</w:t>
      </w:r>
    </w:p>
    <w:p w:rsidR="007B2F66" w:rsidRDefault="007B2F66" w:rsidP="00AF79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А4. Стороны прямоугольника 5 и 6 см. найди его периметр.</w:t>
      </w:r>
    </w:p>
    <w:p w:rsidR="007B2F66" w:rsidRDefault="007B2F66" w:rsidP="00783B51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  5 = 30 (см)</w:t>
      </w:r>
    </w:p>
    <w:p w:rsidR="007B2F66" w:rsidRDefault="007B2F66" w:rsidP="00783B51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+ 5 = 11 (см)</w:t>
      </w:r>
    </w:p>
    <w:p w:rsidR="007B2F66" w:rsidRDefault="007B2F66" w:rsidP="00783B51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+ 6 + 5 + 6 = 22 (см)</w:t>
      </w:r>
    </w:p>
    <w:p w:rsidR="007B2F66" w:rsidRDefault="007B2F66" w:rsidP="00783B51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+ 5 + 6 = 17 (см)</w:t>
      </w:r>
    </w:p>
    <w:p w:rsidR="007B2F66" w:rsidRDefault="007B2F66" w:rsidP="00AF79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А5. Какая задача не будет обратной для остальных задач?</w:t>
      </w:r>
    </w:p>
    <w:p w:rsidR="007B2F66" w:rsidRDefault="007B2F66" w:rsidP="00783B51">
      <w:pPr>
        <w:pStyle w:val="ListParagraph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Купили 3 пакета крупы массой 2 кг. Сколько весит вся покупка?</w:t>
      </w:r>
    </w:p>
    <w:p w:rsidR="007B2F66" w:rsidRDefault="007B2F66" w:rsidP="00783B51">
      <w:pPr>
        <w:pStyle w:val="ListParagraph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Купили 2 пакета крупы массой 3 кг. Сколько весит вся покупка?</w:t>
      </w:r>
    </w:p>
    <w:p w:rsidR="007B2F66" w:rsidRDefault="007B2F66" w:rsidP="00783B51">
      <w:pPr>
        <w:pStyle w:val="ListParagraph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Купили 3 пакета крупы общей массой 6 кг. Сколько весит один пакет?</w:t>
      </w:r>
    </w:p>
    <w:p w:rsidR="007B2F66" w:rsidRDefault="007B2F66" w:rsidP="00783B51">
      <w:pPr>
        <w:pStyle w:val="ListParagraph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Купили 6 кг крупы по 2 кг. Сколько пакетов крупы купили?</w:t>
      </w:r>
    </w:p>
    <w:p w:rsidR="007B2F66" w:rsidRDefault="007B2F66" w:rsidP="00AF79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А6. Найди значение выражения 21 : 3 + 4   5.</w:t>
      </w:r>
    </w:p>
    <w:p w:rsidR="007B2F66" w:rsidRDefault="007B2F66" w:rsidP="00783B51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</w:rPr>
      </w:pPr>
      <w:r w:rsidRPr="00E96A43">
        <w:rPr>
          <w:rFonts w:ascii="Times New Roman" w:hAnsi="Times New Roman"/>
          <w:sz w:val="24"/>
        </w:rPr>
        <w:t xml:space="preserve"> 15</w:t>
      </w:r>
      <w:r w:rsidRPr="00E96A43">
        <w:rPr>
          <w:rFonts w:ascii="Times New Roman" w:hAnsi="Times New Roman"/>
          <w:sz w:val="24"/>
        </w:rPr>
        <w:tab/>
        <w:t xml:space="preserve"> 2)  27</w:t>
      </w:r>
      <w:r w:rsidRPr="00E96A43">
        <w:rPr>
          <w:rFonts w:ascii="Times New Roman" w:hAnsi="Times New Roman"/>
          <w:sz w:val="24"/>
        </w:rPr>
        <w:tab/>
        <w:t xml:space="preserve">     3)  28      4) 55 </w:t>
      </w:r>
    </w:p>
    <w:p w:rsidR="007B2F66" w:rsidRDefault="007B2F66" w:rsidP="00E96A4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А7. Укажи запись решения задачи.</w:t>
      </w:r>
    </w:p>
    <w:p w:rsidR="007B2F66" w:rsidRDefault="007B2F66" w:rsidP="00E96A4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Оли 16 тетрадей в линейку и 8 в клетку. Во сколько раз тетрадей в линейку больше, чем в клетку?</w:t>
      </w:r>
    </w:p>
    <w:p w:rsidR="007B2F66" w:rsidRDefault="007B2F66" w:rsidP="00783B51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 – 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3) 16   8</w:t>
      </w:r>
    </w:p>
    <w:p w:rsidR="007B2F66" w:rsidRDefault="007B2F66" w:rsidP="00783B51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 + 8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4) 16 : 8</w:t>
      </w:r>
    </w:p>
    <w:p w:rsidR="007B2F66" w:rsidRDefault="007B2F66" w:rsidP="00E96A4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А8. Саша допустил ошибку. Найди её. </w:t>
      </w:r>
    </w:p>
    <w:p w:rsidR="007B2F66" w:rsidRDefault="007B2F66" w:rsidP="00783B51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53 см = 5 м 3 см</w:t>
      </w:r>
    </w:p>
    <w:p w:rsidR="007B2F66" w:rsidRDefault="007B2F66" w:rsidP="00783B51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2дм 7 см = 27 см</w:t>
      </w:r>
    </w:p>
    <w:p w:rsidR="007B2F66" w:rsidRDefault="007B2F66" w:rsidP="00783B51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дм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= 100 см</w:t>
      </w:r>
      <w:r>
        <w:rPr>
          <w:rFonts w:ascii="Times New Roman" w:hAnsi="Times New Roman"/>
          <w:sz w:val="24"/>
          <w:vertAlign w:val="superscript"/>
        </w:rPr>
        <w:t>2</w:t>
      </w:r>
    </w:p>
    <w:p w:rsidR="007B2F66" w:rsidRDefault="007B2F66" w:rsidP="00783B51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см 5 мм = 55 мм</w:t>
      </w:r>
    </w:p>
    <w:p w:rsidR="007B2F66" w:rsidRDefault="007B2F66" w:rsidP="00E96A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Pr="00E96A43" w:rsidRDefault="007B2F66" w:rsidP="00E96A4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В1. Какая часть квадрата закрашена на рисунке?</w:t>
      </w:r>
    </w:p>
    <w:p w:rsidR="007B2F66" w:rsidRPr="00AF791A" w:rsidRDefault="007B2F66" w:rsidP="00AF791A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page" w:tblpX="1686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425"/>
        <w:gridCol w:w="425"/>
        <w:gridCol w:w="426"/>
      </w:tblGrid>
      <w:tr w:rsidR="007B2F66" w:rsidRPr="008343E8" w:rsidTr="008343E8">
        <w:trPr>
          <w:trHeight w:val="761"/>
        </w:trPr>
        <w:tc>
          <w:tcPr>
            <w:tcW w:w="392" w:type="dxa"/>
            <w:shd w:val="clear" w:color="auto" w:fill="FFC000"/>
          </w:tcPr>
          <w:p w:rsidR="007B2F66" w:rsidRPr="008343E8" w:rsidRDefault="007B2F66" w:rsidP="008343E8">
            <w:pPr>
              <w:spacing w:after="0" w:line="240" w:lineRule="auto"/>
              <w:rPr>
                <w:rFonts w:ascii="Times New Roman" w:hAnsi="Times New Roman"/>
                <w:color w:val="FFC000"/>
                <w:sz w:val="24"/>
              </w:rPr>
            </w:pPr>
          </w:p>
        </w:tc>
        <w:tc>
          <w:tcPr>
            <w:tcW w:w="425" w:type="dxa"/>
            <w:shd w:val="clear" w:color="auto" w:fill="FFC000"/>
          </w:tcPr>
          <w:p w:rsidR="007B2F66" w:rsidRPr="008343E8" w:rsidRDefault="007B2F66" w:rsidP="008343E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25" w:type="dxa"/>
            <w:shd w:val="clear" w:color="auto" w:fill="FFC000"/>
          </w:tcPr>
          <w:p w:rsidR="007B2F66" w:rsidRPr="008343E8" w:rsidRDefault="007B2F66" w:rsidP="008343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shd w:val="clear" w:color="auto" w:fill="FFC000"/>
          </w:tcPr>
          <w:p w:rsidR="007B2F66" w:rsidRPr="008343E8" w:rsidRDefault="007B2F66" w:rsidP="008343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B2F66" w:rsidRPr="008343E8" w:rsidTr="008343E8">
        <w:trPr>
          <w:trHeight w:val="755"/>
        </w:trPr>
        <w:tc>
          <w:tcPr>
            <w:tcW w:w="392" w:type="dxa"/>
          </w:tcPr>
          <w:p w:rsidR="007B2F66" w:rsidRPr="008343E8" w:rsidRDefault="007B2F66" w:rsidP="008343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7B2F66" w:rsidRPr="008343E8" w:rsidRDefault="007B2F66" w:rsidP="008343E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25" w:type="dxa"/>
          </w:tcPr>
          <w:p w:rsidR="007B2F66" w:rsidRPr="008343E8" w:rsidRDefault="007B2F66" w:rsidP="008343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7B2F66" w:rsidRPr="008343E8" w:rsidRDefault="007B2F66" w:rsidP="008343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Pr="00E96A43" w:rsidRDefault="007B2F66" w:rsidP="00E96A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783B51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одна вторая</w:t>
      </w:r>
    </w:p>
    <w:p w:rsidR="007B2F66" w:rsidRDefault="007B2F66" w:rsidP="00783B51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одна третья</w:t>
      </w:r>
    </w:p>
    <w:p w:rsidR="007B2F66" w:rsidRDefault="007B2F66" w:rsidP="00783B51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одна четвёртая</w:t>
      </w:r>
    </w:p>
    <w:p w:rsidR="007B2F66" w:rsidRDefault="007B2F66" w:rsidP="00783B51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одна восьмая</w:t>
      </w:r>
    </w:p>
    <w:p w:rsidR="007B2F66" w:rsidRDefault="007B2F66" w:rsidP="00E96A4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В2. Каникулы длятся 3 месяца. Сколько это суток?</w:t>
      </w:r>
    </w:p>
    <w:p w:rsidR="007B2F66" w:rsidRDefault="007B2F66" w:rsidP="00783B51">
      <w:pPr>
        <w:pStyle w:val="ListParagraph"/>
        <w:numPr>
          <w:ilvl w:val="0"/>
          <w:numId w:val="7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</w:t>
      </w:r>
      <w:r>
        <w:rPr>
          <w:rFonts w:ascii="Times New Roman" w:hAnsi="Times New Roman"/>
          <w:sz w:val="24"/>
        </w:rPr>
        <w:tab/>
        <w:t>2) 72</w:t>
      </w:r>
      <w:r>
        <w:rPr>
          <w:rFonts w:ascii="Times New Roman" w:hAnsi="Times New Roman"/>
          <w:sz w:val="24"/>
        </w:rPr>
        <w:tab/>
        <w:t xml:space="preserve">   3) 92       4) 100</w:t>
      </w:r>
    </w:p>
    <w:p w:rsidR="007B2F66" w:rsidRDefault="007B2F66" w:rsidP="00E96A4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В3. Какая из перечисленных долей самая большая?</w:t>
      </w:r>
    </w:p>
    <w:p w:rsidR="007B2F66" w:rsidRDefault="007B2F66" w:rsidP="00783B51">
      <w:pPr>
        <w:pStyle w:val="ListParagraph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одна тридцатая</w:t>
      </w:r>
    </w:p>
    <w:p w:rsidR="007B2F66" w:rsidRDefault="007B2F66" w:rsidP="00783B51">
      <w:pPr>
        <w:pStyle w:val="ListParagraph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одна одиннадцатая</w:t>
      </w:r>
    </w:p>
    <w:p w:rsidR="007B2F66" w:rsidRDefault="007B2F66" w:rsidP="00783B51">
      <w:pPr>
        <w:pStyle w:val="ListParagraph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одна шестая</w:t>
      </w:r>
    </w:p>
    <w:p w:rsidR="007B2F66" w:rsidRDefault="007B2F66" w:rsidP="00783B51">
      <w:pPr>
        <w:pStyle w:val="ListParagraph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одна третья</w:t>
      </w:r>
    </w:p>
    <w:p w:rsidR="007B2F66" w:rsidRDefault="007B2F66" w:rsidP="00E96A4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В4. Найди длину стороны квадрата, если его периметр 36 см?</w:t>
      </w:r>
    </w:p>
    <w:p w:rsidR="007B2F66" w:rsidRDefault="007B2F66" w:rsidP="00783B51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 см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2) 9 см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3) 4 см</w:t>
      </w:r>
    </w:p>
    <w:p w:rsidR="007B2F66" w:rsidRPr="000C3D7B" w:rsidRDefault="007B2F66" w:rsidP="00E96A43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4)</w:t>
      </w:r>
      <w:r w:rsidRPr="000C3D7B">
        <w:rPr>
          <w:rFonts w:ascii="Times New Roman" w:hAnsi="Times New Roman"/>
        </w:rPr>
        <w:t>для решения задачи данных недостаточно</w:t>
      </w:r>
    </w:p>
    <w:p w:rsidR="007B2F66" w:rsidRDefault="007B2F66" w:rsidP="00E96A43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81549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В5. В какой строке нарушена закономерность?</w:t>
      </w:r>
    </w:p>
    <w:p w:rsidR="007B2F66" w:rsidRDefault="007B2F66" w:rsidP="00783B51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  2, 6 : 3,  6 : 2</w:t>
      </w:r>
    </w:p>
    <w:p w:rsidR="007B2F66" w:rsidRDefault="007B2F66" w:rsidP="00783B51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   5, 40 : 8, 40 : 5,</w:t>
      </w:r>
    </w:p>
    <w:p w:rsidR="007B2F66" w:rsidRDefault="007B2F66" w:rsidP="00783B51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  5, 30 : 3, 30 : 5</w:t>
      </w:r>
    </w:p>
    <w:p w:rsidR="007B2F66" w:rsidRDefault="007B2F66" w:rsidP="00783B51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   3, 27 : 9, 27 : 3</w:t>
      </w:r>
    </w:p>
    <w:p w:rsidR="007B2F66" w:rsidRDefault="007B2F66" w:rsidP="0081549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С1. Стороны прямоугольника 6 и 4 см. Найди  его периметр.</w:t>
      </w:r>
    </w:p>
    <w:p w:rsidR="007B2F66" w:rsidRDefault="007B2F66" w:rsidP="00783B51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4   6   4   6</w:t>
      </w:r>
    </w:p>
    <w:p w:rsidR="007B2F66" w:rsidRDefault="007B2F66" w:rsidP="00783B51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+ 6</w:t>
      </w:r>
    </w:p>
    <w:p w:rsidR="007B2F66" w:rsidRDefault="007B2F66" w:rsidP="00783B51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  2 + 6   2</w:t>
      </w:r>
    </w:p>
    <w:p w:rsidR="007B2F66" w:rsidRPr="00815494" w:rsidRDefault="007B2F66" w:rsidP="00783B51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( 4 + 6)   2</w:t>
      </w: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С2. Длина прямоугольника 10 см, а ширина на 4 см меньше. Найди площадь прямоугольника.</w:t>
      </w:r>
    </w:p>
    <w:p w:rsidR="007B2F66" w:rsidRDefault="007B2F66" w:rsidP="00783B51">
      <w:pPr>
        <w:pStyle w:val="ListParagraph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дм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3) 28 см</w:t>
      </w:r>
      <w:r>
        <w:rPr>
          <w:rFonts w:ascii="Times New Roman" w:hAnsi="Times New Roman"/>
          <w:sz w:val="24"/>
          <w:vertAlign w:val="superscript"/>
        </w:rPr>
        <w:t>2</w:t>
      </w:r>
    </w:p>
    <w:p w:rsidR="007B2F66" w:rsidRPr="00815494" w:rsidRDefault="007B2F66" w:rsidP="00783B51">
      <w:pPr>
        <w:pStyle w:val="ListParagraph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 см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4) 60 см</w:t>
      </w:r>
      <w:r>
        <w:rPr>
          <w:rFonts w:ascii="Times New Roman" w:hAnsi="Times New Roman"/>
          <w:sz w:val="24"/>
          <w:vertAlign w:val="superscript"/>
        </w:rPr>
        <w:t>2</w:t>
      </w: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E96A43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В1. Какая часть квадрата закрашена на рисунке?</w:t>
      </w:r>
    </w:p>
    <w:tbl>
      <w:tblPr>
        <w:tblpPr w:leftFromText="180" w:rightFromText="180" w:vertAnchor="text" w:horzAnchor="page" w:tblpX="7704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425"/>
        <w:gridCol w:w="425"/>
        <w:gridCol w:w="426"/>
      </w:tblGrid>
      <w:tr w:rsidR="007B2F66" w:rsidRPr="008343E8" w:rsidTr="008343E8">
        <w:trPr>
          <w:trHeight w:val="761"/>
        </w:trPr>
        <w:tc>
          <w:tcPr>
            <w:tcW w:w="392" w:type="dxa"/>
            <w:shd w:val="clear" w:color="auto" w:fill="FFC000"/>
          </w:tcPr>
          <w:p w:rsidR="007B2F66" w:rsidRPr="008343E8" w:rsidRDefault="007B2F66" w:rsidP="008343E8">
            <w:pPr>
              <w:spacing w:after="0" w:line="240" w:lineRule="auto"/>
              <w:rPr>
                <w:rFonts w:ascii="Times New Roman" w:hAnsi="Times New Roman"/>
                <w:color w:val="FFC000"/>
                <w:sz w:val="24"/>
              </w:rPr>
            </w:pPr>
          </w:p>
        </w:tc>
        <w:tc>
          <w:tcPr>
            <w:tcW w:w="425" w:type="dxa"/>
            <w:shd w:val="clear" w:color="auto" w:fill="FFC000"/>
          </w:tcPr>
          <w:p w:rsidR="007B2F66" w:rsidRPr="008343E8" w:rsidRDefault="007B2F66" w:rsidP="008343E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25" w:type="dxa"/>
          </w:tcPr>
          <w:p w:rsidR="007B2F66" w:rsidRPr="008343E8" w:rsidRDefault="007B2F66" w:rsidP="008343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7B2F66" w:rsidRPr="008343E8" w:rsidRDefault="007B2F66" w:rsidP="008343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B2F66" w:rsidRPr="008343E8" w:rsidTr="008343E8">
        <w:trPr>
          <w:trHeight w:val="755"/>
        </w:trPr>
        <w:tc>
          <w:tcPr>
            <w:tcW w:w="392" w:type="dxa"/>
          </w:tcPr>
          <w:p w:rsidR="007B2F66" w:rsidRPr="008343E8" w:rsidRDefault="007B2F66" w:rsidP="008343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7B2F66" w:rsidRPr="008343E8" w:rsidRDefault="007B2F66" w:rsidP="008343E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25" w:type="dxa"/>
          </w:tcPr>
          <w:p w:rsidR="007B2F66" w:rsidRPr="008343E8" w:rsidRDefault="007B2F66" w:rsidP="008343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7B2F66" w:rsidRPr="008343E8" w:rsidRDefault="007B2F66" w:rsidP="008343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Pr="002D404B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7B2F66" w:rsidRPr="00815494" w:rsidRDefault="007B2F66" w:rsidP="00783B51">
      <w:pPr>
        <w:pStyle w:val="ListParagraph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</w:rPr>
      </w:pPr>
      <w:r w:rsidRPr="00815494">
        <w:rPr>
          <w:rFonts w:ascii="Times New Roman" w:hAnsi="Times New Roman"/>
          <w:sz w:val="24"/>
        </w:rPr>
        <w:t>одна вторая</w:t>
      </w:r>
    </w:p>
    <w:p w:rsidR="007B2F66" w:rsidRPr="00815494" w:rsidRDefault="007B2F66" w:rsidP="00783B51">
      <w:pPr>
        <w:pStyle w:val="ListParagraph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</w:rPr>
      </w:pPr>
      <w:r w:rsidRPr="00815494">
        <w:rPr>
          <w:rFonts w:ascii="Times New Roman" w:hAnsi="Times New Roman"/>
          <w:sz w:val="24"/>
        </w:rPr>
        <w:t>одна третья</w:t>
      </w:r>
    </w:p>
    <w:p w:rsidR="007B2F66" w:rsidRDefault="007B2F66" w:rsidP="00783B51">
      <w:pPr>
        <w:pStyle w:val="ListParagraph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одна четвёртая</w:t>
      </w:r>
    </w:p>
    <w:p w:rsidR="007B2F66" w:rsidRDefault="007B2F66" w:rsidP="00783B51">
      <w:pPr>
        <w:pStyle w:val="ListParagraph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одна восьмая</w:t>
      </w: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В2. Выходные длятся двое суток. Сколько это часов?</w:t>
      </w:r>
    </w:p>
    <w:p w:rsidR="007B2F66" w:rsidRDefault="007B2F66" w:rsidP="00783B51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ab/>
        <w:t>2) 24</w:t>
      </w:r>
      <w:r>
        <w:rPr>
          <w:rFonts w:ascii="Times New Roman" w:hAnsi="Times New Roman"/>
          <w:sz w:val="24"/>
        </w:rPr>
        <w:tab/>
        <w:t xml:space="preserve">   3) 48</w:t>
      </w:r>
      <w:r>
        <w:rPr>
          <w:rFonts w:ascii="Times New Roman" w:hAnsi="Times New Roman"/>
          <w:sz w:val="24"/>
        </w:rPr>
        <w:tab/>
        <w:t xml:space="preserve">     4) 60</w:t>
      </w: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В3. Какая из перечисленных долей самая маленькая?</w:t>
      </w:r>
    </w:p>
    <w:p w:rsidR="007B2F66" w:rsidRDefault="007B2F66" w:rsidP="00783B51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одна вторая</w:t>
      </w:r>
    </w:p>
    <w:p w:rsidR="007B2F66" w:rsidRDefault="007B2F66" w:rsidP="00783B51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одна шестая</w:t>
      </w:r>
    </w:p>
    <w:p w:rsidR="007B2F66" w:rsidRDefault="007B2F66" w:rsidP="00783B51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одна десятая</w:t>
      </w:r>
    </w:p>
    <w:p w:rsidR="007B2F66" w:rsidRDefault="007B2F66" w:rsidP="00783B51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одна двенадцатая</w:t>
      </w: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В4. Найди длину стороны квадрата, если его периметр 32 см.</w:t>
      </w:r>
    </w:p>
    <w:p w:rsidR="007B2F66" w:rsidRDefault="007B2F66" w:rsidP="00783B51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 см</w:t>
      </w:r>
      <w:r>
        <w:rPr>
          <w:rFonts w:ascii="Times New Roman" w:hAnsi="Times New Roman"/>
          <w:sz w:val="24"/>
        </w:rPr>
        <w:tab/>
        <w:t xml:space="preserve">       2) 8 см</w:t>
      </w:r>
      <w:r>
        <w:rPr>
          <w:rFonts w:ascii="Times New Roman" w:hAnsi="Times New Roman"/>
          <w:sz w:val="24"/>
        </w:rPr>
        <w:tab/>
        <w:t xml:space="preserve">     3) 4 см</w:t>
      </w:r>
      <w:r>
        <w:rPr>
          <w:rFonts w:ascii="Times New Roman" w:hAnsi="Times New Roman"/>
          <w:sz w:val="24"/>
        </w:rPr>
        <w:tab/>
      </w:r>
    </w:p>
    <w:p w:rsidR="007B2F66" w:rsidRDefault="007B2F66" w:rsidP="002D404B">
      <w:pPr>
        <w:pStyle w:val="ListParagraph"/>
        <w:spacing w:after="0" w:line="240" w:lineRule="auto"/>
        <w:rPr>
          <w:rFonts w:ascii="Times New Roman" w:hAnsi="Times New Roman"/>
          <w:sz w:val="20"/>
        </w:rPr>
      </w:pPr>
      <w:r w:rsidRPr="002D404B"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sz w:val="20"/>
        </w:rPr>
        <w:t xml:space="preserve"> </w:t>
      </w:r>
      <w:r w:rsidRPr="002D404B">
        <w:rPr>
          <w:rFonts w:ascii="Times New Roman" w:hAnsi="Times New Roman"/>
          <w:sz w:val="20"/>
        </w:rPr>
        <w:t>для решения  задачи данных недостаточно</w:t>
      </w: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В5. В какой строке нарушена закономерность?</w:t>
      </w:r>
    </w:p>
    <w:p w:rsidR="007B2F66" w:rsidRDefault="007B2F66" w:rsidP="00783B51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  7,  42 : 6,  42 : 7</w:t>
      </w:r>
    </w:p>
    <w:p w:rsidR="007B2F66" w:rsidRDefault="007B2F66" w:rsidP="00783B51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  9,  45 : 5,  45 : 9</w:t>
      </w:r>
    </w:p>
    <w:p w:rsidR="007B2F66" w:rsidRDefault="007B2F66" w:rsidP="00783B51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  4,  24 : 3,  24 : 4</w:t>
      </w:r>
    </w:p>
    <w:p w:rsidR="007B2F66" w:rsidRDefault="007B2F66" w:rsidP="00783B51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  9,  18 : 2,  18 : 9</w:t>
      </w: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С1. Стороны прямоугольника 5 и 7 см. найди его периметр. </w:t>
      </w:r>
    </w:p>
    <w:p w:rsidR="007B2F66" w:rsidRDefault="007B2F66" w:rsidP="00783B51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5   7   5   7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3)   5   2 + 7   2</w:t>
      </w:r>
    </w:p>
    <w:p w:rsidR="007B2F66" w:rsidRDefault="007B2F66" w:rsidP="00783B51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+ 7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4)  (5 + 7)  2</w:t>
      </w: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С2. Длина прямоугольника 8 см, а ширина на 3 см меньше. Найди его площадь.</w:t>
      </w:r>
    </w:p>
    <w:p w:rsidR="007B2F66" w:rsidRDefault="007B2F66" w:rsidP="00783B51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дм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3) 22 см</w:t>
      </w:r>
      <w:r>
        <w:rPr>
          <w:rFonts w:ascii="Times New Roman" w:hAnsi="Times New Roman"/>
          <w:sz w:val="24"/>
          <w:vertAlign w:val="superscript"/>
        </w:rPr>
        <w:t>2</w:t>
      </w:r>
    </w:p>
    <w:p w:rsidR="007B2F66" w:rsidRPr="002D404B" w:rsidRDefault="007B2F66" w:rsidP="00783B51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 см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4) 40 см</w:t>
      </w:r>
      <w:r>
        <w:rPr>
          <w:rFonts w:ascii="Times New Roman" w:hAnsi="Times New Roman"/>
          <w:sz w:val="24"/>
          <w:vertAlign w:val="superscript"/>
        </w:rPr>
        <w:t>2</w:t>
      </w: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2D404B">
      <w:pPr>
        <w:spacing w:after="0" w:line="240" w:lineRule="auto"/>
        <w:rPr>
          <w:rFonts w:ascii="Times New Roman" w:hAnsi="Times New Roman"/>
          <w:sz w:val="24"/>
        </w:rPr>
      </w:pP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 xml:space="preserve">42 :2 = </w:t>
      </w:r>
      <w:r w:rsidRPr="00273FE7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Pr="00273FE7">
        <w:rPr>
          <w:rFonts w:ascii="Times New Roman" w:hAnsi="Times New Roman"/>
          <w:sz w:val="32"/>
        </w:rPr>
        <w:t>26   2 =</w:t>
      </w: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63 : 3 =</w:t>
      </w:r>
      <w:r w:rsidRPr="00273FE7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Pr="00273FE7">
        <w:rPr>
          <w:rFonts w:ascii="Times New Roman" w:hAnsi="Times New Roman"/>
          <w:sz w:val="32"/>
        </w:rPr>
        <w:t>13   5 =</w:t>
      </w: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76 : 4 =</w:t>
      </w:r>
      <w:r w:rsidRPr="00273FE7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Pr="00273FE7">
        <w:rPr>
          <w:rFonts w:ascii="Times New Roman" w:hAnsi="Times New Roman"/>
          <w:sz w:val="32"/>
        </w:rPr>
        <w:t>9   11 =</w:t>
      </w: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60 : 12 =</w:t>
      </w:r>
      <w:r w:rsidRPr="00273FE7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Pr="00273FE7">
        <w:rPr>
          <w:rFonts w:ascii="Times New Roman" w:hAnsi="Times New Roman"/>
          <w:sz w:val="32"/>
        </w:rPr>
        <w:t>32   3 =</w:t>
      </w:r>
    </w:p>
    <w:p w:rsidR="007B2F66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87 : 29 =</w:t>
      </w:r>
      <w:r w:rsidRPr="00273FE7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Pr="00273FE7">
        <w:rPr>
          <w:rFonts w:ascii="Times New Roman" w:hAnsi="Times New Roman"/>
          <w:sz w:val="32"/>
        </w:rPr>
        <w:t>2   40 =</w:t>
      </w: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13   2=</w:t>
      </w:r>
      <w:r w:rsidRPr="00273FE7">
        <w:rPr>
          <w:rFonts w:ascii="Times New Roman" w:hAnsi="Times New Roman"/>
          <w:sz w:val="32"/>
        </w:rPr>
        <w:tab/>
        <w:t>60 : 5=</w:t>
      </w:r>
      <w:r w:rsidRPr="00273FE7">
        <w:rPr>
          <w:rFonts w:ascii="Times New Roman" w:hAnsi="Times New Roman"/>
          <w:sz w:val="32"/>
        </w:rPr>
        <w:tab/>
        <w:t>42 :21=</w:t>
      </w: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24   3=</w:t>
      </w:r>
      <w:r w:rsidRPr="00273FE7">
        <w:rPr>
          <w:rFonts w:ascii="Times New Roman" w:hAnsi="Times New Roman"/>
          <w:sz w:val="32"/>
        </w:rPr>
        <w:tab/>
        <w:t>24 : 2=</w:t>
      </w:r>
      <w:r w:rsidRPr="00273FE7">
        <w:rPr>
          <w:rFonts w:ascii="Times New Roman" w:hAnsi="Times New Roman"/>
          <w:sz w:val="32"/>
        </w:rPr>
        <w:tab/>
        <w:t>88 : 44=</w:t>
      </w: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16   5=</w:t>
      </w:r>
      <w:r w:rsidRPr="00273FE7">
        <w:rPr>
          <w:rFonts w:ascii="Times New Roman" w:hAnsi="Times New Roman"/>
          <w:sz w:val="32"/>
        </w:rPr>
        <w:tab/>
        <w:t>96 : 3=</w:t>
      </w:r>
      <w:r w:rsidRPr="00273FE7">
        <w:rPr>
          <w:rFonts w:ascii="Times New Roman" w:hAnsi="Times New Roman"/>
          <w:sz w:val="32"/>
        </w:rPr>
        <w:tab/>
        <w:t>64 :16=</w:t>
      </w:r>
    </w:p>
    <w:p w:rsidR="007B2F66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12   4=</w:t>
      </w:r>
      <w:r w:rsidRPr="00273FE7">
        <w:rPr>
          <w:rFonts w:ascii="Times New Roman" w:hAnsi="Times New Roman"/>
          <w:sz w:val="32"/>
        </w:rPr>
        <w:tab/>
        <w:t>84 : 6=</w:t>
      </w:r>
      <w:r w:rsidRPr="00273FE7">
        <w:rPr>
          <w:rFonts w:ascii="Times New Roman" w:hAnsi="Times New Roman"/>
          <w:sz w:val="32"/>
        </w:rPr>
        <w:tab/>
        <w:t>96 : 32=</w:t>
      </w: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45   2=</w:t>
      </w:r>
      <w:r w:rsidRPr="00273FE7">
        <w:rPr>
          <w:rFonts w:ascii="Times New Roman" w:hAnsi="Times New Roman"/>
          <w:sz w:val="32"/>
        </w:rPr>
        <w:tab/>
        <w:t>96 : 3=</w:t>
      </w:r>
      <w:r w:rsidRPr="00273FE7">
        <w:rPr>
          <w:rFonts w:ascii="Times New Roman" w:hAnsi="Times New Roman"/>
          <w:sz w:val="32"/>
        </w:rPr>
        <w:tab/>
        <w:t>24 : 12=</w:t>
      </w: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16   4</w:t>
      </w:r>
      <w:r>
        <w:rPr>
          <w:rFonts w:ascii="Times New Roman" w:hAnsi="Times New Roman"/>
          <w:sz w:val="32"/>
        </w:rPr>
        <w:tab/>
      </w:r>
      <w:r w:rsidRPr="00273FE7">
        <w:rPr>
          <w:rFonts w:ascii="Times New Roman" w:hAnsi="Times New Roman"/>
          <w:sz w:val="32"/>
        </w:rPr>
        <w:t>60 : 4=</w:t>
      </w:r>
      <w:r w:rsidRPr="00273FE7">
        <w:rPr>
          <w:rFonts w:ascii="Times New Roman" w:hAnsi="Times New Roman"/>
          <w:sz w:val="32"/>
        </w:rPr>
        <w:tab/>
        <w:t>55 : 11=</w:t>
      </w: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21   3=</w:t>
      </w:r>
      <w:r w:rsidRPr="00273FE7">
        <w:rPr>
          <w:rFonts w:ascii="Times New Roman" w:hAnsi="Times New Roman"/>
          <w:sz w:val="32"/>
        </w:rPr>
        <w:tab/>
        <w:t>84 : 4=</w:t>
      </w:r>
      <w:r w:rsidRPr="00273FE7">
        <w:rPr>
          <w:rFonts w:ascii="Times New Roman" w:hAnsi="Times New Roman"/>
          <w:sz w:val="32"/>
        </w:rPr>
        <w:tab/>
        <w:t>90 : 15=</w:t>
      </w:r>
    </w:p>
    <w:p w:rsidR="007B2F66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31   3=</w:t>
      </w:r>
      <w:r w:rsidRPr="00273FE7">
        <w:rPr>
          <w:rFonts w:ascii="Times New Roman" w:hAnsi="Times New Roman"/>
          <w:sz w:val="32"/>
        </w:rPr>
        <w:tab/>
        <w:t>68 : 2=</w:t>
      </w:r>
      <w:r w:rsidRPr="00273FE7">
        <w:rPr>
          <w:rFonts w:ascii="Times New Roman" w:hAnsi="Times New Roman"/>
          <w:sz w:val="32"/>
        </w:rPr>
        <w:tab/>
        <w:t>87 : 29=</w:t>
      </w: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35   2=</w:t>
      </w:r>
      <w:r w:rsidRPr="00273FE7">
        <w:rPr>
          <w:rFonts w:ascii="Times New Roman" w:hAnsi="Times New Roman"/>
          <w:sz w:val="32"/>
        </w:rPr>
        <w:tab/>
        <w:t>84 : 7=</w:t>
      </w:r>
      <w:r w:rsidRPr="00273FE7">
        <w:rPr>
          <w:rFonts w:ascii="Times New Roman" w:hAnsi="Times New Roman"/>
          <w:sz w:val="32"/>
        </w:rPr>
        <w:tab/>
        <w:t>32 : 16=</w:t>
      </w: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17   5=</w:t>
      </w:r>
      <w:r w:rsidRPr="00273FE7">
        <w:rPr>
          <w:rFonts w:ascii="Times New Roman" w:hAnsi="Times New Roman"/>
          <w:sz w:val="32"/>
        </w:rPr>
        <w:tab/>
        <w:t>38 : 2=</w:t>
      </w:r>
      <w:r w:rsidRPr="00273FE7">
        <w:rPr>
          <w:rFonts w:ascii="Times New Roman" w:hAnsi="Times New Roman"/>
          <w:sz w:val="32"/>
        </w:rPr>
        <w:tab/>
        <w:t>99 : 11=</w:t>
      </w: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27   3=</w:t>
      </w:r>
      <w:r w:rsidRPr="00273FE7">
        <w:rPr>
          <w:rFonts w:ascii="Times New Roman" w:hAnsi="Times New Roman"/>
          <w:sz w:val="32"/>
        </w:rPr>
        <w:tab/>
        <w:t>90 : 5=</w:t>
      </w:r>
      <w:r w:rsidRPr="00273FE7">
        <w:rPr>
          <w:rFonts w:ascii="Times New Roman" w:hAnsi="Times New Roman"/>
          <w:sz w:val="32"/>
        </w:rPr>
        <w:tab/>
        <w:t>85 : 17=</w:t>
      </w:r>
    </w:p>
    <w:p w:rsidR="007B2F66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15  5=</w:t>
      </w:r>
      <w:r w:rsidRPr="00273FE7">
        <w:rPr>
          <w:rFonts w:ascii="Times New Roman" w:hAnsi="Times New Roman"/>
          <w:sz w:val="32"/>
        </w:rPr>
        <w:tab/>
        <w:t>63 : 3=</w:t>
      </w:r>
      <w:r w:rsidRPr="00273FE7">
        <w:rPr>
          <w:rFonts w:ascii="Times New Roman" w:hAnsi="Times New Roman"/>
          <w:sz w:val="32"/>
        </w:rPr>
        <w:tab/>
        <w:t>48 : 24=</w:t>
      </w: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12   6=</w:t>
      </w:r>
      <w:r w:rsidRPr="00273FE7">
        <w:rPr>
          <w:rFonts w:ascii="Times New Roman" w:hAnsi="Times New Roman"/>
          <w:sz w:val="32"/>
        </w:rPr>
        <w:tab/>
        <w:t>84 : 6=</w:t>
      </w:r>
      <w:r w:rsidRPr="00273FE7">
        <w:rPr>
          <w:rFonts w:ascii="Times New Roman" w:hAnsi="Times New Roman"/>
          <w:sz w:val="32"/>
        </w:rPr>
        <w:tab/>
        <w:t>30 : 15=</w:t>
      </w: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25   4=</w:t>
      </w:r>
      <w:r w:rsidRPr="00273FE7">
        <w:rPr>
          <w:rFonts w:ascii="Times New Roman" w:hAnsi="Times New Roman"/>
          <w:sz w:val="32"/>
        </w:rPr>
        <w:tab/>
        <w:t>64 : 4=</w:t>
      </w:r>
      <w:r w:rsidRPr="00273FE7">
        <w:rPr>
          <w:rFonts w:ascii="Times New Roman" w:hAnsi="Times New Roman"/>
          <w:sz w:val="32"/>
        </w:rPr>
        <w:tab/>
        <w:t>36 : 18=</w:t>
      </w: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48   2=</w:t>
      </w:r>
      <w:r w:rsidRPr="00273FE7">
        <w:rPr>
          <w:rFonts w:ascii="Times New Roman" w:hAnsi="Times New Roman"/>
          <w:sz w:val="32"/>
        </w:rPr>
        <w:tab/>
        <w:t>75 : 5=</w:t>
      </w:r>
      <w:r w:rsidRPr="00273FE7">
        <w:rPr>
          <w:rFonts w:ascii="Times New Roman" w:hAnsi="Times New Roman"/>
          <w:sz w:val="32"/>
        </w:rPr>
        <w:tab/>
        <w:t>75 : 25=</w:t>
      </w:r>
      <w:r w:rsidRPr="00273FE7">
        <w:rPr>
          <w:rFonts w:ascii="Times New Roman" w:hAnsi="Times New Roman"/>
          <w:sz w:val="32"/>
        </w:rPr>
        <w:tab/>
      </w: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11   7=</w:t>
      </w:r>
      <w:r w:rsidRPr="00273FE7">
        <w:rPr>
          <w:rFonts w:ascii="Times New Roman" w:hAnsi="Times New Roman"/>
          <w:sz w:val="32"/>
        </w:rPr>
        <w:tab/>
        <w:t>65 : 5=</w:t>
      </w:r>
      <w:r w:rsidRPr="00273FE7">
        <w:rPr>
          <w:rFonts w:ascii="Times New Roman" w:hAnsi="Times New Roman"/>
          <w:sz w:val="32"/>
        </w:rPr>
        <w:tab/>
        <w:t>66 : 11=</w:t>
      </w:r>
    </w:p>
    <w:p w:rsidR="007B2F66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24   4=</w:t>
      </w:r>
      <w:r w:rsidRPr="00273FE7">
        <w:rPr>
          <w:rFonts w:ascii="Times New Roman" w:hAnsi="Times New Roman"/>
          <w:sz w:val="32"/>
        </w:rPr>
        <w:tab/>
        <w:t>76 : 4=</w:t>
      </w:r>
      <w:r w:rsidRPr="00273FE7">
        <w:rPr>
          <w:rFonts w:ascii="Times New Roman" w:hAnsi="Times New Roman"/>
          <w:sz w:val="32"/>
        </w:rPr>
        <w:tab/>
        <w:t>100 : 5=</w:t>
      </w: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29   3=</w:t>
      </w:r>
      <w:r w:rsidRPr="00273FE7">
        <w:rPr>
          <w:rFonts w:ascii="Times New Roman" w:hAnsi="Times New Roman"/>
          <w:sz w:val="32"/>
        </w:rPr>
        <w:tab/>
        <w:t>84 : 7=</w:t>
      </w:r>
      <w:r w:rsidRPr="00273FE7">
        <w:rPr>
          <w:rFonts w:ascii="Times New Roman" w:hAnsi="Times New Roman"/>
          <w:sz w:val="32"/>
        </w:rPr>
        <w:tab/>
        <w:t>96 : 12=</w:t>
      </w: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16   5=</w:t>
      </w:r>
      <w:r w:rsidRPr="00273FE7">
        <w:rPr>
          <w:rFonts w:ascii="Times New Roman" w:hAnsi="Times New Roman"/>
          <w:sz w:val="32"/>
        </w:rPr>
        <w:tab/>
        <w:t>91 : 7=</w:t>
      </w:r>
      <w:r w:rsidRPr="00273FE7">
        <w:rPr>
          <w:rFonts w:ascii="Times New Roman" w:hAnsi="Times New Roman"/>
          <w:sz w:val="32"/>
        </w:rPr>
        <w:tab/>
        <w:t>58 : 29=</w:t>
      </w: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18   4=</w:t>
      </w:r>
      <w:r w:rsidRPr="00273FE7">
        <w:rPr>
          <w:rFonts w:ascii="Times New Roman" w:hAnsi="Times New Roman"/>
          <w:sz w:val="32"/>
        </w:rPr>
        <w:tab/>
        <w:t>51 : 3=</w:t>
      </w:r>
      <w:r w:rsidRPr="00273FE7">
        <w:rPr>
          <w:rFonts w:ascii="Times New Roman" w:hAnsi="Times New Roman"/>
          <w:sz w:val="32"/>
        </w:rPr>
        <w:tab/>
        <w:t>96 : 48=</w:t>
      </w:r>
    </w:p>
    <w:p w:rsidR="007B2F66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32   3=</w:t>
      </w:r>
      <w:r w:rsidRPr="00273FE7">
        <w:rPr>
          <w:rFonts w:ascii="Times New Roman" w:hAnsi="Times New Roman"/>
          <w:sz w:val="32"/>
        </w:rPr>
        <w:tab/>
        <w:t>91 : 7=</w:t>
      </w:r>
      <w:r w:rsidRPr="00273FE7">
        <w:rPr>
          <w:rFonts w:ascii="Times New Roman" w:hAnsi="Times New Roman"/>
          <w:sz w:val="32"/>
        </w:rPr>
        <w:tab/>
        <w:t>60 : 15=</w:t>
      </w: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16   5=</w:t>
      </w:r>
      <w:r w:rsidRPr="00273FE7">
        <w:rPr>
          <w:rFonts w:ascii="Times New Roman" w:hAnsi="Times New Roman"/>
          <w:sz w:val="32"/>
        </w:rPr>
        <w:tab/>
        <w:t>70 : 2=</w:t>
      </w:r>
      <w:r w:rsidRPr="00273FE7">
        <w:rPr>
          <w:rFonts w:ascii="Times New Roman" w:hAnsi="Times New Roman"/>
          <w:sz w:val="32"/>
        </w:rPr>
        <w:tab/>
        <w:t>80 : 16=</w:t>
      </w:r>
    </w:p>
    <w:p w:rsidR="007B2F66" w:rsidRPr="00273FE7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41   2=</w:t>
      </w:r>
      <w:r w:rsidRPr="00273FE7">
        <w:rPr>
          <w:rFonts w:ascii="Times New Roman" w:hAnsi="Times New Roman"/>
          <w:sz w:val="32"/>
        </w:rPr>
        <w:tab/>
        <w:t>88 : 4=</w:t>
      </w:r>
      <w:r w:rsidRPr="00273FE7">
        <w:rPr>
          <w:rFonts w:ascii="Times New Roman" w:hAnsi="Times New Roman"/>
          <w:sz w:val="32"/>
        </w:rPr>
        <w:tab/>
        <w:t>78 : 26=</w:t>
      </w:r>
    </w:p>
    <w:p w:rsidR="007B2F66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12   8=</w:t>
      </w:r>
      <w:r w:rsidRPr="00273FE7">
        <w:rPr>
          <w:rFonts w:ascii="Times New Roman" w:hAnsi="Times New Roman"/>
          <w:sz w:val="32"/>
        </w:rPr>
        <w:tab/>
        <w:t>51 : 3=</w:t>
      </w:r>
      <w:r w:rsidRPr="00273FE7">
        <w:rPr>
          <w:rFonts w:ascii="Times New Roman" w:hAnsi="Times New Roman"/>
          <w:sz w:val="32"/>
        </w:rPr>
        <w:tab/>
        <w:t>95 : 19=</w:t>
      </w: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 xml:space="preserve">42 :2 = </w:t>
      </w:r>
      <w:r w:rsidRPr="00273FE7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Pr="00273FE7">
        <w:rPr>
          <w:rFonts w:ascii="Times New Roman" w:hAnsi="Times New Roman"/>
          <w:sz w:val="32"/>
        </w:rPr>
        <w:t>26   2 =</w:t>
      </w: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63 : 3 =</w:t>
      </w:r>
      <w:r w:rsidRPr="00273FE7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Pr="00273FE7">
        <w:rPr>
          <w:rFonts w:ascii="Times New Roman" w:hAnsi="Times New Roman"/>
          <w:sz w:val="32"/>
        </w:rPr>
        <w:t>13   5 =</w:t>
      </w: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76 : 4 =</w:t>
      </w:r>
      <w:r w:rsidRPr="00273FE7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Pr="00273FE7">
        <w:rPr>
          <w:rFonts w:ascii="Times New Roman" w:hAnsi="Times New Roman"/>
          <w:sz w:val="32"/>
        </w:rPr>
        <w:t>9   11 =</w:t>
      </w: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60 : 12 =</w:t>
      </w:r>
      <w:r w:rsidRPr="00273FE7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Pr="00273FE7">
        <w:rPr>
          <w:rFonts w:ascii="Times New Roman" w:hAnsi="Times New Roman"/>
          <w:sz w:val="32"/>
        </w:rPr>
        <w:t>32   3 =</w:t>
      </w:r>
    </w:p>
    <w:p w:rsidR="007B2F66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87 : 29 =</w:t>
      </w:r>
      <w:r w:rsidRPr="00273FE7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Pr="00273FE7">
        <w:rPr>
          <w:rFonts w:ascii="Times New Roman" w:hAnsi="Times New Roman"/>
          <w:sz w:val="32"/>
        </w:rPr>
        <w:t>2   40 =</w:t>
      </w: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13   2=</w:t>
      </w:r>
      <w:r w:rsidRPr="00273FE7">
        <w:rPr>
          <w:rFonts w:ascii="Times New Roman" w:hAnsi="Times New Roman"/>
          <w:sz w:val="32"/>
        </w:rPr>
        <w:tab/>
        <w:t>60 : 5=</w:t>
      </w:r>
      <w:r w:rsidRPr="00273FE7">
        <w:rPr>
          <w:rFonts w:ascii="Times New Roman" w:hAnsi="Times New Roman"/>
          <w:sz w:val="32"/>
        </w:rPr>
        <w:tab/>
        <w:t>42 :21=</w:t>
      </w: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24   3=</w:t>
      </w:r>
      <w:r w:rsidRPr="00273FE7">
        <w:rPr>
          <w:rFonts w:ascii="Times New Roman" w:hAnsi="Times New Roman"/>
          <w:sz w:val="32"/>
        </w:rPr>
        <w:tab/>
        <w:t>24 : 2=</w:t>
      </w:r>
      <w:r w:rsidRPr="00273FE7">
        <w:rPr>
          <w:rFonts w:ascii="Times New Roman" w:hAnsi="Times New Roman"/>
          <w:sz w:val="32"/>
        </w:rPr>
        <w:tab/>
        <w:t>88 : 44=</w:t>
      </w: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16   5=</w:t>
      </w:r>
      <w:r w:rsidRPr="00273FE7">
        <w:rPr>
          <w:rFonts w:ascii="Times New Roman" w:hAnsi="Times New Roman"/>
          <w:sz w:val="32"/>
        </w:rPr>
        <w:tab/>
        <w:t>96 : 3=</w:t>
      </w:r>
      <w:r w:rsidRPr="00273FE7">
        <w:rPr>
          <w:rFonts w:ascii="Times New Roman" w:hAnsi="Times New Roman"/>
          <w:sz w:val="32"/>
        </w:rPr>
        <w:tab/>
        <w:t>64 :16=</w:t>
      </w:r>
    </w:p>
    <w:p w:rsidR="007B2F66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12   4=</w:t>
      </w:r>
      <w:r w:rsidRPr="00273FE7">
        <w:rPr>
          <w:rFonts w:ascii="Times New Roman" w:hAnsi="Times New Roman"/>
          <w:sz w:val="32"/>
        </w:rPr>
        <w:tab/>
        <w:t>84 : 6=</w:t>
      </w:r>
      <w:r w:rsidRPr="00273FE7">
        <w:rPr>
          <w:rFonts w:ascii="Times New Roman" w:hAnsi="Times New Roman"/>
          <w:sz w:val="32"/>
        </w:rPr>
        <w:tab/>
        <w:t>96 : 32=</w:t>
      </w: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45   2=</w:t>
      </w:r>
      <w:r w:rsidRPr="00273FE7">
        <w:rPr>
          <w:rFonts w:ascii="Times New Roman" w:hAnsi="Times New Roman"/>
          <w:sz w:val="32"/>
        </w:rPr>
        <w:tab/>
        <w:t>96 : 3=</w:t>
      </w:r>
      <w:r w:rsidRPr="00273FE7">
        <w:rPr>
          <w:rFonts w:ascii="Times New Roman" w:hAnsi="Times New Roman"/>
          <w:sz w:val="32"/>
        </w:rPr>
        <w:tab/>
        <w:t>24 : 12=</w:t>
      </w: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16   4</w:t>
      </w:r>
      <w:r>
        <w:rPr>
          <w:rFonts w:ascii="Times New Roman" w:hAnsi="Times New Roman"/>
          <w:sz w:val="32"/>
        </w:rPr>
        <w:tab/>
      </w:r>
      <w:r w:rsidRPr="00273FE7">
        <w:rPr>
          <w:rFonts w:ascii="Times New Roman" w:hAnsi="Times New Roman"/>
          <w:sz w:val="32"/>
        </w:rPr>
        <w:t>60 : 4=</w:t>
      </w:r>
      <w:r w:rsidRPr="00273FE7">
        <w:rPr>
          <w:rFonts w:ascii="Times New Roman" w:hAnsi="Times New Roman"/>
          <w:sz w:val="32"/>
        </w:rPr>
        <w:tab/>
        <w:t>55 : 11=</w:t>
      </w: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21   3=</w:t>
      </w:r>
      <w:r w:rsidRPr="00273FE7">
        <w:rPr>
          <w:rFonts w:ascii="Times New Roman" w:hAnsi="Times New Roman"/>
          <w:sz w:val="32"/>
        </w:rPr>
        <w:tab/>
        <w:t>84 : 4=</w:t>
      </w:r>
      <w:r w:rsidRPr="00273FE7">
        <w:rPr>
          <w:rFonts w:ascii="Times New Roman" w:hAnsi="Times New Roman"/>
          <w:sz w:val="32"/>
        </w:rPr>
        <w:tab/>
        <w:t>90 : 15=</w:t>
      </w:r>
    </w:p>
    <w:p w:rsidR="007B2F66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31   3=</w:t>
      </w:r>
      <w:r w:rsidRPr="00273FE7">
        <w:rPr>
          <w:rFonts w:ascii="Times New Roman" w:hAnsi="Times New Roman"/>
          <w:sz w:val="32"/>
        </w:rPr>
        <w:tab/>
        <w:t>68 : 2=</w:t>
      </w:r>
      <w:r w:rsidRPr="00273FE7">
        <w:rPr>
          <w:rFonts w:ascii="Times New Roman" w:hAnsi="Times New Roman"/>
          <w:sz w:val="32"/>
        </w:rPr>
        <w:tab/>
        <w:t>87 : 29=</w:t>
      </w: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35   2=</w:t>
      </w:r>
      <w:r w:rsidRPr="00273FE7">
        <w:rPr>
          <w:rFonts w:ascii="Times New Roman" w:hAnsi="Times New Roman"/>
          <w:sz w:val="32"/>
        </w:rPr>
        <w:tab/>
        <w:t>84 : 7=</w:t>
      </w:r>
      <w:r w:rsidRPr="00273FE7">
        <w:rPr>
          <w:rFonts w:ascii="Times New Roman" w:hAnsi="Times New Roman"/>
          <w:sz w:val="32"/>
        </w:rPr>
        <w:tab/>
        <w:t>32 : 16=</w:t>
      </w: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17   5=</w:t>
      </w:r>
      <w:r w:rsidRPr="00273FE7">
        <w:rPr>
          <w:rFonts w:ascii="Times New Roman" w:hAnsi="Times New Roman"/>
          <w:sz w:val="32"/>
        </w:rPr>
        <w:tab/>
        <w:t>38 : 2=</w:t>
      </w:r>
      <w:r w:rsidRPr="00273FE7">
        <w:rPr>
          <w:rFonts w:ascii="Times New Roman" w:hAnsi="Times New Roman"/>
          <w:sz w:val="32"/>
        </w:rPr>
        <w:tab/>
        <w:t>99 : 11=</w:t>
      </w: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27   3=</w:t>
      </w:r>
      <w:r w:rsidRPr="00273FE7">
        <w:rPr>
          <w:rFonts w:ascii="Times New Roman" w:hAnsi="Times New Roman"/>
          <w:sz w:val="32"/>
        </w:rPr>
        <w:tab/>
        <w:t>90 : 5=</w:t>
      </w:r>
      <w:r w:rsidRPr="00273FE7">
        <w:rPr>
          <w:rFonts w:ascii="Times New Roman" w:hAnsi="Times New Roman"/>
          <w:sz w:val="32"/>
        </w:rPr>
        <w:tab/>
        <w:t>85 : 17=</w:t>
      </w:r>
    </w:p>
    <w:p w:rsidR="007B2F66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15  5=</w:t>
      </w:r>
      <w:r w:rsidRPr="00273FE7">
        <w:rPr>
          <w:rFonts w:ascii="Times New Roman" w:hAnsi="Times New Roman"/>
          <w:sz w:val="32"/>
        </w:rPr>
        <w:tab/>
        <w:t>63 : 3=</w:t>
      </w:r>
      <w:r w:rsidRPr="00273FE7">
        <w:rPr>
          <w:rFonts w:ascii="Times New Roman" w:hAnsi="Times New Roman"/>
          <w:sz w:val="32"/>
        </w:rPr>
        <w:tab/>
        <w:t>48 : 24=</w:t>
      </w: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12   6=</w:t>
      </w:r>
      <w:r w:rsidRPr="00273FE7">
        <w:rPr>
          <w:rFonts w:ascii="Times New Roman" w:hAnsi="Times New Roman"/>
          <w:sz w:val="32"/>
        </w:rPr>
        <w:tab/>
        <w:t>84 : 6=</w:t>
      </w:r>
      <w:r w:rsidRPr="00273FE7">
        <w:rPr>
          <w:rFonts w:ascii="Times New Roman" w:hAnsi="Times New Roman"/>
          <w:sz w:val="32"/>
        </w:rPr>
        <w:tab/>
        <w:t>30 : 15=</w:t>
      </w: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25   4=</w:t>
      </w:r>
      <w:r w:rsidRPr="00273FE7">
        <w:rPr>
          <w:rFonts w:ascii="Times New Roman" w:hAnsi="Times New Roman"/>
          <w:sz w:val="32"/>
        </w:rPr>
        <w:tab/>
        <w:t>64 : 4=</w:t>
      </w:r>
      <w:r w:rsidRPr="00273FE7">
        <w:rPr>
          <w:rFonts w:ascii="Times New Roman" w:hAnsi="Times New Roman"/>
          <w:sz w:val="32"/>
        </w:rPr>
        <w:tab/>
        <w:t>36 : 18=</w:t>
      </w: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48   2=</w:t>
      </w:r>
      <w:r w:rsidRPr="00273FE7">
        <w:rPr>
          <w:rFonts w:ascii="Times New Roman" w:hAnsi="Times New Roman"/>
          <w:sz w:val="32"/>
        </w:rPr>
        <w:tab/>
        <w:t>75 : 5=</w:t>
      </w:r>
      <w:r w:rsidRPr="00273FE7">
        <w:rPr>
          <w:rFonts w:ascii="Times New Roman" w:hAnsi="Times New Roman"/>
          <w:sz w:val="32"/>
        </w:rPr>
        <w:tab/>
        <w:t>75 : 25=</w:t>
      </w:r>
      <w:r w:rsidRPr="00273FE7">
        <w:rPr>
          <w:rFonts w:ascii="Times New Roman" w:hAnsi="Times New Roman"/>
          <w:sz w:val="32"/>
        </w:rPr>
        <w:tab/>
      </w: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11   7=</w:t>
      </w:r>
      <w:r w:rsidRPr="00273FE7">
        <w:rPr>
          <w:rFonts w:ascii="Times New Roman" w:hAnsi="Times New Roman"/>
          <w:sz w:val="32"/>
        </w:rPr>
        <w:tab/>
        <w:t>65 : 5=</w:t>
      </w:r>
      <w:r w:rsidRPr="00273FE7">
        <w:rPr>
          <w:rFonts w:ascii="Times New Roman" w:hAnsi="Times New Roman"/>
          <w:sz w:val="32"/>
        </w:rPr>
        <w:tab/>
        <w:t>66 : 11=</w:t>
      </w:r>
    </w:p>
    <w:p w:rsidR="007B2F66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24   4=</w:t>
      </w:r>
      <w:r w:rsidRPr="00273FE7">
        <w:rPr>
          <w:rFonts w:ascii="Times New Roman" w:hAnsi="Times New Roman"/>
          <w:sz w:val="32"/>
        </w:rPr>
        <w:tab/>
        <w:t>76 : 4=</w:t>
      </w:r>
      <w:r w:rsidRPr="00273FE7">
        <w:rPr>
          <w:rFonts w:ascii="Times New Roman" w:hAnsi="Times New Roman"/>
          <w:sz w:val="32"/>
        </w:rPr>
        <w:tab/>
        <w:t>100 : 5=</w:t>
      </w: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29   3=</w:t>
      </w:r>
      <w:r w:rsidRPr="00273FE7">
        <w:rPr>
          <w:rFonts w:ascii="Times New Roman" w:hAnsi="Times New Roman"/>
          <w:sz w:val="32"/>
        </w:rPr>
        <w:tab/>
        <w:t>84 : 7=</w:t>
      </w:r>
      <w:r w:rsidRPr="00273FE7">
        <w:rPr>
          <w:rFonts w:ascii="Times New Roman" w:hAnsi="Times New Roman"/>
          <w:sz w:val="32"/>
        </w:rPr>
        <w:tab/>
        <w:t>96 : 12=</w:t>
      </w: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16   5=</w:t>
      </w:r>
      <w:r w:rsidRPr="00273FE7">
        <w:rPr>
          <w:rFonts w:ascii="Times New Roman" w:hAnsi="Times New Roman"/>
          <w:sz w:val="32"/>
        </w:rPr>
        <w:tab/>
        <w:t>91 : 7=</w:t>
      </w:r>
      <w:r w:rsidRPr="00273FE7">
        <w:rPr>
          <w:rFonts w:ascii="Times New Roman" w:hAnsi="Times New Roman"/>
          <w:sz w:val="32"/>
        </w:rPr>
        <w:tab/>
        <w:t>58 : 29=</w:t>
      </w: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18   4=</w:t>
      </w:r>
      <w:r w:rsidRPr="00273FE7">
        <w:rPr>
          <w:rFonts w:ascii="Times New Roman" w:hAnsi="Times New Roman"/>
          <w:sz w:val="32"/>
        </w:rPr>
        <w:tab/>
        <w:t>51 : 3=</w:t>
      </w:r>
      <w:r w:rsidRPr="00273FE7">
        <w:rPr>
          <w:rFonts w:ascii="Times New Roman" w:hAnsi="Times New Roman"/>
          <w:sz w:val="32"/>
        </w:rPr>
        <w:tab/>
        <w:t>96 : 48=</w:t>
      </w:r>
    </w:p>
    <w:p w:rsidR="007B2F66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32   3=</w:t>
      </w:r>
      <w:r w:rsidRPr="00273FE7">
        <w:rPr>
          <w:rFonts w:ascii="Times New Roman" w:hAnsi="Times New Roman"/>
          <w:sz w:val="32"/>
        </w:rPr>
        <w:tab/>
        <w:t>91 : 7=</w:t>
      </w:r>
      <w:r w:rsidRPr="00273FE7">
        <w:rPr>
          <w:rFonts w:ascii="Times New Roman" w:hAnsi="Times New Roman"/>
          <w:sz w:val="32"/>
        </w:rPr>
        <w:tab/>
        <w:t>60 : 15=</w:t>
      </w: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16   5=</w:t>
      </w:r>
      <w:r w:rsidRPr="00273FE7">
        <w:rPr>
          <w:rFonts w:ascii="Times New Roman" w:hAnsi="Times New Roman"/>
          <w:sz w:val="32"/>
        </w:rPr>
        <w:tab/>
        <w:t>70 : 2=</w:t>
      </w:r>
      <w:r w:rsidRPr="00273FE7">
        <w:rPr>
          <w:rFonts w:ascii="Times New Roman" w:hAnsi="Times New Roman"/>
          <w:sz w:val="32"/>
        </w:rPr>
        <w:tab/>
        <w:t>80 : 16=</w:t>
      </w:r>
    </w:p>
    <w:p w:rsidR="007B2F66" w:rsidRPr="00273FE7" w:rsidRDefault="007B2F66" w:rsidP="00273FE7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41   2=</w:t>
      </w:r>
      <w:r w:rsidRPr="00273FE7">
        <w:rPr>
          <w:rFonts w:ascii="Times New Roman" w:hAnsi="Times New Roman"/>
          <w:sz w:val="32"/>
        </w:rPr>
        <w:tab/>
        <w:t>88 : 4=</w:t>
      </w:r>
      <w:r w:rsidRPr="00273FE7">
        <w:rPr>
          <w:rFonts w:ascii="Times New Roman" w:hAnsi="Times New Roman"/>
          <w:sz w:val="32"/>
        </w:rPr>
        <w:tab/>
        <w:t>78 : 26=</w:t>
      </w:r>
    </w:p>
    <w:p w:rsidR="007B2F66" w:rsidRDefault="007B2F66" w:rsidP="002D404B">
      <w:pPr>
        <w:spacing w:after="0" w:line="240" w:lineRule="auto"/>
        <w:rPr>
          <w:rFonts w:ascii="Times New Roman" w:hAnsi="Times New Roman"/>
          <w:sz w:val="32"/>
        </w:rPr>
      </w:pPr>
      <w:r w:rsidRPr="00273FE7">
        <w:rPr>
          <w:rFonts w:ascii="Times New Roman" w:hAnsi="Times New Roman"/>
          <w:sz w:val="32"/>
        </w:rPr>
        <w:t>12   8=</w:t>
      </w:r>
      <w:r w:rsidRPr="00273FE7">
        <w:rPr>
          <w:rFonts w:ascii="Times New Roman" w:hAnsi="Times New Roman"/>
          <w:sz w:val="32"/>
        </w:rPr>
        <w:tab/>
        <w:t>51 : 3=</w:t>
      </w:r>
      <w:r w:rsidRPr="00273FE7">
        <w:rPr>
          <w:rFonts w:ascii="Times New Roman" w:hAnsi="Times New Roman"/>
          <w:sz w:val="32"/>
        </w:rPr>
        <w:tab/>
        <w:t>95 : 19=</w:t>
      </w:r>
    </w:p>
    <w:p w:rsidR="007B2F66" w:rsidRPr="00612C5C" w:rsidRDefault="007B2F66" w:rsidP="005828A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Тест 5. Внетабличное умножение и деление. Деление с остатком</w:t>
      </w:r>
    </w:p>
    <w:p w:rsidR="007B2F66" w:rsidRPr="00612C5C" w:rsidRDefault="007B2F66" w:rsidP="005828A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Вариант 1</w:t>
      </w:r>
    </w:p>
    <w:p w:rsidR="007B2F66" w:rsidRPr="00612C5C" w:rsidRDefault="007B2F66" w:rsidP="002D404B">
      <w:p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А1. Что получится, если 58 : 6 ?</w:t>
      </w:r>
    </w:p>
    <w:p w:rsidR="007B2F66" w:rsidRPr="00612C5C" w:rsidRDefault="007B2F66" w:rsidP="005828A8">
      <w:pPr>
        <w:pStyle w:val="ListParagraph"/>
        <w:numPr>
          <w:ilvl w:val="0"/>
          <w:numId w:val="79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9 (ост. 4)</w:t>
      </w:r>
      <w:r w:rsidRPr="00612C5C">
        <w:rPr>
          <w:rFonts w:ascii="Times New Roman" w:hAnsi="Times New Roman"/>
          <w:sz w:val="28"/>
        </w:rPr>
        <w:tab/>
      </w:r>
      <w:r w:rsidRPr="00612C5C">
        <w:rPr>
          <w:rFonts w:ascii="Times New Roman" w:hAnsi="Times New Roman"/>
          <w:sz w:val="28"/>
        </w:rPr>
        <w:tab/>
        <w:t>3)  9 (ост. 2)</w:t>
      </w:r>
    </w:p>
    <w:p w:rsidR="007B2F66" w:rsidRPr="00612C5C" w:rsidRDefault="007B2F66" w:rsidP="005828A8">
      <w:pPr>
        <w:pStyle w:val="ListParagraph"/>
        <w:numPr>
          <w:ilvl w:val="0"/>
          <w:numId w:val="79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8 (ост. 10)</w:t>
      </w:r>
      <w:r w:rsidRPr="00612C5C">
        <w:rPr>
          <w:rFonts w:ascii="Times New Roman" w:hAnsi="Times New Roman"/>
          <w:sz w:val="28"/>
        </w:rPr>
        <w:tab/>
      </w:r>
      <w:r w:rsidRPr="00612C5C">
        <w:rPr>
          <w:rFonts w:ascii="Times New Roman" w:hAnsi="Times New Roman"/>
          <w:sz w:val="28"/>
        </w:rPr>
        <w:tab/>
        <w:t>4)  10 (ост. 2)</w:t>
      </w:r>
    </w:p>
    <w:p w:rsidR="007B2F66" w:rsidRPr="00612C5C" w:rsidRDefault="007B2F66" w:rsidP="005828A8">
      <w:p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А2. Если в остатке могут быть числа 1,2,3,4,5,6, то какое число – делитель?</w:t>
      </w:r>
    </w:p>
    <w:p w:rsidR="007B2F66" w:rsidRDefault="007B2F66" w:rsidP="005828A8">
      <w:pPr>
        <w:pStyle w:val="ListParagraph"/>
        <w:numPr>
          <w:ilvl w:val="0"/>
          <w:numId w:val="80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6</w:t>
      </w:r>
      <w:r w:rsidRPr="00612C5C">
        <w:rPr>
          <w:rFonts w:ascii="Times New Roman" w:hAnsi="Times New Roman"/>
          <w:sz w:val="28"/>
        </w:rPr>
        <w:tab/>
        <w:t>2) 7</w:t>
      </w:r>
      <w:r w:rsidRPr="00612C5C">
        <w:rPr>
          <w:rFonts w:ascii="Times New Roman" w:hAnsi="Times New Roman"/>
          <w:sz w:val="28"/>
        </w:rPr>
        <w:tab/>
        <w:t xml:space="preserve">  3) 8</w:t>
      </w:r>
      <w:r w:rsidRPr="00612C5C">
        <w:rPr>
          <w:rFonts w:ascii="Times New Roman" w:hAnsi="Times New Roman"/>
          <w:sz w:val="28"/>
        </w:rPr>
        <w:tab/>
        <w:t xml:space="preserve">   </w:t>
      </w:r>
    </w:p>
    <w:p w:rsidR="007B2F66" w:rsidRPr="00612C5C" w:rsidRDefault="007B2F66" w:rsidP="00612C5C">
      <w:pPr>
        <w:spacing w:after="0" w:line="240" w:lineRule="auto"/>
        <w:ind w:left="360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4) чётное число</w:t>
      </w:r>
    </w:p>
    <w:p w:rsidR="007B2F66" w:rsidRPr="00612C5C" w:rsidRDefault="007B2F66" w:rsidP="002268F3">
      <w:p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А3. Какие числа могут быть в остатке при делении на 4?</w:t>
      </w:r>
    </w:p>
    <w:p w:rsidR="007B2F66" w:rsidRPr="00612C5C" w:rsidRDefault="007B2F66" w:rsidP="002268F3">
      <w:pPr>
        <w:pStyle w:val="ListParagraph"/>
        <w:numPr>
          <w:ilvl w:val="0"/>
          <w:numId w:val="81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1, 2</w:t>
      </w:r>
      <w:r w:rsidRPr="00612C5C">
        <w:rPr>
          <w:rFonts w:ascii="Times New Roman" w:hAnsi="Times New Roman"/>
          <w:sz w:val="28"/>
        </w:rPr>
        <w:tab/>
      </w:r>
      <w:r w:rsidRPr="00612C5C">
        <w:rPr>
          <w:rFonts w:ascii="Times New Roman" w:hAnsi="Times New Roman"/>
          <w:sz w:val="28"/>
        </w:rPr>
        <w:tab/>
        <w:t>3) 1, 2, 3</w:t>
      </w:r>
    </w:p>
    <w:p w:rsidR="007B2F66" w:rsidRPr="00612C5C" w:rsidRDefault="007B2F66" w:rsidP="002268F3">
      <w:pPr>
        <w:pStyle w:val="ListParagraph"/>
        <w:numPr>
          <w:ilvl w:val="0"/>
          <w:numId w:val="81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1, 3</w:t>
      </w:r>
      <w:r w:rsidRPr="00612C5C">
        <w:rPr>
          <w:rFonts w:ascii="Times New Roman" w:hAnsi="Times New Roman"/>
          <w:sz w:val="28"/>
        </w:rPr>
        <w:tab/>
      </w:r>
      <w:r w:rsidRPr="00612C5C">
        <w:rPr>
          <w:rFonts w:ascii="Times New Roman" w:hAnsi="Times New Roman"/>
          <w:sz w:val="28"/>
        </w:rPr>
        <w:tab/>
        <w:t>4) 2, 3, 4</w:t>
      </w:r>
    </w:p>
    <w:p w:rsidR="007B2F66" w:rsidRPr="00612C5C" w:rsidRDefault="007B2F66" w:rsidP="002268F3">
      <w:p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А4. Из 12 листов получается одна тетрадь. Сколько тетрадей получится из 40 листов?</w:t>
      </w:r>
    </w:p>
    <w:p w:rsidR="007B2F66" w:rsidRPr="00612C5C" w:rsidRDefault="007B2F66" w:rsidP="002268F3">
      <w:pPr>
        <w:pStyle w:val="ListParagraph"/>
        <w:numPr>
          <w:ilvl w:val="0"/>
          <w:numId w:val="82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2 тетради, и 16 листов останется</w:t>
      </w:r>
    </w:p>
    <w:p w:rsidR="007B2F66" w:rsidRPr="00612C5C" w:rsidRDefault="007B2F66" w:rsidP="002268F3">
      <w:pPr>
        <w:pStyle w:val="ListParagraph"/>
        <w:numPr>
          <w:ilvl w:val="0"/>
          <w:numId w:val="82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3 тетради</w:t>
      </w:r>
    </w:p>
    <w:p w:rsidR="007B2F66" w:rsidRPr="00612C5C" w:rsidRDefault="007B2F66" w:rsidP="002268F3">
      <w:pPr>
        <w:pStyle w:val="ListParagraph"/>
        <w:numPr>
          <w:ilvl w:val="0"/>
          <w:numId w:val="82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3 тетради, и 14 листов останется</w:t>
      </w:r>
    </w:p>
    <w:p w:rsidR="007B2F66" w:rsidRPr="00612C5C" w:rsidRDefault="007B2F66" w:rsidP="002268F3">
      <w:pPr>
        <w:pStyle w:val="ListParagraph"/>
        <w:numPr>
          <w:ilvl w:val="0"/>
          <w:numId w:val="82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3 тетради, и 4 листа останется</w:t>
      </w:r>
    </w:p>
    <w:p w:rsidR="007B2F66" w:rsidRPr="00612C5C" w:rsidRDefault="007B2F66" w:rsidP="002268F3">
      <w:p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 xml:space="preserve">А5. Проверь деление с остатком: </w:t>
      </w:r>
    </w:p>
    <w:p w:rsidR="007B2F66" w:rsidRPr="00612C5C" w:rsidRDefault="007B2F66" w:rsidP="002268F3">
      <w:p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 xml:space="preserve">             87 : 17 = 5 (ост. 2)</w:t>
      </w:r>
    </w:p>
    <w:p w:rsidR="007B2F66" w:rsidRPr="00612C5C" w:rsidRDefault="007B2F66" w:rsidP="002268F3">
      <w:pPr>
        <w:pStyle w:val="ListParagraph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2 &lt; 17 , значит, верно.</w:t>
      </w:r>
    </w:p>
    <w:p w:rsidR="007B2F66" w:rsidRPr="00612C5C" w:rsidRDefault="007B2F66" w:rsidP="002268F3">
      <w:pPr>
        <w:pStyle w:val="ListParagraph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2 &lt; 17, (2 + 7)   5 = 95 , значит, верно.</w:t>
      </w:r>
    </w:p>
    <w:p w:rsidR="007B2F66" w:rsidRPr="00612C5C" w:rsidRDefault="007B2F66" w:rsidP="002268F3">
      <w:pPr>
        <w:pStyle w:val="ListParagraph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17   5 + 2 = 87 , значит, верно.</w:t>
      </w:r>
    </w:p>
    <w:p w:rsidR="007B2F66" w:rsidRPr="00612C5C" w:rsidRDefault="007B2F66" w:rsidP="002268F3">
      <w:pPr>
        <w:pStyle w:val="ListParagraph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2 &lt; 17, 17   5 + 2 = 87, значит верно</w:t>
      </w:r>
    </w:p>
    <w:p w:rsidR="007B2F66" w:rsidRPr="00612C5C" w:rsidRDefault="007B2F66" w:rsidP="002268F3">
      <w:p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В1. Найди пару, в которой при делении получаются одинаковые остатки.</w:t>
      </w:r>
    </w:p>
    <w:p w:rsidR="007B2F66" w:rsidRPr="00612C5C" w:rsidRDefault="007B2F66" w:rsidP="002268F3">
      <w:pPr>
        <w:pStyle w:val="ListParagraph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75 : 5 и 57 : 3</w:t>
      </w:r>
    </w:p>
    <w:p w:rsidR="007B2F66" w:rsidRPr="00612C5C" w:rsidRDefault="007B2F66" w:rsidP="002268F3">
      <w:pPr>
        <w:pStyle w:val="ListParagraph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490 : 4 и 131 : 3</w:t>
      </w:r>
    </w:p>
    <w:p w:rsidR="007B2F66" w:rsidRPr="00612C5C" w:rsidRDefault="007B2F66" w:rsidP="002268F3">
      <w:pPr>
        <w:pStyle w:val="ListParagraph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431 : 2 и 566 : 4</w:t>
      </w:r>
    </w:p>
    <w:p w:rsidR="007B2F66" w:rsidRPr="00612C5C" w:rsidRDefault="007B2F66" w:rsidP="002268F3">
      <w:pPr>
        <w:pStyle w:val="ListParagraph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263 : 4 и 310 : 8</w:t>
      </w:r>
    </w:p>
    <w:p w:rsidR="007B2F66" w:rsidRPr="00612C5C" w:rsidRDefault="007B2F66" w:rsidP="002268F3">
      <w:p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 xml:space="preserve">В2. Найди правильное решение примера </w:t>
      </w:r>
    </w:p>
    <w:p w:rsidR="007B2F66" w:rsidRPr="00612C5C" w:rsidRDefault="007B2F66" w:rsidP="002268F3">
      <w:pPr>
        <w:spacing w:after="0" w:line="240" w:lineRule="auto"/>
        <w:rPr>
          <w:rFonts w:ascii="Times New Roman" w:hAnsi="Times New Roman"/>
          <w:sz w:val="28"/>
        </w:rPr>
      </w:pPr>
      <w:r>
        <w:rPr>
          <w:noProof/>
          <w:lang w:eastAsia="ru-RU"/>
        </w:rPr>
        <w:pict>
          <v:rect id="_x0000_s1055" style="position:absolute;margin-left:147.35pt;margin-top:.75pt;width:11.7pt;height:10.9pt;z-index:251672064"/>
        </w:pict>
      </w:r>
      <w:r>
        <w:rPr>
          <w:noProof/>
          <w:lang w:eastAsia="ru-RU"/>
        </w:rPr>
        <w:pict>
          <v:rect id="_x0000_s1056" style="position:absolute;margin-left:72.8pt;margin-top:.75pt;width:11.7pt;height:10.9pt;z-index:251671040"/>
        </w:pict>
      </w:r>
      <w:r w:rsidRPr="00612C5C">
        <w:rPr>
          <w:rFonts w:ascii="Times New Roman" w:hAnsi="Times New Roman"/>
          <w:sz w:val="28"/>
        </w:rPr>
        <w:t xml:space="preserve">             83 :       = 9 (ост.      )</w:t>
      </w:r>
    </w:p>
    <w:p w:rsidR="007B2F66" w:rsidRPr="00612C5C" w:rsidRDefault="007B2F66" w:rsidP="002268F3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83 : 8 = 9 (ост. 11)</w:t>
      </w:r>
    </w:p>
    <w:p w:rsidR="007B2F66" w:rsidRPr="00612C5C" w:rsidRDefault="007B2F66" w:rsidP="002268F3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83 : 9 = 9 (ост. 2)</w:t>
      </w:r>
    </w:p>
    <w:p w:rsidR="007B2F66" w:rsidRPr="00612C5C" w:rsidRDefault="007B2F66" w:rsidP="002268F3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83 : 10 = 9 (ост. 7)</w:t>
      </w:r>
    </w:p>
    <w:p w:rsidR="007B2F66" w:rsidRPr="00612C5C" w:rsidRDefault="007B2F66" w:rsidP="002268F3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83 : 9 = 9 (ост. 4)</w:t>
      </w:r>
    </w:p>
    <w:p w:rsidR="007B2F66" w:rsidRPr="00612C5C" w:rsidRDefault="007B2F66" w:rsidP="002268F3">
      <w:p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С1. При делении какого числа на 6 в остатке получается 4 ?</w:t>
      </w:r>
    </w:p>
    <w:p w:rsidR="007B2F66" w:rsidRPr="00612C5C" w:rsidRDefault="007B2F66" w:rsidP="00861C4F">
      <w:pPr>
        <w:pStyle w:val="ListParagraph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78</w:t>
      </w:r>
      <w:r w:rsidRPr="00612C5C">
        <w:rPr>
          <w:rFonts w:ascii="Times New Roman" w:hAnsi="Times New Roman"/>
          <w:sz w:val="28"/>
        </w:rPr>
        <w:tab/>
      </w:r>
      <w:r w:rsidRPr="00612C5C">
        <w:rPr>
          <w:rFonts w:ascii="Times New Roman" w:hAnsi="Times New Roman"/>
          <w:sz w:val="28"/>
        </w:rPr>
        <w:tab/>
        <w:t>3) 106</w:t>
      </w:r>
    </w:p>
    <w:p w:rsidR="007B2F66" w:rsidRPr="00612C5C" w:rsidRDefault="007B2F66" w:rsidP="00861C4F">
      <w:pPr>
        <w:pStyle w:val="ListParagraph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148</w:t>
      </w:r>
      <w:r w:rsidRPr="00612C5C">
        <w:rPr>
          <w:rFonts w:ascii="Times New Roman" w:hAnsi="Times New Roman"/>
          <w:sz w:val="28"/>
        </w:rPr>
        <w:tab/>
      </w:r>
      <w:r w:rsidRPr="00612C5C">
        <w:rPr>
          <w:rFonts w:ascii="Times New Roman" w:hAnsi="Times New Roman"/>
          <w:sz w:val="28"/>
        </w:rPr>
        <w:tab/>
        <w:t>4) 152</w:t>
      </w:r>
    </w:p>
    <w:p w:rsidR="007B2F66" w:rsidRPr="00612C5C" w:rsidRDefault="007B2F66" w:rsidP="00861C4F">
      <w:pPr>
        <w:spacing w:after="0" w:line="240" w:lineRule="auto"/>
        <w:rPr>
          <w:rFonts w:ascii="Times New Roman" w:hAnsi="Times New Roman"/>
          <w:sz w:val="28"/>
        </w:rPr>
      </w:pPr>
    </w:p>
    <w:p w:rsidR="007B2F66" w:rsidRPr="00612C5C" w:rsidRDefault="007B2F66" w:rsidP="00861C4F">
      <w:pPr>
        <w:spacing w:after="0" w:line="240" w:lineRule="auto"/>
        <w:rPr>
          <w:rFonts w:ascii="Times New Roman" w:hAnsi="Times New Roman"/>
          <w:sz w:val="28"/>
        </w:rPr>
      </w:pPr>
    </w:p>
    <w:p w:rsidR="007B2F66" w:rsidRPr="00612C5C" w:rsidRDefault="007B2F66" w:rsidP="00612C5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Тест 5. Внетабличное умножение и деление. Деление с остатком</w:t>
      </w:r>
    </w:p>
    <w:p w:rsidR="007B2F66" w:rsidRPr="00612C5C" w:rsidRDefault="007B2F66" w:rsidP="00861C4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Вариант 2</w:t>
      </w:r>
    </w:p>
    <w:p w:rsidR="007B2F66" w:rsidRPr="00612C5C" w:rsidRDefault="007B2F66" w:rsidP="00861C4F">
      <w:p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А1. Что получится, если 52 : 7 ?</w:t>
      </w:r>
    </w:p>
    <w:p w:rsidR="007B2F66" w:rsidRPr="00612C5C" w:rsidRDefault="007B2F66" w:rsidP="00861C4F">
      <w:pPr>
        <w:pStyle w:val="ListParagraph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7 (ост. 2)</w:t>
      </w:r>
      <w:r w:rsidRPr="00612C5C">
        <w:rPr>
          <w:rFonts w:ascii="Times New Roman" w:hAnsi="Times New Roman"/>
          <w:sz w:val="28"/>
        </w:rPr>
        <w:tab/>
      </w:r>
      <w:r w:rsidRPr="00612C5C">
        <w:rPr>
          <w:rFonts w:ascii="Times New Roman" w:hAnsi="Times New Roman"/>
          <w:sz w:val="28"/>
        </w:rPr>
        <w:tab/>
        <w:t>3)  7 (ост. 3)</w:t>
      </w:r>
    </w:p>
    <w:p w:rsidR="007B2F66" w:rsidRPr="00612C5C" w:rsidRDefault="007B2F66" w:rsidP="00861C4F">
      <w:pPr>
        <w:pStyle w:val="ListParagraph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6 (ост. 10)</w:t>
      </w:r>
      <w:r w:rsidRPr="00612C5C">
        <w:rPr>
          <w:rFonts w:ascii="Times New Roman" w:hAnsi="Times New Roman"/>
          <w:sz w:val="28"/>
        </w:rPr>
        <w:tab/>
      </w:r>
      <w:r w:rsidRPr="00612C5C">
        <w:rPr>
          <w:rFonts w:ascii="Times New Roman" w:hAnsi="Times New Roman"/>
          <w:sz w:val="28"/>
        </w:rPr>
        <w:tab/>
        <w:t>4)  8 (ост. 4)</w:t>
      </w:r>
    </w:p>
    <w:p w:rsidR="007B2F66" w:rsidRPr="00612C5C" w:rsidRDefault="007B2F66" w:rsidP="00861C4F">
      <w:p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А2. Если в остатке могут быть числа 1,2,3,4,5, то какое число – делитель?</w:t>
      </w:r>
    </w:p>
    <w:p w:rsidR="007B2F66" w:rsidRDefault="007B2F66" w:rsidP="00861C4F">
      <w:pPr>
        <w:pStyle w:val="ListParagraph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6</w:t>
      </w:r>
      <w:r w:rsidRPr="00612C5C">
        <w:rPr>
          <w:rFonts w:ascii="Times New Roman" w:hAnsi="Times New Roman"/>
          <w:sz w:val="28"/>
        </w:rPr>
        <w:tab/>
        <w:t>2) 7</w:t>
      </w:r>
      <w:r w:rsidRPr="00612C5C">
        <w:rPr>
          <w:rFonts w:ascii="Times New Roman" w:hAnsi="Times New Roman"/>
          <w:sz w:val="28"/>
        </w:rPr>
        <w:tab/>
        <w:t xml:space="preserve">  3) 5</w:t>
      </w:r>
      <w:r w:rsidRPr="00612C5C">
        <w:rPr>
          <w:rFonts w:ascii="Times New Roman" w:hAnsi="Times New Roman"/>
          <w:sz w:val="28"/>
        </w:rPr>
        <w:tab/>
        <w:t xml:space="preserve">   </w:t>
      </w:r>
    </w:p>
    <w:p w:rsidR="007B2F66" w:rsidRPr="00612C5C" w:rsidRDefault="007B2F66" w:rsidP="00612C5C">
      <w:pPr>
        <w:pStyle w:val="ListParagraph"/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4) нечётное число</w:t>
      </w:r>
    </w:p>
    <w:p w:rsidR="007B2F66" w:rsidRPr="00612C5C" w:rsidRDefault="007B2F66" w:rsidP="00861C4F">
      <w:p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А3. Какие числа могут быть в остатке при делении на 6?</w:t>
      </w:r>
    </w:p>
    <w:p w:rsidR="007B2F66" w:rsidRPr="00612C5C" w:rsidRDefault="007B2F66" w:rsidP="00861C4F">
      <w:pPr>
        <w:pStyle w:val="ListParagraph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1, 2, 4, 5</w:t>
      </w:r>
      <w:r w:rsidRPr="00612C5C">
        <w:rPr>
          <w:rFonts w:ascii="Times New Roman" w:hAnsi="Times New Roman"/>
          <w:sz w:val="28"/>
        </w:rPr>
        <w:tab/>
        <w:t>3) 1, 2, 3, 4, 5, 6</w:t>
      </w:r>
    </w:p>
    <w:p w:rsidR="007B2F66" w:rsidRPr="00612C5C" w:rsidRDefault="007B2F66" w:rsidP="00861C4F">
      <w:pPr>
        <w:pStyle w:val="ListParagraph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1, 3, 4, 5</w:t>
      </w:r>
      <w:r w:rsidRPr="00612C5C">
        <w:rPr>
          <w:rFonts w:ascii="Times New Roman" w:hAnsi="Times New Roman"/>
          <w:sz w:val="28"/>
        </w:rPr>
        <w:tab/>
        <w:t>4) 1, 2, 3, 4, 5</w:t>
      </w:r>
    </w:p>
    <w:p w:rsidR="007B2F66" w:rsidRPr="00612C5C" w:rsidRDefault="007B2F66" w:rsidP="00861C4F">
      <w:p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А4. Из 20 цветков сделали букеты по 3 цветка. Сколько букетов получится?</w:t>
      </w:r>
    </w:p>
    <w:p w:rsidR="007B2F66" w:rsidRPr="00612C5C" w:rsidRDefault="007B2F66" w:rsidP="00861C4F">
      <w:pPr>
        <w:pStyle w:val="ListParagraph"/>
        <w:numPr>
          <w:ilvl w:val="0"/>
          <w:numId w:val="90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5 букетов, и 5 цветков осталось</w:t>
      </w:r>
    </w:p>
    <w:p w:rsidR="007B2F66" w:rsidRPr="00612C5C" w:rsidRDefault="007B2F66" w:rsidP="00861C4F">
      <w:pPr>
        <w:pStyle w:val="ListParagraph"/>
        <w:numPr>
          <w:ilvl w:val="0"/>
          <w:numId w:val="90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6 букетов</w:t>
      </w:r>
    </w:p>
    <w:p w:rsidR="007B2F66" w:rsidRPr="00612C5C" w:rsidRDefault="007B2F66" w:rsidP="00861C4F">
      <w:pPr>
        <w:pStyle w:val="ListParagraph"/>
        <w:numPr>
          <w:ilvl w:val="0"/>
          <w:numId w:val="90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6 букетов, и 2 цветка осталось</w:t>
      </w:r>
    </w:p>
    <w:p w:rsidR="007B2F66" w:rsidRPr="00612C5C" w:rsidRDefault="007B2F66" w:rsidP="00861C4F">
      <w:pPr>
        <w:pStyle w:val="ListParagraph"/>
        <w:numPr>
          <w:ilvl w:val="0"/>
          <w:numId w:val="90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7 букетов и 1 цветок остался</w:t>
      </w:r>
    </w:p>
    <w:p w:rsidR="007B2F66" w:rsidRPr="00612C5C" w:rsidRDefault="007B2F66" w:rsidP="00861C4F">
      <w:p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 xml:space="preserve">А5. Проверь деление с остатком: </w:t>
      </w:r>
    </w:p>
    <w:p w:rsidR="007B2F66" w:rsidRPr="00612C5C" w:rsidRDefault="007B2F66" w:rsidP="00861C4F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: 16 = 5 (ост. 10)</w:t>
      </w:r>
    </w:p>
    <w:p w:rsidR="007B2F66" w:rsidRPr="00612C5C" w:rsidRDefault="007B2F66" w:rsidP="00861C4F">
      <w:pPr>
        <w:pStyle w:val="ListParagraph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10 &lt; 16 , значит, верно.</w:t>
      </w:r>
    </w:p>
    <w:p w:rsidR="007B2F66" w:rsidRPr="00612C5C" w:rsidRDefault="007B2F66" w:rsidP="00861C4F">
      <w:pPr>
        <w:pStyle w:val="ListParagraph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10 &lt; 16, (16 + 10)  4 = 104, значит, верно</w:t>
      </w:r>
    </w:p>
    <w:p w:rsidR="007B2F66" w:rsidRPr="00612C5C" w:rsidRDefault="007B2F66" w:rsidP="00861C4F">
      <w:pPr>
        <w:pStyle w:val="ListParagraph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16   4 + 10 = 74 , значит, верно.</w:t>
      </w:r>
    </w:p>
    <w:p w:rsidR="007B2F66" w:rsidRPr="00612C5C" w:rsidRDefault="007B2F66" w:rsidP="00861C4F">
      <w:pPr>
        <w:pStyle w:val="ListParagraph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10 &lt; 16, 16   4 + 10 = 74, значит верно</w:t>
      </w:r>
    </w:p>
    <w:p w:rsidR="007B2F66" w:rsidRPr="00612C5C" w:rsidRDefault="007B2F66" w:rsidP="00861C4F">
      <w:p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В1. Найди пару, в которой при делении получаются одинаковые остатки.</w:t>
      </w:r>
    </w:p>
    <w:p w:rsidR="007B2F66" w:rsidRPr="00612C5C" w:rsidRDefault="007B2F66" w:rsidP="00861C4F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95 : 4 и 82 : 6</w:t>
      </w:r>
    </w:p>
    <w:p w:rsidR="007B2F66" w:rsidRPr="00612C5C" w:rsidRDefault="007B2F66" w:rsidP="00861C4F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88 : 5 и 340 : 8</w:t>
      </w:r>
    </w:p>
    <w:p w:rsidR="007B2F66" w:rsidRPr="00612C5C" w:rsidRDefault="007B2F66" w:rsidP="00861C4F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530 : 4 и 617 : 3</w:t>
      </w:r>
    </w:p>
    <w:p w:rsidR="007B2F66" w:rsidRPr="00612C5C" w:rsidRDefault="007B2F66" w:rsidP="00861C4F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329 : 2 и 483 : 5</w:t>
      </w:r>
    </w:p>
    <w:p w:rsidR="007B2F66" w:rsidRPr="00612C5C" w:rsidRDefault="007B2F66" w:rsidP="00861C4F">
      <w:p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 xml:space="preserve">В2. Найди правильное решение примера </w:t>
      </w:r>
    </w:p>
    <w:p w:rsidR="007B2F66" w:rsidRPr="00612C5C" w:rsidRDefault="007B2F66" w:rsidP="00945473">
      <w:pPr>
        <w:pStyle w:val="ListParagraph"/>
        <w:numPr>
          <w:ilvl w:val="0"/>
          <w:numId w:val="9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noProof/>
          <w:lang w:eastAsia="ru-RU"/>
        </w:rPr>
        <w:pict>
          <v:rect id="_x0000_s1057" style="position:absolute;left:0;text-align:left;margin-left:140.1pt;margin-top:.75pt;width:11.7pt;height:10.9pt;z-index:251674112"/>
        </w:pict>
      </w:r>
      <w:r>
        <w:rPr>
          <w:noProof/>
          <w:lang w:eastAsia="ru-RU"/>
        </w:rPr>
        <w:pict>
          <v:rect id="_x0000_s1058" style="position:absolute;left:0;text-align:left;margin-left:67.25pt;margin-top:.75pt;width:11.7pt;height:10.9pt;z-index:251673088"/>
        </w:pict>
      </w:r>
      <w:r>
        <w:rPr>
          <w:rFonts w:ascii="Times New Roman" w:hAnsi="Times New Roman"/>
          <w:sz w:val="28"/>
        </w:rPr>
        <w:t>:</w:t>
      </w:r>
      <w:r w:rsidRPr="00612C5C">
        <w:rPr>
          <w:rFonts w:ascii="Times New Roman" w:hAnsi="Times New Roman"/>
          <w:sz w:val="28"/>
        </w:rPr>
        <w:t xml:space="preserve">       = 8 (ост.      )</w:t>
      </w:r>
    </w:p>
    <w:p w:rsidR="007B2F66" w:rsidRPr="00612C5C" w:rsidRDefault="007B2F66" w:rsidP="00945473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52 : 5 = 8 (ост. 12)</w:t>
      </w:r>
    </w:p>
    <w:p w:rsidR="007B2F66" w:rsidRPr="00612C5C" w:rsidRDefault="007B2F66" w:rsidP="00945473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52 : 6 = 8 (ост. 4)</w:t>
      </w:r>
    </w:p>
    <w:p w:rsidR="007B2F66" w:rsidRPr="00612C5C" w:rsidRDefault="007B2F66" w:rsidP="00945473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52 : 6 = 8 (ост. 2)</w:t>
      </w:r>
    </w:p>
    <w:p w:rsidR="007B2F66" w:rsidRPr="00612C5C" w:rsidRDefault="007B2F66" w:rsidP="00945473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52 : 7 = 8 (ост. 4)</w:t>
      </w:r>
    </w:p>
    <w:p w:rsidR="007B2F66" w:rsidRPr="00612C5C" w:rsidRDefault="007B2F66" w:rsidP="00861C4F">
      <w:p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С1. При делении какого числа на 4 в остатке получается 3 ?</w:t>
      </w:r>
    </w:p>
    <w:p w:rsidR="007B2F66" w:rsidRPr="00612C5C" w:rsidRDefault="007B2F66" w:rsidP="00945473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55</w:t>
      </w:r>
      <w:r w:rsidRPr="00612C5C">
        <w:rPr>
          <w:rFonts w:ascii="Times New Roman" w:hAnsi="Times New Roman"/>
          <w:sz w:val="28"/>
        </w:rPr>
        <w:tab/>
      </w:r>
      <w:r w:rsidRPr="00612C5C">
        <w:rPr>
          <w:rFonts w:ascii="Times New Roman" w:hAnsi="Times New Roman"/>
          <w:sz w:val="28"/>
        </w:rPr>
        <w:tab/>
        <w:t>3) 70</w:t>
      </w:r>
    </w:p>
    <w:p w:rsidR="007B2F66" w:rsidRPr="00612C5C" w:rsidRDefault="007B2F66" w:rsidP="00945473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122</w:t>
      </w:r>
      <w:r w:rsidRPr="00612C5C">
        <w:rPr>
          <w:rFonts w:ascii="Times New Roman" w:hAnsi="Times New Roman"/>
          <w:sz w:val="28"/>
        </w:rPr>
        <w:tab/>
      </w:r>
      <w:r w:rsidRPr="00612C5C">
        <w:rPr>
          <w:rFonts w:ascii="Times New Roman" w:hAnsi="Times New Roman"/>
          <w:sz w:val="28"/>
        </w:rPr>
        <w:tab/>
        <w:t>4) 75</w:t>
      </w:r>
    </w:p>
    <w:p w:rsidR="007B2F66" w:rsidRPr="00612C5C" w:rsidRDefault="007B2F66" w:rsidP="009339D2">
      <w:pPr>
        <w:spacing w:after="0" w:line="240" w:lineRule="auto"/>
        <w:rPr>
          <w:rFonts w:ascii="Times New Roman" w:hAnsi="Times New Roman"/>
          <w:sz w:val="28"/>
        </w:rPr>
      </w:pPr>
    </w:p>
    <w:p w:rsidR="007B2F66" w:rsidRPr="00612C5C" w:rsidRDefault="007B2F66" w:rsidP="009339D2">
      <w:pPr>
        <w:spacing w:after="0" w:line="240" w:lineRule="auto"/>
        <w:rPr>
          <w:rFonts w:ascii="Times New Roman" w:hAnsi="Times New Roman"/>
          <w:sz w:val="28"/>
        </w:rPr>
      </w:pPr>
    </w:p>
    <w:p w:rsidR="007B2F66" w:rsidRDefault="007B2F66" w:rsidP="009339D2">
      <w:pPr>
        <w:spacing w:after="0" w:line="240" w:lineRule="auto"/>
        <w:rPr>
          <w:rFonts w:ascii="Times New Roman" w:hAnsi="Times New Roman"/>
          <w:sz w:val="24"/>
        </w:rPr>
      </w:pPr>
    </w:p>
    <w:p w:rsidR="007B2F66" w:rsidRDefault="007B2F66" w:rsidP="009339D2">
      <w:pPr>
        <w:spacing w:after="0" w:line="240" w:lineRule="auto"/>
        <w:rPr>
          <w:rFonts w:ascii="Times New Roman" w:hAnsi="Times New Roman"/>
          <w:sz w:val="24"/>
        </w:rPr>
      </w:pPr>
    </w:p>
    <w:p w:rsidR="007B2F66" w:rsidRPr="00447C9C" w:rsidRDefault="007B2F66" w:rsidP="00447C9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Тест 6. Числа от 1 до 1000. Нумерация</w:t>
      </w:r>
    </w:p>
    <w:p w:rsidR="007B2F66" w:rsidRPr="00447C9C" w:rsidRDefault="007B2F66" w:rsidP="00447C9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Вариант 1</w:t>
      </w:r>
    </w:p>
    <w:p w:rsidR="007B2F66" w:rsidRPr="00447C9C" w:rsidRDefault="007B2F66" w:rsidP="009339D2">
      <w:p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А1. В каком числе 6 сотен?</w:t>
      </w:r>
    </w:p>
    <w:p w:rsidR="007B2F66" w:rsidRPr="00447C9C" w:rsidRDefault="007B2F66" w:rsidP="009339D2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60</w:t>
      </w:r>
      <w:r w:rsidRPr="00447C9C">
        <w:rPr>
          <w:rFonts w:ascii="Times New Roman" w:hAnsi="Times New Roman"/>
          <w:sz w:val="28"/>
        </w:rPr>
        <w:tab/>
      </w:r>
      <w:r w:rsidRPr="00447C9C">
        <w:rPr>
          <w:rFonts w:ascii="Times New Roman" w:hAnsi="Times New Roman"/>
          <w:sz w:val="28"/>
        </w:rPr>
        <w:tab/>
        <w:t>3) 654</w:t>
      </w:r>
    </w:p>
    <w:p w:rsidR="007B2F66" w:rsidRPr="00447C9C" w:rsidRDefault="007B2F66" w:rsidP="009339D2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6</w:t>
      </w:r>
      <w:r w:rsidRPr="00447C9C">
        <w:rPr>
          <w:rFonts w:ascii="Times New Roman" w:hAnsi="Times New Roman"/>
          <w:sz w:val="28"/>
        </w:rPr>
        <w:tab/>
      </w:r>
      <w:r w:rsidRPr="00447C9C">
        <w:rPr>
          <w:rFonts w:ascii="Times New Roman" w:hAnsi="Times New Roman"/>
          <w:sz w:val="28"/>
        </w:rPr>
        <w:tab/>
        <w:t>4) 36</w:t>
      </w:r>
    </w:p>
    <w:p w:rsidR="007B2F66" w:rsidRPr="00447C9C" w:rsidRDefault="007B2F66" w:rsidP="009339D2">
      <w:p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А2. Укажи число, в котором 7 сотен, 5 десятков, 9 единиц.</w:t>
      </w:r>
    </w:p>
    <w:p w:rsidR="007B2F66" w:rsidRPr="00447C9C" w:rsidRDefault="007B2F66" w:rsidP="009339D2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795</w:t>
      </w:r>
      <w:r w:rsidRPr="00447C9C">
        <w:rPr>
          <w:rFonts w:ascii="Times New Roman" w:hAnsi="Times New Roman"/>
          <w:sz w:val="28"/>
        </w:rPr>
        <w:tab/>
      </w:r>
      <w:r w:rsidRPr="00447C9C">
        <w:rPr>
          <w:rFonts w:ascii="Times New Roman" w:hAnsi="Times New Roman"/>
          <w:sz w:val="28"/>
        </w:rPr>
        <w:tab/>
        <w:t>3) 957</w:t>
      </w:r>
    </w:p>
    <w:p w:rsidR="007B2F66" w:rsidRPr="00447C9C" w:rsidRDefault="007B2F66" w:rsidP="009339D2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759</w:t>
      </w:r>
      <w:r w:rsidRPr="00447C9C">
        <w:rPr>
          <w:rFonts w:ascii="Times New Roman" w:hAnsi="Times New Roman"/>
          <w:sz w:val="28"/>
        </w:rPr>
        <w:tab/>
      </w:r>
      <w:r w:rsidRPr="00447C9C">
        <w:rPr>
          <w:rFonts w:ascii="Times New Roman" w:hAnsi="Times New Roman"/>
          <w:sz w:val="28"/>
        </w:rPr>
        <w:tab/>
        <w:t>4) 975</w:t>
      </w:r>
    </w:p>
    <w:p w:rsidR="007B2F66" w:rsidRPr="00447C9C" w:rsidRDefault="007B2F66" w:rsidP="009339D2">
      <w:p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А3. Чему равны 10 сотен?</w:t>
      </w:r>
    </w:p>
    <w:p w:rsidR="007B2F66" w:rsidRPr="00447C9C" w:rsidRDefault="007B2F66" w:rsidP="009339D2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10</w:t>
      </w:r>
    </w:p>
    <w:p w:rsidR="007B2F66" w:rsidRPr="00447C9C" w:rsidRDefault="007B2F66" w:rsidP="009339D2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100 десяткам</w:t>
      </w:r>
    </w:p>
    <w:p w:rsidR="007B2F66" w:rsidRPr="00447C9C" w:rsidRDefault="007B2F66" w:rsidP="009339D2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110</w:t>
      </w:r>
    </w:p>
    <w:p w:rsidR="007B2F66" w:rsidRPr="00447C9C" w:rsidRDefault="007B2F66" w:rsidP="009339D2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100</w:t>
      </w:r>
    </w:p>
    <w:p w:rsidR="007B2F66" w:rsidRPr="00447C9C" w:rsidRDefault="007B2F66" w:rsidP="009339D2">
      <w:p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А4. Какой разряд отсутствует в числе 670?</w:t>
      </w:r>
    </w:p>
    <w:p w:rsidR="007B2F66" w:rsidRPr="00447C9C" w:rsidRDefault="007B2F66" w:rsidP="009339D2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никакой</w:t>
      </w:r>
    </w:p>
    <w:p w:rsidR="007B2F66" w:rsidRPr="00447C9C" w:rsidRDefault="007B2F66" w:rsidP="009339D2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единиц</w:t>
      </w:r>
    </w:p>
    <w:p w:rsidR="007B2F66" w:rsidRPr="00447C9C" w:rsidRDefault="007B2F66" w:rsidP="009339D2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 xml:space="preserve"> десятков</w:t>
      </w:r>
    </w:p>
    <w:p w:rsidR="007B2F66" w:rsidRPr="00447C9C" w:rsidRDefault="007B2F66" w:rsidP="009339D2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Сотен</w:t>
      </w:r>
    </w:p>
    <w:p w:rsidR="007B2F66" w:rsidRPr="00447C9C" w:rsidRDefault="007B2F66" w:rsidP="009339D2">
      <w:p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А5. Разложи число 125 на разрядные слагаемые.</w:t>
      </w:r>
    </w:p>
    <w:p w:rsidR="007B2F66" w:rsidRPr="00447C9C" w:rsidRDefault="007B2F66" w:rsidP="004433F0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120 + 5</w:t>
      </w:r>
    </w:p>
    <w:p w:rsidR="007B2F66" w:rsidRPr="00447C9C" w:rsidRDefault="007B2F66" w:rsidP="004433F0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100 + 25</w:t>
      </w:r>
    </w:p>
    <w:p w:rsidR="007B2F66" w:rsidRPr="00447C9C" w:rsidRDefault="007B2F66" w:rsidP="004433F0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100 + 20 + 5</w:t>
      </w:r>
    </w:p>
    <w:p w:rsidR="007B2F66" w:rsidRPr="00447C9C" w:rsidRDefault="007B2F66" w:rsidP="004433F0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100 + 10 + 5</w:t>
      </w:r>
    </w:p>
    <w:p w:rsidR="007B2F66" w:rsidRPr="00447C9C" w:rsidRDefault="007B2F66" w:rsidP="004433F0">
      <w:p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В1. Какое это число: 8 единиц первого разряда, 5 единиц второго разряда, 7 единиц третьего разряда?</w:t>
      </w:r>
    </w:p>
    <w:p w:rsidR="007B2F66" w:rsidRPr="00447C9C" w:rsidRDefault="007B2F66" w:rsidP="004433F0">
      <w:pPr>
        <w:pStyle w:val="ListParagraph"/>
        <w:numPr>
          <w:ilvl w:val="0"/>
          <w:numId w:val="102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857</w:t>
      </w:r>
      <w:r w:rsidRPr="00447C9C">
        <w:rPr>
          <w:rFonts w:ascii="Times New Roman" w:hAnsi="Times New Roman"/>
          <w:sz w:val="28"/>
        </w:rPr>
        <w:tab/>
      </w:r>
      <w:r w:rsidRPr="00447C9C">
        <w:rPr>
          <w:rFonts w:ascii="Times New Roman" w:hAnsi="Times New Roman"/>
          <w:sz w:val="28"/>
        </w:rPr>
        <w:tab/>
        <w:t>3) 758</w:t>
      </w:r>
    </w:p>
    <w:p w:rsidR="007B2F66" w:rsidRPr="00447C9C" w:rsidRDefault="007B2F66" w:rsidP="004433F0">
      <w:pPr>
        <w:pStyle w:val="ListParagraph"/>
        <w:numPr>
          <w:ilvl w:val="0"/>
          <w:numId w:val="102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875</w:t>
      </w:r>
      <w:r w:rsidRPr="00447C9C">
        <w:rPr>
          <w:rFonts w:ascii="Times New Roman" w:hAnsi="Times New Roman"/>
          <w:sz w:val="28"/>
        </w:rPr>
        <w:tab/>
      </w:r>
      <w:r w:rsidRPr="00447C9C">
        <w:rPr>
          <w:rFonts w:ascii="Times New Roman" w:hAnsi="Times New Roman"/>
          <w:sz w:val="28"/>
        </w:rPr>
        <w:tab/>
        <w:t>4) 785</w:t>
      </w:r>
    </w:p>
    <w:p w:rsidR="007B2F66" w:rsidRPr="00447C9C" w:rsidRDefault="007B2F66" w:rsidP="004433F0">
      <w:p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В2. Сколько всего десятков в числе 609?</w:t>
      </w:r>
    </w:p>
    <w:p w:rsidR="007B2F66" w:rsidRPr="00447C9C" w:rsidRDefault="007B2F66" w:rsidP="004433F0">
      <w:pPr>
        <w:pStyle w:val="ListParagraph"/>
        <w:numPr>
          <w:ilvl w:val="0"/>
          <w:numId w:val="103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609</w:t>
      </w:r>
      <w:r w:rsidRPr="00447C9C">
        <w:rPr>
          <w:rFonts w:ascii="Times New Roman" w:hAnsi="Times New Roman"/>
          <w:sz w:val="28"/>
        </w:rPr>
        <w:tab/>
      </w:r>
      <w:r w:rsidRPr="00447C9C">
        <w:rPr>
          <w:rFonts w:ascii="Times New Roman" w:hAnsi="Times New Roman"/>
          <w:sz w:val="28"/>
        </w:rPr>
        <w:tab/>
        <w:t>3) 0</w:t>
      </w:r>
    </w:p>
    <w:p w:rsidR="007B2F66" w:rsidRPr="00447C9C" w:rsidRDefault="007B2F66" w:rsidP="004433F0">
      <w:pPr>
        <w:pStyle w:val="ListParagraph"/>
        <w:numPr>
          <w:ilvl w:val="0"/>
          <w:numId w:val="103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69</w:t>
      </w:r>
      <w:r w:rsidRPr="00447C9C">
        <w:rPr>
          <w:rFonts w:ascii="Times New Roman" w:hAnsi="Times New Roman"/>
          <w:sz w:val="28"/>
        </w:rPr>
        <w:tab/>
      </w:r>
      <w:r w:rsidRPr="00447C9C">
        <w:rPr>
          <w:rFonts w:ascii="Times New Roman" w:hAnsi="Times New Roman"/>
          <w:sz w:val="28"/>
        </w:rPr>
        <w:tab/>
        <w:t>4) 60</w:t>
      </w:r>
    </w:p>
    <w:p w:rsidR="007B2F66" w:rsidRPr="00447C9C" w:rsidRDefault="007B2F66" w:rsidP="004433F0">
      <w:p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С1. В каком числе 2 десятка?</w:t>
      </w:r>
    </w:p>
    <w:p w:rsidR="007B2F66" w:rsidRPr="00447C9C" w:rsidRDefault="007B2F66" w:rsidP="004433F0">
      <w:pPr>
        <w:pStyle w:val="ListParagraph"/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62 десятка</w:t>
      </w:r>
    </w:p>
    <w:p w:rsidR="007B2F66" w:rsidRPr="00447C9C" w:rsidRDefault="007B2F66" w:rsidP="004433F0">
      <w:pPr>
        <w:pStyle w:val="ListParagraph"/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247</w:t>
      </w:r>
    </w:p>
    <w:p w:rsidR="007B2F66" w:rsidRPr="00447C9C" w:rsidRDefault="007B2F66" w:rsidP="004433F0">
      <w:pPr>
        <w:pStyle w:val="ListParagraph"/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652</w:t>
      </w:r>
    </w:p>
    <w:p w:rsidR="007B2F66" w:rsidRDefault="007B2F66" w:rsidP="004433F0">
      <w:pPr>
        <w:pStyle w:val="ListParagraph"/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120</w:t>
      </w:r>
    </w:p>
    <w:p w:rsidR="007B2F66" w:rsidRDefault="007B2F66" w:rsidP="00447C9C">
      <w:pPr>
        <w:spacing w:after="0" w:line="240" w:lineRule="auto"/>
        <w:rPr>
          <w:rFonts w:ascii="Times New Roman" w:hAnsi="Times New Roman"/>
          <w:sz w:val="28"/>
        </w:rPr>
      </w:pPr>
    </w:p>
    <w:p w:rsidR="007B2F66" w:rsidRDefault="007B2F66" w:rsidP="00447C9C">
      <w:pPr>
        <w:spacing w:after="0" w:line="240" w:lineRule="auto"/>
        <w:rPr>
          <w:rFonts w:ascii="Times New Roman" w:hAnsi="Times New Roman"/>
          <w:sz w:val="28"/>
        </w:rPr>
      </w:pPr>
    </w:p>
    <w:p w:rsidR="007B2F66" w:rsidRDefault="007B2F66" w:rsidP="00447C9C">
      <w:pPr>
        <w:spacing w:after="0" w:line="240" w:lineRule="auto"/>
        <w:rPr>
          <w:rFonts w:ascii="Times New Roman" w:hAnsi="Times New Roman"/>
          <w:sz w:val="28"/>
        </w:rPr>
      </w:pPr>
    </w:p>
    <w:p w:rsidR="007B2F66" w:rsidRDefault="007B2F66" w:rsidP="00447C9C">
      <w:pPr>
        <w:spacing w:after="0" w:line="240" w:lineRule="auto"/>
        <w:rPr>
          <w:rFonts w:ascii="Times New Roman" w:hAnsi="Times New Roman"/>
          <w:sz w:val="28"/>
        </w:rPr>
      </w:pPr>
    </w:p>
    <w:p w:rsidR="007B2F66" w:rsidRDefault="007B2F66" w:rsidP="00447C9C">
      <w:pPr>
        <w:spacing w:after="0" w:line="240" w:lineRule="auto"/>
        <w:rPr>
          <w:rFonts w:ascii="Times New Roman" w:hAnsi="Times New Roman"/>
          <w:sz w:val="28"/>
        </w:rPr>
      </w:pPr>
    </w:p>
    <w:p w:rsidR="007B2F66" w:rsidRDefault="007B2F66" w:rsidP="00447C9C">
      <w:pPr>
        <w:spacing w:after="0" w:line="240" w:lineRule="auto"/>
        <w:rPr>
          <w:rFonts w:ascii="Times New Roman" w:hAnsi="Times New Roman"/>
          <w:sz w:val="28"/>
        </w:rPr>
      </w:pPr>
    </w:p>
    <w:p w:rsidR="007B2F66" w:rsidRDefault="007B2F66" w:rsidP="00447C9C">
      <w:pPr>
        <w:spacing w:after="0" w:line="240" w:lineRule="auto"/>
        <w:rPr>
          <w:rFonts w:ascii="Times New Roman" w:hAnsi="Times New Roman"/>
          <w:sz w:val="28"/>
        </w:rPr>
      </w:pPr>
    </w:p>
    <w:p w:rsidR="007B2F66" w:rsidRDefault="007B2F66" w:rsidP="00447C9C">
      <w:pPr>
        <w:spacing w:after="0" w:line="240" w:lineRule="auto"/>
        <w:rPr>
          <w:rFonts w:ascii="Times New Roman" w:hAnsi="Times New Roman"/>
          <w:sz w:val="28"/>
        </w:rPr>
      </w:pPr>
    </w:p>
    <w:p w:rsidR="007B2F66" w:rsidRPr="00447C9C" w:rsidRDefault="007B2F66" w:rsidP="00447C9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Тест 6. Числа от 1 до 1000. Нумерация</w:t>
      </w:r>
    </w:p>
    <w:p w:rsidR="007B2F66" w:rsidRPr="00447C9C" w:rsidRDefault="007B2F66" w:rsidP="00447C9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Вариант 1</w:t>
      </w:r>
    </w:p>
    <w:p w:rsidR="007B2F66" w:rsidRPr="00447C9C" w:rsidRDefault="007B2F66" w:rsidP="00447C9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А1. В каком числе 4 сот</w:t>
      </w:r>
      <w:r w:rsidRPr="00447C9C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и</w:t>
      </w:r>
      <w:r w:rsidRPr="00447C9C">
        <w:rPr>
          <w:rFonts w:ascii="Times New Roman" w:hAnsi="Times New Roman"/>
          <w:sz w:val="28"/>
        </w:rPr>
        <w:t>?</w:t>
      </w:r>
    </w:p>
    <w:p w:rsidR="007B2F66" w:rsidRPr="00447C9C" w:rsidRDefault="007B2F66" w:rsidP="00447C9C">
      <w:pPr>
        <w:pStyle w:val="ListParagraph"/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3) 544</w:t>
      </w:r>
    </w:p>
    <w:p w:rsidR="007B2F66" w:rsidRPr="00447C9C" w:rsidRDefault="007B2F66" w:rsidP="00447C9C">
      <w:pPr>
        <w:pStyle w:val="ListParagraph"/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405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4) 4</w:t>
      </w:r>
    </w:p>
    <w:p w:rsidR="007B2F66" w:rsidRPr="00447C9C" w:rsidRDefault="007B2F66" w:rsidP="00447C9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А2. Укажи число, в котором 3 сот</w:t>
      </w:r>
      <w:r w:rsidRPr="00447C9C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и, 4 десятка, 2</w:t>
      </w:r>
      <w:r w:rsidRPr="00447C9C">
        <w:rPr>
          <w:rFonts w:ascii="Times New Roman" w:hAnsi="Times New Roman"/>
          <w:sz w:val="28"/>
        </w:rPr>
        <w:t xml:space="preserve"> единиц</w:t>
      </w:r>
      <w:r>
        <w:rPr>
          <w:rFonts w:ascii="Times New Roman" w:hAnsi="Times New Roman"/>
          <w:sz w:val="28"/>
        </w:rPr>
        <w:t>ы</w:t>
      </w:r>
      <w:r w:rsidRPr="00447C9C">
        <w:rPr>
          <w:rFonts w:ascii="Times New Roman" w:hAnsi="Times New Roman"/>
          <w:sz w:val="28"/>
        </w:rPr>
        <w:t>.</w:t>
      </w:r>
    </w:p>
    <w:p w:rsidR="007B2F66" w:rsidRPr="00447C9C" w:rsidRDefault="007B2F66" w:rsidP="00447C9C">
      <w:pPr>
        <w:pStyle w:val="ListParagraph"/>
        <w:numPr>
          <w:ilvl w:val="0"/>
          <w:numId w:val="106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342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3) 432</w:t>
      </w:r>
    </w:p>
    <w:p w:rsidR="007B2F66" w:rsidRPr="00447C9C" w:rsidRDefault="007B2F66" w:rsidP="00447C9C">
      <w:pPr>
        <w:pStyle w:val="ListParagraph"/>
        <w:numPr>
          <w:ilvl w:val="0"/>
          <w:numId w:val="106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234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4) 324</w:t>
      </w:r>
    </w:p>
    <w:p w:rsidR="007B2F66" w:rsidRPr="00447C9C" w:rsidRDefault="007B2F66" w:rsidP="00447C9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А3. Чему равны 10 десятков</w:t>
      </w:r>
      <w:r w:rsidRPr="00447C9C">
        <w:rPr>
          <w:rFonts w:ascii="Times New Roman" w:hAnsi="Times New Roman"/>
          <w:sz w:val="28"/>
        </w:rPr>
        <w:t>?</w:t>
      </w:r>
    </w:p>
    <w:p w:rsidR="007B2F66" w:rsidRPr="00447C9C" w:rsidRDefault="007B2F66" w:rsidP="00447C9C">
      <w:pPr>
        <w:pStyle w:val="ListParagraph"/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10</w:t>
      </w:r>
    </w:p>
    <w:p w:rsidR="007B2F66" w:rsidRPr="00447C9C" w:rsidRDefault="007B2F66" w:rsidP="00447C9C">
      <w:pPr>
        <w:pStyle w:val="ListParagraph"/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 xml:space="preserve">100 </w:t>
      </w:r>
    </w:p>
    <w:p w:rsidR="007B2F66" w:rsidRPr="00447C9C" w:rsidRDefault="007B2F66" w:rsidP="00447C9C">
      <w:pPr>
        <w:pStyle w:val="ListParagraph"/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110</w:t>
      </w:r>
    </w:p>
    <w:p w:rsidR="007B2F66" w:rsidRPr="00447C9C" w:rsidRDefault="007B2F66" w:rsidP="00447C9C">
      <w:pPr>
        <w:pStyle w:val="ListParagraph"/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100</w:t>
      </w:r>
      <w:r>
        <w:rPr>
          <w:rFonts w:ascii="Times New Roman" w:hAnsi="Times New Roman"/>
          <w:sz w:val="28"/>
        </w:rPr>
        <w:t>0</w:t>
      </w:r>
    </w:p>
    <w:p w:rsidR="007B2F66" w:rsidRPr="00447C9C" w:rsidRDefault="007B2F66" w:rsidP="00447C9C">
      <w:p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А4. Какой разряд отсутс</w:t>
      </w:r>
      <w:r>
        <w:rPr>
          <w:rFonts w:ascii="Times New Roman" w:hAnsi="Times New Roman"/>
          <w:sz w:val="28"/>
        </w:rPr>
        <w:t xml:space="preserve">твует в числе 408  </w:t>
      </w:r>
      <w:r w:rsidRPr="00447C9C">
        <w:rPr>
          <w:rFonts w:ascii="Times New Roman" w:hAnsi="Times New Roman"/>
          <w:sz w:val="28"/>
        </w:rPr>
        <w:t>?</w:t>
      </w:r>
      <w:r>
        <w:rPr>
          <w:rFonts w:ascii="Times New Roman" w:hAnsi="Times New Roman"/>
          <w:sz w:val="28"/>
        </w:rPr>
        <w:t xml:space="preserve"> </w:t>
      </w:r>
    </w:p>
    <w:p w:rsidR="007B2F66" w:rsidRPr="00447C9C" w:rsidRDefault="007B2F66" w:rsidP="00447C9C">
      <w:pPr>
        <w:pStyle w:val="ListParagraph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никакой</w:t>
      </w:r>
    </w:p>
    <w:p w:rsidR="007B2F66" w:rsidRPr="00447C9C" w:rsidRDefault="007B2F66" w:rsidP="00447C9C">
      <w:pPr>
        <w:pStyle w:val="ListParagraph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единиц</w:t>
      </w:r>
    </w:p>
    <w:p w:rsidR="007B2F66" w:rsidRPr="00447C9C" w:rsidRDefault="007B2F66" w:rsidP="00447C9C">
      <w:pPr>
        <w:pStyle w:val="ListParagraph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 xml:space="preserve"> десятков</w:t>
      </w:r>
    </w:p>
    <w:p w:rsidR="007B2F66" w:rsidRPr="00447C9C" w:rsidRDefault="007B2F66" w:rsidP="00447C9C">
      <w:pPr>
        <w:pStyle w:val="ListParagraph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Сотен</w:t>
      </w:r>
    </w:p>
    <w:p w:rsidR="007B2F66" w:rsidRPr="00447C9C" w:rsidRDefault="007B2F66" w:rsidP="00447C9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А5. Разложи число 689</w:t>
      </w:r>
      <w:r w:rsidRPr="00447C9C">
        <w:rPr>
          <w:rFonts w:ascii="Times New Roman" w:hAnsi="Times New Roman"/>
          <w:sz w:val="28"/>
        </w:rPr>
        <w:t xml:space="preserve"> на разрядные слагаемые.</w:t>
      </w:r>
    </w:p>
    <w:p w:rsidR="007B2F66" w:rsidRPr="00447C9C" w:rsidRDefault="007B2F66" w:rsidP="00447C9C">
      <w:pPr>
        <w:pStyle w:val="ListParagraph"/>
        <w:numPr>
          <w:ilvl w:val="0"/>
          <w:numId w:val="109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680 + 9</w:t>
      </w:r>
    </w:p>
    <w:p w:rsidR="007B2F66" w:rsidRPr="00447C9C" w:rsidRDefault="007B2F66" w:rsidP="00447C9C">
      <w:pPr>
        <w:pStyle w:val="ListParagraph"/>
        <w:numPr>
          <w:ilvl w:val="0"/>
          <w:numId w:val="109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600 + 89</w:t>
      </w:r>
    </w:p>
    <w:p w:rsidR="007B2F66" w:rsidRPr="00447C9C" w:rsidRDefault="007B2F66" w:rsidP="00447C9C">
      <w:pPr>
        <w:pStyle w:val="ListParagraph"/>
        <w:numPr>
          <w:ilvl w:val="0"/>
          <w:numId w:val="109"/>
        </w:num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600 + 80 + 9</w:t>
      </w:r>
    </w:p>
    <w:p w:rsidR="007B2F66" w:rsidRPr="00447C9C" w:rsidRDefault="007B2F66" w:rsidP="00447C9C">
      <w:pPr>
        <w:pStyle w:val="ListParagraph"/>
        <w:numPr>
          <w:ilvl w:val="0"/>
          <w:numId w:val="109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611 + 70 + 8</w:t>
      </w:r>
    </w:p>
    <w:p w:rsidR="007B2F66" w:rsidRPr="00447C9C" w:rsidRDefault="007B2F66" w:rsidP="00447C9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В1. Какое это число: 2</w:t>
      </w:r>
      <w:r w:rsidRPr="00447C9C">
        <w:rPr>
          <w:rFonts w:ascii="Times New Roman" w:hAnsi="Times New Roman"/>
          <w:sz w:val="28"/>
        </w:rPr>
        <w:t xml:space="preserve"> единиц</w:t>
      </w:r>
      <w:r>
        <w:rPr>
          <w:rFonts w:ascii="Times New Roman" w:hAnsi="Times New Roman"/>
          <w:sz w:val="28"/>
        </w:rPr>
        <w:t>ы первого разряда, 6 единиц второго разряда, 4</w:t>
      </w:r>
      <w:r w:rsidRPr="00447C9C">
        <w:rPr>
          <w:rFonts w:ascii="Times New Roman" w:hAnsi="Times New Roman"/>
          <w:sz w:val="28"/>
        </w:rPr>
        <w:t xml:space="preserve"> единиц</w:t>
      </w:r>
      <w:r>
        <w:rPr>
          <w:rFonts w:ascii="Times New Roman" w:hAnsi="Times New Roman"/>
          <w:sz w:val="28"/>
        </w:rPr>
        <w:t>ы</w:t>
      </w:r>
      <w:r w:rsidRPr="00447C9C">
        <w:rPr>
          <w:rFonts w:ascii="Times New Roman" w:hAnsi="Times New Roman"/>
          <w:sz w:val="28"/>
        </w:rPr>
        <w:t xml:space="preserve"> третьего разряда?</w:t>
      </w:r>
    </w:p>
    <w:p w:rsidR="007B2F66" w:rsidRPr="00447C9C" w:rsidRDefault="007B2F66" w:rsidP="00447C9C">
      <w:pPr>
        <w:pStyle w:val="ListParagraph"/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264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3) 642</w:t>
      </w:r>
    </w:p>
    <w:p w:rsidR="007B2F66" w:rsidRPr="00447C9C" w:rsidRDefault="007B2F66" w:rsidP="00447C9C">
      <w:pPr>
        <w:pStyle w:val="ListParagraph"/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462</w:t>
      </w:r>
      <w:r w:rsidRPr="00447C9C">
        <w:rPr>
          <w:rFonts w:ascii="Times New Roman" w:hAnsi="Times New Roman"/>
          <w:sz w:val="28"/>
        </w:rPr>
        <w:tab/>
      </w:r>
      <w:r w:rsidRPr="00447C9C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4) 246</w:t>
      </w:r>
    </w:p>
    <w:p w:rsidR="007B2F66" w:rsidRPr="00447C9C" w:rsidRDefault="007B2F66" w:rsidP="00447C9C">
      <w:pPr>
        <w:spacing w:after="0" w:line="240" w:lineRule="auto"/>
        <w:rPr>
          <w:rFonts w:ascii="Times New Roman" w:hAnsi="Times New Roman"/>
          <w:sz w:val="28"/>
        </w:rPr>
      </w:pPr>
      <w:r w:rsidRPr="00447C9C">
        <w:rPr>
          <w:rFonts w:ascii="Times New Roman" w:hAnsi="Times New Roman"/>
          <w:sz w:val="28"/>
        </w:rPr>
        <w:t>В2. Ск</w:t>
      </w:r>
      <w:r>
        <w:rPr>
          <w:rFonts w:ascii="Times New Roman" w:hAnsi="Times New Roman"/>
          <w:sz w:val="28"/>
        </w:rPr>
        <w:t>олько всего десятков в числе 765</w:t>
      </w:r>
      <w:r w:rsidRPr="00447C9C">
        <w:rPr>
          <w:rFonts w:ascii="Times New Roman" w:hAnsi="Times New Roman"/>
          <w:sz w:val="28"/>
        </w:rPr>
        <w:t>?</w:t>
      </w:r>
    </w:p>
    <w:p w:rsidR="007B2F66" w:rsidRPr="00447C9C" w:rsidRDefault="007B2F66" w:rsidP="00447C9C">
      <w:pPr>
        <w:pStyle w:val="ListParagraph"/>
        <w:numPr>
          <w:ilvl w:val="0"/>
          <w:numId w:val="11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765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3) 7</w:t>
      </w:r>
    </w:p>
    <w:p w:rsidR="007B2F66" w:rsidRPr="00447C9C" w:rsidRDefault="007B2F66" w:rsidP="00447C9C">
      <w:pPr>
        <w:pStyle w:val="ListParagraph"/>
        <w:numPr>
          <w:ilvl w:val="0"/>
          <w:numId w:val="11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76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4) 6</w:t>
      </w:r>
    </w:p>
    <w:p w:rsidR="007B2F66" w:rsidRPr="00447C9C" w:rsidRDefault="007B2F66" w:rsidP="00447C9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С1. В каком числе 5 десятков</w:t>
      </w:r>
      <w:r w:rsidRPr="00447C9C">
        <w:rPr>
          <w:rFonts w:ascii="Times New Roman" w:hAnsi="Times New Roman"/>
          <w:sz w:val="28"/>
        </w:rPr>
        <w:t>?</w:t>
      </w:r>
    </w:p>
    <w:p w:rsidR="007B2F66" w:rsidRPr="002B2616" w:rsidRDefault="007B2F66" w:rsidP="002B2616">
      <w:pPr>
        <w:pStyle w:val="ListParagraph"/>
        <w:numPr>
          <w:ilvl w:val="0"/>
          <w:numId w:val="112"/>
        </w:numPr>
        <w:spacing w:after="0" w:line="240" w:lineRule="auto"/>
        <w:rPr>
          <w:rFonts w:ascii="Times New Roman" w:hAnsi="Times New Roman"/>
          <w:sz w:val="28"/>
        </w:rPr>
      </w:pPr>
      <w:r w:rsidRPr="002B2616">
        <w:rPr>
          <w:rFonts w:ascii="Times New Roman" w:hAnsi="Times New Roman"/>
          <w:sz w:val="28"/>
        </w:rPr>
        <w:t>45 десятков</w:t>
      </w:r>
    </w:p>
    <w:p w:rsidR="007B2F66" w:rsidRPr="002B2616" w:rsidRDefault="007B2F66" w:rsidP="002B2616">
      <w:pPr>
        <w:pStyle w:val="ListParagraph"/>
        <w:numPr>
          <w:ilvl w:val="0"/>
          <w:numId w:val="112"/>
        </w:numPr>
        <w:spacing w:after="0" w:line="240" w:lineRule="auto"/>
        <w:rPr>
          <w:rFonts w:ascii="Times New Roman" w:hAnsi="Times New Roman"/>
          <w:sz w:val="28"/>
        </w:rPr>
      </w:pPr>
      <w:r w:rsidRPr="002B2616">
        <w:rPr>
          <w:rFonts w:ascii="Times New Roman" w:hAnsi="Times New Roman"/>
          <w:sz w:val="28"/>
        </w:rPr>
        <w:t>547</w:t>
      </w:r>
    </w:p>
    <w:p w:rsidR="007B2F66" w:rsidRPr="00447C9C" w:rsidRDefault="007B2F66" w:rsidP="002B2616">
      <w:pPr>
        <w:pStyle w:val="ListParagraph"/>
        <w:numPr>
          <w:ilvl w:val="0"/>
          <w:numId w:val="11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654</w:t>
      </w:r>
    </w:p>
    <w:p w:rsidR="007B2F66" w:rsidRDefault="007B2F66" w:rsidP="002B2616">
      <w:pPr>
        <w:pStyle w:val="ListParagraph"/>
        <w:numPr>
          <w:ilvl w:val="0"/>
          <w:numId w:val="11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435</w:t>
      </w:r>
    </w:p>
    <w:p w:rsidR="007B2F66" w:rsidRDefault="007B2F66" w:rsidP="002B2616">
      <w:pPr>
        <w:spacing w:after="0" w:line="240" w:lineRule="auto"/>
        <w:rPr>
          <w:rFonts w:ascii="Times New Roman" w:hAnsi="Times New Roman"/>
          <w:sz w:val="28"/>
        </w:rPr>
      </w:pPr>
    </w:p>
    <w:p w:rsidR="007B2F66" w:rsidRDefault="007B2F66" w:rsidP="002B2616">
      <w:pPr>
        <w:spacing w:after="0" w:line="240" w:lineRule="auto"/>
        <w:rPr>
          <w:rFonts w:ascii="Times New Roman" w:hAnsi="Times New Roman"/>
          <w:sz w:val="28"/>
        </w:rPr>
      </w:pPr>
    </w:p>
    <w:p w:rsidR="007B2F66" w:rsidRDefault="007B2F66" w:rsidP="002B2616">
      <w:pPr>
        <w:spacing w:after="0" w:line="240" w:lineRule="auto"/>
        <w:rPr>
          <w:rFonts w:ascii="Times New Roman" w:hAnsi="Times New Roman"/>
          <w:sz w:val="28"/>
        </w:rPr>
      </w:pPr>
    </w:p>
    <w:p w:rsidR="007B2F66" w:rsidRDefault="007B2F66" w:rsidP="002B2616">
      <w:pPr>
        <w:spacing w:after="0" w:line="240" w:lineRule="auto"/>
        <w:rPr>
          <w:rFonts w:ascii="Times New Roman" w:hAnsi="Times New Roman"/>
          <w:sz w:val="28"/>
        </w:rPr>
      </w:pPr>
    </w:p>
    <w:p w:rsidR="007B2F66" w:rsidRDefault="007B2F66" w:rsidP="002B2616">
      <w:pPr>
        <w:spacing w:after="0" w:line="240" w:lineRule="auto"/>
        <w:rPr>
          <w:rFonts w:ascii="Times New Roman" w:hAnsi="Times New Roman"/>
          <w:sz w:val="28"/>
        </w:rPr>
      </w:pPr>
    </w:p>
    <w:p w:rsidR="007B2F66" w:rsidRDefault="007B2F66" w:rsidP="002B2616">
      <w:pPr>
        <w:spacing w:after="0" w:line="240" w:lineRule="auto"/>
        <w:rPr>
          <w:rFonts w:ascii="Times New Roman" w:hAnsi="Times New Roman"/>
          <w:sz w:val="28"/>
        </w:rPr>
      </w:pPr>
    </w:p>
    <w:p w:rsidR="007B2F66" w:rsidRDefault="007B2F66" w:rsidP="002B2616">
      <w:pPr>
        <w:spacing w:after="0" w:line="240" w:lineRule="auto"/>
        <w:rPr>
          <w:rFonts w:ascii="Times New Roman" w:hAnsi="Times New Roman"/>
          <w:sz w:val="28"/>
        </w:rPr>
      </w:pPr>
    </w:p>
    <w:p w:rsidR="007B2F66" w:rsidRDefault="007B2F66" w:rsidP="002B2616">
      <w:pPr>
        <w:spacing w:after="0" w:line="240" w:lineRule="auto"/>
        <w:rPr>
          <w:rFonts w:ascii="Times New Roman" w:hAnsi="Times New Roman"/>
          <w:sz w:val="28"/>
        </w:rPr>
      </w:pPr>
    </w:p>
    <w:p w:rsidR="007B2F66" w:rsidRDefault="007B2F66" w:rsidP="004125C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Тест 7. Числа от 1 до 1000. Сложение и вычитание. Устные приёмы</w:t>
      </w:r>
    </w:p>
    <w:p w:rsidR="007B2F66" w:rsidRDefault="007B2F66" w:rsidP="004125C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1</w:t>
      </w:r>
    </w:p>
    <w:p w:rsidR="007B2F66" w:rsidRDefault="007B2F66" w:rsidP="002B261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А1. В каком числе отсутствуют десятки?</w:t>
      </w:r>
    </w:p>
    <w:p w:rsidR="007B2F66" w:rsidRDefault="007B2F66" w:rsidP="002B2616">
      <w:pPr>
        <w:pStyle w:val="ListParagraph"/>
        <w:numPr>
          <w:ilvl w:val="0"/>
          <w:numId w:val="11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3) 450</w:t>
      </w:r>
    </w:p>
    <w:p w:rsidR="007B2F66" w:rsidRDefault="007B2F66" w:rsidP="002B2616">
      <w:pPr>
        <w:pStyle w:val="ListParagraph"/>
        <w:numPr>
          <w:ilvl w:val="0"/>
          <w:numId w:val="11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405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4) 455</w:t>
      </w:r>
    </w:p>
    <w:p w:rsidR="007B2F66" w:rsidRDefault="007B2F66" w:rsidP="002B261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А2. Укажи запись числа триста восемь.</w:t>
      </w:r>
    </w:p>
    <w:p w:rsidR="007B2F66" w:rsidRDefault="007B2F66" w:rsidP="002B2616">
      <w:pPr>
        <w:pStyle w:val="ListParagraph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3) 308</w:t>
      </w:r>
    </w:p>
    <w:p w:rsidR="007B2F66" w:rsidRDefault="007B2F66" w:rsidP="002B2616">
      <w:pPr>
        <w:pStyle w:val="ListParagraph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380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4) 318</w:t>
      </w:r>
    </w:p>
    <w:p w:rsidR="007B2F66" w:rsidRDefault="007B2F66" w:rsidP="002B261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А3. Отметь число, в котором 5 единиц первого разряда, 3 единицы второго разряда и 6 единиц третьего разряда.</w:t>
      </w:r>
    </w:p>
    <w:p w:rsidR="007B2F66" w:rsidRDefault="007B2F66" w:rsidP="002B2616">
      <w:pPr>
        <w:pStyle w:val="ListParagraph"/>
        <w:numPr>
          <w:ilvl w:val="0"/>
          <w:numId w:val="11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536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3) 356</w:t>
      </w:r>
    </w:p>
    <w:p w:rsidR="007B2F66" w:rsidRDefault="007B2F66" w:rsidP="002B2616">
      <w:pPr>
        <w:pStyle w:val="ListParagraph"/>
        <w:numPr>
          <w:ilvl w:val="0"/>
          <w:numId w:val="11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563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4) 635</w:t>
      </w:r>
    </w:p>
    <w:p w:rsidR="007B2F66" w:rsidRDefault="007B2F66" w:rsidP="002B261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А4. Найди сумму чисел 400 и 300.</w:t>
      </w:r>
    </w:p>
    <w:p w:rsidR="007B2F66" w:rsidRDefault="007B2F66" w:rsidP="002B2616">
      <w:pPr>
        <w:pStyle w:val="ListParagraph"/>
        <w:numPr>
          <w:ilvl w:val="0"/>
          <w:numId w:val="116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100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3) 340</w:t>
      </w:r>
    </w:p>
    <w:p w:rsidR="007B2F66" w:rsidRDefault="007B2F66" w:rsidP="002B2616">
      <w:pPr>
        <w:pStyle w:val="ListParagraph"/>
        <w:numPr>
          <w:ilvl w:val="0"/>
          <w:numId w:val="116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430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4) 700</w:t>
      </w:r>
    </w:p>
    <w:p w:rsidR="007B2F66" w:rsidRDefault="007B2F66" w:rsidP="002B261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А5. Значение какого выражения равно 450 – 370 ?</w:t>
      </w:r>
    </w:p>
    <w:p w:rsidR="007B2F66" w:rsidRDefault="007B2F66" w:rsidP="002B2616">
      <w:pPr>
        <w:pStyle w:val="ListParagraph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390 – 210 </w:t>
      </w:r>
    </w:p>
    <w:p w:rsidR="007B2F66" w:rsidRDefault="007B2F66" w:rsidP="002B2616">
      <w:pPr>
        <w:pStyle w:val="ListParagraph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560 – 480 </w:t>
      </w:r>
    </w:p>
    <w:p w:rsidR="007B2F66" w:rsidRDefault="007B2F66" w:rsidP="002B2616">
      <w:pPr>
        <w:pStyle w:val="ListParagraph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230 – 160 </w:t>
      </w:r>
    </w:p>
    <w:p w:rsidR="007B2F66" w:rsidRDefault="007B2F66" w:rsidP="002B2616">
      <w:pPr>
        <w:pStyle w:val="ListParagraph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640 – 550 </w:t>
      </w:r>
    </w:p>
    <w:p w:rsidR="007B2F66" w:rsidRDefault="007B2F66" w:rsidP="004125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В1. В какой строке все ответы одинаковые?</w:t>
      </w:r>
    </w:p>
    <w:p w:rsidR="007B2F66" w:rsidRDefault="007B2F66" w:rsidP="004125C9">
      <w:pPr>
        <w:pStyle w:val="ListParagraph"/>
        <w:numPr>
          <w:ilvl w:val="0"/>
          <w:numId w:val="118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700 – 130, 280 + 280, 250 + 310</w:t>
      </w:r>
    </w:p>
    <w:p w:rsidR="007B2F66" w:rsidRDefault="007B2F66" w:rsidP="004125C9">
      <w:pPr>
        <w:pStyle w:val="ListParagraph"/>
        <w:numPr>
          <w:ilvl w:val="0"/>
          <w:numId w:val="118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600 – 350, 420 – 130, 150 + 170</w:t>
      </w:r>
    </w:p>
    <w:p w:rsidR="007B2F66" w:rsidRDefault="007B2F66" w:rsidP="004125C9">
      <w:pPr>
        <w:pStyle w:val="ListParagraph"/>
        <w:numPr>
          <w:ilvl w:val="0"/>
          <w:numId w:val="118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350 + 210, 710 – 150, 270 + 290</w:t>
      </w:r>
    </w:p>
    <w:p w:rsidR="007B2F66" w:rsidRDefault="007B2F66" w:rsidP="004125C9">
      <w:pPr>
        <w:pStyle w:val="ListParagraph"/>
        <w:numPr>
          <w:ilvl w:val="0"/>
          <w:numId w:val="118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600 – 130, 240 + 240, 350 + 70</w:t>
      </w:r>
    </w:p>
    <w:p w:rsidR="007B2F66" w:rsidRDefault="007B2F66" w:rsidP="004125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В2. Вставь пропущенное число:</w:t>
      </w:r>
    </w:p>
    <w:p w:rsidR="007B2F66" w:rsidRDefault="007B2F66" w:rsidP="004125C9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5 дм 7 мм = … мм.</w:t>
      </w:r>
    </w:p>
    <w:p w:rsidR="007B2F66" w:rsidRDefault="007B2F66" w:rsidP="004125C9">
      <w:pPr>
        <w:pStyle w:val="ListParagraph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507</w:t>
      </w:r>
    </w:p>
    <w:p w:rsidR="007B2F66" w:rsidRDefault="007B2F66" w:rsidP="004125C9">
      <w:pPr>
        <w:pStyle w:val="ListParagraph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57</w:t>
      </w:r>
    </w:p>
    <w:p w:rsidR="007B2F66" w:rsidRDefault="007B2F66" w:rsidP="004125C9">
      <w:pPr>
        <w:pStyle w:val="ListParagraph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570</w:t>
      </w:r>
    </w:p>
    <w:p w:rsidR="007B2F66" w:rsidRDefault="007B2F66" w:rsidP="004125C9">
      <w:pPr>
        <w:pStyle w:val="ListParagraph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75</w:t>
      </w:r>
    </w:p>
    <w:p w:rsidR="007B2F66" w:rsidRDefault="007B2F66" w:rsidP="004125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С1. Значение какого выражения равно 340?</w:t>
      </w:r>
    </w:p>
    <w:p w:rsidR="007B2F66" w:rsidRDefault="007B2F66" w:rsidP="004125C9">
      <w:pPr>
        <w:pStyle w:val="ListParagraph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(570 + 290) – (280 + 240)</w:t>
      </w:r>
    </w:p>
    <w:p w:rsidR="007B2F66" w:rsidRDefault="007B2F66" w:rsidP="004125C9">
      <w:pPr>
        <w:pStyle w:val="ListParagraph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260 – (160 – 90) + 140</w:t>
      </w:r>
    </w:p>
    <w:p w:rsidR="007B2F66" w:rsidRDefault="007B2F66" w:rsidP="004125C9">
      <w:pPr>
        <w:pStyle w:val="ListParagraph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(700 – 570) + (410 – 190)</w:t>
      </w:r>
    </w:p>
    <w:p w:rsidR="007B2F66" w:rsidRDefault="007B2F66" w:rsidP="004125C9">
      <w:pPr>
        <w:pStyle w:val="ListParagraph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520 – (700 – 360) + 160</w:t>
      </w:r>
    </w:p>
    <w:p w:rsidR="007B2F66" w:rsidRDefault="007B2F66" w:rsidP="00801B9D">
      <w:pPr>
        <w:spacing w:after="0" w:line="240" w:lineRule="auto"/>
        <w:rPr>
          <w:rFonts w:ascii="Times New Roman" w:hAnsi="Times New Roman"/>
          <w:sz w:val="28"/>
        </w:rPr>
      </w:pPr>
    </w:p>
    <w:p w:rsidR="007B2F66" w:rsidRDefault="007B2F66" w:rsidP="00801B9D">
      <w:pPr>
        <w:spacing w:after="0" w:line="240" w:lineRule="auto"/>
        <w:rPr>
          <w:rFonts w:ascii="Times New Roman" w:hAnsi="Times New Roman"/>
          <w:sz w:val="28"/>
        </w:rPr>
      </w:pPr>
    </w:p>
    <w:p w:rsidR="007B2F66" w:rsidRDefault="007B2F66" w:rsidP="00801B9D">
      <w:pPr>
        <w:spacing w:after="0" w:line="240" w:lineRule="auto"/>
        <w:rPr>
          <w:rFonts w:ascii="Times New Roman" w:hAnsi="Times New Roman"/>
          <w:sz w:val="28"/>
        </w:rPr>
      </w:pPr>
    </w:p>
    <w:p w:rsidR="007B2F66" w:rsidRDefault="007B2F66" w:rsidP="00801B9D">
      <w:pPr>
        <w:spacing w:after="0" w:line="240" w:lineRule="auto"/>
        <w:rPr>
          <w:rFonts w:ascii="Times New Roman" w:hAnsi="Times New Roman"/>
          <w:sz w:val="28"/>
        </w:rPr>
      </w:pPr>
    </w:p>
    <w:p w:rsidR="007B2F66" w:rsidRDefault="007B2F66" w:rsidP="00801B9D">
      <w:pPr>
        <w:spacing w:after="0" w:line="240" w:lineRule="auto"/>
        <w:rPr>
          <w:rFonts w:ascii="Times New Roman" w:hAnsi="Times New Roman"/>
          <w:sz w:val="28"/>
        </w:rPr>
      </w:pPr>
    </w:p>
    <w:p w:rsidR="007B2F66" w:rsidRDefault="007B2F66" w:rsidP="00801B9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Тест 7. Числа от 1 до 1000. Сложение и вычитание. Устные приёмы</w:t>
      </w:r>
    </w:p>
    <w:p w:rsidR="007B2F66" w:rsidRDefault="007B2F66" w:rsidP="00801B9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2</w:t>
      </w:r>
    </w:p>
    <w:p w:rsidR="007B2F66" w:rsidRDefault="007B2F66" w:rsidP="00801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А1. В каком числе отсутствуют единицы?</w:t>
      </w:r>
    </w:p>
    <w:p w:rsidR="007B2F66" w:rsidRPr="00801B9D" w:rsidRDefault="007B2F66" w:rsidP="00801B9D">
      <w:pPr>
        <w:pStyle w:val="ListParagraph"/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8"/>
        </w:rPr>
      </w:pPr>
      <w:r w:rsidRPr="00801B9D">
        <w:rPr>
          <w:rFonts w:ascii="Times New Roman" w:hAnsi="Times New Roman"/>
          <w:sz w:val="28"/>
        </w:rPr>
        <w:t>45</w:t>
      </w:r>
      <w:r w:rsidRPr="00801B9D">
        <w:rPr>
          <w:rFonts w:ascii="Times New Roman" w:hAnsi="Times New Roman"/>
          <w:sz w:val="28"/>
        </w:rPr>
        <w:tab/>
      </w:r>
      <w:r w:rsidRPr="00801B9D">
        <w:rPr>
          <w:rFonts w:ascii="Times New Roman" w:hAnsi="Times New Roman"/>
          <w:sz w:val="28"/>
        </w:rPr>
        <w:tab/>
        <w:t>3) 450</w:t>
      </w:r>
    </w:p>
    <w:p w:rsidR="007B2F66" w:rsidRPr="00801B9D" w:rsidRDefault="007B2F66" w:rsidP="00801B9D">
      <w:pPr>
        <w:pStyle w:val="ListParagraph"/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8"/>
        </w:rPr>
      </w:pPr>
      <w:r w:rsidRPr="00801B9D">
        <w:rPr>
          <w:rFonts w:ascii="Times New Roman" w:hAnsi="Times New Roman"/>
          <w:sz w:val="28"/>
        </w:rPr>
        <w:t>405</w:t>
      </w:r>
      <w:r w:rsidRPr="00801B9D">
        <w:rPr>
          <w:rFonts w:ascii="Times New Roman" w:hAnsi="Times New Roman"/>
          <w:sz w:val="28"/>
        </w:rPr>
        <w:tab/>
      </w:r>
      <w:r w:rsidRPr="00801B9D">
        <w:rPr>
          <w:rFonts w:ascii="Times New Roman" w:hAnsi="Times New Roman"/>
          <w:sz w:val="28"/>
        </w:rPr>
        <w:tab/>
        <w:t>4) 455</w:t>
      </w:r>
    </w:p>
    <w:p w:rsidR="007B2F66" w:rsidRDefault="007B2F66" w:rsidP="00801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А2. Укажи запись числа семьсот пять.</w:t>
      </w:r>
    </w:p>
    <w:p w:rsidR="007B2F66" w:rsidRPr="00801B9D" w:rsidRDefault="007B2F66" w:rsidP="00801B9D">
      <w:pPr>
        <w:pStyle w:val="ListParagraph"/>
        <w:numPr>
          <w:ilvl w:val="0"/>
          <w:numId w:val="12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75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3) 705</w:t>
      </w:r>
    </w:p>
    <w:p w:rsidR="007B2F66" w:rsidRPr="00801B9D" w:rsidRDefault="007B2F66" w:rsidP="00801B9D">
      <w:pPr>
        <w:pStyle w:val="ListParagraph"/>
        <w:numPr>
          <w:ilvl w:val="0"/>
          <w:numId w:val="12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750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4) 715</w:t>
      </w:r>
    </w:p>
    <w:p w:rsidR="007B2F66" w:rsidRDefault="007B2F66" w:rsidP="00801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А3. Отметь число, в котором 4 единицы первого разряда, 6 единиц второго разряда и 8 единиц третьего разряда.</w:t>
      </w:r>
    </w:p>
    <w:p w:rsidR="007B2F66" w:rsidRPr="00801B9D" w:rsidRDefault="007B2F66" w:rsidP="00801B9D">
      <w:pPr>
        <w:pStyle w:val="ListParagraph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468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3) 846</w:t>
      </w:r>
    </w:p>
    <w:p w:rsidR="007B2F66" w:rsidRPr="00801B9D" w:rsidRDefault="007B2F66" w:rsidP="00801B9D">
      <w:pPr>
        <w:pStyle w:val="ListParagraph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486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4) 864</w:t>
      </w:r>
    </w:p>
    <w:p w:rsidR="007B2F66" w:rsidRDefault="007B2F66" w:rsidP="00801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А4. Найди сумму чисел 700 и 300.</w:t>
      </w:r>
    </w:p>
    <w:p w:rsidR="007B2F66" w:rsidRPr="00801B9D" w:rsidRDefault="007B2F66" w:rsidP="00801B9D">
      <w:pPr>
        <w:pStyle w:val="ListParagraph"/>
        <w:numPr>
          <w:ilvl w:val="0"/>
          <w:numId w:val="12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730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3) 400</w:t>
      </w:r>
    </w:p>
    <w:p w:rsidR="007B2F66" w:rsidRPr="00801B9D" w:rsidRDefault="007B2F66" w:rsidP="00801B9D">
      <w:pPr>
        <w:pStyle w:val="ListParagraph"/>
        <w:numPr>
          <w:ilvl w:val="0"/>
          <w:numId w:val="12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370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4) 10</w:t>
      </w:r>
      <w:r w:rsidRPr="00801B9D">
        <w:rPr>
          <w:rFonts w:ascii="Times New Roman" w:hAnsi="Times New Roman"/>
          <w:sz w:val="28"/>
        </w:rPr>
        <w:t>00</w:t>
      </w:r>
    </w:p>
    <w:p w:rsidR="007B2F66" w:rsidRDefault="007B2F66" w:rsidP="00801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А5. Значение какого выражения равно 540 – 290 ?</w:t>
      </w:r>
    </w:p>
    <w:p w:rsidR="007B2F66" w:rsidRPr="00801B9D" w:rsidRDefault="007B2F66" w:rsidP="00801B9D">
      <w:pPr>
        <w:pStyle w:val="ListParagraph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8"/>
        </w:rPr>
      </w:pPr>
      <w:r w:rsidRPr="00801B9D">
        <w:rPr>
          <w:rFonts w:ascii="Times New Roman" w:hAnsi="Times New Roman"/>
          <w:sz w:val="28"/>
        </w:rPr>
        <w:t>390 –</w:t>
      </w:r>
      <w:r>
        <w:rPr>
          <w:rFonts w:ascii="Times New Roman" w:hAnsi="Times New Roman"/>
          <w:sz w:val="28"/>
        </w:rPr>
        <w:t xml:space="preserve"> 24</w:t>
      </w:r>
      <w:r w:rsidRPr="00801B9D">
        <w:rPr>
          <w:rFonts w:ascii="Times New Roman" w:hAnsi="Times New Roman"/>
          <w:sz w:val="28"/>
        </w:rPr>
        <w:t xml:space="preserve">0 </w:t>
      </w:r>
    </w:p>
    <w:p w:rsidR="007B2F66" w:rsidRPr="00801B9D" w:rsidRDefault="007B2F66" w:rsidP="00801B9D">
      <w:pPr>
        <w:pStyle w:val="ListParagraph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71</w:t>
      </w:r>
      <w:r w:rsidRPr="00801B9D">
        <w:rPr>
          <w:rFonts w:ascii="Times New Roman" w:hAnsi="Times New Roman"/>
          <w:sz w:val="28"/>
        </w:rPr>
        <w:t>0 –</w:t>
      </w:r>
      <w:r>
        <w:rPr>
          <w:rFonts w:ascii="Times New Roman" w:hAnsi="Times New Roman"/>
          <w:sz w:val="28"/>
        </w:rPr>
        <w:t xml:space="preserve"> 46</w:t>
      </w:r>
      <w:r w:rsidRPr="00801B9D">
        <w:rPr>
          <w:rFonts w:ascii="Times New Roman" w:hAnsi="Times New Roman"/>
          <w:sz w:val="28"/>
        </w:rPr>
        <w:t xml:space="preserve">0 </w:t>
      </w:r>
    </w:p>
    <w:p w:rsidR="007B2F66" w:rsidRDefault="007B2F66" w:rsidP="00801B9D">
      <w:pPr>
        <w:pStyle w:val="ListParagraph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820 – 580 </w:t>
      </w:r>
    </w:p>
    <w:p w:rsidR="007B2F66" w:rsidRDefault="007B2F66" w:rsidP="00801B9D">
      <w:pPr>
        <w:pStyle w:val="ListParagraph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440 – 180 </w:t>
      </w:r>
    </w:p>
    <w:p w:rsidR="007B2F66" w:rsidRDefault="007B2F66" w:rsidP="00801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В1. В какой строке все ответы одинаковые?</w:t>
      </w:r>
    </w:p>
    <w:p w:rsidR="007B2F66" w:rsidRPr="00801B9D" w:rsidRDefault="007B2F66" w:rsidP="00801B9D">
      <w:pPr>
        <w:pStyle w:val="ListParagraph"/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 + 90</w:t>
      </w:r>
      <w:r w:rsidRPr="00801B9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510 – 360, 300 – 150 </w:t>
      </w:r>
    </w:p>
    <w:p w:rsidR="007B2F66" w:rsidRPr="00801B9D" w:rsidRDefault="007B2F66" w:rsidP="00801B9D">
      <w:pPr>
        <w:pStyle w:val="ListParagraph"/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801B9D">
        <w:rPr>
          <w:rFonts w:ascii="Times New Roman" w:hAnsi="Times New Roman"/>
          <w:sz w:val="28"/>
        </w:rPr>
        <w:t>00 –</w:t>
      </w:r>
      <w:r>
        <w:rPr>
          <w:rFonts w:ascii="Times New Roman" w:hAnsi="Times New Roman"/>
          <w:sz w:val="28"/>
        </w:rPr>
        <w:t xml:space="preserve"> 21</w:t>
      </w:r>
      <w:r w:rsidRPr="00801B9D">
        <w:rPr>
          <w:rFonts w:ascii="Times New Roman" w:hAnsi="Times New Roman"/>
          <w:sz w:val="28"/>
        </w:rPr>
        <w:t>0,</w:t>
      </w:r>
      <w:r>
        <w:rPr>
          <w:rFonts w:ascii="Times New Roman" w:hAnsi="Times New Roman"/>
          <w:sz w:val="28"/>
        </w:rPr>
        <w:t xml:space="preserve"> 70 + 140</w:t>
      </w:r>
      <w:r w:rsidRPr="00801B9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600 – 390 </w:t>
      </w:r>
    </w:p>
    <w:p w:rsidR="007B2F66" w:rsidRDefault="007B2F66" w:rsidP="00801B9D">
      <w:pPr>
        <w:pStyle w:val="ListParagraph"/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410 + 380, 800– 110, 200 + 480</w:t>
      </w:r>
    </w:p>
    <w:p w:rsidR="007B2F66" w:rsidRDefault="007B2F66" w:rsidP="00801B9D">
      <w:pPr>
        <w:pStyle w:val="ListParagraph"/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500 – 340, 720 – 460, 130 + 130</w:t>
      </w:r>
    </w:p>
    <w:p w:rsidR="007B2F66" w:rsidRDefault="007B2F66" w:rsidP="00801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В2. Вставь пропущенное число:</w:t>
      </w:r>
    </w:p>
    <w:p w:rsidR="007B2F66" w:rsidRPr="00612C5C" w:rsidRDefault="007B2F66" w:rsidP="00612C5C">
      <w:pPr>
        <w:pStyle w:val="ListParagraph"/>
        <w:numPr>
          <w:ilvl w:val="0"/>
          <w:numId w:val="127"/>
        </w:numPr>
        <w:spacing w:after="0" w:line="240" w:lineRule="auto"/>
        <w:rPr>
          <w:rFonts w:ascii="Times New Roman" w:hAnsi="Times New Roman"/>
          <w:sz w:val="28"/>
        </w:rPr>
      </w:pPr>
      <w:r w:rsidRPr="00612C5C">
        <w:rPr>
          <w:rFonts w:ascii="Times New Roman" w:hAnsi="Times New Roman"/>
          <w:sz w:val="28"/>
        </w:rPr>
        <w:t>дм 9 мм = … мм.</w:t>
      </w:r>
    </w:p>
    <w:p w:rsidR="007B2F66" w:rsidRPr="00612C5C" w:rsidRDefault="007B2F66" w:rsidP="00612C5C">
      <w:pPr>
        <w:pStyle w:val="ListParagraph"/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209</w:t>
      </w:r>
    </w:p>
    <w:p w:rsidR="007B2F66" w:rsidRPr="00612C5C" w:rsidRDefault="007B2F66" w:rsidP="00612C5C">
      <w:pPr>
        <w:pStyle w:val="ListParagraph"/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</w:t>
      </w:r>
    </w:p>
    <w:p w:rsidR="007B2F66" w:rsidRDefault="007B2F66" w:rsidP="00612C5C">
      <w:pPr>
        <w:pStyle w:val="ListParagraph"/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290</w:t>
      </w:r>
    </w:p>
    <w:p w:rsidR="007B2F66" w:rsidRDefault="007B2F66" w:rsidP="00612C5C">
      <w:pPr>
        <w:pStyle w:val="ListParagraph"/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92</w:t>
      </w:r>
    </w:p>
    <w:p w:rsidR="007B2F66" w:rsidRDefault="007B2F66" w:rsidP="00801B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С1. Значение какого выражения равно 640?</w:t>
      </w:r>
    </w:p>
    <w:p w:rsidR="007B2F66" w:rsidRPr="00612C5C" w:rsidRDefault="007B2F66" w:rsidP="00612C5C">
      <w:pPr>
        <w:pStyle w:val="ListParagraph"/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 – ( 520 – 380) + 580</w:t>
      </w:r>
    </w:p>
    <w:p w:rsidR="007B2F66" w:rsidRPr="00612C5C" w:rsidRDefault="007B2F66" w:rsidP="00612C5C">
      <w:pPr>
        <w:pStyle w:val="ListParagraph"/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(450 – 180) + (700 – 430)</w:t>
      </w:r>
    </w:p>
    <w:p w:rsidR="007B2F66" w:rsidRDefault="007B2F66" w:rsidP="00612C5C">
      <w:pPr>
        <w:pStyle w:val="ListParagraph"/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(290 + 510) – ( 430 – 270)</w:t>
      </w:r>
    </w:p>
    <w:p w:rsidR="007B2F66" w:rsidRPr="004125C9" w:rsidRDefault="007B2F66" w:rsidP="00612C5C">
      <w:pPr>
        <w:pStyle w:val="ListParagraph"/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900 – (670 – 380) + 20</w:t>
      </w:r>
    </w:p>
    <w:p w:rsidR="007B2F66" w:rsidRPr="00801B9D" w:rsidRDefault="007B2F66" w:rsidP="00801B9D">
      <w:pPr>
        <w:spacing w:after="0" w:line="240" w:lineRule="auto"/>
        <w:rPr>
          <w:rFonts w:ascii="Times New Roman" w:hAnsi="Times New Roman"/>
          <w:sz w:val="28"/>
        </w:rPr>
      </w:pPr>
    </w:p>
    <w:p w:rsidR="007B2F66" w:rsidRPr="00447C9C" w:rsidRDefault="007B2F66" w:rsidP="00447C9C">
      <w:pPr>
        <w:spacing w:after="0" w:line="240" w:lineRule="auto"/>
        <w:rPr>
          <w:rFonts w:ascii="Times New Roman" w:hAnsi="Times New Roman"/>
          <w:sz w:val="28"/>
        </w:rPr>
      </w:pPr>
    </w:p>
    <w:p w:rsidR="007B2F66" w:rsidRPr="00447C9C" w:rsidRDefault="007B2F66" w:rsidP="00447C9C">
      <w:pPr>
        <w:spacing w:after="0" w:line="240" w:lineRule="auto"/>
        <w:rPr>
          <w:rFonts w:ascii="Times New Roman" w:hAnsi="Times New Roman"/>
          <w:sz w:val="28"/>
        </w:rPr>
      </w:pPr>
    </w:p>
    <w:p w:rsidR="007B2F66" w:rsidRPr="00447C9C" w:rsidRDefault="007B2F66" w:rsidP="00447C9C">
      <w:pPr>
        <w:spacing w:after="0" w:line="240" w:lineRule="auto"/>
        <w:rPr>
          <w:rFonts w:ascii="Times New Roman" w:hAnsi="Times New Roman"/>
          <w:sz w:val="28"/>
        </w:rPr>
      </w:pPr>
    </w:p>
    <w:p w:rsidR="007B2F66" w:rsidRPr="00447C9C" w:rsidRDefault="007B2F66" w:rsidP="00447C9C">
      <w:pPr>
        <w:spacing w:after="0" w:line="240" w:lineRule="auto"/>
        <w:rPr>
          <w:rFonts w:ascii="Times New Roman" w:hAnsi="Times New Roman"/>
          <w:sz w:val="28"/>
        </w:rPr>
      </w:pPr>
    </w:p>
    <w:p w:rsidR="007B2F66" w:rsidRDefault="007B2F66" w:rsidP="004433F0">
      <w:pPr>
        <w:spacing w:after="0" w:line="240" w:lineRule="auto"/>
        <w:rPr>
          <w:rFonts w:ascii="Times New Roman" w:hAnsi="Times New Roman"/>
          <w:sz w:val="28"/>
        </w:rPr>
        <w:sectPr w:rsidR="007B2F66" w:rsidSect="00E93084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B2F66" w:rsidRPr="00211179" w:rsidRDefault="007B2F66" w:rsidP="00612C5C">
      <w:pPr>
        <w:spacing w:after="0" w:line="240" w:lineRule="auto"/>
        <w:jc w:val="center"/>
        <w:rPr>
          <w:rFonts w:ascii="Times New Roman" w:hAnsi="Times New Roman"/>
          <w:sz w:val="32"/>
          <w:u w:val="single"/>
        </w:rPr>
      </w:pPr>
      <w:r w:rsidRPr="00211179">
        <w:rPr>
          <w:rFonts w:ascii="Times New Roman" w:hAnsi="Times New Roman"/>
          <w:sz w:val="32"/>
          <w:u w:val="single"/>
        </w:rPr>
        <w:t>Тест 8. Итоговый по программе 3 класса</w:t>
      </w:r>
    </w:p>
    <w:p w:rsidR="007B2F66" w:rsidRPr="00211179" w:rsidRDefault="007B2F66" w:rsidP="00612C5C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Вариант 1</w:t>
      </w:r>
    </w:p>
    <w:p w:rsidR="007B2F66" w:rsidRDefault="007B2F66" w:rsidP="00612C5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А1. В каком ряду правильно записано выражение и его значение?</w:t>
      </w:r>
    </w:p>
    <w:p w:rsidR="007B2F66" w:rsidRPr="00211179" w:rsidRDefault="007B2F66" w:rsidP="00612C5C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Pr="00211179">
        <w:rPr>
          <w:rFonts w:ascii="Arial" w:hAnsi="Arial" w:cs="Arial"/>
          <w:sz w:val="28"/>
        </w:rPr>
        <w:t>Сумму чисел 337 и 154 умножить на 2.</w:t>
      </w:r>
    </w:p>
    <w:p w:rsidR="007B2F66" w:rsidRPr="00211179" w:rsidRDefault="007B2F66" w:rsidP="00612C5C">
      <w:pPr>
        <w:pStyle w:val="ListParagraph"/>
        <w:numPr>
          <w:ilvl w:val="0"/>
          <w:numId w:val="130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337 + 154   2 = 645</w:t>
      </w:r>
    </w:p>
    <w:p w:rsidR="007B2F66" w:rsidRPr="00211179" w:rsidRDefault="007B2F66" w:rsidP="00612C5C">
      <w:pPr>
        <w:pStyle w:val="ListParagraph"/>
        <w:numPr>
          <w:ilvl w:val="0"/>
          <w:numId w:val="130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(337 + 152)   2 = 982</w:t>
      </w:r>
    </w:p>
    <w:p w:rsidR="007B2F66" w:rsidRPr="00211179" w:rsidRDefault="007B2F66" w:rsidP="00612C5C">
      <w:pPr>
        <w:pStyle w:val="ListParagraph"/>
        <w:numPr>
          <w:ilvl w:val="0"/>
          <w:numId w:val="130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(337 – 152)   2 = 336</w:t>
      </w:r>
    </w:p>
    <w:p w:rsidR="007B2F66" w:rsidRDefault="007B2F66" w:rsidP="00612C5C">
      <w:pPr>
        <w:pStyle w:val="ListParagraph"/>
        <w:numPr>
          <w:ilvl w:val="0"/>
          <w:numId w:val="130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337 – 154   2 = 24</w:t>
      </w:r>
    </w:p>
    <w:p w:rsidR="007B2F66" w:rsidRPr="00211179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00110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А2. Для решения какого уравнения нужно из уменьшаемого вычесть разность?</w:t>
      </w:r>
    </w:p>
    <w:p w:rsidR="007B2F66" w:rsidRPr="00211179" w:rsidRDefault="007B2F66" w:rsidP="00001107">
      <w:pPr>
        <w:pStyle w:val="ListParagraph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154 –</w:t>
      </w:r>
      <w:r w:rsidRPr="00211179">
        <w:rPr>
          <w:rFonts w:ascii="Times New Roman" w:hAnsi="Times New Roman"/>
          <w:i/>
          <w:sz w:val="32"/>
        </w:rPr>
        <w:t xml:space="preserve"> х</w:t>
      </w:r>
      <w:r w:rsidRPr="00211179">
        <w:rPr>
          <w:rFonts w:ascii="Times New Roman" w:hAnsi="Times New Roman"/>
          <w:sz w:val="32"/>
        </w:rPr>
        <w:t xml:space="preserve"> = 99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 xml:space="preserve">3)   </w:t>
      </w:r>
      <w:r w:rsidRPr="00211179">
        <w:rPr>
          <w:rFonts w:ascii="Times New Roman" w:hAnsi="Times New Roman"/>
          <w:i/>
          <w:sz w:val="32"/>
        </w:rPr>
        <w:t>х</w:t>
      </w:r>
      <w:r w:rsidRPr="00211179">
        <w:rPr>
          <w:rFonts w:ascii="Times New Roman" w:hAnsi="Times New Roman"/>
          <w:sz w:val="32"/>
        </w:rPr>
        <w:t xml:space="preserve"> + 99 = 154</w:t>
      </w:r>
    </w:p>
    <w:p w:rsidR="007B2F66" w:rsidRDefault="007B2F66" w:rsidP="00001107">
      <w:pPr>
        <w:pStyle w:val="ListParagraph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 xml:space="preserve"> </w:t>
      </w:r>
      <w:r w:rsidRPr="00211179">
        <w:rPr>
          <w:rFonts w:ascii="Times New Roman" w:hAnsi="Times New Roman"/>
          <w:i/>
          <w:sz w:val="32"/>
        </w:rPr>
        <w:t xml:space="preserve">х </w:t>
      </w:r>
      <w:r w:rsidRPr="00211179">
        <w:rPr>
          <w:rFonts w:ascii="Times New Roman" w:hAnsi="Times New Roman"/>
          <w:sz w:val="32"/>
        </w:rPr>
        <w:t>– 154 = 99</w:t>
      </w:r>
      <w:r w:rsidRPr="00211179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 xml:space="preserve">4)  99 + </w:t>
      </w:r>
      <w:r w:rsidRPr="00211179">
        <w:rPr>
          <w:rFonts w:ascii="Times New Roman" w:hAnsi="Times New Roman"/>
          <w:i/>
          <w:sz w:val="32"/>
        </w:rPr>
        <w:t>х</w:t>
      </w:r>
      <w:r w:rsidRPr="00211179">
        <w:rPr>
          <w:rFonts w:ascii="Times New Roman" w:hAnsi="Times New Roman"/>
          <w:sz w:val="32"/>
        </w:rPr>
        <w:t xml:space="preserve"> = 154</w:t>
      </w:r>
    </w:p>
    <w:p w:rsidR="007B2F66" w:rsidRPr="00211179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00110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А3. Значение какого выражения равно 0?</w:t>
      </w:r>
    </w:p>
    <w:p w:rsidR="007B2F66" w:rsidRPr="00211179" w:rsidRDefault="007B2F66" w:rsidP="00001107">
      <w:pPr>
        <w:pStyle w:val="ListParagraph"/>
        <w:numPr>
          <w:ilvl w:val="0"/>
          <w:numId w:val="132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25 : 5   8 : 4 : 10</w:t>
      </w:r>
    </w:p>
    <w:p w:rsidR="007B2F66" w:rsidRPr="00211179" w:rsidRDefault="007B2F66" w:rsidP="00001107">
      <w:pPr>
        <w:pStyle w:val="ListParagraph"/>
        <w:numPr>
          <w:ilvl w:val="0"/>
          <w:numId w:val="132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32 : 4   6 – 9   5</w:t>
      </w:r>
    </w:p>
    <w:p w:rsidR="007B2F66" w:rsidRPr="00211179" w:rsidRDefault="007B2F66" w:rsidP="00001107">
      <w:pPr>
        <w:pStyle w:val="ListParagraph"/>
        <w:numPr>
          <w:ilvl w:val="0"/>
          <w:numId w:val="132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7   4 : 8   0   6</w:t>
      </w:r>
    </w:p>
    <w:p w:rsidR="007B2F66" w:rsidRDefault="007B2F66" w:rsidP="00001107">
      <w:pPr>
        <w:pStyle w:val="ListParagraph"/>
        <w:numPr>
          <w:ilvl w:val="0"/>
          <w:numId w:val="132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6   3 : 2   5 – 40</w:t>
      </w:r>
    </w:p>
    <w:p w:rsidR="007B2F66" w:rsidRPr="00211179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 xml:space="preserve"> </w:t>
      </w:r>
    </w:p>
    <w:p w:rsidR="007B2F66" w:rsidRDefault="007B2F66" w:rsidP="0000110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А4. Какое уравнение решается умножением?</w:t>
      </w:r>
    </w:p>
    <w:p w:rsidR="007B2F66" w:rsidRPr="00211179" w:rsidRDefault="007B2F66" w:rsidP="00001107">
      <w:pPr>
        <w:pStyle w:val="ListParagraph"/>
        <w:numPr>
          <w:ilvl w:val="0"/>
          <w:numId w:val="133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i/>
          <w:sz w:val="32"/>
        </w:rPr>
        <w:t xml:space="preserve">х </w:t>
      </w:r>
      <w:r w:rsidRPr="00211179">
        <w:rPr>
          <w:rFonts w:ascii="Times New Roman" w:hAnsi="Times New Roman"/>
          <w:sz w:val="32"/>
        </w:rPr>
        <w:t xml:space="preserve">  25 = 100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 xml:space="preserve">3) </w:t>
      </w:r>
      <w:r w:rsidRPr="00211179">
        <w:rPr>
          <w:rFonts w:ascii="Times New Roman" w:hAnsi="Times New Roman"/>
          <w:i/>
          <w:sz w:val="32"/>
        </w:rPr>
        <w:t>х</w:t>
      </w:r>
      <w:r w:rsidRPr="00211179">
        <w:rPr>
          <w:rFonts w:ascii="Times New Roman" w:hAnsi="Times New Roman"/>
          <w:sz w:val="32"/>
        </w:rPr>
        <w:t xml:space="preserve"> : 25 = 100</w:t>
      </w:r>
    </w:p>
    <w:p w:rsidR="007B2F66" w:rsidRDefault="007B2F66" w:rsidP="00001107">
      <w:pPr>
        <w:pStyle w:val="ListParagraph"/>
        <w:numPr>
          <w:ilvl w:val="0"/>
          <w:numId w:val="133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 xml:space="preserve">25   </w:t>
      </w:r>
      <w:r w:rsidRPr="00211179">
        <w:rPr>
          <w:rFonts w:ascii="Times New Roman" w:hAnsi="Times New Roman"/>
          <w:i/>
          <w:sz w:val="32"/>
        </w:rPr>
        <w:t>х</w:t>
      </w:r>
      <w:r w:rsidRPr="00211179">
        <w:rPr>
          <w:rFonts w:ascii="Times New Roman" w:hAnsi="Times New Roman"/>
          <w:sz w:val="32"/>
        </w:rPr>
        <w:t xml:space="preserve"> = 100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 xml:space="preserve">4) 100 : </w:t>
      </w:r>
      <w:r w:rsidRPr="00211179">
        <w:rPr>
          <w:rFonts w:ascii="Times New Roman" w:hAnsi="Times New Roman"/>
          <w:i/>
          <w:sz w:val="32"/>
        </w:rPr>
        <w:t>х</w:t>
      </w:r>
      <w:r w:rsidRPr="00211179">
        <w:rPr>
          <w:rFonts w:ascii="Times New Roman" w:hAnsi="Times New Roman"/>
          <w:sz w:val="32"/>
        </w:rPr>
        <w:t xml:space="preserve"> = 25</w:t>
      </w:r>
    </w:p>
    <w:p w:rsidR="007B2F66" w:rsidRPr="00211179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00110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А5. Длина прямоугольника 12 см, а ширина 4 см. Найди его периметр.</w:t>
      </w:r>
    </w:p>
    <w:p w:rsidR="007B2F66" w:rsidRDefault="007B2F66" w:rsidP="00001107">
      <w:pPr>
        <w:pStyle w:val="ListParagraph"/>
        <w:numPr>
          <w:ilvl w:val="0"/>
          <w:numId w:val="134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16 см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>2) 48 см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>3) 3 см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>4) 32 см</w:t>
      </w:r>
    </w:p>
    <w:p w:rsidR="007B2F66" w:rsidRPr="00211179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00110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А6. В каком ряду записано решение задачи?</w:t>
      </w:r>
    </w:p>
    <w:p w:rsidR="007B2F66" w:rsidRDefault="007B2F66" w:rsidP="00001107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Times New Roman" w:hAnsi="Times New Roman"/>
          <w:sz w:val="28"/>
        </w:rPr>
        <w:tab/>
      </w:r>
      <w:r w:rsidRPr="00211179">
        <w:rPr>
          <w:rFonts w:ascii="Arial" w:hAnsi="Arial" w:cs="Arial"/>
          <w:sz w:val="28"/>
        </w:rPr>
        <w:t xml:space="preserve">Три ящика с яблоками весят 36 кг. Сколько весит один  ящик с яблоками? </w:t>
      </w:r>
    </w:p>
    <w:p w:rsidR="007B2F66" w:rsidRPr="00211179" w:rsidRDefault="007B2F66" w:rsidP="00211179">
      <w:pPr>
        <w:pStyle w:val="ListParagraph"/>
        <w:numPr>
          <w:ilvl w:val="0"/>
          <w:numId w:val="135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36   3 = 108 (кг)</w:t>
      </w:r>
    </w:p>
    <w:p w:rsidR="007B2F66" w:rsidRPr="00211179" w:rsidRDefault="007B2F66" w:rsidP="00211179">
      <w:pPr>
        <w:pStyle w:val="ListParagraph"/>
        <w:numPr>
          <w:ilvl w:val="0"/>
          <w:numId w:val="135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36 : 3 = 12 (кг)</w:t>
      </w:r>
    </w:p>
    <w:p w:rsidR="007B2F66" w:rsidRPr="00211179" w:rsidRDefault="007B2F66" w:rsidP="00211179">
      <w:pPr>
        <w:pStyle w:val="ListParagraph"/>
        <w:numPr>
          <w:ilvl w:val="0"/>
          <w:numId w:val="135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36 – 3 = 33 (кг)</w:t>
      </w:r>
    </w:p>
    <w:p w:rsidR="007B2F66" w:rsidRDefault="007B2F66" w:rsidP="00211179">
      <w:pPr>
        <w:pStyle w:val="ListParagraph"/>
        <w:numPr>
          <w:ilvl w:val="0"/>
          <w:numId w:val="135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36 + 3 = 39 (кг)</w:t>
      </w:r>
    </w:p>
    <w:p w:rsidR="007B2F66" w:rsidRPr="00211179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А7. В каком выражении знак поставлен неверно?</w:t>
      </w:r>
    </w:p>
    <w:p w:rsidR="007B2F66" w:rsidRPr="00211179" w:rsidRDefault="007B2F66" w:rsidP="00211179">
      <w:pPr>
        <w:pStyle w:val="ListParagraph"/>
        <w:numPr>
          <w:ilvl w:val="0"/>
          <w:numId w:val="136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1 кг &gt; 965 г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>3) 59 см &lt; 6 дм</w:t>
      </w:r>
    </w:p>
    <w:p w:rsidR="007B2F66" w:rsidRDefault="007B2F66" w:rsidP="00211179">
      <w:pPr>
        <w:pStyle w:val="ListParagraph"/>
        <w:numPr>
          <w:ilvl w:val="0"/>
          <w:numId w:val="136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6 дм 4 см = 64 мм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>4) 25 ч &gt; 1 сут</w:t>
      </w:r>
    </w:p>
    <w:p w:rsidR="007B2F66" w:rsidRPr="00211179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А8. Какая доля самая большая?</w:t>
      </w:r>
    </w:p>
    <w:p w:rsidR="007B2F66" w:rsidRPr="00211179" w:rsidRDefault="007B2F66" w:rsidP="00211179">
      <w:pPr>
        <w:pStyle w:val="ListParagraph"/>
        <w:numPr>
          <w:ilvl w:val="0"/>
          <w:numId w:val="137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одна пятая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>3)  одна восьмая</w:t>
      </w:r>
    </w:p>
    <w:p w:rsidR="007B2F66" w:rsidRDefault="007B2F66" w:rsidP="00211179">
      <w:pPr>
        <w:pStyle w:val="ListParagraph"/>
        <w:numPr>
          <w:ilvl w:val="0"/>
          <w:numId w:val="137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одна десятая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>4) одна вторая</w:t>
      </w:r>
    </w:p>
    <w:p w:rsidR="007B2F66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Pr="00211179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В1. Одна пятая часть отрезка равна 10 см. Чему равна длина всего отрезка?</w:t>
      </w:r>
    </w:p>
    <w:p w:rsidR="007B2F66" w:rsidRDefault="007B2F66" w:rsidP="00211179">
      <w:pPr>
        <w:pStyle w:val="ListParagraph"/>
        <w:numPr>
          <w:ilvl w:val="0"/>
          <w:numId w:val="138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2 см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>2) 5 см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>3) 15 см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>4) 50 см</w:t>
      </w:r>
    </w:p>
    <w:p w:rsidR="007B2F66" w:rsidRPr="00211179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В2. В каком примере ответ 14?</w:t>
      </w:r>
    </w:p>
    <w:p w:rsidR="007B2F66" w:rsidRDefault="007B2F66" w:rsidP="00211179">
      <w:pPr>
        <w:pStyle w:val="ListParagraph"/>
        <w:numPr>
          <w:ilvl w:val="0"/>
          <w:numId w:val="139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91 : 7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>2) 84 : 6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>3) 90 : 6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>4) 96 : 4</w:t>
      </w:r>
    </w:p>
    <w:p w:rsidR="007B2F66" w:rsidRPr="00211179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В3. Отметь число, в котором 6 единиц первого разряда, 3 единицы второго разряда и </w:t>
      </w:r>
    </w:p>
    <w:p w:rsidR="007B2F66" w:rsidRDefault="007B2F66" w:rsidP="0021117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8 единиц третьего разряда.</w:t>
      </w:r>
    </w:p>
    <w:p w:rsidR="007B2F66" w:rsidRDefault="007B2F66" w:rsidP="00211179">
      <w:pPr>
        <w:pStyle w:val="ListParagraph"/>
        <w:numPr>
          <w:ilvl w:val="0"/>
          <w:numId w:val="140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638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>2) 683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>3) 836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>4) 863</w:t>
      </w:r>
    </w:p>
    <w:p w:rsidR="007B2F66" w:rsidRPr="00211179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В4. Представь число 462 в виде суммы разрядных слагаемых.</w:t>
      </w:r>
    </w:p>
    <w:p w:rsidR="007B2F66" w:rsidRPr="00211179" w:rsidRDefault="007B2F66" w:rsidP="00211179">
      <w:pPr>
        <w:pStyle w:val="ListParagraph"/>
        <w:numPr>
          <w:ilvl w:val="0"/>
          <w:numId w:val="141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400 + 62</w:t>
      </w:r>
    </w:p>
    <w:p w:rsidR="007B2F66" w:rsidRPr="00211179" w:rsidRDefault="007B2F66" w:rsidP="00211179">
      <w:pPr>
        <w:pStyle w:val="ListParagraph"/>
        <w:numPr>
          <w:ilvl w:val="0"/>
          <w:numId w:val="141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460 + 2</w:t>
      </w:r>
    </w:p>
    <w:p w:rsidR="007B2F66" w:rsidRPr="00211179" w:rsidRDefault="007B2F66" w:rsidP="00211179">
      <w:pPr>
        <w:pStyle w:val="ListParagraph"/>
        <w:numPr>
          <w:ilvl w:val="0"/>
          <w:numId w:val="141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450 + 10 + 2</w:t>
      </w:r>
    </w:p>
    <w:p w:rsidR="007B2F66" w:rsidRPr="00211179" w:rsidRDefault="007B2F66" w:rsidP="00211179">
      <w:pPr>
        <w:pStyle w:val="ListParagraph"/>
        <w:numPr>
          <w:ilvl w:val="0"/>
          <w:numId w:val="141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400 + 60 + 2</w:t>
      </w:r>
    </w:p>
    <w:p w:rsidR="007B2F66" w:rsidRPr="00211179" w:rsidRDefault="007B2F66" w:rsidP="00211179">
      <w:pPr>
        <w:spacing w:after="0" w:line="240" w:lineRule="auto"/>
        <w:rPr>
          <w:rFonts w:ascii="Times New Roman" w:hAnsi="Times New Roman"/>
          <w:sz w:val="28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В5. В каком примере допущена ошибка?</w:t>
      </w:r>
    </w:p>
    <w:p w:rsidR="007B2F66" w:rsidRDefault="007B2F66" w:rsidP="00211179">
      <w:pPr>
        <w:spacing w:after="0" w:line="240" w:lineRule="auto"/>
        <w:rPr>
          <w:rFonts w:ascii="Times New Roman" w:hAnsi="Times New Roman"/>
          <w:sz w:val="28"/>
        </w:rPr>
      </w:pPr>
    </w:p>
    <w:p w:rsidR="007B2F66" w:rsidRPr="00211179" w:rsidRDefault="007B2F66" w:rsidP="00211179">
      <w:pPr>
        <w:pStyle w:val="ListParagraph"/>
        <w:numPr>
          <w:ilvl w:val="0"/>
          <w:numId w:val="142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 xml:space="preserve">   234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 xml:space="preserve"> 2)    98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>3)    312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>4)    175</w:t>
      </w:r>
    </w:p>
    <w:p w:rsidR="007B2F66" w:rsidRPr="00211179" w:rsidRDefault="007B2F66" w:rsidP="00211179">
      <w:pPr>
        <w:spacing w:after="0" w:line="240" w:lineRule="auto"/>
        <w:ind w:left="720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 xml:space="preserve">       3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>6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 xml:space="preserve">  3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 xml:space="preserve"> 4</w:t>
      </w:r>
    </w:p>
    <w:p w:rsidR="007B2F66" w:rsidRDefault="007B2F66" w:rsidP="00211179">
      <w:pPr>
        <w:spacing w:after="0" w:line="240" w:lineRule="auto"/>
        <w:ind w:left="720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 xml:space="preserve">   702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 xml:space="preserve">      548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 xml:space="preserve">        936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 xml:space="preserve">        700</w:t>
      </w:r>
    </w:p>
    <w:p w:rsidR="007B2F66" w:rsidRPr="00211179" w:rsidRDefault="007B2F66" w:rsidP="00211179">
      <w:pPr>
        <w:spacing w:after="0" w:line="240" w:lineRule="auto"/>
        <w:ind w:left="720"/>
        <w:rPr>
          <w:rFonts w:ascii="Times New Roman" w:hAnsi="Times New Roman"/>
          <w:sz w:val="32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С1. В каком примере ответ 146 ?</w:t>
      </w:r>
    </w:p>
    <w:p w:rsidR="007B2F66" w:rsidRDefault="007B2F66" w:rsidP="00211179">
      <w:pPr>
        <w:pStyle w:val="ListParagraph"/>
        <w:numPr>
          <w:ilvl w:val="0"/>
          <w:numId w:val="143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397 : 7</w:t>
      </w:r>
      <w:r w:rsidRPr="00211179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>2) 584 : 4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>3) 680 : 5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>4) 876 : 6</w:t>
      </w:r>
    </w:p>
    <w:p w:rsidR="007B2F66" w:rsidRPr="00211179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4433F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С2. В </w:t>
      </w:r>
      <w:r w:rsidRPr="0021117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каком ряду записано решение задачи?</w:t>
      </w:r>
    </w:p>
    <w:p w:rsidR="007B2F66" w:rsidRPr="00211179" w:rsidRDefault="007B2F66" w:rsidP="004433F0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Times New Roman" w:hAnsi="Times New Roman"/>
          <w:sz w:val="28"/>
        </w:rPr>
        <w:tab/>
      </w:r>
      <w:r w:rsidRPr="00211179">
        <w:rPr>
          <w:rFonts w:ascii="Arial" w:hAnsi="Arial" w:cs="Arial"/>
          <w:sz w:val="28"/>
        </w:rPr>
        <w:t>В игре участвовали 12 команд, в каждой было 5 мужчин и 4 женщины. Сколько человек приняло участие в игре?</w:t>
      </w:r>
    </w:p>
    <w:p w:rsidR="007B2F66" w:rsidRPr="00211179" w:rsidRDefault="007B2F66" w:rsidP="00211179">
      <w:pPr>
        <w:pStyle w:val="ListParagraph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12 + 5 + 4 = 21 (чел.)</w:t>
      </w:r>
    </w:p>
    <w:p w:rsidR="007B2F66" w:rsidRPr="00211179" w:rsidRDefault="007B2F66" w:rsidP="00211179">
      <w:pPr>
        <w:pStyle w:val="ListParagraph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12   (5 + 4) = 108 (чел.)</w:t>
      </w:r>
    </w:p>
    <w:p w:rsidR="007B2F66" w:rsidRPr="00211179" w:rsidRDefault="007B2F66" w:rsidP="00211179">
      <w:pPr>
        <w:pStyle w:val="ListParagraph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12   5 + 12   4 = 108 (чел.)</w:t>
      </w:r>
    </w:p>
    <w:p w:rsidR="007B2F66" w:rsidRDefault="007B2F66" w:rsidP="00211179">
      <w:pPr>
        <w:pStyle w:val="ListParagraph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12   5 – 12   4 = 12 (чел.)</w:t>
      </w:r>
    </w:p>
    <w:p w:rsidR="007B2F66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Pr="00211179" w:rsidRDefault="007B2F66" w:rsidP="00211179">
      <w:pPr>
        <w:spacing w:after="0" w:line="240" w:lineRule="auto"/>
        <w:jc w:val="center"/>
        <w:rPr>
          <w:rFonts w:ascii="Times New Roman" w:hAnsi="Times New Roman"/>
          <w:sz w:val="32"/>
          <w:u w:val="single"/>
        </w:rPr>
      </w:pPr>
      <w:r w:rsidRPr="00211179">
        <w:rPr>
          <w:rFonts w:ascii="Times New Roman" w:hAnsi="Times New Roman"/>
          <w:sz w:val="32"/>
          <w:u w:val="single"/>
        </w:rPr>
        <w:t>Тест 8. Итоговый по программе 3 класса</w:t>
      </w:r>
    </w:p>
    <w:p w:rsidR="007B2F66" w:rsidRPr="00211179" w:rsidRDefault="007B2F66" w:rsidP="00211179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Вариант 2</w:t>
      </w:r>
    </w:p>
    <w:p w:rsidR="007B2F66" w:rsidRDefault="007B2F66" w:rsidP="0021117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А1. В каком ряду правильно записано выражение и его значение?</w:t>
      </w:r>
    </w:p>
    <w:p w:rsidR="007B2F66" w:rsidRPr="00211179" w:rsidRDefault="007B2F66" w:rsidP="00211179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Разность чисел 653</w:t>
      </w:r>
      <w:r w:rsidRPr="00211179">
        <w:rPr>
          <w:rFonts w:ascii="Arial" w:hAnsi="Arial" w:cs="Arial"/>
          <w:sz w:val="28"/>
        </w:rPr>
        <w:t xml:space="preserve"> и 1</w:t>
      </w:r>
      <w:r>
        <w:rPr>
          <w:rFonts w:ascii="Arial" w:hAnsi="Arial" w:cs="Arial"/>
          <w:sz w:val="28"/>
        </w:rPr>
        <w:t>68</w:t>
      </w:r>
      <w:r w:rsidRPr="0021117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в</w:t>
      </w:r>
      <w:r w:rsidRPr="00211179">
        <w:rPr>
          <w:rFonts w:ascii="Arial" w:hAnsi="Arial" w:cs="Arial"/>
          <w:sz w:val="28"/>
        </w:rPr>
        <w:t xml:space="preserve"> 2</w:t>
      </w:r>
      <w:r>
        <w:rPr>
          <w:rFonts w:ascii="Arial" w:hAnsi="Arial" w:cs="Arial"/>
          <w:sz w:val="28"/>
        </w:rPr>
        <w:t xml:space="preserve"> раза</w:t>
      </w:r>
      <w:r w:rsidRPr="00211179">
        <w:rPr>
          <w:rFonts w:ascii="Arial" w:hAnsi="Arial" w:cs="Arial"/>
          <w:sz w:val="28"/>
        </w:rPr>
        <w:t>.</w:t>
      </w:r>
    </w:p>
    <w:p w:rsidR="007B2F66" w:rsidRPr="00211179" w:rsidRDefault="007B2F66" w:rsidP="00211179">
      <w:pPr>
        <w:pStyle w:val="ListParagraph"/>
        <w:numPr>
          <w:ilvl w:val="0"/>
          <w:numId w:val="145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653 – 168 </w:t>
      </w:r>
      <w:r w:rsidRPr="00211179">
        <w:rPr>
          <w:rFonts w:ascii="Times New Roman" w:hAnsi="Times New Roman"/>
          <w:sz w:val="32"/>
        </w:rPr>
        <w:t xml:space="preserve">   2 = </w:t>
      </w:r>
      <w:r>
        <w:rPr>
          <w:rFonts w:ascii="Times New Roman" w:hAnsi="Times New Roman"/>
          <w:sz w:val="32"/>
        </w:rPr>
        <w:t>149</w:t>
      </w:r>
    </w:p>
    <w:p w:rsidR="007B2F66" w:rsidRPr="00211179" w:rsidRDefault="007B2F66" w:rsidP="00211179">
      <w:pPr>
        <w:pStyle w:val="ListParagraph"/>
        <w:numPr>
          <w:ilvl w:val="0"/>
          <w:numId w:val="145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(653 – 168</w:t>
      </w:r>
      <w:r w:rsidRPr="00211179">
        <w:rPr>
          <w:rFonts w:ascii="Times New Roman" w:hAnsi="Times New Roman"/>
          <w:sz w:val="32"/>
        </w:rPr>
        <w:t xml:space="preserve">)   2 = </w:t>
      </w:r>
      <w:r>
        <w:rPr>
          <w:rFonts w:ascii="Times New Roman" w:hAnsi="Times New Roman"/>
          <w:sz w:val="32"/>
        </w:rPr>
        <w:t>970</w:t>
      </w:r>
    </w:p>
    <w:p w:rsidR="007B2F66" w:rsidRPr="00211179" w:rsidRDefault="007B2F66" w:rsidP="00211179">
      <w:pPr>
        <w:pStyle w:val="ListParagraph"/>
        <w:numPr>
          <w:ilvl w:val="0"/>
          <w:numId w:val="145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(653 – 168</w:t>
      </w:r>
      <w:r w:rsidRPr="00211179">
        <w:rPr>
          <w:rFonts w:ascii="Times New Roman" w:hAnsi="Times New Roman"/>
          <w:sz w:val="32"/>
        </w:rPr>
        <w:t xml:space="preserve">)   2 = </w:t>
      </w:r>
      <w:r>
        <w:rPr>
          <w:rFonts w:ascii="Times New Roman" w:hAnsi="Times New Roman"/>
          <w:sz w:val="32"/>
        </w:rPr>
        <w:t>990</w:t>
      </w:r>
    </w:p>
    <w:p w:rsidR="007B2F66" w:rsidRDefault="007B2F66" w:rsidP="00211179">
      <w:pPr>
        <w:pStyle w:val="ListParagraph"/>
        <w:numPr>
          <w:ilvl w:val="0"/>
          <w:numId w:val="145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(653 – 168) + </w:t>
      </w:r>
      <w:r w:rsidRPr="00211179">
        <w:rPr>
          <w:rFonts w:ascii="Times New Roman" w:hAnsi="Times New Roman"/>
          <w:sz w:val="32"/>
        </w:rPr>
        <w:t xml:space="preserve">2 = </w:t>
      </w:r>
      <w:r>
        <w:rPr>
          <w:rFonts w:ascii="Times New Roman" w:hAnsi="Times New Roman"/>
          <w:sz w:val="32"/>
        </w:rPr>
        <w:t>487</w:t>
      </w:r>
    </w:p>
    <w:p w:rsidR="007B2F66" w:rsidRPr="00211179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А2. Для решения какого уравнения нужно к  вычитаемому прибавить разность?</w:t>
      </w:r>
    </w:p>
    <w:p w:rsidR="007B2F66" w:rsidRPr="00211179" w:rsidRDefault="007B2F66" w:rsidP="00211179">
      <w:pPr>
        <w:pStyle w:val="ListParagraph"/>
        <w:numPr>
          <w:ilvl w:val="0"/>
          <w:numId w:val="146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>154 –</w:t>
      </w:r>
      <w:r w:rsidRPr="00211179">
        <w:rPr>
          <w:rFonts w:ascii="Times New Roman" w:hAnsi="Times New Roman"/>
          <w:i/>
          <w:sz w:val="32"/>
        </w:rPr>
        <w:t xml:space="preserve"> х</w:t>
      </w:r>
      <w:r w:rsidRPr="00211179">
        <w:rPr>
          <w:rFonts w:ascii="Times New Roman" w:hAnsi="Times New Roman"/>
          <w:sz w:val="32"/>
        </w:rPr>
        <w:t xml:space="preserve"> = 99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 xml:space="preserve">3)   </w:t>
      </w:r>
      <w:r w:rsidRPr="00211179">
        <w:rPr>
          <w:rFonts w:ascii="Times New Roman" w:hAnsi="Times New Roman"/>
          <w:i/>
          <w:sz w:val="32"/>
        </w:rPr>
        <w:t>х</w:t>
      </w:r>
      <w:r w:rsidRPr="00211179">
        <w:rPr>
          <w:rFonts w:ascii="Times New Roman" w:hAnsi="Times New Roman"/>
          <w:sz w:val="32"/>
        </w:rPr>
        <w:t xml:space="preserve"> + 99 = 154</w:t>
      </w:r>
    </w:p>
    <w:p w:rsidR="007B2F66" w:rsidRPr="00211179" w:rsidRDefault="007B2F66" w:rsidP="00211179">
      <w:pPr>
        <w:pStyle w:val="ListParagraph"/>
        <w:numPr>
          <w:ilvl w:val="0"/>
          <w:numId w:val="146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 xml:space="preserve"> </w:t>
      </w:r>
      <w:r w:rsidRPr="00211179">
        <w:rPr>
          <w:rFonts w:ascii="Times New Roman" w:hAnsi="Times New Roman"/>
          <w:i/>
          <w:sz w:val="32"/>
        </w:rPr>
        <w:t xml:space="preserve">х </w:t>
      </w:r>
      <w:r w:rsidRPr="00211179">
        <w:rPr>
          <w:rFonts w:ascii="Times New Roman" w:hAnsi="Times New Roman"/>
          <w:sz w:val="32"/>
        </w:rPr>
        <w:t>– 154 = 99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 xml:space="preserve">4)  99 + </w:t>
      </w:r>
      <w:r w:rsidRPr="00211179">
        <w:rPr>
          <w:rFonts w:ascii="Times New Roman" w:hAnsi="Times New Roman"/>
          <w:i/>
          <w:sz w:val="32"/>
        </w:rPr>
        <w:t>х</w:t>
      </w:r>
      <w:r w:rsidRPr="00211179">
        <w:rPr>
          <w:rFonts w:ascii="Times New Roman" w:hAnsi="Times New Roman"/>
          <w:sz w:val="32"/>
        </w:rPr>
        <w:t xml:space="preserve"> = 154</w:t>
      </w:r>
    </w:p>
    <w:p w:rsidR="007B2F66" w:rsidRPr="00211179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А3. Значение какого выражения равно 0?</w:t>
      </w:r>
    </w:p>
    <w:p w:rsidR="007B2F66" w:rsidRPr="00211179" w:rsidRDefault="007B2F66" w:rsidP="00211179">
      <w:pPr>
        <w:pStyle w:val="ListParagraph"/>
        <w:numPr>
          <w:ilvl w:val="0"/>
          <w:numId w:val="147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6</w:t>
      </w:r>
      <w:r w:rsidRPr="00211179">
        <w:rPr>
          <w:rFonts w:ascii="Times New Roman" w:hAnsi="Times New Roman"/>
          <w:sz w:val="32"/>
        </w:rPr>
        <w:t xml:space="preserve"> :</w:t>
      </w:r>
      <w:r>
        <w:rPr>
          <w:rFonts w:ascii="Times New Roman" w:hAnsi="Times New Roman"/>
          <w:sz w:val="32"/>
        </w:rPr>
        <w:t xml:space="preserve"> 2</w:t>
      </w:r>
      <w:r w:rsidRPr="00211179">
        <w:rPr>
          <w:rFonts w:ascii="Times New Roman" w:hAnsi="Times New Roman"/>
          <w:sz w:val="32"/>
        </w:rPr>
        <w:t xml:space="preserve">   </w:t>
      </w:r>
      <w:r>
        <w:rPr>
          <w:rFonts w:ascii="Times New Roman" w:hAnsi="Times New Roman"/>
          <w:sz w:val="32"/>
        </w:rPr>
        <w:t xml:space="preserve">5   1 – 1 </w:t>
      </w:r>
    </w:p>
    <w:p w:rsidR="007B2F66" w:rsidRPr="00211179" w:rsidRDefault="007B2F66" w:rsidP="00211179">
      <w:pPr>
        <w:pStyle w:val="ListParagraph"/>
        <w:numPr>
          <w:ilvl w:val="0"/>
          <w:numId w:val="147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4   6 : 2   3   0</w:t>
      </w:r>
    </w:p>
    <w:p w:rsidR="007B2F66" w:rsidRPr="00211179" w:rsidRDefault="007B2F66" w:rsidP="00211179">
      <w:pPr>
        <w:pStyle w:val="ListParagraph"/>
        <w:numPr>
          <w:ilvl w:val="0"/>
          <w:numId w:val="147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24 – 24 : 6   5 : 10</w:t>
      </w:r>
    </w:p>
    <w:p w:rsidR="007B2F66" w:rsidRDefault="007B2F66" w:rsidP="00211179">
      <w:pPr>
        <w:pStyle w:val="ListParagraph"/>
        <w:numPr>
          <w:ilvl w:val="0"/>
          <w:numId w:val="147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18 : 9   6 : 3 – 3 </w:t>
      </w:r>
    </w:p>
    <w:p w:rsidR="007B2F66" w:rsidRPr="00211179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 xml:space="preserve"> </w:t>
      </w:r>
    </w:p>
    <w:p w:rsidR="007B2F66" w:rsidRDefault="007B2F66" w:rsidP="0021117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А4. Какое уравнение решается умножением?</w:t>
      </w:r>
    </w:p>
    <w:p w:rsidR="007B2F66" w:rsidRPr="00211179" w:rsidRDefault="007B2F66" w:rsidP="00211179">
      <w:pPr>
        <w:pStyle w:val="ListParagraph"/>
        <w:numPr>
          <w:ilvl w:val="0"/>
          <w:numId w:val="148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i/>
          <w:sz w:val="32"/>
        </w:rPr>
        <w:t>х</w:t>
      </w:r>
      <w:r>
        <w:rPr>
          <w:rFonts w:ascii="Times New Roman" w:hAnsi="Times New Roman"/>
          <w:i/>
          <w:sz w:val="32"/>
        </w:rPr>
        <w:t xml:space="preserve"> : </w:t>
      </w:r>
      <w:r>
        <w:rPr>
          <w:rFonts w:ascii="Times New Roman" w:hAnsi="Times New Roman"/>
          <w:sz w:val="32"/>
        </w:rPr>
        <w:t>5 = 2</w:t>
      </w:r>
      <w:r w:rsidRPr="00211179">
        <w:rPr>
          <w:rFonts w:ascii="Times New Roman" w:hAnsi="Times New Roman"/>
          <w:sz w:val="32"/>
        </w:rPr>
        <w:t>00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 xml:space="preserve">3) </w:t>
      </w:r>
      <w:r w:rsidRPr="00211179">
        <w:rPr>
          <w:rFonts w:ascii="Times New Roman" w:hAnsi="Times New Roman"/>
          <w:i/>
          <w:sz w:val="32"/>
        </w:rPr>
        <w:t>х</w:t>
      </w:r>
      <w:r>
        <w:rPr>
          <w:rFonts w:ascii="Times New Roman" w:hAnsi="Times New Roman"/>
          <w:sz w:val="32"/>
        </w:rPr>
        <w:t xml:space="preserve">   5 = 2</w:t>
      </w:r>
      <w:r w:rsidRPr="00211179">
        <w:rPr>
          <w:rFonts w:ascii="Times New Roman" w:hAnsi="Times New Roman"/>
          <w:sz w:val="32"/>
        </w:rPr>
        <w:t>00</w:t>
      </w:r>
    </w:p>
    <w:p w:rsidR="007B2F66" w:rsidRPr="00211179" w:rsidRDefault="007B2F66" w:rsidP="00211179">
      <w:pPr>
        <w:pStyle w:val="ListParagraph"/>
        <w:numPr>
          <w:ilvl w:val="0"/>
          <w:numId w:val="148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200 :</w:t>
      </w:r>
      <w:r w:rsidRPr="00211179">
        <w:rPr>
          <w:rFonts w:ascii="Times New Roman" w:hAnsi="Times New Roman"/>
          <w:sz w:val="32"/>
        </w:rPr>
        <w:t xml:space="preserve"> </w:t>
      </w:r>
      <w:r w:rsidRPr="00211179">
        <w:rPr>
          <w:rFonts w:ascii="Times New Roman" w:hAnsi="Times New Roman"/>
          <w:i/>
          <w:sz w:val="32"/>
        </w:rPr>
        <w:t>х</w:t>
      </w:r>
      <w:r>
        <w:rPr>
          <w:rFonts w:ascii="Times New Roman" w:hAnsi="Times New Roman"/>
          <w:sz w:val="32"/>
        </w:rPr>
        <w:t xml:space="preserve"> = 5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 xml:space="preserve">4) </w:t>
      </w:r>
      <w:r>
        <w:rPr>
          <w:rFonts w:ascii="Times New Roman" w:hAnsi="Times New Roman"/>
          <w:sz w:val="32"/>
        </w:rPr>
        <w:t xml:space="preserve">5  </w:t>
      </w:r>
      <w:r w:rsidRPr="00211179">
        <w:rPr>
          <w:rFonts w:ascii="Times New Roman" w:hAnsi="Times New Roman"/>
          <w:sz w:val="32"/>
        </w:rPr>
        <w:t xml:space="preserve"> </w:t>
      </w:r>
      <w:r w:rsidRPr="00211179">
        <w:rPr>
          <w:rFonts w:ascii="Times New Roman" w:hAnsi="Times New Roman"/>
          <w:i/>
          <w:sz w:val="32"/>
        </w:rPr>
        <w:t>х</w:t>
      </w:r>
      <w:r>
        <w:rPr>
          <w:rFonts w:ascii="Times New Roman" w:hAnsi="Times New Roman"/>
          <w:sz w:val="32"/>
        </w:rPr>
        <w:t xml:space="preserve"> = 200</w:t>
      </w:r>
    </w:p>
    <w:p w:rsidR="007B2F66" w:rsidRPr="00211179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</w:p>
    <w:p w:rsidR="007B2F66" w:rsidRDefault="007B2F66" w:rsidP="0021117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А5. Длина прямоугольника 15 см, а ширина 3 см. Найди его периметр.</w:t>
      </w:r>
    </w:p>
    <w:p w:rsidR="007B2F66" w:rsidRPr="00211179" w:rsidRDefault="007B2F66" w:rsidP="00211179">
      <w:pPr>
        <w:pStyle w:val="ListParagraph"/>
        <w:numPr>
          <w:ilvl w:val="0"/>
          <w:numId w:val="149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18 см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2) 45 см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3) 5 см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4) 36</w:t>
      </w:r>
      <w:r w:rsidRPr="00211179">
        <w:rPr>
          <w:rFonts w:ascii="Times New Roman" w:hAnsi="Times New Roman"/>
          <w:sz w:val="32"/>
        </w:rPr>
        <w:t xml:space="preserve"> см</w:t>
      </w:r>
    </w:p>
    <w:p w:rsidR="007B2F66" w:rsidRPr="00211179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А6. В каком ряду записано решение задачи?</w:t>
      </w:r>
    </w:p>
    <w:p w:rsidR="007B2F66" w:rsidRDefault="007B2F66" w:rsidP="00211179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Arial" w:hAnsi="Arial" w:cs="Arial"/>
          <w:sz w:val="28"/>
        </w:rPr>
        <w:t>В 5 банках 20 кг мёда.</w:t>
      </w:r>
      <w:r w:rsidRPr="00211179">
        <w:rPr>
          <w:rFonts w:ascii="Arial" w:hAnsi="Arial" w:cs="Arial"/>
          <w:sz w:val="28"/>
        </w:rPr>
        <w:t xml:space="preserve"> Сколько весит </w:t>
      </w:r>
      <w:r>
        <w:rPr>
          <w:rFonts w:ascii="Arial" w:hAnsi="Arial" w:cs="Arial"/>
          <w:sz w:val="28"/>
        </w:rPr>
        <w:t>одна банка мёда</w:t>
      </w:r>
      <w:r w:rsidRPr="00211179">
        <w:rPr>
          <w:rFonts w:ascii="Arial" w:hAnsi="Arial" w:cs="Arial"/>
          <w:sz w:val="28"/>
        </w:rPr>
        <w:t xml:space="preserve">? </w:t>
      </w:r>
    </w:p>
    <w:p w:rsidR="007B2F66" w:rsidRPr="00211179" w:rsidRDefault="007B2F66" w:rsidP="00211179">
      <w:pPr>
        <w:pStyle w:val="ListParagraph"/>
        <w:numPr>
          <w:ilvl w:val="0"/>
          <w:numId w:val="150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20   5 = 100</w:t>
      </w:r>
      <w:r w:rsidRPr="00211179">
        <w:rPr>
          <w:rFonts w:ascii="Times New Roman" w:hAnsi="Times New Roman"/>
          <w:sz w:val="32"/>
        </w:rPr>
        <w:t xml:space="preserve"> (кг)</w:t>
      </w:r>
    </w:p>
    <w:p w:rsidR="007B2F66" w:rsidRPr="00211179" w:rsidRDefault="007B2F66" w:rsidP="00211179">
      <w:pPr>
        <w:pStyle w:val="ListParagraph"/>
        <w:numPr>
          <w:ilvl w:val="0"/>
          <w:numId w:val="150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20 : 5 = 4</w:t>
      </w:r>
      <w:r w:rsidRPr="00211179">
        <w:rPr>
          <w:rFonts w:ascii="Times New Roman" w:hAnsi="Times New Roman"/>
          <w:sz w:val="32"/>
        </w:rPr>
        <w:t xml:space="preserve"> (кг)</w:t>
      </w:r>
    </w:p>
    <w:p w:rsidR="007B2F66" w:rsidRPr="00211179" w:rsidRDefault="007B2F66" w:rsidP="00211179">
      <w:pPr>
        <w:pStyle w:val="ListParagraph"/>
        <w:numPr>
          <w:ilvl w:val="0"/>
          <w:numId w:val="150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20 + 5</w:t>
      </w:r>
      <w:r w:rsidRPr="00211179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= 25</w:t>
      </w:r>
      <w:r w:rsidRPr="00211179">
        <w:rPr>
          <w:rFonts w:ascii="Times New Roman" w:hAnsi="Times New Roman"/>
          <w:sz w:val="32"/>
        </w:rPr>
        <w:t xml:space="preserve"> (кг)</w:t>
      </w:r>
    </w:p>
    <w:p w:rsidR="007B2F66" w:rsidRDefault="007B2F66" w:rsidP="00211179">
      <w:pPr>
        <w:pStyle w:val="ListParagraph"/>
        <w:numPr>
          <w:ilvl w:val="0"/>
          <w:numId w:val="150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20 – 5 = 15</w:t>
      </w:r>
      <w:r w:rsidRPr="00211179">
        <w:rPr>
          <w:rFonts w:ascii="Times New Roman" w:hAnsi="Times New Roman"/>
          <w:sz w:val="32"/>
        </w:rPr>
        <w:t xml:space="preserve"> (кг)</w:t>
      </w:r>
    </w:p>
    <w:p w:rsidR="007B2F66" w:rsidRPr="00211179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А7. В каком выражении знак поставлен неверно?</w:t>
      </w:r>
    </w:p>
    <w:p w:rsidR="007B2F66" w:rsidRPr="00211179" w:rsidRDefault="007B2F66" w:rsidP="00211179">
      <w:pPr>
        <w:pStyle w:val="ListParagraph"/>
        <w:numPr>
          <w:ilvl w:val="0"/>
          <w:numId w:val="151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326 г &lt;</w:t>
      </w:r>
      <w:r w:rsidRPr="00211179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1 кг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>3) 37</w:t>
      </w:r>
      <w:r w:rsidRPr="00211179">
        <w:rPr>
          <w:rFonts w:ascii="Times New Roman" w:hAnsi="Times New Roman"/>
          <w:sz w:val="32"/>
        </w:rPr>
        <w:t xml:space="preserve"> см </w:t>
      </w:r>
      <w:r>
        <w:rPr>
          <w:rFonts w:ascii="Times New Roman" w:hAnsi="Times New Roman"/>
          <w:sz w:val="32"/>
        </w:rPr>
        <w:t>&gt; 3</w:t>
      </w:r>
      <w:r w:rsidRPr="00211179">
        <w:rPr>
          <w:rFonts w:ascii="Times New Roman" w:hAnsi="Times New Roman"/>
          <w:sz w:val="32"/>
        </w:rPr>
        <w:t xml:space="preserve"> дм</w:t>
      </w:r>
    </w:p>
    <w:p w:rsidR="007B2F66" w:rsidRPr="00211179" w:rsidRDefault="007B2F66" w:rsidP="00211179">
      <w:pPr>
        <w:pStyle w:val="ListParagraph"/>
        <w:numPr>
          <w:ilvl w:val="0"/>
          <w:numId w:val="151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5 дм 8 см = 58</w:t>
      </w:r>
      <w:r w:rsidRPr="00211179">
        <w:rPr>
          <w:rFonts w:ascii="Times New Roman" w:hAnsi="Times New Roman"/>
          <w:sz w:val="32"/>
        </w:rPr>
        <w:t xml:space="preserve"> мм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>4) 20 сут. &lt; 1 мес.</w:t>
      </w:r>
    </w:p>
    <w:p w:rsidR="007B2F66" w:rsidRPr="00211179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А8. Какая доля самая большая?</w:t>
      </w:r>
    </w:p>
    <w:p w:rsidR="007B2F66" w:rsidRPr="00211179" w:rsidRDefault="007B2F66" w:rsidP="00211179">
      <w:pPr>
        <w:pStyle w:val="ListParagraph"/>
        <w:numPr>
          <w:ilvl w:val="0"/>
          <w:numId w:val="152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 xml:space="preserve">одна </w:t>
      </w:r>
      <w:r>
        <w:rPr>
          <w:rFonts w:ascii="Times New Roman" w:hAnsi="Times New Roman"/>
          <w:sz w:val="32"/>
        </w:rPr>
        <w:t>шес</w:t>
      </w:r>
      <w:r w:rsidRPr="00211179">
        <w:rPr>
          <w:rFonts w:ascii="Times New Roman" w:hAnsi="Times New Roman"/>
          <w:sz w:val="32"/>
        </w:rPr>
        <w:t>тая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 xml:space="preserve">3)  одна </w:t>
      </w:r>
      <w:r>
        <w:rPr>
          <w:rFonts w:ascii="Times New Roman" w:hAnsi="Times New Roman"/>
          <w:sz w:val="32"/>
        </w:rPr>
        <w:t>одиннадцатая</w:t>
      </w:r>
    </w:p>
    <w:p w:rsidR="007B2F66" w:rsidRPr="00211179" w:rsidRDefault="007B2F66" w:rsidP="00211179">
      <w:pPr>
        <w:pStyle w:val="ListParagraph"/>
        <w:numPr>
          <w:ilvl w:val="0"/>
          <w:numId w:val="152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одна дев</w:t>
      </w:r>
      <w:r w:rsidRPr="00211179">
        <w:rPr>
          <w:rFonts w:ascii="Times New Roman" w:hAnsi="Times New Roman"/>
          <w:sz w:val="32"/>
        </w:rPr>
        <w:t>ятая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>4) одна третья</w:t>
      </w:r>
    </w:p>
    <w:p w:rsidR="007B2F66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Pr="00211179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В1. Одна шестая часть отрезка равна 12 см. Чему равна длина всего отрезка?</w:t>
      </w:r>
    </w:p>
    <w:p w:rsidR="007B2F66" w:rsidRPr="00211179" w:rsidRDefault="007B2F66" w:rsidP="00211179">
      <w:pPr>
        <w:pStyle w:val="ListParagraph"/>
        <w:numPr>
          <w:ilvl w:val="0"/>
          <w:numId w:val="153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 см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2) 6 см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3) 18 см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4) 72</w:t>
      </w:r>
      <w:r w:rsidRPr="00211179">
        <w:rPr>
          <w:rFonts w:ascii="Times New Roman" w:hAnsi="Times New Roman"/>
          <w:sz w:val="32"/>
        </w:rPr>
        <w:t xml:space="preserve"> см</w:t>
      </w:r>
    </w:p>
    <w:p w:rsidR="007B2F66" w:rsidRPr="00211179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В2. В каком примере ответ 12?</w:t>
      </w:r>
    </w:p>
    <w:p w:rsidR="007B2F66" w:rsidRPr="00211179" w:rsidRDefault="007B2F66" w:rsidP="00211179">
      <w:pPr>
        <w:pStyle w:val="ListParagraph"/>
        <w:numPr>
          <w:ilvl w:val="0"/>
          <w:numId w:val="154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65 : 5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2) 56 : 4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3) 60 : 5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4) 66 : 6</w:t>
      </w:r>
    </w:p>
    <w:p w:rsidR="007B2F66" w:rsidRPr="00211179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В3. Отметь число, в котором 7 единиц первого разряда, 5 единиц второго разряда и </w:t>
      </w:r>
    </w:p>
    <w:p w:rsidR="007B2F66" w:rsidRPr="00211179" w:rsidRDefault="007B2F66" w:rsidP="00F55A71">
      <w:pPr>
        <w:pStyle w:val="ListParagraph"/>
        <w:numPr>
          <w:ilvl w:val="0"/>
          <w:numId w:val="127"/>
        </w:numPr>
        <w:spacing w:after="0" w:line="240" w:lineRule="auto"/>
        <w:rPr>
          <w:rFonts w:ascii="Times New Roman" w:hAnsi="Times New Roman"/>
          <w:sz w:val="28"/>
        </w:rPr>
      </w:pPr>
      <w:r w:rsidRPr="00211179">
        <w:rPr>
          <w:rFonts w:ascii="Times New Roman" w:hAnsi="Times New Roman"/>
          <w:sz w:val="28"/>
        </w:rPr>
        <w:t>единиц</w:t>
      </w:r>
      <w:r>
        <w:rPr>
          <w:rFonts w:ascii="Times New Roman" w:hAnsi="Times New Roman"/>
          <w:sz w:val="28"/>
        </w:rPr>
        <w:t>ы</w:t>
      </w:r>
      <w:r w:rsidRPr="00211179">
        <w:rPr>
          <w:rFonts w:ascii="Times New Roman" w:hAnsi="Times New Roman"/>
          <w:sz w:val="28"/>
        </w:rPr>
        <w:t xml:space="preserve"> третьего разряда.</w:t>
      </w:r>
    </w:p>
    <w:p w:rsidR="007B2F66" w:rsidRPr="00211179" w:rsidRDefault="007B2F66" w:rsidP="00211179">
      <w:pPr>
        <w:pStyle w:val="ListParagraph"/>
        <w:numPr>
          <w:ilvl w:val="0"/>
          <w:numId w:val="156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753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2) 357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3) 375</w:t>
      </w:r>
      <w:r w:rsidRPr="00211179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4) 735</w:t>
      </w:r>
    </w:p>
    <w:p w:rsidR="007B2F66" w:rsidRPr="00211179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В4. Представь число 783 в виде суммы разрядных слагаемых.</w:t>
      </w:r>
    </w:p>
    <w:p w:rsidR="007B2F66" w:rsidRPr="00211179" w:rsidRDefault="007B2F66" w:rsidP="00211179">
      <w:pPr>
        <w:pStyle w:val="ListParagraph"/>
        <w:numPr>
          <w:ilvl w:val="0"/>
          <w:numId w:val="157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700 + 83</w:t>
      </w:r>
    </w:p>
    <w:p w:rsidR="007B2F66" w:rsidRPr="00211179" w:rsidRDefault="007B2F66" w:rsidP="00211179">
      <w:pPr>
        <w:pStyle w:val="ListParagraph"/>
        <w:numPr>
          <w:ilvl w:val="0"/>
          <w:numId w:val="157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780 + 3</w:t>
      </w:r>
    </w:p>
    <w:p w:rsidR="007B2F66" w:rsidRPr="00211179" w:rsidRDefault="007B2F66" w:rsidP="00211179">
      <w:pPr>
        <w:pStyle w:val="ListParagraph"/>
        <w:numPr>
          <w:ilvl w:val="0"/>
          <w:numId w:val="157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740 + 40 + 3</w:t>
      </w:r>
    </w:p>
    <w:p w:rsidR="007B2F66" w:rsidRPr="00211179" w:rsidRDefault="007B2F66" w:rsidP="00211179">
      <w:pPr>
        <w:pStyle w:val="ListParagraph"/>
        <w:numPr>
          <w:ilvl w:val="0"/>
          <w:numId w:val="157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700 + 80 + 3</w:t>
      </w:r>
    </w:p>
    <w:p w:rsidR="007B2F66" w:rsidRPr="00211179" w:rsidRDefault="007B2F66" w:rsidP="00211179">
      <w:pPr>
        <w:spacing w:after="0" w:line="240" w:lineRule="auto"/>
        <w:rPr>
          <w:rFonts w:ascii="Times New Roman" w:hAnsi="Times New Roman"/>
          <w:sz w:val="28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В5. В каком примере допущена ошибка?</w:t>
      </w:r>
    </w:p>
    <w:p w:rsidR="007B2F66" w:rsidRDefault="007B2F66" w:rsidP="00211179">
      <w:pPr>
        <w:spacing w:after="0" w:line="240" w:lineRule="auto"/>
        <w:rPr>
          <w:rFonts w:ascii="Times New Roman" w:hAnsi="Times New Roman"/>
          <w:sz w:val="28"/>
        </w:rPr>
      </w:pPr>
    </w:p>
    <w:p w:rsidR="007B2F66" w:rsidRPr="00211179" w:rsidRDefault="007B2F66" w:rsidP="00211179">
      <w:pPr>
        <w:pStyle w:val="ListParagraph"/>
        <w:numPr>
          <w:ilvl w:val="0"/>
          <w:numId w:val="158"/>
        </w:numPr>
        <w:spacing w:after="0" w:line="240" w:lineRule="auto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sz w:val="32"/>
        </w:rPr>
        <w:t xml:space="preserve">  </w:t>
      </w:r>
      <w:r w:rsidRPr="00211179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87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 xml:space="preserve"> 2) </w:t>
      </w:r>
      <w:r>
        <w:rPr>
          <w:rFonts w:ascii="Times New Roman" w:hAnsi="Times New Roman"/>
          <w:sz w:val="32"/>
        </w:rPr>
        <w:t xml:space="preserve"> 155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 xml:space="preserve">3)   </w:t>
      </w:r>
      <w:r>
        <w:rPr>
          <w:rFonts w:ascii="Times New Roman" w:hAnsi="Times New Roman"/>
          <w:sz w:val="32"/>
        </w:rPr>
        <w:t xml:space="preserve"> 478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 xml:space="preserve">4)    </w:t>
      </w:r>
      <w:r>
        <w:rPr>
          <w:rFonts w:ascii="Times New Roman" w:hAnsi="Times New Roman"/>
          <w:sz w:val="32"/>
        </w:rPr>
        <w:t>331</w:t>
      </w:r>
    </w:p>
    <w:p w:rsidR="007B2F66" w:rsidRPr="00211179" w:rsidRDefault="007B2F66" w:rsidP="00211179">
      <w:pPr>
        <w:spacing w:after="0" w:line="240" w:lineRule="auto"/>
        <w:ind w:left="7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9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 xml:space="preserve"> 4 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 xml:space="preserve">  2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 xml:space="preserve">  3</w:t>
      </w:r>
    </w:p>
    <w:p w:rsidR="007B2F66" w:rsidRDefault="007B2F66" w:rsidP="00211179">
      <w:pPr>
        <w:spacing w:after="0" w:line="240" w:lineRule="auto"/>
        <w:ind w:left="720"/>
        <w:rPr>
          <w:rFonts w:ascii="Times New Roman" w:hAnsi="Times New Roman"/>
          <w:sz w:val="32"/>
        </w:rPr>
      </w:pPr>
      <w:r w:rsidRPr="00211179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 783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 xml:space="preserve">      </w:t>
      </w:r>
      <w:r>
        <w:rPr>
          <w:rFonts w:ascii="Times New Roman" w:hAnsi="Times New Roman"/>
          <w:sz w:val="32"/>
        </w:rPr>
        <w:t>600</w:t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</w:r>
      <w:r w:rsidRPr="00211179">
        <w:rPr>
          <w:rFonts w:ascii="Times New Roman" w:hAnsi="Times New Roman"/>
          <w:sz w:val="32"/>
        </w:rPr>
        <w:tab/>
        <w:t xml:space="preserve">        </w:t>
      </w:r>
      <w:r>
        <w:rPr>
          <w:rFonts w:ascii="Times New Roman" w:hAnsi="Times New Roman"/>
          <w:sz w:val="32"/>
        </w:rPr>
        <w:t>95</w:t>
      </w:r>
      <w:r w:rsidRPr="00211179">
        <w:rPr>
          <w:rFonts w:ascii="Times New Roman" w:hAnsi="Times New Roman"/>
          <w:sz w:val="32"/>
        </w:rPr>
        <w:t>6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 xml:space="preserve">       993</w:t>
      </w:r>
    </w:p>
    <w:p w:rsidR="007B2F66" w:rsidRPr="00211179" w:rsidRDefault="007B2F66" w:rsidP="00211179">
      <w:pPr>
        <w:spacing w:after="0" w:line="240" w:lineRule="auto"/>
        <w:ind w:left="720"/>
        <w:rPr>
          <w:rFonts w:ascii="Times New Roman" w:hAnsi="Times New Roman"/>
          <w:sz w:val="32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С1. В каком примере ответ 227 ?</w:t>
      </w:r>
    </w:p>
    <w:p w:rsidR="007B2F66" w:rsidRDefault="007B2F66" w:rsidP="00211179">
      <w:pPr>
        <w:pStyle w:val="ListParagraph"/>
        <w:numPr>
          <w:ilvl w:val="0"/>
          <w:numId w:val="159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681 : 3</w:t>
      </w:r>
      <w:r w:rsidRPr="00211179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2) 908 : 4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3) 868 : 4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4) 717 : 3</w:t>
      </w:r>
    </w:p>
    <w:p w:rsidR="007B2F66" w:rsidRPr="00211179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21117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С2. В </w:t>
      </w:r>
      <w:r w:rsidRPr="0021117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каком ряду записано решение задачи?</w:t>
      </w:r>
    </w:p>
    <w:p w:rsidR="007B2F66" w:rsidRPr="00211179" w:rsidRDefault="007B2F66" w:rsidP="0045716A">
      <w:pPr>
        <w:spacing w:after="0" w:line="240" w:lineRule="auto"/>
        <w:ind w:left="360" w:firstLine="345"/>
        <w:rPr>
          <w:rFonts w:ascii="Times New Roman" w:hAnsi="Times New Roman"/>
          <w:sz w:val="32"/>
        </w:rPr>
      </w:pPr>
      <w:r>
        <w:rPr>
          <w:rFonts w:ascii="Arial" w:hAnsi="Arial" w:cs="Arial"/>
          <w:sz w:val="28"/>
        </w:rPr>
        <w:t xml:space="preserve">На праздник сделали </w:t>
      </w:r>
      <w:r w:rsidRPr="0021117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15 подарков. В каждый подарок положили 3 апельсина и 4 яблока. Сколько всего фруктов положили в подарки? </w:t>
      </w:r>
      <w:r>
        <w:rPr>
          <w:rFonts w:ascii="Times New Roman" w:hAnsi="Times New Roman"/>
          <w:sz w:val="32"/>
        </w:rPr>
        <w:t xml:space="preserve">                    1)</w:t>
      </w:r>
      <w:r w:rsidRPr="00211179">
        <w:rPr>
          <w:rFonts w:ascii="Times New Roman" w:hAnsi="Times New Roman"/>
          <w:sz w:val="32"/>
        </w:rPr>
        <w:t>1</w:t>
      </w:r>
      <w:r>
        <w:rPr>
          <w:rFonts w:ascii="Times New Roman" w:hAnsi="Times New Roman"/>
          <w:sz w:val="32"/>
        </w:rPr>
        <w:t>5 + 3 + 4 = 22 (ф</w:t>
      </w:r>
      <w:r w:rsidRPr="00211179">
        <w:rPr>
          <w:rFonts w:ascii="Times New Roman" w:hAnsi="Times New Roman"/>
          <w:sz w:val="32"/>
        </w:rPr>
        <w:t>.)</w:t>
      </w:r>
    </w:p>
    <w:p w:rsidR="007B2F66" w:rsidRPr="00211179" w:rsidRDefault="007B2F66" w:rsidP="00211179">
      <w:pPr>
        <w:pStyle w:val="ListParagraph"/>
        <w:numPr>
          <w:ilvl w:val="0"/>
          <w:numId w:val="149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15   (3 + 4) = 105 (ф</w:t>
      </w:r>
      <w:r w:rsidRPr="00211179">
        <w:rPr>
          <w:rFonts w:ascii="Times New Roman" w:hAnsi="Times New Roman"/>
          <w:sz w:val="32"/>
        </w:rPr>
        <w:t>.)</w:t>
      </w:r>
    </w:p>
    <w:p w:rsidR="007B2F66" w:rsidRPr="00211179" w:rsidRDefault="007B2F66" w:rsidP="00211179">
      <w:pPr>
        <w:pStyle w:val="ListParagraph"/>
        <w:numPr>
          <w:ilvl w:val="0"/>
          <w:numId w:val="149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15   3 + 15   4 = 105 (ф</w:t>
      </w:r>
      <w:r w:rsidRPr="00211179">
        <w:rPr>
          <w:rFonts w:ascii="Times New Roman" w:hAnsi="Times New Roman"/>
          <w:sz w:val="32"/>
        </w:rPr>
        <w:t>.)</w:t>
      </w:r>
    </w:p>
    <w:p w:rsidR="007B2F66" w:rsidRPr="00211179" w:rsidRDefault="007B2F66" w:rsidP="00211179">
      <w:pPr>
        <w:pStyle w:val="ListParagraph"/>
        <w:numPr>
          <w:ilvl w:val="0"/>
          <w:numId w:val="149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15   4</w:t>
      </w:r>
      <w:r w:rsidRPr="00211179">
        <w:rPr>
          <w:rFonts w:ascii="Times New Roman" w:hAnsi="Times New Roman"/>
          <w:sz w:val="32"/>
        </w:rPr>
        <w:t xml:space="preserve"> –</w:t>
      </w:r>
      <w:r>
        <w:rPr>
          <w:rFonts w:ascii="Times New Roman" w:hAnsi="Times New Roman"/>
          <w:sz w:val="32"/>
        </w:rPr>
        <w:t xml:space="preserve"> 15</w:t>
      </w:r>
      <w:r w:rsidRPr="00211179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 3 = 15 (ф</w:t>
      </w:r>
      <w:r w:rsidRPr="00211179">
        <w:rPr>
          <w:rFonts w:ascii="Times New Roman" w:hAnsi="Times New Roman"/>
          <w:sz w:val="32"/>
        </w:rPr>
        <w:t>.)</w:t>
      </w:r>
    </w:p>
    <w:p w:rsidR="007B2F66" w:rsidRPr="00211179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Pr="00211179" w:rsidRDefault="007B2F66" w:rsidP="00211179">
      <w:pPr>
        <w:spacing w:after="0" w:line="240" w:lineRule="auto"/>
        <w:rPr>
          <w:rFonts w:ascii="Times New Roman" w:hAnsi="Times New Roman"/>
          <w:sz w:val="32"/>
        </w:rPr>
      </w:pPr>
    </w:p>
    <w:p w:rsidR="007B2F66" w:rsidRPr="00211179" w:rsidRDefault="007B2F66" w:rsidP="004433F0">
      <w:pPr>
        <w:spacing w:after="0" w:line="240" w:lineRule="auto"/>
        <w:rPr>
          <w:rFonts w:ascii="Times New Roman" w:hAnsi="Times New Roman"/>
          <w:sz w:val="32"/>
        </w:rPr>
      </w:pPr>
    </w:p>
    <w:p w:rsidR="007B2F66" w:rsidRDefault="007B2F66" w:rsidP="004433F0">
      <w:pPr>
        <w:spacing w:after="0" w:line="240" w:lineRule="auto"/>
        <w:rPr>
          <w:rFonts w:ascii="Times New Roman" w:hAnsi="Times New Roman"/>
          <w:sz w:val="28"/>
        </w:rPr>
        <w:sectPr w:rsidR="007B2F66" w:rsidSect="00612C5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2F66" w:rsidRPr="00447C9C" w:rsidRDefault="007B2F66" w:rsidP="004433F0">
      <w:pPr>
        <w:spacing w:after="0" w:line="240" w:lineRule="auto"/>
        <w:rPr>
          <w:rFonts w:ascii="Times New Roman" w:hAnsi="Times New Roman"/>
          <w:sz w:val="28"/>
        </w:rPr>
      </w:pPr>
    </w:p>
    <w:sectPr w:rsidR="007B2F66" w:rsidRPr="00447C9C" w:rsidSect="00612C5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F66" w:rsidRDefault="007B2F66" w:rsidP="00211179">
      <w:pPr>
        <w:spacing w:after="0" w:line="240" w:lineRule="auto"/>
      </w:pPr>
      <w:r>
        <w:separator/>
      </w:r>
    </w:p>
  </w:endnote>
  <w:endnote w:type="continuationSeparator" w:id="1">
    <w:p w:rsidR="007B2F66" w:rsidRDefault="007B2F66" w:rsidP="0021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F66" w:rsidRDefault="007B2F66" w:rsidP="00211179">
      <w:pPr>
        <w:spacing w:after="0" w:line="240" w:lineRule="auto"/>
      </w:pPr>
      <w:r>
        <w:separator/>
      </w:r>
    </w:p>
  </w:footnote>
  <w:footnote w:type="continuationSeparator" w:id="1">
    <w:p w:rsidR="007B2F66" w:rsidRDefault="007B2F66" w:rsidP="00211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B13"/>
    <w:multiLevelType w:val="hybridMultilevel"/>
    <w:tmpl w:val="4B2C33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7F3FEE"/>
    <w:multiLevelType w:val="hybridMultilevel"/>
    <w:tmpl w:val="2F5AF6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B84223"/>
    <w:multiLevelType w:val="hybridMultilevel"/>
    <w:tmpl w:val="18DC0F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CD6AE1"/>
    <w:multiLevelType w:val="hybridMultilevel"/>
    <w:tmpl w:val="E3C0EA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B3425D"/>
    <w:multiLevelType w:val="hybridMultilevel"/>
    <w:tmpl w:val="945AA6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657258"/>
    <w:multiLevelType w:val="hybridMultilevel"/>
    <w:tmpl w:val="4CF0FD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532501"/>
    <w:multiLevelType w:val="hybridMultilevel"/>
    <w:tmpl w:val="9FC4C7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D33559"/>
    <w:multiLevelType w:val="hybridMultilevel"/>
    <w:tmpl w:val="ED6CD5DC"/>
    <w:lvl w:ilvl="0" w:tplc="AB36E0A6">
      <w:start w:val="2"/>
      <w:numFmt w:val="decimal"/>
      <w:lvlText w:val="%1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8">
    <w:nsid w:val="05216151"/>
    <w:multiLevelType w:val="hybridMultilevel"/>
    <w:tmpl w:val="3D06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55B3638"/>
    <w:multiLevelType w:val="hybridMultilevel"/>
    <w:tmpl w:val="D4F8B9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5A406FD"/>
    <w:multiLevelType w:val="hybridMultilevel"/>
    <w:tmpl w:val="F87E94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E42F94"/>
    <w:multiLevelType w:val="hybridMultilevel"/>
    <w:tmpl w:val="734C92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7531B35"/>
    <w:multiLevelType w:val="hybridMultilevel"/>
    <w:tmpl w:val="870202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7F60684"/>
    <w:multiLevelType w:val="hybridMultilevel"/>
    <w:tmpl w:val="67E066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83A559A"/>
    <w:multiLevelType w:val="hybridMultilevel"/>
    <w:tmpl w:val="36BC12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8D505F1"/>
    <w:multiLevelType w:val="hybridMultilevel"/>
    <w:tmpl w:val="E84C60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9413E0B"/>
    <w:multiLevelType w:val="hybridMultilevel"/>
    <w:tmpl w:val="DAF6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CD361D"/>
    <w:multiLevelType w:val="hybridMultilevel"/>
    <w:tmpl w:val="4C4C6C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A7010F9"/>
    <w:multiLevelType w:val="hybridMultilevel"/>
    <w:tmpl w:val="48B0EE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A905A35"/>
    <w:multiLevelType w:val="hybridMultilevel"/>
    <w:tmpl w:val="DDEC5F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AAF04FF"/>
    <w:multiLevelType w:val="hybridMultilevel"/>
    <w:tmpl w:val="A8B0E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B806394"/>
    <w:multiLevelType w:val="hybridMultilevel"/>
    <w:tmpl w:val="4ED837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C6C4CC6"/>
    <w:multiLevelType w:val="hybridMultilevel"/>
    <w:tmpl w:val="129C56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D4B2020"/>
    <w:multiLevelType w:val="hybridMultilevel"/>
    <w:tmpl w:val="099E68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D662A08"/>
    <w:multiLevelType w:val="hybridMultilevel"/>
    <w:tmpl w:val="F1A031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DEB2E3C"/>
    <w:multiLevelType w:val="hybridMultilevel"/>
    <w:tmpl w:val="4D6CA0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F206EE7"/>
    <w:multiLevelType w:val="hybridMultilevel"/>
    <w:tmpl w:val="6A92E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F2B28DE"/>
    <w:multiLevelType w:val="hybridMultilevel"/>
    <w:tmpl w:val="48F8BC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F9569F0"/>
    <w:multiLevelType w:val="hybridMultilevel"/>
    <w:tmpl w:val="020CBE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0DA327A"/>
    <w:multiLevelType w:val="hybridMultilevel"/>
    <w:tmpl w:val="CE7E48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109392A"/>
    <w:multiLevelType w:val="hybridMultilevel"/>
    <w:tmpl w:val="EBD290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1220302"/>
    <w:multiLevelType w:val="hybridMultilevel"/>
    <w:tmpl w:val="2030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1BF73C2"/>
    <w:multiLevelType w:val="hybridMultilevel"/>
    <w:tmpl w:val="51BAB1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2F905D1"/>
    <w:multiLevelType w:val="hybridMultilevel"/>
    <w:tmpl w:val="497C6A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3E6077C"/>
    <w:multiLevelType w:val="hybridMultilevel"/>
    <w:tmpl w:val="31668D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5633760"/>
    <w:multiLevelType w:val="hybridMultilevel"/>
    <w:tmpl w:val="518237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5936FE6"/>
    <w:multiLevelType w:val="hybridMultilevel"/>
    <w:tmpl w:val="7F08D2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5CA1279"/>
    <w:multiLevelType w:val="hybridMultilevel"/>
    <w:tmpl w:val="7DD01E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5D369F0"/>
    <w:multiLevelType w:val="hybridMultilevel"/>
    <w:tmpl w:val="99B2B1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6BF4B56"/>
    <w:multiLevelType w:val="hybridMultilevel"/>
    <w:tmpl w:val="A1BE9A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7EB5981"/>
    <w:multiLevelType w:val="hybridMultilevel"/>
    <w:tmpl w:val="EDE4E1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96164FC"/>
    <w:multiLevelType w:val="hybridMultilevel"/>
    <w:tmpl w:val="0D560D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1A653E67"/>
    <w:multiLevelType w:val="hybridMultilevel"/>
    <w:tmpl w:val="FED2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1D824595"/>
    <w:multiLevelType w:val="hybridMultilevel"/>
    <w:tmpl w:val="074C2C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EA14D37"/>
    <w:multiLevelType w:val="hybridMultilevel"/>
    <w:tmpl w:val="DA8227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F165796"/>
    <w:multiLevelType w:val="hybridMultilevel"/>
    <w:tmpl w:val="180259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05E5BA4"/>
    <w:multiLevelType w:val="hybridMultilevel"/>
    <w:tmpl w:val="AEFA50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37C003A"/>
    <w:multiLevelType w:val="hybridMultilevel"/>
    <w:tmpl w:val="9DAC5C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53D5559"/>
    <w:multiLevelType w:val="hybridMultilevel"/>
    <w:tmpl w:val="7BC834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7552460"/>
    <w:multiLevelType w:val="hybridMultilevel"/>
    <w:tmpl w:val="D674C1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7CE4FC7"/>
    <w:multiLevelType w:val="hybridMultilevel"/>
    <w:tmpl w:val="B5CAAA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848045F"/>
    <w:multiLevelType w:val="hybridMultilevel"/>
    <w:tmpl w:val="40D21E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A1A5187"/>
    <w:multiLevelType w:val="hybridMultilevel"/>
    <w:tmpl w:val="41FE30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AC86A45"/>
    <w:multiLevelType w:val="hybridMultilevel"/>
    <w:tmpl w:val="3E26BF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B016F1D"/>
    <w:multiLevelType w:val="hybridMultilevel"/>
    <w:tmpl w:val="2F5AF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C2B2776"/>
    <w:multiLevelType w:val="hybridMultilevel"/>
    <w:tmpl w:val="8B70B8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C4E6939"/>
    <w:multiLevelType w:val="hybridMultilevel"/>
    <w:tmpl w:val="372296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D2932B1"/>
    <w:multiLevelType w:val="hybridMultilevel"/>
    <w:tmpl w:val="2102BF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D7818C8"/>
    <w:multiLevelType w:val="hybridMultilevel"/>
    <w:tmpl w:val="F5C2D0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E715339"/>
    <w:multiLevelType w:val="hybridMultilevel"/>
    <w:tmpl w:val="D674D3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ED0219D"/>
    <w:multiLevelType w:val="hybridMultilevel"/>
    <w:tmpl w:val="A1129C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2FE47B52"/>
    <w:multiLevelType w:val="hybridMultilevel"/>
    <w:tmpl w:val="E7344D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042143C"/>
    <w:multiLevelType w:val="hybridMultilevel"/>
    <w:tmpl w:val="50CE62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2DA000A"/>
    <w:multiLevelType w:val="hybridMultilevel"/>
    <w:tmpl w:val="31B696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4666098"/>
    <w:multiLevelType w:val="hybridMultilevel"/>
    <w:tmpl w:val="DB7839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5204B53"/>
    <w:multiLevelType w:val="hybridMultilevel"/>
    <w:tmpl w:val="1E5030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5763FF6"/>
    <w:multiLevelType w:val="hybridMultilevel"/>
    <w:tmpl w:val="F16095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64B266E"/>
    <w:multiLevelType w:val="hybridMultilevel"/>
    <w:tmpl w:val="DD6E67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7E74904"/>
    <w:multiLevelType w:val="hybridMultilevel"/>
    <w:tmpl w:val="9BB626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8183470"/>
    <w:multiLevelType w:val="hybridMultilevel"/>
    <w:tmpl w:val="349EDD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9BA52B6"/>
    <w:multiLevelType w:val="hybridMultilevel"/>
    <w:tmpl w:val="DF5EBC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3A812FFD"/>
    <w:multiLevelType w:val="hybridMultilevel"/>
    <w:tmpl w:val="68FE5E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AA57B6B"/>
    <w:multiLevelType w:val="hybridMultilevel"/>
    <w:tmpl w:val="81040F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AD53878"/>
    <w:multiLevelType w:val="hybridMultilevel"/>
    <w:tmpl w:val="1A102E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BF860EF"/>
    <w:multiLevelType w:val="hybridMultilevel"/>
    <w:tmpl w:val="F7FAB4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3D8431AF"/>
    <w:multiLevelType w:val="hybridMultilevel"/>
    <w:tmpl w:val="7DB29B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3E643B34"/>
    <w:multiLevelType w:val="hybridMultilevel"/>
    <w:tmpl w:val="F9B2A3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EAC1DEF"/>
    <w:multiLevelType w:val="hybridMultilevel"/>
    <w:tmpl w:val="DC5897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3EF461C1"/>
    <w:multiLevelType w:val="hybridMultilevel"/>
    <w:tmpl w:val="C4102B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3FAD19F3"/>
    <w:multiLevelType w:val="hybridMultilevel"/>
    <w:tmpl w:val="14B6C7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2CB37A9"/>
    <w:multiLevelType w:val="hybridMultilevel"/>
    <w:tmpl w:val="087843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42D95106"/>
    <w:multiLevelType w:val="hybridMultilevel"/>
    <w:tmpl w:val="96A6ED4C"/>
    <w:lvl w:ilvl="0" w:tplc="7542F722">
      <w:start w:val="52"/>
      <w:numFmt w:val="decimal"/>
      <w:lvlText w:val="%1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82">
    <w:nsid w:val="44D8646D"/>
    <w:multiLevelType w:val="hybridMultilevel"/>
    <w:tmpl w:val="50228C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5214500"/>
    <w:multiLevelType w:val="hybridMultilevel"/>
    <w:tmpl w:val="C922C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45952091"/>
    <w:multiLevelType w:val="hybridMultilevel"/>
    <w:tmpl w:val="9FCC07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45A9286C"/>
    <w:multiLevelType w:val="hybridMultilevel"/>
    <w:tmpl w:val="80C443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4A015287"/>
    <w:multiLevelType w:val="hybridMultilevel"/>
    <w:tmpl w:val="484889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B7D3D2D"/>
    <w:multiLevelType w:val="hybridMultilevel"/>
    <w:tmpl w:val="E4A425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4BEA0B62"/>
    <w:multiLevelType w:val="hybridMultilevel"/>
    <w:tmpl w:val="49E42D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4D5A4027"/>
    <w:multiLevelType w:val="hybridMultilevel"/>
    <w:tmpl w:val="2F788F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4D782894"/>
    <w:multiLevelType w:val="hybridMultilevel"/>
    <w:tmpl w:val="ACA029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DE877A0"/>
    <w:multiLevelType w:val="hybridMultilevel"/>
    <w:tmpl w:val="A40E45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4DED40DF"/>
    <w:multiLevelType w:val="hybridMultilevel"/>
    <w:tmpl w:val="A470EC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FBC1FE2"/>
    <w:multiLevelType w:val="hybridMultilevel"/>
    <w:tmpl w:val="F1583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500B0158"/>
    <w:multiLevelType w:val="hybridMultilevel"/>
    <w:tmpl w:val="3EEC47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0B318F6"/>
    <w:multiLevelType w:val="hybridMultilevel"/>
    <w:tmpl w:val="98D6BC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2361F6E"/>
    <w:multiLevelType w:val="hybridMultilevel"/>
    <w:tmpl w:val="FB78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45219AE"/>
    <w:multiLevelType w:val="hybridMultilevel"/>
    <w:tmpl w:val="9DC87B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54894854"/>
    <w:multiLevelType w:val="hybridMultilevel"/>
    <w:tmpl w:val="771CFB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54CF4CF2"/>
    <w:multiLevelType w:val="hybridMultilevel"/>
    <w:tmpl w:val="F2EC07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556E2FEE"/>
    <w:multiLevelType w:val="hybridMultilevel"/>
    <w:tmpl w:val="AD7041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56180E23"/>
    <w:multiLevelType w:val="hybridMultilevel"/>
    <w:tmpl w:val="6D90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6C03E59"/>
    <w:multiLevelType w:val="hybridMultilevel"/>
    <w:tmpl w:val="AA7A8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56C16065"/>
    <w:multiLevelType w:val="hybridMultilevel"/>
    <w:tmpl w:val="C94ABE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57E36842"/>
    <w:multiLevelType w:val="hybridMultilevel"/>
    <w:tmpl w:val="33ACB3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58561652"/>
    <w:multiLevelType w:val="hybridMultilevel"/>
    <w:tmpl w:val="0FA0BD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590C595D"/>
    <w:multiLevelType w:val="hybridMultilevel"/>
    <w:tmpl w:val="A41C43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594E4567"/>
    <w:multiLevelType w:val="hybridMultilevel"/>
    <w:tmpl w:val="9B489B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598643E7"/>
    <w:multiLevelType w:val="hybridMultilevel"/>
    <w:tmpl w:val="C3B0CC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59B237FB"/>
    <w:multiLevelType w:val="hybridMultilevel"/>
    <w:tmpl w:val="9ECCA4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59DC2223"/>
    <w:multiLevelType w:val="hybridMultilevel"/>
    <w:tmpl w:val="964C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5C53236E"/>
    <w:multiLevelType w:val="hybridMultilevel"/>
    <w:tmpl w:val="80BE62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5DA14643"/>
    <w:multiLevelType w:val="hybridMultilevel"/>
    <w:tmpl w:val="2C2A99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5DDB72BB"/>
    <w:multiLevelType w:val="hybridMultilevel"/>
    <w:tmpl w:val="7F0ECA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5E5B1A2A"/>
    <w:multiLevelType w:val="hybridMultilevel"/>
    <w:tmpl w:val="8FF4FF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5F051505"/>
    <w:multiLevelType w:val="hybridMultilevel"/>
    <w:tmpl w:val="DBAC09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115336F"/>
    <w:multiLevelType w:val="hybridMultilevel"/>
    <w:tmpl w:val="2F5AF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2145C21"/>
    <w:multiLevelType w:val="hybridMultilevel"/>
    <w:tmpl w:val="20D038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62DB3B30"/>
    <w:multiLevelType w:val="hybridMultilevel"/>
    <w:tmpl w:val="D6D408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63545797"/>
    <w:multiLevelType w:val="hybridMultilevel"/>
    <w:tmpl w:val="086A16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63976401"/>
    <w:multiLevelType w:val="hybridMultilevel"/>
    <w:tmpl w:val="E70AF2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64166B7F"/>
    <w:multiLevelType w:val="hybridMultilevel"/>
    <w:tmpl w:val="875435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49D2DC2"/>
    <w:multiLevelType w:val="hybridMultilevel"/>
    <w:tmpl w:val="E4EA64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657D439D"/>
    <w:multiLevelType w:val="hybridMultilevel"/>
    <w:tmpl w:val="691A66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660056E9"/>
    <w:multiLevelType w:val="hybridMultilevel"/>
    <w:tmpl w:val="203AB2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67126CFB"/>
    <w:multiLevelType w:val="hybridMultilevel"/>
    <w:tmpl w:val="2F5AF6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686F28D3"/>
    <w:multiLevelType w:val="hybridMultilevel"/>
    <w:tmpl w:val="94C27C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689A2CDF"/>
    <w:multiLevelType w:val="hybridMultilevel"/>
    <w:tmpl w:val="56B038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68BF4229"/>
    <w:multiLevelType w:val="hybridMultilevel"/>
    <w:tmpl w:val="BB9CC3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69F824DD"/>
    <w:multiLevelType w:val="hybridMultilevel"/>
    <w:tmpl w:val="024A26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6AC84BA7"/>
    <w:multiLevelType w:val="hybridMultilevel"/>
    <w:tmpl w:val="11BEFD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6B101597"/>
    <w:multiLevelType w:val="hybridMultilevel"/>
    <w:tmpl w:val="0738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6B3E64F7"/>
    <w:multiLevelType w:val="hybridMultilevel"/>
    <w:tmpl w:val="16E6EA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6BC22D41"/>
    <w:multiLevelType w:val="hybridMultilevel"/>
    <w:tmpl w:val="064A99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6C304C49"/>
    <w:multiLevelType w:val="hybridMultilevel"/>
    <w:tmpl w:val="8F02E5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6CC62EFE"/>
    <w:multiLevelType w:val="hybridMultilevel"/>
    <w:tmpl w:val="81AC4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6E394FB0"/>
    <w:multiLevelType w:val="hybridMultilevel"/>
    <w:tmpl w:val="D0EC83BC"/>
    <w:lvl w:ilvl="0" w:tplc="B88ECBBE">
      <w:start w:val="8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7">
    <w:nsid w:val="6FB004D8"/>
    <w:multiLevelType w:val="hybridMultilevel"/>
    <w:tmpl w:val="AC9ED9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6FE20785"/>
    <w:multiLevelType w:val="hybridMultilevel"/>
    <w:tmpl w:val="6680CC98"/>
    <w:lvl w:ilvl="0" w:tplc="F08A81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70BE02CF"/>
    <w:multiLevelType w:val="hybridMultilevel"/>
    <w:tmpl w:val="9198E1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71121937"/>
    <w:multiLevelType w:val="hybridMultilevel"/>
    <w:tmpl w:val="A7B2DF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21E3F87"/>
    <w:multiLevelType w:val="hybridMultilevel"/>
    <w:tmpl w:val="B66493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723B1049"/>
    <w:multiLevelType w:val="hybridMultilevel"/>
    <w:tmpl w:val="DE96C6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72865986"/>
    <w:multiLevelType w:val="hybridMultilevel"/>
    <w:tmpl w:val="43347EFA"/>
    <w:lvl w:ilvl="0" w:tplc="95B6038A">
      <w:start w:val="74"/>
      <w:numFmt w:val="decimal"/>
      <w:lvlText w:val="%1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4">
    <w:nsid w:val="731B35A1"/>
    <w:multiLevelType w:val="hybridMultilevel"/>
    <w:tmpl w:val="C3C01E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73C63DE3"/>
    <w:multiLevelType w:val="hybridMultilevel"/>
    <w:tmpl w:val="49629C66"/>
    <w:lvl w:ilvl="0" w:tplc="17D4A35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6">
    <w:nsid w:val="73D8668D"/>
    <w:multiLevelType w:val="hybridMultilevel"/>
    <w:tmpl w:val="9F306A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74C03611"/>
    <w:multiLevelType w:val="hybridMultilevel"/>
    <w:tmpl w:val="6F4E6A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7542330D"/>
    <w:multiLevelType w:val="hybridMultilevel"/>
    <w:tmpl w:val="9B28E2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78E37CCA"/>
    <w:multiLevelType w:val="hybridMultilevel"/>
    <w:tmpl w:val="A8DC71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78EB2085"/>
    <w:multiLevelType w:val="hybridMultilevel"/>
    <w:tmpl w:val="A42CD7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796034B8"/>
    <w:multiLevelType w:val="hybridMultilevel"/>
    <w:tmpl w:val="3AB221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7A421458"/>
    <w:multiLevelType w:val="hybridMultilevel"/>
    <w:tmpl w:val="5E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7B873967"/>
    <w:multiLevelType w:val="hybridMultilevel"/>
    <w:tmpl w:val="B596CBC0"/>
    <w:lvl w:ilvl="0" w:tplc="5D6091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4">
    <w:nsid w:val="7C6D288E"/>
    <w:multiLevelType w:val="hybridMultilevel"/>
    <w:tmpl w:val="323236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7CFC23CB"/>
    <w:multiLevelType w:val="hybridMultilevel"/>
    <w:tmpl w:val="FB2694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7F7508BB"/>
    <w:multiLevelType w:val="hybridMultilevel"/>
    <w:tmpl w:val="22E4D0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7FB10BB8"/>
    <w:multiLevelType w:val="hybridMultilevel"/>
    <w:tmpl w:val="7C428A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7FD90C64"/>
    <w:multiLevelType w:val="hybridMultilevel"/>
    <w:tmpl w:val="88E41F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0"/>
  </w:num>
  <w:num w:numId="2">
    <w:abstractNumId w:val="46"/>
  </w:num>
  <w:num w:numId="3">
    <w:abstractNumId w:val="2"/>
  </w:num>
  <w:num w:numId="4">
    <w:abstractNumId w:val="119"/>
  </w:num>
  <w:num w:numId="5">
    <w:abstractNumId w:val="131"/>
  </w:num>
  <w:num w:numId="6">
    <w:abstractNumId w:val="6"/>
  </w:num>
  <w:num w:numId="7">
    <w:abstractNumId w:val="10"/>
  </w:num>
  <w:num w:numId="8">
    <w:abstractNumId w:val="126"/>
  </w:num>
  <w:num w:numId="9">
    <w:abstractNumId w:val="27"/>
  </w:num>
  <w:num w:numId="10">
    <w:abstractNumId w:val="109"/>
  </w:num>
  <w:num w:numId="11">
    <w:abstractNumId w:val="62"/>
  </w:num>
  <w:num w:numId="12">
    <w:abstractNumId w:val="107"/>
  </w:num>
  <w:num w:numId="13">
    <w:abstractNumId w:val="132"/>
  </w:num>
  <w:num w:numId="14">
    <w:abstractNumId w:val="142"/>
  </w:num>
  <w:num w:numId="15">
    <w:abstractNumId w:val="78"/>
  </w:num>
  <w:num w:numId="16">
    <w:abstractNumId w:val="113"/>
  </w:num>
  <w:num w:numId="17">
    <w:abstractNumId w:val="1"/>
  </w:num>
  <w:num w:numId="18">
    <w:abstractNumId w:val="17"/>
  </w:num>
  <w:num w:numId="19">
    <w:abstractNumId w:val="88"/>
  </w:num>
  <w:num w:numId="20">
    <w:abstractNumId w:val="103"/>
  </w:num>
  <w:num w:numId="21">
    <w:abstractNumId w:val="32"/>
  </w:num>
  <w:num w:numId="22">
    <w:abstractNumId w:val="66"/>
  </w:num>
  <w:num w:numId="23">
    <w:abstractNumId w:val="154"/>
  </w:num>
  <w:num w:numId="24">
    <w:abstractNumId w:val="149"/>
  </w:num>
  <w:num w:numId="25">
    <w:abstractNumId w:val="125"/>
  </w:num>
  <w:num w:numId="26">
    <w:abstractNumId w:val="151"/>
  </w:num>
  <w:num w:numId="27">
    <w:abstractNumId w:val="29"/>
  </w:num>
  <w:num w:numId="28">
    <w:abstractNumId w:val="108"/>
  </w:num>
  <w:num w:numId="29">
    <w:abstractNumId w:val="128"/>
  </w:num>
  <w:num w:numId="30">
    <w:abstractNumId w:val="37"/>
  </w:num>
  <w:num w:numId="31">
    <w:abstractNumId w:val="121"/>
  </w:num>
  <w:num w:numId="32">
    <w:abstractNumId w:val="18"/>
  </w:num>
  <w:num w:numId="33">
    <w:abstractNumId w:val="115"/>
  </w:num>
  <w:num w:numId="34">
    <w:abstractNumId w:val="12"/>
  </w:num>
  <w:num w:numId="35">
    <w:abstractNumId w:val="152"/>
  </w:num>
  <w:num w:numId="36">
    <w:abstractNumId w:val="141"/>
  </w:num>
  <w:num w:numId="37">
    <w:abstractNumId w:val="14"/>
  </w:num>
  <w:num w:numId="38">
    <w:abstractNumId w:val="140"/>
  </w:num>
  <w:num w:numId="39">
    <w:abstractNumId w:val="99"/>
  </w:num>
  <w:num w:numId="40">
    <w:abstractNumId w:val="25"/>
  </w:num>
  <w:num w:numId="41">
    <w:abstractNumId w:val="146"/>
  </w:num>
  <w:num w:numId="42">
    <w:abstractNumId w:val="68"/>
  </w:num>
  <w:num w:numId="43">
    <w:abstractNumId w:val="91"/>
  </w:num>
  <w:num w:numId="44">
    <w:abstractNumId w:val="53"/>
  </w:num>
  <w:num w:numId="45">
    <w:abstractNumId w:val="3"/>
  </w:num>
  <w:num w:numId="46">
    <w:abstractNumId w:val="118"/>
  </w:num>
  <w:num w:numId="47">
    <w:abstractNumId w:val="35"/>
  </w:num>
  <w:num w:numId="48">
    <w:abstractNumId w:val="47"/>
  </w:num>
  <w:num w:numId="49">
    <w:abstractNumId w:val="54"/>
  </w:num>
  <w:num w:numId="50">
    <w:abstractNumId w:val="49"/>
  </w:num>
  <w:num w:numId="51">
    <w:abstractNumId w:val="139"/>
  </w:num>
  <w:num w:numId="52">
    <w:abstractNumId w:val="112"/>
  </w:num>
  <w:num w:numId="53">
    <w:abstractNumId w:val="16"/>
  </w:num>
  <w:num w:numId="54">
    <w:abstractNumId w:val="80"/>
  </w:num>
  <w:num w:numId="55">
    <w:abstractNumId w:val="31"/>
  </w:num>
  <w:num w:numId="56">
    <w:abstractNumId w:val="137"/>
  </w:num>
  <w:num w:numId="57">
    <w:abstractNumId w:val="43"/>
  </w:num>
  <w:num w:numId="58">
    <w:abstractNumId w:val="20"/>
  </w:num>
  <w:num w:numId="59">
    <w:abstractNumId w:val="124"/>
  </w:num>
  <w:num w:numId="60">
    <w:abstractNumId w:val="104"/>
  </w:num>
  <w:num w:numId="61">
    <w:abstractNumId w:val="67"/>
  </w:num>
  <w:num w:numId="62">
    <w:abstractNumId w:val="86"/>
  </w:num>
  <w:num w:numId="63">
    <w:abstractNumId w:val="106"/>
  </w:num>
  <w:num w:numId="64">
    <w:abstractNumId w:val="116"/>
  </w:num>
  <w:num w:numId="65">
    <w:abstractNumId w:val="117"/>
  </w:num>
  <w:num w:numId="66">
    <w:abstractNumId w:val="129"/>
  </w:num>
  <w:num w:numId="67">
    <w:abstractNumId w:val="52"/>
  </w:num>
  <w:num w:numId="68">
    <w:abstractNumId w:val="56"/>
  </w:num>
  <w:num w:numId="69">
    <w:abstractNumId w:val="102"/>
  </w:num>
  <w:num w:numId="70">
    <w:abstractNumId w:val="157"/>
  </w:num>
  <w:num w:numId="71">
    <w:abstractNumId w:val="130"/>
  </w:num>
  <w:num w:numId="72">
    <w:abstractNumId w:val="70"/>
  </w:num>
  <w:num w:numId="73">
    <w:abstractNumId w:val="156"/>
  </w:num>
  <w:num w:numId="74">
    <w:abstractNumId w:val="34"/>
  </w:num>
  <w:num w:numId="75">
    <w:abstractNumId w:val="38"/>
  </w:num>
  <w:num w:numId="76">
    <w:abstractNumId w:val="76"/>
  </w:num>
  <w:num w:numId="77">
    <w:abstractNumId w:val="158"/>
  </w:num>
  <w:num w:numId="78">
    <w:abstractNumId w:val="33"/>
  </w:num>
  <w:num w:numId="79">
    <w:abstractNumId w:val="0"/>
  </w:num>
  <w:num w:numId="80">
    <w:abstractNumId w:val="15"/>
  </w:num>
  <w:num w:numId="81">
    <w:abstractNumId w:val="42"/>
  </w:num>
  <w:num w:numId="82">
    <w:abstractNumId w:val="105"/>
  </w:num>
  <w:num w:numId="83">
    <w:abstractNumId w:val="73"/>
  </w:num>
  <w:num w:numId="84">
    <w:abstractNumId w:val="79"/>
  </w:num>
  <w:num w:numId="85">
    <w:abstractNumId w:val="60"/>
  </w:num>
  <w:num w:numId="86">
    <w:abstractNumId w:val="71"/>
  </w:num>
  <w:num w:numId="87">
    <w:abstractNumId w:val="63"/>
  </w:num>
  <w:num w:numId="88">
    <w:abstractNumId w:val="72"/>
  </w:num>
  <w:num w:numId="89">
    <w:abstractNumId w:val="51"/>
  </w:num>
  <w:num w:numId="90">
    <w:abstractNumId w:val="127"/>
  </w:num>
  <w:num w:numId="91">
    <w:abstractNumId w:val="143"/>
  </w:num>
  <w:num w:numId="92">
    <w:abstractNumId w:val="134"/>
  </w:num>
  <w:num w:numId="93">
    <w:abstractNumId w:val="64"/>
  </w:num>
  <w:num w:numId="94">
    <w:abstractNumId w:val="81"/>
  </w:num>
  <w:num w:numId="95">
    <w:abstractNumId w:val="83"/>
  </w:num>
  <w:num w:numId="96">
    <w:abstractNumId w:val="58"/>
  </w:num>
  <w:num w:numId="97">
    <w:abstractNumId w:val="101"/>
  </w:num>
  <w:num w:numId="98">
    <w:abstractNumId w:val="24"/>
  </w:num>
  <w:num w:numId="99">
    <w:abstractNumId w:val="26"/>
  </w:num>
  <w:num w:numId="100">
    <w:abstractNumId w:val="50"/>
  </w:num>
  <w:num w:numId="101">
    <w:abstractNumId w:val="89"/>
  </w:num>
  <w:num w:numId="102">
    <w:abstractNumId w:val="85"/>
  </w:num>
  <w:num w:numId="103">
    <w:abstractNumId w:val="111"/>
  </w:num>
  <w:num w:numId="104">
    <w:abstractNumId w:val="135"/>
  </w:num>
  <w:num w:numId="105">
    <w:abstractNumId w:val="148"/>
  </w:num>
  <w:num w:numId="106">
    <w:abstractNumId w:val="5"/>
  </w:num>
  <w:num w:numId="107">
    <w:abstractNumId w:val="95"/>
  </w:num>
  <w:num w:numId="108">
    <w:abstractNumId w:val="75"/>
  </w:num>
  <w:num w:numId="109">
    <w:abstractNumId w:val="93"/>
  </w:num>
  <w:num w:numId="110">
    <w:abstractNumId w:val="23"/>
  </w:num>
  <w:num w:numId="111">
    <w:abstractNumId w:val="55"/>
  </w:num>
  <w:num w:numId="112">
    <w:abstractNumId w:val="100"/>
  </w:num>
  <w:num w:numId="113">
    <w:abstractNumId w:val="9"/>
  </w:num>
  <w:num w:numId="114">
    <w:abstractNumId w:val="97"/>
  </w:num>
  <w:num w:numId="115">
    <w:abstractNumId w:val="77"/>
  </w:num>
  <w:num w:numId="116">
    <w:abstractNumId w:val="144"/>
  </w:num>
  <w:num w:numId="117">
    <w:abstractNumId w:val="48"/>
  </w:num>
  <w:num w:numId="118">
    <w:abstractNumId w:val="84"/>
  </w:num>
  <w:num w:numId="119">
    <w:abstractNumId w:val="145"/>
  </w:num>
  <w:num w:numId="120">
    <w:abstractNumId w:val="133"/>
  </w:num>
  <w:num w:numId="121">
    <w:abstractNumId w:val="123"/>
  </w:num>
  <w:num w:numId="122">
    <w:abstractNumId w:val="74"/>
  </w:num>
  <w:num w:numId="123">
    <w:abstractNumId w:val="82"/>
  </w:num>
  <w:num w:numId="124">
    <w:abstractNumId w:val="147"/>
  </w:num>
  <w:num w:numId="125">
    <w:abstractNumId w:val="98"/>
  </w:num>
  <w:num w:numId="126">
    <w:abstractNumId w:val="22"/>
  </w:num>
  <w:num w:numId="127">
    <w:abstractNumId w:val="7"/>
  </w:num>
  <w:num w:numId="128">
    <w:abstractNumId w:val="90"/>
  </w:num>
  <w:num w:numId="129">
    <w:abstractNumId w:val="114"/>
  </w:num>
  <w:num w:numId="130">
    <w:abstractNumId w:val="59"/>
  </w:num>
  <w:num w:numId="131">
    <w:abstractNumId w:val="40"/>
  </w:num>
  <w:num w:numId="132">
    <w:abstractNumId w:val="87"/>
  </w:num>
  <w:num w:numId="133">
    <w:abstractNumId w:val="45"/>
  </w:num>
  <w:num w:numId="134">
    <w:abstractNumId w:val="41"/>
  </w:num>
  <w:num w:numId="135">
    <w:abstractNumId w:val="94"/>
  </w:num>
  <w:num w:numId="136">
    <w:abstractNumId w:val="61"/>
  </w:num>
  <w:num w:numId="137">
    <w:abstractNumId w:val="65"/>
  </w:num>
  <w:num w:numId="138">
    <w:abstractNumId w:val="96"/>
  </w:num>
  <w:num w:numId="139">
    <w:abstractNumId w:val="122"/>
  </w:num>
  <w:num w:numId="140">
    <w:abstractNumId w:val="92"/>
  </w:num>
  <w:num w:numId="141">
    <w:abstractNumId w:val="155"/>
  </w:num>
  <w:num w:numId="142">
    <w:abstractNumId w:val="69"/>
  </w:num>
  <w:num w:numId="143">
    <w:abstractNumId w:val="150"/>
  </w:num>
  <w:num w:numId="144">
    <w:abstractNumId w:val="30"/>
  </w:num>
  <w:num w:numId="145">
    <w:abstractNumId w:val="39"/>
  </w:num>
  <w:num w:numId="146">
    <w:abstractNumId w:val="4"/>
  </w:num>
  <w:num w:numId="147">
    <w:abstractNumId w:val="13"/>
  </w:num>
  <w:num w:numId="148">
    <w:abstractNumId w:val="138"/>
  </w:num>
  <w:num w:numId="149">
    <w:abstractNumId w:val="19"/>
  </w:num>
  <w:num w:numId="150">
    <w:abstractNumId w:val="21"/>
  </w:num>
  <w:num w:numId="151">
    <w:abstractNumId w:val="36"/>
  </w:num>
  <w:num w:numId="152">
    <w:abstractNumId w:val="120"/>
  </w:num>
  <w:num w:numId="153">
    <w:abstractNumId w:val="44"/>
  </w:num>
  <w:num w:numId="154">
    <w:abstractNumId w:val="28"/>
  </w:num>
  <w:num w:numId="155">
    <w:abstractNumId w:val="136"/>
  </w:num>
  <w:num w:numId="156">
    <w:abstractNumId w:val="57"/>
  </w:num>
  <w:num w:numId="157">
    <w:abstractNumId w:val="8"/>
  </w:num>
  <w:num w:numId="158">
    <w:abstractNumId w:val="11"/>
  </w:num>
  <w:num w:numId="159">
    <w:abstractNumId w:val="153"/>
  </w:num>
  <w:numIdMacAtCleanup w:val="1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AF9"/>
    <w:rsid w:val="00001107"/>
    <w:rsid w:val="00041A59"/>
    <w:rsid w:val="00055D32"/>
    <w:rsid w:val="00074773"/>
    <w:rsid w:val="00080A6E"/>
    <w:rsid w:val="000C3D7B"/>
    <w:rsid w:val="000D6BF1"/>
    <w:rsid w:val="000F62F8"/>
    <w:rsid w:val="0011530A"/>
    <w:rsid w:val="00211179"/>
    <w:rsid w:val="002268F3"/>
    <w:rsid w:val="00256866"/>
    <w:rsid w:val="00273FE7"/>
    <w:rsid w:val="00297F66"/>
    <w:rsid w:val="002B2616"/>
    <w:rsid w:val="002C69D3"/>
    <w:rsid w:val="002D3BFB"/>
    <w:rsid w:val="002D404B"/>
    <w:rsid w:val="00362890"/>
    <w:rsid w:val="00364759"/>
    <w:rsid w:val="00380F86"/>
    <w:rsid w:val="003B562E"/>
    <w:rsid w:val="004125C9"/>
    <w:rsid w:val="004433F0"/>
    <w:rsid w:val="00447C9C"/>
    <w:rsid w:val="0045716A"/>
    <w:rsid w:val="004C4E7F"/>
    <w:rsid w:val="004F5FC3"/>
    <w:rsid w:val="00540D4B"/>
    <w:rsid w:val="005828A8"/>
    <w:rsid w:val="00612C5C"/>
    <w:rsid w:val="00672702"/>
    <w:rsid w:val="00687AF9"/>
    <w:rsid w:val="007318FF"/>
    <w:rsid w:val="00783B51"/>
    <w:rsid w:val="007B2F66"/>
    <w:rsid w:val="00801B9D"/>
    <w:rsid w:val="00815494"/>
    <w:rsid w:val="008343E8"/>
    <w:rsid w:val="00861067"/>
    <w:rsid w:val="00861C4F"/>
    <w:rsid w:val="008C372B"/>
    <w:rsid w:val="009339D2"/>
    <w:rsid w:val="00936B02"/>
    <w:rsid w:val="00945473"/>
    <w:rsid w:val="00965C82"/>
    <w:rsid w:val="0099402B"/>
    <w:rsid w:val="009B0DB8"/>
    <w:rsid w:val="00A04828"/>
    <w:rsid w:val="00AD51E7"/>
    <w:rsid w:val="00AF791A"/>
    <w:rsid w:val="00B10F58"/>
    <w:rsid w:val="00C76243"/>
    <w:rsid w:val="00D14602"/>
    <w:rsid w:val="00D81703"/>
    <w:rsid w:val="00DA5D7C"/>
    <w:rsid w:val="00DE2DE7"/>
    <w:rsid w:val="00E93084"/>
    <w:rsid w:val="00E96A43"/>
    <w:rsid w:val="00F04227"/>
    <w:rsid w:val="00F13710"/>
    <w:rsid w:val="00F329CF"/>
    <w:rsid w:val="00F55A71"/>
    <w:rsid w:val="00F63F3F"/>
    <w:rsid w:val="00F85B12"/>
    <w:rsid w:val="00F95815"/>
    <w:rsid w:val="00FA46B7"/>
    <w:rsid w:val="00FE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7AF9"/>
    <w:pPr>
      <w:ind w:left="720"/>
      <w:contextualSpacing/>
    </w:pPr>
  </w:style>
  <w:style w:type="table" w:styleId="TableGrid">
    <w:name w:val="Table Grid"/>
    <w:basedOn w:val="TableNormal"/>
    <w:uiPriority w:val="99"/>
    <w:rsid w:val="002D40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1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117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1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11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586</TotalTime>
  <Pages>14</Pages>
  <Words>3647</Words>
  <Characters>20788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User</cp:lastModifiedBy>
  <cp:revision>21</cp:revision>
  <cp:lastPrinted>2002-01-02T04:25:00Z</cp:lastPrinted>
  <dcterms:created xsi:type="dcterms:W3CDTF">2002-01-04T13:21:00Z</dcterms:created>
  <dcterms:modified xsi:type="dcterms:W3CDTF">2002-02-18T10:17:00Z</dcterms:modified>
</cp:coreProperties>
</file>