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2" w:rsidRDefault="00532892" w:rsidP="001D49C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45529">
        <w:rPr>
          <w:rFonts w:ascii="Times New Roman" w:hAnsi="Times New Roman"/>
          <w:b/>
          <w:sz w:val="28"/>
          <w:szCs w:val="28"/>
        </w:rPr>
        <w:t>Итоговая конт</w:t>
      </w:r>
      <w:r>
        <w:rPr>
          <w:rFonts w:ascii="Times New Roman" w:hAnsi="Times New Roman"/>
          <w:b/>
          <w:sz w:val="28"/>
          <w:szCs w:val="28"/>
        </w:rPr>
        <w:t>рольная работа по математике  4 класс</w:t>
      </w:r>
    </w:p>
    <w:p w:rsidR="00532892" w:rsidRDefault="00532892" w:rsidP="001D49C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(2013 – 2014</w:t>
      </w:r>
      <w:r w:rsidRPr="00D45529">
        <w:rPr>
          <w:rFonts w:ascii="Times New Roman" w:hAnsi="Times New Roman"/>
          <w:b/>
          <w:sz w:val="28"/>
          <w:szCs w:val="28"/>
        </w:rPr>
        <w:t xml:space="preserve"> уч.год)</w:t>
      </w:r>
    </w:p>
    <w:p w:rsidR="00532892" w:rsidRDefault="00532892" w:rsidP="001D49C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32892" w:rsidRDefault="00532892" w:rsidP="001D49C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45529">
        <w:rPr>
          <w:rFonts w:ascii="Times New Roman" w:hAnsi="Times New Roman"/>
          <w:sz w:val="28"/>
          <w:szCs w:val="28"/>
        </w:rPr>
        <w:t>1 вариант.</w:t>
      </w:r>
    </w:p>
    <w:p w:rsidR="00532892" w:rsidRDefault="00532892" w:rsidP="001D49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32892" w:rsidRDefault="00532892" w:rsidP="001D49C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значения выражений.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7 000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6 – 56 000 : 8 + 7 000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 : 3 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(500 : 100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80)</w:t>
      </w:r>
    </w:p>
    <w:p w:rsidR="00532892" w:rsidRDefault="00532892" w:rsidP="001D49C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Вычисли, записывая столбиком.</w:t>
      </w:r>
    </w:p>
    <w:p w:rsidR="00532892" w:rsidRPr="009E4A01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677 655 + 765 439                654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876                     10 200 : 60</w:t>
      </w:r>
    </w:p>
    <w:p w:rsidR="00532892" w:rsidRPr="00986FA3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900 000 – 567 439                77 654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2 000              4 828 : 142                 </w:t>
      </w:r>
      <w:r w:rsidRPr="00986FA3">
        <w:rPr>
          <w:rFonts w:ascii="Times New Roman" w:hAnsi="Times New Roman"/>
          <w:sz w:val="28"/>
          <w:szCs w:val="28"/>
        </w:rPr>
        <w:t xml:space="preserve">                  </w:t>
      </w:r>
    </w:p>
    <w:p w:rsidR="00532892" w:rsidRDefault="00532892" w:rsidP="001D49C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деревни в противоположных направлениях одновременно выехали автомобилист и велосипедист. На каком расстоянии друг от друга они будут через 3 ч, если скорость автомобилиста </w:t>
      </w:r>
      <w:smartTag w:uri="urn:schemas-microsoft-com:office:smarttags" w:element="metricconverter">
        <w:smartTagPr>
          <w:attr w:name="ProductID" w:val="72 км/ч"/>
        </w:smartTagPr>
        <w:r>
          <w:rPr>
            <w:rFonts w:ascii="Times New Roman" w:hAnsi="Times New Roman"/>
            <w:sz w:val="28"/>
            <w:szCs w:val="28"/>
          </w:rPr>
          <w:t>72 км/ч</w:t>
        </w:r>
      </w:smartTag>
      <w:r>
        <w:rPr>
          <w:rFonts w:ascii="Times New Roman" w:hAnsi="Times New Roman"/>
          <w:sz w:val="28"/>
          <w:szCs w:val="28"/>
        </w:rPr>
        <w:t>, а велосипедиста – в 6 раз меньше?</w:t>
      </w:r>
    </w:p>
    <w:p w:rsidR="00532892" w:rsidRPr="001105D7" w:rsidRDefault="00532892" w:rsidP="001D49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уравнение.    </w:t>
      </w:r>
      <w:r w:rsidRPr="00986FA3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FA3">
        <w:rPr>
          <w:rFonts w:ascii="Times New Roman" w:hAnsi="Times New Roman"/>
          <w:sz w:val="28"/>
          <w:szCs w:val="28"/>
        </w:rPr>
        <w:t>000 − α  = 502 · 38</w:t>
      </w:r>
      <w:r w:rsidRPr="001105D7">
        <w:rPr>
          <w:rFonts w:ascii="Times New Roman" w:hAnsi="Times New Roman"/>
          <w:sz w:val="28"/>
          <w:szCs w:val="28"/>
        </w:rPr>
        <w:t xml:space="preserve">  </w:t>
      </w:r>
    </w:p>
    <w:p w:rsidR="00532892" w:rsidRDefault="00532892" w:rsidP="001D49C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площадь и периметр прямоугольника, ширина которого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  <w:sz w:val="28"/>
            <w:szCs w:val="28"/>
          </w:rPr>
          <w:t>18 см</w:t>
        </w:r>
      </w:smartTag>
      <w:r>
        <w:rPr>
          <w:rFonts w:ascii="Times New Roman" w:hAnsi="Times New Roman"/>
          <w:sz w:val="28"/>
          <w:szCs w:val="28"/>
        </w:rPr>
        <w:t>, а длина в 60 раз больше.</w:t>
      </w:r>
    </w:p>
    <w:p w:rsidR="00532892" w:rsidRPr="009F6929" w:rsidRDefault="00532892" w:rsidP="001D49C5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9F6929">
        <w:rPr>
          <w:rFonts w:ascii="Times New Roman" w:hAnsi="Times New Roman"/>
          <w:sz w:val="24"/>
          <w:szCs w:val="24"/>
        </w:rPr>
        <w:t xml:space="preserve">* </w:t>
      </w:r>
      <w:r w:rsidRPr="009F6929">
        <w:rPr>
          <w:rFonts w:ascii="Times New Roman" w:hAnsi="Times New Roman"/>
          <w:sz w:val="28"/>
          <w:szCs w:val="28"/>
        </w:rPr>
        <w:t>Вставь пропущенные цифры:</w:t>
      </w:r>
    </w:p>
    <w:p w:rsidR="00532892" w:rsidRPr="009F6929" w:rsidRDefault="00532892" w:rsidP="001D49C5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>671А</w:t>
      </w:r>
    </w:p>
    <w:p w:rsidR="00532892" w:rsidRPr="009F6929" w:rsidRDefault="00532892" w:rsidP="001D49C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 xml:space="preserve">       +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929">
        <w:rPr>
          <w:rFonts w:ascii="Times New Roman" w:hAnsi="Times New Roman"/>
          <w:sz w:val="28"/>
          <w:szCs w:val="28"/>
        </w:rPr>
        <w:t>5А53</w:t>
      </w:r>
    </w:p>
    <w:p w:rsidR="00532892" w:rsidRPr="009F6929" w:rsidRDefault="00532892" w:rsidP="001D49C5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9F69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929">
        <w:rPr>
          <w:rFonts w:ascii="Times New Roman" w:hAnsi="Times New Roman"/>
          <w:sz w:val="28"/>
          <w:szCs w:val="28"/>
        </w:rPr>
        <w:t xml:space="preserve"> </w:t>
      </w:r>
      <w:r w:rsidRPr="009F6929">
        <w:rPr>
          <w:rFonts w:ascii="Times New Roman" w:hAnsi="Times New Roman"/>
          <w:sz w:val="28"/>
          <w:szCs w:val="28"/>
          <w:u w:val="single"/>
        </w:rPr>
        <w:t>76А9</w:t>
      </w:r>
    </w:p>
    <w:p w:rsidR="00532892" w:rsidRPr="009F6929" w:rsidRDefault="00532892" w:rsidP="001D49C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929">
        <w:rPr>
          <w:rFonts w:ascii="Times New Roman" w:hAnsi="Times New Roman"/>
          <w:sz w:val="28"/>
          <w:szCs w:val="28"/>
        </w:rPr>
        <w:t xml:space="preserve"> АА626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32892" w:rsidRDefault="00532892" w:rsidP="001D49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5529">
        <w:rPr>
          <w:rFonts w:ascii="Times New Roman" w:hAnsi="Times New Roman"/>
          <w:sz w:val="28"/>
          <w:szCs w:val="28"/>
        </w:rPr>
        <w:t xml:space="preserve"> вариант.</w:t>
      </w:r>
    </w:p>
    <w:p w:rsidR="00532892" w:rsidRDefault="00532892" w:rsidP="001D49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32892" w:rsidRDefault="00532892" w:rsidP="001D49C5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значения выражений.</w:t>
      </w:r>
    </w:p>
    <w:p w:rsidR="00532892" w:rsidRDefault="00532892" w:rsidP="001D49C5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6 000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8 + 320 000 : 4 – 6 000</w:t>
      </w:r>
    </w:p>
    <w:p w:rsidR="00532892" w:rsidRPr="00BC4B27" w:rsidRDefault="00532892" w:rsidP="001D49C5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C4B27">
        <w:rPr>
          <w:rFonts w:ascii="Times New Roman" w:hAnsi="Times New Roman"/>
          <w:sz w:val="28"/>
          <w:szCs w:val="28"/>
        </w:rPr>
        <w:t xml:space="preserve">4 </w:t>
      </w:r>
      <w:r w:rsidRPr="00BC4B27">
        <w:rPr>
          <w:rFonts w:ascii="Times New Roman" w:hAnsi="Times New Roman"/>
          <w:sz w:val="28"/>
          <w:szCs w:val="28"/>
          <w:vertAlign w:val="superscript"/>
        </w:rPr>
        <w:t>.</w:t>
      </w:r>
      <w:r w:rsidRPr="00BC4B27">
        <w:rPr>
          <w:rFonts w:ascii="Times New Roman" w:hAnsi="Times New Roman"/>
          <w:sz w:val="28"/>
          <w:szCs w:val="28"/>
        </w:rPr>
        <w:t xml:space="preserve"> (900 : 100 </w:t>
      </w:r>
      <w:r w:rsidRPr="00BC4B27"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Pr="00BC4B27">
        <w:rPr>
          <w:rFonts w:ascii="Times New Roman" w:hAnsi="Times New Roman"/>
          <w:sz w:val="28"/>
          <w:szCs w:val="28"/>
        </w:rPr>
        <w:t>60)</w:t>
      </w:r>
    </w:p>
    <w:p w:rsidR="00532892" w:rsidRDefault="00532892" w:rsidP="001D49C5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Вычисли, записывая столбиком.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546 784 + 546 539                    645 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>867                  3406 : 131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600 000 – 67 865                      7 885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300               11 200 : 80</w:t>
      </w:r>
    </w:p>
    <w:p w:rsidR="00532892" w:rsidRDefault="00532892" w:rsidP="001D49C5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задачу.</w:t>
      </w:r>
    </w:p>
    <w:p w:rsidR="00532892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посёлка в противоположных направлениях одновременно выехали автомобилист и всадник. На каком расстоянии друг от друга они будут через 2 ч, если скорость автомобилиста </w:t>
      </w:r>
      <w:smartTag w:uri="urn:schemas-microsoft-com:office:smarttags" w:element="metricconverter">
        <w:smartTagPr>
          <w:attr w:name="ProductID" w:val="75 км/ч"/>
        </w:smartTagPr>
        <w:r>
          <w:rPr>
            <w:rFonts w:ascii="Times New Roman" w:hAnsi="Times New Roman"/>
            <w:sz w:val="28"/>
            <w:szCs w:val="28"/>
          </w:rPr>
          <w:t>75 км/ч</w:t>
        </w:r>
      </w:smartTag>
      <w:r>
        <w:rPr>
          <w:rFonts w:ascii="Times New Roman" w:hAnsi="Times New Roman"/>
          <w:sz w:val="28"/>
          <w:szCs w:val="28"/>
        </w:rPr>
        <w:t>, а всадника – в 5 раз меньше?</w:t>
      </w:r>
    </w:p>
    <w:p w:rsidR="00532892" w:rsidRPr="001105D7" w:rsidRDefault="00532892" w:rsidP="001D49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5D7">
        <w:rPr>
          <w:rFonts w:ascii="Times New Roman" w:hAnsi="Times New Roman"/>
          <w:sz w:val="28"/>
          <w:szCs w:val="28"/>
        </w:rPr>
        <w:t xml:space="preserve">Реши уравнение.  2 170 + b = 4 001 · 25     </w:t>
      </w:r>
    </w:p>
    <w:p w:rsidR="00532892" w:rsidRDefault="00532892" w:rsidP="001D49C5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площадь и периметр прямоугольника, ширина которого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/>
            <w:sz w:val="28"/>
            <w:szCs w:val="28"/>
          </w:rPr>
          <w:t>16 см</w:t>
        </w:r>
      </w:smartTag>
      <w:r>
        <w:rPr>
          <w:rFonts w:ascii="Times New Roman" w:hAnsi="Times New Roman"/>
          <w:sz w:val="28"/>
          <w:szCs w:val="28"/>
        </w:rPr>
        <w:t>, а длина в 70 раз больше.</w:t>
      </w:r>
    </w:p>
    <w:p w:rsidR="00532892" w:rsidRPr="009F6929" w:rsidRDefault="00532892" w:rsidP="001D49C5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>6*  Вставь пропущенные цифры:</w:t>
      </w:r>
    </w:p>
    <w:p w:rsidR="00532892" w:rsidRPr="009F6929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6929">
        <w:rPr>
          <w:rFonts w:ascii="Times New Roman" w:hAnsi="Times New Roman"/>
          <w:sz w:val="28"/>
          <w:szCs w:val="28"/>
        </w:rPr>
        <w:t>671А</w:t>
      </w:r>
    </w:p>
    <w:p w:rsidR="00532892" w:rsidRPr="009F6929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 xml:space="preserve">       +5А53</w:t>
      </w:r>
    </w:p>
    <w:p w:rsidR="00532892" w:rsidRPr="009F6929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9F69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929">
        <w:rPr>
          <w:rFonts w:ascii="Times New Roman" w:hAnsi="Times New Roman"/>
          <w:sz w:val="28"/>
          <w:szCs w:val="28"/>
          <w:u w:val="single"/>
        </w:rPr>
        <w:t>76А9</w:t>
      </w:r>
    </w:p>
    <w:p w:rsidR="00532892" w:rsidRPr="009F6929" w:rsidRDefault="00532892" w:rsidP="001D49C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 w:rsidRPr="009F6929">
        <w:rPr>
          <w:rFonts w:ascii="Times New Roman" w:hAnsi="Times New Roman"/>
          <w:sz w:val="28"/>
          <w:szCs w:val="28"/>
        </w:rPr>
        <w:t xml:space="preserve">       АА626</w:t>
      </w:r>
    </w:p>
    <w:p w:rsidR="00532892" w:rsidRDefault="00532892"/>
    <w:sectPr w:rsidR="00532892" w:rsidSect="00F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A0"/>
    <w:multiLevelType w:val="hybridMultilevel"/>
    <w:tmpl w:val="DB7E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F7912"/>
    <w:multiLevelType w:val="hybridMultilevel"/>
    <w:tmpl w:val="AEC0747E"/>
    <w:lvl w:ilvl="0" w:tplc="2132E8F6">
      <w:start w:val="120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723BAB"/>
    <w:multiLevelType w:val="hybridMultilevel"/>
    <w:tmpl w:val="DB7E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C5"/>
    <w:rsid w:val="001105D7"/>
    <w:rsid w:val="001D49C5"/>
    <w:rsid w:val="00532892"/>
    <w:rsid w:val="006D286B"/>
    <w:rsid w:val="006F5763"/>
    <w:rsid w:val="0087552F"/>
    <w:rsid w:val="00986FA3"/>
    <w:rsid w:val="009E4A01"/>
    <w:rsid w:val="009F6929"/>
    <w:rsid w:val="00BC4B27"/>
    <w:rsid w:val="00D45529"/>
    <w:rsid w:val="00F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</cp:revision>
  <dcterms:created xsi:type="dcterms:W3CDTF">2014-05-12T10:28:00Z</dcterms:created>
  <dcterms:modified xsi:type="dcterms:W3CDTF">2002-02-18T10:31:00Z</dcterms:modified>
</cp:coreProperties>
</file>