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В</w:t>
      </w:r>
      <w:r w:rsidRPr="002A1190">
        <w:rPr>
          <w:rFonts w:ascii="Times New Roman" w:hAnsi="Times New Roman"/>
          <w:b/>
          <w:sz w:val="52"/>
          <w:szCs w:val="52"/>
        </w:rPr>
        <w:t xml:space="preserve"> </w:t>
      </w:r>
      <w:r w:rsidRPr="002A1190">
        <w:rPr>
          <w:rFonts w:ascii="Times New Roman" w:hAnsi="Times New Roman"/>
          <w:b/>
          <w:sz w:val="28"/>
          <w:szCs w:val="28"/>
        </w:rPr>
        <w:t>предверии праздника Победы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Цель праздника: привить детям чувство патриотизма и гордости за свою страну и за военную профессию.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Ведущий.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Здравствуйте, уважаемые ветераны и гости! Вы знаете, какой скоро праздник будет отмечать вся страна? Правильно, День Победы, день памяти погибших и выживших в страшной войне 1941-</w:t>
      </w:r>
      <w:smartTag w:uri="urn:schemas-microsoft-com:office:smarttags" w:element="metricconverter">
        <w:smartTagPr>
          <w:attr w:name="ProductID" w:val="1945 г"/>
        </w:smartTagPr>
        <w:r w:rsidRPr="002A1190">
          <w:rPr>
            <w:rFonts w:ascii="Times New Roman" w:hAnsi="Times New Roman"/>
            <w:b/>
            <w:sz w:val="28"/>
            <w:szCs w:val="28"/>
          </w:rPr>
          <w:t>1945 г</w:t>
        </w:r>
      </w:smartTag>
      <w:r w:rsidRPr="002A1190">
        <w:rPr>
          <w:rFonts w:ascii="Times New Roman" w:hAnsi="Times New Roman"/>
          <w:b/>
          <w:sz w:val="28"/>
          <w:szCs w:val="28"/>
        </w:rPr>
        <w:t>. Мы посвящаем его защитникам своей страны .Очень почетно защищать  страну, но и  важно защищать всех тех, кто попал в беду, кому нужна поддержка и помощь. Каждый мальчик должен знать несколько основных заповедей. Каких? Об этом мы вам сейчас расскажем.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Первый.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Обидеть слабого легко,</w:t>
      </w:r>
    </w:p>
    <w:p w:rsidR="00FE4687" w:rsidRPr="002A1190" w:rsidRDefault="00FE4687" w:rsidP="009F7B17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Не стоит и трудиться.</w:t>
      </w:r>
      <w:r w:rsidRPr="002A1190">
        <w:rPr>
          <w:rFonts w:ascii="Times New Roman" w:hAnsi="Times New Roman"/>
          <w:sz w:val="28"/>
          <w:szCs w:val="28"/>
        </w:rPr>
        <w:tab/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Тот, кто над всеми высоко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Стоит — еще не птица!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Забудь про возраст и про рост,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Будь с каждым честен, вежлив, прост.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Второй.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Бабушка, мама, сестра или тетя</w:t>
      </w:r>
    </w:p>
    <w:p w:rsidR="00FE4687" w:rsidRPr="002A1190" w:rsidRDefault="00FE4687" w:rsidP="009F7B17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Очень нуждаются в нашей заботе!</w:t>
      </w:r>
      <w:r w:rsidRPr="002A1190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Женщины — это святая святых!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Оберегать обязуемся их!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Третий.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Чтоб ни случилось с моею страной,</w:t>
      </w:r>
    </w:p>
    <w:p w:rsidR="00FE4687" w:rsidRPr="002A1190" w:rsidRDefault="00FE4687" w:rsidP="009F7B17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Буду гордиться лишь ею одной!</w:t>
      </w:r>
      <w:r w:rsidRPr="002A1190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Встанем на стражу порядка и чести!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Будем верны мы Отечеству вместе!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Четвертый.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Нет на земле идеалов, увы!</w:t>
      </w:r>
    </w:p>
    <w:p w:rsidR="00FE4687" w:rsidRPr="002A1190" w:rsidRDefault="00FE4687" w:rsidP="009F7B17">
      <w:pPr>
        <w:tabs>
          <w:tab w:val="left" w:pos="5265"/>
        </w:tabs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Но к идеалу стремиться должны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Все! Чтобы сильными, храбрыми стать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Действовать нужно, не только мечтать!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Пятый.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Не так уж и просто быть Защитником!</w:t>
      </w:r>
    </w:p>
    <w:p w:rsidR="00FE4687" w:rsidRPr="002A1190" w:rsidRDefault="00FE4687" w:rsidP="009F7B17">
      <w:pPr>
        <w:tabs>
          <w:tab w:val="left" w:pos="5415"/>
        </w:tabs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Это работа большая и сложная!</w:t>
      </w:r>
      <w:r w:rsidRPr="002A1190">
        <w:rPr>
          <w:rFonts w:ascii="Times New Roman" w:hAnsi="Times New Roman"/>
          <w:sz w:val="28"/>
          <w:szCs w:val="28"/>
        </w:rPr>
        <w:tab/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Но если имеешь силу характера,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То стать Защитником можно!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Ведущий.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Вот такие напутственные слова хотели мы вам сказать в самом начале нашего праздника. А теперь мы хотели бы вас познакомить с самыми известными воинами, о которых вы уже, конечно, наслышаны. Это самые знаменитые русские богатыри: Илья Муромец, Добрыня Никитич и Алеша Попович.</w:t>
      </w:r>
    </w:p>
    <w:p w:rsidR="00FE4687" w:rsidRPr="002A1190" w:rsidRDefault="00FE4687" w:rsidP="009F7B17">
      <w:pPr>
        <w:spacing w:after="0"/>
        <w:rPr>
          <w:rFonts w:ascii="Times New Roman" w:hAnsi="Times New Roman"/>
          <w:color w:val="012222"/>
          <w:sz w:val="28"/>
          <w:szCs w:val="28"/>
        </w:rPr>
      </w:pPr>
      <w:r w:rsidRPr="002A1190">
        <w:rPr>
          <w:rFonts w:ascii="Times New Roman" w:hAnsi="Times New Roman"/>
          <w:color w:val="012222"/>
          <w:sz w:val="28"/>
          <w:szCs w:val="28"/>
        </w:rPr>
        <w:t xml:space="preserve">1-й чтец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Во лесной стороне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В стороне берез белоствольных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Осинок трепетных, дубов могучих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Сосен высоких да елей колючих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Раскинулась страна привольная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2-й чтец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Страна привольная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С народом многочисленным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Душой широкой, духом сильным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Телом крепким, умом проворным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Да сердцем искренним.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1-й чтец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И звалась та страна – Русь великая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Русь великая, Русь святая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Да Русь раздольная.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Для сынов и дочерей своих –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Россия – матушка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Для завистников и злых врагов-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Русь непокорная. </w:t>
      </w:r>
      <w:r w:rsidRPr="002A1190">
        <w:rPr>
          <w:rFonts w:ascii="Times New Roman" w:hAnsi="Times New Roman"/>
          <w:color w:val="012222"/>
          <w:sz w:val="28"/>
          <w:szCs w:val="28"/>
        </w:rPr>
        <w:br/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color w:val="012222"/>
          <w:sz w:val="28"/>
          <w:szCs w:val="28"/>
        </w:rPr>
        <w:t xml:space="preserve">Долгие века отражала Русь нападки ворогов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И берег землю умный, сильный духом богатырь русский. </w:t>
      </w:r>
      <w:r w:rsidRPr="002A1190">
        <w:rPr>
          <w:rFonts w:ascii="Times New Roman" w:hAnsi="Times New Roman"/>
          <w:color w:val="012222"/>
          <w:sz w:val="28"/>
          <w:szCs w:val="28"/>
        </w:rPr>
        <w:br/>
      </w:r>
      <w:r w:rsidRPr="002A1190">
        <w:rPr>
          <w:rFonts w:ascii="Times New Roman" w:hAnsi="Times New Roman"/>
          <w:color w:val="012222"/>
          <w:sz w:val="28"/>
          <w:szCs w:val="28"/>
        </w:rPr>
        <w:br/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Появляются богатыри под воинственную маршевую музыку.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Илья Муромец</w:t>
      </w:r>
      <w:r w:rsidRPr="002A1190">
        <w:rPr>
          <w:rFonts w:ascii="Times New Roman" w:hAnsi="Times New Roman"/>
          <w:sz w:val="28"/>
          <w:szCs w:val="28"/>
        </w:rPr>
        <w:t xml:space="preserve">.  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color w:val="012222"/>
          <w:sz w:val="28"/>
          <w:szCs w:val="28"/>
        </w:rPr>
        <w:t xml:space="preserve">Я из города, из Мурома.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Из села того Карачарова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И зовут меня Илья Муромец.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Я стоял за Русь много лет и зим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Не жалея сил и времени,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Чтобы Русь никогда, на все времена,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Воевать, разорять было некому. 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 xml:space="preserve">Добрыня Никитич.     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color w:val="012222"/>
          <w:sz w:val="28"/>
          <w:szCs w:val="28"/>
        </w:rPr>
        <w:t xml:space="preserve">Я богатырь – Добрыня Никитич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Собрал нас князь Владимир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В град Стольно – киевский и дал поручение 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 xml:space="preserve">Алеша Попович. </w:t>
      </w:r>
    </w:p>
    <w:p w:rsidR="00FE4687" w:rsidRPr="002A1190" w:rsidRDefault="00FE4687" w:rsidP="009F7B17">
      <w:pPr>
        <w:spacing w:after="0"/>
        <w:rPr>
          <w:rFonts w:ascii="Times New Roman" w:hAnsi="Times New Roman"/>
          <w:color w:val="012222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 xml:space="preserve">     </w:t>
      </w:r>
      <w:r w:rsidRPr="002A1190">
        <w:rPr>
          <w:rFonts w:ascii="Times New Roman" w:hAnsi="Times New Roman"/>
          <w:color w:val="012222"/>
          <w:sz w:val="28"/>
          <w:szCs w:val="28"/>
        </w:rPr>
        <w:t xml:space="preserve">Я по имени Алеша Попович,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>Из Ростова - великого города.</w:t>
      </w:r>
    </w:p>
    <w:p w:rsidR="00FE4687" w:rsidRPr="002A1190" w:rsidRDefault="00FE4687" w:rsidP="009F7B17">
      <w:pPr>
        <w:spacing w:after="0"/>
        <w:rPr>
          <w:rFonts w:ascii="Times New Roman" w:hAnsi="Times New Roman"/>
          <w:color w:val="012222"/>
          <w:sz w:val="28"/>
          <w:szCs w:val="28"/>
        </w:rPr>
      </w:pPr>
      <w:r w:rsidRPr="002A1190">
        <w:rPr>
          <w:rFonts w:ascii="Times New Roman" w:hAnsi="Times New Roman"/>
          <w:b/>
          <w:color w:val="012222"/>
          <w:sz w:val="28"/>
          <w:szCs w:val="28"/>
        </w:rPr>
        <w:t xml:space="preserve"> Илья Муромец:</w:t>
      </w:r>
      <w:r w:rsidRPr="002A1190">
        <w:rPr>
          <w:rFonts w:ascii="Times New Roman" w:hAnsi="Times New Roman"/>
          <w:color w:val="012222"/>
          <w:sz w:val="28"/>
          <w:szCs w:val="28"/>
        </w:rPr>
        <w:t xml:space="preserve">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Мне в поле с врагами биться. </w:t>
      </w:r>
      <w:r w:rsidRPr="002A1190">
        <w:rPr>
          <w:rFonts w:ascii="Times New Roman" w:hAnsi="Times New Roman"/>
          <w:color w:val="012222"/>
          <w:sz w:val="28"/>
          <w:szCs w:val="28"/>
        </w:rPr>
        <w:br/>
      </w:r>
      <w:r w:rsidRPr="002A1190">
        <w:rPr>
          <w:rFonts w:ascii="Times New Roman" w:hAnsi="Times New Roman"/>
          <w:b/>
          <w:sz w:val="28"/>
          <w:szCs w:val="28"/>
        </w:rPr>
        <w:t xml:space="preserve"> </w:t>
      </w:r>
      <w:r w:rsidRPr="002A1190">
        <w:rPr>
          <w:rFonts w:ascii="Times New Roman" w:hAnsi="Times New Roman"/>
          <w:b/>
          <w:color w:val="012222"/>
          <w:sz w:val="28"/>
          <w:szCs w:val="28"/>
        </w:rPr>
        <w:t>Алеша Попович:</w:t>
      </w:r>
      <w:r w:rsidRPr="002A1190">
        <w:rPr>
          <w:rFonts w:ascii="Times New Roman" w:hAnsi="Times New Roman"/>
          <w:color w:val="012222"/>
          <w:sz w:val="28"/>
          <w:szCs w:val="28"/>
        </w:rPr>
        <w:t xml:space="preserve">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Я дань князю соберу. </w:t>
      </w:r>
      <w:r w:rsidRPr="002A1190">
        <w:rPr>
          <w:rFonts w:ascii="Times New Roman" w:hAnsi="Times New Roman"/>
          <w:color w:val="012222"/>
          <w:sz w:val="28"/>
          <w:szCs w:val="28"/>
        </w:rPr>
        <w:br/>
      </w:r>
      <w:r w:rsidRPr="002A1190">
        <w:rPr>
          <w:rFonts w:ascii="Times New Roman" w:hAnsi="Times New Roman"/>
          <w:b/>
          <w:color w:val="012222"/>
          <w:sz w:val="28"/>
          <w:szCs w:val="28"/>
        </w:rPr>
        <w:t xml:space="preserve">Добрыня: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И  меня отправил князь  за моря дань собирать. </w:t>
      </w:r>
      <w:r w:rsidRPr="002A1190">
        <w:rPr>
          <w:rFonts w:ascii="Times New Roman" w:hAnsi="Times New Roman"/>
          <w:color w:val="012222"/>
          <w:sz w:val="28"/>
          <w:szCs w:val="28"/>
        </w:rPr>
        <w:br/>
      </w:r>
      <w:r w:rsidRPr="002A1190">
        <w:rPr>
          <w:rFonts w:ascii="Times New Roman" w:hAnsi="Times New Roman"/>
          <w:b/>
          <w:color w:val="012222"/>
          <w:sz w:val="28"/>
          <w:szCs w:val="28"/>
        </w:rPr>
        <w:t>Илья Муромец:</w:t>
      </w:r>
      <w:r w:rsidRPr="002A1190">
        <w:rPr>
          <w:rFonts w:ascii="Times New Roman" w:hAnsi="Times New Roman"/>
          <w:color w:val="012222"/>
          <w:sz w:val="28"/>
          <w:szCs w:val="28"/>
        </w:rPr>
        <w:t xml:space="preserve">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Что братцы, покажем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Силушку молодецкую? </w:t>
      </w:r>
      <w:r w:rsidRPr="002A1190">
        <w:rPr>
          <w:rFonts w:ascii="Times New Roman" w:hAnsi="Times New Roman"/>
          <w:color w:val="012222"/>
          <w:sz w:val="28"/>
          <w:szCs w:val="28"/>
        </w:rPr>
        <w:br/>
      </w:r>
      <w:r w:rsidRPr="002A1190">
        <w:rPr>
          <w:rFonts w:ascii="Times New Roman" w:hAnsi="Times New Roman"/>
          <w:b/>
          <w:color w:val="012222"/>
          <w:sz w:val="28"/>
          <w:szCs w:val="28"/>
        </w:rPr>
        <w:t xml:space="preserve">Алеша Попович: </w:t>
      </w:r>
      <w:r w:rsidRPr="002A1190">
        <w:rPr>
          <w:rFonts w:ascii="Times New Roman" w:hAnsi="Times New Roman"/>
          <w:b/>
          <w:color w:val="012222"/>
          <w:sz w:val="28"/>
          <w:szCs w:val="28"/>
        </w:rPr>
        <w:br/>
      </w:r>
      <w:r w:rsidRPr="002A1190">
        <w:rPr>
          <w:rFonts w:ascii="Times New Roman" w:hAnsi="Times New Roman"/>
          <w:color w:val="012222"/>
          <w:sz w:val="28"/>
          <w:szCs w:val="28"/>
        </w:rPr>
        <w:t xml:space="preserve">Мы - то свою покажем, но нынче есть богатыри не хуже. 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color w:val="012222"/>
          <w:sz w:val="28"/>
          <w:szCs w:val="28"/>
          <w:highlight w:val="yellow"/>
        </w:rPr>
        <w:t>ПЕСНЯ " БОГАТЫРСКАЯ НАША СИЛА"</w:t>
      </w:r>
      <w:r w:rsidRPr="002A1190">
        <w:rPr>
          <w:rFonts w:ascii="Times New Roman" w:hAnsi="Times New Roman"/>
          <w:color w:val="012222"/>
          <w:sz w:val="28"/>
          <w:szCs w:val="28"/>
        </w:rPr>
        <w:t xml:space="preserve"> (Приложение 1)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br/>
        <w:t>Много на нашем веку войн было да сражений великих. А вам мы желаем, чтобы никогда вы горя горького не знали, чтобы в мирное время росли и были самыми настоящими богатырями, как мы, да только чтобы на вашем пути не встречалось всякой нечисти вроде Змея Горыныча или Кощея Бессмертного!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 xml:space="preserve">Илья Муромец.  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Если б на свете не было войн,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Как бы я счастлив был и доволен!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Ели бы сладко, спали бы крепко,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Чтобы здоровье у вас было крепкое!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 xml:space="preserve">Добрыня Никитич. 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Чтобы поля все вспаханы были,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Дети вкус хлеба чтоб не забыли.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Бабушки внукам о нас пели б песни,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Стало бы в мире куда интересней!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 xml:space="preserve">Алеша Попович.     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Бицепсы, мышцы — это не имидж,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Но и без них меча не поднимешь!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Пусть только в сказках будут сраженья,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Вы тренируйте свое воображенье!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После песни богатыри уходят.</w:t>
      </w:r>
    </w:p>
    <w:p w:rsidR="00FE4687" w:rsidRPr="002A1190" w:rsidRDefault="00FE4687" w:rsidP="000F1E61">
      <w:pPr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color w:val="012222"/>
          <w:sz w:val="28"/>
          <w:szCs w:val="28"/>
        </w:rPr>
        <w:t xml:space="preserve">1-й чтец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Герои былин были первыми русскими солдатами, первой русской армии.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2-й чтец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Колесо истории не стоит на месте, армия развивалась, менялись и ее богатыри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1-й чтец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Героическая летопись нашего отечества хранит память о великих победах русского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народа под предводительством выдающихся полководцев. Их имена и посей день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вдохновляют защитников отечества на ратные дела и являются примером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выполнения воинского долга.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 xml:space="preserve">2-й чтец 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>Их имена Александр Невский,Петр Первый,</w:t>
      </w:r>
      <w:r w:rsidRPr="002A1190">
        <w:rPr>
          <w:rFonts w:ascii="Times New Roman" w:hAnsi="Times New Roman"/>
          <w:color w:val="012222"/>
          <w:sz w:val="28"/>
          <w:szCs w:val="28"/>
        </w:rPr>
        <w:br/>
        <w:t>Александр Васильевич Суворов, Михаил Илларионович Кутузов, Георгий Жуков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Ведущий.</w:t>
      </w: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Конечно, сила — это великая вещь! Но не всегда только сила выручала русского воина. Порою нужна была и смекалка. Помните того солдата, который старую жадную бабку кашей из топора накормил?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 xml:space="preserve">Появляются старушка и солдат.  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 (поет).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Солдатушки, бравы ребятушки!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Где же ваши жены?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Наши жены — пушки заряжены,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Вот где наши жены!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Здорово, бабушка!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Здравствуй, солдатик! С чем в гости пожаловал? Куда идешь?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Иду я домой после службы военной, а к тебе зашел, потому как проголодался очень, а путь мне еще неблизкий предстоит.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Ох, беда-беда! Накормить-то мне тебя и нечем! Пусто в избе, пусто и в амбаре!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Это не страшно! Топор-то у тебя найдется?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А зачем тебе топор?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Как зачем? Кашу буду из него варить!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Ох, и насмешил же ты меня, солдатик! Кто же из топора кашу варит?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А ты мне принеси топорик-то, да и чугунок незабудь! Я тебя быстро научу, как кашу из топора варить надо!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Бабка. Приносит топор и чугунок.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Так! Ставим чугун в печь, наливаем в него водички и кладем топор. А теперь подождем, пока водица закипит!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Ну, что? Уже кипит?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Еще нет! Какая ты быстрая! Подожди чуток! Ты мне лучше вот что скажи: ты кашу с пшеном любишь или без пшена? Я-то без пшена привык кашу есть!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Ох, а я, милый, люблю с пшеном!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Ну, тогда неси для себя горсть пшена!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 убегает за пшеном.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Я тебя, старая, научу, как людей военных правильно привечать!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 (возвращается).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Держи-ка, милый? Да сыпь побольше, я крутую кашку люблю!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А масла ты в кашу кладешь?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А как же! Какая каша без маслица?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Так что ж ты стоишь! А ну беги за маслом, а заодно и сахарку не забудь! Чай, кашку-то сладенькую привыкла есть!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Ох, и не говори, милый! Грешна я, сладенькое люблю!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 приносит масло и сахар.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 (пробует).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Вот теперь у нас самая настоящая каша из топора получилась! Hа-ка попробуй.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Бабка.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Вкусная твоя каша! Я и не думала, что из топора можно такую сварить!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Солдат.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 xml:space="preserve">Русский солдат на все способен: и в бою не подведет, и кашу сварит, и скряг да жадин проучит! 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  <w:highlight w:val="yellow"/>
        </w:rPr>
        <w:t>ПЕСНЯ СОЛДАТУШКИ БРАВЫ РЕБЯТУШКИ!</w:t>
      </w:r>
      <w:r w:rsidRPr="002A1190">
        <w:rPr>
          <w:rFonts w:ascii="Times New Roman" w:hAnsi="Times New Roman"/>
          <w:sz w:val="28"/>
          <w:szCs w:val="28"/>
        </w:rPr>
        <w:t xml:space="preserve"> (Приложение 2)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E4687" w:rsidRPr="002A1190" w:rsidRDefault="00FE4687" w:rsidP="003160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Ведущий.</w:t>
      </w:r>
      <w:r w:rsidRPr="002A1190">
        <w:rPr>
          <w:rFonts w:ascii="Times New Roman" w:hAnsi="Times New Roman"/>
          <w:color w:val="000000"/>
          <w:sz w:val="28"/>
          <w:szCs w:val="28"/>
        </w:rPr>
        <w:t xml:space="preserve"> Солдаты и день и ночь несут службу по охране нашего государства. И в 1941 году 22 июня они также заступили на дежурство, но для некоторых пограничников оно оказалось последним.</w:t>
      </w:r>
    </w:p>
    <w:p w:rsidR="00FE4687" w:rsidRPr="002A1190" w:rsidRDefault="00FE4687" w:rsidP="003160F8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</w:t>
      </w:r>
      <w:r w:rsidRPr="002A1190">
        <w:rPr>
          <w:rFonts w:ascii="Times New Roman" w:hAnsi="Times New Roman"/>
          <w:color w:val="000000"/>
          <w:sz w:val="28"/>
          <w:szCs w:val="28"/>
        </w:rPr>
        <w:t xml:space="preserve">Пограничники Бресткой крепости первыми  встретили неприятеля и сражались до последней капли крови. Газета </w:t>
      </w:r>
      <w:r w:rsidRPr="002A1190">
        <w:rPr>
          <w:rFonts w:ascii="Times New Roman" w:hAnsi="Times New Roman"/>
          <w:b/>
          <w:bCs/>
          <w:color w:val="000000"/>
          <w:sz w:val="28"/>
          <w:szCs w:val="28"/>
        </w:rPr>
        <w:t>«Правда» 24 июня 1941 года</w:t>
      </w:r>
      <w:r w:rsidRPr="002A1190">
        <w:rPr>
          <w:rFonts w:ascii="Times New Roman" w:hAnsi="Times New Roman"/>
          <w:color w:val="000000"/>
          <w:sz w:val="28"/>
          <w:szCs w:val="28"/>
        </w:rPr>
        <w:t xml:space="preserve"> писала: «Как </w:t>
      </w:r>
      <w:r w:rsidRPr="002A1190">
        <w:rPr>
          <w:rFonts w:ascii="Times New Roman" w:hAnsi="Times New Roman"/>
          <w:b/>
          <w:bCs/>
          <w:color w:val="000000"/>
          <w:sz w:val="28"/>
          <w:szCs w:val="28"/>
        </w:rPr>
        <w:t>львы,</w:t>
      </w:r>
      <w:r w:rsidRPr="002A1190">
        <w:rPr>
          <w:rFonts w:ascii="Times New Roman" w:hAnsi="Times New Roman"/>
          <w:color w:val="000000"/>
          <w:sz w:val="28"/>
          <w:szCs w:val="28"/>
        </w:rPr>
        <w:t xml:space="preserve"> дрались советские пограничники, принявшие на себя первый удар подлого врага.</w:t>
      </w:r>
    </w:p>
    <w:p w:rsidR="00FE4687" w:rsidRPr="002A1190" w:rsidRDefault="00FE4687" w:rsidP="003160F8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color w:val="000000"/>
          <w:sz w:val="28"/>
          <w:szCs w:val="28"/>
        </w:rPr>
        <w:t>3 ученик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Пограничник на границе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Нашу землю стережёт,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Чтоб работать и учиться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Мог спокойно весь народ.</w:t>
      </w:r>
    </w:p>
    <w:p w:rsidR="00FE4687" w:rsidRPr="002A1190" w:rsidRDefault="00FE4687" w:rsidP="000F1E61">
      <w:pPr>
        <w:spacing w:before="100" w:beforeAutospacing="1" w:after="24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  <w:highlight w:val="yellow"/>
        </w:rPr>
        <w:t>Песня « Пограничник»</w:t>
      </w:r>
      <w:r w:rsidRPr="002A1190">
        <w:rPr>
          <w:rFonts w:ascii="Times New Roman" w:hAnsi="Times New Roman"/>
          <w:b/>
          <w:sz w:val="28"/>
          <w:szCs w:val="28"/>
        </w:rPr>
        <w:t xml:space="preserve"> (Приложение 3)</w:t>
      </w:r>
    </w:p>
    <w:p w:rsidR="00FE4687" w:rsidRPr="002A1190" w:rsidRDefault="00FE4687" w:rsidP="00592A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190">
        <w:rPr>
          <w:rFonts w:ascii="Times New Roman" w:hAnsi="Times New Roman"/>
          <w:sz w:val="28"/>
          <w:szCs w:val="28"/>
          <w:lang w:eastAsia="ru-RU"/>
        </w:rPr>
        <w:t xml:space="preserve">Ведущий. Храбро сражались наши воины на фронтах. Без устали: днем и ночью гнали врага прочь с родной земли. </w:t>
      </w:r>
    </w:p>
    <w:p w:rsidR="00FE4687" w:rsidRPr="002A1190" w:rsidRDefault="00FE4687" w:rsidP="00592AE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  <w:r w:rsidRPr="002A1190"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>Инсценировка стихотворения С. Маршака  «Мы военные»</w:t>
      </w:r>
    </w:p>
    <w:p w:rsidR="00FE4687" w:rsidRPr="002A1190" w:rsidRDefault="00FE4687" w:rsidP="00592AEA">
      <w:pPr>
        <w:spacing w:before="100" w:beforeAutospacing="1" w:after="240"/>
        <w:rPr>
          <w:rFonts w:ascii="Times New Roman" w:hAnsi="Times New Roman"/>
          <w:sz w:val="28"/>
          <w:szCs w:val="28"/>
          <w:lang w:eastAsia="ru-RU"/>
        </w:rPr>
      </w:pPr>
      <w:r w:rsidRPr="002A1190">
        <w:rPr>
          <w:rFonts w:ascii="Times New Roman" w:hAnsi="Times New Roman"/>
          <w:sz w:val="28"/>
          <w:szCs w:val="28"/>
          <w:lang w:eastAsia="ru-RU"/>
        </w:rPr>
        <w:t>Выходят дети, в их костюмах элементы военной формы.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Телефонист (с телефоном).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Алло, алло, Юпитер, я Алмаз.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Почти совсем не слышно вас.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Мы с боем заняли село,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А как у вас, алло, алло.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Моряк (смотрит в бинокль).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На, горизонте самолет.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По курсу полный ход, вперед!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Готовься к бою, экипаж,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Отставить, истребитель наш.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Автоматчик (с автоматом)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Вот я забрался на чердак.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Быть может, здесь таится враг.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За домом очищаем дом,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Врага  повсюду мы найдем.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Рядовой (в пилотке, с орденом).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Я пехотинец молодой.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С фашистом дрался под Москвой.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Не раз в разведку я ходил,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Меня полковник наградил.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Летчик (с картой).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Пехота здесь, а танки тут.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Лететь осталось семь минут.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Понятен боевой приказ.</w:t>
      </w:r>
      <w:r w:rsidRPr="002A1190">
        <w:rPr>
          <w:rFonts w:ascii="Times New Roman" w:hAnsi="Times New Roman"/>
          <w:sz w:val="28"/>
          <w:szCs w:val="28"/>
          <w:lang w:eastAsia="ru-RU"/>
        </w:rPr>
        <w:br/>
        <w:t>Все. Противник не уйдет от нас.</w:t>
      </w:r>
    </w:p>
    <w:p w:rsidR="00FE4687" w:rsidRDefault="00FE4687" w:rsidP="00592AEA">
      <w:pPr>
        <w:spacing w:before="100" w:beforeAutospacing="1" w:after="24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 xml:space="preserve">Наш народ перенес страшную и тяжелую войну и вышел победителем. И помогала им в этой нелегкой борьбе песня </w:t>
      </w:r>
      <w:r>
        <w:rPr>
          <w:rFonts w:ascii="Times New Roman" w:hAnsi="Times New Roman"/>
          <w:sz w:val="28"/>
          <w:szCs w:val="28"/>
        </w:rPr>
        <w:t>.</w:t>
      </w:r>
    </w:p>
    <w:p w:rsidR="00FE4687" w:rsidRPr="002A1190" w:rsidRDefault="00FE4687" w:rsidP="00592AEA">
      <w:pPr>
        <w:spacing w:before="100" w:beforeAutospacing="1" w:after="24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  <w:highlight w:val="yellow"/>
        </w:rPr>
        <w:t xml:space="preserve"> Песня " Катюша"</w:t>
      </w:r>
      <w:r w:rsidRPr="002A1190">
        <w:rPr>
          <w:rFonts w:ascii="Times New Roman" w:hAnsi="Times New Roman"/>
          <w:sz w:val="28"/>
          <w:szCs w:val="28"/>
        </w:rPr>
        <w:t xml:space="preserve"> (Приложение 4)</w:t>
      </w:r>
    </w:p>
    <w:p w:rsidR="00FE4687" w:rsidRPr="002A1190" w:rsidRDefault="00FE4687" w:rsidP="002A1190">
      <w:pPr>
        <w:shd w:val="clear" w:color="auto" w:fill="FAFAFA"/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2A1190">
        <w:rPr>
          <w:rFonts w:ascii="Times New Roman" w:hAnsi="Times New Roman"/>
          <w:color w:val="555555"/>
          <w:sz w:val="28"/>
          <w:szCs w:val="28"/>
          <w:lang w:eastAsia="ru-RU"/>
        </w:rPr>
        <w:t>Гармошка в годы войны помогала бойцам и на привале, и в бою."Очевидцы рассказывают, что во время второй мировой войны нередко были случаи, когда наши бойцы ходили в психическую атаку против немцев с гармошками.</w:t>
      </w:r>
      <w:r w:rsidRPr="002A1190">
        <w:rPr>
          <w:rFonts w:ascii="Times New Roman" w:hAnsi="Times New Roman"/>
          <w:color w:val="555555"/>
          <w:sz w:val="28"/>
          <w:szCs w:val="28"/>
        </w:rPr>
        <w:t xml:space="preserve"> Итак, частушка на фронте не просто продолжала жить, а помогала "ковать" Победу, содержала очень важный воспитательный момент.</w:t>
      </w:r>
    </w:p>
    <w:p w:rsidR="00FE4687" w:rsidRPr="002A1190" w:rsidRDefault="00FE4687" w:rsidP="002A1190">
      <w:pPr>
        <w:shd w:val="clear" w:color="auto" w:fill="FAFAFA"/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2A1190">
        <w:rPr>
          <w:rFonts w:ascii="Times New Roman" w:hAnsi="Times New Roman"/>
          <w:sz w:val="28"/>
          <w:szCs w:val="28"/>
        </w:rPr>
        <w:t xml:space="preserve">Наша русская частушка бьёт </w:t>
      </w:r>
    </w:p>
    <w:p w:rsidR="00FE4687" w:rsidRPr="002A1190" w:rsidRDefault="00FE4687" w:rsidP="002A1190">
      <w:pPr>
        <w:shd w:val="clear" w:color="auto" w:fill="FAFAFA"/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2A1190">
        <w:rPr>
          <w:rFonts w:ascii="Times New Roman" w:hAnsi="Times New Roman"/>
          <w:sz w:val="28"/>
          <w:szCs w:val="28"/>
        </w:rPr>
        <w:t>Не в бровь а сразу в глаз</w:t>
      </w:r>
    </w:p>
    <w:p w:rsidR="00FE4687" w:rsidRPr="002A1190" w:rsidRDefault="00FE4687" w:rsidP="002A1190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 xml:space="preserve"> В бой пойдем с лихой частушкой</w:t>
      </w:r>
    </w:p>
    <w:p w:rsidR="00FE4687" w:rsidRPr="002A1190" w:rsidRDefault="00FE4687" w:rsidP="002A1190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 xml:space="preserve">Пусть боятся немцы нас </w:t>
      </w:r>
    </w:p>
    <w:p w:rsidR="00FE4687" w:rsidRPr="002A1190" w:rsidRDefault="00FE4687" w:rsidP="00373600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  <w:highlight w:val="yellow"/>
        </w:rPr>
        <w:t>Частушки</w:t>
      </w:r>
      <w:r w:rsidRPr="002A1190">
        <w:rPr>
          <w:rFonts w:ascii="Times New Roman" w:hAnsi="Times New Roman"/>
          <w:sz w:val="28"/>
          <w:szCs w:val="28"/>
        </w:rPr>
        <w:t>(Приложение 5)</w:t>
      </w:r>
    </w:p>
    <w:p w:rsidR="00FE4687" w:rsidRPr="002A1190" w:rsidRDefault="00FE4687" w:rsidP="00171D6E">
      <w:pPr>
        <w:spacing w:after="0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Style w:val="Emphasis"/>
          <w:rFonts w:ascii="Times New Roman" w:hAnsi="Times New Roman"/>
          <w:b/>
          <w:bCs/>
          <w:color w:val="000000"/>
          <w:sz w:val="28"/>
          <w:szCs w:val="28"/>
        </w:rPr>
        <w:t>4-й ученик.</w:t>
      </w:r>
    </w:p>
    <w:p w:rsidR="00FE4687" w:rsidRPr="002A1190" w:rsidRDefault="00FE4687" w:rsidP="000F1E61">
      <w:pPr>
        <w:spacing w:before="100" w:beforeAutospacing="1" w:after="240"/>
        <w:rPr>
          <w:rStyle w:val="Emphasis"/>
          <w:rFonts w:ascii="Times New Roman" w:hAnsi="Times New Roman"/>
          <w:b/>
          <w:bCs/>
          <w:color w:val="000000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 9 мая - День Победы!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 Салют нашим защитникам!</w:t>
      </w:r>
      <w:r w:rsidRPr="002A1190">
        <w:rPr>
          <w:rFonts w:ascii="Times New Roman" w:hAnsi="Times New Roman"/>
          <w:sz w:val="28"/>
          <w:szCs w:val="28"/>
        </w:rPr>
        <w:br/>
        <w:t>Дети. Салют! Салют! Салют!</w:t>
      </w:r>
    </w:p>
    <w:p w:rsidR="00FE4687" w:rsidRPr="002A1190" w:rsidRDefault="00FE4687" w:rsidP="000F1E61">
      <w:pPr>
        <w:spacing w:before="100" w:beforeAutospacing="1" w:after="240"/>
        <w:rPr>
          <w:rFonts w:ascii="Times New Roman" w:hAnsi="Times New Roman"/>
          <w:color w:val="000000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>1-й ребенок.</w:t>
      </w:r>
      <w:r w:rsidRPr="002A1190">
        <w:rPr>
          <w:rFonts w:ascii="Times New Roman" w:hAnsi="Times New Roman"/>
          <w:sz w:val="28"/>
          <w:szCs w:val="28"/>
        </w:rPr>
        <w:br/>
        <w:t>Победа! Победа! Победа!</w:t>
      </w:r>
      <w:r w:rsidRPr="002A1190">
        <w:rPr>
          <w:rFonts w:ascii="Times New Roman" w:hAnsi="Times New Roman"/>
          <w:sz w:val="28"/>
          <w:szCs w:val="28"/>
        </w:rPr>
        <w:br/>
        <w:t>Проносится весть по стране,</w:t>
      </w:r>
      <w:r w:rsidRPr="002A1190">
        <w:rPr>
          <w:rFonts w:ascii="Times New Roman" w:hAnsi="Times New Roman"/>
          <w:sz w:val="28"/>
          <w:szCs w:val="28"/>
        </w:rPr>
        <w:br/>
        <w:t>Конец испытаньям и бедам,</w:t>
      </w:r>
      <w:r w:rsidRPr="002A1190">
        <w:rPr>
          <w:rFonts w:ascii="Times New Roman" w:hAnsi="Times New Roman"/>
          <w:sz w:val="28"/>
          <w:szCs w:val="28"/>
        </w:rPr>
        <w:br/>
        <w:t>Конец долголетней войне.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color w:val="000000"/>
          <w:sz w:val="28"/>
          <w:szCs w:val="28"/>
        </w:rPr>
        <w:t>Победа! Славная Победа!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Какое счастье было в ней!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Пусть будет ясным вечно небо,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А травы будут зеленей.</w:t>
      </w:r>
    </w:p>
    <w:p w:rsidR="00FE4687" w:rsidRPr="002A1190" w:rsidRDefault="00FE4687" w:rsidP="00592AEA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b/>
          <w:color w:val="000000"/>
          <w:sz w:val="28"/>
          <w:szCs w:val="28"/>
          <w:highlight w:val="yellow"/>
        </w:rPr>
        <w:t>Песня День Победы</w:t>
      </w:r>
      <w:r w:rsidRPr="002A1190">
        <w:rPr>
          <w:rFonts w:ascii="Times New Roman" w:hAnsi="Times New Roman"/>
          <w:b/>
          <w:color w:val="000000"/>
          <w:sz w:val="28"/>
          <w:szCs w:val="28"/>
        </w:rPr>
        <w:t xml:space="preserve"> ( Приложение 6)</w:t>
      </w:r>
      <w:r w:rsidRPr="002A1190">
        <w:rPr>
          <w:rFonts w:ascii="Times New Roman" w:hAnsi="Times New Roman"/>
          <w:color w:val="000000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t xml:space="preserve">   Ведущий. </w:t>
      </w:r>
      <w:r w:rsidRPr="002A1190">
        <w:rPr>
          <w:rFonts w:ascii="Times New Roman" w:hAnsi="Times New Roman"/>
          <w:sz w:val="28"/>
          <w:szCs w:val="28"/>
        </w:rPr>
        <w:br/>
        <w:t xml:space="preserve">Спасибо вам за все, отцы и деды! </w:t>
      </w:r>
      <w:r w:rsidRPr="002A1190">
        <w:rPr>
          <w:rFonts w:ascii="Times New Roman" w:hAnsi="Times New Roman"/>
          <w:sz w:val="28"/>
          <w:szCs w:val="28"/>
        </w:rPr>
        <w:br/>
        <w:t xml:space="preserve">Тем, кто врага штыком и пулей брал! </w:t>
      </w:r>
      <w:r w:rsidRPr="002A1190">
        <w:rPr>
          <w:rFonts w:ascii="Times New Roman" w:hAnsi="Times New Roman"/>
          <w:sz w:val="28"/>
          <w:szCs w:val="28"/>
        </w:rPr>
        <w:br/>
        <w:t xml:space="preserve">И тем, кто, приближая День Победы, </w:t>
      </w:r>
      <w:r w:rsidRPr="002A1190">
        <w:rPr>
          <w:rFonts w:ascii="Times New Roman" w:hAnsi="Times New Roman"/>
          <w:sz w:val="28"/>
          <w:szCs w:val="28"/>
        </w:rPr>
        <w:br/>
        <w:t xml:space="preserve">Неделями цеха не покидал. </w:t>
      </w:r>
      <w:r w:rsidRPr="002A1190">
        <w:rPr>
          <w:rFonts w:ascii="Times New Roman" w:hAnsi="Times New Roman"/>
          <w:sz w:val="28"/>
          <w:szCs w:val="28"/>
        </w:rPr>
        <w:br/>
        <w:t xml:space="preserve">Спасибо женщинам, трудившимся на нивах </w:t>
      </w:r>
      <w:r w:rsidRPr="002A1190">
        <w:rPr>
          <w:rFonts w:ascii="Times New Roman" w:hAnsi="Times New Roman"/>
          <w:sz w:val="28"/>
          <w:szCs w:val="28"/>
        </w:rPr>
        <w:br/>
        <w:t xml:space="preserve">Осиротевших сел и деревень. </w:t>
      </w:r>
      <w:r w:rsidRPr="002A1190">
        <w:rPr>
          <w:rFonts w:ascii="Times New Roman" w:hAnsi="Times New Roman"/>
          <w:sz w:val="28"/>
          <w:szCs w:val="28"/>
        </w:rPr>
        <w:br/>
        <w:t xml:space="preserve">Спасибо Вам за праздник наш счастливый, </w:t>
      </w:r>
      <w:r w:rsidRPr="002A1190">
        <w:rPr>
          <w:rFonts w:ascii="Times New Roman" w:hAnsi="Times New Roman"/>
          <w:sz w:val="28"/>
          <w:szCs w:val="28"/>
        </w:rPr>
        <w:br/>
        <w:t>За этот трудный и прекрасный день!</w:t>
      </w:r>
    </w:p>
    <w:p w:rsidR="00FE4687" w:rsidRPr="002A1190" w:rsidRDefault="00FE4687" w:rsidP="00592AEA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sz w:val="28"/>
          <w:szCs w:val="28"/>
        </w:rPr>
        <w:t xml:space="preserve">1418 дней длилась Великая Отечественная война. Фашистские варвары разрушили и сожгли свыше 70 тысяч городов, поселков и деревень нашей Родины. 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br/>
        <w:t xml:space="preserve">3-й чтец. </w:t>
      </w:r>
      <w:r w:rsidRPr="002A1190">
        <w:rPr>
          <w:rFonts w:ascii="Times New Roman" w:hAnsi="Times New Roman"/>
          <w:sz w:val="28"/>
          <w:szCs w:val="28"/>
        </w:rPr>
        <w:br/>
        <w:t xml:space="preserve">Они разрушили 84 тысячи школ, 334 высших учебных заведения. 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br/>
        <w:t xml:space="preserve">4-й чтец. </w:t>
      </w:r>
      <w:r w:rsidRPr="002A1190">
        <w:rPr>
          <w:rFonts w:ascii="Times New Roman" w:hAnsi="Times New Roman"/>
          <w:sz w:val="28"/>
          <w:szCs w:val="28"/>
        </w:rPr>
        <w:br/>
        <w:t xml:space="preserve">Враг не щадил ни женщин, ни стариков, ни детей. Миллионы жизней советских людей унесла война. 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br/>
        <w:t xml:space="preserve">3-й чтец. </w:t>
      </w:r>
      <w:r w:rsidRPr="002A1190">
        <w:rPr>
          <w:rFonts w:ascii="Times New Roman" w:hAnsi="Times New Roman"/>
          <w:sz w:val="28"/>
          <w:szCs w:val="28"/>
        </w:rPr>
        <w:br/>
        <w:t xml:space="preserve">Вспомним их поименно, </w:t>
      </w:r>
      <w:r w:rsidRPr="002A1190">
        <w:rPr>
          <w:rFonts w:ascii="Times New Roman" w:hAnsi="Times New Roman"/>
          <w:sz w:val="28"/>
          <w:szCs w:val="28"/>
        </w:rPr>
        <w:br/>
        <w:t xml:space="preserve">Горем вспомним своим. </w:t>
      </w:r>
      <w:r w:rsidRPr="002A1190">
        <w:rPr>
          <w:rFonts w:ascii="Times New Roman" w:hAnsi="Times New Roman"/>
          <w:sz w:val="28"/>
          <w:szCs w:val="28"/>
        </w:rPr>
        <w:br/>
        <w:t xml:space="preserve">Это нужно не мертвым, </w:t>
      </w:r>
      <w:r w:rsidRPr="002A1190">
        <w:rPr>
          <w:rFonts w:ascii="Times New Roman" w:hAnsi="Times New Roman"/>
          <w:sz w:val="28"/>
          <w:szCs w:val="28"/>
        </w:rPr>
        <w:br/>
        <w:t xml:space="preserve">Это надо — живым! 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br/>
        <w:t xml:space="preserve">1-й чтец. </w:t>
      </w:r>
      <w:r w:rsidRPr="002A1190">
        <w:rPr>
          <w:rFonts w:ascii="Times New Roman" w:hAnsi="Times New Roman"/>
          <w:sz w:val="28"/>
          <w:szCs w:val="28"/>
        </w:rPr>
        <w:br/>
        <w:t xml:space="preserve">Вечная слава героям, павшим в боях за свободу и независимость нашей Родины! 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br/>
        <w:t xml:space="preserve">2-й чтец. </w:t>
      </w:r>
      <w:r w:rsidRPr="002A1190">
        <w:rPr>
          <w:rFonts w:ascii="Times New Roman" w:hAnsi="Times New Roman"/>
          <w:sz w:val="28"/>
          <w:szCs w:val="28"/>
        </w:rPr>
        <w:br/>
        <w:t xml:space="preserve">Помните! </w:t>
      </w:r>
      <w:r w:rsidRPr="002A1190">
        <w:rPr>
          <w:rFonts w:ascii="Times New Roman" w:hAnsi="Times New Roman"/>
          <w:sz w:val="28"/>
          <w:szCs w:val="28"/>
        </w:rPr>
        <w:br/>
        <w:t xml:space="preserve">Через века, через года — помните! </w:t>
      </w:r>
      <w:r w:rsidRPr="002A1190">
        <w:rPr>
          <w:rFonts w:ascii="Times New Roman" w:hAnsi="Times New Roman"/>
          <w:sz w:val="28"/>
          <w:szCs w:val="28"/>
        </w:rPr>
        <w:br/>
        <w:t xml:space="preserve">О тех, кто уже не придет никогда, — помните! </w:t>
      </w:r>
      <w:r w:rsidRPr="002A1190">
        <w:rPr>
          <w:rFonts w:ascii="Times New Roman" w:hAnsi="Times New Roman"/>
          <w:sz w:val="28"/>
          <w:szCs w:val="28"/>
        </w:rPr>
        <w:br/>
        <w:t xml:space="preserve">Не плачьте! </w:t>
      </w:r>
      <w:r w:rsidRPr="002A1190">
        <w:rPr>
          <w:rFonts w:ascii="Times New Roman" w:hAnsi="Times New Roman"/>
          <w:sz w:val="28"/>
          <w:szCs w:val="28"/>
        </w:rPr>
        <w:br/>
        <w:t xml:space="preserve">В горле сдержите стоны, горькие стоны </w:t>
      </w:r>
      <w:r w:rsidRPr="002A1190">
        <w:rPr>
          <w:rFonts w:ascii="Times New Roman" w:hAnsi="Times New Roman"/>
          <w:sz w:val="28"/>
          <w:szCs w:val="28"/>
        </w:rPr>
        <w:br/>
        <w:t xml:space="preserve">Памяти павших будьте достойны! </w:t>
      </w:r>
      <w:r w:rsidRPr="002A1190">
        <w:rPr>
          <w:rFonts w:ascii="Times New Roman" w:hAnsi="Times New Roman"/>
          <w:sz w:val="28"/>
          <w:szCs w:val="28"/>
        </w:rPr>
        <w:br/>
        <w:t xml:space="preserve">Вечно достойны! </w:t>
      </w:r>
      <w:r w:rsidRPr="002A1190">
        <w:rPr>
          <w:rFonts w:ascii="Times New Roman" w:hAnsi="Times New Roman"/>
          <w:sz w:val="28"/>
          <w:szCs w:val="28"/>
        </w:rPr>
        <w:br/>
        <w:t xml:space="preserve">Хлебом и песней, мечтой и стихами, </w:t>
      </w:r>
      <w:r w:rsidRPr="002A1190">
        <w:rPr>
          <w:rFonts w:ascii="Times New Roman" w:hAnsi="Times New Roman"/>
          <w:sz w:val="28"/>
          <w:szCs w:val="28"/>
        </w:rPr>
        <w:br/>
        <w:t xml:space="preserve">Жизнью просторной, каждой секундой, </w:t>
      </w:r>
      <w:r w:rsidRPr="002A1190">
        <w:rPr>
          <w:rFonts w:ascii="Times New Roman" w:hAnsi="Times New Roman"/>
          <w:sz w:val="28"/>
          <w:szCs w:val="28"/>
        </w:rPr>
        <w:br/>
        <w:t xml:space="preserve">Каждым дыханьем будьте достойны! </w:t>
      </w:r>
      <w:r w:rsidRPr="002A1190">
        <w:rPr>
          <w:rFonts w:ascii="Times New Roman" w:hAnsi="Times New Roman"/>
          <w:sz w:val="28"/>
          <w:szCs w:val="28"/>
        </w:rPr>
        <w:br/>
        <w:t xml:space="preserve">Ведущий. </w:t>
      </w:r>
      <w:r w:rsidRPr="002A1190">
        <w:rPr>
          <w:rFonts w:ascii="Times New Roman" w:hAnsi="Times New Roman"/>
          <w:sz w:val="28"/>
          <w:szCs w:val="28"/>
        </w:rPr>
        <w:br/>
        <w:t>Объявляется минута молчания.</w:t>
      </w:r>
    </w:p>
    <w:p w:rsidR="00FE4687" w:rsidRPr="002A1190" w:rsidRDefault="00FE4687" w:rsidP="00592AEA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Style w:val="Emphasis"/>
          <w:rFonts w:ascii="Times New Roman" w:hAnsi="Times New Roman"/>
          <w:b/>
          <w:bCs/>
          <w:color w:val="000000"/>
          <w:sz w:val="28"/>
          <w:szCs w:val="28"/>
        </w:rPr>
        <w:t>6-й ученик.</w:t>
      </w:r>
      <w:r w:rsidRPr="002A11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 w:rsidRPr="002A1190">
        <w:rPr>
          <w:rFonts w:ascii="Times New Roman" w:hAnsi="Times New Roman"/>
          <w:color w:val="000000"/>
          <w:sz w:val="28"/>
          <w:szCs w:val="28"/>
        </w:rPr>
        <w:t>Мы учимся в школе,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Растим тополя,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Мы любим природу —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Леса и поля.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Нам в жизни открыты любые пути,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Под небом спокойным,</w:t>
      </w:r>
      <w:r w:rsidRPr="002A1190">
        <w:rPr>
          <w:rFonts w:ascii="Times New Roman" w:hAnsi="Times New Roman"/>
          <w:color w:val="000000"/>
          <w:sz w:val="28"/>
          <w:szCs w:val="28"/>
        </w:rPr>
        <w:br/>
        <w:t>Хотим мы расти.</w:t>
      </w:r>
    </w:p>
    <w:p w:rsidR="00FE4687" w:rsidRPr="002A1190" w:rsidRDefault="00FE4687" w:rsidP="00655346">
      <w:pPr>
        <w:pStyle w:val="NormalWeb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2A1190">
        <w:rPr>
          <w:rFonts w:ascii="Times New Roman" w:hAnsi="Times New Roman"/>
          <w:sz w:val="28"/>
          <w:szCs w:val="28"/>
        </w:rPr>
        <w:t xml:space="preserve">Ведущий. </w:t>
      </w:r>
      <w:r w:rsidRPr="002A1190">
        <w:rPr>
          <w:rFonts w:ascii="Times New Roman" w:hAnsi="Times New Roman"/>
          <w:sz w:val="28"/>
          <w:szCs w:val="28"/>
        </w:rPr>
        <w:br/>
        <w:t xml:space="preserve">Мы, молодое поколение,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Обещаем упорно учиться, чтобы быть достойными нашей великой Родины, нашего героического народа. 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br/>
        <w:t xml:space="preserve">1-й чтец. </w:t>
      </w:r>
      <w:r w:rsidRPr="002A1190">
        <w:rPr>
          <w:rFonts w:ascii="Times New Roman" w:hAnsi="Times New Roman"/>
          <w:sz w:val="28"/>
          <w:szCs w:val="28"/>
        </w:rPr>
        <w:br/>
        <w:t xml:space="preserve">Знамя Победы алое — символ дружбы и счастья людей! 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br/>
        <w:t xml:space="preserve">2-й чтец. </w:t>
      </w:r>
      <w:r w:rsidRPr="002A1190">
        <w:rPr>
          <w:rFonts w:ascii="Times New Roman" w:hAnsi="Times New Roman"/>
          <w:sz w:val="28"/>
          <w:szCs w:val="28"/>
        </w:rPr>
        <w:br/>
        <w:t xml:space="preserve">Знамя Победы алое — это мир для планеты людей! 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br/>
        <w:t xml:space="preserve">3-й чтец. </w:t>
      </w:r>
      <w:r w:rsidRPr="002A1190">
        <w:rPr>
          <w:rFonts w:ascii="Times New Roman" w:hAnsi="Times New Roman"/>
          <w:sz w:val="28"/>
          <w:szCs w:val="28"/>
        </w:rPr>
        <w:br/>
        <w:t xml:space="preserve">С праздником, дорогие ветераны! 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br/>
        <w:t xml:space="preserve">4-й чтец. </w:t>
      </w:r>
      <w:r w:rsidRPr="002A1190">
        <w:rPr>
          <w:rFonts w:ascii="Times New Roman" w:hAnsi="Times New Roman"/>
          <w:sz w:val="28"/>
          <w:szCs w:val="28"/>
        </w:rPr>
        <w:br/>
        <w:t xml:space="preserve">С прекрасным весенним праздником! </w:t>
      </w:r>
      <w:r w:rsidRPr="002A1190">
        <w:rPr>
          <w:rFonts w:ascii="Times New Roman" w:hAnsi="Times New Roman"/>
          <w:sz w:val="28"/>
          <w:szCs w:val="28"/>
        </w:rPr>
        <w:br/>
      </w:r>
      <w:r w:rsidRPr="002A1190">
        <w:rPr>
          <w:rFonts w:ascii="Times New Roman" w:hAnsi="Times New Roman"/>
          <w:sz w:val="28"/>
          <w:szCs w:val="28"/>
        </w:rPr>
        <w:br/>
        <w:t xml:space="preserve">Вместе. </w:t>
      </w:r>
      <w:r w:rsidRPr="002A1190">
        <w:rPr>
          <w:rFonts w:ascii="Times New Roman" w:hAnsi="Times New Roman"/>
          <w:sz w:val="28"/>
          <w:szCs w:val="28"/>
        </w:rPr>
        <w:br/>
        <w:t>С Днем Победы!</w:t>
      </w:r>
    </w:p>
    <w:p w:rsidR="00FE4687" w:rsidRPr="002A1190" w:rsidRDefault="00FE4687" w:rsidP="00655346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A1190">
        <w:rPr>
          <w:rFonts w:ascii="Times New Roman" w:hAnsi="Times New Roman"/>
          <w:b/>
          <w:color w:val="000000"/>
          <w:sz w:val="28"/>
          <w:szCs w:val="28"/>
          <w:highlight w:val="yellow"/>
        </w:rPr>
        <w:t>Песня Вместе мы построим сад</w:t>
      </w:r>
      <w:r w:rsidRPr="002A1190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FE4687" w:rsidRPr="002A1190" w:rsidRDefault="00FE4687" w:rsidP="00655346">
      <w:pPr>
        <w:rPr>
          <w:rFonts w:ascii="Times New Roman" w:hAnsi="Times New Roman"/>
          <w:sz w:val="28"/>
          <w:szCs w:val="28"/>
        </w:rPr>
      </w:pPr>
      <w:r w:rsidRPr="002A1190">
        <w:rPr>
          <w:rStyle w:val="Emphasis"/>
          <w:rFonts w:ascii="Times New Roman" w:hAnsi="Times New Roman"/>
          <w:b/>
          <w:bCs/>
          <w:color w:val="000000"/>
          <w:sz w:val="28"/>
          <w:szCs w:val="28"/>
        </w:rPr>
        <w:t>9-й ученик.</w:t>
      </w:r>
      <w:r w:rsidRPr="002A1190">
        <w:rPr>
          <w:rFonts w:ascii="Times New Roman" w:hAnsi="Times New Roman"/>
          <w:sz w:val="28"/>
          <w:szCs w:val="28"/>
        </w:rPr>
        <w:br/>
        <w:t>Мир — это главное слово на свете.</w:t>
      </w:r>
      <w:r w:rsidRPr="002A1190">
        <w:rPr>
          <w:rFonts w:ascii="Times New Roman" w:hAnsi="Times New Roman"/>
          <w:sz w:val="28"/>
          <w:szCs w:val="28"/>
        </w:rPr>
        <w:br/>
        <w:t>Мир очень нужен нашей планете!</w:t>
      </w:r>
      <w:r w:rsidRPr="002A1190">
        <w:rPr>
          <w:rFonts w:ascii="Times New Roman" w:hAnsi="Times New Roman"/>
          <w:sz w:val="28"/>
          <w:szCs w:val="28"/>
        </w:rPr>
        <w:br/>
        <w:t>Мир нужен детям!</w:t>
      </w:r>
      <w:r w:rsidRPr="002A1190">
        <w:rPr>
          <w:rFonts w:ascii="Times New Roman" w:hAnsi="Times New Roman"/>
          <w:sz w:val="28"/>
          <w:szCs w:val="28"/>
        </w:rPr>
        <w:br/>
        <w:t>Мир нужен взрослым!</w:t>
      </w:r>
      <w:r w:rsidRPr="002A1190">
        <w:rPr>
          <w:rFonts w:ascii="Times New Roman" w:hAnsi="Times New Roman"/>
          <w:sz w:val="28"/>
          <w:szCs w:val="28"/>
        </w:rPr>
        <w:br/>
        <w:t>Мир! Мир! Мир!</w:t>
      </w:r>
    </w:p>
    <w:p w:rsidR="00FE4687" w:rsidRPr="002A1190" w:rsidRDefault="00FE4687" w:rsidP="00655346">
      <w:pPr>
        <w:spacing w:after="0"/>
        <w:rPr>
          <w:rFonts w:ascii="Times New Roman" w:hAnsi="Times New Roman"/>
          <w:sz w:val="28"/>
          <w:szCs w:val="28"/>
        </w:rPr>
      </w:pPr>
    </w:p>
    <w:p w:rsidR="00FE4687" w:rsidRPr="002A1190" w:rsidRDefault="00FE4687" w:rsidP="009F7B17">
      <w:pPr>
        <w:spacing w:after="0"/>
        <w:rPr>
          <w:rFonts w:ascii="Times New Roman" w:hAnsi="Times New Roman"/>
          <w:b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Ведущий.</w:t>
      </w:r>
    </w:p>
    <w:p w:rsidR="00FE4687" w:rsidRPr="002A1190" w:rsidRDefault="00FE4687" w:rsidP="009F7B17">
      <w:pPr>
        <w:spacing w:after="0"/>
        <w:rPr>
          <w:rFonts w:ascii="Times New Roman" w:hAnsi="Times New Roman"/>
          <w:sz w:val="28"/>
          <w:szCs w:val="28"/>
        </w:rPr>
      </w:pPr>
      <w:r w:rsidRPr="002A1190">
        <w:rPr>
          <w:rFonts w:ascii="Times New Roman" w:hAnsi="Times New Roman"/>
          <w:b/>
          <w:sz w:val="28"/>
          <w:szCs w:val="28"/>
        </w:rPr>
        <w:t>Дорогие наши ветераны и гости, присутствующие на нашем празднике! Сегодня мы всех вас поздравляем с Днем Победы! Мы всех вас очень любим и уважаем. А мы постараемся быть надежной опорой и поддержкой.</w:t>
      </w:r>
    </w:p>
    <w:p w:rsidR="00FE4687" w:rsidRPr="002A1190" w:rsidRDefault="00FE4687">
      <w:pPr>
        <w:rPr>
          <w:rFonts w:ascii="Times New Roman" w:hAnsi="Times New Roman"/>
          <w:sz w:val="36"/>
          <w:szCs w:val="36"/>
        </w:rPr>
      </w:pPr>
    </w:p>
    <w:sectPr w:rsidR="00FE4687" w:rsidRPr="002A1190" w:rsidSect="0058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B17"/>
    <w:rsid w:val="000664EF"/>
    <w:rsid w:val="00077D06"/>
    <w:rsid w:val="000F14C7"/>
    <w:rsid w:val="000F1E61"/>
    <w:rsid w:val="00171D6E"/>
    <w:rsid w:val="002A1190"/>
    <w:rsid w:val="003160F8"/>
    <w:rsid w:val="00327EEE"/>
    <w:rsid w:val="003567CD"/>
    <w:rsid w:val="00373600"/>
    <w:rsid w:val="003A72D6"/>
    <w:rsid w:val="004131B8"/>
    <w:rsid w:val="00581FF7"/>
    <w:rsid w:val="00592AEA"/>
    <w:rsid w:val="00623E56"/>
    <w:rsid w:val="00655346"/>
    <w:rsid w:val="006C6357"/>
    <w:rsid w:val="007057A8"/>
    <w:rsid w:val="0078384F"/>
    <w:rsid w:val="00843969"/>
    <w:rsid w:val="008A6477"/>
    <w:rsid w:val="00967DB1"/>
    <w:rsid w:val="009F7B17"/>
    <w:rsid w:val="00A74C40"/>
    <w:rsid w:val="00AB01CB"/>
    <w:rsid w:val="00B40CC0"/>
    <w:rsid w:val="00B57C45"/>
    <w:rsid w:val="00B76CAC"/>
    <w:rsid w:val="00B9542D"/>
    <w:rsid w:val="00BE60A5"/>
    <w:rsid w:val="00CB4AA4"/>
    <w:rsid w:val="00D82231"/>
    <w:rsid w:val="00D9270A"/>
    <w:rsid w:val="00E43D0D"/>
    <w:rsid w:val="00FE4687"/>
    <w:rsid w:val="00F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0F1E6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5534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8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87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8778">
                                      <w:marLeft w:val="0"/>
                                      <w:marRight w:val="0"/>
                                      <w:marTop w:val="12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877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4587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785">
                      <w:marLeft w:val="36"/>
                      <w:marRight w:val="36"/>
                      <w:marTop w:val="36"/>
                      <w:marBottom w:val="36"/>
                      <w:divBdr>
                        <w:top w:val="single" w:sz="4" w:space="4" w:color="ABABAB"/>
                        <w:left w:val="single" w:sz="4" w:space="4" w:color="ABABAB"/>
                        <w:bottom w:val="single" w:sz="4" w:space="4" w:color="ABABAB"/>
                        <w:right w:val="single" w:sz="4" w:space="4" w:color="ABABAB"/>
                      </w:divBdr>
                      <w:divsChild>
                        <w:div w:id="4574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10</Pages>
  <Words>1708</Words>
  <Characters>9739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First</cp:lastModifiedBy>
  <cp:revision>6</cp:revision>
  <dcterms:created xsi:type="dcterms:W3CDTF">2013-07-25T12:28:00Z</dcterms:created>
  <dcterms:modified xsi:type="dcterms:W3CDTF">2014-05-01T06:50:00Z</dcterms:modified>
</cp:coreProperties>
</file>