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6A" w:rsidRDefault="003F4F6A" w:rsidP="003C470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3F4F6A" w:rsidRPr="00515AE1" w:rsidRDefault="003F4F6A" w:rsidP="00515AE1">
      <w:pPr>
        <w:spacing w:line="480" w:lineRule="auto"/>
        <w:rPr>
          <w:rFonts w:ascii="Times New Roman" w:hAnsi="Times New Roman"/>
          <w:bCs/>
          <w:iCs/>
          <w:sz w:val="32"/>
          <w:szCs w:val="32"/>
        </w:rPr>
      </w:pPr>
      <w:r w:rsidRPr="00515AE1">
        <w:rPr>
          <w:rFonts w:ascii="Times New Roman" w:hAnsi="Times New Roman"/>
          <w:sz w:val="32"/>
          <w:szCs w:val="32"/>
        </w:rPr>
        <w:t>1. Презентация к уроку по теме «</w:t>
      </w:r>
      <w:r w:rsidRPr="00515AE1">
        <w:rPr>
          <w:rFonts w:ascii="Times New Roman" w:hAnsi="Times New Roman"/>
          <w:bCs/>
          <w:iCs/>
          <w:sz w:val="32"/>
          <w:szCs w:val="32"/>
        </w:rPr>
        <w:t xml:space="preserve">Вычитание. Название компонентов  и </w:t>
      </w:r>
      <w:r>
        <w:rPr>
          <w:rFonts w:ascii="Times New Roman" w:hAnsi="Times New Roman"/>
          <w:bCs/>
          <w:iCs/>
          <w:sz w:val="32"/>
          <w:szCs w:val="32"/>
        </w:rPr>
        <w:t xml:space="preserve">     </w:t>
      </w:r>
      <w:r w:rsidRPr="00515AE1">
        <w:rPr>
          <w:rFonts w:ascii="Times New Roman" w:hAnsi="Times New Roman"/>
          <w:bCs/>
          <w:iCs/>
          <w:sz w:val="32"/>
          <w:szCs w:val="32"/>
        </w:rPr>
        <w:t xml:space="preserve">результата». </w:t>
      </w:r>
    </w:p>
    <w:p w:rsidR="003F4F6A" w:rsidRPr="00515AE1" w:rsidRDefault="003F4F6A" w:rsidP="00515AE1">
      <w:pPr>
        <w:spacing w:line="480" w:lineRule="auto"/>
        <w:rPr>
          <w:rFonts w:ascii="Times New Roman" w:hAnsi="Times New Roman"/>
          <w:sz w:val="32"/>
          <w:szCs w:val="32"/>
        </w:rPr>
      </w:pPr>
      <w:r w:rsidRPr="00515AE1">
        <w:rPr>
          <w:rFonts w:ascii="Times New Roman" w:hAnsi="Times New Roman"/>
          <w:bCs/>
          <w:iCs/>
          <w:sz w:val="32"/>
          <w:szCs w:val="32"/>
        </w:rPr>
        <w:t xml:space="preserve">2. </w:t>
      </w:r>
      <w:r w:rsidRPr="00515AE1">
        <w:rPr>
          <w:rFonts w:ascii="Times New Roman" w:hAnsi="Times New Roman"/>
          <w:sz w:val="32"/>
          <w:szCs w:val="32"/>
        </w:rPr>
        <w:t>Автор работы: Иванеева Галина Ивановна, учитель начальных классов.</w:t>
      </w:r>
    </w:p>
    <w:p w:rsidR="003F4F6A" w:rsidRPr="00515AE1" w:rsidRDefault="003F4F6A" w:rsidP="00515AE1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515AE1">
        <w:rPr>
          <w:rFonts w:ascii="Times New Roman" w:hAnsi="Times New Roman"/>
          <w:sz w:val="32"/>
          <w:szCs w:val="32"/>
        </w:rPr>
        <w:t xml:space="preserve">3. МБОУ СОШ № 46 </w:t>
      </w:r>
    </w:p>
    <w:p w:rsidR="003F4F6A" w:rsidRDefault="003F4F6A" w:rsidP="00515AE1">
      <w:pPr>
        <w:spacing w:line="480" w:lineRule="auto"/>
        <w:rPr>
          <w:rFonts w:ascii="Times New Roman" w:hAnsi="Times New Roman"/>
          <w:sz w:val="32"/>
          <w:szCs w:val="32"/>
        </w:rPr>
      </w:pPr>
      <w:r w:rsidRPr="00515AE1">
        <w:rPr>
          <w:rFonts w:ascii="Times New Roman" w:hAnsi="Times New Roman"/>
          <w:sz w:val="32"/>
          <w:szCs w:val="32"/>
        </w:rPr>
        <w:t xml:space="preserve">4. ОПИСАНИЕ. Данная презентация используется на уроке математики в 1 классе. Урок закрепления по теме: «Вычитание. Название компонентов  и результата» в игровой форме, на основе сказки «Цветик-семицветик».  Данная презентация очень проста, управляется только простым нажатием (пробел, </w:t>
      </w:r>
      <w:r w:rsidRPr="00515AE1">
        <w:rPr>
          <w:rFonts w:ascii="Times New Roman" w:hAnsi="Times New Roman"/>
          <w:sz w:val="32"/>
          <w:szCs w:val="32"/>
          <w:lang w:val="en-US"/>
        </w:rPr>
        <w:t>enter</w:t>
      </w:r>
      <w:r w:rsidRPr="00515AE1">
        <w:rPr>
          <w:rFonts w:ascii="Times New Roman" w:hAnsi="Times New Roman"/>
          <w:sz w:val="32"/>
          <w:szCs w:val="32"/>
        </w:rPr>
        <w:t>, кнопка мыши и т.п.). Рекомендуется заранее изучить порядок слайдов.</w:t>
      </w:r>
    </w:p>
    <w:p w:rsidR="003F4F6A" w:rsidRPr="00515AE1" w:rsidRDefault="003F4F6A" w:rsidP="00515AE1">
      <w:pPr>
        <w:spacing w:line="48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5. </w:t>
      </w:r>
      <w:r w:rsidRPr="00515AE1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Pr="00515AE1">
        <w:rPr>
          <w:rFonts w:ascii="Times New Roman" w:hAnsi="Times New Roman"/>
          <w:sz w:val="32"/>
          <w:szCs w:val="32"/>
        </w:rPr>
        <w:t>Прилагается конспект урока.</w:t>
      </w:r>
    </w:p>
    <w:p w:rsidR="003F4F6A" w:rsidRDefault="003F4F6A" w:rsidP="003C470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3F4F6A" w:rsidRDefault="003F4F6A" w:rsidP="003C470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3F4F6A" w:rsidRDefault="003F4F6A" w:rsidP="003C470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3F4F6A" w:rsidRDefault="003F4F6A" w:rsidP="003C470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3F4F6A" w:rsidRDefault="003F4F6A" w:rsidP="003C470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3F4F6A" w:rsidRDefault="003F4F6A" w:rsidP="003C470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3F4F6A" w:rsidRDefault="003F4F6A" w:rsidP="003C470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3F4F6A" w:rsidRDefault="003F4F6A" w:rsidP="003C470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3F4F6A" w:rsidRDefault="003F4F6A" w:rsidP="003C470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3F4F6A" w:rsidRDefault="003F4F6A" w:rsidP="003C470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3F4F6A" w:rsidRDefault="003F4F6A" w:rsidP="003C470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</w:rPr>
        <w:t xml:space="preserve">Учитель:  </w:t>
      </w:r>
      <w:r>
        <w:rPr>
          <w:rFonts w:ascii="Times New Roman" w:hAnsi="Times New Roman"/>
          <w:b/>
          <w:sz w:val="28"/>
          <w:szCs w:val="28"/>
        </w:rPr>
        <w:t>Иванеева Галина Ивановна</w:t>
      </w:r>
      <w:r w:rsidRPr="0021172A">
        <w:rPr>
          <w:rFonts w:ascii="Times New Roman" w:hAnsi="Times New Roman"/>
          <w:b/>
          <w:sz w:val="28"/>
          <w:szCs w:val="28"/>
        </w:rPr>
        <w:t>, учитель начальных классов.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</w:rPr>
        <w:t xml:space="preserve">МБОУ </w:t>
      </w:r>
      <w:r>
        <w:rPr>
          <w:rFonts w:ascii="Times New Roman" w:hAnsi="Times New Roman"/>
          <w:b/>
          <w:sz w:val="28"/>
          <w:szCs w:val="28"/>
        </w:rPr>
        <w:t>СОШ №46</w:t>
      </w:r>
    </w:p>
    <w:p w:rsidR="003F4F6A" w:rsidRPr="0021172A" w:rsidRDefault="003F4F6A" w:rsidP="0021172A">
      <w:pPr>
        <w:spacing w:after="0" w:line="48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1172A">
        <w:rPr>
          <w:rFonts w:ascii="Times New Roman" w:hAnsi="Times New Roman"/>
          <w:b/>
          <w:color w:val="FF0000"/>
          <w:sz w:val="28"/>
          <w:szCs w:val="28"/>
        </w:rPr>
        <w:t>Урок математики в 1 классе</w:t>
      </w:r>
    </w:p>
    <w:p w:rsidR="003F4F6A" w:rsidRPr="0021172A" w:rsidRDefault="003F4F6A" w:rsidP="003C470E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</w:rPr>
        <w:t xml:space="preserve">Тема: </w:t>
      </w:r>
      <w:r w:rsidRPr="0021172A">
        <w:rPr>
          <w:rFonts w:ascii="Times New Roman" w:hAnsi="Times New Roman"/>
          <w:b/>
          <w:bCs/>
          <w:iCs/>
          <w:sz w:val="28"/>
          <w:szCs w:val="28"/>
        </w:rPr>
        <w:t>Вычитание. Название компонентов  и результата действия</w:t>
      </w:r>
      <w:r w:rsidRPr="0021172A">
        <w:rPr>
          <w:rFonts w:ascii="Times New Roman" w:hAnsi="Times New Roman"/>
          <w:b/>
          <w:iCs/>
          <w:sz w:val="28"/>
          <w:szCs w:val="28"/>
        </w:rPr>
        <w:t>.</w:t>
      </w:r>
      <w:r w:rsidRPr="002117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Закрепление.</w:t>
      </w:r>
    </w:p>
    <w:p w:rsidR="003F4F6A" w:rsidRPr="0021172A" w:rsidRDefault="003F4F6A" w:rsidP="0021172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</w:rPr>
        <w:t>Цели урока:</w:t>
      </w:r>
    </w:p>
    <w:p w:rsidR="003F4F6A" w:rsidRPr="0021172A" w:rsidRDefault="003F4F6A" w:rsidP="003C470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Закрепить </w:t>
      </w:r>
      <w:r w:rsidRPr="0021172A">
        <w:rPr>
          <w:rFonts w:ascii="Times New Roman" w:hAnsi="Times New Roman"/>
          <w:sz w:val="28"/>
          <w:szCs w:val="28"/>
        </w:rPr>
        <w:t xml:space="preserve"> понятие «разность» и знак «-».</w:t>
      </w:r>
      <w:r>
        <w:rPr>
          <w:rFonts w:ascii="Times New Roman" w:hAnsi="Times New Roman"/>
          <w:sz w:val="28"/>
          <w:szCs w:val="28"/>
        </w:rPr>
        <w:t xml:space="preserve"> Повторить названия</w:t>
      </w:r>
      <w:r w:rsidRPr="0021172A">
        <w:rPr>
          <w:rFonts w:ascii="Times New Roman" w:hAnsi="Times New Roman"/>
          <w:sz w:val="28"/>
          <w:szCs w:val="28"/>
        </w:rPr>
        <w:t xml:space="preserve"> компонентов при вычитании, читать  и записывать примеры на вычитание.</w:t>
      </w:r>
    </w:p>
    <w:p w:rsidR="003F4F6A" w:rsidRPr="0021172A" w:rsidRDefault="003F4F6A" w:rsidP="003C470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 xml:space="preserve"> 2)  Развивать вычислительные навыки, логическое мышление, память, внимание.</w:t>
      </w:r>
    </w:p>
    <w:p w:rsidR="003F4F6A" w:rsidRPr="0021172A" w:rsidRDefault="003F4F6A" w:rsidP="003C470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3) Воспитание доброты, взаимопонимания, дружеских качеств.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</w:rPr>
        <w:t>Личностные УУД: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Способности к самооценке на основе критериев успешности учебной деятельности.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В сотрудничестве с учителем ставить новые учебные задачи.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Преобразовывать практическую задачу в познавательную.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Проявлять познавательную инициативу в учебном сотрудничестве.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Проводить сравнение, классифицировать по заданным критериям.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-Учитывать разные мнения и стремиться к координации различных позиций в сотрудничестве.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-Формулировать собственное мнение и позицию.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Договариваться и приходить к общему решению в совместной деятельности.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Строить монологическое высказывание, владеть диалогической формой речи.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</w:rPr>
        <w:t>Оборудование:</w:t>
      </w:r>
      <w:r w:rsidRPr="0021172A">
        <w:rPr>
          <w:rFonts w:ascii="Times New Roman" w:hAnsi="Times New Roman"/>
          <w:sz w:val="28"/>
          <w:szCs w:val="28"/>
        </w:rPr>
        <w:t xml:space="preserve"> презентация, цветик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1172A">
        <w:rPr>
          <w:rFonts w:ascii="Times New Roman" w:hAnsi="Times New Roman"/>
          <w:sz w:val="28"/>
          <w:szCs w:val="28"/>
        </w:rPr>
        <w:t>семицветик, учебник, тетрадь.</w:t>
      </w:r>
    </w:p>
    <w:p w:rsidR="003F4F6A" w:rsidRPr="0021172A" w:rsidRDefault="003F4F6A" w:rsidP="003C470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</w:rPr>
        <w:t>Ход урока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</w:rPr>
        <w:t>1. Организационный момент.</w:t>
      </w:r>
      <w:r w:rsidRPr="0021172A">
        <w:rPr>
          <w:rFonts w:ascii="Times New Roman" w:hAnsi="Times New Roman"/>
          <w:sz w:val="28"/>
          <w:szCs w:val="28"/>
        </w:rPr>
        <w:t xml:space="preserve"> </w:t>
      </w:r>
    </w:p>
    <w:p w:rsidR="003F4F6A" w:rsidRPr="00515AE1" w:rsidRDefault="003F4F6A" w:rsidP="003C470E">
      <w:pPr>
        <w:spacing w:after="0" w:line="480" w:lineRule="auto"/>
        <w:rPr>
          <w:rFonts w:ascii="Times New Roman" w:hAnsi="Times New Roman"/>
          <w:i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 xml:space="preserve">Прозвенел звонок,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21172A">
        <w:rPr>
          <w:rFonts w:ascii="Times New Roman" w:hAnsi="Times New Roman"/>
          <w:b/>
          <w:i/>
          <w:color w:val="FF0000"/>
          <w:sz w:val="28"/>
          <w:szCs w:val="28"/>
        </w:rPr>
        <w:t>1 слайд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 xml:space="preserve"> Шум оставим за дверями</w:t>
      </w:r>
    </w:p>
    <w:p w:rsidR="003F4F6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 xml:space="preserve"> И начнём урок мы с вами.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у нас необычный урок, урок на котором много гостей. Поздоровайтесь с гостями. Садитесь.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- Сегодня я пришла к вам с волшебным цветиком - семицветиком.</w:t>
      </w:r>
    </w:p>
    <w:p w:rsidR="003F4F6A" w:rsidRPr="00515AE1" w:rsidRDefault="003F4F6A" w:rsidP="003C470E">
      <w:pPr>
        <w:spacing w:after="0" w:line="480" w:lineRule="auto"/>
        <w:rPr>
          <w:rFonts w:ascii="Times New Roman" w:hAnsi="Times New Roman"/>
          <w:i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- Что вы знаете об этом цветке? (ответы детей)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15AE1">
        <w:rPr>
          <w:rFonts w:ascii="Times New Roman" w:hAnsi="Times New Roman"/>
          <w:i/>
          <w:sz w:val="28"/>
          <w:szCs w:val="28"/>
        </w:rPr>
        <w:t xml:space="preserve"> </w:t>
      </w:r>
      <w:r w:rsidRPr="00515AE1">
        <w:rPr>
          <w:rFonts w:ascii="Times New Roman" w:hAnsi="Times New Roman"/>
          <w:b/>
          <w:i/>
          <w:color w:val="FF0000"/>
          <w:sz w:val="28"/>
          <w:szCs w:val="28"/>
        </w:rPr>
        <w:t>2 слайд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Э</w:t>
      </w:r>
      <w:r w:rsidRPr="0021172A">
        <w:rPr>
          <w:rFonts w:ascii="Times New Roman" w:hAnsi="Times New Roman"/>
          <w:sz w:val="28"/>
          <w:szCs w:val="28"/>
        </w:rPr>
        <w:t>ту сказку написал Валентин Катаев. И называется “Цветик-семицветик”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 xml:space="preserve">Но наш цветок не будет выполнять наши желания, а мы наоборот должны выполнить все его задания. За это вас ждёт награда. 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 xml:space="preserve">- Лепестки будем брать по часовой стрелке, по одному. 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(На доске прикреплён цветик-семицветик)</w:t>
      </w:r>
    </w:p>
    <w:p w:rsidR="003F4F6A" w:rsidRPr="002422F9" w:rsidRDefault="003F4F6A" w:rsidP="003C470E">
      <w:pPr>
        <w:spacing w:after="0" w:line="48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1172A">
        <w:rPr>
          <w:rFonts w:ascii="Times New Roman" w:hAnsi="Times New Roman"/>
          <w:b/>
          <w:sz w:val="28"/>
          <w:szCs w:val="28"/>
        </w:rPr>
        <w:t>. Устный счёт.</w:t>
      </w:r>
      <w:r w:rsidRPr="002422F9">
        <w:rPr>
          <w:rFonts w:ascii="Times New Roman" w:hAnsi="Times New Roman"/>
          <w:i/>
          <w:sz w:val="28"/>
          <w:szCs w:val="28"/>
        </w:rPr>
        <w:t xml:space="preserve"> </w:t>
      </w:r>
      <w:r w:rsidRPr="002422F9">
        <w:rPr>
          <w:rFonts w:ascii="Times New Roman" w:hAnsi="Times New Roman"/>
          <w:b/>
          <w:i/>
          <w:color w:val="FF0000"/>
          <w:sz w:val="28"/>
          <w:szCs w:val="28"/>
        </w:rPr>
        <w:t>3 слайд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b/>
          <w:i/>
          <w:sz w:val="28"/>
          <w:szCs w:val="28"/>
        </w:rPr>
        <w:t>1 лепесток - Устный счёт</w:t>
      </w:r>
      <w:r w:rsidRPr="0021172A">
        <w:rPr>
          <w:rFonts w:ascii="Times New Roman" w:hAnsi="Times New Roman"/>
          <w:sz w:val="28"/>
          <w:szCs w:val="28"/>
        </w:rPr>
        <w:t xml:space="preserve"> (сзади лепестка написано “Устный счёт”)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 xml:space="preserve"> - Первое задание, зарядка для ума. Разминка. 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 xml:space="preserve">- Кто же у нас самый – самый умный? </w:t>
      </w:r>
    </w:p>
    <w:p w:rsidR="003F4F6A" w:rsidRPr="002422F9" w:rsidRDefault="003F4F6A" w:rsidP="002422F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2422F9">
        <w:rPr>
          <w:sz w:val="32"/>
          <w:szCs w:val="32"/>
        </w:rPr>
        <w:t>Вот грибочки на лужайке</w:t>
      </w:r>
    </w:p>
    <w:p w:rsidR="003F4F6A" w:rsidRPr="002422F9" w:rsidRDefault="003F4F6A" w:rsidP="002422F9">
      <w:pPr>
        <w:jc w:val="center"/>
        <w:rPr>
          <w:sz w:val="32"/>
          <w:szCs w:val="32"/>
        </w:rPr>
      </w:pPr>
      <w:r w:rsidRPr="002422F9">
        <w:rPr>
          <w:sz w:val="32"/>
          <w:szCs w:val="32"/>
        </w:rPr>
        <w:t>В желтых шапочках стоят</w:t>
      </w:r>
    </w:p>
    <w:p w:rsidR="003F4F6A" w:rsidRPr="002422F9" w:rsidRDefault="003F4F6A" w:rsidP="002422F9">
      <w:pPr>
        <w:jc w:val="center"/>
        <w:rPr>
          <w:sz w:val="32"/>
          <w:szCs w:val="32"/>
        </w:rPr>
      </w:pPr>
      <w:r w:rsidRPr="002422F9">
        <w:rPr>
          <w:sz w:val="32"/>
          <w:szCs w:val="32"/>
        </w:rPr>
        <w:t>Два грибочка, три грибочка</w:t>
      </w:r>
    </w:p>
    <w:p w:rsidR="003F4F6A" w:rsidRPr="002422F9" w:rsidRDefault="003F4F6A" w:rsidP="002422F9">
      <w:pPr>
        <w:jc w:val="center"/>
        <w:rPr>
          <w:sz w:val="32"/>
          <w:szCs w:val="32"/>
        </w:rPr>
      </w:pPr>
      <w:r w:rsidRPr="002422F9">
        <w:rPr>
          <w:sz w:val="32"/>
          <w:szCs w:val="32"/>
        </w:rPr>
        <w:t>Сколько вместе будет?</w:t>
      </w:r>
      <w:r>
        <w:rPr>
          <w:sz w:val="32"/>
          <w:szCs w:val="32"/>
        </w:rPr>
        <w:t xml:space="preserve">   5</w:t>
      </w:r>
    </w:p>
    <w:p w:rsidR="003F4F6A" w:rsidRPr="002422F9" w:rsidRDefault="003F4F6A" w:rsidP="002422F9">
      <w:pPr>
        <w:jc w:val="center"/>
        <w:rPr>
          <w:rFonts w:ascii="Times New Roman" w:hAnsi="Times New Roman"/>
          <w:sz w:val="32"/>
          <w:szCs w:val="32"/>
        </w:rPr>
      </w:pPr>
      <w:r>
        <w:rPr>
          <w:bCs/>
          <w:sz w:val="32"/>
          <w:szCs w:val="32"/>
        </w:rPr>
        <w:t xml:space="preserve">2 </w:t>
      </w:r>
      <w:r w:rsidRPr="002422F9">
        <w:rPr>
          <w:bCs/>
          <w:sz w:val="32"/>
          <w:szCs w:val="32"/>
        </w:rPr>
        <w:t>. На прогулку из яслей</w:t>
      </w:r>
      <w:r w:rsidRPr="002422F9">
        <w:rPr>
          <w:bCs/>
          <w:sz w:val="32"/>
          <w:szCs w:val="32"/>
        </w:rPr>
        <w:br/>
        <w:t>Вышли десять малышей.</w:t>
      </w:r>
      <w:r w:rsidRPr="002422F9">
        <w:rPr>
          <w:bCs/>
          <w:sz w:val="32"/>
          <w:szCs w:val="32"/>
        </w:rPr>
        <w:br/>
        <w:t>Пять из них на травку сели,</w:t>
      </w:r>
      <w:r w:rsidRPr="002422F9">
        <w:rPr>
          <w:bCs/>
          <w:sz w:val="32"/>
          <w:szCs w:val="32"/>
        </w:rPr>
        <w:br/>
        <w:t>Остальные – на качели.</w:t>
      </w:r>
      <w:r w:rsidRPr="002422F9">
        <w:rPr>
          <w:bCs/>
          <w:sz w:val="32"/>
          <w:szCs w:val="32"/>
        </w:rPr>
        <w:br/>
        <w:t>Сколько ребят сели на качели? (5</w:t>
      </w:r>
    </w:p>
    <w:p w:rsidR="003F4F6A" w:rsidRPr="002422F9" w:rsidRDefault="003F4F6A" w:rsidP="002422F9">
      <w:pPr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         3. </w:t>
      </w:r>
      <w:r w:rsidRPr="002422F9">
        <w:rPr>
          <w:rFonts w:ascii="Times New Roman" w:hAnsi="Times New Roman"/>
          <w:bCs/>
          <w:sz w:val="32"/>
          <w:szCs w:val="32"/>
          <w:lang w:eastAsia="ru-RU"/>
        </w:rPr>
        <w:t>Пять щенков в футбол играли,</w:t>
      </w:r>
    </w:p>
    <w:p w:rsidR="003F4F6A" w:rsidRPr="002422F9" w:rsidRDefault="003F4F6A" w:rsidP="002422F9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2422F9">
        <w:rPr>
          <w:rFonts w:ascii="Times New Roman" w:hAnsi="Times New Roman"/>
          <w:bCs/>
          <w:sz w:val="32"/>
          <w:szCs w:val="32"/>
          <w:lang w:eastAsia="ru-RU"/>
        </w:rPr>
        <w:t>Одного домой позвали.</w:t>
      </w:r>
      <w:r w:rsidRPr="002422F9">
        <w:rPr>
          <w:rFonts w:ascii="Times New Roman" w:hAnsi="Times New Roman"/>
          <w:bCs/>
          <w:sz w:val="32"/>
          <w:szCs w:val="32"/>
          <w:lang w:eastAsia="ru-RU"/>
        </w:rPr>
        <w:br/>
        <w:t>Он глядит в окно, считает:</w:t>
      </w:r>
      <w:r w:rsidRPr="002422F9">
        <w:rPr>
          <w:rFonts w:ascii="Times New Roman" w:hAnsi="Times New Roman"/>
          <w:bCs/>
          <w:sz w:val="32"/>
          <w:szCs w:val="32"/>
          <w:lang w:eastAsia="ru-RU"/>
        </w:rPr>
        <w:br/>
        <w:t xml:space="preserve">Сколько их теперь играет? 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2422F9">
        <w:rPr>
          <w:rFonts w:ascii="Times New Roman" w:hAnsi="Times New Roman"/>
          <w:bCs/>
          <w:sz w:val="32"/>
          <w:szCs w:val="32"/>
          <w:lang w:eastAsia="ru-RU"/>
        </w:rPr>
        <w:t>(4)</w:t>
      </w:r>
    </w:p>
    <w:p w:rsidR="003F4F6A" w:rsidRPr="002422F9" w:rsidRDefault="003F4F6A" w:rsidP="002422F9">
      <w:pPr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4. </w:t>
      </w:r>
      <w:r w:rsidRPr="002422F9">
        <w:rPr>
          <w:rFonts w:ascii="Times New Roman" w:hAnsi="Times New Roman"/>
          <w:sz w:val="32"/>
          <w:szCs w:val="32"/>
          <w:lang w:eastAsia="ru-RU"/>
        </w:rPr>
        <w:t>Пять весёлых медвежат</w:t>
      </w:r>
    </w:p>
    <w:p w:rsidR="003F4F6A" w:rsidRPr="002422F9" w:rsidRDefault="003F4F6A" w:rsidP="002422F9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2422F9">
        <w:rPr>
          <w:rFonts w:ascii="Times New Roman" w:hAnsi="Times New Roman"/>
          <w:sz w:val="32"/>
          <w:szCs w:val="32"/>
          <w:lang w:eastAsia="ru-RU"/>
        </w:rPr>
        <w:t>За малиной в лес спешат.</w:t>
      </w:r>
    </w:p>
    <w:p w:rsidR="003F4F6A" w:rsidRPr="002422F9" w:rsidRDefault="003F4F6A" w:rsidP="002422F9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2422F9">
        <w:rPr>
          <w:rFonts w:ascii="Times New Roman" w:hAnsi="Times New Roman"/>
          <w:sz w:val="32"/>
          <w:szCs w:val="32"/>
          <w:lang w:eastAsia="ru-RU"/>
        </w:rPr>
        <w:t>Испугался вдруг один,</w:t>
      </w:r>
    </w:p>
    <w:p w:rsidR="003F4F6A" w:rsidRPr="002422F9" w:rsidRDefault="003F4F6A" w:rsidP="002422F9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2422F9">
        <w:rPr>
          <w:rFonts w:ascii="Times New Roman" w:hAnsi="Times New Roman"/>
          <w:sz w:val="32"/>
          <w:szCs w:val="32"/>
          <w:lang w:eastAsia="ru-RU"/>
        </w:rPr>
        <w:t>Убежал – и след простыл.</w:t>
      </w:r>
    </w:p>
    <w:p w:rsidR="003F4F6A" w:rsidRPr="002422F9" w:rsidRDefault="003F4F6A" w:rsidP="002422F9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2422F9">
        <w:rPr>
          <w:rFonts w:ascii="Times New Roman" w:hAnsi="Times New Roman"/>
          <w:sz w:val="32"/>
          <w:szCs w:val="32"/>
          <w:lang w:eastAsia="ru-RU"/>
        </w:rPr>
        <w:t>Сколько смелых медвежат</w:t>
      </w:r>
    </w:p>
    <w:p w:rsidR="003F4F6A" w:rsidRPr="002422F9" w:rsidRDefault="003F4F6A" w:rsidP="002422F9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2422F9">
        <w:rPr>
          <w:rFonts w:ascii="Times New Roman" w:hAnsi="Times New Roman"/>
          <w:sz w:val="32"/>
          <w:szCs w:val="32"/>
          <w:lang w:eastAsia="ru-RU"/>
        </w:rPr>
        <w:t>За малиной в лес спешат? 5-1=4</w:t>
      </w:r>
    </w:p>
    <w:p w:rsidR="003F4F6A" w:rsidRPr="002422F9" w:rsidRDefault="003F4F6A" w:rsidP="002422F9">
      <w:pPr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5</w:t>
      </w:r>
      <w:r w:rsidRPr="002422F9">
        <w:rPr>
          <w:rFonts w:ascii="Times New Roman" w:hAnsi="Times New Roman"/>
          <w:sz w:val="32"/>
          <w:szCs w:val="32"/>
          <w:lang w:eastAsia="ru-RU"/>
        </w:rPr>
        <w:t>)Как-то четверо ребят</w:t>
      </w:r>
    </w:p>
    <w:p w:rsidR="003F4F6A" w:rsidRPr="002422F9" w:rsidRDefault="003F4F6A" w:rsidP="002422F9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2422F9">
        <w:rPr>
          <w:rFonts w:ascii="Times New Roman" w:hAnsi="Times New Roman"/>
          <w:sz w:val="32"/>
          <w:szCs w:val="32"/>
          <w:lang w:eastAsia="ru-RU"/>
        </w:rPr>
        <w:t>С горки покатились.</w:t>
      </w:r>
    </w:p>
    <w:p w:rsidR="003F4F6A" w:rsidRPr="002422F9" w:rsidRDefault="003F4F6A" w:rsidP="002422F9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2422F9">
        <w:rPr>
          <w:rFonts w:ascii="Times New Roman" w:hAnsi="Times New Roman"/>
          <w:sz w:val="32"/>
          <w:szCs w:val="32"/>
          <w:lang w:eastAsia="ru-RU"/>
        </w:rPr>
        <w:t>Двое в саночках сидят,</w:t>
      </w:r>
    </w:p>
    <w:p w:rsidR="003F4F6A" w:rsidRPr="00150340" w:rsidRDefault="003F4F6A" w:rsidP="00150340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2422F9">
        <w:rPr>
          <w:rFonts w:ascii="Times New Roman" w:hAnsi="Times New Roman"/>
          <w:sz w:val="32"/>
          <w:szCs w:val="32"/>
          <w:lang w:eastAsia="ru-RU"/>
        </w:rPr>
        <w:t>А сколько в снег свалились? 4-2=2</w:t>
      </w:r>
    </w:p>
    <w:p w:rsidR="003F4F6A" w:rsidRPr="0021172A" w:rsidRDefault="003F4F6A" w:rsidP="0015034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Повторим состав чисел. Игра « Заселим домики».</w:t>
      </w:r>
      <w:r w:rsidRPr="00150340">
        <w:rPr>
          <w:rFonts w:ascii="Times New Roman" w:hAnsi="Times New Roman"/>
          <w:i/>
          <w:sz w:val="28"/>
          <w:szCs w:val="28"/>
        </w:rPr>
        <w:t xml:space="preserve"> </w:t>
      </w:r>
      <w:r w:rsidRPr="00150340">
        <w:rPr>
          <w:rFonts w:ascii="Times New Roman" w:hAnsi="Times New Roman"/>
          <w:b/>
          <w:i/>
          <w:color w:val="FF0000"/>
          <w:sz w:val="28"/>
          <w:szCs w:val="28"/>
        </w:rPr>
        <w:t>4 слайд</w:t>
      </w:r>
      <w:r w:rsidRPr="0021172A">
        <w:rPr>
          <w:rFonts w:ascii="Times New Roman" w:hAnsi="Times New Roman"/>
          <w:sz w:val="28"/>
          <w:szCs w:val="28"/>
        </w:rPr>
        <w:t xml:space="preserve"> 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63180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5" o:spid="_x0000_i1025" type="#_x0000_t75" style="width:102pt;height:168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">
            <v:imagedata r:id="rId7" o:title="" cropbottom="-275f" cropleft="-900f" cropright="-838f"/>
            <o:lock v:ext="edit" aspectratio="f"/>
          </v:shape>
        </w:pict>
      </w:r>
      <w:r w:rsidRPr="00631806">
        <w:rPr>
          <w:rFonts w:ascii="Times New Roman" w:hAnsi="Times New Roman"/>
          <w:noProof/>
          <w:sz w:val="28"/>
          <w:szCs w:val="28"/>
          <w:lang w:eastAsia="ru-RU"/>
        </w:rPr>
        <w:pict>
          <v:shape id="Объект 7" o:spid="_x0000_i1026" type="#_x0000_t75" style="width:107.25pt;height:185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">
            <v:imagedata r:id="rId8" o:title="" cropbottom="-1003f" cropleft="-832f" cropright="-373f"/>
            <o:lock v:ext="edit" aspectratio="f"/>
          </v:shape>
        </w:pict>
      </w:r>
      <w:r w:rsidRPr="00631806">
        <w:rPr>
          <w:rFonts w:ascii="Times New Roman" w:hAnsi="Times New Roman"/>
          <w:noProof/>
          <w:sz w:val="28"/>
          <w:szCs w:val="28"/>
          <w:lang w:eastAsia="ru-RU"/>
        </w:rPr>
        <w:pict>
          <v:shape id="Объект 8" o:spid="_x0000_i1027" type="#_x0000_t75" style="width:97.5pt;height:191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">
            <v:imagedata r:id="rId9" o:title="" cropbottom="-1004f" cropleft="-606f" cropright="-542f"/>
            <o:lock v:ext="edit" aspectratio="f"/>
          </v:shape>
        </w:pic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 xml:space="preserve"> Выполни цепочку вычислений.</w:t>
      </w:r>
      <w:r w:rsidRPr="00150340">
        <w:rPr>
          <w:rFonts w:ascii="Times New Roman" w:hAnsi="Times New Roman"/>
          <w:i/>
          <w:sz w:val="28"/>
          <w:szCs w:val="28"/>
        </w:rPr>
        <w:t xml:space="preserve"> </w:t>
      </w:r>
      <w:r w:rsidRPr="00150340">
        <w:rPr>
          <w:rFonts w:ascii="Times New Roman" w:hAnsi="Times New Roman"/>
          <w:b/>
          <w:i/>
          <w:color w:val="FF0000"/>
          <w:sz w:val="28"/>
          <w:szCs w:val="28"/>
        </w:rPr>
        <w:t>5 слайд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9-2+3-5+1-4+5=7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15034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50340">
        <w:rPr>
          <w:rFonts w:ascii="Times New Roman" w:hAnsi="Times New Roman"/>
          <w:b/>
          <w:i/>
          <w:color w:val="FF0000"/>
          <w:sz w:val="28"/>
          <w:szCs w:val="28"/>
        </w:rPr>
        <w:t>6 слайд</w:t>
      </w:r>
    </w:p>
    <w:p w:rsidR="003F4F6A" w:rsidRDefault="003F4F6A" w:rsidP="003C470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1172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РАБОТА В РАБОЧИХ ТЕТРАДЯХ </w:t>
      </w:r>
    </w:p>
    <w:p w:rsidR="003F4F6A" w:rsidRDefault="003F4F6A" w:rsidP="003C470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</w:rPr>
        <w:t>Минутка красивого письма.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Запись числа в тетради.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b/>
          <w:i/>
          <w:sz w:val="28"/>
          <w:szCs w:val="28"/>
        </w:rPr>
      </w:pPr>
      <w:r w:rsidRPr="0021172A">
        <w:rPr>
          <w:rFonts w:ascii="Times New Roman" w:hAnsi="Times New Roman"/>
          <w:b/>
          <w:i/>
          <w:sz w:val="28"/>
          <w:szCs w:val="28"/>
        </w:rPr>
        <w:t>2 лепесток - Минутка красивого письма.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7 7 7 7 7 7 7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50340">
        <w:rPr>
          <w:rFonts w:ascii="Times New Roman" w:hAnsi="Times New Roman"/>
          <w:b/>
          <w:i/>
          <w:color w:val="FF0000"/>
          <w:sz w:val="28"/>
          <w:szCs w:val="28"/>
        </w:rPr>
        <w:t>7 слайд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1172A">
        <w:rPr>
          <w:rFonts w:ascii="Times New Roman" w:hAnsi="Times New Roman"/>
          <w:b/>
          <w:sz w:val="28"/>
          <w:szCs w:val="28"/>
        </w:rPr>
        <w:t>. Математический диктант.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b/>
          <w:i/>
          <w:sz w:val="28"/>
          <w:szCs w:val="28"/>
        </w:rPr>
      </w:pPr>
      <w:r w:rsidRPr="0021172A">
        <w:rPr>
          <w:rFonts w:ascii="Times New Roman" w:hAnsi="Times New Roman"/>
          <w:b/>
          <w:i/>
          <w:sz w:val="28"/>
          <w:szCs w:val="28"/>
        </w:rPr>
        <w:t>3 лепесток – Математический диктант.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1. Запишите число, которое следует за числом 6.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2. Число, которое стоит между числами 5 и 7.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3. Число, которое предшествует числу 3.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4. На сколько 7 больше 6 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5. Увеличьте 4 на 1.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6. Уменьшите 9 на 1.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7. Из семи вычесть четыре.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Восемь минус четыре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1172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Закрепление</w:t>
      </w:r>
      <w:r w:rsidRPr="0021172A">
        <w:rPr>
          <w:rFonts w:ascii="Times New Roman" w:hAnsi="Times New Roman"/>
          <w:b/>
          <w:sz w:val="28"/>
          <w:szCs w:val="28"/>
        </w:rPr>
        <w:t>.</w:t>
      </w:r>
      <w:r w:rsidRPr="00943EDC">
        <w:rPr>
          <w:rFonts w:ascii="Times New Roman" w:hAnsi="Times New Roman"/>
          <w:sz w:val="28"/>
          <w:szCs w:val="28"/>
        </w:rPr>
        <w:t xml:space="preserve"> </w:t>
      </w:r>
      <w:r w:rsidRPr="002117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b/>
          <w:i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1</w:t>
      </w:r>
      <w:r w:rsidRPr="0021172A">
        <w:rPr>
          <w:rFonts w:ascii="Times New Roman" w:hAnsi="Times New Roman"/>
          <w:b/>
          <w:i/>
          <w:sz w:val="28"/>
          <w:szCs w:val="28"/>
        </w:rPr>
        <w:t>. 4 лепесток – Решите проблему.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50340">
        <w:rPr>
          <w:rFonts w:ascii="Times New Roman" w:hAnsi="Times New Roman"/>
          <w:b/>
          <w:i/>
          <w:color w:val="FF0000"/>
          <w:sz w:val="28"/>
          <w:szCs w:val="28"/>
        </w:rPr>
        <w:t>8 слайд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Какое выражение лишнее? Докажите?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3-2=1                   7-5=2                 9-2=7</w:t>
      </w:r>
      <w:r>
        <w:rPr>
          <w:rFonts w:ascii="Times New Roman" w:hAnsi="Times New Roman"/>
          <w:sz w:val="28"/>
          <w:szCs w:val="28"/>
        </w:rPr>
        <w:br/>
        <w:t xml:space="preserve">    4+1=5                </w:t>
      </w:r>
      <w:r w:rsidRPr="0021172A">
        <w:rPr>
          <w:rFonts w:ascii="Times New Roman" w:hAnsi="Times New Roman"/>
          <w:sz w:val="28"/>
          <w:szCs w:val="28"/>
        </w:rPr>
        <w:t xml:space="preserve">  5-3=2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150340">
        <w:rPr>
          <w:rFonts w:ascii="Times New Roman" w:hAnsi="Times New Roman"/>
          <w:b/>
          <w:i/>
          <w:color w:val="FF0000"/>
          <w:sz w:val="28"/>
          <w:szCs w:val="28"/>
        </w:rPr>
        <w:t>9 слайд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Как называются числа при сложении?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50340">
        <w:rPr>
          <w:rFonts w:ascii="Times New Roman" w:hAnsi="Times New Roman"/>
          <w:b/>
          <w:i/>
          <w:color w:val="FF0000"/>
          <w:sz w:val="28"/>
          <w:szCs w:val="28"/>
        </w:rPr>
        <w:t>10 слайд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У Жени прилетело 6 самолётиков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 xml:space="preserve">При вычитании числа тоже имеют названия. Давайте </w:t>
      </w:r>
      <w:r>
        <w:rPr>
          <w:rFonts w:ascii="Times New Roman" w:hAnsi="Times New Roman"/>
          <w:sz w:val="28"/>
          <w:szCs w:val="28"/>
        </w:rPr>
        <w:t xml:space="preserve">вспомним как их называют.                </w:t>
      </w:r>
      <w:r w:rsidRPr="004D5BA2">
        <w:rPr>
          <w:rFonts w:ascii="Times New Roman" w:hAnsi="Times New Roman"/>
          <w:b/>
          <w:i/>
          <w:color w:val="FF0000"/>
          <w:sz w:val="28"/>
          <w:szCs w:val="28"/>
        </w:rPr>
        <w:t>11 слайд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 xml:space="preserve">Число, </w:t>
      </w:r>
      <w:r>
        <w:rPr>
          <w:rFonts w:ascii="Times New Roman" w:hAnsi="Times New Roman"/>
          <w:sz w:val="28"/>
          <w:szCs w:val="28"/>
        </w:rPr>
        <w:t xml:space="preserve"> которое </w:t>
      </w:r>
      <w:r w:rsidRPr="0021172A">
        <w:rPr>
          <w:rFonts w:ascii="Times New Roman" w:hAnsi="Times New Roman"/>
          <w:sz w:val="28"/>
          <w:szCs w:val="28"/>
        </w:rPr>
        <w:t xml:space="preserve"> уменьшают, называют</w:t>
      </w:r>
      <w:r>
        <w:rPr>
          <w:rFonts w:ascii="Times New Roman" w:hAnsi="Times New Roman"/>
          <w:sz w:val="28"/>
          <w:szCs w:val="28"/>
        </w:rPr>
        <w:t>………………..</w:t>
      </w:r>
      <w:r w:rsidRPr="0021172A">
        <w:rPr>
          <w:rFonts w:ascii="Times New Roman" w:hAnsi="Times New Roman"/>
          <w:sz w:val="28"/>
          <w:szCs w:val="28"/>
        </w:rPr>
        <w:t xml:space="preserve"> уменьшаемое (хором).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Что вы можете сказать о втором числе? (Его вычитают.) И его называют вычитаемое (хором).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так </w:t>
      </w:r>
      <w:r w:rsidRPr="0021172A">
        <w:rPr>
          <w:rFonts w:ascii="Times New Roman" w:hAnsi="Times New Roman"/>
          <w:sz w:val="28"/>
          <w:szCs w:val="28"/>
        </w:rPr>
        <w:t xml:space="preserve"> называются числа при вычитании.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А результат – это разница, поэтому это число называют – разность.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Прочитаем хором: уменьшаемое, вычитаемое, а результат – значение разности.</w:t>
      </w:r>
    </w:p>
    <w:p w:rsidR="003F4F6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найти значение разности какое действие выполняем</w:t>
      </w:r>
      <w:r w:rsidRPr="0021172A">
        <w:rPr>
          <w:rFonts w:ascii="Times New Roman" w:hAnsi="Times New Roman"/>
          <w:sz w:val="28"/>
          <w:szCs w:val="28"/>
        </w:rPr>
        <w:t>? (Вычитание.)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4D5BA2">
        <w:rPr>
          <w:rFonts w:ascii="Times New Roman" w:hAnsi="Times New Roman"/>
          <w:color w:val="FF0000"/>
          <w:sz w:val="28"/>
          <w:szCs w:val="28"/>
        </w:rPr>
        <w:t>Запишите себе это действие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Назовите уменьшаемое, вычитаемое.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D5BA2">
        <w:rPr>
          <w:rFonts w:ascii="Times New Roman" w:hAnsi="Times New Roman"/>
          <w:b/>
          <w:i/>
          <w:color w:val="FF0000"/>
          <w:sz w:val="28"/>
          <w:szCs w:val="28"/>
        </w:rPr>
        <w:t>12 слайд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слова при чтении на вычитание мы можем встретить. Давайте вместе прочитаем.</w:t>
      </w:r>
      <w:r w:rsidRPr="0021172A">
        <w:rPr>
          <w:rFonts w:ascii="Times New Roman" w:hAnsi="Times New Roman"/>
          <w:sz w:val="28"/>
          <w:szCs w:val="28"/>
        </w:rPr>
        <w:t xml:space="preserve">. </w:t>
      </w:r>
    </w:p>
    <w:p w:rsidR="003F4F6A" w:rsidRPr="004D5BA2" w:rsidRDefault="003F4F6A" w:rsidP="003C470E">
      <w:pPr>
        <w:spacing w:line="48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D5BA2">
        <w:rPr>
          <w:rFonts w:ascii="Times New Roman" w:hAnsi="Times New Roman"/>
          <w:color w:val="FF0000"/>
          <w:sz w:val="28"/>
          <w:szCs w:val="28"/>
        </w:rPr>
        <w:t xml:space="preserve">-Прочитаем выражение 6-2=4 по-разному. </w:t>
      </w:r>
    </w:p>
    <w:p w:rsidR="003F4F6A" w:rsidRPr="0021172A" w:rsidRDefault="003F4F6A" w:rsidP="003C470E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 xml:space="preserve"> 6 минус 2 получится 4;</w:t>
      </w:r>
    </w:p>
    <w:p w:rsidR="003F4F6A" w:rsidRPr="0021172A" w:rsidRDefault="003F4F6A" w:rsidP="003C470E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из 6 вычесть 2 равно 4;</w:t>
      </w:r>
    </w:p>
    <w:p w:rsidR="003F4F6A" w:rsidRPr="0021172A" w:rsidRDefault="003F4F6A" w:rsidP="003C470E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6 уменьшить на 2 получится 4;</w:t>
      </w:r>
    </w:p>
    <w:p w:rsidR="003F4F6A" w:rsidRDefault="003F4F6A" w:rsidP="003C470E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Разность чисел 6 и 2 равна 4.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3F4F6A" w:rsidRPr="0021172A" w:rsidRDefault="003F4F6A" w:rsidP="003C470E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Pr="0021172A">
        <w:rPr>
          <w:rFonts w:ascii="Times New Roman" w:hAnsi="Times New Roman"/>
          <w:sz w:val="28"/>
          <w:szCs w:val="28"/>
        </w:rPr>
        <w:t>меньшаемое 6, вычитаемое 2,  разность равна 4.</w:t>
      </w:r>
    </w:p>
    <w:p w:rsidR="003F4F6A" w:rsidRPr="0021172A" w:rsidRDefault="003F4F6A" w:rsidP="003C470E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(Физкультминутка)</w:t>
      </w:r>
      <w:r w:rsidRPr="004D5BA2">
        <w:rPr>
          <w:rFonts w:ascii="Times New Roman" w:hAnsi="Times New Roman"/>
          <w:i/>
          <w:sz w:val="28"/>
          <w:szCs w:val="28"/>
        </w:rPr>
        <w:t xml:space="preserve"> </w:t>
      </w:r>
      <w:r w:rsidRPr="004D5BA2">
        <w:rPr>
          <w:rFonts w:ascii="Times New Roman" w:hAnsi="Times New Roman"/>
          <w:b/>
          <w:i/>
          <w:color w:val="FF0000"/>
          <w:sz w:val="28"/>
          <w:szCs w:val="28"/>
        </w:rPr>
        <w:t>13 слайд</w:t>
      </w:r>
    </w:p>
    <w:p w:rsidR="003F4F6A" w:rsidRDefault="003F4F6A" w:rsidP="003C470E">
      <w:pPr>
        <w:spacing w:line="480" w:lineRule="auto"/>
        <w:jc w:val="both"/>
        <w:rPr>
          <w:rFonts w:ascii="Times New Roman" w:hAnsi="Times New Roman"/>
          <w:i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1172A">
        <w:rPr>
          <w:rFonts w:ascii="Times New Roman" w:hAnsi="Times New Roman"/>
          <w:b/>
          <w:sz w:val="28"/>
          <w:szCs w:val="28"/>
        </w:rPr>
        <w:t>. Закрепление изученного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4D5BA2">
        <w:rPr>
          <w:rFonts w:ascii="Times New Roman" w:hAnsi="Times New Roman"/>
          <w:b/>
          <w:i/>
          <w:color w:val="FF0000"/>
          <w:sz w:val="28"/>
          <w:szCs w:val="28"/>
        </w:rPr>
        <w:t>14-15 слайды.</w:t>
      </w:r>
    </w:p>
    <w:p w:rsidR="003F4F6A" w:rsidRPr="00C4744E" w:rsidRDefault="003F4F6A" w:rsidP="003C470E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C4744E">
        <w:rPr>
          <w:rFonts w:ascii="Times New Roman" w:hAnsi="Times New Roman"/>
          <w:b/>
          <w:i/>
          <w:sz w:val="28"/>
          <w:szCs w:val="28"/>
        </w:rPr>
        <w:t>5 лепесток</w:t>
      </w:r>
      <w:r>
        <w:rPr>
          <w:rFonts w:ascii="Times New Roman" w:hAnsi="Times New Roman"/>
          <w:b/>
          <w:i/>
          <w:sz w:val="28"/>
          <w:szCs w:val="28"/>
        </w:rPr>
        <w:t xml:space="preserve"> Реши задачу</w:t>
      </w:r>
    </w:p>
    <w:p w:rsidR="003F4F6A" w:rsidRPr="000F6945" w:rsidRDefault="003F4F6A" w:rsidP="003C470E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1. Решение задачи.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F4F6A" w:rsidRDefault="003F4F6A" w:rsidP="003C470E">
      <w:pPr>
        <w:spacing w:line="480" w:lineRule="auto"/>
        <w:rPr>
          <w:rFonts w:ascii="Times New Roman" w:hAnsi="Times New Roman"/>
          <w:sz w:val="28"/>
          <w:szCs w:val="28"/>
        </w:rPr>
      </w:pPr>
      <w:r w:rsidRPr="00C4744E">
        <w:rPr>
          <w:rFonts w:ascii="Times New Roman" w:hAnsi="Times New Roman"/>
          <w:b/>
          <w:sz w:val="28"/>
          <w:szCs w:val="28"/>
        </w:rPr>
        <w:t>6 лепесток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72A">
        <w:rPr>
          <w:rFonts w:ascii="Times New Roman" w:hAnsi="Times New Roman"/>
          <w:sz w:val="28"/>
          <w:szCs w:val="28"/>
        </w:rPr>
        <w:t>(Физкультминутка для глаз.)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i/>
          <w:sz w:val="28"/>
          <w:szCs w:val="28"/>
        </w:rPr>
        <w:t>16-28</w:t>
      </w:r>
      <w:r w:rsidRPr="0021172A">
        <w:rPr>
          <w:rFonts w:ascii="Times New Roman" w:hAnsi="Times New Roman"/>
          <w:i/>
          <w:sz w:val="28"/>
          <w:szCs w:val="28"/>
        </w:rPr>
        <w:t xml:space="preserve"> слайды</w:t>
      </w:r>
    </w:p>
    <w:p w:rsidR="003F4F6A" w:rsidRDefault="003F4F6A" w:rsidP="003C470E">
      <w:pPr>
        <w:spacing w:line="48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21172A">
        <w:rPr>
          <w:rFonts w:ascii="Times New Roman" w:hAnsi="Times New Roman"/>
          <w:sz w:val="28"/>
          <w:szCs w:val="28"/>
        </w:rPr>
        <w:t>рочитайте математические выражения.</w:t>
      </w:r>
      <w:r w:rsidRPr="00C4744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29</w:t>
      </w:r>
      <w:r w:rsidRPr="0021172A">
        <w:rPr>
          <w:rFonts w:ascii="Times New Roman" w:hAnsi="Times New Roman"/>
          <w:i/>
          <w:sz w:val="28"/>
          <w:szCs w:val="28"/>
        </w:rPr>
        <w:t xml:space="preserve"> слайд</w:t>
      </w:r>
      <w:r>
        <w:rPr>
          <w:rFonts w:ascii="Times New Roman" w:hAnsi="Times New Roman"/>
          <w:i/>
          <w:sz w:val="28"/>
          <w:szCs w:val="28"/>
        </w:rPr>
        <w:t xml:space="preserve"> 30 и 31 слайд</w:t>
      </w:r>
    </w:p>
    <w:p w:rsidR="003F4F6A" w:rsidRPr="0021172A" w:rsidRDefault="003F4F6A" w:rsidP="003C470E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читают  выражения по одному</w:t>
      </w:r>
    </w:p>
    <w:p w:rsidR="003F4F6A" w:rsidRPr="0021172A" w:rsidRDefault="003F4F6A" w:rsidP="003C470E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21172A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21172A">
        <w:rPr>
          <w:rFonts w:ascii="Times New Roman" w:hAnsi="Times New Roman"/>
          <w:b/>
          <w:sz w:val="28"/>
          <w:szCs w:val="28"/>
        </w:rPr>
        <w:t>. Подведение итогов. Рефлексия.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Настало время завершить урок, пора нам подвести итог.</w:t>
      </w:r>
    </w:p>
    <w:p w:rsidR="003F4F6A" w:rsidRPr="0021172A" w:rsidRDefault="003F4F6A" w:rsidP="003C470E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какими </w:t>
      </w:r>
      <w:r w:rsidRPr="0021172A">
        <w:rPr>
          <w:rFonts w:ascii="Times New Roman" w:hAnsi="Times New Roman"/>
          <w:sz w:val="28"/>
          <w:szCs w:val="28"/>
        </w:rPr>
        <w:t xml:space="preserve"> математическими словами мы встретились?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3F4F6A" w:rsidRPr="0021172A" w:rsidRDefault="003F4F6A" w:rsidP="003C470E">
      <w:pPr>
        <w:tabs>
          <w:tab w:val="left" w:pos="6870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C4744E">
        <w:rPr>
          <w:rFonts w:ascii="Times New Roman" w:hAnsi="Times New Roman"/>
          <w:b/>
          <w:sz w:val="28"/>
          <w:szCs w:val="28"/>
        </w:rPr>
        <w:t>7 лепесток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72A">
        <w:rPr>
          <w:rFonts w:ascii="Times New Roman" w:hAnsi="Times New Roman"/>
          <w:sz w:val="28"/>
          <w:szCs w:val="28"/>
        </w:rPr>
        <w:t>Оцените свою работу на уроке. Нарисуйте смайлик</w:t>
      </w:r>
      <w:r>
        <w:rPr>
          <w:rFonts w:ascii="Times New Roman" w:hAnsi="Times New Roman"/>
          <w:sz w:val="28"/>
          <w:szCs w:val="28"/>
        </w:rPr>
        <w:t xml:space="preserve"> в серединке цветка </w:t>
      </w:r>
      <w:r w:rsidRPr="002117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172A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2</w:t>
      </w:r>
      <w:r w:rsidRPr="0021172A">
        <w:rPr>
          <w:rFonts w:ascii="Times New Roman" w:hAnsi="Times New Roman"/>
          <w:i/>
          <w:sz w:val="28"/>
          <w:szCs w:val="28"/>
        </w:rPr>
        <w:t xml:space="preserve"> слайд</w:t>
      </w:r>
    </w:p>
    <w:p w:rsidR="003F4F6A" w:rsidRPr="0021172A" w:rsidRDefault="003F4F6A" w:rsidP="003C470E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 xml:space="preserve"> Итак, мы выполнили задания всех семи лепестков волшебного цветка. Но мне хочется, чтобы вы вспомнили, какое последнее желание загадала девочка Женя – героиня сказки. </w:t>
      </w:r>
    </w:p>
    <w:p w:rsidR="003F4F6A" w:rsidRDefault="003F4F6A" w:rsidP="003C470E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1172A">
        <w:rPr>
          <w:rFonts w:ascii="Times New Roman" w:hAnsi="Times New Roman"/>
          <w:sz w:val="28"/>
          <w:szCs w:val="28"/>
        </w:rPr>
        <w:t>С помощью волшебного цветка Женя вернула мальчику Вите возможность двигаться, бегать и радоваться жизни. А если бы вам попался настоящий цветик-семицветик, какое бы желание загадали вы? Какое доброе дело сделали? Подумайте, и на следующем уроке я обязательно выслушаю всех вас. Если бы у меня появилась возможность воспользоваться силой волшебного цветка, я бы</w:t>
      </w:r>
      <w:r>
        <w:rPr>
          <w:rFonts w:ascii="Times New Roman" w:hAnsi="Times New Roman"/>
          <w:sz w:val="28"/>
          <w:szCs w:val="28"/>
        </w:rPr>
        <w:t xml:space="preserve"> загадала, чтобы все дети  </w:t>
      </w:r>
      <w:r w:rsidRPr="0021172A">
        <w:rPr>
          <w:rFonts w:ascii="Times New Roman" w:hAnsi="Times New Roman"/>
          <w:sz w:val="28"/>
          <w:szCs w:val="28"/>
        </w:rPr>
        <w:t xml:space="preserve"> не болели, были дружными и помогали всем, кто нуждается в какой-либо помощи. </w:t>
      </w:r>
    </w:p>
    <w:p w:rsidR="003F4F6A" w:rsidRDefault="003F4F6A" w:rsidP="003C470E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3F4F6A" w:rsidRPr="005C2103" w:rsidRDefault="003F4F6A" w:rsidP="00D57636">
      <w:pPr>
        <w:spacing w:after="0" w:line="360" w:lineRule="auto"/>
        <w:rPr>
          <w:rFonts w:ascii="Times New Roman" w:hAnsi="Times New Roman"/>
          <w:b/>
          <w:color w:val="0000FF"/>
          <w:sz w:val="160"/>
          <w:szCs w:val="28"/>
        </w:rPr>
      </w:pPr>
      <w:r w:rsidRPr="005C2103">
        <w:rPr>
          <w:rFonts w:ascii="Times New Roman" w:hAnsi="Times New Roman"/>
          <w:b/>
          <w:color w:val="0000FF"/>
          <w:sz w:val="160"/>
          <w:szCs w:val="28"/>
        </w:rPr>
        <w:t xml:space="preserve"> </w:t>
      </w:r>
    </w:p>
    <w:sectPr w:rsidR="003F4F6A" w:rsidRPr="005C2103" w:rsidSect="00C4744E">
      <w:pgSz w:w="11906" w:h="16838"/>
      <w:pgMar w:top="360" w:right="576" w:bottom="360" w:left="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F6A" w:rsidRDefault="003F4F6A" w:rsidP="000E30EA">
      <w:pPr>
        <w:spacing w:after="0" w:line="240" w:lineRule="auto"/>
      </w:pPr>
      <w:r>
        <w:separator/>
      </w:r>
    </w:p>
  </w:endnote>
  <w:endnote w:type="continuationSeparator" w:id="1">
    <w:p w:rsidR="003F4F6A" w:rsidRDefault="003F4F6A" w:rsidP="000E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F6A" w:rsidRDefault="003F4F6A" w:rsidP="000E30EA">
      <w:pPr>
        <w:spacing w:after="0" w:line="240" w:lineRule="auto"/>
      </w:pPr>
      <w:r>
        <w:separator/>
      </w:r>
    </w:p>
  </w:footnote>
  <w:footnote w:type="continuationSeparator" w:id="1">
    <w:p w:rsidR="003F4F6A" w:rsidRDefault="003F4F6A" w:rsidP="000E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D0E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1A77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EC4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9CD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E42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EC9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E23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A480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1C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F68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B31"/>
    <w:rsid w:val="000019FF"/>
    <w:rsid w:val="00025B0A"/>
    <w:rsid w:val="000B474D"/>
    <w:rsid w:val="000E30EA"/>
    <w:rsid w:val="000F2A35"/>
    <w:rsid w:val="000F6945"/>
    <w:rsid w:val="001310F7"/>
    <w:rsid w:val="00150340"/>
    <w:rsid w:val="001647CC"/>
    <w:rsid w:val="00182C48"/>
    <w:rsid w:val="00191792"/>
    <w:rsid w:val="001D323F"/>
    <w:rsid w:val="0021172A"/>
    <w:rsid w:val="00225F16"/>
    <w:rsid w:val="002422F9"/>
    <w:rsid w:val="00303E65"/>
    <w:rsid w:val="00345014"/>
    <w:rsid w:val="003C470E"/>
    <w:rsid w:val="003C53D7"/>
    <w:rsid w:val="003C70EC"/>
    <w:rsid w:val="003F4F6A"/>
    <w:rsid w:val="00402C68"/>
    <w:rsid w:val="00407BE9"/>
    <w:rsid w:val="004262EE"/>
    <w:rsid w:val="0045530D"/>
    <w:rsid w:val="0046682F"/>
    <w:rsid w:val="004D5BA2"/>
    <w:rsid w:val="00503EE1"/>
    <w:rsid w:val="005147FC"/>
    <w:rsid w:val="00515AE1"/>
    <w:rsid w:val="00546923"/>
    <w:rsid w:val="005B589B"/>
    <w:rsid w:val="005C2103"/>
    <w:rsid w:val="00600B8E"/>
    <w:rsid w:val="0061193F"/>
    <w:rsid w:val="00631806"/>
    <w:rsid w:val="00632F7E"/>
    <w:rsid w:val="00664011"/>
    <w:rsid w:val="006925EA"/>
    <w:rsid w:val="006C196B"/>
    <w:rsid w:val="006C6109"/>
    <w:rsid w:val="006D011A"/>
    <w:rsid w:val="00742D11"/>
    <w:rsid w:val="00811BD1"/>
    <w:rsid w:val="00893282"/>
    <w:rsid w:val="00900CA9"/>
    <w:rsid w:val="00943EDC"/>
    <w:rsid w:val="0095166F"/>
    <w:rsid w:val="009D7C23"/>
    <w:rsid w:val="009E3342"/>
    <w:rsid w:val="00A10273"/>
    <w:rsid w:val="00A4088E"/>
    <w:rsid w:val="00A8611F"/>
    <w:rsid w:val="00B42957"/>
    <w:rsid w:val="00BC0513"/>
    <w:rsid w:val="00C01A5B"/>
    <w:rsid w:val="00C4744E"/>
    <w:rsid w:val="00C50B31"/>
    <w:rsid w:val="00CC23A7"/>
    <w:rsid w:val="00CD32AE"/>
    <w:rsid w:val="00D0249C"/>
    <w:rsid w:val="00D33E16"/>
    <w:rsid w:val="00D57636"/>
    <w:rsid w:val="00D72451"/>
    <w:rsid w:val="00DF32DA"/>
    <w:rsid w:val="00E366BD"/>
    <w:rsid w:val="00EA1B7A"/>
    <w:rsid w:val="00EC4931"/>
    <w:rsid w:val="00F04074"/>
    <w:rsid w:val="00F721F8"/>
    <w:rsid w:val="00FB5898"/>
    <w:rsid w:val="00FD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E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30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E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30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25F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19179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600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1514</TotalTime>
  <Pages>7</Pages>
  <Words>978</Words>
  <Characters>5579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Galina</cp:lastModifiedBy>
  <cp:revision>18</cp:revision>
  <cp:lastPrinted>2014-02-26T14:22:00Z</cp:lastPrinted>
  <dcterms:created xsi:type="dcterms:W3CDTF">2013-10-26T19:22:00Z</dcterms:created>
  <dcterms:modified xsi:type="dcterms:W3CDTF">2014-02-26T14:35:00Z</dcterms:modified>
</cp:coreProperties>
</file>