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8"/>
          <w:szCs w:val="28"/>
        </w:rPr>
      </w:pPr>
      <w:r w:rsidRPr="00CE6572">
        <w:rPr>
          <w:rFonts w:ascii="Times New Roman" w:hAnsi="Times New Roman"/>
          <w:b/>
          <w:sz w:val="28"/>
          <w:szCs w:val="28"/>
        </w:rPr>
        <w:t>Рекомендации для родителей по организации домашнего чтения</w:t>
      </w:r>
    </w:p>
    <w:p w:rsidR="006D6399" w:rsidRPr="00CE6572" w:rsidRDefault="006D6399" w:rsidP="00CE6572">
      <w:pPr>
        <w:pStyle w:val="NoSpacing"/>
        <w:rPr>
          <w:rFonts w:ascii="Times New Roman" w:hAnsi="Times New Roman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</w:rPr>
      </w:pPr>
      <w:r w:rsidRPr="00CE6572">
        <w:rPr>
          <w:rFonts w:ascii="Times New Roman" w:hAnsi="Times New Roman"/>
        </w:rPr>
        <w:t xml:space="preserve"> </w:t>
      </w:r>
    </w:p>
    <w:p w:rsidR="006D6399" w:rsidRPr="00CE6572" w:rsidRDefault="006D6399" w:rsidP="00CE6572">
      <w:pPr>
        <w:pStyle w:val="NoSpacing"/>
        <w:rPr>
          <w:rFonts w:ascii="Times New Roman" w:hAnsi="Times New Roman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1.Создайте положительную благоприятную обстановку: исключите внешние отв</w:t>
      </w:r>
      <w:r>
        <w:rPr>
          <w:rFonts w:ascii="Times New Roman" w:hAnsi="Times New Roman"/>
          <w:sz w:val="24"/>
          <w:szCs w:val="24"/>
        </w:rPr>
        <w:t>л</w:t>
      </w:r>
      <w:r w:rsidRPr="00CE6572">
        <w:rPr>
          <w:rFonts w:ascii="Times New Roman" w:hAnsi="Times New Roman"/>
          <w:sz w:val="24"/>
          <w:szCs w:val="24"/>
        </w:rPr>
        <w:t xml:space="preserve">екающие факторы. 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2.Сядьте рядом с ребёнком и послушайте его чтение в течение 10 минут. 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Можно использовать игровые приёмы, мотивировать желание ребёнка читать: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Игра « Ведущий программы « Спокойной ночи, малыши»;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Игра « Я начну читать, а ты – продолжи»;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 А кто</w:t>
      </w:r>
      <w:r w:rsidRPr="00CE6572">
        <w:rPr>
          <w:rFonts w:ascii="Times New Roman" w:hAnsi="Times New Roman"/>
          <w:sz w:val="24"/>
          <w:szCs w:val="24"/>
        </w:rPr>
        <w:t xml:space="preserve"> из нас прочитает выразительнее?;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Игра « Почитай младшему братишке или се</w:t>
      </w:r>
      <w:r>
        <w:rPr>
          <w:rFonts w:ascii="Times New Roman" w:hAnsi="Times New Roman"/>
          <w:sz w:val="24"/>
          <w:szCs w:val="24"/>
        </w:rPr>
        <w:t>с</w:t>
      </w:r>
      <w:r w:rsidRPr="00CE6572">
        <w:rPr>
          <w:rFonts w:ascii="Times New Roman" w:hAnsi="Times New Roman"/>
          <w:sz w:val="24"/>
          <w:szCs w:val="24"/>
        </w:rPr>
        <w:t>трёнке»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3. Побеседуйте с ребёнком о прочитанном: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- Что тебе понравилось в произведении?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- Какие персонажи запомнились?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- Если бы ты был писателем, чем закончилась эта история в твоём произведении?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4. Домашнее чтение должно быть систематическим (ежедневно), недолговременным (10-15 минут), ребёнок тексты читает вслух.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CE6572">
        <w:rPr>
          <w:rFonts w:ascii="Times New Roman" w:hAnsi="Times New Roman"/>
          <w:b/>
          <w:sz w:val="24"/>
          <w:szCs w:val="24"/>
          <w:u w:val="single"/>
        </w:rPr>
        <w:t>Самое главное: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CE6572">
        <w:rPr>
          <w:rFonts w:ascii="Times New Roman" w:hAnsi="Times New Roman"/>
          <w:b/>
          <w:i/>
          <w:sz w:val="24"/>
          <w:szCs w:val="24"/>
        </w:rPr>
        <w:t xml:space="preserve"> Помните, Вы – родители, своим примером определяете путь ребёнка как читателя. Если ребёнок видит Вас с книгой, Он тоже полюбит чтение!</w:t>
      </w:r>
    </w:p>
    <w:p w:rsidR="006D6399" w:rsidRDefault="006D6399" w:rsidP="00CE6572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6399" w:rsidRPr="00C42575" w:rsidRDefault="006D6399" w:rsidP="00C425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42575">
        <w:rPr>
          <w:rFonts w:ascii="Times New Roman" w:hAnsi="Times New Roman"/>
          <w:b/>
          <w:sz w:val="24"/>
          <w:szCs w:val="24"/>
        </w:rPr>
        <w:t>Список литературы 1 класс  Программа " Гармония"</w:t>
      </w:r>
    </w:p>
    <w:p w:rsidR="006D6399" w:rsidRPr="00C42575" w:rsidRDefault="006D6399" w:rsidP="00C425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  <w:sectPr w:rsidR="006D6399" w:rsidSect="00E74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b/>
          <w:sz w:val="24"/>
          <w:szCs w:val="24"/>
        </w:rPr>
        <w:t>В.Д. Берестов Стихотворения</w:t>
      </w:r>
      <w:r w:rsidRPr="00CE6572">
        <w:rPr>
          <w:rFonts w:ascii="Times New Roman" w:hAnsi="Times New Roman"/>
          <w:sz w:val="24"/>
          <w:szCs w:val="24"/>
        </w:rPr>
        <w:t>.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Первое сентября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Портфель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Пенал                                                                                                         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Учебник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Линейка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572">
        <w:rPr>
          <w:rFonts w:ascii="Times New Roman" w:hAnsi="Times New Roman"/>
          <w:sz w:val="24"/>
          <w:szCs w:val="24"/>
        </w:rPr>
        <w:t xml:space="preserve"> Ручка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Карандаш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Точилка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Закладка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Резинка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Кисточка</w:t>
      </w: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E6572">
        <w:rPr>
          <w:rFonts w:ascii="Times New Roman" w:hAnsi="Times New Roman"/>
          <w:sz w:val="24"/>
          <w:szCs w:val="24"/>
        </w:rPr>
        <w:t xml:space="preserve">    Дневник                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D6399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399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6572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6572">
        <w:rPr>
          <w:rFonts w:ascii="Times New Roman" w:hAnsi="Times New Roman"/>
          <w:b/>
          <w:sz w:val="24"/>
          <w:szCs w:val="24"/>
        </w:rPr>
        <w:t>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6572">
        <w:rPr>
          <w:rFonts w:ascii="Times New Roman" w:hAnsi="Times New Roman"/>
          <w:b/>
          <w:sz w:val="24"/>
          <w:szCs w:val="24"/>
        </w:rPr>
        <w:t>Барто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E6572">
        <w:rPr>
          <w:rFonts w:ascii="Times New Roman" w:hAnsi="Times New Roman"/>
          <w:b/>
          <w:sz w:val="24"/>
          <w:szCs w:val="24"/>
        </w:rPr>
        <w:t xml:space="preserve"> Стихотворения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       В школу 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 xml:space="preserve">           Первый урок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6572">
        <w:rPr>
          <w:rFonts w:ascii="Times New Roman" w:hAnsi="Times New Roman"/>
          <w:b/>
          <w:sz w:val="24"/>
          <w:szCs w:val="24"/>
        </w:rPr>
        <w:t>В.В. Голявкин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Все куда-нибудь идут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Лукьян</w:t>
      </w: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6572">
        <w:rPr>
          <w:rFonts w:ascii="Times New Roman" w:hAnsi="Times New Roman"/>
          <w:b/>
          <w:sz w:val="24"/>
          <w:szCs w:val="24"/>
        </w:rPr>
        <w:t>И.П. Токмакова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Скоро в школу</w:t>
      </w: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6572">
        <w:rPr>
          <w:rFonts w:ascii="Times New Roman" w:hAnsi="Times New Roman"/>
          <w:b/>
          <w:sz w:val="24"/>
          <w:szCs w:val="24"/>
        </w:rPr>
        <w:t>Ю.И. Коваль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Сказка об уроке русского языка</w:t>
      </w: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6572">
        <w:rPr>
          <w:rFonts w:ascii="Times New Roman" w:hAnsi="Times New Roman"/>
          <w:b/>
          <w:sz w:val="24"/>
          <w:szCs w:val="24"/>
        </w:rPr>
        <w:t>Л.Д.Каминский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Рассказ на одну букву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6572">
        <w:rPr>
          <w:rFonts w:ascii="Times New Roman" w:hAnsi="Times New Roman"/>
          <w:b/>
          <w:sz w:val="24"/>
          <w:szCs w:val="24"/>
        </w:rPr>
        <w:t>Д. В. Заходер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Два и три</w:t>
      </w: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6572">
        <w:rPr>
          <w:rFonts w:ascii="Times New Roman" w:hAnsi="Times New Roman"/>
          <w:b/>
          <w:sz w:val="24"/>
          <w:szCs w:val="24"/>
        </w:rPr>
        <w:t>Г.А. Балл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Сказки городка Жур-Жур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6572">
        <w:rPr>
          <w:rFonts w:ascii="Times New Roman" w:hAnsi="Times New Roman"/>
          <w:b/>
          <w:sz w:val="24"/>
          <w:szCs w:val="24"/>
        </w:rPr>
        <w:t>Л.Н. Толстой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Таня знала буквы</w:t>
      </w: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  <w:sectPr w:rsidR="006D6399" w:rsidSect="00CE65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6572">
        <w:rPr>
          <w:rFonts w:ascii="Times New Roman" w:hAnsi="Times New Roman"/>
          <w:b/>
          <w:sz w:val="24"/>
          <w:szCs w:val="24"/>
        </w:rPr>
        <w:t>В.Ю. Драгунский</w:t>
      </w: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Перед сном</w:t>
      </w: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Англичанин Павля</w:t>
      </w:r>
    </w:p>
    <w:p w:rsidR="006D6399" w:rsidRPr="00CE6572" w:rsidRDefault="006D6399" w:rsidP="00C4257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Е.</w:t>
      </w:r>
      <w:r w:rsidRPr="00CE6572">
        <w:rPr>
          <w:rFonts w:ascii="Times New Roman" w:hAnsi="Times New Roman"/>
          <w:b/>
          <w:sz w:val="24"/>
          <w:szCs w:val="24"/>
        </w:rPr>
        <w:t>Л.Шварц</w:t>
      </w:r>
    </w:p>
    <w:p w:rsidR="006D6399" w:rsidRPr="00CE6572" w:rsidRDefault="006D6399" w:rsidP="00C42575">
      <w:pPr>
        <w:pStyle w:val="NoSpacing"/>
        <w:rPr>
          <w:rFonts w:ascii="Times New Roman" w:hAnsi="Times New Roman"/>
          <w:sz w:val="24"/>
          <w:szCs w:val="24"/>
        </w:rPr>
      </w:pPr>
    </w:p>
    <w:p w:rsidR="006D6399" w:rsidRPr="00CE6572" w:rsidRDefault="006D6399" w:rsidP="00C42575">
      <w:pPr>
        <w:pStyle w:val="NoSpacing"/>
        <w:rPr>
          <w:rFonts w:ascii="Times New Roman" w:hAnsi="Times New Roman"/>
          <w:sz w:val="24"/>
          <w:szCs w:val="24"/>
        </w:rPr>
      </w:pPr>
      <w:r w:rsidRPr="00CE6572">
        <w:rPr>
          <w:rFonts w:ascii="Times New Roman" w:hAnsi="Times New Roman"/>
          <w:sz w:val="24"/>
          <w:szCs w:val="24"/>
        </w:rPr>
        <w:t>Повесть " Первоклассница"</w:t>
      </w:r>
    </w:p>
    <w:p w:rsidR="006D6399" w:rsidRDefault="006D6399" w:rsidP="00CE6572">
      <w:pPr>
        <w:pStyle w:val="NoSpacing"/>
        <w:rPr>
          <w:rFonts w:ascii="Times New Roman" w:hAnsi="Times New Roman"/>
          <w:sz w:val="24"/>
          <w:szCs w:val="24"/>
        </w:rPr>
        <w:sectPr w:rsidR="006D6399" w:rsidSect="00C425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6399" w:rsidRPr="00CE6572" w:rsidRDefault="006D6399" w:rsidP="00CE6572">
      <w:pPr>
        <w:pStyle w:val="NoSpacing"/>
        <w:rPr>
          <w:rFonts w:ascii="Times New Roman" w:hAnsi="Times New Roman"/>
          <w:sz w:val="24"/>
          <w:szCs w:val="24"/>
        </w:rPr>
      </w:pPr>
    </w:p>
    <w:sectPr w:rsidR="006D6399" w:rsidRPr="00CE6572" w:rsidSect="00CE65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572"/>
    <w:rsid w:val="00375A88"/>
    <w:rsid w:val="006D6399"/>
    <w:rsid w:val="00A16FCD"/>
    <w:rsid w:val="00C42575"/>
    <w:rsid w:val="00CE6572"/>
    <w:rsid w:val="00DC5263"/>
    <w:rsid w:val="00E7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65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274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2</cp:revision>
  <dcterms:created xsi:type="dcterms:W3CDTF">2013-02-07T18:17:00Z</dcterms:created>
  <dcterms:modified xsi:type="dcterms:W3CDTF">2013-07-10T10:25:00Z</dcterms:modified>
</cp:coreProperties>
</file>