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урок по математике </w:t>
      </w:r>
    </w:p>
    <w:p w:rsidR="00B3692B" w:rsidRPr="001E107F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>1 класс</w:t>
      </w:r>
    </w:p>
    <w:p w:rsidR="00B3692B" w:rsidRPr="001E107F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>программа «Школа России»</w:t>
      </w:r>
    </w:p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Default="00B3692B" w:rsidP="001E107F">
      <w:pPr>
        <w:spacing w:after="0" w:line="240" w:lineRule="auto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Тема урока:</w:t>
      </w:r>
    </w:p>
    <w:p w:rsidR="00B3692B" w:rsidRDefault="00B3692B" w:rsidP="001E107F">
      <w:pPr>
        <w:spacing w:after="0" w:line="240" w:lineRule="auto"/>
        <w:ind w:left="1416" w:firstLine="24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ind w:left="1416" w:firstLine="24"/>
        <w:jc w:val="both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«Сложение и вычитание в пределах   10.  Закрепление  темы</w:t>
      </w:r>
      <w:r w:rsidRPr="001E107F">
        <w:rPr>
          <w:rFonts w:ascii="Times New Roman" w:hAnsi="Times New Roman"/>
          <w:i/>
          <w:sz w:val="28"/>
          <w:szCs w:val="28"/>
        </w:rPr>
        <w:t>»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E107F">
        <w:rPr>
          <w:rStyle w:val="c4"/>
          <w:b/>
          <w:bCs/>
          <w:color w:val="000000"/>
          <w:sz w:val="28"/>
          <w:szCs w:val="28"/>
        </w:rPr>
        <w:t>Планируемый результат</w:t>
      </w:r>
      <w:r w:rsidRPr="001E107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107F">
        <w:rPr>
          <w:rStyle w:val="c5"/>
          <w:color w:val="000000"/>
          <w:sz w:val="28"/>
          <w:szCs w:val="28"/>
        </w:rPr>
        <w:t>обучения, в том числе и</w:t>
      </w:r>
      <w:r w:rsidRPr="001E107F">
        <w:rPr>
          <w:rStyle w:val="c4"/>
          <w:b/>
          <w:bCs/>
          <w:color w:val="000000"/>
          <w:sz w:val="28"/>
          <w:szCs w:val="28"/>
        </w:rPr>
        <w:t> формирование УУД</w:t>
      </w:r>
      <w:r w:rsidRPr="001E107F">
        <w:rPr>
          <w:rStyle w:val="c5"/>
          <w:color w:val="000000"/>
          <w:sz w:val="28"/>
          <w:szCs w:val="28"/>
        </w:rPr>
        <w:t>: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-формировать навыки счёта, вычислительные навыки;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-совершенствовать  умение решать задачу, составлять схему 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4"/>
          <w:b/>
          <w:bCs/>
          <w:color w:val="000000"/>
          <w:sz w:val="28"/>
          <w:szCs w:val="28"/>
        </w:rPr>
        <w:t>Формируемые УУД</w:t>
      </w:r>
      <w:r w:rsidRPr="001E107F">
        <w:rPr>
          <w:rStyle w:val="c5"/>
          <w:color w:val="000000"/>
          <w:sz w:val="28"/>
          <w:szCs w:val="28"/>
        </w:rPr>
        <w:t>:</w:t>
      </w: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  <w:u w:val="single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  <w:u w:val="single"/>
        </w:rPr>
      </w:pPr>
      <w:r w:rsidRPr="001E107F">
        <w:rPr>
          <w:rStyle w:val="c5"/>
          <w:i/>
          <w:iCs/>
          <w:color w:val="000000"/>
          <w:sz w:val="28"/>
          <w:szCs w:val="28"/>
          <w:u w:val="single"/>
        </w:rPr>
        <w:t>Познавательные: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-формировать умения самостоятельно выделять и формулировать познавательную цель всего урока и отдельного задания;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-строить логическое рассуждение.</w:t>
      </w: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  <w:u w:val="single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  <w:u w:val="single"/>
        </w:rPr>
      </w:pPr>
      <w:r w:rsidRPr="001E107F">
        <w:rPr>
          <w:rStyle w:val="c5"/>
          <w:i/>
          <w:iCs/>
          <w:color w:val="000000"/>
          <w:sz w:val="28"/>
          <w:szCs w:val="28"/>
          <w:u w:val="single"/>
        </w:rPr>
        <w:t>Коммуникативные</w:t>
      </w:r>
      <w:r w:rsidRPr="001E107F">
        <w:rPr>
          <w:rStyle w:val="c5"/>
          <w:color w:val="000000"/>
          <w:sz w:val="28"/>
          <w:szCs w:val="28"/>
          <w:u w:val="single"/>
        </w:rPr>
        <w:t>: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-формировать умение работать в группе,  в паре,  находить общее решение, умение аргументировать своё предложение;</w:t>
      </w: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  <w:u w:val="single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  <w:u w:val="single"/>
        </w:rPr>
      </w:pPr>
      <w:r w:rsidRPr="001E107F">
        <w:rPr>
          <w:rStyle w:val="c5"/>
          <w:i/>
          <w:iCs/>
          <w:color w:val="000000"/>
          <w:sz w:val="28"/>
          <w:szCs w:val="28"/>
          <w:u w:val="single"/>
        </w:rPr>
        <w:t>Регулятивные: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-проявлять познавательную инициативу в учебном сотрудничестве.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  <w:u w:val="single"/>
        </w:rPr>
      </w:pPr>
      <w:r w:rsidRPr="001E107F">
        <w:rPr>
          <w:rStyle w:val="c5"/>
          <w:i/>
          <w:iCs/>
          <w:color w:val="000000"/>
          <w:sz w:val="28"/>
          <w:szCs w:val="28"/>
          <w:u w:val="single"/>
        </w:rPr>
        <w:t>Личностные: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-формировать способности к самооценке на основе критериев успешности учебной деятельности.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E107F">
        <w:rPr>
          <w:rStyle w:val="c4"/>
          <w:b/>
          <w:bCs/>
          <w:color w:val="000000"/>
          <w:sz w:val="28"/>
          <w:szCs w:val="28"/>
        </w:rPr>
        <w:t>Орг</w:t>
      </w:r>
      <w:r>
        <w:rPr>
          <w:rStyle w:val="c4"/>
          <w:b/>
          <w:bCs/>
          <w:color w:val="000000"/>
          <w:sz w:val="28"/>
          <w:szCs w:val="28"/>
        </w:rPr>
        <w:t xml:space="preserve">. </w:t>
      </w:r>
      <w:r w:rsidRPr="001E107F">
        <w:rPr>
          <w:rStyle w:val="c4"/>
          <w:b/>
          <w:bCs/>
          <w:color w:val="000000"/>
          <w:sz w:val="28"/>
          <w:szCs w:val="28"/>
        </w:rPr>
        <w:t>момент.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i/>
          <w:iCs/>
          <w:color w:val="000000"/>
          <w:sz w:val="28"/>
          <w:szCs w:val="28"/>
        </w:rPr>
        <w:t>Долгожданный дан звонок –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i/>
          <w:iCs/>
          <w:color w:val="000000"/>
          <w:sz w:val="28"/>
          <w:szCs w:val="28"/>
        </w:rPr>
        <w:t>Начинается урок.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i/>
          <w:iCs/>
          <w:color w:val="000000"/>
          <w:sz w:val="28"/>
          <w:szCs w:val="28"/>
        </w:rPr>
        <w:t>Тут затеи и задачи,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i/>
          <w:iCs/>
          <w:color w:val="000000"/>
          <w:sz w:val="28"/>
          <w:szCs w:val="28"/>
        </w:rPr>
        <w:t>Игры, шутки, всё для вас.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i/>
          <w:iCs/>
          <w:color w:val="000000"/>
          <w:sz w:val="28"/>
          <w:szCs w:val="28"/>
        </w:rPr>
        <w:t>Пожелаю вам удачи –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</w:rPr>
      </w:pPr>
      <w:r w:rsidRPr="001E107F">
        <w:rPr>
          <w:rStyle w:val="c5"/>
          <w:i/>
          <w:iCs/>
          <w:color w:val="000000"/>
          <w:sz w:val="28"/>
          <w:szCs w:val="28"/>
        </w:rPr>
        <w:t>За работу, в добрый час.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E107F">
        <w:rPr>
          <w:rStyle w:val="c4"/>
          <w:b/>
          <w:bCs/>
          <w:color w:val="000000"/>
          <w:sz w:val="28"/>
          <w:szCs w:val="28"/>
        </w:rPr>
        <w:t>Минутка чистописания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-Ребята, нам пришла телеграмма. Давайте ее прочитаем. Что случилось? Почему на ней появились кляксы,  ничего не разобрать. Я догадалась. Многие ребята неаккуратно и неправильно пишут цифры. Нам надо вспомнить написание некоторых. Каких догадайтесь.</w:t>
      </w:r>
    </w:p>
    <w:p w:rsidR="00B3692B" w:rsidRPr="001E107F" w:rsidRDefault="00B3692B" w:rsidP="001E1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Какое сейчас время года? (Зима). Сколько букв в слове зима. (4-это наша первая цифра). ( </w:t>
      </w:r>
      <w:r w:rsidRPr="001E107F">
        <w:rPr>
          <w:rFonts w:ascii="Times New Roman" w:hAnsi="Times New Roman"/>
          <w:i/>
          <w:sz w:val="28"/>
          <w:szCs w:val="28"/>
          <w:u w:val="single"/>
        </w:rPr>
        <w:t>Показ цифр на экране)</w:t>
      </w:r>
    </w:p>
    <w:p w:rsidR="00B3692B" w:rsidRPr="001E107F" w:rsidRDefault="00B3692B" w:rsidP="001E10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Какой месяц по счету в году? (2)</w:t>
      </w:r>
    </w:p>
    <w:p w:rsidR="00B3692B" w:rsidRPr="001E107F" w:rsidRDefault="00B3692B" w:rsidP="001E10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Какой по счету зимний месяц? (3)</w:t>
      </w:r>
    </w:p>
    <w:p w:rsidR="00B3692B" w:rsidRPr="001E107F" w:rsidRDefault="00B3692B" w:rsidP="001E107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 Продолжите цепочку. Меняем цифры местами.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423</w:t>
      </w:r>
      <w:r w:rsidRPr="001E107F">
        <w:rPr>
          <w:rFonts w:ascii="Times New Roman" w:hAnsi="Times New Roman"/>
          <w:b/>
          <w:sz w:val="28"/>
          <w:szCs w:val="28"/>
        </w:rPr>
        <w:tab/>
        <w:t>432</w:t>
      </w:r>
      <w:r w:rsidRPr="001E107F">
        <w:rPr>
          <w:rFonts w:ascii="Times New Roman" w:hAnsi="Times New Roman"/>
          <w:b/>
          <w:sz w:val="28"/>
          <w:szCs w:val="28"/>
        </w:rPr>
        <w:tab/>
        <w:t>243</w:t>
      </w:r>
      <w:r w:rsidRPr="001E107F">
        <w:rPr>
          <w:rFonts w:ascii="Times New Roman" w:hAnsi="Times New Roman"/>
          <w:b/>
          <w:sz w:val="28"/>
          <w:szCs w:val="28"/>
        </w:rPr>
        <w:tab/>
        <w:t>234</w:t>
      </w:r>
      <w:r w:rsidRPr="001E107F">
        <w:rPr>
          <w:rFonts w:ascii="Times New Roman" w:hAnsi="Times New Roman"/>
          <w:b/>
          <w:sz w:val="28"/>
          <w:szCs w:val="28"/>
        </w:rPr>
        <w:tab/>
        <w:t>342</w:t>
      </w:r>
      <w:r w:rsidRPr="001E107F">
        <w:rPr>
          <w:rFonts w:ascii="Times New Roman" w:hAnsi="Times New Roman"/>
          <w:b/>
          <w:sz w:val="28"/>
          <w:szCs w:val="28"/>
        </w:rPr>
        <w:tab/>
        <w:t>324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Вот теперь все видно и понятно. Давайте читать.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margin-left:-13.8pt;margin-top:11.95pt;width:492pt;height:69.75pt;z-index:-251658240"/>
        </w:pict>
      </w:r>
    </w:p>
    <w:p w:rsidR="00B3692B" w:rsidRPr="001E107F" w:rsidRDefault="00B3692B" w:rsidP="001E1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Ребята!</w:t>
      </w:r>
    </w:p>
    <w:p w:rsidR="00B3692B" w:rsidRPr="001E107F" w:rsidRDefault="00B3692B" w:rsidP="001E10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У нас случилась беде.  Злая волшебница завидовала, что в   нашей стране царила дружба. Она заколдовала все дорожки, и мы теперь не можем вместе встретиться. Помогите нам.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-Ребята самое главное, что я не могу понять, кому требуется наша помощь. А вы?  Давайте разгадаем ребус.</w:t>
      </w:r>
    </w:p>
    <w:p w:rsidR="00B3692B" w:rsidRPr="001E107F" w:rsidRDefault="00B3692B" w:rsidP="001E1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1E107F">
        <w:rPr>
          <w:rFonts w:ascii="Times New Roman" w:hAnsi="Times New Roman"/>
          <w:b/>
          <w:color w:val="0000FF"/>
          <w:sz w:val="28"/>
          <w:szCs w:val="28"/>
        </w:rPr>
        <w:t>СМЕШАРИКИ</w:t>
      </w:r>
      <w:r w:rsidRPr="001E107F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B3692B" w:rsidRPr="001E107F" w:rsidRDefault="00B3692B" w:rsidP="001E1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E107F">
        <w:rPr>
          <w:rFonts w:ascii="Times New Roman" w:hAnsi="Times New Roman"/>
          <w:b/>
          <w:sz w:val="28"/>
          <w:szCs w:val="28"/>
        </w:rPr>
        <w:t>. Устный счет</w:t>
      </w:r>
    </w:p>
    <w:p w:rsidR="00B3692B" w:rsidRPr="001E107F" w:rsidRDefault="00B3692B" w:rsidP="001E10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-Теперь все понятно, но готовы ли вы прийти на помощь героям? Тогда в путь. Посмотрите </w:t>
      </w:r>
      <w:r w:rsidRPr="001E107F">
        <w:rPr>
          <w:rFonts w:ascii="Times New Roman" w:hAnsi="Times New Roman"/>
          <w:b/>
          <w:sz w:val="28"/>
          <w:szCs w:val="28"/>
        </w:rPr>
        <w:t>на карту</w:t>
      </w:r>
      <w:r w:rsidRPr="001E107F">
        <w:rPr>
          <w:rFonts w:ascii="Times New Roman" w:hAnsi="Times New Roman"/>
          <w:sz w:val="28"/>
          <w:szCs w:val="28"/>
        </w:rPr>
        <w:t>, как много нам предстоит сегодня сделать. Какие задания нам предстоит выполнить? (</w:t>
      </w:r>
      <w:r w:rsidRPr="001E107F">
        <w:rPr>
          <w:rFonts w:ascii="Times New Roman" w:hAnsi="Times New Roman"/>
          <w:i/>
          <w:sz w:val="28"/>
          <w:szCs w:val="28"/>
        </w:rPr>
        <w:t>Состав чисел, решение задач, примеров, работа с геометрическим материалом</w:t>
      </w:r>
      <w:r w:rsidRPr="001E107F">
        <w:rPr>
          <w:rFonts w:ascii="Times New Roman" w:hAnsi="Times New Roman"/>
          <w:sz w:val="28"/>
          <w:szCs w:val="28"/>
        </w:rPr>
        <w:t>). Молодцы! Тогда не теряем времени в путь!</w:t>
      </w:r>
    </w:p>
    <w:p w:rsidR="00B3692B" w:rsidRPr="001E107F" w:rsidRDefault="00B3692B" w:rsidP="001E10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92B" w:rsidRDefault="00B3692B" w:rsidP="001E10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692B" w:rsidRDefault="00B3692B" w:rsidP="001E10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692B" w:rsidRDefault="00B3692B" w:rsidP="001E10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3692B" w:rsidRDefault="00B3692B" w:rsidP="001E107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Мы в гостях у  Копатыча. </w:t>
      </w:r>
      <w:r w:rsidRPr="001E107F">
        <w:rPr>
          <w:rFonts w:ascii="Times New Roman" w:hAnsi="Times New Roman"/>
          <w:b/>
          <w:sz w:val="28"/>
          <w:szCs w:val="28"/>
        </w:rPr>
        <w:t xml:space="preserve"> (</w:t>
      </w:r>
      <w:r w:rsidRPr="001E107F">
        <w:rPr>
          <w:rFonts w:ascii="Times New Roman" w:hAnsi="Times New Roman"/>
          <w:i/>
          <w:sz w:val="28"/>
          <w:szCs w:val="28"/>
        </w:rPr>
        <w:t>РАБОТА С КАРТОЧКАМИ</w:t>
      </w:r>
      <w:r w:rsidRPr="001E107F">
        <w:rPr>
          <w:rFonts w:ascii="Times New Roman" w:hAnsi="Times New Roman"/>
          <w:b/>
          <w:sz w:val="28"/>
          <w:szCs w:val="28"/>
        </w:rPr>
        <w:t>)</w:t>
      </w:r>
    </w:p>
    <w:p w:rsidR="00B3692B" w:rsidRPr="001E107F" w:rsidRDefault="00B3692B" w:rsidP="001E107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-Разложите карточки в порядке возрастания. 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Какое число находится между 5 и 7? (6)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Сколько не хватает 4 до 7(3)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Покажи наибольшее однозначное число (9)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Увеличь 5 на столько же (10)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Какое число предшествует 6(5)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10 без 3-х…(7)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Разложи число 8 на два одинаковых слагаемых (4)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10+0=…(10). Правило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Какое число следует за числом 6...(7)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Первое слагаемое 3, второе 6. Сумма равна…(9)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6-6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На сколько 5 больше 4? (на 1)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Найди сумму чисел 4 и 2 (6)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Уменьши 7 на 2. (5)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Покажи соседей числа 3 (2 и 4)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Уменьшаемое 6 вычитаемое 4. Разность (2)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4 да 5 –это…(9)</w:t>
      </w:r>
    </w:p>
    <w:p w:rsidR="00B3692B" w:rsidRPr="001E107F" w:rsidRDefault="00B3692B" w:rsidP="001E10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5-0=…(5)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2B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-Отставьте только карточки от 1 до 5, остальные уберите.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Задачи (на слух поднимают № схемы)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2B" w:rsidRPr="001E107F" w:rsidRDefault="00B3692B" w:rsidP="001E10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Иван  прочитал 5 книг, а Наташа на 3 меньше. Сколько книг прочитала Наташа?</w:t>
      </w:r>
    </w:p>
    <w:p w:rsidR="00B3692B" w:rsidRPr="001E107F" w:rsidRDefault="00B3692B" w:rsidP="001E10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В вазе 6 маков, а роз 5. На сколько маков больше, чем роз?</w:t>
      </w:r>
    </w:p>
    <w:p w:rsidR="00B3692B" w:rsidRPr="001E107F" w:rsidRDefault="00B3692B" w:rsidP="001E10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В гараже стояло 8 машин. 4 уехали. Сколько машин осталось в гараже?</w:t>
      </w:r>
    </w:p>
    <w:p w:rsidR="00B3692B" w:rsidRPr="001E107F" w:rsidRDefault="00B3692B" w:rsidP="001E10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Маша вымыла 3 чашки, а Полина  2. Сколько всего чашек вымыли девочки?</w:t>
      </w:r>
    </w:p>
    <w:p w:rsidR="00B3692B" w:rsidRPr="001E107F" w:rsidRDefault="00B3692B" w:rsidP="001E10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i/>
          <w:sz w:val="28"/>
          <w:szCs w:val="28"/>
        </w:rPr>
        <w:t>Катя раскрасила 4 круга, а Марина на 1 больше. Сколько кругов раскрасила Марина?</w:t>
      </w:r>
    </w:p>
    <w:p w:rsidR="00B3692B" w:rsidRPr="001E107F" w:rsidRDefault="00B3692B" w:rsidP="001E107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- Оцените себя. Поднимите на светофоре  зеленый, если вы справлялись и не ошибались. Молодцы! Двигаемся дальше. </w:t>
      </w:r>
    </w:p>
    <w:p w:rsidR="00B3692B" w:rsidRPr="001E107F" w:rsidRDefault="00B3692B" w:rsidP="001E107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pStyle w:val="ListParagraph"/>
        <w:spacing w:after="0" w:line="240" w:lineRule="auto"/>
        <w:ind w:left="0"/>
        <w:rPr>
          <w:rStyle w:val="c4"/>
          <w:b/>
          <w:bCs/>
          <w:color w:val="000000"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E107F">
        <w:rPr>
          <w:rFonts w:ascii="Times New Roman" w:hAnsi="Times New Roman"/>
          <w:b/>
          <w:sz w:val="28"/>
          <w:szCs w:val="28"/>
        </w:rPr>
        <w:t>. Работа с геометрическим материалом</w:t>
      </w:r>
    </w:p>
    <w:p w:rsidR="00B3692B" w:rsidRPr="001E107F" w:rsidRDefault="00B3692B" w:rsidP="001E107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-Мы пришли к реке. Конечно,  Бараш  не может переплыть реку. Посмотрите, сколько всего плавает в реке. Но, кажется, я догадалась, как помочь. Что же в реке плавает, назовите,  одним словом. (</w:t>
      </w:r>
      <w:r w:rsidRPr="001E107F">
        <w:rPr>
          <w:rFonts w:ascii="Times New Roman" w:hAnsi="Times New Roman"/>
          <w:i/>
          <w:sz w:val="28"/>
          <w:szCs w:val="28"/>
        </w:rPr>
        <w:t>Геометрический материал). Какие геометрические фигуры вы видите?</w:t>
      </w:r>
      <w:r w:rsidRPr="001E107F">
        <w:rPr>
          <w:rFonts w:ascii="Times New Roman" w:hAnsi="Times New Roman"/>
          <w:sz w:val="28"/>
          <w:szCs w:val="28"/>
        </w:rPr>
        <w:t xml:space="preserve">. (Дети называют: </w:t>
      </w:r>
      <w:r w:rsidRPr="001E107F">
        <w:rPr>
          <w:rFonts w:ascii="Times New Roman" w:hAnsi="Times New Roman"/>
          <w:i/>
          <w:sz w:val="28"/>
          <w:szCs w:val="28"/>
        </w:rPr>
        <w:t xml:space="preserve">незамкнутая ломаная, круг, овал, квадрат, прямоугольник, точка, отрезок, луч, замкнутая ломаная, треугольник, прямая, кривая замкнутая, кривая незамкнутая).  </w:t>
      </w:r>
    </w:p>
    <w:p w:rsidR="00B3692B" w:rsidRDefault="00B3692B" w:rsidP="001E1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Молодцы! Теперь Бараш сможет приплыть к своим друзьям. А мы двигаемся дальше. Сморите мы в гостях у Нюши, она готовилась на день рождение к Копатычу, нарисовала рисунок, раскрасила, но не помнит дорогу к его дому. Долго плакала, все краски растеклись, и рисунок стал бесцветным. Мы сейчас вспомним состав чисел и тогда сможем восстановить рисунок,  и она вспомнит дорогу к другу. </w:t>
      </w:r>
    </w:p>
    <w:p w:rsidR="00B3692B" w:rsidRPr="001E107F" w:rsidRDefault="00B3692B" w:rsidP="001E1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E107F">
        <w:rPr>
          <w:rFonts w:ascii="Times New Roman" w:hAnsi="Times New Roman"/>
          <w:b/>
          <w:sz w:val="28"/>
          <w:szCs w:val="28"/>
        </w:rPr>
        <w:t>.Состав чисел (КАРТОЧКИ - самостоятельная работа)</w:t>
      </w:r>
    </w:p>
    <w:p w:rsidR="00B3692B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 Взаимопроверка.  На доске раскрашивается герой.</w:t>
      </w:r>
      <w:r w:rsidRPr="001E107F">
        <w:rPr>
          <w:rFonts w:ascii="Times New Roman" w:hAnsi="Times New Roman"/>
          <w:b/>
          <w:sz w:val="28"/>
          <w:szCs w:val="28"/>
        </w:rPr>
        <w:t xml:space="preserve"> 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2B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E107F">
        <w:rPr>
          <w:rFonts w:ascii="Times New Roman" w:hAnsi="Times New Roman"/>
          <w:b/>
          <w:sz w:val="28"/>
          <w:szCs w:val="28"/>
        </w:rPr>
        <w:t>. ФИЗМИНУТКА   для  глаз. Совунья целыми днями теперь играет с мячиком. Давайте и мы отдохнем,  посмотрим за мячиками.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2B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E107F">
        <w:rPr>
          <w:rFonts w:ascii="Times New Roman" w:hAnsi="Times New Roman"/>
          <w:b/>
          <w:sz w:val="28"/>
          <w:szCs w:val="28"/>
        </w:rPr>
        <w:t xml:space="preserve">. Работа с задачей. </w:t>
      </w:r>
    </w:p>
    <w:p w:rsidR="00B3692B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Лосяш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07F">
        <w:rPr>
          <w:rFonts w:ascii="Times New Roman" w:hAnsi="Times New Roman"/>
          <w:sz w:val="28"/>
          <w:szCs w:val="28"/>
        </w:rPr>
        <w:t xml:space="preserve">не может решить задачу. Она кажется ему очень сложной. Давайте поможем. О чем говорится в задаче. Повторите условие. Повторите вопрос. Каким действием будем решать данную задачу. Какая схема нам подойдет? Почему? </w:t>
      </w: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E107F">
        <w:rPr>
          <w:rFonts w:ascii="Times New Roman" w:hAnsi="Times New Roman"/>
          <w:b/>
          <w:sz w:val="28"/>
          <w:szCs w:val="28"/>
        </w:rPr>
        <w:t>.</w:t>
      </w:r>
      <w:r w:rsidRPr="001E107F">
        <w:rPr>
          <w:rFonts w:ascii="Times New Roman" w:hAnsi="Times New Roman"/>
          <w:sz w:val="28"/>
          <w:szCs w:val="28"/>
        </w:rPr>
        <w:t xml:space="preserve"> </w:t>
      </w:r>
      <w:r w:rsidRPr="001E107F">
        <w:rPr>
          <w:rFonts w:ascii="Times New Roman" w:hAnsi="Times New Roman"/>
          <w:b/>
          <w:sz w:val="28"/>
          <w:szCs w:val="28"/>
        </w:rPr>
        <w:t xml:space="preserve">Спешим к следующему герою. Смотрите, Крош  запутался в примерах. 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Для этого мы сейчас разобьемся на группы. Каждая группа получит по 12 примеров, 1 группа должно отобрать  примеры с ответом 3, вторая с ответом -4, третья- 5, четвертая – 6, пятая – 7, шестая -8. Какая команда готова может сесть, а выходят  командиры. Проверка выходит по 1 человеку от группы. Ключ проверки, если пример решен, верно, на обороте зеленый круг, а число верных примеров должно совпадать  с цифрой на конверте. Молодцы!</w:t>
      </w:r>
    </w:p>
    <w:p w:rsidR="00B3692B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1 группа (найти примеры с ответом 3)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  <w:u w:val="single"/>
        </w:rPr>
        <w:t>3-0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10-6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9-5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10-7+0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6+3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8-4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5-1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8-7+4</w:t>
      </w:r>
    </w:p>
    <w:p w:rsidR="00B3692B" w:rsidRPr="001E107F" w:rsidRDefault="00B3692B" w:rsidP="001E107F">
      <w:pPr>
        <w:tabs>
          <w:tab w:val="left" w:pos="1485"/>
          <w:tab w:val="left" w:pos="2124"/>
          <w:tab w:val="left" w:pos="2832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6+2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7-4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8-6</w:t>
      </w:r>
      <w:r w:rsidRPr="001E107F">
        <w:rPr>
          <w:rFonts w:ascii="Times New Roman" w:hAnsi="Times New Roman"/>
          <w:sz w:val="28"/>
          <w:szCs w:val="28"/>
        </w:rPr>
        <w:tab/>
        <w:t xml:space="preserve">  9-5+2</w:t>
      </w:r>
    </w:p>
    <w:p w:rsidR="00B3692B" w:rsidRPr="001E107F" w:rsidRDefault="00B3692B" w:rsidP="001E107F">
      <w:pPr>
        <w:tabs>
          <w:tab w:val="left" w:pos="1485"/>
          <w:tab w:val="left" w:pos="2124"/>
          <w:tab w:val="left" w:pos="2832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2 группа (найти примеры с ответом 4)</w:t>
      </w:r>
    </w:p>
    <w:p w:rsidR="00B3692B" w:rsidRPr="001E107F" w:rsidRDefault="00B3692B" w:rsidP="001E107F">
      <w:pPr>
        <w:tabs>
          <w:tab w:val="left" w:pos="1485"/>
          <w:tab w:val="left" w:pos="2124"/>
          <w:tab w:val="left" w:pos="2832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  <w:u w:val="single"/>
        </w:rPr>
        <w:t>8-4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10-6</w:t>
      </w:r>
      <w:r w:rsidRPr="001E107F">
        <w:rPr>
          <w:rFonts w:ascii="Times New Roman" w:hAnsi="Times New Roman"/>
          <w:sz w:val="28"/>
          <w:szCs w:val="28"/>
          <w:u w:val="single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5+2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9-4-1</w:t>
      </w:r>
    </w:p>
    <w:p w:rsidR="00B3692B" w:rsidRPr="001E107F" w:rsidRDefault="00B3692B" w:rsidP="001E107F">
      <w:pPr>
        <w:tabs>
          <w:tab w:val="left" w:pos="1485"/>
          <w:tab w:val="left" w:pos="2124"/>
          <w:tab w:val="left" w:pos="2832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7+3</w:t>
      </w:r>
      <w:r w:rsidRPr="001E107F">
        <w:rPr>
          <w:rFonts w:ascii="Times New Roman" w:hAnsi="Times New Roman"/>
          <w:sz w:val="28"/>
          <w:szCs w:val="28"/>
        </w:rPr>
        <w:tab/>
        <w:t>9-3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1+6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9-4-1</w:t>
      </w:r>
    </w:p>
    <w:p w:rsidR="00B3692B" w:rsidRPr="001E107F" w:rsidRDefault="00B3692B" w:rsidP="001E107F">
      <w:pPr>
        <w:tabs>
          <w:tab w:val="left" w:pos="1485"/>
          <w:tab w:val="left" w:pos="2124"/>
          <w:tab w:val="left" w:pos="2832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8+2</w:t>
      </w:r>
      <w:r w:rsidRPr="001E107F">
        <w:rPr>
          <w:rFonts w:ascii="Times New Roman" w:hAnsi="Times New Roman"/>
          <w:sz w:val="28"/>
          <w:szCs w:val="28"/>
        </w:rPr>
        <w:tab/>
        <w:t>7-2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6-4</w:t>
      </w:r>
      <w:r w:rsidRPr="001E107F">
        <w:rPr>
          <w:rFonts w:ascii="Times New Roman" w:hAnsi="Times New Roman"/>
          <w:sz w:val="28"/>
          <w:szCs w:val="28"/>
        </w:rPr>
        <w:tab/>
        <w:t>3+2-2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3 группа (найти примеры с ответом 5)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9-5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9-4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3+4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9-3-1</w:t>
      </w:r>
    </w:p>
    <w:p w:rsidR="00B3692B" w:rsidRPr="001E107F" w:rsidRDefault="00B3692B" w:rsidP="001E107F">
      <w:pPr>
        <w:tabs>
          <w:tab w:val="left" w:pos="1410"/>
          <w:tab w:val="left" w:pos="2865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7-6</w:t>
      </w:r>
      <w:r w:rsidRPr="001E107F">
        <w:rPr>
          <w:rFonts w:ascii="Times New Roman" w:hAnsi="Times New Roman"/>
          <w:sz w:val="28"/>
          <w:szCs w:val="28"/>
        </w:rPr>
        <w:tab/>
        <w:t>7+0</w:t>
      </w:r>
      <w:r w:rsidRPr="001E107F">
        <w:rPr>
          <w:rFonts w:ascii="Times New Roman" w:hAnsi="Times New Roman"/>
          <w:sz w:val="28"/>
          <w:szCs w:val="28"/>
        </w:rPr>
        <w:tab/>
        <w:t>3+3</w:t>
      </w:r>
      <w:r w:rsidRPr="001E107F">
        <w:rPr>
          <w:rFonts w:ascii="Times New Roman" w:hAnsi="Times New Roman"/>
          <w:sz w:val="28"/>
          <w:szCs w:val="28"/>
        </w:rPr>
        <w:tab/>
        <w:t xml:space="preserve">           </w:t>
      </w:r>
      <w:r w:rsidRPr="001E107F">
        <w:rPr>
          <w:rFonts w:ascii="Times New Roman" w:hAnsi="Times New Roman"/>
          <w:sz w:val="28"/>
          <w:szCs w:val="28"/>
          <w:u w:val="single"/>
        </w:rPr>
        <w:t>8-3+0</w:t>
      </w:r>
    </w:p>
    <w:p w:rsidR="00B3692B" w:rsidRPr="001E107F" w:rsidRDefault="00B3692B" w:rsidP="001E107F">
      <w:pPr>
        <w:tabs>
          <w:tab w:val="center" w:pos="1440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  <w:u w:val="single"/>
        </w:rPr>
        <w:t>10-5</w:t>
      </w:r>
      <w:r w:rsidRPr="001E107F">
        <w:rPr>
          <w:rFonts w:ascii="Times New Roman" w:hAnsi="Times New Roman"/>
          <w:sz w:val="28"/>
          <w:szCs w:val="28"/>
          <w:u w:val="single"/>
        </w:rPr>
        <w:tab/>
      </w:r>
      <w:r w:rsidRPr="001E107F">
        <w:rPr>
          <w:rFonts w:ascii="Times New Roman" w:hAnsi="Times New Roman"/>
          <w:sz w:val="28"/>
          <w:szCs w:val="28"/>
        </w:rPr>
        <w:t xml:space="preserve">             </w:t>
      </w:r>
      <w:r w:rsidRPr="001E107F">
        <w:rPr>
          <w:rFonts w:ascii="Times New Roman" w:hAnsi="Times New Roman"/>
          <w:sz w:val="28"/>
          <w:szCs w:val="28"/>
          <w:u w:val="single"/>
        </w:rPr>
        <w:t>7-2</w:t>
      </w:r>
      <w:r w:rsidRPr="001E107F">
        <w:rPr>
          <w:rFonts w:ascii="Times New Roman" w:hAnsi="Times New Roman"/>
          <w:sz w:val="28"/>
          <w:szCs w:val="28"/>
        </w:rPr>
        <w:t xml:space="preserve">               9-2</w:t>
      </w:r>
      <w:r w:rsidRPr="001E107F">
        <w:rPr>
          <w:rFonts w:ascii="Times New Roman" w:hAnsi="Times New Roman"/>
          <w:sz w:val="28"/>
          <w:szCs w:val="28"/>
        </w:rPr>
        <w:tab/>
        <w:t xml:space="preserve">           7+3-4</w:t>
      </w:r>
    </w:p>
    <w:p w:rsidR="00B3692B" w:rsidRPr="001E107F" w:rsidRDefault="00B3692B" w:rsidP="001E107F">
      <w:pPr>
        <w:tabs>
          <w:tab w:val="center" w:pos="1440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4 группа (найти примеры с ответом 6)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9-5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9-3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3+4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9+1-4</w:t>
      </w:r>
    </w:p>
    <w:p w:rsidR="00B3692B" w:rsidRPr="001E107F" w:rsidRDefault="00B3692B" w:rsidP="001E107F">
      <w:pPr>
        <w:tabs>
          <w:tab w:val="left" w:pos="1410"/>
          <w:tab w:val="left" w:pos="2865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7-6</w:t>
      </w:r>
      <w:r w:rsidRPr="001E107F">
        <w:rPr>
          <w:rFonts w:ascii="Times New Roman" w:hAnsi="Times New Roman"/>
          <w:sz w:val="28"/>
          <w:szCs w:val="28"/>
        </w:rPr>
        <w:tab/>
        <w:t>7+0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3+3</w:t>
      </w:r>
      <w:r w:rsidRPr="001E107F">
        <w:rPr>
          <w:rFonts w:ascii="Times New Roman" w:hAnsi="Times New Roman"/>
          <w:sz w:val="28"/>
          <w:szCs w:val="28"/>
          <w:u w:val="single"/>
        </w:rPr>
        <w:tab/>
      </w:r>
      <w:r w:rsidRPr="001E107F">
        <w:rPr>
          <w:rFonts w:ascii="Times New Roman" w:hAnsi="Times New Roman"/>
          <w:sz w:val="28"/>
          <w:szCs w:val="28"/>
        </w:rPr>
        <w:t xml:space="preserve">           </w:t>
      </w:r>
      <w:r w:rsidRPr="001E107F">
        <w:rPr>
          <w:rFonts w:ascii="Times New Roman" w:hAnsi="Times New Roman"/>
          <w:sz w:val="28"/>
          <w:szCs w:val="28"/>
          <w:u w:val="single"/>
        </w:rPr>
        <w:t>8-3+1</w:t>
      </w:r>
    </w:p>
    <w:p w:rsidR="00B3692B" w:rsidRPr="001E107F" w:rsidRDefault="00B3692B" w:rsidP="001E107F">
      <w:pPr>
        <w:tabs>
          <w:tab w:val="center" w:pos="1440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  <w:u w:val="single"/>
        </w:rPr>
        <w:t>10-4</w:t>
      </w:r>
      <w:r w:rsidRPr="001E107F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E107F">
        <w:rPr>
          <w:rFonts w:ascii="Times New Roman" w:hAnsi="Times New Roman"/>
          <w:sz w:val="28"/>
          <w:szCs w:val="28"/>
        </w:rPr>
        <w:t xml:space="preserve">            7-4               </w:t>
      </w:r>
      <w:r w:rsidRPr="001E107F">
        <w:rPr>
          <w:rFonts w:ascii="Times New Roman" w:hAnsi="Times New Roman"/>
          <w:sz w:val="28"/>
          <w:szCs w:val="28"/>
          <w:u w:val="single"/>
        </w:rPr>
        <w:t>9-3</w:t>
      </w:r>
      <w:r w:rsidRPr="001E107F">
        <w:rPr>
          <w:rFonts w:ascii="Times New Roman" w:hAnsi="Times New Roman"/>
          <w:sz w:val="28"/>
          <w:szCs w:val="28"/>
        </w:rPr>
        <w:tab/>
        <w:t xml:space="preserve">           7+3-4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5 группа (найти примеры с ответом 7)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9+2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9-2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3+5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9+1-4</w:t>
      </w:r>
    </w:p>
    <w:p w:rsidR="00B3692B" w:rsidRPr="001E107F" w:rsidRDefault="00B3692B" w:rsidP="001E107F">
      <w:pPr>
        <w:tabs>
          <w:tab w:val="left" w:pos="1410"/>
          <w:tab w:val="left" w:pos="2865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7-6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7+0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3+4</w:t>
      </w:r>
      <w:r w:rsidRPr="001E107F">
        <w:rPr>
          <w:rFonts w:ascii="Times New Roman" w:hAnsi="Times New Roman"/>
          <w:sz w:val="28"/>
          <w:szCs w:val="28"/>
          <w:u w:val="single"/>
        </w:rPr>
        <w:tab/>
      </w:r>
      <w:r w:rsidRPr="001E107F">
        <w:rPr>
          <w:rFonts w:ascii="Times New Roman" w:hAnsi="Times New Roman"/>
          <w:sz w:val="28"/>
          <w:szCs w:val="28"/>
        </w:rPr>
        <w:t xml:space="preserve">           </w:t>
      </w:r>
      <w:r w:rsidRPr="001E107F">
        <w:rPr>
          <w:rFonts w:ascii="Times New Roman" w:hAnsi="Times New Roman"/>
          <w:sz w:val="28"/>
          <w:szCs w:val="28"/>
          <w:u w:val="single"/>
        </w:rPr>
        <w:t>8-3+1</w:t>
      </w:r>
    </w:p>
    <w:p w:rsidR="00B3692B" w:rsidRPr="001E107F" w:rsidRDefault="00B3692B" w:rsidP="001E107F">
      <w:pPr>
        <w:tabs>
          <w:tab w:val="center" w:pos="1440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  <w:u w:val="single"/>
        </w:rPr>
        <w:t>10-3</w:t>
      </w:r>
      <w:r w:rsidRPr="001E107F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E107F">
        <w:rPr>
          <w:rFonts w:ascii="Times New Roman" w:hAnsi="Times New Roman"/>
          <w:sz w:val="28"/>
          <w:szCs w:val="28"/>
        </w:rPr>
        <w:t xml:space="preserve">            7-4               10-4</w:t>
      </w:r>
      <w:r w:rsidRPr="001E107F">
        <w:rPr>
          <w:rFonts w:ascii="Times New Roman" w:hAnsi="Times New Roman"/>
          <w:sz w:val="28"/>
          <w:szCs w:val="28"/>
        </w:rPr>
        <w:tab/>
        <w:t xml:space="preserve">           </w:t>
      </w:r>
      <w:r w:rsidRPr="001E107F">
        <w:rPr>
          <w:rFonts w:ascii="Times New Roman" w:hAnsi="Times New Roman"/>
          <w:sz w:val="28"/>
          <w:szCs w:val="28"/>
          <w:u w:val="single"/>
        </w:rPr>
        <w:t>7+2-3</w:t>
      </w:r>
    </w:p>
    <w:p w:rsidR="00B3692B" w:rsidRPr="001E107F" w:rsidRDefault="00B3692B" w:rsidP="001E107F">
      <w:pPr>
        <w:tabs>
          <w:tab w:val="center" w:pos="1440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</w:rPr>
        <w:t>6 группа (найти примеры с ответом 8)</w:t>
      </w: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9-5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9-1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  <w:t>3+4</w:t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</w:rPr>
        <w:tab/>
      </w:r>
      <w:r w:rsidRPr="001E107F">
        <w:rPr>
          <w:rFonts w:ascii="Times New Roman" w:hAnsi="Times New Roman"/>
          <w:sz w:val="28"/>
          <w:szCs w:val="28"/>
          <w:u w:val="single"/>
        </w:rPr>
        <w:t>9+1-2</w:t>
      </w:r>
    </w:p>
    <w:p w:rsidR="00B3692B" w:rsidRPr="001E107F" w:rsidRDefault="00B3692B" w:rsidP="001E107F">
      <w:pPr>
        <w:tabs>
          <w:tab w:val="left" w:pos="1410"/>
          <w:tab w:val="left" w:pos="2865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</w:rPr>
        <w:t>7-6</w:t>
      </w:r>
      <w:r w:rsidRPr="001E107F">
        <w:rPr>
          <w:rFonts w:ascii="Times New Roman" w:hAnsi="Times New Roman"/>
          <w:sz w:val="28"/>
          <w:szCs w:val="28"/>
        </w:rPr>
        <w:tab/>
        <w:t>7+0</w:t>
      </w:r>
      <w:r w:rsidRPr="001E107F">
        <w:rPr>
          <w:rFonts w:ascii="Times New Roman" w:hAnsi="Times New Roman"/>
          <w:sz w:val="28"/>
          <w:szCs w:val="28"/>
        </w:rPr>
        <w:tab/>
        <w:t>8</w:t>
      </w:r>
      <w:r w:rsidRPr="001E107F">
        <w:rPr>
          <w:rFonts w:ascii="Times New Roman" w:hAnsi="Times New Roman"/>
          <w:sz w:val="28"/>
          <w:szCs w:val="28"/>
          <w:u w:val="single"/>
        </w:rPr>
        <w:t>+0</w:t>
      </w:r>
      <w:r w:rsidRPr="001E107F">
        <w:rPr>
          <w:rFonts w:ascii="Times New Roman" w:hAnsi="Times New Roman"/>
          <w:sz w:val="28"/>
          <w:szCs w:val="28"/>
          <w:u w:val="single"/>
        </w:rPr>
        <w:tab/>
      </w:r>
      <w:r w:rsidRPr="001E107F">
        <w:rPr>
          <w:rFonts w:ascii="Times New Roman" w:hAnsi="Times New Roman"/>
          <w:sz w:val="28"/>
          <w:szCs w:val="28"/>
        </w:rPr>
        <w:t xml:space="preserve">           </w:t>
      </w:r>
      <w:r w:rsidRPr="001E107F">
        <w:rPr>
          <w:rFonts w:ascii="Times New Roman" w:hAnsi="Times New Roman"/>
          <w:sz w:val="28"/>
          <w:szCs w:val="28"/>
          <w:u w:val="single"/>
        </w:rPr>
        <w:t>8-3+3</w:t>
      </w:r>
    </w:p>
    <w:p w:rsidR="00B3692B" w:rsidRPr="001E107F" w:rsidRDefault="00B3692B" w:rsidP="001E107F">
      <w:pPr>
        <w:tabs>
          <w:tab w:val="center" w:pos="1440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107F">
        <w:rPr>
          <w:rFonts w:ascii="Times New Roman" w:hAnsi="Times New Roman"/>
          <w:sz w:val="28"/>
          <w:szCs w:val="28"/>
          <w:u w:val="single"/>
        </w:rPr>
        <w:t>10-2</w:t>
      </w:r>
      <w:r w:rsidRPr="001E107F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E107F">
        <w:rPr>
          <w:rFonts w:ascii="Times New Roman" w:hAnsi="Times New Roman"/>
          <w:sz w:val="28"/>
          <w:szCs w:val="28"/>
        </w:rPr>
        <w:t xml:space="preserve">            4+4               </w:t>
      </w:r>
      <w:r w:rsidRPr="001E107F">
        <w:rPr>
          <w:rFonts w:ascii="Times New Roman" w:hAnsi="Times New Roman"/>
          <w:sz w:val="28"/>
          <w:szCs w:val="28"/>
          <w:u w:val="single"/>
        </w:rPr>
        <w:t>5+3</w:t>
      </w:r>
      <w:r w:rsidRPr="001E107F">
        <w:rPr>
          <w:rFonts w:ascii="Times New Roman" w:hAnsi="Times New Roman"/>
          <w:sz w:val="28"/>
          <w:szCs w:val="28"/>
        </w:rPr>
        <w:tab/>
        <w:t xml:space="preserve">           </w:t>
      </w:r>
      <w:r w:rsidRPr="001E107F">
        <w:rPr>
          <w:rFonts w:ascii="Times New Roman" w:hAnsi="Times New Roman"/>
          <w:sz w:val="28"/>
          <w:szCs w:val="28"/>
          <w:u w:val="single"/>
        </w:rPr>
        <w:t>10-4+2</w:t>
      </w:r>
    </w:p>
    <w:p w:rsidR="00B3692B" w:rsidRPr="001E107F" w:rsidRDefault="00B3692B" w:rsidP="001E107F">
      <w:pPr>
        <w:tabs>
          <w:tab w:val="center" w:pos="1440"/>
          <w:tab w:val="center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0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107F">
        <w:rPr>
          <w:rFonts w:ascii="Times New Roman" w:hAnsi="Times New Roman"/>
          <w:b/>
          <w:sz w:val="28"/>
          <w:szCs w:val="28"/>
        </w:rPr>
        <w:t xml:space="preserve">Х. Танцевальная ФИЗМИНУТКА. </w:t>
      </w: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 xml:space="preserve">Х.  </w:t>
      </w: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Вот добрались мы до Каркарыча.  Посмотрите, с каким заданием он не может справиться. </w:t>
      </w:r>
      <w:r w:rsidRPr="001E107F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(Сравнение</w:t>
      </w: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 xml:space="preserve">) Да, но нам надо еще примеры записать в нужном порядке. Выбираем нужный пример всегда сверху. </w:t>
      </w:r>
    </w:p>
    <w:p w:rsidR="00B3692B" w:rsidRDefault="00B3692B" w:rsidP="001E107F">
      <w:pPr>
        <w:tabs>
          <w:tab w:val="left" w:pos="5535"/>
        </w:tabs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>5 *  7 - 2</w:t>
      </w: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>9 + 1 * 8</w:t>
      </w: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>3 + 3 * 6</w:t>
      </w: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Style w:val="c4"/>
          <w:rFonts w:ascii="Times New Roman" w:hAnsi="Times New Roman"/>
          <w:bCs/>
          <w:color w:val="000000"/>
          <w:sz w:val="28"/>
          <w:szCs w:val="28"/>
        </w:rPr>
      </w:pPr>
      <w:r w:rsidRPr="001E107F">
        <w:rPr>
          <w:rStyle w:val="c4"/>
          <w:rFonts w:ascii="Times New Roman" w:hAnsi="Times New Roman"/>
          <w:bCs/>
          <w:color w:val="000000"/>
          <w:sz w:val="28"/>
          <w:szCs w:val="28"/>
        </w:rPr>
        <w:t>0 * 4 + 0</w:t>
      </w:r>
    </w:p>
    <w:p w:rsidR="00B3692B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1)Сколько треугольников видите? (3) Находим 3 пример сверху, записываем, комментируя.</w:t>
      </w:r>
    </w:p>
    <w:p w:rsidR="00B3692B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2) Сколько  больших зеленых кругов?(2)</w:t>
      </w:r>
    </w:p>
    <w:p w:rsidR="00B3692B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>3)Сколько звеньев у ломаной?  (4)</w:t>
      </w:r>
    </w:p>
    <w:p w:rsidR="00B3692B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92B" w:rsidRPr="001E107F" w:rsidRDefault="00B3692B" w:rsidP="001E107F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 xml:space="preserve">4) Какой пример остался? </w:t>
      </w:r>
    </w:p>
    <w:p w:rsidR="00B3692B" w:rsidRPr="001E107F" w:rsidRDefault="00B3692B" w:rsidP="001E10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7F">
        <w:rPr>
          <w:rFonts w:ascii="Times New Roman" w:hAnsi="Times New Roman"/>
          <w:sz w:val="28"/>
          <w:szCs w:val="28"/>
        </w:rPr>
        <w:tab/>
        <w:t>-Молодцы! Посмотрите все наши герои уже смогли встретиться и вас очень благодарят за помощь.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4"/>
          <w:b/>
          <w:bCs/>
          <w:color w:val="000000"/>
          <w:sz w:val="28"/>
          <w:szCs w:val="28"/>
        </w:rPr>
        <w:t>Х</w:t>
      </w:r>
      <w:r w:rsidRPr="001E107F"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Pr="001E107F">
        <w:rPr>
          <w:rStyle w:val="c4"/>
          <w:b/>
          <w:bCs/>
          <w:color w:val="000000"/>
          <w:sz w:val="28"/>
          <w:szCs w:val="28"/>
        </w:rPr>
        <w:t>. Рефлексия учебной деятельности на уроке.</w:t>
      </w:r>
    </w:p>
    <w:p w:rsidR="00B3692B" w:rsidRDefault="00B3692B" w:rsidP="001E107F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Что нам удалось на уроке…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Что понравилось…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Когда радовались за себя …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Кто может  похвалить себя за…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 xml:space="preserve">С каким настроением заканчиваем урок? </w:t>
      </w:r>
    </w:p>
    <w:p w:rsidR="00B3692B" w:rsidRPr="001E107F" w:rsidRDefault="00B3692B" w:rsidP="001E107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107F">
        <w:rPr>
          <w:rStyle w:val="c5"/>
          <w:color w:val="000000"/>
          <w:sz w:val="28"/>
          <w:szCs w:val="28"/>
        </w:rPr>
        <w:t>(нарисуйте лицо человечка: грустное или весёлое)</w:t>
      </w:r>
    </w:p>
    <w:sectPr w:rsidR="00B3692B" w:rsidRPr="001E107F" w:rsidSect="00E63D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2B" w:rsidRDefault="00B3692B" w:rsidP="007E2CA7">
      <w:pPr>
        <w:spacing w:after="0" w:line="240" w:lineRule="auto"/>
      </w:pPr>
      <w:r>
        <w:separator/>
      </w:r>
    </w:p>
  </w:endnote>
  <w:endnote w:type="continuationSeparator" w:id="1">
    <w:p w:rsidR="00B3692B" w:rsidRDefault="00B3692B" w:rsidP="007E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2B" w:rsidRDefault="00B3692B" w:rsidP="007E2CA7">
      <w:pPr>
        <w:spacing w:after="0" w:line="240" w:lineRule="auto"/>
      </w:pPr>
      <w:r>
        <w:separator/>
      </w:r>
    </w:p>
  </w:footnote>
  <w:footnote w:type="continuationSeparator" w:id="1">
    <w:p w:rsidR="00B3692B" w:rsidRDefault="00B3692B" w:rsidP="007E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764"/>
    <w:multiLevelType w:val="hybridMultilevel"/>
    <w:tmpl w:val="5016C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695DB0"/>
    <w:multiLevelType w:val="hybridMultilevel"/>
    <w:tmpl w:val="D874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364"/>
    <w:multiLevelType w:val="hybridMultilevel"/>
    <w:tmpl w:val="645CACBE"/>
    <w:lvl w:ilvl="0" w:tplc="ED4AF3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B4ADE"/>
    <w:multiLevelType w:val="hybridMultilevel"/>
    <w:tmpl w:val="2AAEA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B4B"/>
    <w:multiLevelType w:val="hybridMultilevel"/>
    <w:tmpl w:val="92B2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15BA"/>
    <w:multiLevelType w:val="hybridMultilevel"/>
    <w:tmpl w:val="645CACBE"/>
    <w:lvl w:ilvl="0" w:tplc="ED4AF3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6648AD"/>
    <w:multiLevelType w:val="hybridMultilevel"/>
    <w:tmpl w:val="8F28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1389B"/>
    <w:multiLevelType w:val="hybridMultilevel"/>
    <w:tmpl w:val="645CACBE"/>
    <w:lvl w:ilvl="0" w:tplc="ED4AF3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17"/>
    <w:rsid w:val="0006323A"/>
    <w:rsid w:val="000830E6"/>
    <w:rsid w:val="000E1B4F"/>
    <w:rsid w:val="000E4BEC"/>
    <w:rsid w:val="00124B55"/>
    <w:rsid w:val="001254B0"/>
    <w:rsid w:val="00152ECF"/>
    <w:rsid w:val="001B55AD"/>
    <w:rsid w:val="001E107F"/>
    <w:rsid w:val="001F18FB"/>
    <w:rsid w:val="001F6A10"/>
    <w:rsid w:val="002071BC"/>
    <w:rsid w:val="002224AE"/>
    <w:rsid w:val="002641C6"/>
    <w:rsid w:val="002C0436"/>
    <w:rsid w:val="002E7B3B"/>
    <w:rsid w:val="003779F3"/>
    <w:rsid w:val="004530B1"/>
    <w:rsid w:val="0047055D"/>
    <w:rsid w:val="004B1E95"/>
    <w:rsid w:val="004D3B53"/>
    <w:rsid w:val="00501B59"/>
    <w:rsid w:val="005440C9"/>
    <w:rsid w:val="0056787E"/>
    <w:rsid w:val="005B198F"/>
    <w:rsid w:val="00601ACB"/>
    <w:rsid w:val="00663A9A"/>
    <w:rsid w:val="00676F5E"/>
    <w:rsid w:val="006A1AED"/>
    <w:rsid w:val="006B6D64"/>
    <w:rsid w:val="006B7D17"/>
    <w:rsid w:val="0073381B"/>
    <w:rsid w:val="007C6308"/>
    <w:rsid w:val="007E2CA7"/>
    <w:rsid w:val="00895385"/>
    <w:rsid w:val="00910AF1"/>
    <w:rsid w:val="0091763F"/>
    <w:rsid w:val="0093046A"/>
    <w:rsid w:val="00931C7D"/>
    <w:rsid w:val="009738CF"/>
    <w:rsid w:val="00992458"/>
    <w:rsid w:val="00A23ED3"/>
    <w:rsid w:val="00A65C55"/>
    <w:rsid w:val="00B11D7A"/>
    <w:rsid w:val="00B3692B"/>
    <w:rsid w:val="00B66717"/>
    <w:rsid w:val="00B70789"/>
    <w:rsid w:val="00B74F59"/>
    <w:rsid w:val="00BB4F00"/>
    <w:rsid w:val="00BC3047"/>
    <w:rsid w:val="00BC7F7D"/>
    <w:rsid w:val="00C351E0"/>
    <w:rsid w:val="00D02637"/>
    <w:rsid w:val="00D6095E"/>
    <w:rsid w:val="00DA5E00"/>
    <w:rsid w:val="00DD0373"/>
    <w:rsid w:val="00DD5813"/>
    <w:rsid w:val="00DD6CB5"/>
    <w:rsid w:val="00DF0C90"/>
    <w:rsid w:val="00E564D4"/>
    <w:rsid w:val="00E629B6"/>
    <w:rsid w:val="00E62B2C"/>
    <w:rsid w:val="00E62DA2"/>
    <w:rsid w:val="00E63DB1"/>
    <w:rsid w:val="00E71FE0"/>
    <w:rsid w:val="00E740DB"/>
    <w:rsid w:val="00E83373"/>
    <w:rsid w:val="00EA1E44"/>
    <w:rsid w:val="00F126B7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C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CA7"/>
    <w:rPr>
      <w:rFonts w:cs="Times New Roman"/>
    </w:rPr>
  </w:style>
  <w:style w:type="paragraph" w:customStyle="1" w:styleId="c3">
    <w:name w:val="c3"/>
    <w:basedOn w:val="Normal"/>
    <w:uiPriority w:val="99"/>
    <w:rsid w:val="00E63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E63DB1"/>
    <w:rPr>
      <w:rFonts w:cs="Times New Roman"/>
    </w:rPr>
  </w:style>
  <w:style w:type="character" w:customStyle="1" w:styleId="c5">
    <w:name w:val="c5"/>
    <w:basedOn w:val="DefaultParagraphFont"/>
    <w:uiPriority w:val="99"/>
    <w:rsid w:val="00E63D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63D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5</Pages>
  <Words>1021</Words>
  <Characters>5824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2014-02-21T05:24:00Z</dcterms:created>
  <dcterms:modified xsi:type="dcterms:W3CDTF">2014-06-26T08:29:00Z</dcterms:modified>
</cp:coreProperties>
</file>