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A" w:rsidRDefault="003947BA"/>
    <w:p w:rsidR="003947BA" w:rsidRDefault="003947BA" w:rsidP="00455ECD">
      <w:pPr>
        <w:jc w:val="center"/>
        <w:rPr>
          <w:sz w:val="40"/>
          <w:szCs w:val="40"/>
        </w:rPr>
      </w:pPr>
      <w:r w:rsidRPr="00442190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343.5pt;mso-position-horizontal-relative:char;mso-position-vertical-relative:line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 &quot;ВЕЛИКОЛЕПНАЯ   ШЕСТЕРКА&quot;-&#10;&#10;МАТЕМАТИЧЕСКАЯ   ИГРА"/>
          </v:shape>
        </w:pict>
      </w:r>
    </w:p>
    <w:p w:rsidR="003947BA" w:rsidRDefault="003947BA" w:rsidP="00455ECD">
      <w:pPr>
        <w:rPr>
          <w:sz w:val="40"/>
          <w:szCs w:val="40"/>
        </w:rPr>
      </w:pPr>
    </w:p>
    <w:p w:rsidR="003947BA" w:rsidRDefault="003947BA" w:rsidP="00455ECD">
      <w:pPr>
        <w:rPr>
          <w:sz w:val="40"/>
          <w:szCs w:val="40"/>
        </w:rPr>
      </w:pPr>
    </w:p>
    <w:p w:rsidR="003947BA" w:rsidRDefault="003947BA" w:rsidP="00455ECD">
      <w:pPr>
        <w:rPr>
          <w:sz w:val="40"/>
          <w:szCs w:val="40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361324">
      <w:pPr>
        <w:rPr>
          <w:sz w:val="40"/>
          <w:szCs w:val="40"/>
        </w:rPr>
      </w:pPr>
    </w:p>
    <w:p w:rsidR="003947BA" w:rsidRDefault="003947BA" w:rsidP="00455ECD">
      <w:pPr>
        <w:jc w:val="right"/>
        <w:rPr>
          <w:sz w:val="40"/>
          <w:szCs w:val="40"/>
        </w:rPr>
      </w:pPr>
      <w:r w:rsidRPr="00442190">
        <w:rPr>
          <w:sz w:val="40"/>
          <w:szCs w:val="40"/>
        </w:rPr>
        <w:pict>
          <v:shape id="_x0000_i1026" type="#_x0000_t136" style="width:261.75pt;height:24pt;mso-position-horizontal-relative:char;mso-position-vertical-relative:line" fillcolor="#06c" strokecolor="#9cf" strokeweight="1.5pt">
            <v:shadow on="t" color="#900"/>
            <v:textpath style="font-family:&quot;Impact&quot;;v-text-kern:t" trim="t" fitpath="t" string="Гуйбан  Татьяна  Петровна"/>
          </v:shape>
        </w:pict>
      </w:r>
    </w:p>
    <w:p w:rsidR="003947BA" w:rsidRPr="002274A8" w:rsidRDefault="003947BA" w:rsidP="00455ECD">
      <w:pPr>
        <w:rPr>
          <w:sz w:val="28"/>
          <w:szCs w:val="28"/>
        </w:rPr>
      </w:pPr>
      <w:r w:rsidRPr="00455ECD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интереса детей к математике,  развитие зрительной , кратковременной памяти; умения анализировать и сравнивать рисунки, геометрические фигуры, знаки; расширять кругозор детей.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EC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 на доске детские рисунки о царице Математике, примеры с цифрами     3,  листы с числами от 1 до 24,ребусы, кроссворды, веселые человечки, набор предметных картинок, 96 треугольников, карандаши.</w:t>
      </w:r>
    </w:p>
    <w:p w:rsidR="003947BA" w:rsidRDefault="003947BA" w:rsidP="00455ECD">
      <w:pPr>
        <w:rPr>
          <w:sz w:val="28"/>
          <w:szCs w:val="28"/>
        </w:rPr>
      </w:pPr>
      <w:r w:rsidRPr="00455EC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день дорогие! Сегодня мы проводим математическую игру «Великолепная шестерка». Она посвящена математике – царице всех наук. Математика – очень важная наука, без нее не обходится ни один человек независимо от возраста и профессии.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«Не будет в математике удачи, коль не подружишься с задачей.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Но, если с логикой ты дружен и с рассуждением знаком,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Математические знаки откроют дверь тебе в свой дом». </w:t>
      </w:r>
    </w:p>
    <w:p w:rsidR="003947BA" w:rsidRPr="00455ECD" w:rsidRDefault="003947BA" w:rsidP="00455ECD">
      <w:pPr>
        <w:rPr>
          <w:b/>
          <w:i/>
          <w:sz w:val="28"/>
          <w:szCs w:val="28"/>
        </w:rPr>
      </w:pPr>
      <w:r w:rsidRPr="00455ECD">
        <w:rPr>
          <w:b/>
          <w:i/>
          <w:sz w:val="28"/>
          <w:szCs w:val="28"/>
        </w:rPr>
        <w:t xml:space="preserve">Жеребьевка команд «Стрела», «Ракета».  </w:t>
      </w:r>
    </w:p>
    <w:p w:rsidR="003947BA" w:rsidRDefault="003947BA" w:rsidP="00455ECD">
      <w:pPr>
        <w:rPr>
          <w:sz w:val="28"/>
          <w:szCs w:val="28"/>
        </w:rPr>
      </w:pPr>
      <w:r w:rsidRPr="00455ECD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Командам занять свои места.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... Вы отвечать должны все дружно,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И здесь сомнений нет.  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будет дружба       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Владычицей побед.              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Пусть борьба кипит острей.         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А ваша дружба крепнет в ней.               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Ведь успех решает не судьба,            </w:t>
      </w:r>
    </w:p>
    <w:p w:rsidR="003947BA" w:rsidRPr="00EB7278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А только ваши знания...   </w:t>
      </w:r>
    </w:p>
    <w:p w:rsidR="003947BA" w:rsidRPr="00361324" w:rsidRDefault="003947BA" w:rsidP="00455ECD">
      <w:pPr>
        <w:rPr>
          <w:sz w:val="28"/>
          <w:szCs w:val="28"/>
        </w:rPr>
      </w:pPr>
      <w:r w:rsidRPr="00EB7278">
        <w:rPr>
          <w:sz w:val="28"/>
          <w:szCs w:val="28"/>
        </w:rPr>
        <w:t xml:space="preserve"> </w:t>
      </w:r>
    </w:p>
    <w:p w:rsidR="003947BA" w:rsidRPr="00361324" w:rsidRDefault="003947BA" w:rsidP="00455ECD">
      <w:pPr>
        <w:rPr>
          <w:sz w:val="28"/>
          <w:szCs w:val="28"/>
        </w:rPr>
      </w:pPr>
    </w:p>
    <w:p w:rsidR="003947BA" w:rsidRPr="00361324" w:rsidRDefault="003947BA" w:rsidP="00455ECD">
      <w:pPr>
        <w:rPr>
          <w:sz w:val="28"/>
          <w:szCs w:val="28"/>
        </w:rPr>
      </w:pPr>
    </w:p>
    <w:p w:rsidR="003947BA" w:rsidRPr="00361324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  <w:r w:rsidRPr="00AC3DB8"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к</w:t>
      </w:r>
      <w:r w:rsidRPr="00AC3DB8">
        <w:rPr>
          <w:sz w:val="40"/>
          <w:szCs w:val="40"/>
        </w:rPr>
        <w:t>онкурс</w:t>
      </w:r>
      <w:r>
        <w:rPr>
          <w:sz w:val="28"/>
          <w:szCs w:val="28"/>
        </w:rPr>
        <w:t xml:space="preserve">. «Назови числа от 1 до 24, показывая их местонахождение».   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(по 1 участнику поочередно выбегают к доске, побеждает команда закончившая раньше.)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3947BA" w:rsidRPr="00E85E24" w:rsidTr="00E85E24"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5E2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7</w:t>
            </w:r>
          </w:p>
        </w:tc>
      </w:tr>
      <w:tr w:rsidR="003947BA" w:rsidRPr="00E85E24" w:rsidTr="00E85E24"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22</w:t>
            </w:r>
          </w:p>
        </w:tc>
      </w:tr>
      <w:tr w:rsidR="003947BA" w:rsidRPr="00E85E24" w:rsidTr="00E85E24"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10</w:t>
            </w:r>
          </w:p>
        </w:tc>
      </w:tr>
      <w:tr w:rsidR="003947BA" w:rsidRPr="00E85E24" w:rsidTr="00E85E24"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3947BA" w:rsidRPr="00E85E24" w:rsidRDefault="003947BA" w:rsidP="00E8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E24">
              <w:rPr>
                <w:sz w:val="28"/>
                <w:szCs w:val="28"/>
              </w:rPr>
              <w:t>4</w:t>
            </w:r>
          </w:p>
        </w:tc>
      </w:tr>
    </w:tbl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  <w:r>
        <w:rPr>
          <w:sz w:val="40"/>
          <w:szCs w:val="40"/>
          <w:lang w:val="en-US"/>
        </w:rPr>
        <w:t>II</w:t>
      </w:r>
      <w:r>
        <w:rPr>
          <w:sz w:val="40"/>
          <w:szCs w:val="40"/>
        </w:rPr>
        <w:t xml:space="preserve"> конкурс.</w:t>
      </w:r>
      <w:r>
        <w:rPr>
          <w:sz w:val="28"/>
          <w:szCs w:val="28"/>
        </w:rPr>
        <w:t xml:space="preserve"> «Расставь между числами арифметические знаки и скобки, чтобы получились верные равенства». 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3   3   3   3 = 2  </w:t>
      </w:r>
    </w:p>
    <w:p w:rsidR="003947BA" w:rsidRPr="00EB7278" w:rsidRDefault="003947BA" w:rsidP="00455ECD">
      <w:pPr>
        <w:rPr>
          <w:sz w:val="28"/>
          <w:szCs w:val="28"/>
        </w:rPr>
      </w:pPr>
      <w:r w:rsidRPr="00EB7278">
        <w:rPr>
          <w:sz w:val="28"/>
          <w:szCs w:val="28"/>
        </w:rPr>
        <w:t xml:space="preserve">3   3   3   3 = 6 </w:t>
      </w:r>
    </w:p>
    <w:p w:rsidR="003947BA" w:rsidRPr="00EB7278" w:rsidRDefault="003947BA" w:rsidP="00455ECD">
      <w:pPr>
        <w:rPr>
          <w:sz w:val="28"/>
          <w:szCs w:val="28"/>
        </w:rPr>
      </w:pPr>
      <w:r w:rsidRPr="00EB7278">
        <w:rPr>
          <w:sz w:val="28"/>
          <w:szCs w:val="28"/>
        </w:rPr>
        <w:t xml:space="preserve">3   3   3   3 = 3  </w:t>
      </w:r>
    </w:p>
    <w:p w:rsidR="003947BA" w:rsidRPr="00095D90" w:rsidRDefault="003947BA" w:rsidP="00455ECD">
      <w:pPr>
        <w:rPr>
          <w:sz w:val="28"/>
          <w:szCs w:val="28"/>
        </w:rPr>
      </w:pPr>
      <w:r w:rsidRPr="00095D90">
        <w:rPr>
          <w:sz w:val="28"/>
          <w:szCs w:val="28"/>
        </w:rPr>
        <w:t xml:space="preserve">3   3   3   3 = 7  </w:t>
      </w:r>
    </w:p>
    <w:p w:rsidR="003947BA" w:rsidRDefault="003947BA" w:rsidP="00455ECD">
      <w:pPr>
        <w:rPr>
          <w:sz w:val="28"/>
          <w:szCs w:val="28"/>
        </w:rPr>
      </w:pPr>
      <w:r w:rsidRPr="00095D9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Задание заранее написано на доске.) </w:t>
      </w:r>
    </w:p>
    <w:p w:rsidR="003947BA" w:rsidRPr="00095D90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  <w:r>
        <w:rPr>
          <w:sz w:val="40"/>
          <w:szCs w:val="40"/>
          <w:lang w:val="en-US"/>
        </w:rPr>
        <w:t>III</w:t>
      </w:r>
      <w:r w:rsidRPr="00EB72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конкурс. </w:t>
      </w:r>
      <w:r>
        <w:rPr>
          <w:sz w:val="28"/>
          <w:szCs w:val="28"/>
        </w:rPr>
        <w:t xml:space="preserve">«Не ошибись». </w:t>
      </w:r>
    </w:p>
    <w:p w:rsidR="003947BA" w:rsidRPr="001B0458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( Назвать все числа от 1 до30 с таким условием : числа, в записи которых есть цифра 3 или, которые делятся на 3 без остатка, не называть, а вместо них говорить: «Не  собьюсь».) –н-р; 1, 2., не собьюсь и т.д  </w:t>
      </w:r>
      <w:r w:rsidRPr="001B0458">
        <w:rPr>
          <w:sz w:val="28"/>
          <w:szCs w:val="28"/>
        </w:rPr>
        <w:t xml:space="preserve"> </w:t>
      </w:r>
    </w:p>
    <w:p w:rsidR="003947BA" w:rsidRPr="001B0458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  <w:r>
        <w:rPr>
          <w:sz w:val="40"/>
          <w:szCs w:val="40"/>
          <w:lang w:val="en-US"/>
        </w:rPr>
        <w:t>IV</w:t>
      </w:r>
      <w:r w:rsidRPr="001B0458">
        <w:rPr>
          <w:sz w:val="40"/>
          <w:szCs w:val="40"/>
        </w:rPr>
        <w:t xml:space="preserve"> </w:t>
      </w:r>
      <w:r>
        <w:rPr>
          <w:sz w:val="40"/>
          <w:szCs w:val="40"/>
        </w:rPr>
        <w:t>конкурс.</w:t>
      </w:r>
      <w:r>
        <w:rPr>
          <w:sz w:val="28"/>
          <w:szCs w:val="28"/>
        </w:rPr>
        <w:t xml:space="preserve"> «Считай не ленись». </w:t>
      </w:r>
    </w:p>
    <w:p w:rsidR="003947BA" w:rsidRPr="00EB7278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>-Запишите через клеточку все числа от 1 до 20, поставь между ними +.Кто первым найдет сумму этих чисел</w:t>
      </w:r>
      <w:r w:rsidRPr="001B0458">
        <w:rPr>
          <w:sz w:val="28"/>
          <w:szCs w:val="28"/>
        </w:rPr>
        <w:t xml:space="preserve">?  </w:t>
      </w:r>
    </w:p>
    <w:p w:rsidR="003947BA" w:rsidRPr="001B0458" w:rsidRDefault="003947BA" w:rsidP="00455ECD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3947BA" w:rsidRPr="00361324" w:rsidRDefault="003947BA" w:rsidP="00370EFA">
      <w:pPr>
        <w:spacing w:after="0" w:line="240" w:lineRule="auto"/>
        <w:rPr>
          <w:sz w:val="40"/>
          <w:szCs w:val="40"/>
        </w:rPr>
      </w:pPr>
    </w:p>
    <w:p w:rsidR="003947BA" w:rsidRPr="00361324" w:rsidRDefault="003947BA" w:rsidP="00370EFA">
      <w:pPr>
        <w:spacing w:after="0" w:line="240" w:lineRule="auto"/>
        <w:rPr>
          <w:sz w:val="40"/>
          <w:szCs w:val="40"/>
        </w:rPr>
      </w:pPr>
    </w:p>
    <w:p w:rsidR="003947BA" w:rsidRDefault="003947BA" w:rsidP="00370EF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  <w:lang w:val="en-US"/>
        </w:rPr>
        <w:t>V</w:t>
      </w:r>
      <w:r w:rsidRPr="0036132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конкурс. Разгадывание ребусов. </w:t>
      </w:r>
    </w:p>
    <w:p w:rsidR="003947BA" w:rsidRPr="00361324" w:rsidRDefault="003947BA" w:rsidP="00370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для болельщиков) </w:t>
      </w:r>
    </w:p>
    <w:p w:rsidR="003947BA" w:rsidRDefault="003947BA" w:rsidP="00370E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E2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333.75pt;height:122.25pt;visibility:visible">
            <v:imagedata r:id="rId6" o:title=""/>
          </v:shape>
        </w:pict>
      </w:r>
      <w:r>
        <w:rPr>
          <w:sz w:val="28"/>
          <w:szCs w:val="28"/>
        </w:rPr>
        <w:t xml:space="preserve"> (квадрат)</w:t>
      </w:r>
    </w:p>
    <w:p w:rsidR="003947BA" w:rsidRPr="001B0458" w:rsidRDefault="003947BA" w:rsidP="00370EFA">
      <w:pPr>
        <w:spacing w:after="0" w:line="240" w:lineRule="auto"/>
        <w:rPr>
          <w:sz w:val="28"/>
          <w:szCs w:val="28"/>
        </w:rPr>
      </w:pPr>
    </w:p>
    <w:p w:rsidR="003947BA" w:rsidRDefault="003947BA" w:rsidP="00455ECD">
      <w:pPr>
        <w:rPr>
          <w:sz w:val="40"/>
          <w:szCs w:val="40"/>
        </w:rPr>
      </w:pPr>
      <w:r w:rsidRPr="00E85E24">
        <w:rPr>
          <w:noProof/>
          <w:sz w:val="40"/>
          <w:szCs w:val="40"/>
          <w:lang w:eastAsia="ru-RU"/>
        </w:rPr>
        <w:pict>
          <v:shape id="Рисунок 3" o:spid="_x0000_i1028" type="#_x0000_t75" style="width:282.75pt;height:141.75pt;visibility:visible">
            <v:imagedata r:id="rId7" o:title=""/>
          </v:shape>
        </w:pict>
      </w:r>
      <w:r w:rsidRPr="00361324">
        <w:rPr>
          <w:sz w:val="40"/>
          <w:szCs w:val="40"/>
        </w:rPr>
        <w:t xml:space="preserve"> (</w:t>
      </w:r>
      <w:r w:rsidRPr="00762F49">
        <w:rPr>
          <w:sz w:val="28"/>
          <w:szCs w:val="28"/>
        </w:rPr>
        <w:t>линейка</w:t>
      </w:r>
      <w:r w:rsidRPr="00361324">
        <w:rPr>
          <w:sz w:val="40"/>
          <w:szCs w:val="40"/>
        </w:rPr>
        <w:t>)</w:t>
      </w:r>
    </w:p>
    <w:p w:rsidR="003947BA" w:rsidRPr="00762F49" w:rsidRDefault="003947BA" w:rsidP="00455ECD">
      <w:pPr>
        <w:rPr>
          <w:sz w:val="40"/>
          <w:szCs w:val="40"/>
        </w:rPr>
      </w:pPr>
      <w:r w:rsidRPr="00E85E24">
        <w:rPr>
          <w:noProof/>
          <w:sz w:val="40"/>
          <w:szCs w:val="40"/>
          <w:lang w:eastAsia="ru-RU"/>
        </w:rPr>
        <w:pict>
          <v:shape id="Рисунок 4" o:spid="_x0000_i1029" type="#_x0000_t75" style="width:282.75pt;height:141.75pt;visibility:visible">
            <v:imagedata r:id="rId8" o:title=""/>
          </v:shape>
        </w:pict>
      </w:r>
      <w:r w:rsidRPr="00762F49">
        <w:rPr>
          <w:sz w:val="28"/>
          <w:szCs w:val="28"/>
        </w:rPr>
        <w:t>(алгебра)</w:t>
      </w:r>
    </w:p>
    <w:p w:rsidR="003947BA" w:rsidRDefault="003947BA" w:rsidP="00455ECD">
      <w:pPr>
        <w:rPr>
          <w:sz w:val="40"/>
          <w:szCs w:val="40"/>
        </w:rPr>
      </w:pPr>
      <w:r>
        <w:rPr>
          <w:sz w:val="40"/>
          <w:szCs w:val="40"/>
          <w:lang w:val="en-US"/>
        </w:rPr>
        <w:t>VI</w:t>
      </w:r>
      <w:r w:rsidRPr="00EB72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конкурс. «Геометрическая карусель».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У каждой команды одинаковое количество треугольников. Нужно, глядя на образцы, составить разнообразные предметы из 8 треугольников. Фигуры не должны  повторяться. </w:t>
      </w:r>
    </w:p>
    <w:p w:rsidR="003947BA" w:rsidRPr="0007312B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40"/>
          <w:szCs w:val="40"/>
        </w:rPr>
      </w:pPr>
    </w:p>
    <w:p w:rsidR="003947BA" w:rsidRDefault="003947BA" w:rsidP="00455ECD">
      <w:pPr>
        <w:rPr>
          <w:sz w:val="40"/>
          <w:szCs w:val="40"/>
        </w:rPr>
      </w:pPr>
    </w:p>
    <w:p w:rsidR="003947BA" w:rsidRPr="0007312B" w:rsidRDefault="003947BA" w:rsidP="00455ECD">
      <w:pPr>
        <w:rPr>
          <w:sz w:val="40"/>
          <w:szCs w:val="40"/>
        </w:rPr>
      </w:pPr>
      <w:r>
        <w:rPr>
          <w:sz w:val="40"/>
          <w:szCs w:val="40"/>
          <w:lang w:val="en-US"/>
        </w:rPr>
        <w:t>VII</w:t>
      </w:r>
      <w:r w:rsidRPr="00020182">
        <w:rPr>
          <w:sz w:val="40"/>
          <w:szCs w:val="40"/>
        </w:rPr>
        <w:t xml:space="preserve"> </w:t>
      </w:r>
      <w:r>
        <w:rPr>
          <w:sz w:val="40"/>
          <w:szCs w:val="40"/>
        </w:rPr>
        <w:t>конкурс. Задачи – шутки.</w:t>
      </w:r>
    </w:p>
    <w:p w:rsidR="003947BA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Четверо детей играли в домино 4 часа .</w:t>
      </w:r>
      <w:r w:rsidRPr="00370EFA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времени играл каждый</w:t>
      </w:r>
      <w:r w:rsidRPr="004A095E">
        <w:rPr>
          <w:sz w:val="28"/>
          <w:szCs w:val="28"/>
        </w:rPr>
        <w:t>?</w:t>
      </w:r>
      <w:r>
        <w:rPr>
          <w:sz w:val="28"/>
          <w:szCs w:val="28"/>
        </w:rPr>
        <w:t xml:space="preserve">     </w:t>
      </w:r>
    </w:p>
    <w:p w:rsidR="003947BA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Масса наполненной маслом канистры </w:t>
      </w:r>
      <w:smartTag w:uri="urn:schemas-microsoft-com:office:smarttags" w:element="metricconverter">
        <w:smartTagPr>
          <w:attr w:name="ProductID" w:val="17 кг"/>
        </w:smartTagPr>
        <w:r>
          <w:rPr>
            <w:sz w:val="28"/>
            <w:szCs w:val="28"/>
          </w:rPr>
          <w:t>17 кг</w:t>
        </w:r>
      </w:smartTag>
      <w:r>
        <w:rPr>
          <w:sz w:val="28"/>
          <w:szCs w:val="28"/>
        </w:rPr>
        <w:t xml:space="preserve">. Если же она заполнена наполовину, то ее масса = </w:t>
      </w:r>
      <w:smartTag w:uri="urn:schemas-microsoft-com:office:smarttags" w:element="metricconverter">
        <w:smartTagPr>
          <w:attr w:name="ProductID" w:val="9 кг"/>
        </w:smartTagPr>
        <w:r>
          <w:rPr>
            <w:sz w:val="28"/>
            <w:szCs w:val="28"/>
          </w:rPr>
          <w:t>9 кг</w:t>
        </w:r>
      </w:smartTag>
      <w:r>
        <w:rPr>
          <w:sz w:val="28"/>
          <w:szCs w:val="28"/>
        </w:rPr>
        <w:t>. Какова масса пустой канистры</w:t>
      </w:r>
      <w:r w:rsidRPr="004A095E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</w:t>
      </w:r>
    </w:p>
    <w:p w:rsidR="003947BA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Петя Задачкин задумал число и прибавил к нему 12. Сумма получилась на</w:t>
      </w:r>
      <w:r w:rsidRPr="004A095E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4A095E">
        <w:rPr>
          <w:sz w:val="28"/>
          <w:szCs w:val="28"/>
        </w:rPr>
        <w:t>&lt; 16</w:t>
      </w:r>
      <w:r>
        <w:rPr>
          <w:sz w:val="28"/>
          <w:szCs w:val="28"/>
        </w:rPr>
        <w:t>.Какое число задумал Петя</w:t>
      </w:r>
      <w:r w:rsidRPr="004A095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947BA" w:rsidRPr="004A095E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«Я пришла из сказки Андерсена. Мое имя означает меру длины, равную всего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>.Как меня зовут</w:t>
      </w:r>
      <w:r w:rsidRPr="004A095E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4A095E">
        <w:rPr>
          <w:sz w:val="28"/>
          <w:szCs w:val="28"/>
        </w:rPr>
        <w:t xml:space="preserve"> </w:t>
      </w:r>
    </w:p>
    <w:p w:rsidR="003947BA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3947BA" w:rsidRDefault="003947BA" w:rsidP="00D6017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 сапожнику рано пришли 2 барана. </w:t>
      </w:r>
    </w:p>
    <w:p w:rsidR="003947BA" w:rsidRPr="00020182" w:rsidRDefault="003947BA" w:rsidP="00D60175">
      <w:pPr>
        <w:spacing w:after="0" w:line="24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 с ними сестрички – 3 желтых лисички.</w:t>
      </w:r>
    </w:p>
    <w:p w:rsidR="003947BA" w:rsidRDefault="003947BA" w:rsidP="00D6017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Потом прилетели 4 свирели, а за ними пришел важный волк. </w:t>
      </w:r>
    </w:p>
    <w:p w:rsidR="003947BA" w:rsidRDefault="003947BA" w:rsidP="00D6017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все попросили сапожника сделать </w:t>
      </w:r>
    </w:p>
    <w:p w:rsidR="003947BA" w:rsidRDefault="003947BA" w:rsidP="00D6017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каждую ногу себе сапог</w:t>
      </w:r>
      <w:r w:rsidRPr="00D7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.Сапожник долго решить не мог </w:t>
      </w:r>
    </w:p>
    <w:p w:rsidR="003947BA" w:rsidRDefault="003947BA" w:rsidP="00D6017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Сколько же делать ему сапог</w:t>
      </w:r>
      <w:r w:rsidRPr="00D71F7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947BA" w:rsidRDefault="003947BA" w:rsidP="00F86866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города А в город В самолет летит 80 минут , а обратно , из В в А- 1 час 20 минут . Почему</w:t>
      </w:r>
      <w:r w:rsidRPr="00AE55FC">
        <w:rPr>
          <w:sz w:val="28"/>
          <w:szCs w:val="28"/>
        </w:rPr>
        <w:t>?</w:t>
      </w:r>
      <w:r>
        <w:rPr>
          <w:sz w:val="28"/>
          <w:szCs w:val="28"/>
        </w:rPr>
        <w:t xml:space="preserve">         </w:t>
      </w:r>
    </w:p>
    <w:p w:rsidR="003947BA" w:rsidRPr="00F76A10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 лошадей пробежала 40км . Сколько км- ов пробежала каждая лошадь</w:t>
      </w:r>
      <w:r w:rsidRPr="00F76A10">
        <w:rPr>
          <w:sz w:val="28"/>
          <w:szCs w:val="28"/>
        </w:rPr>
        <w:t xml:space="preserve">? </w:t>
      </w:r>
    </w:p>
    <w:p w:rsidR="003947BA" w:rsidRPr="00F76A10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колько горошин может войти в обыкновенный стакан</w:t>
      </w:r>
      <w:r w:rsidRPr="00F76A10">
        <w:rPr>
          <w:sz w:val="28"/>
          <w:szCs w:val="28"/>
        </w:rPr>
        <w:t xml:space="preserve">? </w:t>
      </w:r>
    </w:p>
    <w:p w:rsidR="003947BA" w:rsidRPr="009C73B6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Крышка стола имеет 4 угла , один из них отпилили . Сколько всего углов стало у крышки стола</w:t>
      </w:r>
      <w:r w:rsidRPr="009C73B6">
        <w:rPr>
          <w:sz w:val="28"/>
          <w:szCs w:val="28"/>
        </w:rPr>
        <w:t xml:space="preserve">? </w:t>
      </w:r>
    </w:p>
    <w:p w:rsidR="003947BA" w:rsidRDefault="003947BA" w:rsidP="00455EC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колько лет рыбачил старик из «Сказки о золотой рыбке</w:t>
      </w:r>
      <w:r w:rsidRPr="00EA0F48">
        <w:rPr>
          <w:sz w:val="28"/>
          <w:szCs w:val="28"/>
        </w:rPr>
        <w:t>?</w:t>
      </w:r>
      <w:r>
        <w:rPr>
          <w:sz w:val="28"/>
          <w:szCs w:val="28"/>
        </w:rPr>
        <w:t xml:space="preserve"> »</w:t>
      </w:r>
    </w:p>
    <w:p w:rsidR="003947BA" w:rsidRDefault="003947BA" w:rsidP="00F868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7BA" w:rsidRPr="00F86866" w:rsidRDefault="003947BA" w:rsidP="00F86866">
      <w:pPr>
        <w:spacing w:after="0" w:line="240" w:lineRule="auto"/>
        <w:ind w:left="720"/>
        <w:rPr>
          <w:sz w:val="28"/>
          <w:szCs w:val="28"/>
        </w:rPr>
      </w:pPr>
      <w:r w:rsidRPr="00F86866">
        <w:rPr>
          <w:sz w:val="28"/>
          <w:szCs w:val="28"/>
        </w:rPr>
        <w:t xml:space="preserve">Четыре умные мышки читать любили книжки. </w:t>
      </w:r>
    </w:p>
    <w:p w:rsidR="003947BA" w:rsidRDefault="003947BA" w:rsidP="00F8686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Каждая мышка прочитала по 4 книжки. </w:t>
      </w:r>
    </w:p>
    <w:p w:rsidR="003947BA" w:rsidRDefault="003947BA" w:rsidP="00F8686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Сосчитай-ка скорей, сколько книжек у мышей</w:t>
      </w:r>
      <w:r w:rsidRPr="00D71F7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3947BA" w:rsidRDefault="003947BA" w:rsidP="00F86866">
      <w:pPr>
        <w:spacing w:after="0" w:line="240" w:lineRule="auto"/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28"/>
          <w:szCs w:val="28"/>
        </w:rPr>
      </w:pPr>
    </w:p>
    <w:p w:rsidR="003947BA" w:rsidRPr="00D71F78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40"/>
          <w:szCs w:val="40"/>
        </w:rPr>
      </w:pPr>
      <w:r>
        <w:rPr>
          <w:sz w:val="40"/>
          <w:szCs w:val="40"/>
          <w:lang w:val="en-US"/>
        </w:rPr>
        <w:t>VIII</w:t>
      </w:r>
      <w:r w:rsidRPr="000942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конкурс. «Меткий стрелок».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с завязанными глазами попадают карандашом в центр живота веселого человечка. </w:t>
      </w:r>
    </w:p>
    <w:p w:rsidR="003947BA" w:rsidRDefault="003947BA" w:rsidP="00455ECD">
      <w:pPr>
        <w:rPr>
          <w:sz w:val="28"/>
          <w:szCs w:val="28"/>
        </w:rPr>
      </w:pPr>
      <w:r>
        <w:rPr>
          <w:noProof/>
          <w:lang w:eastAsia="ru-RU"/>
        </w:rPr>
      </w:r>
      <w:r w:rsidRPr="00B21E04">
        <w:rPr>
          <w:sz w:val="28"/>
          <w:szCs w:val="28"/>
        </w:rPr>
        <w:pict>
          <v:group id="_x0000_s1026" style="width:202.05pt;height:187.4pt;mso-position-horizontal-relative:char;mso-position-vertical-relative:line" coordorigin="-1137,1330" coordsize="14173,14173">
            <v:oval id="_x0000_s1027" style="position:absolute;left:-1137;top:1330;width:14173;height:14173;mso-wrap-edited:f;mso-position-horizontal:center;mso-position-horizontal-relative:page;mso-position-vertical:center;mso-position-vertical-relative:page" strokecolor="#333" strokeweight=".25pt"/>
            <v:group id="_x0000_s1028" style="position:absolute;left:280;top:2746;width:11339;height:11339" coordorigin="280,2746" coordsize="11339,11339">
              <v:oval id="_x0000_s1029" style="position:absolute;left:280;top:2746;width:11339;height:11339;mso-wrap-edited:f;mso-position-horizontal:center;mso-position-horizontal-relative:page;mso-position-vertical:center;mso-position-vertical-relative:page" fillcolor="#333" strokecolor="white" strokeweight=".25pt"/>
              <v:oval id="_x0000_s1030" style="position:absolute;left:1699;top:4165;width:8504;height:8504;mso-wrap-edited:f;mso-position-horizontal:center;mso-position-horizontal-relative:page;mso-position-vertical:center;mso-position-vertical-relative:page" fillcolor="#333" strokecolor="white" strokeweight=".25pt"/>
              <v:oval id="_x0000_s1031" style="position:absolute;left:3116;top:5581;width:5669;height:5669;mso-wrap-edited:f;mso-position-horizontal:center;mso-position-horizontal-relative:page;mso-position-vertical:center;mso-position-vertical-relative:page" fillcolor="#333" strokecolor="white" strokeweight=".25pt"/>
              <v:oval id="_x0000_s1032" style="position:absolute;left:4534;top:6998;width:2835;height:2835;mso-wrap-edited:f;mso-position-horizontal:center;mso-position-horizontal-relative:page;mso-position-vertical:center;mso-position-vertical-relative:page" fillcolor="#333" strokecolor="white" strokeweight=".25pt"/>
              <v:shape id="_x0000_s1033" type="#_x0000_t136" style="position:absolute;left:801;top:8154;width:240;height:540" strokecolor="white" strokeweight=".1pt">
                <v:shadow color="#868686"/>
                <v:textpath style="font-family:&quot;Times New Roman&quot;;font-size:24pt;v-text-kern:t" trim="t" fitpath="t" string="7"/>
              </v:shape>
              <v:shape id="_x0000_s1034" type="#_x0000_t136" style="position:absolute;left:10701;top:8154;width:240;height:540" strokecolor="white" strokeweight=".1pt">
                <v:shadow color="#868686"/>
                <v:textpath style="font-family:&quot;Times New Roman&quot;;font-size:24pt;v-text-kern:t" trim="t" fitpath="t" string="7"/>
              </v:shape>
              <v:shape id="_x0000_s1035" type="#_x0000_t136" style="position:absolute;left:2241;top:8154;width:240;height:540" strokecolor="white" strokeweight=".1pt">
                <v:shadow color="#868686"/>
                <v:textpath style="font-family:&quot;Times New Roman&quot;;font-size:24pt;v-text-kern:t" trim="t" fitpath="t" string="8"/>
              </v:shape>
              <v:shape id="_x0000_s1036" type="#_x0000_t136" style="position:absolute;left:9261;top:8154;width:240;height:540" strokecolor="white" strokeweight=".1pt">
                <v:shadow color="#868686"/>
                <v:textpath style="font-family:&quot;Times New Roman&quot;;font-size:24pt;v-text-kern:t" trim="t" fitpath="t" string="8"/>
              </v:shape>
              <v:shape id="_x0000_s1037" type="#_x0000_t136" style="position:absolute;left:3741;top:8154;width:240;height:540" strokecolor="white" strokeweight=".1pt">
                <v:shadow color="#868686"/>
                <v:textpath style="font-family:&quot;Times New Roman&quot;;font-size:24pt;v-text-kern:t" trim="t" fitpath="t" string="9"/>
              </v:shape>
              <v:shape id="_x0000_s1038" type="#_x0000_t136" style="position:absolute;left:7881;top:8154;width:240;height:540" strokecolor="white" strokeweight=".1pt">
                <v:shadow color="#868686"/>
                <v:textpath style="font-family:&quot;Times New Roman&quot;;font-size:24pt;v-text-kern:t" trim="t" fitpath="t" string="9"/>
              </v:shape>
              <v:oval id="_x0000_s1039" style="position:absolute;left:5242;top:7707;width:1417;height:1417;mso-wrap-edited:f;mso-position-horizontal:center;mso-position-horizontal-relative:page;mso-position-vertical:center;mso-position-vertical-relative:page" fillcolor="#333" strokecolor="white" strokeweight=".25pt">
                <v:stroke dashstyle="dash"/>
              </v:oval>
              <v:shape id="_x0000_s1040" type="#_x0000_t136" style="position:absolute;left:5841;top:5994;width:240;height:540" strokecolor="white" strokeweight=".1pt">
                <v:shadow color="#868686"/>
                <v:textpath style="font-family:&quot;Times New Roman&quot;;font-size:24pt;v-text-kern:t" trim="t" fitpath="t" string="9"/>
              </v:shape>
              <v:shape id="_x0000_s1041" type="#_x0000_t136" style="position:absolute;left:5841;top:4554;width:240;height:540" strokecolor="white" strokeweight=".1pt">
                <v:shadow color="#868686"/>
                <v:textpath style="font-family:&quot;Times New Roman&quot;;font-size:24pt;v-text-kern:t" trim="t" fitpath="t" string="8"/>
              </v:shape>
              <v:shape id="_x0000_s1042" type="#_x0000_t136" style="position:absolute;left:5841;top:3114;width:240;height:540" strokecolor="white" strokeweight=".1pt">
                <v:shadow color="#868686"/>
                <v:textpath style="font-family:&quot;Times New Roman&quot;;font-size:24pt;font-weight:bold;v-text-kern:t" trim="t" fitpath="t" string="7"/>
              </v:shape>
              <v:shape id="_x0000_s1043" type="#_x0000_t136" style="position:absolute;left:5961;top:10314;width:240;height:540" strokecolor="white" strokeweight=".1pt">
                <v:shadow color="#868686"/>
                <v:textpath style="font-family:&quot;Times New Roman&quot;;font-size:24pt;v-text-kern:t" trim="t" fitpath="t" string="9"/>
              </v:shape>
              <v:shape id="_x0000_s1044" type="#_x0000_t136" style="position:absolute;left:5961;top:11754;width:240;height:540" strokecolor="white" strokeweight=".1pt">
                <v:shadow color="#868686"/>
                <v:textpath style="font-family:&quot;Times New Roman&quot;;font-size:24pt;v-text-kern:t" trim="t" fitpath="t" string="8"/>
              </v:shape>
              <v:shape id="_x0000_s1045" type="#_x0000_t136" style="position:absolute;left:6021;top:13194;width:240;height:540" strokecolor="white" strokeweight=".1pt">
                <v:shadow color="#868686"/>
                <v:textpath style="font-family:&quot;Times New Roman&quot;;font-size:24pt;v-text-kern:t" trim="t" fitpath="t" string="7"/>
              </v:shape>
            </v:group>
            <w10:anchorlock/>
          </v:group>
        </w:pict>
      </w:r>
    </w:p>
    <w:p w:rsidR="003947BA" w:rsidRPr="00D71F78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40"/>
          <w:szCs w:val="40"/>
        </w:rPr>
      </w:pP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Х конкурс. «Веселый художник».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15 секунд смотрят на картинки, потом рисуют по памяти. 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( учитывать время, правильность) </w:t>
      </w:r>
    </w:p>
    <w:p w:rsidR="003947BA" w:rsidRPr="00700B7D" w:rsidRDefault="003947BA" w:rsidP="00455ECD">
      <w:pPr>
        <w:rPr>
          <w:sz w:val="28"/>
          <w:szCs w:val="28"/>
        </w:rPr>
      </w:pPr>
    </w:p>
    <w:p w:rsidR="003947BA" w:rsidRDefault="003947BA" w:rsidP="00455ECD">
      <w:pPr>
        <w:rPr>
          <w:sz w:val="40"/>
          <w:szCs w:val="40"/>
        </w:rPr>
      </w:pPr>
      <w:r>
        <w:rPr>
          <w:sz w:val="40"/>
          <w:szCs w:val="40"/>
        </w:rPr>
        <w:t>Х конкурс . «Помоги дельфину приплыть к рыбке».</w:t>
      </w:r>
    </w:p>
    <w:p w:rsidR="003947BA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( пройти по лабиринту) </w:t>
      </w:r>
    </w:p>
    <w:p w:rsidR="003947BA" w:rsidRPr="00700B7D" w:rsidRDefault="003947BA" w:rsidP="00455ECD">
      <w:pPr>
        <w:rPr>
          <w:sz w:val="28"/>
          <w:szCs w:val="28"/>
        </w:rPr>
      </w:pPr>
      <w:r w:rsidRPr="00E85E24">
        <w:rPr>
          <w:noProof/>
          <w:sz w:val="28"/>
          <w:szCs w:val="28"/>
          <w:lang w:eastAsia="ru-RU"/>
        </w:rPr>
        <w:pict>
          <v:shape id="Рисунок 5" o:spid="_x0000_i1031" type="#_x0000_t75" style="width:177.75pt;height:213pt;visibility:visible">
            <v:imagedata r:id="rId9" o:title=""/>
          </v:shape>
        </w:pict>
      </w:r>
    </w:p>
    <w:p w:rsidR="003947BA" w:rsidRDefault="003947BA" w:rsidP="00455ECD">
      <w:pPr>
        <w:rPr>
          <w:sz w:val="40"/>
          <w:szCs w:val="40"/>
        </w:rPr>
      </w:pPr>
      <w:r>
        <w:rPr>
          <w:sz w:val="40"/>
          <w:szCs w:val="40"/>
        </w:rPr>
        <w:t>Х</w:t>
      </w:r>
      <w:r>
        <w:rPr>
          <w:sz w:val="40"/>
          <w:szCs w:val="40"/>
          <w:lang w:val="en-US"/>
        </w:rPr>
        <w:t>I</w:t>
      </w:r>
      <w:r w:rsidRPr="00700B7D">
        <w:rPr>
          <w:sz w:val="40"/>
          <w:szCs w:val="40"/>
        </w:rPr>
        <w:t xml:space="preserve"> </w:t>
      </w:r>
      <w:r>
        <w:rPr>
          <w:sz w:val="40"/>
          <w:szCs w:val="40"/>
        </w:rPr>
        <w:t>конкурс. Разгадывание кроссворда.</w:t>
      </w:r>
    </w:p>
    <w:p w:rsidR="003947BA" w:rsidRDefault="003947BA" w:rsidP="00455ECD">
      <w:pPr>
        <w:rPr>
          <w:sz w:val="40"/>
          <w:szCs w:val="40"/>
        </w:rPr>
      </w:pPr>
      <w:bookmarkStart w:id="0" w:name="_GoBack"/>
      <w:r w:rsidRPr="00E85E24">
        <w:rPr>
          <w:noProof/>
          <w:sz w:val="40"/>
          <w:szCs w:val="40"/>
          <w:lang w:eastAsia="ru-RU"/>
        </w:rPr>
        <w:pict>
          <v:shape id="Рисунок 7" o:spid="_x0000_i1032" type="#_x0000_t75" style="width:2in;height:195pt;visibility:visible">
            <v:imagedata r:id="rId10" o:title=""/>
          </v:shape>
        </w:pict>
      </w:r>
      <w:bookmarkEnd w:id="0"/>
    </w:p>
    <w:p w:rsidR="003947BA" w:rsidRPr="00E7312D" w:rsidRDefault="003947BA" w:rsidP="00E7312D">
      <w:pPr>
        <w:rPr>
          <w:sz w:val="40"/>
          <w:szCs w:val="40"/>
        </w:rPr>
      </w:pPr>
      <w:r w:rsidRPr="00E7312D">
        <w:rPr>
          <w:b/>
          <w:sz w:val="28"/>
          <w:szCs w:val="28"/>
        </w:rPr>
        <w:t>По горизонтали:</w:t>
      </w:r>
      <w:r w:rsidRPr="00E7312D">
        <w:rPr>
          <w:sz w:val="28"/>
          <w:szCs w:val="28"/>
        </w:rPr>
        <w:t xml:space="preserve"> 3. За сколько сольдо Буратино продал свою азбуку? 5. Инструмент для черчения отрезков</w:t>
      </w:r>
      <w:r w:rsidRPr="00E7312D">
        <w:rPr>
          <w:sz w:val="40"/>
          <w:szCs w:val="40"/>
        </w:rPr>
        <w:t>.</w:t>
      </w:r>
    </w:p>
    <w:p w:rsidR="003947BA" w:rsidRPr="00E7312D" w:rsidRDefault="003947BA" w:rsidP="00E7312D">
      <w:pPr>
        <w:rPr>
          <w:sz w:val="28"/>
          <w:szCs w:val="28"/>
        </w:rPr>
      </w:pPr>
      <w:r w:rsidRPr="00E7312D">
        <w:rPr>
          <w:b/>
          <w:sz w:val="28"/>
          <w:szCs w:val="28"/>
        </w:rPr>
        <w:t>По вертикали:</w:t>
      </w:r>
      <w:r w:rsidRPr="00E7312D">
        <w:rPr>
          <w:sz w:val="28"/>
          <w:szCs w:val="28"/>
        </w:rPr>
        <w:t xml:space="preserve"> 1. Число, которое вычитают. 2. Единица длины. 4. Денежная единица.</w:t>
      </w:r>
    </w:p>
    <w:p w:rsidR="003947BA" w:rsidRDefault="003947BA" w:rsidP="00455ECD">
      <w:pPr>
        <w:rPr>
          <w:sz w:val="40"/>
          <w:szCs w:val="40"/>
        </w:rPr>
      </w:pPr>
    </w:p>
    <w:p w:rsidR="003947BA" w:rsidRPr="00EB7278" w:rsidRDefault="003947BA" w:rsidP="00455ECD">
      <w:pPr>
        <w:rPr>
          <w:sz w:val="40"/>
          <w:szCs w:val="40"/>
        </w:rPr>
      </w:pPr>
      <w:r>
        <w:rPr>
          <w:sz w:val="40"/>
          <w:szCs w:val="40"/>
        </w:rPr>
        <w:t>Х</w:t>
      </w:r>
      <w:r>
        <w:rPr>
          <w:sz w:val="40"/>
          <w:szCs w:val="40"/>
          <w:lang w:val="en-US"/>
        </w:rPr>
        <w:t>I</w:t>
      </w:r>
      <w:r w:rsidRPr="00700B7D">
        <w:rPr>
          <w:sz w:val="40"/>
          <w:szCs w:val="40"/>
        </w:rPr>
        <w:t xml:space="preserve"> </w:t>
      </w:r>
      <w:r>
        <w:rPr>
          <w:sz w:val="40"/>
          <w:szCs w:val="40"/>
        </w:rPr>
        <w:t>конкурс. Кто больше</w:t>
      </w:r>
      <w:r w:rsidRPr="00EB7278">
        <w:rPr>
          <w:sz w:val="40"/>
          <w:szCs w:val="40"/>
        </w:rPr>
        <w:t xml:space="preserve">? </w:t>
      </w:r>
    </w:p>
    <w:p w:rsidR="003947BA" w:rsidRDefault="003947BA" w:rsidP="00455ECD">
      <w:pPr>
        <w:rPr>
          <w:sz w:val="28"/>
          <w:szCs w:val="28"/>
        </w:rPr>
      </w:pPr>
      <w:r w:rsidRPr="00094245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назовет слов , в которых есть название числа) </w:t>
      </w:r>
    </w:p>
    <w:p w:rsidR="003947BA" w:rsidRPr="00700B7D" w:rsidRDefault="003947BA" w:rsidP="00455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7BA" w:rsidRPr="00094245" w:rsidRDefault="003947BA" w:rsidP="00455ECD">
      <w:pPr>
        <w:rPr>
          <w:sz w:val="40"/>
          <w:szCs w:val="40"/>
        </w:rPr>
      </w:pPr>
      <w:r>
        <w:rPr>
          <w:sz w:val="40"/>
          <w:szCs w:val="40"/>
        </w:rPr>
        <w:t>Х</w:t>
      </w:r>
      <w:r>
        <w:rPr>
          <w:sz w:val="40"/>
          <w:szCs w:val="40"/>
          <w:lang w:val="en-US"/>
        </w:rPr>
        <w:t>II</w:t>
      </w:r>
      <w:r w:rsidRPr="00DD5068">
        <w:rPr>
          <w:sz w:val="40"/>
          <w:szCs w:val="40"/>
        </w:rPr>
        <w:t xml:space="preserve"> </w:t>
      </w:r>
      <w:r>
        <w:rPr>
          <w:sz w:val="40"/>
          <w:szCs w:val="40"/>
        </w:rPr>
        <w:t>Итог игры.</w:t>
      </w:r>
    </w:p>
    <w:p w:rsidR="003947BA" w:rsidRDefault="003947BA" w:rsidP="00455ECD"/>
    <w:sectPr w:rsidR="003947BA" w:rsidSect="0044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2E"/>
    <w:multiLevelType w:val="hybridMultilevel"/>
    <w:tmpl w:val="54D4E2A2"/>
    <w:lvl w:ilvl="0" w:tplc="05A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CD"/>
    <w:rsid w:val="00020182"/>
    <w:rsid w:val="0007312B"/>
    <w:rsid w:val="00094245"/>
    <w:rsid w:val="00095D90"/>
    <w:rsid w:val="001B0458"/>
    <w:rsid w:val="002274A8"/>
    <w:rsid w:val="00361324"/>
    <w:rsid w:val="00370EFA"/>
    <w:rsid w:val="00392784"/>
    <w:rsid w:val="003947BA"/>
    <w:rsid w:val="00442190"/>
    <w:rsid w:val="00455ECD"/>
    <w:rsid w:val="004A095E"/>
    <w:rsid w:val="00700B7D"/>
    <w:rsid w:val="00762F49"/>
    <w:rsid w:val="008A053D"/>
    <w:rsid w:val="00974C74"/>
    <w:rsid w:val="009C73B6"/>
    <w:rsid w:val="00A00749"/>
    <w:rsid w:val="00AC3DB8"/>
    <w:rsid w:val="00AE55FC"/>
    <w:rsid w:val="00B21E04"/>
    <w:rsid w:val="00D60175"/>
    <w:rsid w:val="00D71F78"/>
    <w:rsid w:val="00DD5068"/>
    <w:rsid w:val="00E7312D"/>
    <w:rsid w:val="00E85E24"/>
    <w:rsid w:val="00EA0F48"/>
    <w:rsid w:val="00EB7278"/>
    <w:rsid w:val="00F7273A"/>
    <w:rsid w:val="00F76A10"/>
    <w:rsid w:val="00F86866"/>
    <w:rsid w:val="00F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E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7</Pages>
  <Words>628</Words>
  <Characters>3584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аогп</cp:lastModifiedBy>
  <cp:revision>9</cp:revision>
  <dcterms:created xsi:type="dcterms:W3CDTF">2014-07-04T11:02:00Z</dcterms:created>
  <dcterms:modified xsi:type="dcterms:W3CDTF">2014-07-05T20:17:00Z</dcterms:modified>
</cp:coreProperties>
</file>