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00" w:rsidRPr="00EB2133" w:rsidRDefault="00AD5762" w:rsidP="00984868">
      <w:pPr>
        <w:spacing w:after="0" w:line="0" w:lineRule="atLea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Расписание уроков </w:t>
      </w:r>
      <w:r w:rsidR="001A3700" w:rsidRPr="00EB2133">
        <w:rPr>
          <w:rFonts w:ascii="Arial Narrow" w:hAnsi="Arial Narrow"/>
          <w:b/>
          <w:sz w:val="24"/>
          <w:szCs w:val="24"/>
        </w:rPr>
        <w:t xml:space="preserve"> в </w:t>
      </w:r>
      <w:r>
        <w:rPr>
          <w:rFonts w:ascii="Arial Narrow" w:hAnsi="Arial Narrow"/>
          <w:b/>
          <w:sz w:val="24"/>
          <w:szCs w:val="24"/>
        </w:rPr>
        <w:t>4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В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классе </w:t>
      </w:r>
      <w:r w:rsidR="001A3700" w:rsidRPr="00EB2133">
        <w:rPr>
          <w:rFonts w:ascii="Arial Narrow" w:hAnsi="Arial Narrow"/>
          <w:b/>
          <w:sz w:val="24"/>
          <w:szCs w:val="24"/>
        </w:rPr>
        <w:t xml:space="preserve"> на 201</w:t>
      </w:r>
      <w:r w:rsidR="00A251EE">
        <w:rPr>
          <w:rFonts w:ascii="Arial Narrow" w:hAnsi="Arial Narrow"/>
          <w:b/>
          <w:sz w:val="24"/>
          <w:szCs w:val="24"/>
        </w:rPr>
        <w:t>3-</w:t>
      </w:r>
      <w:r w:rsidR="001A3700" w:rsidRPr="00EB2133">
        <w:rPr>
          <w:rFonts w:ascii="Arial Narrow" w:hAnsi="Arial Narrow"/>
          <w:b/>
          <w:sz w:val="24"/>
          <w:szCs w:val="24"/>
        </w:rPr>
        <w:t>201</w:t>
      </w:r>
      <w:r w:rsidR="00A251EE">
        <w:rPr>
          <w:rFonts w:ascii="Arial Narrow" w:hAnsi="Arial Narrow"/>
          <w:b/>
          <w:sz w:val="24"/>
          <w:szCs w:val="24"/>
        </w:rPr>
        <w:t>4</w:t>
      </w:r>
      <w:r w:rsidR="001A3700" w:rsidRPr="00EB2133">
        <w:rPr>
          <w:rFonts w:ascii="Arial Narrow" w:hAnsi="Arial Narrow"/>
          <w:b/>
          <w:sz w:val="24"/>
          <w:szCs w:val="24"/>
        </w:rPr>
        <w:t xml:space="preserve"> учебн</w:t>
      </w:r>
      <w:r w:rsidR="00984868">
        <w:rPr>
          <w:rFonts w:ascii="Arial Narrow" w:hAnsi="Arial Narrow"/>
          <w:b/>
          <w:sz w:val="24"/>
          <w:szCs w:val="24"/>
        </w:rPr>
        <w:t>ый</w:t>
      </w:r>
      <w:r w:rsidR="001A3700" w:rsidRPr="00EB2133">
        <w:rPr>
          <w:rFonts w:ascii="Arial Narrow" w:hAnsi="Arial Narrow"/>
          <w:b/>
          <w:sz w:val="24"/>
          <w:szCs w:val="24"/>
        </w:rPr>
        <w:t xml:space="preserve"> год</w:t>
      </w:r>
      <w:r w:rsidR="00984868">
        <w:rPr>
          <w:rFonts w:ascii="Arial Narrow" w:hAnsi="Arial Narrow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380"/>
        <w:gridCol w:w="1666"/>
        <w:gridCol w:w="1701"/>
        <w:gridCol w:w="1842"/>
        <w:gridCol w:w="1701"/>
        <w:gridCol w:w="1701"/>
      </w:tblGrid>
      <w:tr w:rsidR="001A3700" w:rsidRPr="00EB2133" w:rsidTr="009B67F7">
        <w:tc>
          <w:tcPr>
            <w:tcW w:w="436" w:type="dxa"/>
            <w:shd w:val="clear" w:color="auto" w:fill="auto"/>
          </w:tcPr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0" w:type="dxa"/>
            <w:shd w:val="clear" w:color="auto" w:fill="auto"/>
          </w:tcPr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Расписание звонков</w:t>
            </w:r>
          </w:p>
        </w:tc>
        <w:tc>
          <w:tcPr>
            <w:tcW w:w="1666" w:type="dxa"/>
            <w:shd w:val="clear" w:color="auto" w:fill="auto"/>
          </w:tcPr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Понедельник</w:t>
            </w:r>
          </w:p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Вторник</w:t>
            </w:r>
          </w:p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Среда</w:t>
            </w:r>
          </w:p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Четверг</w:t>
            </w:r>
          </w:p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Пятница</w:t>
            </w:r>
          </w:p>
          <w:p w:rsidR="001A3700" w:rsidRPr="00DC2FF3" w:rsidRDefault="001A3700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BA3E3D" w:rsidRPr="00EB2133" w:rsidTr="009B67F7">
        <w:tc>
          <w:tcPr>
            <w:tcW w:w="436" w:type="dxa"/>
            <w:shd w:val="clear" w:color="auto" w:fill="auto"/>
          </w:tcPr>
          <w:p w:rsidR="00BA3E3D" w:rsidRPr="00DC2FF3" w:rsidRDefault="00BA3E3D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BA3E3D" w:rsidRPr="0016629A" w:rsidRDefault="00CC6A76" w:rsidP="00CC6A76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CC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45323">
              <w:rPr>
                <w:rFonts w:ascii="Arial Narrow" w:hAnsi="Arial Narrow"/>
                <w:b/>
                <w:sz w:val="24"/>
                <w:szCs w:val="24"/>
              </w:rPr>
              <w:t>8.25-9.10</w:t>
            </w:r>
          </w:p>
        </w:tc>
        <w:tc>
          <w:tcPr>
            <w:tcW w:w="1666" w:type="dxa"/>
            <w:shd w:val="clear" w:color="auto" w:fill="auto"/>
          </w:tcPr>
          <w:p w:rsidR="00BA3E3D" w:rsidRPr="0016629A" w:rsidRDefault="00BA3E3D" w:rsidP="0096762B">
            <w:pPr>
              <w:spacing w:after="0" w:line="0" w:lineRule="atLeast"/>
              <w:rPr>
                <w:rFonts w:ascii="Arial Narrow" w:hAnsi="Arial Narrow"/>
                <w:b/>
                <w:color w:val="CC0000"/>
                <w:sz w:val="24"/>
                <w:szCs w:val="24"/>
              </w:rPr>
            </w:pPr>
            <w:r w:rsidRPr="0016629A">
              <w:rPr>
                <w:rFonts w:ascii="Arial Narrow" w:hAnsi="Arial Narrow"/>
                <w:b/>
                <w:color w:val="CC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A3E3D" w:rsidRPr="009B67F7" w:rsidRDefault="009B67F7" w:rsidP="001F3C93">
            <w:pPr>
              <w:spacing w:after="0" w:line="0" w:lineRule="atLeast"/>
              <w:rPr>
                <w:rFonts w:ascii="Arial Narrow" w:hAnsi="Arial Narrow"/>
                <w:b/>
                <w:color w:val="76923C" w:themeColor="accent3" w:themeShade="BF"/>
                <w:sz w:val="24"/>
                <w:szCs w:val="24"/>
              </w:rPr>
            </w:pPr>
            <w:proofErr w:type="spellStart"/>
            <w:r w:rsidRPr="0016629A">
              <w:rPr>
                <w:rFonts w:ascii="Arial Narrow" w:hAnsi="Arial Narrow"/>
                <w:b/>
                <w:color w:val="008000"/>
                <w:sz w:val="24"/>
                <w:szCs w:val="24"/>
              </w:rPr>
              <w:t>окр</w:t>
            </w:r>
            <w:proofErr w:type="spellEnd"/>
            <w:r w:rsidRPr="0016629A">
              <w:rPr>
                <w:rFonts w:ascii="Arial Narrow" w:hAnsi="Arial Narrow"/>
                <w:b/>
                <w:color w:val="008000"/>
                <w:sz w:val="24"/>
                <w:szCs w:val="24"/>
              </w:rPr>
              <w:t>. мир</w:t>
            </w:r>
          </w:p>
        </w:tc>
        <w:tc>
          <w:tcPr>
            <w:tcW w:w="1842" w:type="dxa"/>
            <w:shd w:val="clear" w:color="auto" w:fill="auto"/>
          </w:tcPr>
          <w:p w:rsidR="00BA3E3D" w:rsidRPr="0016629A" w:rsidRDefault="009B67F7" w:rsidP="009B67F7">
            <w:pPr>
              <w:spacing w:after="0" w:line="0" w:lineRule="atLeast"/>
              <w:jc w:val="both"/>
              <w:rPr>
                <w:rFonts w:ascii="Arial Narrow" w:hAnsi="Arial Narrow"/>
                <w:b/>
                <w:i/>
                <w:color w:val="660033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BA3E3D" w:rsidRPr="001E62B9" w:rsidRDefault="00C07647" w:rsidP="009B67F7">
            <w:pPr>
              <w:spacing w:after="0" w:line="0" w:lineRule="atLeast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1E62B9">
              <w:rPr>
                <w:rFonts w:ascii="Arial Narrow" w:hAnsi="Arial Narrow"/>
                <w:b/>
                <w:color w:val="C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A3E3D" w:rsidRPr="0016629A" w:rsidRDefault="009B67F7" w:rsidP="0096762B">
            <w:pPr>
              <w:spacing w:after="0" w:line="0" w:lineRule="atLeast"/>
              <w:rPr>
                <w:rFonts w:ascii="Arial Narrow" w:hAnsi="Arial Narrow"/>
                <w:b/>
                <w:i/>
                <w:color w:val="660033"/>
                <w:sz w:val="24"/>
                <w:szCs w:val="24"/>
              </w:rPr>
            </w:pPr>
            <w:proofErr w:type="spellStart"/>
            <w:r w:rsidRPr="0016629A">
              <w:rPr>
                <w:rFonts w:ascii="Arial Narrow" w:hAnsi="Arial Narrow"/>
                <w:b/>
                <w:color w:val="008000"/>
                <w:sz w:val="24"/>
                <w:szCs w:val="24"/>
              </w:rPr>
              <w:t>окр</w:t>
            </w:r>
            <w:proofErr w:type="spellEnd"/>
            <w:r w:rsidRPr="0016629A">
              <w:rPr>
                <w:rFonts w:ascii="Arial Narrow" w:hAnsi="Arial Narrow"/>
                <w:b/>
                <w:color w:val="008000"/>
                <w:sz w:val="24"/>
                <w:szCs w:val="24"/>
              </w:rPr>
              <w:t>. мир</w:t>
            </w:r>
          </w:p>
        </w:tc>
      </w:tr>
      <w:tr w:rsidR="00BA3E3D" w:rsidRPr="00EB2133" w:rsidTr="009B67F7">
        <w:tc>
          <w:tcPr>
            <w:tcW w:w="436" w:type="dxa"/>
            <w:shd w:val="clear" w:color="auto" w:fill="auto"/>
          </w:tcPr>
          <w:p w:rsidR="00BA3E3D" w:rsidRPr="00DC2FF3" w:rsidRDefault="00BA3E3D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BA3E3D" w:rsidRPr="00DC2FF3" w:rsidRDefault="00CC6A76" w:rsidP="00CC6A76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245323">
              <w:rPr>
                <w:rFonts w:ascii="Arial Narrow" w:hAnsi="Arial Narrow"/>
                <w:b/>
                <w:color w:val="000000"/>
                <w:sz w:val="24"/>
                <w:szCs w:val="24"/>
              </w:rPr>
              <w:t>9.20-10.</w:t>
            </w:r>
            <w:r w:rsidR="00BA3E3D">
              <w:rPr>
                <w:rFonts w:ascii="Arial Narrow" w:hAnsi="Arial Narrow"/>
                <w:b/>
                <w:color w:val="000000"/>
                <w:sz w:val="24"/>
                <w:szCs w:val="24"/>
              </w:rPr>
              <w:t>0</w:t>
            </w:r>
            <w:r w:rsidR="00245323">
              <w:rPr>
                <w:rFonts w:ascii="Arial Narrow" w:hAnsi="Arial Narro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BA3E3D" w:rsidRPr="0016629A" w:rsidRDefault="009B67F7" w:rsidP="008473EA">
            <w:pPr>
              <w:spacing w:after="0" w:line="0" w:lineRule="atLeast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 w:rsidRPr="001E62B9"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лит</w:t>
            </w:r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ер</w:t>
            </w:r>
            <w:proofErr w:type="gramStart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ч</w:t>
            </w:r>
            <w:proofErr w:type="gramEnd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auto"/>
          </w:tcPr>
          <w:p w:rsidR="00BA3E3D" w:rsidRPr="00BA3E3D" w:rsidRDefault="00BA3E3D" w:rsidP="00B12FC4">
            <w:pPr>
              <w:spacing w:after="0" w:line="0" w:lineRule="atLeast"/>
              <w:rPr>
                <w:rFonts w:ascii="Arial Narrow" w:hAnsi="Arial Narrow"/>
                <w:b/>
                <w:color w:val="000066"/>
                <w:sz w:val="24"/>
                <w:szCs w:val="24"/>
              </w:rPr>
            </w:pPr>
            <w:r w:rsidRPr="00BA3E3D">
              <w:rPr>
                <w:rFonts w:ascii="Arial Narrow" w:hAnsi="Arial Narrow"/>
                <w:b/>
                <w:color w:val="000066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BA3E3D" w:rsidRPr="001E62B9" w:rsidRDefault="00BA3E3D" w:rsidP="009B67F7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BA3E3D">
              <w:rPr>
                <w:rFonts w:ascii="Arial Narrow" w:hAnsi="Arial Narrow"/>
                <w:b/>
                <w:color w:val="000066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BA3E3D" w:rsidRPr="0016629A" w:rsidRDefault="00C07647" w:rsidP="009B67F7">
            <w:pPr>
              <w:spacing w:after="0" w:line="0" w:lineRule="atLeast"/>
              <w:rPr>
                <w:rFonts w:ascii="Arial Narrow" w:hAnsi="Arial Narrow"/>
                <w:b/>
                <w:i/>
                <w:color w:val="984806" w:themeColor="accent6" w:themeShade="80"/>
                <w:sz w:val="24"/>
                <w:szCs w:val="24"/>
              </w:rPr>
            </w:pPr>
            <w:proofErr w:type="spellStart"/>
            <w:r w:rsidRPr="009B67F7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англ.яз</w:t>
            </w:r>
            <w:proofErr w:type="spellEnd"/>
            <w:r w:rsidRPr="009B67F7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A3E3D" w:rsidRPr="001E62B9" w:rsidRDefault="009B67F7" w:rsidP="00BB5C8F">
            <w:pPr>
              <w:spacing w:after="0" w:line="0" w:lineRule="atLeast"/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1E62B9">
              <w:rPr>
                <w:rFonts w:ascii="Arial Narrow" w:hAnsi="Arial Narrow"/>
                <w:b/>
                <w:color w:val="C00000"/>
                <w:sz w:val="24"/>
                <w:szCs w:val="24"/>
              </w:rPr>
              <w:t>русский язык</w:t>
            </w:r>
          </w:p>
        </w:tc>
      </w:tr>
      <w:tr w:rsidR="009B67F7" w:rsidRPr="00EB2133" w:rsidTr="009B67F7">
        <w:tc>
          <w:tcPr>
            <w:tcW w:w="436" w:type="dxa"/>
            <w:shd w:val="clear" w:color="auto" w:fill="auto"/>
          </w:tcPr>
          <w:p w:rsidR="009B67F7" w:rsidRPr="00DC2FF3" w:rsidRDefault="009B67F7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9B67F7" w:rsidRPr="00DC2FF3" w:rsidRDefault="00245323" w:rsidP="00CC6A76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10.25-11.10</w:t>
            </w:r>
          </w:p>
        </w:tc>
        <w:tc>
          <w:tcPr>
            <w:tcW w:w="1666" w:type="dxa"/>
            <w:shd w:val="clear" w:color="auto" w:fill="auto"/>
          </w:tcPr>
          <w:p w:rsidR="009B67F7" w:rsidRPr="0016629A" w:rsidRDefault="009B67F7" w:rsidP="00C211AD">
            <w:pPr>
              <w:spacing w:after="0" w:line="0" w:lineRule="atLeast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 w:rsidRPr="00BA3E3D">
              <w:rPr>
                <w:rFonts w:ascii="Arial Narrow" w:hAnsi="Arial Narrow"/>
                <w:b/>
                <w:color w:val="000066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9B67F7" w:rsidRPr="001E62B9" w:rsidRDefault="009B67F7" w:rsidP="00EF76DD">
            <w:pPr>
              <w:spacing w:after="0" w:line="0" w:lineRule="atLeast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ОМРК</w:t>
            </w:r>
          </w:p>
        </w:tc>
        <w:tc>
          <w:tcPr>
            <w:tcW w:w="1842" w:type="dxa"/>
            <w:shd w:val="clear" w:color="auto" w:fill="auto"/>
          </w:tcPr>
          <w:p w:rsidR="009B67F7" w:rsidRPr="00DC2FF3" w:rsidRDefault="009B67F7" w:rsidP="009B67F7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9B67F7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англ.яз</w:t>
            </w:r>
            <w:proofErr w:type="spellEnd"/>
            <w:r w:rsidRPr="009B67F7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67F7" w:rsidRPr="001E62B9" w:rsidRDefault="009B67F7" w:rsidP="009B67F7">
            <w:pPr>
              <w:spacing w:after="0" w:line="0" w:lineRule="atLeast"/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r w:rsidRPr="00BA3E3D">
              <w:rPr>
                <w:rFonts w:ascii="Arial Narrow" w:hAnsi="Arial Narrow"/>
                <w:b/>
                <w:color w:val="000066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9B67F7" w:rsidRPr="00DC2FF3" w:rsidRDefault="009B67F7" w:rsidP="00E148B2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9B67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физо</w:t>
            </w:r>
            <w:proofErr w:type="spellEnd"/>
          </w:p>
        </w:tc>
      </w:tr>
      <w:tr w:rsidR="009B67F7" w:rsidRPr="00EB2133" w:rsidTr="009B67F7">
        <w:tc>
          <w:tcPr>
            <w:tcW w:w="436" w:type="dxa"/>
            <w:shd w:val="clear" w:color="auto" w:fill="auto"/>
          </w:tcPr>
          <w:p w:rsidR="009B67F7" w:rsidRPr="00DC2FF3" w:rsidRDefault="009B67F7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B67F7" w:rsidRPr="00DC2FF3" w:rsidRDefault="00245323" w:rsidP="00CC6A76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11.25-12.1</w:t>
            </w:r>
            <w:r w:rsidR="009B67F7">
              <w:rPr>
                <w:rFonts w:ascii="Arial Narrow" w:hAnsi="Arial Narrow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9B67F7" w:rsidRPr="00DC2FF3" w:rsidRDefault="009B67F7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B67F7">
              <w:rPr>
                <w:rFonts w:ascii="Arial Narrow" w:hAnsi="Arial Narrow"/>
                <w:b/>
                <w:color w:val="7030A0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9B67F7" w:rsidRPr="00DC2FF3" w:rsidRDefault="009B67F7" w:rsidP="00A569FF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9B67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B67F7" w:rsidRPr="001E62B9" w:rsidRDefault="009B67F7" w:rsidP="009B67F7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1E62B9">
              <w:rPr>
                <w:rFonts w:ascii="Arial Narrow" w:hAnsi="Arial Narrow"/>
                <w:b/>
                <w:color w:val="C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B67F7" w:rsidRPr="001E62B9" w:rsidRDefault="009B67F7" w:rsidP="009B67F7">
            <w:pPr>
              <w:spacing w:after="0" w:line="0" w:lineRule="atLeast"/>
              <w:rPr>
                <w:rFonts w:ascii="Arial Narrow" w:hAnsi="Arial Narrow"/>
                <w:b/>
                <w:color w:val="003300"/>
                <w:sz w:val="24"/>
                <w:szCs w:val="24"/>
              </w:rPr>
            </w:pPr>
            <w:proofErr w:type="spellStart"/>
            <w:r w:rsidRPr="009B67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B67F7" w:rsidRPr="00DC2FF3" w:rsidRDefault="00C07647" w:rsidP="00013529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E62B9"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лит</w:t>
            </w:r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ер</w:t>
            </w:r>
            <w:proofErr w:type="gramStart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ч</w:t>
            </w:r>
            <w:proofErr w:type="gramEnd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т.</w:t>
            </w:r>
            <w:bookmarkStart w:id="0" w:name="_GoBack"/>
            <w:bookmarkEnd w:id="0"/>
          </w:p>
        </w:tc>
      </w:tr>
      <w:tr w:rsidR="009B67F7" w:rsidRPr="00EB2133" w:rsidTr="009B67F7">
        <w:tc>
          <w:tcPr>
            <w:tcW w:w="436" w:type="dxa"/>
            <w:shd w:val="clear" w:color="auto" w:fill="auto"/>
          </w:tcPr>
          <w:p w:rsidR="009B67F7" w:rsidRPr="00DC2FF3" w:rsidRDefault="009B67F7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2FF3">
              <w:rPr>
                <w:rFonts w:ascii="Arial Narrow" w:hAnsi="Arial Narro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9B67F7" w:rsidRPr="00DC2FF3" w:rsidRDefault="00245323" w:rsidP="00CC6A76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12</w:t>
            </w:r>
            <w:r w:rsidR="009B67F7">
              <w:rPr>
                <w:rFonts w:ascii="Arial Narrow" w:hAnsi="Arial Narrow"/>
                <w:b/>
                <w:color w:val="000000"/>
                <w:sz w:val="24"/>
                <w:szCs w:val="24"/>
              </w:rPr>
              <w:t>.30-1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3</w:t>
            </w:r>
            <w:r w:rsidR="009B67F7">
              <w:rPr>
                <w:rFonts w:ascii="Arial Narrow" w:hAnsi="Arial Narrow"/>
                <w:b/>
                <w:color w:val="000000"/>
                <w:sz w:val="24"/>
                <w:szCs w:val="24"/>
              </w:rPr>
              <w:t>.15</w:t>
            </w:r>
          </w:p>
        </w:tc>
        <w:tc>
          <w:tcPr>
            <w:tcW w:w="1666" w:type="dxa"/>
            <w:shd w:val="clear" w:color="auto" w:fill="auto"/>
          </w:tcPr>
          <w:p w:rsidR="009B67F7" w:rsidRPr="00DC2FF3" w:rsidRDefault="009B67F7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67F7" w:rsidRPr="00DC2FF3" w:rsidRDefault="009B67F7" w:rsidP="00A512DD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F0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9B67F7" w:rsidRPr="0016629A" w:rsidRDefault="009B67F7" w:rsidP="009B67F7">
            <w:pPr>
              <w:spacing w:after="0" w:line="0" w:lineRule="atLeast"/>
              <w:jc w:val="both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proofErr w:type="spellStart"/>
            <w:r w:rsidRPr="009B67F7"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литер</w:t>
            </w:r>
            <w:proofErr w:type="gramStart"/>
            <w:r w:rsidRPr="009B67F7"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ч</w:t>
            </w:r>
            <w:proofErr w:type="gramEnd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т</w:t>
            </w:r>
            <w:proofErr w:type="spellEnd"/>
            <w:r>
              <w:rPr>
                <w:rFonts w:ascii="Arial Narrow" w:hAnsi="Arial Narrow"/>
                <w:b/>
                <w:color w:val="984806" w:themeColor="accent6" w:themeShade="8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67F7" w:rsidRPr="00DC2FF3" w:rsidRDefault="009B67F7" w:rsidP="00C4588E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67F7" w:rsidRPr="00DC2FF3" w:rsidRDefault="009B67F7" w:rsidP="00AD1D33">
            <w:pPr>
              <w:spacing w:after="0" w:line="0" w:lineRule="atLeas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6629A">
              <w:rPr>
                <w:rFonts w:ascii="Arial Narrow" w:hAnsi="Arial Narrow"/>
                <w:b/>
                <w:color w:val="00B0F0"/>
                <w:sz w:val="24"/>
                <w:szCs w:val="24"/>
              </w:rPr>
              <w:t>технология</w:t>
            </w:r>
          </w:p>
        </w:tc>
      </w:tr>
    </w:tbl>
    <w:p w:rsidR="001A3700" w:rsidRDefault="00611D42" w:rsidP="00611D42">
      <w:pPr>
        <w:tabs>
          <w:tab w:val="left" w:pos="6870"/>
        </w:tabs>
        <w:spacing w:after="0" w:line="0" w:lineRule="atLeast"/>
      </w:pPr>
      <w:r>
        <w:tab/>
      </w:r>
    </w:p>
    <w:p w:rsidR="001A3700" w:rsidRPr="008F6107" w:rsidRDefault="001A3700" w:rsidP="001A3700">
      <w:pPr>
        <w:spacing w:after="0" w:line="0" w:lineRule="atLeast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 w:rsidRPr="008F6107">
        <w:rPr>
          <w:rFonts w:ascii="Arial Narrow" w:eastAsia="Times New Roman" w:hAnsi="Arial Narrow"/>
          <w:b/>
          <w:sz w:val="24"/>
          <w:szCs w:val="24"/>
          <w:lang w:eastAsia="ru-RU"/>
        </w:rPr>
        <w:t>ГОДОВОЙ КАЛЕНДАРНЫЙ УЧЕБНЫЙ ГРАФИК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02"/>
        <w:gridCol w:w="610"/>
        <w:gridCol w:w="611"/>
        <w:gridCol w:w="611"/>
        <w:gridCol w:w="611"/>
        <w:gridCol w:w="608"/>
        <w:gridCol w:w="611"/>
        <w:gridCol w:w="649"/>
        <w:gridCol w:w="643"/>
        <w:gridCol w:w="610"/>
        <w:gridCol w:w="608"/>
        <w:gridCol w:w="609"/>
        <w:gridCol w:w="611"/>
        <w:gridCol w:w="610"/>
        <w:gridCol w:w="611"/>
        <w:gridCol w:w="611"/>
        <w:gridCol w:w="610"/>
      </w:tblGrid>
      <w:tr w:rsidR="001A3700" w:rsidRPr="008F6107" w:rsidTr="00AD1D33">
        <w:trPr>
          <w:trHeight w:val="145"/>
        </w:trPr>
        <w:tc>
          <w:tcPr>
            <w:tcW w:w="11097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00"/>
            <w:hideMark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ru-RU"/>
              </w:rPr>
              <w:t xml:space="preserve">I </w:t>
            </w: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триместр</w:t>
            </w:r>
          </w:p>
        </w:tc>
      </w:tr>
      <w:tr w:rsidR="001A3700" w:rsidRPr="008F6107" w:rsidTr="00AD1D33">
        <w:trPr>
          <w:trHeight w:val="145"/>
        </w:trPr>
        <w:tc>
          <w:tcPr>
            <w:tcW w:w="37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00"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2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00"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00"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E36C0A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86"/>
        </w:trPr>
        <w:tc>
          <w:tcPr>
            <w:tcW w:w="11097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C74F4"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триместр</w:t>
            </w:r>
          </w:p>
        </w:tc>
      </w:tr>
      <w:tr w:rsidR="001A3700" w:rsidRPr="008F6107" w:rsidTr="00AD1D33">
        <w:trPr>
          <w:trHeight w:val="271"/>
        </w:trPr>
        <w:tc>
          <w:tcPr>
            <w:tcW w:w="37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C74F4"/>
            <w:hideMark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2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C74F4"/>
            <w:hideMark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355F1"/>
            <w:hideMark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A3700" w:rsidRPr="008F6107" w:rsidTr="00AF27CC">
        <w:trPr>
          <w:trHeight w:val="271"/>
        </w:trPr>
        <w:tc>
          <w:tcPr>
            <w:tcW w:w="6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F27CC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F27CC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F27CC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F27CC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F27CC">
        <w:trPr>
          <w:trHeight w:val="2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F27CC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700" w:rsidRPr="00AF27CC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F27CC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11097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0E650"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III триместр</w:t>
            </w:r>
          </w:p>
        </w:tc>
      </w:tr>
      <w:tr w:rsidR="001A3700" w:rsidRPr="008F6107" w:rsidTr="00AD1D33">
        <w:trPr>
          <w:trHeight w:val="271"/>
        </w:trPr>
        <w:tc>
          <w:tcPr>
            <w:tcW w:w="37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0E650"/>
            <w:hideMark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2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0E650"/>
            <w:hideMark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0E650"/>
            <w:hideMark/>
          </w:tcPr>
          <w:p w:rsidR="001A3700" w:rsidRPr="00A806E9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A806E9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A3700" w:rsidRPr="008F6107" w:rsidTr="00AD1D33">
        <w:trPr>
          <w:trHeight w:val="286"/>
        </w:trPr>
        <w:tc>
          <w:tcPr>
            <w:tcW w:w="6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pct12" w:color="auto" w:fill="FFFF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A3700" w:rsidRPr="008F6107" w:rsidTr="00AD1D33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00B050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FFFFFF"/>
            <w:hideMark/>
          </w:tcPr>
          <w:p w:rsidR="001A3700" w:rsidRPr="008F6107" w:rsidRDefault="001A3700" w:rsidP="00AD1D33">
            <w:pPr>
              <w:spacing w:after="0" w:line="0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F6107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1A3700" w:rsidRDefault="001A3700" w:rsidP="001A3700">
      <w:pPr>
        <w:spacing w:after="0" w:line="0" w:lineRule="atLeast"/>
      </w:pPr>
    </w:p>
    <w:p w:rsidR="00FB5E5D" w:rsidRDefault="00FB5E5D"/>
    <w:sectPr w:rsidR="00FB5E5D" w:rsidSect="00EB21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9"/>
    <w:rsid w:val="0016629A"/>
    <w:rsid w:val="001A31C0"/>
    <w:rsid w:val="001A3700"/>
    <w:rsid w:val="001E62B9"/>
    <w:rsid w:val="00245323"/>
    <w:rsid w:val="002658B4"/>
    <w:rsid w:val="004A1FA5"/>
    <w:rsid w:val="00611D42"/>
    <w:rsid w:val="00643080"/>
    <w:rsid w:val="006C3010"/>
    <w:rsid w:val="006D1434"/>
    <w:rsid w:val="009521C7"/>
    <w:rsid w:val="00984868"/>
    <w:rsid w:val="009B67F7"/>
    <w:rsid w:val="00A251EE"/>
    <w:rsid w:val="00A512DD"/>
    <w:rsid w:val="00AD5762"/>
    <w:rsid w:val="00AF27CC"/>
    <w:rsid w:val="00BA3E3D"/>
    <w:rsid w:val="00C07647"/>
    <w:rsid w:val="00C62E0F"/>
    <w:rsid w:val="00CC6A76"/>
    <w:rsid w:val="00D82286"/>
    <w:rsid w:val="00DB1EB1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&#1044;&#1054;&#1050;&#1059;&#1052;&#1045;&#1053;&#1058;&#1067;%20&#1042;%20&#1056;&#1040;&#1041;&#1054;&#1058;&#1045;\&#1056;&#1040;&#1057;&#1055;&#1048;&#1057;&#1040;&#1053;&#1048;&#1045;%20&#1059;&#1056;&#1054;&#1050;&#1054;&#1042;%203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УРОКОВ 3А</Template>
  <TotalTime>4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2013-09-30T05:23:00Z</cp:lastPrinted>
  <dcterms:created xsi:type="dcterms:W3CDTF">2013-10-07T06:18:00Z</dcterms:created>
  <dcterms:modified xsi:type="dcterms:W3CDTF">2013-10-07T06:18:00Z</dcterms:modified>
</cp:coreProperties>
</file>