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17" w:rsidRPr="00B641B0" w:rsidRDefault="00DB3017" w:rsidP="00B641B0">
      <w:pPr>
        <w:tabs>
          <w:tab w:val="left" w:pos="4820"/>
        </w:tabs>
        <w:spacing w:after="0" w:line="240" w:lineRule="auto"/>
        <w:ind w:right="36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DB3017" w:rsidRDefault="00DB3017" w:rsidP="00B641B0">
      <w:pPr>
        <w:tabs>
          <w:tab w:val="left" w:pos="4820"/>
        </w:tabs>
        <w:spacing w:after="0" w:line="240" w:lineRule="auto"/>
        <w:ind w:right="36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641B0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ГБОУ лицея № 126</w:t>
      </w:r>
    </w:p>
    <w:p w:rsidR="00DB3017" w:rsidRPr="00B641B0" w:rsidRDefault="00DB3017" w:rsidP="00B641B0">
      <w:pPr>
        <w:tabs>
          <w:tab w:val="left" w:pos="4820"/>
        </w:tabs>
        <w:spacing w:after="0" w:line="240" w:lineRule="auto"/>
        <w:ind w:right="3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41B0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DB3017" w:rsidRDefault="00DB3017" w:rsidP="00F03ADD">
      <w:pPr>
        <w:tabs>
          <w:tab w:val="left" w:pos="4820"/>
        </w:tabs>
        <w:spacing w:after="0" w:line="240" w:lineRule="auto"/>
        <w:ind w:right="3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1B0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(Розов П.С.)</w:t>
      </w:r>
    </w:p>
    <w:p w:rsidR="00DB3017" w:rsidRDefault="00DB3017" w:rsidP="00F03ADD">
      <w:pPr>
        <w:tabs>
          <w:tab w:val="left" w:pos="4820"/>
        </w:tabs>
        <w:spacing w:after="0" w:line="240" w:lineRule="auto"/>
        <w:ind w:right="3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017" w:rsidRDefault="00DB3017" w:rsidP="00F03ADD">
      <w:pPr>
        <w:tabs>
          <w:tab w:val="left" w:pos="4820"/>
        </w:tabs>
        <w:spacing w:after="0" w:line="240" w:lineRule="auto"/>
        <w:ind w:right="3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017" w:rsidRPr="00F03ADD" w:rsidRDefault="00DB3017" w:rsidP="00F03ADD">
      <w:pPr>
        <w:tabs>
          <w:tab w:val="left" w:pos="4820"/>
        </w:tabs>
        <w:spacing w:after="0" w:line="240" w:lineRule="auto"/>
        <w:ind w:right="36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3ADD">
        <w:rPr>
          <w:rFonts w:ascii="Times New Roman" w:hAnsi="Times New Roman"/>
          <w:sz w:val="28"/>
          <w:szCs w:val="28"/>
          <w:lang w:eastAsia="ru-RU"/>
        </w:rPr>
        <w:t>«____»_______________2014г</w:t>
      </w: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017" w:rsidRPr="00B641B0" w:rsidRDefault="00DB3017" w:rsidP="00C1214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641B0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</w:t>
      </w:r>
    </w:p>
    <w:p w:rsidR="00DB3017" w:rsidRPr="007A779B" w:rsidRDefault="00DB3017" w:rsidP="007A779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641B0">
        <w:rPr>
          <w:rFonts w:ascii="Times New Roman" w:hAnsi="Times New Roman"/>
          <w:bCs/>
          <w:sz w:val="28"/>
          <w:szCs w:val="28"/>
          <w:lang w:eastAsia="ru-RU"/>
        </w:rPr>
        <w:t>о внутришкольных соревнованиях «Веселые старты» в рамках «Олимпиады Сочи 2014» среди школьников 1 - 4 классов лицея № 126 2013 – 2014 учебном году.</w:t>
      </w:r>
      <w:r w:rsidRPr="007A77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Автор: Федченко Галина Юрьевна</w:t>
      </w: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3017" w:rsidRPr="00F03ADD" w:rsidRDefault="00DB3017" w:rsidP="00F03AD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03AD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Санкт – Петербург, 2014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1. Пропаганда здорового образа жизни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2. Формирование жизненно — важных прикладных  умений и навыков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Время и место проведения соревнований: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 проводятся  с 10.02.2014 по 20.02.2014г. в спортивном зале </w:t>
      </w:r>
      <w:r w:rsidRPr="00D32E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ГБОУ лицея № 126 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Руководство и судейство соревнований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проведением соревнований осуществляется  </w:t>
      </w:r>
      <w:r w:rsidRPr="00D32E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ГБОУ лицей № 126</w:t>
      </w: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. Непосредственное руководство осуществляют учителя по физкультуре.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Участники соревнований</w:t>
      </w:r>
    </w:p>
    <w:p w:rsidR="00DB3017" w:rsidRPr="00C1214B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в соревнованиях допускаются команды </w:t>
      </w:r>
      <w:r w:rsidRPr="00D32E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ГБОУ лицей № 126</w:t>
      </w: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скомплектованные из обучающихся 2 классов, 3 классов, 4 классов.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Команды 1-ых классов состоят из учеников и родителей. 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- команды должны иметь девизы и эмблемы.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Программа и условия проведения соревнований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Команды 1-2 классов выполняют 5 эстафет и получают баллы. Ошибки, допущенные участниками, фиксируются, как 1 балл за 1 ошибку, и сумма баллов за ошибки вычитается из общей суммы баллов. </w:t>
      </w: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Команды 3-4 классов выполняют 5 эстафет на время. Ошибки, допущенные участниками, фиксируются как штрафное время и добавляются к основному времени.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14B">
        <w:rPr>
          <w:rFonts w:ascii="Times New Roman" w:hAnsi="Times New Roman"/>
          <w:b/>
          <w:color w:val="000000"/>
          <w:sz w:val="28"/>
          <w:szCs w:val="28"/>
          <w:lang w:eastAsia="ru-RU"/>
        </w:rPr>
        <w:t>5.1</w:t>
      </w: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соревнований (приложение 1)</w:t>
      </w:r>
    </w:p>
    <w:p w:rsidR="00DB3017" w:rsidRPr="00D32E2F" w:rsidRDefault="00DB3017" w:rsidP="00331E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 Определение победителей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B3017" w:rsidRPr="00D32E2F" w:rsidRDefault="00DB3017" w:rsidP="004300B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Победитель в 1-ых и 2-ых классах определяется по наибольшему числу заработанных баллов.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</w:t>
      </w: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E2F">
        <w:rPr>
          <w:rFonts w:ascii="Times New Roman" w:hAnsi="Times New Roman"/>
          <w:color w:val="000000"/>
          <w:sz w:val="28"/>
          <w:szCs w:val="28"/>
          <w:lang w:eastAsia="ru-RU"/>
        </w:rPr>
        <w:t>Победитель в 3-их и 4-ых классах определяется по наименьшей сумме времени, набранного командами  в каждой эстафете в соответствии с протоколом.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</w:t>
      </w:r>
    </w:p>
    <w:p w:rsidR="00DB3017" w:rsidRPr="00C1214B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214B">
        <w:rPr>
          <w:rFonts w:ascii="Times New Roman" w:hAnsi="Times New Roman"/>
          <w:b/>
          <w:color w:val="000000"/>
          <w:sz w:val="28"/>
          <w:szCs w:val="28"/>
          <w:lang w:eastAsia="ru-RU"/>
        </w:rPr>
        <w:t>7. Награждение победителей</w:t>
      </w: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Команды занявшие 1, 2 и 3 места награждаются грамотами.</w:t>
      </w: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Pr="00D32E2F" w:rsidRDefault="00DB3017" w:rsidP="00C1214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Default="00DB3017" w:rsidP="00C1214B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DB3017" w:rsidRPr="00176C61" w:rsidRDefault="00DB3017" w:rsidP="00176C6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6C6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Эстафеты для 1-ых классов</w:t>
      </w:r>
    </w:p>
    <w:p w:rsidR="00DB3017" w:rsidRPr="0089481F" w:rsidRDefault="00DB3017" w:rsidP="00413ACB">
      <w:pPr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76C61">
        <w:rPr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Полянка(дети)</w:t>
      </w:r>
    </w:p>
    <w:p w:rsidR="00DB3017" w:rsidRPr="0089481F" w:rsidRDefault="00DB3017" w:rsidP="00413ACB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017" w:rsidRPr="00CC6ED2" w:rsidRDefault="00DB3017" w:rsidP="00413ACB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CC6ED2">
        <w:rPr>
          <w:rFonts w:ascii="Times New Roman" w:hAnsi="Times New Roman"/>
          <w:sz w:val="28"/>
          <w:szCs w:val="28"/>
          <w:lang w:eastAsia="ru-RU"/>
        </w:rPr>
        <w:t> Обруч - это лесная полянка, на которой растёт множество цветов.  За определённое время поочередно игроки команды должны добежать  до поляны и взять только один цветок и вернуться к своей команде. В какой команде игроки окажутся шустрее и соберут самый большой букет?</w:t>
      </w:r>
    </w:p>
    <w:p w:rsidR="00DB3017" w:rsidRPr="00176C61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6C61">
        <w:rPr>
          <w:sz w:val="28"/>
          <w:szCs w:val="28"/>
        </w:rPr>
        <w:t>Штрафы</w:t>
      </w:r>
      <w:r>
        <w:rPr>
          <w:sz w:val="28"/>
          <w:szCs w:val="28"/>
        </w:rPr>
        <w:t>(1 очко за 1 нарушение)</w:t>
      </w:r>
      <w:r w:rsidRPr="00176C61">
        <w:rPr>
          <w:sz w:val="28"/>
          <w:szCs w:val="28"/>
        </w:rPr>
        <w:t xml:space="preserve">: 1. Заступ за линию старта 2. </w:t>
      </w:r>
      <w:r>
        <w:rPr>
          <w:sz w:val="28"/>
          <w:szCs w:val="28"/>
        </w:rPr>
        <w:t>Предмет выпал из обруча 3. Не оббежал</w:t>
      </w:r>
      <w:r w:rsidRPr="00176C61">
        <w:rPr>
          <w:sz w:val="28"/>
          <w:szCs w:val="28"/>
        </w:rPr>
        <w:t xml:space="preserve"> конусы</w:t>
      </w:r>
    </w:p>
    <w:p w:rsidR="00DB3017" w:rsidRPr="00176C61" w:rsidRDefault="00DB3017" w:rsidP="00176C61">
      <w:pPr>
        <w:rPr>
          <w:rFonts w:ascii="Times New Roman" w:hAnsi="Times New Roman"/>
          <w:b/>
          <w:sz w:val="28"/>
          <w:szCs w:val="28"/>
        </w:rPr>
      </w:pPr>
      <w:r w:rsidRPr="00176C61">
        <w:rPr>
          <w:rFonts w:ascii="Times New Roman" w:hAnsi="Times New Roman"/>
          <w:b/>
          <w:sz w:val="28"/>
          <w:szCs w:val="28"/>
        </w:rPr>
        <w:t>2. Тачка (папа+ребенок)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 xml:space="preserve">Папа держит ребенка за ноги, и ребенок на руках идет до конуса, обратно папа сажает ребенка на спину и возвращаются </w:t>
      </w:r>
      <w:r>
        <w:rPr>
          <w:rFonts w:ascii="Times New Roman" w:hAnsi="Times New Roman"/>
          <w:sz w:val="28"/>
          <w:szCs w:val="28"/>
        </w:rPr>
        <w:t>бегом обратно, передает эстафету следующему.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413ACB">
        <w:rPr>
          <w:rFonts w:ascii="Times New Roman" w:hAnsi="Times New Roman"/>
          <w:sz w:val="28"/>
          <w:szCs w:val="28"/>
        </w:rPr>
        <w:t>Штрафы(1 очко за 1 нарушение):</w:t>
      </w:r>
      <w:r w:rsidRPr="00176C61">
        <w:rPr>
          <w:rFonts w:ascii="Times New Roman" w:hAnsi="Times New Roman"/>
          <w:sz w:val="28"/>
          <w:szCs w:val="28"/>
        </w:rPr>
        <w:t xml:space="preserve"> 1. Заступ за линию старта 2. Не посадил ребенка на спину 3. Не обошли конусы</w:t>
      </w:r>
    </w:p>
    <w:p w:rsidR="00DB3017" w:rsidRPr="00176C61" w:rsidRDefault="00DB3017" w:rsidP="00176C61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76C61">
        <w:rPr>
          <w:rFonts w:ascii="Times New Roman" w:hAnsi="Times New Roman"/>
          <w:b/>
          <w:bCs/>
          <w:sz w:val="28"/>
          <w:szCs w:val="28"/>
        </w:rPr>
        <w:t>3. Прохождение болота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C61">
        <w:rPr>
          <w:rFonts w:ascii="Times New Roman" w:hAnsi="Times New Roman"/>
          <w:b/>
          <w:bCs/>
          <w:sz w:val="28"/>
          <w:szCs w:val="28"/>
        </w:rPr>
        <w:t>(мама+ ребенок)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>Каждой команде выдается 2 обруча. С их помощью надо преодолеть "болото". По сигналу один из участников первой группы бросает обруч на землю, все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конуса. Назад к линии старта бегом с обручем в руках (1 у мамы 1 у ребенка), а на линии старта обручи передаются следующей команде.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>Штрафы</w:t>
      </w:r>
      <w:r w:rsidRPr="00413ACB">
        <w:rPr>
          <w:rFonts w:ascii="Times New Roman" w:hAnsi="Times New Roman"/>
          <w:sz w:val="28"/>
          <w:szCs w:val="28"/>
        </w:rPr>
        <w:t>(1 очко за 1 нарушение):</w:t>
      </w:r>
      <w:r w:rsidRPr="00176C61">
        <w:rPr>
          <w:rFonts w:ascii="Times New Roman" w:hAnsi="Times New Roman"/>
          <w:sz w:val="28"/>
          <w:szCs w:val="28"/>
        </w:rPr>
        <w:t xml:space="preserve"> 1. Заступ за линию старта 2</w:t>
      </w:r>
      <w:r>
        <w:rPr>
          <w:rFonts w:ascii="Times New Roman" w:hAnsi="Times New Roman"/>
          <w:sz w:val="28"/>
          <w:szCs w:val="28"/>
        </w:rPr>
        <w:t>. Выход из обруча 3. Не оббежали</w:t>
      </w:r>
      <w:r w:rsidRPr="00176C61">
        <w:rPr>
          <w:rFonts w:ascii="Times New Roman" w:hAnsi="Times New Roman"/>
          <w:sz w:val="28"/>
          <w:szCs w:val="28"/>
        </w:rPr>
        <w:t xml:space="preserve"> конус</w:t>
      </w:r>
    </w:p>
    <w:p w:rsidR="00DB3017" w:rsidRDefault="00DB3017" w:rsidP="00176C61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DB3017" w:rsidRPr="00CC6ED2" w:rsidRDefault="00DB3017" w:rsidP="00176C61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76C61">
        <w:rPr>
          <w:sz w:val="28"/>
          <w:szCs w:val="28"/>
        </w:rPr>
        <w:t xml:space="preserve">4. </w:t>
      </w:r>
      <w:r w:rsidRPr="00176C61">
        <w:rPr>
          <w:rStyle w:val="Strong"/>
          <w:sz w:val="28"/>
          <w:szCs w:val="28"/>
          <w:bdr w:val="none" w:sz="0" w:space="0" w:color="auto" w:frame="1"/>
        </w:rPr>
        <w:t>Эстафета</w:t>
      </w:r>
      <w:r w:rsidRPr="00CC6ED2">
        <w:rPr>
          <w:rStyle w:val="Strong"/>
          <w:sz w:val="28"/>
          <w:szCs w:val="28"/>
          <w:bdr w:val="none" w:sz="0" w:space="0" w:color="auto" w:frame="1"/>
        </w:rPr>
        <w:t xml:space="preserve"> «Репка»</w:t>
      </w:r>
      <w:r>
        <w:rPr>
          <w:sz w:val="28"/>
          <w:szCs w:val="28"/>
        </w:rPr>
        <w:t xml:space="preserve"> </w:t>
      </w:r>
      <w:r w:rsidRPr="0089481F">
        <w:rPr>
          <w:b/>
          <w:sz w:val="28"/>
          <w:szCs w:val="28"/>
        </w:rPr>
        <w:t>(родители+дети)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C6ED2">
        <w:rPr>
          <w:sz w:val="28"/>
          <w:szCs w:val="28"/>
        </w:rPr>
        <w:t>Правила: начинает эстафету капитан команды — «</w:t>
      </w:r>
      <w:r>
        <w:rPr>
          <w:sz w:val="28"/>
          <w:szCs w:val="28"/>
        </w:rPr>
        <w:t>папа</w:t>
      </w:r>
      <w:r w:rsidRPr="00CC6ED2">
        <w:rPr>
          <w:sz w:val="28"/>
          <w:szCs w:val="28"/>
        </w:rPr>
        <w:t>». С мячом («репкой») в руках нужно добежать до ориентира и бегом вернуться к команде. Взяв с собой следующего участника</w:t>
      </w:r>
      <w:r>
        <w:rPr>
          <w:sz w:val="28"/>
          <w:szCs w:val="28"/>
        </w:rPr>
        <w:t xml:space="preserve"> – «мама»</w:t>
      </w:r>
      <w:r w:rsidRPr="00CC6ED2">
        <w:rPr>
          <w:sz w:val="28"/>
          <w:szCs w:val="28"/>
        </w:rPr>
        <w:t xml:space="preserve">, проделать тот же путь. </w:t>
      </w:r>
      <w:r>
        <w:rPr>
          <w:sz w:val="28"/>
          <w:szCs w:val="28"/>
        </w:rPr>
        <w:t>Взяв ребенка, родители сцепляют руки в виде «сидений», ребенок держит мяч в руках, и родители переносят ребенка до конуса и обратно. Передают эстафету следующей семье.</w:t>
      </w:r>
    </w:p>
    <w:p w:rsidR="00DB3017" w:rsidRDefault="00DB3017" w:rsidP="00176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</w:t>
      </w:r>
      <w:r w:rsidRPr="00413ACB">
        <w:rPr>
          <w:rFonts w:ascii="Times New Roman" w:hAnsi="Times New Roman"/>
          <w:sz w:val="28"/>
          <w:szCs w:val="28"/>
        </w:rPr>
        <w:t>(1 очко за 1 нарушение):</w:t>
      </w:r>
      <w:r>
        <w:rPr>
          <w:rFonts w:ascii="Times New Roman" w:hAnsi="Times New Roman"/>
          <w:sz w:val="28"/>
          <w:szCs w:val="28"/>
        </w:rPr>
        <w:t xml:space="preserve"> 1. Заступ за линию старта 2. Потеря мяча 3. Расцепили руки</w:t>
      </w:r>
    </w:p>
    <w:p w:rsidR="00DB3017" w:rsidRPr="00176C61" w:rsidRDefault="00DB3017" w:rsidP="00176C61">
      <w:pPr>
        <w:rPr>
          <w:rFonts w:ascii="Times New Roman" w:hAnsi="Times New Roman"/>
          <w:b/>
          <w:sz w:val="28"/>
          <w:szCs w:val="28"/>
        </w:rPr>
      </w:pPr>
      <w:r w:rsidRPr="00176C61">
        <w:rPr>
          <w:rFonts w:ascii="Times New Roman" w:hAnsi="Times New Roman"/>
          <w:b/>
          <w:sz w:val="28"/>
          <w:szCs w:val="28"/>
        </w:rPr>
        <w:t>5. Перетягивание каната (отдельно родители, отдельно дети)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>Штрафы: 1. Участник сел или лег на пол и тянет таким образом канат</w:t>
      </w:r>
    </w:p>
    <w:p w:rsidR="00DB3017" w:rsidRPr="00176C61" w:rsidRDefault="00DB3017" w:rsidP="00176C6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Эстафеты для 2</w:t>
      </w:r>
      <w:r w:rsidRPr="00176C61">
        <w:rPr>
          <w:rFonts w:ascii="Times New Roman" w:hAnsi="Times New Roman"/>
          <w:b/>
          <w:color w:val="000000"/>
          <w:sz w:val="28"/>
          <w:szCs w:val="28"/>
          <w:lang w:eastAsia="ru-RU"/>
        </w:rPr>
        <w:t>-ых классов</w:t>
      </w:r>
    </w:p>
    <w:p w:rsidR="00DB3017" w:rsidRPr="0089481F" w:rsidRDefault="00DB3017" w:rsidP="00176C61">
      <w:pPr>
        <w:spacing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 Полянка</w:t>
      </w:r>
    </w:p>
    <w:p w:rsidR="00DB3017" w:rsidRPr="0089481F" w:rsidRDefault="00DB3017" w:rsidP="00176C61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017" w:rsidRDefault="00DB3017" w:rsidP="00176C61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CC6ED2">
        <w:rPr>
          <w:rFonts w:ascii="Times New Roman" w:hAnsi="Times New Roman"/>
          <w:sz w:val="28"/>
          <w:szCs w:val="28"/>
          <w:lang w:eastAsia="ru-RU"/>
        </w:rPr>
        <w:t> Обруч - это лесная полянка, на которой растёт множество цветов.  За определённое время поочередно игроки команды должны добежать  до поляны и взять только один цветок и вернуться к своей команде. В какой команде игроки окажутся шустрее и соберут самый большой букет?</w:t>
      </w:r>
    </w:p>
    <w:p w:rsidR="00DB3017" w:rsidRPr="003B4079" w:rsidRDefault="00DB3017" w:rsidP="00176C61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DB3017" w:rsidRPr="003B4079" w:rsidRDefault="00DB3017" w:rsidP="00176C61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3B4079">
        <w:rPr>
          <w:rFonts w:ascii="Times New Roman" w:hAnsi="Times New Roman"/>
          <w:sz w:val="28"/>
          <w:szCs w:val="28"/>
          <w:lang w:eastAsia="ru-RU"/>
        </w:rPr>
        <w:t>Штрафы</w:t>
      </w:r>
      <w:r w:rsidRPr="00413ACB">
        <w:rPr>
          <w:rFonts w:ascii="Times New Roman" w:hAnsi="Times New Roman"/>
          <w:sz w:val="28"/>
          <w:szCs w:val="28"/>
        </w:rPr>
        <w:t>(1 очко за 1 нарушение)</w:t>
      </w:r>
      <w:r w:rsidRPr="00413AC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13ACB">
        <w:rPr>
          <w:rFonts w:ascii="Times New Roman" w:hAnsi="Times New Roman"/>
          <w:sz w:val="28"/>
          <w:szCs w:val="28"/>
        </w:rPr>
        <w:t>1. Заступ</w:t>
      </w:r>
      <w:r w:rsidRPr="003B4079">
        <w:rPr>
          <w:rFonts w:ascii="Times New Roman" w:hAnsi="Times New Roman"/>
          <w:sz w:val="28"/>
          <w:szCs w:val="28"/>
        </w:rPr>
        <w:t xml:space="preserve"> за линию старта 2. Потеря предмета 3. Не обошел конус</w:t>
      </w:r>
    </w:p>
    <w:p w:rsidR="00DB3017" w:rsidRPr="0089481F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Кенгуру 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двигаются с зажатым между ног мячом до ориентира и обратно бегом с мячом в руках.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Штрафы(1 очко за 1 нарушение):  1. Заступ за линию старта 2. Потеря мяча 3. Не обошел конус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481F">
        <w:rPr>
          <w:b/>
          <w:sz w:val="28"/>
          <w:szCs w:val="28"/>
        </w:rPr>
        <w:t xml:space="preserve">Бег с тремя мячами 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линии старта первый берет удобным образом 3 мяча. По сигналу бежит с ними до поворотного конуса и складывает возле него мячи. Назад он возвращается пустой. Следующий участник бежит пустым до лежащих мячей, поднимает их, возвращается с ними назад к команде и, не добегая 1м, кладет их в обруч.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Штрафы(1 очко за 1 нарушение): 1. Заступ за линию старта 2. Потеря мяча 3. Не обошел конус</w:t>
      </w:r>
    </w:p>
    <w:p w:rsidR="00DB3017" w:rsidRPr="0089481F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9481F">
        <w:rPr>
          <w:b/>
          <w:sz w:val="28"/>
          <w:szCs w:val="28"/>
        </w:rPr>
        <w:t xml:space="preserve">Мяч на ракетке 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кладут мяч на ракетку и старается пронести его до ориентира и обратно. </w:t>
      </w:r>
    </w:p>
    <w:p w:rsidR="00DB3017" w:rsidRDefault="00DB3017" w:rsidP="00176C61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Штрафы(1 очко за 1 нарушение): 1. Заступ за линию старта 2. Потеря мяча 3. Не обошел конус</w:t>
      </w:r>
    </w:p>
    <w:p w:rsidR="00DB3017" w:rsidRPr="00176C61" w:rsidRDefault="00DB3017" w:rsidP="00176C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76C61">
        <w:rPr>
          <w:rFonts w:ascii="Times New Roman" w:hAnsi="Times New Roman"/>
          <w:b/>
          <w:sz w:val="28"/>
          <w:szCs w:val="28"/>
        </w:rPr>
        <w:t xml:space="preserve">Перетягивание каната </w:t>
      </w:r>
    </w:p>
    <w:p w:rsidR="00DB3017" w:rsidRPr="00176C61" w:rsidRDefault="00DB3017" w:rsidP="00176C61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>Штрафы: 1. Участник сел или лег на пол и тянет таким образом канат</w:t>
      </w:r>
    </w:p>
    <w:p w:rsidR="00DB3017" w:rsidRDefault="00DB3017" w:rsidP="003B407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Эстафеты для 3-их и 4-ых</w:t>
      </w:r>
      <w:r w:rsidRPr="00176C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DB3017" w:rsidRPr="00E149E5" w:rsidRDefault="00DB3017" w:rsidP="003B4079">
      <w:pPr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9E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Обмен</w:t>
      </w:r>
    </w:p>
    <w:p w:rsidR="00DB3017" w:rsidRDefault="00DB3017" w:rsidP="00F949D4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лицевой линии перед командой лежит обруч с кубиком. У первого участника в руках теннисный мяч. По команде участник с мячом бежит к обручу, кладет мяч в обруч, и забирая кубик из обруча возвращается к команде. Оббежав конус за командой передает кубик следующему участнику.</w:t>
      </w:r>
    </w:p>
    <w:p w:rsidR="00DB3017" w:rsidRDefault="00DB3017" w:rsidP="00F949D4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Штрафы: 1. Кубик или мяч выкатился из обруча – 3сек 2. Не оббежал стойку – 30сек 3. Не произвел обмен– 3сек</w:t>
      </w:r>
    </w:p>
    <w:p w:rsidR="00DB3017" w:rsidRPr="00E149E5" w:rsidRDefault="00DB3017" w:rsidP="003B4079">
      <w:pPr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9E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Восьмерка</w:t>
      </w:r>
    </w:p>
    <w:p w:rsidR="00DB3017" w:rsidRDefault="00DB3017" w:rsidP="00F949D4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первого участника в руках 2 теннисных мяча. На средней линии и на дальней 3-х метровой линии лежат 2 обруча. На лицевых линиях стоят ограничительные конусы. По команде участник подбегает к обручу и кладет мяч левой/правой рукой, подбегает ко второму и кладет в него другой рукой. Затем оббегает конус, подбегает к обручу и берет мяч правой/левой рукой, подбегает ко второму обручу и берет мяч другой рукой, оббегая конус за командой, отдает мяч второму участнику. </w:t>
      </w:r>
    </w:p>
    <w:p w:rsidR="00DB3017" w:rsidRDefault="00DB3017" w:rsidP="00F949D4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Штрафы: 1. Участник переложил мяч из одной руки в другую во время бега – 3сек 2. Мяч выкатился из кольца и участник не поправил его – 3сек  3. Не оббежал конус – 30сек</w:t>
      </w:r>
    </w:p>
    <w:p w:rsidR="00DB3017" w:rsidRPr="00E149E5" w:rsidRDefault="00DB3017" w:rsidP="003B4079">
      <w:pPr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9E5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Точный пас</w:t>
      </w:r>
    </w:p>
    <w:p w:rsidR="00DB3017" w:rsidRDefault="00DB3017" w:rsidP="003F6BB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Участники строятся колонну в 3-х метрах от средней линии. Через каждые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 метра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линии старта на полу лежат обручи (всего 4). В каждом обруче стоят участники команды. У участника, стоящего на линии старта в руках набивной мяч. По команде участник выполняет передачу мяча участнику, стоящему в 1 обруче. Участник – участнику стоящему во 2 обруче и т.д. Участник, получив мяч в 4 обруче возвращается к команде оббегая ограничительную стойку за командой передает мяч следующему участнику, а сам встает в конец колонны. Как только освободится 4 обруч, участники перемещаются на один обруч вперед, а участник №1 в колонне занимает 1 обруч.</w:t>
      </w:r>
    </w:p>
    <w:p w:rsidR="00DB3017" w:rsidRDefault="00DB3017" w:rsidP="003F6BB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Штрафы: 1. Выполняя передачу нельзя заступать за пределы обруча – 3сек 2. Если участник успел получить мяч прежде, чем успел занять место в обруче – 3сек 3. Передача мяча участнику, стоящему у линии старта, броском – 3сек   4. Не оббежал конус – 30сек</w:t>
      </w:r>
    </w:p>
    <w:p w:rsidR="00DB3017" w:rsidRPr="00E149E5" w:rsidRDefault="00DB3017" w:rsidP="003B4079">
      <w:pPr>
        <w:numPr>
          <w:ilvl w:val="0"/>
          <w:numId w:val="1"/>
        </w:num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Крабик</w:t>
      </w:r>
    </w:p>
    <w:p w:rsidR="00DB3017" w:rsidRDefault="00DB3017" w:rsidP="00E149E5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Команды строятся в колонну по одному. Участник №1 стоит на линии старта и по команде судьи перемещается крабиком до стоики, стоящей перед командой, встает, оббегает стоику и возвращается к команде, оббегая стоику за командой, передает эстафету дотрагиваясь до плеча следующего участника.</w:t>
      </w:r>
    </w:p>
    <w:p w:rsidR="00DB3017" w:rsidRDefault="00DB3017" w:rsidP="00E149E5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Штрафы: 1. Не оббежал стоику– 30сек  2. Не передал эстафету, а участник уже начал двигаться– 3сек  3. Раньше времени встал– 3сек</w:t>
      </w:r>
    </w:p>
    <w:p w:rsidR="00DB3017" w:rsidRDefault="00DB3017" w:rsidP="00E149E5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Pr="00176C61" w:rsidRDefault="00DB3017" w:rsidP="003B40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76C61">
        <w:rPr>
          <w:rFonts w:ascii="Times New Roman" w:hAnsi="Times New Roman"/>
          <w:b/>
          <w:sz w:val="28"/>
          <w:szCs w:val="28"/>
        </w:rPr>
        <w:t xml:space="preserve">Перетягивание каната </w:t>
      </w:r>
    </w:p>
    <w:p w:rsidR="00DB3017" w:rsidRPr="00DE56C8" w:rsidRDefault="00DB3017" w:rsidP="00DE56C8">
      <w:pPr>
        <w:rPr>
          <w:rFonts w:ascii="Times New Roman" w:hAnsi="Times New Roman"/>
          <w:sz w:val="28"/>
          <w:szCs w:val="28"/>
        </w:rPr>
      </w:pPr>
      <w:r w:rsidRPr="00176C61">
        <w:rPr>
          <w:rFonts w:ascii="Times New Roman" w:hAnsi="Times New Roman"/>
          <w:sz w:val="28"/>
          <w:szCs w:val="28"/>
        </w:rPr>
        <w:t>Штрафы: 1. Участник сел или лег на пол и тянет таким образом канат</w:t>
      </w:r>
      <w:r>
        <w:rPr>
          <w:rFonts w:ascii="Times New Roman" w:hAnsi="Times New Roman"/>
          <w:sz w:val="28"/>
          <w:szCs w:val="28"/>
        </w:rPr>
        <w:t>а</w:t>
      </w:r>
    </w:p>
    <w:p w:rsidR="00DB3017" w:rsidRPr="00D32E2F" w:rsidRDefault="00DB3017" w:rsidP="00331EED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017" w:rsidRPr="00D32E2F" w:rsidRDefault="00DB3017">
      <w:pPr>
        <w:rPr>
          <w:rFonts w:ascii="Times New Roman" w:hAnsi="Times New Roman"/>
          <w:sz w:val="28"/>
          <w:szCs w:val="28"/>
        </w:rPr>
      </w:pPr>
    </w:p>
    <w:sectPr w:rsidR="00DB3017" w:rsidRPr="00D32E2F" w:rsidSect="000E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A57"/>
    <w:multiLevelType w:val="hybridMultilevel"/>
    <w:tmpl w:val="0820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EED"/>
    <w:rsid w:val="000109C4"/>
    <w:rsid w:val="00063BC1"/>
    <w:rsid w:val="000E032A"/>
    <w:rsid w:val="00156FE5"/>
    <w:rsid w:val="00176C61"/>
    <w:rsid w:val="00331EED"/>
    <w:rsid w:val="003B4079"/>
    <w:rsid w:val="003F5E93"/>
    <w:rsid w:val="003F6BBC"/>
    <w:rsid w:val="00413ACB"/>
    <w:rsid w:val="004300B9"/>
    <w:rsid w:val="0049517C"/>
    <w:rsid w:val="005013DE"/>
    <w:rsid w:val="006A6F83"/>
    <w:rsid w:val="007A779B"/>
    <w:rsid w:val="007B35C3"/>
    <w:rsid w:val="008375A1"/>
    <w:rsid w:val="0089481F"/>
    <w:rsid w:val="00990B75"/>
    <w:rsid w:val="00A702A4"/>
    <w:rsid w:val="00AD2A53"/>
    <w:rsid w:val="00B641B0"/>
    <w:rsid w:val="00BE74D8"/>
    <w:rsid w:val="00BE7780"/>
    <w:rsid w:val="00C1214B"/>
    <w:rsid w:val="00C5386D"/>
    <w:rsid w:val="00C735F8"/>
    <w:rsid w:val="00CC6ED2"/>
    <w:rsid w:val="00D31912"/>
    <w:rsid w:val="00D32E2F"/>
    <w:rsid w:val="00DB3017"/>
    <w:rsid w:val="00DE56C8"/>
    <w:rsid w:val="00DF4A92"/>
    <w:rsid w:val="00E1065D"/>
    <w:rsid w:val="00E149E5"/>
    <w:rsid w:val="00F02140"/>
    <w:rsid w:val="00F03ADD"/>
    <w:rsid w:val="00F949D4"/>
    <w:rsid w:val="00FB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2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31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31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1EE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1E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3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31EE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31EE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31EE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1246</Words>
  <Characters>7107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obboreyko</cp:lastModifiedBy>
  <cp:revision>20</cp:revision>
  <cp:lastPrinted>2014-04-04T09:31:00Z</cp:lastPrinted>
  <dcterms:created xsi:type="dcterms:W3CDTF">2014-02-23T18:10:00Z</dcterms:created>
  <dcterms:modified xsi:type="dcterms:W3CDTF">2014-04-07T08:07:00Z</dcterms:modified>
</cp:coreProperties>
</file>