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25" w:rsidRDefault="001A4125" w:rsidP="00DA3DB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810DC"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1A4125" w:rsidRPr="008810DC" w:rsidRDefault="001A4125" w:rsidP="00DA3DB8">
      <w:pPr>
        <w:jc w:val="center"/>
        <w:rPr>
          <w:rFonts w:ascii="Times New Roman" w:hAnsi="Times New Roman"/>
          <w:b/>
          <w:sz w:val="28"/>
          <w:szCs w:val="28"/>
        </w:rPr>
      </w:pPr>
      <w:r w:rsidRPr="008810DC">
        <w:rPr>
          <w:rFonts w:ascii="Times New Roman" w:hAnsi="Times New Roman"/>
          <w:b/>
          <w:sz w:val="28"/>
          <w:szCs w:val="28"/>
        </w:rPr>
        <w:t xml:space="preserve"> по физической культуре для учащихся 2-х  классов.</w:t>
      </w:r>
    </w:p>
    <w:p w:rsidR="001A4125" w:rsidRPr="00DA3DB8" w:rsidRDefault="001A4125" w:rsidP="00DA3DB8">
      <w:pPr>
        <w:jc w:val="center"/>
        <w:rPr>
          <w:rFonts w:ascii="Times New Roman" w:hAnsi="Times New Roman"/>
          <w:sz w:val="32"/>
          <w:szCs w:val="32"/>
        </w:rPr>
      </w:pPr>
      <w:r w:rsidRPr="00DA3DB8">
        <w:rPr>
          <w:rFonts w:ascii="Times New Roman" w:hAnsi="Times New Roman"/>
          <w:sz w:val="32"/>
          <w:szCs w:val="32"/>
        </w:rPr>
        <w:t>Пояснительная записка.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8810DC">
        <w:rPr>
          <w:rFonts w:ascii="Times New Roman" w:hAnsi="Times New Roman"/>
        </w:rPr>
        <w:t xml:space="preserve">      </w:t>
      </w:r>
      <w:r w:rsidRPr="00DA3DB8">
        <w:rPr>
          <w:rFonts w:ascii="Times New Roman" w:hAnsi="Times New Roman"/>
        </w:rPr>
        <w:t>Когда ребенок подрастает, все хотят видеть его здоровым, умным, сильным. Основы этих качеств закладываются в детстве. Только тот, кто активно занимается физическими упражнениями, может укрепить и сохранить свое здоровье на долгие годы. Процесс физического воспитания оказывает непосредственное воздействие на внутренний мир человека, на его сознание и поведение. Под влиянием физических упражнений изменяется характер деятельности всех органов и систем организма, совершенствуется их строение, повышается устойчивость к заболеваниям, воздействию стрессовых ситуаций, укрепляется соматическое и психическое здоровье.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Повышенная двигательная активность – биологическая потребность детей, она необходима им для нормального роста и развития. 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Начальная школа – особый этап в жизни ребенка, связанный: </w:t>
      </w:r>
    </w:p>
    <w:p w:rsidR="001A4125" w:rsidRPr="00DA3DB8" w:rsidRDefault="001A4125" w:rsidP="00DA3D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с изменением при поступлении в школу ведущей деятельности ребенка — с переходом к учебной деятельности (при сохранении значимости игровой), имеющей общественный характер и являющейся социальной по содержанию; </w:t>
      </w:r>
    </w:p>
    <w:p w:rsidR="001A4125" w:rsidRPr="00DA3DB8" w:rsidRDefault="001A4125" w:rsidP="00DA3D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с освоением новой социальной позиции, расширением сферы взаимодействия ребенка с окружающим миром, развитием потребностей в общении, познании, социальном признании и самовыражении; </w:t>
      </w:r>
    </w:p>
    <w:p w:rsidR="001A4125" w:rsidRPr="00DA3DB8" w:rsidRDefault="001A4125" w:rsidP="00DA3D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с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1A4125" w:rsidRPr="00DA3DB8" w:rsidRDefault="001A4125" w:rsidP="00DA3D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идентичности. 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Внеурочная деятельность является взаимодополняющим компонентом базового образования и объединяет все виды деятельности школьников, направленных на формирование нравственных ориентиров, этнокультурной компетенции, социализации личности. </w:t>
      </w:r>
    </w:p>
    <w:p w:rsidR="001A4125" w:rsidRPr="00DA3DB8" w:rsidRDefault="001A4125" w:rsidP="00DA3DB8">
      <w:pPr>
        <w:jc w:val="both"/>
        <w:rPr>
          <w:rFonts w:ascii="Times New Roman" w:hAnsi="Times New Roman"/>
          <w:sz w:val="28"/>
          <w:szCs w:val="28"/>
        </w:rPr>
      </w:pPr>
      <w:r w:rsidRPr="00DA3DB8">
        <w:rPr>
          <w:rFonts w:ascii="Times New Roman" w:hAnsi="Times New Roman"/>
          <w:sz w:val="28"/>
          <w:szCs w:val="28"/>
        </w:rPr>
        <w:t xml:space="preserve">Цель программы: </w:t>
      </w:r>
    </w:p>
    <w:p w:rsidR="001A4125" w:rsidRPr="00DA3DB8" w:rsidRDefault="001A4125" w:rsidP="00DA3DB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создать условия для овладения знаниями об основах физической культуры и здоровом образе жизни, для формирования жизненно важных двигательных умений и навыков.</w:t>
      </w:r>
    </w:p>
    <w:p w:rsidR="001A4125" w:rsidRPr="00DA3DB8" w:rsidRDefault="001A4125" w:rsidP="00DA3DB8">
      <w:pPr>
        <w:jc w:val="both"/>
        <w:rPr>
          <w:rFonts w:ascii="Times New Roman" w:hAnsi="Times New Roman"/>
          <w:sz w:val="28"/>
          <w:szCs w:val="28"/>
        </w:rPr>
      </w:pPr>
      <w:r w:rsidRPr="00DA3DB8">
        <w:rPr>
          <w:rFonts w:ascii="Times New Roman" w:hAnsi="Times New Roman"/>
          <w:sz w:val="28"/>
          <w:szCs w:val="28"/>
        </w:rPr>
        <w:t>Задачи:</w:t>
      </w:r>
    </w:p>
    <w:p w:rsidR="001A4125" w:rsidRPr="00DA3DB8" w:rsidRDefault="001A4125" w:rsidP="00DA3DB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содействовать в получении знаний о личной гигиене, режиме дня, влиянии физических упражнений на состояние здоровья;</w:t>
      </w:r>
    </w:p>
    <w:p w:rsidR="001A4125" w:rsidRPr="00DA3DB8" w:rsidRDefault="001A4125" w:rsidP="00DA3DB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развивать физические качества, координационные и кондиционные способности, – приобщать к самостоятельным занятиям физическими упражнениями и подвижными играми;</w:t>
      </w:r>
    </w:p>
    <w:p w:rsidR="001A4125" w:rsidRDefault="001A4125" w:rsidP="00DA3DB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прививать навыки дисциплинированности, доброжелательного отношения к товарищам, честности, смелости во время выполнения физических упражнений</w:t>
      </w:r>
      <w:r>
        <w:rPr>
          <w:rFonts w:ascii="Times New Roman" w:hAnsi="Times New Roman"/>
        </w:rPr>
        <w:t>:</w:t>
      </w:r>
    </w:p>
    <w:p w:rsidR="001A4125" w:rsidRPr="00DA3DB8" w:rsidRDefault="001A4125" w:rsidP="00DA3DB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усиление оздоровительного эффекта, достигаемого в ходе выполнения физических упражнений, физкультурно-оздоровительных мероприятиях, режиме дня, самостоятельных занятиях физическими упражнениями.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Возраст детей, участвующих в реализации программы от 8 до 9 лет.</w:t>
      </w:r>
    </w:p>
    <w:p w:rsidR="001A4125" w:rsidRPr="00112C4D" w:rsidRDefault="001A4125" w:rsidP="00DA3DB8">
      <w:pPr>
        <w:jc w:val="center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Программа составлена для учащихся 2-х классов; </w:t>
      </w: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112C4D">
        <w:rPr>
          <w:rFonts w:ascii="Times New Roman" w:hAnsi="Times New Roman"/>
        </w:rPr>
        <w:t>2 часа в неделю, 68 часов в год.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В процессе обучения используются современные образовательные технологии: </w:t>
      </w:r>
    </w:p>
    <w:p w:rsidR="001A4125" w:rsidRPr="00DA3DB8" w:rsidRDefault="001A4125" w:rsidP="00DA3D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здоровьесберегающие технологии – привитие гигиенических навыков, навыков правильного дыхания,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1A4125" w:rsidRPr="00DA3DB8" w:rsidRDefault="001A4125" w:rsidP="00DA3D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личностно-ориентированное и дифференцированное обучение – применение тестов и заданий с учетом уровня физической подготовленности и группы здоровья; </w:t>
      </w:r>
    </w:p>
    <w:p w:rsidR="001A4125" w:rsidRPr="00DA3DB8" w:rsidRDefault="001A4125" w:rsidP="00DA3D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информационно-коммуникационные технологии –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8810DC">
        <w:rPr>
          <w:rFonts w:ascii="Times New Roman" w:hAnsi="Times New Roman"/>
        </w:rPr>
        <w:t xml:space="preserve">    </w:t>
      </w:r>
      <w:r w:rsidRPr="00DA3DB8">
        <w:rPr>
          <w:rFonts w:ascii="Times New Roman" w:hAnsi="Times New Roman"/>
        </w:rPr>
        <w:t xml:space="preserve">Приобретаемые знания умения и навыки в последующем закрепляются во внеурочных формах занятий: физкультурно-оздоровительных мероприятиях в режиме учебного и продленного дня, физкультурно – массовых и спортивных мероприятиях, во внеклассной работе. </w:t>
      </w:r>
    </w:p>
    <w:p w:rsidR="001A4125" w:rsidRPr="00DA3DB8" w:rsidRDefault="001A4125" w:rsidP="00DA3DB8">
      <w:pPr>
        <w:jc w:val="both"/>
        <w:rPr>
          <w:rFonts w:ascii="Times New Roman" w:hAnsi="Times New Roman"/>
          <w:sz w:val="28"/>
          <w:szCs w:val="28"/>
        </w:rPr>
      </w:pPr>
      <w:r w:rsidRPr="00DA3DB8">
        <w:rPr>
          <w:rFonts w:ascii="Times New Roman" w:hAnsi="Times New Roman"/>
          <w:sz w:val="28"/>
          <w:szCs w:val="28"/>
        </w:rPr>
        <w:t>Формы организации.</w:t>
      </w:r>
    </w:p>
    <w:p w:rsidR="001A4125" w:rsidRPr="00DA3DB8" w:rsidRDefault="001A4125" w:rsidP="00DA3DB8">
      <w:pPr>
        <w:jc w:val="both"/>
        <w:rPr>
          <w:rFonts w:ascii="Times New Roman" w:hAnsi="Times New Roman"/>
          <w:i/>
        </w:rPr>
      </w:pPr>
      <w:r w:rsidRPr="008810DC">
        <w:rPr>
          <w:rFonts w:ascii="Times New Roman" w:hAnsi="Times New Roman"/>
        </w:rPr>
        <w:t xml:space="preserve">    </w:t>
      </w:r>
      <w:r w:rsidRPr="00DA3DB8">
        <w:rPr>
          <w:rFonts w:ascii="Times New Roman" w:hAnsi="Times New Roman"/>
        </w:rPr>
        <w:t xml:space="preserve">Для более качественного освоения предметного содержания занятия подразделяются на три типа: </w:t>
      </w:r>
      <w:r w:rsidRPr="00DA3DB8">
        <w:rPr>
          <w:rFonts w:ascii="Times New Roman" w:hAnsi="Times New Roman"/>
          <w:i/>
        </w:rPr>
        <w:t>с образовательно-познавательной, образовательно-предметной и образовательно-тренировочной направленностью:</w:t>
      </w:r>
    </w:p>
    <w:p w:rsidR="001A4125" w:rsidRPr="00DA3DB8" w:rsidRDefault="001A4125" w:rsidP="00DA3DB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образовательно-познавательной направленности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1A4125" w:rsidRPr="00DA3DB8" w:rsidRDefault="001A4125" w:rsidP="00DA3DB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образовательно-предметной направленности используются для формирования обучения практическому материалу разделов легкой атлетики, подвижных игр, спортивных игр; </w:t>
      </w:r>
    </w:p>
    <w:p w:rsidR="001A4125" w:rsidRPr="00DA3DB8" w:rsidRDefault="001A4125" w:rsidP="00DA3DB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образовательно-тренировочной направленности 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 </w:t>
      </w:r>
    </w:p>
    <w:p w:rsidR="001A4125" w:rsidRPr="00DA3DB8" w:rsidRDefault="001A4125" w:rsidP="00DA3DB8">
      <w:pPr>
        <w:jc w:val="both"/>
        <w:rPr>
          <w:rFonts w:ascii="Times New Roman" w:hAnsi="Times New Roman"/>
          <w:sz w:val="28"/>
          <w:szCs w:val="28"/>
        </w:rPr>
      </w:pPr>
      <w:r w:rsidRPr="00DA3DB8">
        <w:rPr>
          <w:rFonts w:ascii="Times New Roman" w:hAnsi="Times New Roman"/>
          <w:sz w:val="28"/>
          <w:szCs w:val="28"/>
        </w:rPr>
        <w:t>Освоения программного материала во 2-м классе.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  <w:i/>
          <w:sz w:val="24"/>
          <w:szCs w:val="24"/>
        </w:rPr>
        <w:t>В результате освоения содержания программы учащиеся 2 класса должны:</w:t>
      </w:r>
      <w:r w:rsidRPr="00DA3DB8">
        <w:rPr>
          <w:rFonts w:ascii="Times New Roman" w:hAnsi="Times New Roman"/>
        </w:rPr>
        <w:t xml:space="preserve"> </w:t>
      </w:r>
    </w:p>
    <w:p w:rsidR="001A4125" w:rsidRPr="00500AE3" w:rsidRDefault="001A4125" w:rsidP="00DA3DB8">
      <w:pPr>
        <w:jc w:val="both"/>
        <w:rPr>
          <w:rFonts w:ascii="Times New Roman" w:hAnsi="Times New Roman"/>
          <w:i/>
          <w:sz w:val="24"/>
          <w:szCs w:val="24"/>
        </w:rPr>
      </w:pPr>
      <w:r w:rsidRPr="00500AE3">
        <w:rPr>
          <w:rFonts w:ascii="Times New Roman" w:hAnsi="Times New Roman"/>
          <w:i/>
          <w:sz w:val="24"/>
          <w:szCs w:val="24"/>
        </w:rPr>
        <w:t>иметь представление: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– об осанке и правилах использования комплексов физических упражнений для формирования правильной осанки;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об общих и индивидуальных основах личной гигиены, правилах использования закаливающихся процедур;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о правилах поведения на занятиях физическими упражнениями и причинах травматизма. </w:t>
      </w:r>
    </w:p>
    <w:p w:rsidR="001A4125" w:rsidRPr="00DA3DB8" w:rsidRDefault="001A4125" w:rsidP="00DA3DB8">
      <w:pPr>
        <w:jc w:val="both"/>
        <w:rPr>
          <w:rFonts w:ascii="Times New Roman" w:hAnsi="Times New Roman"/>
          <w:i/>
          <w:sz w:val="24"/>
          <w:szCs w:val="24"/>
        </w:rPr>
      </w:pPr>
      <w:r w:rsidRPr="00DA3DB8">
        <w:rPr>
          <w:rFonts w:ascii="Times New Roman" w:hAnsi="Times New Roman"/>
          <w:i/>
          <w:sz w:val="24"/>
          <w:szCs w:val="24"/>
        </w:rPr>
        <w:t>уметь: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– определять уровень развития физических качеств (силы, быстроты, выносливости);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выполнять закаливающие водные процедуры (обтирание);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выполнять комплексы упражнений для формирования правильной осанки;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выполнять комплексы упражнений для развития точности метания малого мяча;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выполнять комплексы упражнений для развития равновесия;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выполнять двигательные умения и навыки:</w:t>
      </w:r>
    </w:p>
    <w:p w:rsidR="001A4125" w:rsidRPr="00500AE3" w:rsidRDefault="001A4125" w:rsidP="00DA3DB8">
      <w:pPr>
        <w:jc w:val="both"/>
        <w:rPr>
          <w:rFonts w:ascii="Times New Roman" w:hAnsi="Times New Roman"/>
          <w:i/>
          <w:sz w:val="24"/>
          <w:szCs w:val="24"/>
        </w:rPr>
      </w:pPr>
      <w:r w:rsidRPr="00500AE3">
        <w:rPr>
          <w:rFonts w:ascii="Times New Roman" w:hAnsi="Times New Roman"/>
          <w:i/>
          <w:sz w:val="24"/>
          <w:szCs w:val="24"/>
        </w:rPr>
        <w:t>Ожидаемый результат: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– повышение мотивации к здоровому образу жизни;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снижение заболеваемости среди детей;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представление о разнообразном мире движений;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систематичность и регулярность к занятиям физическими упражнениями;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интерес к игровой деятельности;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 – рост физической подготовленности и улучшение физических показателей.</w:t>
      </w:r>
    </w:p>
    <w:p w:rsidR="001A4125" w:rsidRPr="00500AE3" w:rsidRDefault="001A4125" w:rsidP="00500AE3">
      <w:pPr>
        <w:jc w:val="center"/>
        <w:rPr>
          <w:rFonts w:ascii="Times New Roman" w:hAnsi="Times New Roman"/>
          <w:b/>
          <w:sz w:val="28"/>
          <w:szCs w:val="28"/>
        </w:rPr>
      </w:pPr>
      <w:r w:rsidRPr="00500AE3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1A4125" w:rsidRPr="003139DB" w:rsidRDefault="001A4125" w:rsidP="00DA3DB8">
      <w:pPr>
        <w:jc w:val="both"/>
        <w:rPr>
          <w:rFonts w:ascii="Times New Roman" w:hAnsi="Times New Roman"/>
          <w:i/>
          <w:sz w:val="24"/>
          <w:szCs w:val="24"/>
        </w:rPr>
      </w:pPr>
      <w:r w:rsidRPr="003139DB">
        <w:rPr>
          <w:rFonts w:ascii="Times New Roman" w:hAnsi="Times New Roman"/>
          <w:i/>
          <w:sz w:val="24"/>
          <w:szCs w:val="24"/>
        </w:rPr>
        <w:t>Легкая атлетика (14 часов).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1. Вводное занятие. Значение легкоатлетических упражнений для подготовки к трудовой деятельности. 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2. История развития легкоатлетического спорта. Возникновение легкоатлетических упражнений. Легкая атлетика как наиболее доступный для любого возраста вид спорта, имеющий прикладное значение. 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3. Гигиена спортсмена и закаливание.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занятий. 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4. Места занятий, их оборудование и подготовка. Ознакомление с местами занятий по отдельным видам легкой атлетики. Оборудование и инвентарь, одежда и обувь для занятий и соревнований. 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5. 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 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6. Тренировка в отдельных видах легкой атлетики. Бег: низкий старт с последующим ускорением, челночный бег “3 х 10м”, бег с изменением темпа. 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DA3DB8">
          <w:rPr>
            <w:rFonts w:ascii="Times New Roman" w:hAnsi="Times New Roman"/>
          </w:rPr>
          <w:t>30 м</w:t>
        </w:r>
      </w:smartTag>
      <w:r w:rsidRPr="00DA3DB8">
        <w:rPr>
          <w:rFonts w:ascii="Times New Roman" w:hAnsi="Times New Roman"/>
        </w:rPr>
        <w:t xml:space="preserve"> (с сохраняющимся или уменьшающимся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DA3DB8">
          <w:rPr>
            <w:rFonts w:ascii="Times New Roman" w:hAnsi="Times New Roman"/>
          </w:rPr>
          <w:t>400 м</w:t>
        </w:r>
      </w:smartTag>
      <w:r w:rsidRPr="00DA3DB8">
        <w:rPr>
          <w:rFonts w:ascii="Times New Roman" w:hAnsi="Times New Roman"/>
        </w:rPr>
        <w:t>; равномерный “5-ти минутный бег”. Метание малого мяча на дальность способом “из-за головы”. Прыжки: на месте и с поворотом на 90 и 100 градусов, по разметкам, через препятствия; в высоту с прямого разбега.</w:t>
      </w:r>
    </w:p>
    <w:p w:rsidR="001A4125" w:rsidRPr="003139DB" w:rsidRDefault="001A4125" w:rsidP="00DA3DB8">
      <w:pPr>
        <w:jc w:val="both"/>
        <w:rPr>
          <w:rFonts w:ascii="Times New Roman" w:hAnsi="Times New Roman"/>
          <w:i/>
          <w:sz w:val="24"/>
          <w:szCs w:val="24"/>
        </w:rPr>
      </w:pPr>
      <w:r w:rsidRPr="003139DB">
        <w:rPr>
          <w:rFonts w:ascii="Times New Roman" w:hAnsi="Times New Roman"/>
          <w:i/>
          <w:sz w:val="24"/>
          <w:szCs w:val="24"/>
        </w:rPr>
        <w:t>Общая физическая и специальная подготовка (4 часа).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1. Практические занятия. Строевые упражнения. Упражнения на развитие гибкости и подвижности в суставах. Акробатика. Подвижные игры. Упражнения без предметов и с предметами. 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2. Броски: большого мяча снизу из положения стоя и сидя. 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 xml:space="preserve">3. Прыжки: на месте и с поворотом на 90 и 100 градусов, по разметкам, через препятствия. </w:t>
      </w:r>
    </w:p>
    <w:p w:rsidR="001A4125" w:rsidRPr="003139DB" w:rsidRDefault="001A4125" w:rsidP="00DA3DB8">
      <w:pPr>
        <w:jc w:val="both"/>
        <w:rPr>
          <w:rFonts w:ascii="Times New Roman" w:hAnsi="Times New Roman"/>
          <w:i/>
          <w:sz w:val="24"/>
          <w:szCs w:val="24"/>
        </w:rPr>
      </w:pPr>
      <w:r w:rsidRPr="003139DB">
        <w:rPr>
          <w:rFonts w:ascii="Times New Roman" w:hAnsi="Times New Roman"/>
          <w:i/>
          <w:sz w:val="24"/>
          <w:szCs w:val="24"/>
        </w:rPr>
        <w:t>Спортивные и подвижные игры (15 часов).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Баскетбол: броски мяча над собой, в стену; ловля, передачи мяча на месте и в движении; ведение мяча на месте, шагом, легким бегом; броски мяча в корзину. Отработка игровых приемов. Игровые правила. Игры, игры-эстафеты с баскетбольным мячом.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Футбол: отработка игровых приемов. Игровые правила. Игра в футбол.</w:t>
      </w:r>
    </w:p>
    <w:p w:rsidR="001A4125" w:rsidRPr="00DA3DB8" w:rsidRDefault="001A4125" w:rsidP="00DA3DB8">
      <w:pPr>
        <w:jc w:val="both"/>
        <w:rPr>
          <w:rFonts w:ascii="Times New Roman" w:hAnsi="Times New Roman"/>
        </w:rPr>
      </w:pPr>
      <w:r w:rsidRPr="00DA3DB8">
        <w:rPr>
          <w:rFonts w:ascii="Times New Roman" w:hAnsi="Times New Roman"/>
        </w:rPr>
        <w:t>Подвижные игры: игры – эстафеты; подвижные игры, основанные на элементах гимнастики с основами акробатики, легкой атлетики, спортивных игр; общие подвижные символические игры, общеразвивающие игры.</w:t>
      </w:r>
    </w:p>
    <w:p w:rsidR="001A4125" w:rsidRDefault="001A4125" w:rsidP="00074CCD">
      <w:pPr>
        <w:jc w:val="center"/>
        <w:rPr>
          <w:rFonts w:ascii="Times New Roman" w:hAnsi="Times New Roman"/>
        </w:rPr>
      </w:pPr>
      <w:r w:rsidRPr="00DA3DB8">
        <w:rPr>
          <w:rFonts w:ascii="Times New Roman" w:hAnsi="Times New Roman"/>
        </w:rPr>
        <w:t>Учебно-тематическое</w:t>
      </w:r>
      <w:r>
        <w:rPr>
          <w:rFonts w:ascii="Times New Roman" w:hAnsi="Times New Roman"/>
        </w:rPr>
        <w:t xml:space="preserve">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5"/>
        <w:gridCol w:w="1948"/>
      </w:tblGrid>
      <w:tr w:rsidR="001A4125" w:rsidRPr="007E783A" w:rsidTr="007E783A">
        <w:tc>
          <w:tcPr>
            <w:tcW w:w="817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№ п/п</w:t>
            </w:r>
          </w:p>
        </w:tc>
        <w:tc>
          <w:tcPr>
            <w:tcW w:w="7655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Содержание и темы уроков</w:t>
            </w:r>
          </w:p>
        </w:tc>
        <w:tc>
          <w:tcPr>
            <w:tcW w:w="1948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Кол-во часов</w:t>
            </w:r>
          </w:p>
        </w:tc>
      </w:tr>
      <w:tr w:rsidR="001A4125" w:rsidRPr="007E783A" w:rsidTr="007E783A">
        <w:trPr>
          <w:trHeight w:val="345"/>
        </w:trPr>
        <w:tc>
          <w:tcPr>
            <w:tcW w:w="817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Вводное занятие.</w:t>
            </w:r>
            <w:r w:rsidRPr="007E783A">
              <w:rPr>
                <w:rFonts w:ascii="Times New Roman" w:hAnsi="Times New Roman"/>
              </w:rPr>
              <w:tab/>
            </w:r>
          </w:p>
        </w:tc>
        <w:tc>
          <w:tcPr>
            <w:tcW w:w="1948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4</w:t>
            </w:r>
          </w:p>
        </w:tc>
      </w:tr>
      <w:tr w:rsidR="001A4125" w:rsidRPr="007E783A" w:rsidTr="007E783A">
        <w:tc>
          <w:tcPr>
            <w:tcW w:w="817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Теоретические сведения</w:t>
            </w:r>
          </w:p>
        </w:tc>
        <w:tc>
          <w:tcPr>
            <w:tcW w:w="1948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В ходе урока</w:t>
            </w:r>
          </w:p>
        </w:tc>
      </w:tr>
      <w:tr w:rsidR="001A4125" w:rsidRPr="007E783A" w:rsidTr="007E783A">
        <w:tc>
          <w:tcPr>
            <w:tcW w:w="817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3</w:t>
            </w:r>
          </w:p>
        </w:tc>
        <w:tc>
          <w:tcPr>
            <w:tcW w:w="7655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Тренировка в отдельных видах легкой атлетики.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 xml:space="preserve"> Акробатические упражнения</w:t>
            </w:r>
          </w:p>
        </w:tc>
        <w:tc>
          <w:tcPr>
            <w:tcW w:w="1948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10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6</w:t>
            </w:r>
          </w:p>
        </w:tc>
      </w:tr>
      <w:tr w:rsidR="001A4125" w:rsidRPr="007E783A" w:rsidTr="007E783A">
        <w:tc>
          <w:tcPr>
            <w:tcW w:w="817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Метание малого мяча</w:t>
            </w:r>
          </w:p>
        </w:tc>
        <w:tc>
          <w:tcPr>
            <w:tcW w:w="1948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6</w:t>
            </w:r>
          </w:p>
        </w:tc>
      </w:tr>
      <w:tr w:rsidR="001A4125" w:rsidRPr="007E783A" w:rsidTr="007E783A">
        <w:tc>
          <w:tcPr>
            <w:tcW w:w="817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5</w:t>
            </w:r>
          </w:p>
        </w:tc>
        <w:tc>
          <w:tcPr>
            <w:tcW w:w="7655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Прыжки</w:t>
            </w:r>
          </w:p>
        </w:tc>
        <w:tc>
          <w:tcPr>
            <w:tcW w:w="1948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6</w:t>
            </w:r>
          </w:p>
        </w:tc>
      </w:tr>
      <w:tr w:rsidR="001A4125" w:rsidRPr="007E783A" w:rsidTr="007E783A">
        <w:tc>
          <w:tcPr>
            <w:tcW w:w="817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6</w:t>
            </w:r>
          </w:p>
        </w:tc>
        <w:tc>
          <w:tcPr>
            <w:tcW w:w="7655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Спортивные игры.</w:t>
            </w:r>
          </w:p>
        </w:tc>
        <w:tc>
          <w:tcPr>
            <w:tcW w:w="1948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14</w:t>
            </w:r>
          </w:p>
        </w:tc>
      </w:tr>
      <w:tr w:rsidR="001A4125" w:rsidRPr="007E783A" w:rsidTr="007E783A">
        <w:tc>
          <w:tcPr>
            <w:tcW w:w="817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7</w:t>
            </w:r>
          </w:p>
        </w:tc>
        <w:tc>
          <w:tcPr>
            <w:tcW w:w="7655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948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8</w:t>
            </w:r>
          </w:p>
        </w:tc>
      </w:tr>
      <w:tr w:rsidR="001A4125" w:rsidRPr="007E783A" w:rsidTr="007E783A">
        <w:tc>
          <w:tcPr>
            <w:tcW w:w="817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8</w:t>
            </w:r>
          </w:p>
        </w:tc>
        <w:tc>
          <w:tcPr>
            <w:tcW w:w="7655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Общая физическая и специальная подготовка.</w:t>
            </w:r>
          </w:p>
        </w:tc>
        <w:tc>
          <w:tcPr>
            <w:tcW w:w="1948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10</w:t>
            </w:r>
          </w:p>
        </w:tc>
      </w:tr>
      <w:tr w:rsidR="001A4125" w:rsidRPr="007E783A" w:rsidTr="007E783A">
        <w:tc>
          <w:tcPr>
            <w:tcW w:w="817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9</w:t>
            </w:r>
          </w:p>
        </w:tc>
        <w:tc>
          <w:tcPr>
            <w:tcW w:w="7655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948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4</w:t>
            </w:r>
          </w:p>
        </w:tc>
      </w:tr>
      <w:tr w:rsidR="001A4125" w:rsidRPr="007E783A" w:rsidTr="007E783A">
        <w:tc>
          <w:tcPr>
            <w:tcW w:w="817" w:type="dxa"/>
            <w:tcBorders>
              <w:righ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Итого</w:t>
            </w:r>
          </w:p>
        </w:tc>
        <w:tc>
          <w:tcPr>
            <w:tcW w:w="7655" w:type="dxa"/>
            <w:tcBorders>
              <w:left w:val="nil"/>
            </w:tcBorders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часов:</w:t>
            </w:r>
          </w:p>
        </w:tc>
        <w:tc>
          <w:tcPr>
            <w:tcW w:w="1948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</w:rPr>
            </w:pPr>
            <w:r w:rsidRPr="007E783A">
              <w:rPr>
                <w:rFonts w:ascii="Times New Roman" w:hAnsi="Times New Roman"/>
              </w:rPr>
              <w:t>68</w:t>
            </w:r>
          </w:p>
        </w:tc>
      </w:tr>
    </w:tbl>
    <w:p w:rsidR="001A4125" w:rsidRPr="00DA3DB8" w:rsidRDefault="001A4125" w:rsidP="00DA3DB8">
      <w:pPr>
        <w:jc w:val="both"/>
        <w:rPr>
          <w:rFonts w:ascii="Times New Roman" w:hAnsi="Times New Roman"/>
        </w:rPr>
      </w:pPr>
    </w:p>
    <w:p w:rsidR="001A4125" w:rsidRDefault="001A4125" w:rsidP="006E1304">
      <w:pPr>
        <w:jc w:val="center"/>
        <w:rPr>
          <w:rFonts w:ascii="Times New Roman" w:hAnsi="Times New Roman"/>
          <w:sz w:val="32"/>
          <w:szCs w:val="32"/>
        </w:rPr>
      </w:pPr>
      <w:r w:rsidRPr="00991A60">
        <w:rPr>
          <w:rFonts w:ascii="Times New Roman" w:hAnsi="Times New Roman"/>
          <w:i/>
          <w:sz w:val="32"/>
          <w:szCs w:val="32"/>
        </w:rPr>
        <w:t>Распределение учебного материала по четвертям</w:t>
      </w:r>
      <w:r w:rsidRPr="006E1304">
        <w:rPr>
          <w:rFonts w:ascii="Times New Roman" w:hAnsi="Times New Roman"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0"/>
      </w:tblGrid>
      <w:tr w:rsidR="001A4125" w:rsidRPr="007E783A" w:rsidTr="007E783A"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A4125" w:rsidRPr="007E783A" w:rsidTr="007E783A"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1-я четверть.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 xml:space="preserve"> Легкая атлетика                                                          Общая физическая и специальная подготовка.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 xml:space="preserve">Спортивные игры. 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125" w:rsidRPr="007E783A" w:rsidTr="007E783A"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2-я четверть.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Общая физическая и специальная подготовка.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 xml:space="preserve"> Подвижные игры.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 xml:space="preserve"> Спортивные игры.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125" w:rsidRPr="007E783A" w:rsidTr="007E783A"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3-я четверть.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Общая физическая и специальная подготовка.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4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2  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1                      </w:t>
            </w:r>
          </w:p>
        </w:tc>
      </w:tr>
      <w:tr w:rsidR="001A4125" w:rsidRPr="007E783A" w:rsidTr="007E783A"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4-я четверть.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 xml:space="preserve"> Подвижные игры.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 xml:space="preserve"> Итоговый урок</w:t>
            </w:r>
          </w:p>
        </w:tc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125" w:rsidRPr="007E783A" w:rsidTr="007E783A"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Итого часов:</w:t>
            </w:r>
          </w:p>
        </w:tc>
        <w:tc>
          <w:tcPr>
            <w:tcW w:w="5210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A4125" w:rsidRDefault="001A4125" w:rsidP="006E130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4125" w:rsidRPr="00EE65AA" w:rsidRDefault="001A4125" w:rsidP="006E1304">
      <w:pPr>
        <w:jc w:val="center"/>
        <w:rPr>
          <w:rFonts w:ascii="Times New Roman" w:hAnsi="Times New Roman"/>
          <w:sz w:val="28"/>
          <w:szCs w:val="28"/>
        </w:rPr>
      </w:pPr>
      <w:r w:rsidRPr="003D2E03">
        <w:rPr>
          <w:rFonts w:ascii="Times New Roman" w:hAnsi="Times New Roman"/>
          <w:b/>
          <w:i/>
          <w:sz w:val="28"/>
          <w:szCs w:val="28"/>
        </w:rPr>
        <w:t>Календарно-тематический план занятий.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087"/>
        <w:gridCol w:w="2232"/>
      </w:tblGrid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1A4125" w:rsidRPr="007E783A" w:rsidTr="007E783A">
        <w:tc>
          <w:tcPr>
            <w:tcW w:w="1101" w:type="dxa"/>
            <w:tcBorders>
              <w:righ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E783A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32" w:type="dxa"/>
            <w:tcBorders>
              <w:lef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Вводное занятие. Беседа: Значение легкоатлетических упражнений для подготовки к трудовой деятельности. Подвижная игра: “Гонка мячей по кругу”, “Мяч капитану”.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Беседа: История развития легкоатлетического спорта. Возникновение легкоатлетических упражнений.  Строевые упражнения.  Спец. беговые и прыжковые упр-я,  бег по прямой на 30 метров;  бег с последующим ускорением.  Подвижная  игра: “Кто быстрее”.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заданию. ОРУ. Упражнения на развитие двигательных навыков. Подвижная игра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 ,бег по заданию . ОРУ. Упражнения со скакалкой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Беседа: Техника безопасности во время занятий легкой атлетикой. Правила пользования спортивным инвентарем, одеждой и обувью. Челночный бег “3 х 10м”, бег с изменением темпа. Подвижная игра – эстафета с переноской предметов.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Беседа: Легкая атлетика как наиболее доступный для любого возраста вид спорта, имеющий прикладное значение. Равномерный бег в режиме умеренной интенсивности, чередующийся с ходьбой. Подвижная игра “Охотники и утки”.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Комплекс упражнений на осанку. Упражнения с мячом. Подвижная игра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ab/>
              <w:t>Тренировка в отдельных видах легкой атлетики: равномерный бег в режиме умеренной интенсивности, чередующийся с бегом в режиме большой интенсивностью; бег из разных исходных положений и с разным положением рук; высокий старт с последующим стартовым ускорением. Подвижная игра : “ Передача мяча в шеренгах и колоннах”.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Упражнения на развитие двигательных навыков. Эстафеты.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Беседа: Гигиена спортсмена и закаливание.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занятий. Повторный бег с максимальной скоростью на дистанцию 30 м (с сохраняющимся или уменьшающимся интервалом отдыха). Подвижная игра “Кто дальше бросит”.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заданию. ОРУ. Прыжок в длину – фаза отталкивания. Подвижная игра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Беседа: Места занятий, их оборудование и подготовка. Ознакомление с местами занятий по отдельным видам легкой атлетики. Метание малого мяча на дальность с места способом “из-за головы”. Подвижная игра “Кто дальше бросит”.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заданию. ОРУ. Метание теннисного мяча. Развитие физических качеств.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ab/>
              <w:t>Метание малого мяча на дальность с места способом “из-за головы”. Равномерный “5-ти минутный бег”. Прыжки в высоту с прямого разбега. Подвижная игра с прыжками в высоту с прямого разбега.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заданию. ОРУ. Прыжок в длину –фаза приземление. Эстафеты, подвижные игры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упр-я, комплекс утренней гимнастики без предметов, спец. беговые и прыжковые упражнения. Подвижная игра с прыжками в высоту с прямого разбега.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Бег на выносливость. Беговые эстафеты.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заданию. Комплекс упражнений на осанку. Лазанье по гимнастической стенке. Подвижная игра.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  <w:tcBorders>
              <w:righ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E783A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232" w:type="dxa"/>
            <w:tcBorders>
              <w:lef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заданию. ОРУ. Метание теннисного мяча. Развитие физических качеств.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Комплекс ОРУ с малым мячом. Беседа: Правильная осанка и ее значение для здоровья младших школьников. Акробатические упр-я: кувырок вперед, “мост” лежа. Подвижная игра “Подвижная цель”.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заданию. Комплекс упражнений на осанку. Лазанье по гимнастической стенке. Подвижная игра.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Комплекс ОРУ с гимнастическими палками. Акробатические упражнения. Подвижная игра – эстафета.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Комплекс ОРУ со скакалкой. Акробатические упражнения. Подвижная игра – эстафета с прыжками в высоту с прямого разбега.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заданию. Комплекс упражнений на осанку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Комплекс ОРУ на развитие гибкости и подвижности в суставах. Упражнения с гантелями (для мальчиков). Подвижная игра “Охотники и утки”, “Удочка”.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Перекаты. Лазанье по гимнастической скамейке. Подвижная игра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ab/>
              <w:t xml:space="preserve">Беседа: Закаливание в домашних условиях. Строевые упражнения. Комплекс ОРУ на развитие гибкости и подвижности в суставах. Подвижные игры “Быстрые и ловкие”, “Удочка”, “Успей выбежать” 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Комплекс ОРУ без предметов. Подвижная игра “Не попадись”,игра – эстафета.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заданию. ОРУ. Перекаты, группировка. Упражнения на равновесие Развитие физических качеств.(гибкость)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Перекаты, группировки. Упражнения на равновесие .Развитие силы. Подвижная игра.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Комплекс ОРУ без предметов. Упражнения с баскетбольными мячами: броски мяча снизу из положения стоя и сидя, броски мяча над собой, в стену, ловля мячей. Ведение мяча на месте правой рукой, ведение мяча шагом. Подвижная игра “Передача мяча в колоннах, шеренгах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Полоса препятствия. Развитие физических качеств. Подвижная игра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  <w:tcBorders>
              <w:right w:val="nil"/>
            </w:tcBorders>
          </w:tcPr>
          <w:p w:rsidR="001A4125" w:rsidRPr="007E783A" w:rsidRDefault="001A4125" w:rsidP="007E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32" w:type="dxa"/>
            <w:tcBorders>
              <w:lef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Беседа: Правила безопасного поведения при занятиях спортивными играми в спортивном зале. Упражнения с баскетбольными мячами: броски мяча снизу из положения стоя и сидя, броски мяча над собой, в стену, ловля мячей. Ведение мяча на месте правой рукой, ведение мяча шагом. Подвижная игра “Передача мяча в колоннах, шеренгах”.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Полоса препятствия. Развитие физических качеств. Подвижная игра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ab/>
              <w:t xml:space="preserve">Упражнения с баскетбольными мячами: броски мяча снизу из положения стоя и сидя , броски мяча над собой, в стену, ловля мячей. Ведение мяча на месте правой рукой, ведение мяча шагом. Подвижная игра “Передача мяча в шеренгах”, 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Упражнения на гимнастической скамейке. Полоса препятствия. Развитие физических качеств.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Упражнения с баскетбольными мячами: броски и ловля мяча двумя руками в парах; передача мяча с отскоком от пола на месте; ведение мяча на месте правой рукой, ведение мяча шагом. Броски мяча в корзину. Подвижная игра “Меткий бросок”.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Ходьба, бег по заданию. ОРУ. 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Упражнения с баскетбольными мячами: передачи мяча на месте и в движении двумя руками; ведение мяча на месте правой рукой, ведение мяча шагом и легким бегом. Отработка игровых приемов при передачах мяча в движении. Подвижная игра – эстафета с ведением мяча и передачей.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заданию. Комплекс упражнений на развитие гибкости. Прыжки через скакалку. Подвижная игра.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Упражнения с баскетбольными мячами: передачи мяча на месте и в движении двумя руками; ведение мяча на месте правой рукой, ведение мяча шагом и легким бегом. Отработка игровых приемов при передачах мяча в движении. Подвижная игра – эстафета с ведением мяча и передачей.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Обучение элементам игры в баскетбол. Эстафеты.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Обучение элементам техники игры в баскетбол. Подвижная игра. Развитие физических качеств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Упражнения с баскетбольными мячами: передачи мяча в движении двумя руками; ведение мяча правой рукой шагом и легким бегом. Броски мяча в корзину. Подвижная игра “Меткий бросок”. Игровые правила при выполнении бросков мяча в корзину.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Совершенствование перемещений, ведение мяча на месте, в движении. Прыжки через скалку. Развитие физических качеств. Эстафета.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Комплекс ОРУ на развитие гибкости и подвижности в суставах. Упражнения с баскетбольными мячами: передачи мяча в движении двумя руками; ведение мяча правой рукой шагом и легким бегом. Броски мяча в корзину. Подвижная игра – эстафета с баскетбольным мячом.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Совершенствование перемещений, ведение мяча на месте, в движении. Прыжки через скалку. Развитие физических качеств. Эстафета.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Беседа: Польза оздоровительной гимнастики. Комплекс ОРУ без предметов. Упражнения с баскетбольными мячами: передачи и ловля мячей (перебрасывание мячей друг другу разными способами – снизу, из-за головы, от груди, с отскоком от пола). Игровые правила. Подвижная игра – эстафета с баскетбольным мячом.</w:t>
            </w:r>
          </w:p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Элементы техники игры в баскетбол. Эстафеты с баскетбольным мячом.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Комплекс ОРУ без предметов. Упражнения с баскетбольными мячами: передачи мяча в движении двумя руками; ведение мяча правой рукой легким бегом. Броски мяча в корзину. Подвижная игра – эстафета с баскетбольным мячом.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Обучение элементам техники игры в футбол. Развитие ловкости, координации. Подвижная игра.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Разучивание элементов техники игры в волейбол. Развитие физических качеств. Подвижная игра.</w:t>
            </w:r>
            <w:r w:rsidRPr="007E78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  <w:tcBorders>
              <w:righ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E783A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32" w:type="dxa"/>
            <w:tcBorders>
              <w:left w:val="nil"/>
            </w:tcBorders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Беседа: Легкая атлетика как наиболее доступный для любого возраста вид спорта, имеющий прикладное значение. Равномерный бег в режиме умеренной интенсивности, чередующийся с ходьбой. Прыжки на месте на одной, двух ногах; с поворотом на 90, 100*; прыжки по разметкам. Подвижная игра “Охотники и утки”.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Обучение элементам техники игры в футбол. Развитие физических качеств. Игра.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упражнения, комплекс утренней гимнастики без предметов. Спец. беговые и прыжковые упражнения. Прыжки в высоту с прямого разбега. Подвижная игра с прыжками через препятствие.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Закрепление элементов техники игры в футбол. Развитие физических качеств. Подвижная игра.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упражнения, комплекс утренней гимнастики без предметов. Метание малого мяча на дальность с места способом “из-за головы”. Быстрый бег парами на скорость. Подвижная игра “Кто дальше бросит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Совершенствование элементов техники игры в футбол. Учебная игра. Развитие физических качеств.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упражнения, комплекс утренней гимнастики без предметов. Метание малого мяча на дальность с места способом “из-за головы”. Быстрый бег парами на скорость. Подвижная игра “Кто дальше бросит”.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Разучивание элементов техники игры в волейбол. Развитие физических качеств. Подвижная игра.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упражнения, комплекс утренней гимнастики без предметов. Повторный бег с максимальной скоростью на дистанцию 30 метров (с сохраняющимся или уменьшающимся интервалом отдыха). Подвижная игра “Кто быстрее”.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Закрепление элементов техники игры в волейбол. Развитие физических качеств. Подвижная игра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Спец. беговые и прыжковые упражнения. Отработка футбольных игровых приемов. Игровые правила игры в футбол. Игра в футбол для мальчиков, прыжки через скакалку для девочек.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заданию. ОРУ. Совершенствование элементов техники игры в волейбол. Развитие физических качеств. Подвижная игра.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Спец. беговые и прыжковые упражнения. Отработка футбольных игровых приемов. Игровые правила игры в футбол. Игра в футбол для мальчиков, прыжки через скакалку для девочек. Подвижные игры по выбору учащихся.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Разучивание прыжка в высоту. Способом перешагивания.. Метание теннисного мяча. Развитие физических качеств. Эстафета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Разучивание прыжка в высоту. Эстафетный бег. Подвижная игра.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125" w:rsidRPr="007E783A" w:rsidTr="007E783A">
        <w:tc>
          <w:tcPr>
            <w:tcW w:w="1101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1A4125" w:rsidRPr="007E783A" w:rsidRDefault="001A4125" w:rsidP="007E7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83A">
              <w:rPr>
                <w:rFonts w:ascii="Times New Roman" w:hAnsi="Times New Roman"/>
                <w:sz w:val="24"/>
                <w:szCs w:val="24"/>
              </w:rPr>
              <w:t>Строевые упражнения. Ходьба, бег по заданию . ОРУ. Тестирование.</w:t>
            </w:r>
          </w:p>
        </w:tc>
        <w:tc>
          <w:tcPr>
            <w:tcW w:w="2232" w:type="dxa"/>
          </w:tcPr>
          <w:p w:rsidR="001A4125" w:rsidRPr="007E783A" w:rsidRDefault="001A4125" w:rsidP="007E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4125" w:rsidRPr="00EE65AA" w:rsidRDefault="001A4125" w:rsidP="006E1304">
      <w:pPr>
        <w:jc w:val="center"/>
        <w:rPr>
          <w:rFonts w:ascii="Times New Roman" w:hAnsi="Times New Roman"/>
          <w:sz w:val="28"/>
          <w:szCs w:val="28"/>
        </w:rPr>
      </w:pPr>
    </w:p>
    <w:p w:rsidR="001A4125" w:rsidRPr="005E6DA8" w:rsidRDefault="001A4125" w:rsidP="006702B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4125" w:rsidRPr="00DA3DB8" w:rsidRDefault="001A4125" w:rsidP="00DA3DB8">
      <w:pPr>
        <w:jc w:val="both"/>
        <w:rPr>
          <w:rFonts w:ascii="Times New Roman" w:hAnsi="Times New Roman"/>
        </w:rPr>
      </w:pPr>
    </w:p>
    <w:sectPr w:rsidR="001A4125" w:rsidRPr="00DA3DB8" w:rsidSect="00DA3D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43A6"/>
    <w:multiLevelType w:val="hybridMultilevel"/>
    <w:tmpl w:val="0C9C0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17D5"/>
    <w:multiLevelType w:val="hybridMultilevel"/>
    <w:tmpl w:val="5D26C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905C4"/>
    <w:multiLevelType w:val="hybridMultilevel"/>
    <w:tmpl w:val="95F0B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23D54"/>
    <w:multiLevelType w:val="hybridMultilevel"/>
    <w:tmpl w:val="B4B88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B8"/>
    <w:rsid w:val="00074CCD"/>
    <w:rsid w:val="000A0E2F"/>
    <w:rsid w:val="000B7ED4"/>
    <w:rsid w:val="00112C4D"/>
    <w:rsid w:val="0017706B"/>
    <w:rsid w:val="001826D6"/>
    <w:rsid w:val="001A4125"/>
    <w:rsid w:val="00293233"/>
    <w:rsid w:val="002A7594"/>
    <w:rsid w:val="003139DB"/>
    <w:rsid w:val="003D2E03"/>
    <w:rsid w:val="004B0605"/>
    <w:rsid w:val="00500AE3"/>
    <w:rsid w:val="0056023C"/>
    <w:rsid w:val="005E6DA8"/>
    <w:rsid w:val="006702B7"/>
    <w:rsid w:val="006D1B72"/>
    <w:rsid w:val="006D2435"/>
    <w:rsid w:val="006E1304"/>
    <w:rsid w:val="007E783A"/>
    <w:rsid w:val="008810DC"/>
    <w:rsid w:val="008E41D0"/>
    <w:rsid w:val="00991A60"/>
    <w:rsid w:val="00AD64A4"/>
    <w:rsid w:val="00BD37AC"/>
    <w:rsid w:val="00C822FF"/>
    <w:rsid w:val="00CE7621"/>
    <w:rsid w:val="00CF0F00"/>
    <w:rsid w:val="00DA3DB8"/>
    <w:rsid w:val="00DC3B64"/>
    <w:rsid w:val="00E945E2"/>
    <w:rsid w:val="00EA22B0"/>
    <w:rsid w:val="00EA31F5"/>
    <w:rsid w:val="00EE65AA"/>
    <w:rsid w:val="00F307B2"/>
    <w:rsid w:val="00FA6A91"/>
    <w:rsid w:val="00F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DB8"/>
    <w:pPr>
      <w:ind w:left="720"/>
      <w:contextualSpacing/>
    </w:pPr>
  </w:style>
  <w:style w:type="table" w:styleId="TableGrid">
    <w:name w:val="Table Grid"/>
    <w:basedOn w:val="TableNormal"/>
    <w:uiPriority w:val="99"/>
    <w:rsid w:val="00074C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9</Pages>
  <Words>3221</Words>
  <Characters>18363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Аля</cp:lastModifiedBy>
  <cp:revision>18</cp:revision>
  <dcterms:created xsi:type="dcterms:W3CDTF">2013-05-13T19:26:00Z</dcterms:created>
  <dcterms:modified xsi:type="dcterms:W3CDTF">2013-06-30T15:52:00Z</dcterms:modified>
</cp:coreProperties>
</file>