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4A" w:rsidRDefault="00F5184A">
      <w:pPr>
        <w:pStyle w:val="NoSpacing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26" style="position:absolute;margin-left:0;margin-top:0;width:623.4pt;height:49.4pt;z-index:25165619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7" style="position:absolute;margin-left:39.7pt;margin-top:0;width:7.15pt;height:882.65pt;z-index:251659264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1.2pt;margin-top:0;width:7.15pt;height:882.65pt;z-index:251658240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9" style="position:absolute;margin-left:0;margin-top:.75pt;width:623.4pt;height:49.8pt;z-index:251657216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" strokecolor="#4f81bd">
            <w10:wrap anchorx="page" anchory="margin"/>
          </v:rect>
        </w:pict>
      </w:r>
    </w:p>
    <w:p w:rsidR="00F5184A" w:rsidRPr="009C3BCA" w:rsidRDefault="00F5184A" w:rsidP="009C3BCA">
      <w:pPr>
        <w:pStyle w:val="NoSpacing"/>
        <w:jc w:val="center"/>
        <w:rPr>
          <w:rFonts w:ascii="Cambria" w:hAnsi="Cambria"/>
          <w:b/>
          <w:sz w:val="56"/>
          <w:szCs w:val="56"/>
        </w:rPr>
      </w:pPr>
      <w:r w:rsidRPr="009C3BCA">
        <w:rPr>
          <w:rFonts w:ascii="Cambria" w:hAnsi="Cambria"/>
          <w:b/>
          <w:sz w:val="56"/>
          <w:szCs w:val="56"/>
        </w:rPr>
        <w:t>Тема: «На лесной полянке»</w:t>
      </w:r>
    </w:p>
    <w:p w:rsidR="00F5184A" w:rsidRDefault="00F5184A" w:rsidP="009C3BCA">
      <w:pPr>
        <w:pStyle w:val="NoSpacing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Коррекционно – развивающее занятие</w:t>
      </w:r>
    </w:p>
    <w:p w:rsidR="00F5184A" w:rsidRDefault="00F5184A" w:rsidP="009C3BCA">
      <w:pPr>
        <w:pStyle w:val="NoSpacing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(мастер класс)</w:t>
      </w:r>
    </w:p>
    <w:p w:rsidR="00F5184A" w:rsidRDefault="00F5184A">
      <w:pPr>
        <w:pStyle w:val="NoSpacing"/>
        <w:rPr>
          <w:rFonts w:ascii="Cambria" w:hAnsi="Cambria"/>
          <w:sz w:val="36"/>
          <w:szCs w:val="36"/>
        </w:rPr>
      </w:pPr>
    </w:p>
    <w:p w:rsidR="00F5184A" w:rsidRDefault="00F5184A">
      <w:pPr>
        <w:pStyle w:val="NoSpacing"/>
        <w:rPr>
          <w:rFonts w:ascii="Cambria" w:hAnsi="Cambria"/>
          <w:sz w:val="36"/>
          <w:szCs w:val="36"/>
        </w:rPr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Pr="009658B1" w:rsidRDefault="00F5184A" w:rsidP="009658B1">
      <w:pPr>
        <w:pStyle w:val="NoSpacing"/>
        <w:jc w:val="center"/>
      </w:pPr>
      <w:r w:rsidRPr="009658B1">
        <w:pict>
          <v:shape id="_x0000_i1026" type="#_x0000_t75" style="width:339.75pt;height:208.5pt">
            <v:imagedata r:id="rId5" o:title=""/>
          </v:shape>
        </w:pict>
      </w: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Default="00F5184A">
      <w:pPr>
        <w:pStyle w:val="NoSpacing"/>
      </w:pPr>
    </w:p>
    <w:p w:rsidR="00F5184A" w:rsidRPr="009C3BCA" w:rsidRDefault="00F5184A" w:rsidP="009C3BCA">
      <w:pPr>
        <w:pStyle w:val="NoSpacing"/>
        <w:jc w:val="center"/>
        <w:rPr>
          <w:rFonts w:ascii="Cambria" w:hAnsi="Cambria"/>
          <w:sz w:val="28"/>
          <w:szCs w:val="28"/>
        </w:rPr>
      </w:pPr>
      <w:r w:rsidRPr="009C3BCA">
        <w:rPr>
          <w:rFonts w:ascii="Cambria" w:hAnsi="Cambria"/>
          <w:sz w:val="28"/>
          <w:szCs w:val="28"/>
        </w:rPr>
        <w:t>Конспект составили воспитате</w:t>
      </w:r>
      <w:r>
        <w:rPr>
          <w:rFonts w:ascii="Cambria" w:hAnsi="Cambria"/>
          <w:sz w:val="28"/>
          <w:szCs w:val="28"/>
        </w:rPr>
        <w:t>ли ОДПН</w:t>
      </w:r>
      <w:r w:rsidRPr="009C3BCA">
        <w:rPr>
          <w:rFonts w:ascii="Cambria" w:hAnsi="Cambria"/>
          <w:sz w:val="28"/>
          <w:szCs w:val="28"/>
        </w:rPr>
        <w:t>:</w:t>
      </w:r>
    </w:p>
    <w:p w:rsidR="00F5184A" w:rsidRPr="009C3BCA" w:rsidRDefault="00F5184A" w:rsidP="009C3BCA">
      <w:pPr>
        <w:pStyle w:val="NoSpacing"/>
        <w:jc w:val="center"/>
        <w:rPr>
          <w:rFonts w:ascii="Cambria" w:hAnsi="Cambria"/>
          <w:sz w:val="28"/>
          <w:szCs w:val="28"/>
        </w:rPr>
      </w:pPr>
      <w:r w:rsidRPr="009C3BCA">
        <w:rPr>
          <w:rFonts w:ascii="Cambria" w:hAnsi="Cambria"/>
          <w:sz w:val="28"/>
          <w:szCs w:val="28"/>
        </w:rPr>
        <w:t>Наумова И.Н, Черепанова О.А.</w:t>
      </w:r>
    </w:p>
    <w:p w:rsidR="00F5184A" w:rsidRPr="009C3BCA" w:rsidRDefault="00F5184A" w:rsidP="009658B1">
      <w:pPr>
        <w:pStyle w:val="NoSpacing"/>
        <w:rPr>
          <w:rFonts w:ascii="Cambria" w:hAnsi="Cambria"/>
          <w:sz w:val="28"/>
          <w:szCs w:val="28"/>
        </w:rPr>
      </w:pPr>
    </w:p>
    <w:p w:rsidR="00F5184A" w:rsidRPr="009C3BCA" w:rsidRDefault="00F5184A" w:rsidP="009C3BCA">
      <w:pPr>
        <w:pStyle w:val="NoSpacing"/>
        <w:jc w:val="center"/>
        <w:rPr>
          <w:rFonts w:ascii="Cambria" w:hAnsi="Cambria"/>
          <w:sz w:val="28"/>
          <w:szCs w:val="28"/>
        </w:rPr>
      </w:pPr>
      <w:r w:rsidRPr="009C3BCA">
        <w:rPr>
          <w:rFonts w:ascii="Cambria" w:hAnsi="Cambria"/>
          <w:sz w:val="28"/>
          <w:szCs w:val="28"/>
        </w:rPr>
        <w:t>2014 год</w:t>
      </w:r>
    </w:p>
    <w:p w:rsidR="00F5184A" w:rsidRDefault="00F5184A" w:rsidP="009C3BCA">
      <w:pPr>
        <w:pStyle w:val="NoSpacing"/>
        <w:jc w:val="center"/>
        <w:rPr>
          <w:rFonts w:ascii="Cambria" w:hAnsi="Cambria"/>
          <w:sz w:val="28"/>
          <w:szCs w:val="28"/>
        </w:rPr>
      </w:pPr>
      <w:r w:rsidRPr="009C3BCA">
        <w:rPr>
          <w:rFonts w:ascii="Cambria" w:hAnsi="Cambria"/>
          <w:sz w:val="28"/>
          <w:szCs w:val="28"/>
        </w:rPr>
        <w:t xml:space="preserve">Социально – реабилитационный центр </w:t>
      </w:r>
    </w:p>
    <w:p w:rsidR="00F5184A" w:rsidRPr="009658B1" w:rsidRDefault="00F5184A" w:rsidP="009658B1">
      <w:pPr>
        <w:pStyle w:val="NoSpacing"/>
        <w:jc w:val="center"/>
        <w:rPr>
          <w:rFonts w:ascii="Cambria" w:hAnsi="Cambria"/>
          <w:sz w:val="28"/>
          <w:szCs w:val="28"/>
        </w:rPr>
      </w:pPr>
      <w:r w:rsidRPr="009658B1">
        <w:rPr>
          <w:rFonts w:ascii="Cambria" w:hAnsi="Cambria"/>
          <w:sz w:val="28"/>
          <w:szCs w:val="28"/>
        </w:rPr>
        <w:t>для несовершеннолетних «Зина»</w:t>
      </w:r>
    </w:p>
    <w:p w:rsidR="00F5184A" w:rsidRPr="009658B1" w:rsidRDefault="00F5184A" w:rsidP="009658B1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F5184A" w:rsidRDefault="00F5184A" w:rsidP="00247670">
      <w:pPr>
        <w:jc w:val="center"/>
        <w:rPr>
          <w:b/>
          <w:sz w:val="24"/>
        </w:rPr>
      </w:pPr>
      <w:r>
        <w:rPr>
          <w:b/>
          <w:sz w:val="24"/>
        </w:rPr>
        <w:t>«На лесной полянке»</w:t>
      </w:r>
    </w:p>
    <w:p w:rsidR="00F5184A" w:rsidRDefault="00F5184A" w:rsidP="00247670">
      <w:pPr>
        <w:jc w:val="center"/>
        <w:rPr>
          <w:sz w:val="24"/>
        </w:rPr>
      </w:pPr>
      <w:r>
        <w:rPr>
          <w:sz w:val="24"/>
        </w:rPr>
        <w:t>(коррекционно – развивающее занятие)</w:t>
      </w:r>
    </w:p>
    <w:p w:rsidR="00F5184A" w:rsidRDefault="00F5184A" w:rsidP="00247670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создание мотивации для дальнейших занятий, развитие и коррекция познавательной деятельности, коммуникативных навыков.</w:t>
      </w:r>
    </w:p>
    <w:p w:rsidR="00F5184A" w:rsidRDefault="00F5184A" w:rsidP="00247670">
      <w:pPr>
        <w:rPr>
          <w:b/>
          <w:sz w:val="24"/>
        </w:rPr>
      </w:pPr>
      <w:r w:rsidRPr="00247670">
        <w:rPr>
          <w:b/>
          <w:sz w:val="24"/>
        </w:rPr>
        <w:t>Задачи:</w:t>
      </w:r>
    </w:p>
    <w:p w:rsidR="00F5184A" w:rsidRPr="00247670" w:rsidRDefault="00F5184A" w:rsidP="0024767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развивать память, внимание, мышление, произвольную саморегуляцию, коммуникативные навыки;</w:t>
      </w:r>
    </w:p>
    <w:p w:rsidR="00F5184A" w:rsidRPr="00247670" w:rsidRDefault="00F5184A" w:rsidP="0024767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воспитывать умение работать в группе, положительные черты характера, сопутствующие лучшему взаимопониманию, любовь к окружающему миру.</w:t>
      </w:r>
    </w:p>
    <w:p w:rsidR="00F5184A" w:rsidRDefault="00F5184A" w:rsidP="00247670">
      <w:pPr>
        <w:rPr>
          <w:sz w:val="24"/>
        </w:rPr>
      </w:pPr>
      <w:r>
        <w:rPr>
          <w:b/>
          <w:sz w:val="24"/>
        </w:rPr>
        <w:t>Оборудование:</w:t>
      </w:r>
    </w:p>
    <w:p w:rsidR="00F5184A" w:rsidRDefault="00F5184A" w:rsidP="002476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компьютер, аудиозапись «Звуки леса», «Вместе весело шагать», музыка для игры в мяч;</w:t>
      </w:r>
    </w:p>
    <w:p w:rsidR="00F5184A" w:rsidRDefault="00F5184A" w:rsidP="002476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слайд «Лесная тропинка»;</w:t>
      </w:r>
    </w:p>
    <w:p w:rsidR="00F5184A" w:rsidRDefault="00F5184A" w:rsidP="002476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листы бумаги, карандаши;</w:t>
      </w:r>
    </w:p>
    <w:p w:rsidR="00F5184A" w:rsidRDefault="00F5184A" w:rsidP="002476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ребусы.</w:t>
      </w:r>
    </w:p>
    <w:p w:rsidR="00F5184A" w:rsidRDefault="00F5184A" w:rsidP="00247670">
      <w:pPr>
        <w:pStyle w:val="ListParagraph"/>
        <w:jc w:val="center"/>
        <w:rPr>
          <w:b/>
          <w:sz w:val="24"/>
        </w:rPr>
      </w:pPr>
    </w:p>
    <w:p w:rsidR="00F5184A" w:rsidRDefault="00F5184A" w:rsidP="00247670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Ход занятия</w:t>
      </w:r>
    </w:p>
    <w:p w:rsidR="00F5184A" w:rsidRDefault="00F5184A" w:rsidP="00247670">
      <w:pPr>
        <w:pStyle w:val="ListParagraph"/>
        <w:numPr>
          <w:ilvl w:val="0"/>
          <w:numId w:val="3"/>
        </w:numPr>
        <w:jc w:val="left"/>
        <w:rPr>
          <w:b/>
          <w:sz w:val="24"/>
        </w:rPr>
      </w:pPr>
      <w:r>
        <w:rPr>
          <w:b/>
          <w:sz w:val="24"/>
        </w:rPr>
        <w:t>Организационный момент</w:t>
      </w:r>
    </w:p>
    <w:p w:rsidR="00F5184A" w:rsidRDefault="00F5184A" w:rsidP="00247670">
      <w:pPr>
        <w:pStyle w:val="ListParagraph"/>
        <w:numPr>
          <w:ilvl w:val="0"/>
          <w:numId w:val="4"/>
        </w:numPr>
        <w:jc w:val="left"/>
        <w:rPr>
          <w:sz w:val="24"/>
        </w:rPr>
      </w:pPr>
      <w:r w:rsidRPr="00247670">
        <w:rPr>
          <w:sz w:val="24"/>
        </w:rPr>
        <w:t>Приветствие.</w:t>
      </w:r>
    </w:p>
    <w:p w:rsidR="00F5184A" w:rsidRDefault="00F5184A" w:rsidP="00247670">
      <w:pPr>
        <w:jc w:val="left"/>
        <w:rPr>
          <w:sz w:val="24"/>
        </w:rPr>
      </w:pPr>
      <w:r>
        <w:rPr>
          <w:sz w:val="24"/>
        </w:rPr>
        <w:t>- Здравствуйте. Ребята!</w:t>
      </w:r>
    </w:p>
    <w:p w:rsidR="00F5184A" w:rsidRDefault="00F5184A" w:rsidP="00247670">
      <w:pPr>
        <w:jc w:val="left"/>
        <w:rPr>
          <w:sz w:val="24"/>
        </w:rPr>
      </w:pPr>
      <w:r>
        <w:rPr>
          <w:sz w:val="24"/>
        </w:rPr>
        <w:t>- Скажите, что желаем мы друг другу, когда говорим слово «Здравствуйте»? (здоровья)</w:t>
      </w:r>
    </w:p>
    <w:p w:rsidR="00F5184A" w:rsidRDefault="00F5184A" w:rsidP="00247670">
      <w:pPr>
        <w:jc w:val="left"/>
        <w:rPr>
          <w:sz w:val="24"/>
        </w:rPr>
      </w:pPr>
      <w:r>
        <w:rPr>
          <w:sz w:val="24"/>
        </w:rPr>
        <w:t>Как ещё можно поздороваться? (добрый день)</w:t>
      </w:r>
    </w:p>
    <w:p w:rsidR="00F5184A" w:rsidRDefault="00F5184A" w:rsidP="00247670">
      <w:pPr>
        <w:jc w:val="left"/>
        <w:rPr>
          <w:sz w:val="24"/>
        </w:rPr>
      </w:pPr>
      <w:r>
        <w:rPr>
          <w:sz w:val="24"/>
        </w:rPr>
        <w:t>А что мы желаем, когда говорим «добрый день»? (добра)</w:t>
      </w:r>
    </w:p>
    <w:p w:rsidR="00F5184A" w:rsidRDefault="00F5184A" w:rsidP="00247670">
      <w:pPr>
        <w:jc w:val="left"/>
        <w:rPr>
          <w:sz w:val="24"/>
        </w:rPr>
      </w:pPr>
      <w:r>
        <w:rPr>
          <w:sz w:val="24"/>
        </w:rPr>
        <w:t>Сейчас мы поучимся ласково  приветствовать друг друга.</w:t>
      </w:r>
    </w:p>
    <w:p w:rsidR="00F5184A" w:rsidRDefault="00F5184A" w:rsidP="0008291F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</w:p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Игра – приветствие «Здравствуй»</w:t>
            </w:r>
          </w:p>
          <w:p w:rsidR="00F5184A" w:rsidRPr="00CB1AA7" w:rsidRDefault="00F5184A" w:rsidP="00F30B2C">
            <w:pPr>
              <w:rPr>
                <w:sz w:val="24"/>
              </w:rPr>
            </w:pPr>
            <w:r w:rsidRPr="00CB1AA7">
              <w:rPr>
                <w:sz w:val="24"/>
                <w:u w:val="single"/>
              </w:rPr>
              <w:t>Цель:</w:t>
            </w:r>
            <w:r w:rsidRPr="00CB1AA7">
              <w:rPr>
                <w:sz w:val="24"/>
              </w:rPr>
              <w:t xml:space="preserve"> способствовать сплочению детей, установлению благоприятного эмоционального фона, созданию атмосферы группового доверия и принятия каждого её члена.</w:t>
            </w:r>
          </w:p>
          <w:p w:rsidR="00F5184A" w:rsidRPr="00CB1AA7" w:rsidRDefault="00F5184A" w:rsidP="00F30B2C">
            <w:pPr>
              <w:rPr>
                <w:sz w:val="24"/>
                <w:u w:val="single"/>
              </w:rPr>
            </w:pPr>
          </w:p>
          <w:p w:rsidR="00F5184A" w:rsidRPr="00CB1AA7" w:rsidRDefault="00F5184A" w:rsidP="00F30B2C">
            <w:pPr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F30B2C">
            <w:pPr>
              <w:rPr>
                <w:sz w:val="24"/>
              </w:rPr>
            </w:pPr>
            <w:r w:rsidRPr="00CB1AA7">
              <w:rPr>
                <w:sz w:val="24"/>
              </w:rPr>
              <w:t>Дети встают в круг. Педагог передаёт  игрушку рядом стоящему ребёнку со следующими словами: «Здравствуй, Ольга!», а дети все вместе повторяют ласково: «Здравствуй Оленька!» и так далее»</w:t>
            </w:r>
          </w:p>
          <w:p w:rsidR="00F5184A" w:rsidRPr="00CB1AA7" w:rsidRDefault="00F5184A" w:rsidP="00F30B2C">
            <w:pPr>
              <w:rPr>
                <w:sz w:val="24"/>
              </w:rPr>
            </w:pPr>
            <w:r w:rsidRPr="00CB1AA7">
              <w:rPr>
                <w:sz w:val="24"/>
              </w:rPr>
              <w:t>Игра заканчивается, когда игрушка вновь окажется у педагога.</w:t>
            </w:r>
          </w:p>
          <w:p w:rsidR="00F5184A" w:rsidRPr="00CB1AA7" w:rsidRDefault="00F5184A" w:rsidP="00CB1AA7">
            <w:pPr>
              <w:jc w:val="left"/>
              <w:rPr>
                <w:b/>
                <w:sz w:val="24"/>
              </w:rPr>
            </w:pPr>
          </w:p>
        </w:tc>
      </w:tr>
    </w:tbl>
    <w:p w:rsidR="00F5184A" w:rsidRDefault="00F5184A" w:rsidP="001A1D2C">
      <w:pPr>
        <w:rPr>
          <w:b/>
          <w:sz w:val="24"/>
        </w:rPr>
      </w:pPr>
    </w:p>
    <w:p w:rsidR="00F5184A" w:rsidRDefault="00F5184A" w:rsidP="00F30B2C">
      <w:pPr>
        <w:pStyle w:val="ListParagraph"/>
        <w:numPr>
          <w:ilvl w:val="0"/>
          <w:numId w:val="3"/>
        </w:numPr>
        <w:jc w:val="left"/>
        <w:rPr>
          <w:b/>
          <w:sz w:val="24"/>
        </w:rPr>
      </w:pPr>
      <w:r>
        <w:rPr>
          <w:b/>
          <w:sz w:val="24"/>
        </w:rPr>
        <w:t>Вступительная часть</w:t>
      </w:r>
    </w:p>
    <w:p w:rsidR="00F5184A" w:rsidRDefault="00F5184A" w:rsidP="00F30B2C">
      <w:pPr>
        <w:rPr>
          <w:sz w:val="24"/>
        </w:rPr>
      </w:pPr>
      <w:r>
        <w:rPr>
          <w:sz w:val="24"/>
        </w:rPr>
        <w:t>- Ребята, скажите, какое сейчас время года. (Ответы)</w:t>
      </w:r>
    </w:p>
    <w:p w:rsidR="00F5184A" w:rsidRDefault="00F5184A" w:rsidP="00F30B2C">
      <w:pPr>
        <w:rPr>
          <w:sz w:val="24"/>
        </w:rPr>
      </w:pPr>
      <w:r>
        <w:rPr>
          <w:sz w:val="24"/>
        </w:rPr>
        <w:t>- Какие изменения вы заметили? (ответы)</w:t>
      </w:r>
    </w:p>
    <w:p w:rsidR="00F5184A" w:rsidRDefault="00F5184A" w:rsidP="00F30B2C">
      <w:pPr>
        <w:rPr>
          <w:sz w:val="24"/>
        </w:rPr>
      </w:pPr>
      <w:r>
        <w:rPr>
          <w:sz w:val="24"/>
        </w:rPr>
        <w:t>Правильно, солнце светит ярче, идут дожди, на деревьях распустились листочки, появились насекомые и т.д.</w:t>
      </w:r>
    </w:p>
    <w:p w:rsidR="00F5184A" w:rsidRDefault="00F5184A" w:rsidP="00F30B2C">
      <w:pPr>
        <w:rPr>
          <w:sz w:val="24"/>
        </w:rPr>
      </w:pPr>
      <w:r>
        <w:rPr>
          <w:sz w:val="24"/>
        </w:rPr>
        <w:t>- Чем занимаются люди в этот период? (Ответы)</w:t>
      </w:r>
    </w:p>
    <w:p w:rsidR="00F5184A" w:rsidRPr="00F30B2C" w:rsidRDefault="00F5184A" w:rsidP="00F30B2C">
      <w:pPr>
        <w:rPr>
          <w:sz w:val="24"/>
        </w:rPr>
      </w:pPr>
      <w:r>
        <w:rPr>
          <w:sz w:val="24"/>
        </w:rPr>
        <w:t>В тёплое время года люди  стараются больше времени проводить на свежем воздухе. Весна – волшебное время года, которое не любит хмурых и сердитых людей.</w:t>
      </w:r>
    </w:p>
    <w:p w:rsidR="00F5184A" w:rsidRPr="00F30B2C" w:rsidRDefault="00F5184A" w:rsidP="00F30B2C">
      <w:pPr>
        <w:rPr>
          <w:sz w:val="24"/>
        </w:rPr>
      </w:pPr>
      <w:r w:rsidRPr="00F30B2C">
        <w:rPr>
          <w:sz w:val="24"/>
        </w:rPr>
        <w:t>Давайте мы улыбнёмся с вами, как весеннее солнышко.</w:t>
      </w:r>
    </w:p>
    <w:p w:rsidR="00F5184A" w:rsidRDefault="00F5184A" w:rsidP="0008291F">
      <w:pPr>
        <w:rPr>
          <w:sz w:val="24"/>
          <w:u w:val="single"/>
        </w:rPr>
      </w:pPr>
    </w:p>
    <w:p w:rsidR="00F5184A" w:rsidRDefault="00F5184A" w:rsidP="00F30B2C">
      <w:pPr>
        <w:jc w:val="center"/>
        <w:rPr>
          <w:sz w:val="24"/>
          <w:u w:val="single"/>
        </w:rPr>
      </w:pPr>
      <w:r w:rsidRPr="00F30B2C">
        <w:rPr>
          <w:sz w:val="24"/>
          <w:u w:val="single"/>
        </w:rPr>
        <w:t>Организация детей на игру</w:t>
      </w:r>
    </w:p>
    <w:p w:rsidR="00F5184A" w:rsidRDefault="00F5184A" w:rsidP="00AA07E0">
      <w:pPr>
        <w:rPr>
          <w:sz w:val="24"/>
          <w:u w:val="single"/>
        </w:rPr>
      </w:pPr>
    </w:p>
    <w:p w:rsidR="00F5184A" w:rsidRDefault="00F5184A" w:rsidP="00AA07E0">
      <w:pPr>
        <w:rPr>
          <w:sz w:val="24"/>
        </w:rPr>
      </w:pPr>
      <w:r w:rsidRPr="00F30B2C">
        <w:rPr>
          <w:sz w:val="24"/>
        </w:rPr>
        <w:t>- В</w:t>
      </w:r>
      <w:r>
        <w:rPr>
          <w:sz w:val="24"/>
        </w:rPr>
        <w:t>ыйдет тот,</w:t>
      </w:r>
      <w:r w:rsidRPr="00F30B2C">
        <w:rPr>
          <w:sz w:val="24"/>
        </w:rPr>
        <w:t xml:space="preserve"> </w:t>
      </w:r>
      <w:r>
        <w:rPr>
          <w:sz w:val="24"/>
        </w:rPr>
        <w:t>у</w:t>
      </w:r>
      <w:r w:rsidRPr="00F30B2C">
        <w:rPr>
          <w:sz w:val="24"/>
        </w:rPr>
        <w:t xml:space="preserve"> кого фамилия начинается со звука «ш»</w:t>
      </w:r>
      <w:r>
        <w:rPr>
          <w:sz w:val="24"/>
        </w:rPr>
        <w:t>.</w:t>
      </w:r>
    </w:p>
    <w:p w:rsidR="00F5184A" w:rsidRDefault="00F5184A" w:rsidP="00AA07E0">
      <w:pPr>
        <w:rPr>
          <w:sz w:val="24"/>
        </w:rPr>
      </w:pPr>
      <w:r>
        <w:rPr>
          <w:sz w:val="24"/>
        </w:rPr>
        <w:t>Выйдет тот, у кого голубые глаза и так далее.</w:t>
      </w:r>
    </w:p>
    <w:p w:rsidR="00F5184A" w:rsidRDefault="00F5184A" w:rsidP="00AA07E0">
      <w:pPr>
        <w:rPr>
          <w:sz w:val="24"/>
        </w:rPr>
      </w:pPr>
      <w:r>
        <w:rPr>
          <w:sz w:val="24"/>
        </w:rPr>
        <w:t>- Ребята, сегодня мы с вами пойдём на лесную поляну, чтобы отлично отдохнуть. Не возражаете?</w:t>
      </w:r>
    </w:p>
    <w:p w:rsidR="00F5184A" w:rsidRDefault="00F5184A" w:rsidP="00AA07E0">
      <w:pPr>
        <w:rPr>
          <w:sz w:val="24"/>
        </w:rPr>
      </w:pPr>
      <w:r>
        <w:rPr>
          <w:sz w:val="24"/>
        </w:rPr>
        <w:t>В путь мы отправимся вот по этой тропинке (слайд с изображением лесной тропинки).</w:t>
      </w:r>
    </w:p>
    <w:p w:rsidR="00F5184A" w:rsidRDefault="00F5184A" w:rsidP="00AA07E0">
      <w:pPr>
        <w:rPr>
          <w:sz w:val="24"/>
        </w:rPr>
      </w:pPr>
      <w:r>
        <w:rPr>
          <w:sz w:val="24"/>
        </w:rPr>
        <w:t>- Тропинка широкая или узкая?</w:t>
      </w:r>
    </w:p>
    <w:p w:rsidR="00F5184A" w:rsidRDefault="00F5184A" w:rsidP="00AA07E0">
      <w:pPr>
        <w:rPr>
          <w:sz w:val="24"/>
        </w:rPr>
      </w:pPr>
      <w:r>
        <w:rPr>
          <w:sz w:val="24"/>
        </w:rPr>
        <w:t>- Длинная или короткая? Мы не сможем определить длину тропинки пока не пройдём её. Хочу предупредить вас, что на нашем пути  встретятся различные трудности, которые нужно преодолеть.</w:t>
      </w:r>
    </w:p>
    <w:p w:rsidR="00F5184A" w:rsidRDefault="00F5184A" w:rsidP="00AA07E0">
      <w:pPr>
        <w:rPr>
          <w:sz w:val="24"/>
        </w:rPr>
      </w:pPr>
    </w:p>
    <w:p w:rsidR="00F5184A" w:rsidRDefault="00F5184A" w:rsidP="001A1D2C">
      <w:pPr>
        <w:jc w:val="center"/>
        <w:rPr>
          <w:sz w:val="24"/>
          <w:u w:val="single"/>
        </w:rPr>
      </w:pPr>
      <w:r w:rsidRPr="00AA07E0">
        <w:rPr>
          <w:sz w:val="24"/>
          <w:u w:val="single"/>
        </w:rPr>
        <w:t>Разминка</w:t>
      </w:r>
    </w:p>
    <w:p w:rsidR="00F5184A" w:rsidRDefault="00F5184A" w:rsidP="00AA07E0">
      <w:pPr>
        <w:jc w:val="center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</w:p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Игра «Тропинка»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  <w:u w:val="single"/>
              </w:rPr>
              <w:t xml:space="preserve">Цель: </w:t>
            </w:r>
            <w:r w:rsidRPr="00CB1AA7">
              <w:rPr>
                <w:sz w:val="24"/>
              </w:rPr>
              <w:t>воздействие на эмоциональное состояние детей, их активность, настрой на продуктивную совместную деятельность, снятие психоэмоционального напряжения.</w:t>
            </w:r>
          </w:p>
          <w:p w:rsidR="00F5184A" w:rsidRPr="00CB1AA7" w:rsidRDefault="00F5184A" w:rsidP="001A1D2C">
            <w:pPr>
              <w:rPr>
                <w:sz w:val="24"/>
              </w:rPr>
            </w:pPr>
          </w:p>
          <w:p w:rsidR="00F5184A" w:rsidRPr="00CB1AA7" w:rsidRDefault="00F5184A" w:rsidP="001A1D2C">
            <w:pPr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</w:rPr>
              <w:t>Дети образуют круг, берутся за руки и по сигналу  ведущего начинают движение по кругу в правую сторону до тех пор. Пока ведущий не произнесёт сово – задание.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</w:rPr>
              <w:t>Если ведущий говорит: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</w:rPr>
              <w:t>«Тропинка!» - все становятся друг за другом и кладут руки на плечи впереди стоящего;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</w:rPr>
              <w:t>«Копна!» - дети направляются  в центр круга, выставив руки вперёд;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</w:rPr>
              <w:t>«Кочки!» - дети приседают, положив руки на голову.</w:t>
            </w:r>
          </w:p>
          <w:p w:rsidR="00F5184A" w:rsidRPr="00CB1AA7" w:rsidRDefault="00F5184A" w:rsidP="001A1D2C">
            <w:pPr>
              <w:rPr>
                <w:sz w:val="24"/>
              </w:rPr>
            </w:pPr>
            <w:r w:rsidRPr="00CB1AA7">
              <w:rPr>
                <w:sz w:val="24"/>
              </w:rPr>
              <w:t>Задания чередуются.</w:t>
            </w:r>
          </w:p>
          <w:p w:rsidR="00F5184A" w:rsidRPr="00CB1AA7" w:rsidRDefault="00F5184A" w:rsidP="001A1D2C">
            <w:pPr>
              <w:rPr>
                <w:sz w:val="24"/>
              </w:rPr>
            </w:pPr>
          </w:p>
        </w:tc>
      </w:tr>
    </w:tbl>
    <w:p w:rsidR="00F5184A" w:rsidRDefault="00F5184A" w:rsidP="00AA07E0">
      <w:pPr>
        <w:jc w:val="center"/>
        <w:rPr>
          <w:sz w:val="24"/>
          <w:u w:val="single"/>
        </w:rPr>
      </w:pPr>
    </w:p>
    <w:p w:rsidR="00F5184A" w:rsidRDefault="00F5184A" w:rsidP="001A1D2C">
      <w:pPr>
        <w:jc w:val="left"/>
        <w:rPr>
          <w:sz w:val="24"/>
        </w:rPr>
      </w:pPr>
      <w:r w:rsidRPr="001A1D2C">
        <w:rPr>
          <w:sz w:val="24"/>
        </w:rPr>
        <w:t>- Молодцы! Вы хорошо умеете передвигаться по узким тропинкам.</w:t>
      </w:r>
      <w:r>
        <w:rPr>
          <w:sz w:val="24"/>
        </w:rPr>
        <w:t xml:space="preserve"> Пока мы шли, я увидела под кустам небольшого зверька. Давайте отгадаем, кто это.</w:t>
      </w:r>
    </w:p>
    <w:p w:rsidR="00F5184A" w:rsidRDefault="00F5184A" w:rsidP="001A1D2C">
      <w:pPr>
        <w:jc w:val="left"/>
        <w:rPr>
          <w:sz w:val="24"/>
        </w:rPr>
      </w:pPr>
    </w:p>
    <w:p w:rsidR="00F5184A" w:rsidRDefault="00F5184A" w:rsidP="001A1D2C">
      <w:pPr>
        <w:jc w:val="left"/>
        <w:rPr>
          <w:sz w:val="24"/>
        </w:rPr>
      </w:pPr>
      <w:r>
        <w:rPr>
          <w:sz w:val="24"/>
        </w:rPr>
        <w:t>Сам он круглый, а не мяч,</w:t>
      </w:r>
    </w:p>
    <w:p w:rsidR="00F5184A" w:rsidRDefault="00F5184A" w:rsidP="001A1D2C">
      <w:pPr>
        <w:jc w:val="left"/>
        <w:rPr>
          <w:sz w:val="24"/>
        </w:rPr>
      </w:pPr>
      <w:r>
        <w:rPr>
          <w:sz w:val="24"/>
        </w:rPr>
        <w:t>Рта не видно, а кусач,</w:t>
      </w:r>
    </w:p>
    <w:p w:rsidR="00F5184A" w:rsidRDefault="00F5184A" w:rsidP="001A1D2C">
      <w:pPr>
        <w:jc w:val="left"/>
        <w:rPr>
          <w:sz w:val="24"/>
        </w:rPr>
      </w:pPr>
      <w:r>
        <w:rPr>
          <w:sz w:val="24"/>
        </w:rPr>
        <w:t xml:space="preserve">Голой ручкой не возьмёшь, </w:t>
      </w:r>
    </w:p>
    <w:p w:rsidR="00F5184A" w:rsidRDefault="00F5184A" w:rsidP="001A1D2C">
      <w:pPr>
        <w:jc w:val="left"/>
        <w:rPr>
          <w:sz w:val="24"/>
        </w:rPr>
      </w:pPr>
      <w:r>
        <w:rPr>
          <w:sz w:val="24"/>
        </w:rPr>
        <w:t>А зовётся это…(ёж).</w:t>
      </w:r>
    </w:p>
    <w:p w:rsidR="00F5184A" w:rsidRDefault="00F5184A" w:rsidP="001A1D2C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Упражнение «Ёжик»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  <w:u w:val="single"/>
              </w:rPr>
              <w:t>Цель:</w:t>
            </w:r>
            <w:r w:rsidRPr="00CB1AA7">
              <w:rPr>
                <w:b/>
                <w:sz w:val="24"/>
              </w:rPr>
              <w:t xml:space="preserve"> </w:t>
            </w:r>
            <w:r w:rsidRPr="00CB1AA7">
              <w:rPr>
                <w:sz w:val="24"/>
              </w:rPr>
              <w:t>развитие мелкой моторики.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</w:p>
          <w:p w:rsidR="00F5184A" w:rsidRPr="00CB1AA7" w:rsidRDefault="00F5184A" w:rsidP="00CB1AA7">
            <w:pPr>
              <w:jc w:val="left"/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Покажите правую руку.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Покажите леву руку.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Переплетите пальцы обеих рук, а потом поднимите их вверх.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</w:p>
        </w:tc>
      </w:tr>
    </w:tbl>
    <w:p w:rsidR="00F5184A" w:rsidRPr="00501BE4" w:rsidRDefault="00F5184A" w:rsidP="00501BE4">
      <w:pPr>
        <w:jc w:val="left"/>
        <w:rPr>
          <w:sz w:val="24"/>
        </w:rPr>
      </w:pPr>
    </w:p>
    <w:p w:rsidR="00F5184A" w:rsidRDefault="00F5184A" w:rsidP="00141A7A">
      <w:pPr>
        <w:pStyle w:val="ListParagraph"/>
        <w:numPr>
          <w:ilvl w:val="0"/>
          <w:numId w:val="3"/>
        </w:numPr>
        <w:jc w:val="left"/>
        <w:rPr>
          <w:b/>
          <w:sz w:val="24"/>
        </w:rPr>
      </w:pPr>
      <w:r w:rsidRPr="00141A7A">
        <w:rPr>
          <w:b/>
          <w:sz w:val="24"/>
        </w:rPr>
        <w:t>Основная часть</w:t>
      </w:r>
    </w:p>
    <w:p w:rsidR="00F5184A" w:rsidRDefault="00F5184A" w:rsidP="00141A7A">
      <w:pPr>
        <w:jc w:val="left"/>
        <w:rPr>
          <w:sz w:val="24"/>
        </w:rPr>
      </w:pPr>
      <w:r>
        <w:rPr>
          <w:sz w:val="24"/>
        </w:rPr>
        <w:t xml:space="preserve">- Мы пришли на нашу полянку и в данный момент являемся гостями обитателей леса. </w:t>
      </w:r>
    </w:p>
    <w:p w:rsidR="00F5184A" w:rsidRDefault="00F5184A" w:rsidP="00141A7A">
      <w:pPr>
        <w:jc w:val="left"/>
        <w:rPr>
          <w:sz w:val="24"/>
        </w:rPr>
      </w:pPr>
      <w:r>
        <w:rPr>
          <w:sz w:val="24"/>
        </w:rPr>
        <w:t>Давайте вспомним правила, как надо вести себя в лесу:</w:t>
      </w:r>
    </w:p>
    <w:p w:rsidR="00F5184A" w:rsidRDefault="00F5184A" w:rsidP="00141A7A">
      <w:pPr>
        <w:jc w:val="left"/>
        <w:rPr>
          <w:sz w:val="24"/>
        </w:rPr>
      </w:pPr>
    </w:p>
    <w:p w:rsidR="00F5184A" w:rsidRDefault="00F5184A" w:rsidP="00141A7A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не включать громко музыку;</w:t>
      </w:r>
    </w:p>
    <w:p w:rsidR="00F5184A" w:rsidRDefault="00F5184A" w:rsidP="00141A7A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не кричать;</w:t>
      </w:r>
    </w:p>
    <w:p w:rsidR="00F5184A" w:rsidRDefault="00F5184A" w:rsidP="00141A7A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не разорять птичьих гнёзд;</w:t>
      </w:r>
    </w:p>
    <w:p w:rsidR="00F5184A" w:rsidRDefault="00F5184A" w:rsidP="00141A7A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не рвать цветы;</w:t>
      </w:r>
    </w:p>
    <w:p w:rsidR="00F5184A" w:rsidRDefault="00F5184A" w:rsidP="00141A7A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не ломать ветки деревьев и кустарников;</w:t>
      </w:r>
    </w:p>
    <w:p w:rsidR="00F5184A" w:rsidRPr="00141A7A" w:rsidRDefault="00F5184A" w:rsidP="00141A7A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не оставлять мусор.</w:t>
      </w:r>
    </w:p>
    <w:p w:rsidR="00F5184A" w:rsidRPr="00501BE4" w:rsidRDefault="00F5184A" w:rsidP="00501BE4">
      <w:pPr>
        <w:jc w:val="left"/>
        <w:rPr>
          <w:sz w:val="24"/>
        </w:rPr>
      </w:pPr>
      <w:r>
        <w:rPr>
          <w:sz w:val="24"/>
        </w:rPr>
        <w:t xml:space="preserve"> -  Мы долго шли до лесной поляны, устали. И для того, чтобы восстановить своё дыхание и улучшить общее состояние, выполним дыхательное упражнение «Ветер»</w:t>
      </w:r>
    </w:p>
    <w:p w:rsidR="00F5184A" w:rsidRDefault="00F5184A" w:rsidP="007B379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Дыхательное упражнение «Ветер»</w:t>
            </w:r>
          </w:p>
          <w:p w:rsidR="00F5184A" w:rsidRPr="00CB1AA7" w:rsidRDefault="00F5184A" w:rsidP="00501BE4">
            <w:pPr>
              <w:rPr>
                <w:sz w:val="24"/>
              </w:rPr>
            </w:pPr>
            <w:r w:rsidRPr="00CB1AA7">
              <w:rPr>
                <w:sz w:val="24"/>
                <w:u w:val="single"/>
              </w:rPr>
              <w:t>Цель:</w:t>
            </w:r>
            <w:r w:rsidRPr="00CB1AA7">
              <w:rPr>
                <w:sz w:val="24"/>
              </w:rPr>
              <w:t xml:space="preserve"> восстановление нормального акта дыхания в покое, улучшение общего состояния ребёнка.</w:t>
            </w:r>
          </w:p>
          <w:p w:rsidR="00F5184A" w:rsidRPr="00CB1AA7" w:rsidRDefault="00F5184A" w:rsidP="00501BE4">
            <w:pPr>
              <w:rPr>
                <w:sz w:val="24"/>
              </w:rPr>
            </w:pPr>
          </w:p>
          <w:p w:rsidR="00F5184A" w:rsidRPr="00CB1AA7" w:rsidRDefault="00F5184A" w:rsidP="00501BE4">
            <w:pPr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 xml:space="preserve">Инструкция: </w:t>
            </w:r>
          </w:p>
          <w:p w:rsidR="00F5184A" w:rsidRPr="00CB1AA7" w:rsidRDefault="00F5184A" w:rsidP="00501BE4">
            <w:pPr>
              <w:rPr>
                <w:sz w:val="24"/>
              </w:rPr>
            </w:pPr>
            <w:r w:rsidRPr="00CB1AA7">
              <w:rPr>
                <w:sz w:val="24"/>
              </w:rPr>
              <w:t>Сесть или встать прямо. Сделать медленный вдох через нос и медленный выдох через узкое отверстие, образованный губами.</w:t>
            </w:r>
          </w:p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</w:p>
        </w:tc>
      </w:tr>
    </w:tbl>
    <w:p w:rsidR="00F5184A" w:rsidRDefault="00F5184A" w:rsidP="007B3792">
      <w:pPr>
        <w:jc w:val="center"/>
        <w:rPr>
          <w:b/>
          <w:sz w:val="24"/>
        </w:rPr>
      </w:pPr>
    </w:p>
    <w:p w:rsidR="00F5184A" w:rsidRDefault="00F5184A" w:rsidP="006A1CD3">
      <w:pPr>
        <w:rPr>
          <w:sz w:val="24"/>
        </w:rPr>
      </w:pPr>
      <w:r>
        <w:rPr>
          <w:sz w:val="24"/>
        </w:rPr>
        <w:t>- А сейчас лягте, закройте глаза и послушайте звуки леса.</w:t>
      </w:r>
    </w:p>
    <w:p w:rsidR="00F5184A" w:rsidRDefault="00F5184A" w:rsidP="00501BE4">
      <w:pPr>
        <w:jc w:val="center"/>
        <w:rPr>
          <w:sz w:val="24"/>
        </w:rPr>
      </w:pPr>
    </w:p>
    <w:p w:rsidR="00F5184A" w:rsidRDefault="00F5184A" w:rsidP="00501BE4">
      <w:pPr>
        <w:jc w:val="center"/>
        <w:rPr>
          <w:sz w:val="24"/>
          <w:u w:val="single"/>
        </w:rPr>
      </w:pPr>
      <w:r>
        <w:rPr>
          <w:sz w:val="24"/>
          <w:u w:val="single"/>
        </w:rPr>
        <w:t>Р</w:t>
      </w:r>
      <w:r w:rsidRPr="00501BE4">
        <w:rPr>
          <w:sz w:val="24"/>
          <w:u w:val="single"/>
        </w:rPr>
        <w:t>елакс</w:t>
      </w:r>
      <w:r>
        <w:rPr>
          <w:sz w:val="24"/>
          <w:u w:val="single"/>
        </w:rPr>
        <w:t xml:space="preserve"> «Шум леса»</w:t>
      </w:r>
    </w:p>
    <w:p w:rsidR="00F5184A" w:rsidRDefault="00F5184A" w:rsidP="00501BE4">
      <w:pPr>
        <w:jc w:val="center"/>
        <w:rPr>
          <w:sz w:val="24"/>
          <w:u w:val="single"/>
        </w:rPr>
      </w:pPr>
    </w:p>
    <w:p w:rsidR="00F5184A" w:rsidRDefault="00F5184A" w:rsidP="006A1CD3">
      <w:pPr>
        <w:rPr>
          <w:sz w:val="24"/>
        </w:rPr>
      </w:pPr>
      <w:r>
        <w:rPr>
          <w:sz w:val="24"/>
        </w:rPr>
        <w:t>- Какие звуки вы услышали?</w:t>
      </w:r>
    </w:p>
    <w:p w:rsidR="00F5184A" w:rsidRDefault="00F5184A" w:rsidP="006A1CD3">
      <w:pPr>
        <w:rPr>
          <w:sz w:val="24"/>
        </w:rPr>
      </w:pPr>
      <w:r>
        <w:rPr>
          <w:sz w:val="24"/>
        </w:rPr>
        <w:t>- Смогли ли вы определить,  какой был день: солнечный или пасмурный?</w:t>
      </w:r>
    </w:p>
    <w:p w:rsidR="00F5184A" w:rsidRDefault="00F5184A" w:rsidP="006A1CD3">
      <w:pPr>
        <w:rPr>
          <w:sz w:val="24"/>
        </w:rPr>
      </w:pPr>
      <w:r>
        <w:rPr>
          <w:sz w:val="24"/>
        </w:rPr>
        <w:t>- Как вы определили?</w:t>
      </w:r>
    </w:p>
    <w:p w:rsidR="00F5184A" w:rsidRDefault="00F5184A" w:rsidP="006A1CD3">
      <w:pPr>
        <w:rPr>
          <w:sz w:val="24"/>
        </w:rPr>
      </w:pPr>
      <w:r>
        <w:rPr>
          <w:sz w:val="24"/>
        </w:rPr>
        <w:t>- Погода, ребята, непредсказуема, и она может меняться. Мы сейчас в этом убедимся.</w:t>
      </w:r>
    </w:p>
    <w:p w:rsidR="00F5184A" w:rsidRDefault="00F5184A" w:rsidP="006A1CD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08291F" w:rsidRDefault="00F5184A" w:rsidP="0008291F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Разминка «Светит солнце»</w:t>
            </w:r>
          </w:p>
          <w:p w:rsidR="00F5184A" w:rsidRPr="00CB1AA7" w:rsidRDefault="00F5184A" w:rsidP="00CB1AA7">
            <w:pPr>
              <w:jc w:val="left"/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Дети поворачиваются друг другу спиной.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Светит солнце. (Дети рисуют на спине друга круг и лучи)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Пришла туча. (Поглаживают ладошкой по спине друга)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Начался мелкий дождик. (Постукивают одним пальчиком)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Пошёл дождь посильнее. (Постукивают двумя пальчиками)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Сильный дождь. (Постукивание всеми пальчиками)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Стихает дождь. (Постукивание двумя пальчиками)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Ещё тише. (Постукивание одним пальчиком)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Туча ушла. (Поглаживание ладошкой)</w:t>
            </w:r>
          </w:p>
          <w:p w:rsidR="00F5184A" w:rsidRPr="00CB1AA7" w:rsidRDefault="00F5184A" w:rsidP="00896DBC">
            <w:pPr>
              <w:rPr>
                <w:sz w:val="24"/>
              </w:rPr>
            </w:pPr>
            <w:r w:rsidRPr="00CB1AA7">
              <w:rPr>
                <w:sz w:val="24"/>
              </w:rPr>
              <w:t>Выглянуло солнышко. (Рисование круга и лучей)</w:t>
            </w:r>
          </w:p>
        </w:tc>
      </w:tr>
    </w:tbl>
    <w:p w:rsidR="00F5184A" w:rsidRDefault="00F5184A" w:rsidP="006A1CD3">
      <w:pPr>
        <w:rPr>
          <w:sz w:val="24"/>
        </w:rPr>
      </w:pPr>
    </w:p>
    <w:p w:rsidR="00F5184A" w:rsidRDefault="00F5184A" w:rsidP="006A1CD3">
      <w:pPr>
        <w:rPr>
          <w:sz w:val="24"/>
        </w:rPr>
      </w:pPr>
      <w:r>
        <w:rPr>
          <w:sz w:val="24"/>
        </w:rPr>
        <w:t>- Погода отличная, продолжаем играть.</w:t>
      </w:r>
    </w:p>
    <w:p w:rsidR="00F5184A" w:rsidRDefault="00F5184A" w:rsidP="006A1CD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Игра «Весёлый мяч»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  <w:u w:val="single"/>
              </w:rPr>
              <w:t xml:space="preserve">Цель: </w:t>
            </w:r>
            <w:r w:rsidRPr="00CB1AA7">
              <w:rPr>
                <w:sz w:val="24"/>
              </w:rPr>
              <w:t>развитие функции обобщения и конкретизации, развитие мышления и речи.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</w:p>
          <w:p w:rsidR="00F5184A" w:rsidRPr="00CB1AA7" w:rsidRDefault="00F5184A" w:rsidP="00CB1AA7">
            <w:pPr>
              <w:jc w:val="left"/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Дети под весёлую ритмичную передают друг другу мяч.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Как только музыка обрывается, тот,  у кого мяч, выполняет какое – либо несложное задание: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назвать 5 названий деревьев;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- 5 названий цветов;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- 5 названий птиц;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цвета радуги;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- 5 названий рек;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</w:rPr>
              <w:t>- 5 названий  насекомых.</w:t>
            </w:r>
          </w:p>
        </w:tc>
      </w:tr>
    </w:tbl>
    <w:p w:rsidR="00F5184A" w:rsidRDefault="00F5184A" w:rsidP="006A1CD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Упражнение «Слушай хлопки»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  <w:u w:val="single"/>
              </w:rPr>
              <w:t>Цель</w:t>
            </w:r>
            <w:r w:rsidRPr="00CB1AA7">
              <w:rPr>
                <w:sz w:val="24"/>
              </w:rPr>
              <w:t>: развитие активного внимания.</w:t>
            </w:r>
          </w:p>
          <w:p w:rsidR="00F5184A" w:rsidRPr="00CB1AA7" w:rsidRDefault="00F5184A" w:rsidP="00FD5152">
            <w:pPr>
              <w:rPr>
                <w:sz w:val="24"/>
              </w:rPr>
            </w:pPr>
          </w:p>
          <w:p w:rsidR="00F5184A" w:rsidRPr="00CB1AA7" w:rsidRDefault="00F5184A" w:rsidP="00FD5152">
            <w:pPr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Играющие идут по кругу.</w:t>
            </w:r>
          </w:p>
          <w:p w:rsidR="00F5184A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Когда ведущий хлопает в ладоши 1 раз, дети должны остановиться и принять позу аиста.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 xml:space="preserve"> (Стоять на одной ноге, руки в стороны)</w:t>
            </w:r>
          </w:p>
          <w:p w:rsidR="00F5184A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Если ведущий хлопает 2 раза, играющие принимают позу лягушки.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>
              <w:rPr>
                <w:sz w:val="24"/>
              </w:rPr>
              <w:t xml:space="preserve"> (Присесть</w:t>
            </w:r>
            <w:r w:rsidRPr="00CB1AA7">
              <w:rPr>
                <w:sz w:val="24"/>
              </w:rPr>
              <w:t>, пятки вместе, носки и колени в стороны, руки между ногами на полу)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На три хлопка играющие возобновляют ходьбу.</w:t>
            </w:r>
          </w:p>
          <w:p w:rsidR="00F5184A" w:rsidRPr="00CB1AA7" w:rsidRDefault="00F5184A" w:rsidP="00CB1AA7">
            <w:pPr>
              <w:jc w:val="left"/>
              <w:rPr>
                <w:sz w:val="24"/>
                <w:u w:val="single"/>
              </w:rPr>
            </w:pPr>
          </w:p>
        </w:tc>
      </w:tr>
    </w:tbl>
    <w:p w:rsidR="00F5184A" w:rsidRDefault="00F5184A" w:rsidP="006A1CD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Ребусы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  <w:r w:rsidRPr="00CB1AA7">
              <w:rPr>
                <w:sz w:val="24"/>
                <w:u w:val="single"/>
              </w:rPr>
              <w:t>Цель</w:t>
            </w:r>
            <w:r w:rsidRPr="00CB1AA7">
              <w:rPr>
                <w:sz w:val="24"/>
              </w:rPr>
              <w:t>: развитие логического мышления, смекалки.</w:t>
            </w:r>
          </w:p>
          <w:p w:rsidR="00F5184A" w:rsidRDefault="00F5184A" w:rsidP="00CB1AA7">
            <w:pPr>
              <w:jc w:val="left"/>
              <w:rPr>
                <w:sz w:val="24"/>
              </w:rPr>
            </w:pPr>
          </w:p>
          <w:p w:rsidR="00F5184A" w:rsidRPr="0008291F" w:rsidRDefault="00F5184A" w:rsidP="00CB1AA7">
            <w:pPr>
              <w:jc w:val="left"/>
              <w:rPr>
                <w:sz w:val="24"/>
              </w:rPr>
            </w:pPr>
            <w:r w:rsidRPr="0008291F">
              <w:rPr>
                <w:sz w:val="24"/>
              </w:rPr>
              <w:pict>
                <v:shape id="_x0000_i1033" type="#_x0000_t75" style="width:112.5pt;height:57.75pt">
                  <v:imagedata r:id="rId6" o:title=""/>
                </v:shape>
              </w:pict>
            </w:r>
            <w:r>
              <w:rPr>
                <w:sz w:val="24"/>
              </w:rPr>
              <w:t xml:space="preserve">                               </w:t>
            </w:r>
            <w:r w:rsidRPr="0008291F">
              <w:rPr>
                <w:sz w:val="24"/>
              </w:rPr>
              <w:pict>
                <v:shape id="_x0000_i1034" type="#_x0000_t75" style="width:220.5pt;height:75pt">
                  <v:imagedata r:id="rId7" o:title=""/>
                </v:shape>
              </w:pic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</w:p>
          <w:p w:rsidR="00F5184A" w:rsidRPr="00CB1AA7" w:rsidRDefault="00F5184A" w:rsidP="00CB1AA7">
            <w:pPr>
              <w:jc w:val="left"/>
              <w:rPr>
                <w:sz w:val="24"/>
                <w:u w:val="single"/>
              </w:rPr>
            </w:pPr>
          </w:p>
        </w:tc>
      </w:tr>
    </w:tbl>
    <w:p w:rsidR="00F5184A" w:rsidRDefault="00F5184A" w:rsidP="00911D1C">
      <w:pPr>
        <w:jc w:val="center"/>
        <w:rPr>
          <w:sz w:val="24"/>
        </w:rPr>
      </w:pPr>
    </w:p>
    <w:p w:rsidR="00F5184A" w:rsidRDefault="00F5184A" w:rsidP="00FD5152">
      <w:pPr>
        <w:pStyle w:val="ListParagraph"/>
        <w:numPr>
          <w:ilvl w:val="0"/>
          <w:numId w:val="3"/>
        </w:numPr>
        <w:jc w:val="left"/>
        <w:rPr>
          <w:b/>
          <w:sz w:val="24"/>
        </w:rPr>
      </w:pPr>
      <w:r>
        <w:rPr>
          <w:b/>
          <w:sz w:val="24"/>
        </w:rPr>
        <w:t>Заключительная часть</w:t>
      </w:r>
    </w:p>
    <w:p w:rsidR="00F5184A" w:rsidRDefault="00F5184A" w:rsidP="00FD5152">
      <w:pPr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Игра «Быстрая реакция»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  <w:u w:val="single"/>
              </w:rPr>
              <w:t xml:space="preserve">Цель: </w:t>
            </w:r>
            <w:r w:rsidRPr="00CB1AA7">
              <w:rPr>
                <w:sz w:val="24"/>
              </w:rPr>
              <w:t>развитие внимания, быстроты реакции.</w:t>
            </w:r>
          </w:p>
          <w:p w:rsidR="00F5184A" w:rsidRPr="00CB1AA7" w:rsidRDefault="00F5184A" w:rsidP="00FD5152">
            <w:pPr>
              <w:rPr>
                <w:sz w:val="24"/>
              </w:rPr>
            </w:pPr>
          </w:p>
          <w:p w:rsidR="00F5184A" w:rsidRPr="00CB1AA7" w:rsidRDefault="00F5184A" w:rsidP="00FD5152">
            <w:pPr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Педагог быстро зачитывает слова.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Задача детей записать вторую букву каждого слова.</w:t>
            </w:r>
          </w:p>
          <w:p w:rsidR="00F5184A" w:rsidRPr="00CB1AA7" w:rsidRDefault="00F5184A" w:rsidP="00FD5152">
            <w:pPr>
              <w:rPr>
                <w:sz w:val="24"/>
              </w:rPr>
            </w:pPr>
            <w:r w:rsidRPr="00CB1AA7">
              <w:rPr>
                <w:sz w:val="24"/>
              </w:rPr>
              <w:t>(З</w:t>
            </w:r>
            <w:r w:rsidRPr="00CB1AA7">
              <w:rPr>
                <w:b/>
                <w:sz w:val="24"/>
              </w:rPr>
              <w:t>М</w:t>
            </w:r>
            <w:r w:rsidRPr="00CB1AA7">
              <w:rPr>
                <w:sz w:val="24"/>
              </w:rPr>
              <w:t>ЕЯ, В</w:t>
            </w:r>
            <w:r w:rsidRPr="00CB1AA7">
              <w:rPr>
                <w:b/>
                <w:sz w:val="24"/>
              </w:rPr>
              <w:t>О</w:t>
            </w:r>
            <w:r w:rsidRPr="00CB1AA7">
              <w:rPr>
                <w:sz w:val="24"/>
              </w:rPr>
              <w:t>ЛК, С</w:t>
            </w:r>
            <w:r w:rsidRPr="00CB1AA7">
              <w:rPr>
                <w:b/>
                <w:sz w:val="24"/>
              </w:rPr>
              <w:t>Л</w:t>
            </w:r>
            <w:r w:rsidRPr="00CB1AA7">
              <w:rPr>
                <w:sz w:val="24"/>
              </w:rPr>
              <w:t>ОН, Л</w:t>
            </w:r>
            <w:r w:rsidRPr="00CB1AA7">
              <w:rPr>
                <w:b/>
                <w:sz w:val="24"/>
              </w:rPr>
              <w:t>О</w:t>
            </w:r>
            <w:r w:rsidRPr="00CB1AA7">
              <w:rPr>
                <w:sz w:val="24"/>
              </w:rPr>
              <w:t>СЬ, У</w:t>
            </w:r>
            <w:r w:rsidRPr="00CB1AA7">
              <w:rPr>
                <w:b/>
                <w:sz w:val="24"/>
              </w:rPr>
              <w:t>Д</w:t>
            </w:r>
            <w:r w:rsidRPr="00CB1AA7">
              <w:rPr>
                <w:sz w:val="24"/>
              </w:rPr>
              <w:t>АВ, Б</w:t>
            </w:r>
            <w:r w:rsidRPr="00CB1AA7">
              <w:rPr>
                <w:b/>
                <w:sz w:val="24"/>
              </w:rPr>
              <w:t>Е</w:t>
            </w:r>
            <w:r w:rsidRPr="00CB1AA7">
              <w:rPr>
                <w:sz w:val="24"/>
              </w:rPr>
              <w:t>ЛКА, С</w:t>
            </w:r>
            <w:r w:rsidRPr="00CB1AA7">
              <w:rPr>
                <w:b/>
                <w:sz w:val="24"/>
              </w:rPr>
              <w:t>Ц</w:t>
            </w:r>
            <w:r w:rsidRPr="00CB1AA7">
              <w:rPr>
                <w:sz w:val="24"/>
              </w:rPr>
              <w:t>ЕНА)</w:t>
            </w:r>
          </w:p>
          <w:p w:rsidR="00F5184A" w:rsidRPr="00CB1AA7" w:rsidRDefault="00F5184A" w:rsidP="00CB1AA7">
            <w:pPr>
              <w:jc w:val="left"/>
              <w:rPr>
                <w:sz w:val="24"/>
                <w:u w:val="single"/>
              </w:rPr>
            </w:pPr>
          </w:p>
        </w:tc>
      </w:tr>
    </w:tbl>
    <w:p w:rsidR="00F5184A" w:rsidRDefault="00F5184A" w:rsidP="00FD5152">
      <w:pPr>
        <w:jc w:val="left"/>
        <w:rPr>
          <w:sz w:val="24"/>
        </w:rPr>
      </w:pPr>
      <w:r>
        <w:rPr>
          <w:sz w:val="24"/>
        </w:rPr>
        <w:t>- Прочитайте про себя, какое слово получилось. Теперь хором.</w:t>
      </w:r>
    </w:p>
    <w:p w:rsidR="00F5184A" w:rsidRDefault="00F5184A" w:rsidP="00FD5152">
      <w:pPr>
        <w:jc w:val="left"/>
        <w:rPr>
          <w:sz w:val="24"/>
        </w:rPr>
      </w:pPr>
      <w:r>
        <w:rPr>
          <w:sz w:val="24"/>
        </w:rPr>
        <w:t>«МОЛОДЕЦ!»</w:t>
      </w:r>
    </w:p>
    <w:p w:rsidR="00F5184A" w:rsidRDefault="00F5184A" w:rsidP="00FD5152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5184A" w:rsidTr="00CB1AA7">
        <w:tc>
          <w:tcPr>
            <w:tcW w:w="9571" w:type="dxa"/>
          </w:tcPr>
          <w:p w:rsidR="00F5184A" w:rsidRPr="00CB1AA7" w:rsidRDefault="00F5184A" w:rsidP="00CB1AA7">
            <w:pPr>
              <w:jc w:val="center"/>
              <w:rPr>
                <w:b/>
                <w:sz w:val="24"/>
              </w:rPr>
            </w:pPr>
            <w:r w:rsidRPr="00CB1AA7">
              <w:rPr>
                <w:b/>
                <w:sz w:val="24"/>
              </w:rPr>
              <w:t>Упражнение «Спасибо за приятный день»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  <w:u w:val="single"/>
              </w:rPr>
              <w:t>Цель</w:t>
            </w:r>
            <w:r w:rsidRPr="00CB1AA7">
              <w:rPr>
                <w:sz w:val="24"/>
              </w:rPr>
              <w:t>: развитие коммуникативных навыков.</w:t>
            </w:r>
          </w:p>
          <w:p w:rsidR="00F5184A" w:rsidRPr="00CB1AA7" w:rsidRDefault="00F5184A" w:rsidP="005C3DA4">
            <w:pPr>
              <w:rPr>
                <w:sz w:val="24"/>
              </w:rPr>
            </w:pPr>
          </w:p>
          <w:p w:rsidR="00F5184A" w:rsidRPr="00CB1AA7" w:rsidRDefault="00F5184A" w:rsidP="005C3DA4">
            <w:pPr>
              <w:rPr>
                <w:sz w:val="24"/>
                <w:u w:val="single"/>
              </w:rPr>
            </w:pPr>
            <w:r w:rsidRPr="00CB1AA7">
              <w:rPr>
                <w:sz w:val="24"/>
                <w:u w:val="single"/>
              </w:rPr>
              <w:t>Инструкция: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</w:rPr>
              <w:t>Один из детей становится в центр, другой подходит к нему, пожимает руку и произносит: «Спасибо за приятный день!»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</w:rPr>
              <w:t>Оба становятся в центре, по – прежнему держась за руки.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</w:rPr>
              <w:t>Затем подходит третий ребёнок, берёт за свободную руку либо первого, либо второго, пожимает её и говорит: «Спасибо за приятный день!»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</w:rPr>
              <w:t>Таким образом, группа в центре круга постоянно увеличивается. Все держат друг друга за руки.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</w:rPr>
              <w:t>Когда к группе присоединится последний человек, круг замыкается.</w:t>
            </w:r>
          </w:p>
          <w:p w:rsidR="00F5184A" w:rsidRPr="00CB1AA7" w:rsidRDefault="00F5184A" w:rsidP="005C3DA4">
            <w:pPr>
              <w:rPr>
                <w:sz w:val="24"/>
              </w:rPr>
            </w:pPr>
            <w:r w:rsidRPr="00CB1AA7">
              <w:rPr>
                <w:sz w:val="24"/>
              </w:rPr>
              <w:t>Церемония завершается безмолвным троекратным крепким пожатием рук.</w:t>
            </w:r>
          </w:p>
          <w:p w:rsidR="00F5184A" w:rsidRPr="00CB1AA7" w:rsidRDefault="00F5184A" w:rsidP="00CB1AA7">
            <w:pPr>
              <w:jc w:val="left"/>
              <w:rPr>
                <w:sz w:val="24"/>
              </w:rPr>
            </w:pPr>
          </w:p>
        </w:tc>
      </w:tr>
    </w:tbl>
    <w:p w:rsidR="00F5184A" w:rsidRDefault="00F5184A" w:rsidP="005C3DA4">
      <w:pPr>
        <w:pStyle w:val="ListParagraph"/>
        <w:jc w:val="left"/>
        <w:rPr>
          <w:sz w:val="24"/>
        </w:rPr>
      </w:pPr>
    </w:p>
    <w:p w:rsidR="00F5184A" w:rsidRDefault="00F5184A" w:rsidP="005C3DA4">
      <w:pPr>
        <w:pStyle w:val="ListParagraph"/>
        <w:numPr>
          <w:ilvl w:val="0"/>
          <w:numId w:val="3"/>
        </w:numPr>
        <w:jc w:val="left"/>
        <w:rPr>
          <w:b/>
          <w:sz w:val="24"/>
        </w:rPr>
      </w:pPr>
      <w:r w:rsidRPr="005C3DA4">
        <w:rPr>
          <w:b/>
          <w:sz w:val="24"/>
        </w:rPr>
        <w:t>Рефлексия</w:t>
      </w:r>
    </w:p>
    <w:p w:rsidR="00F5184A" w:rsidRPr="005C3DA4" w:rsidRDefault="00F5184A" w:rsidP="005C3DA4">
      <w:pPr>
        <w:rPr>
          <w:sz w:val="24"/>
        </w:rPr>
      </w:pPr>
      <w:r w:rsidRPr="005C3DA4">
        <w:rPr>
          <w:sz w:val="24"/>
        </w:rPr>
        <w:t>- Хлопните в ладоши те, кому понравилось занятие.</w:t>
      </w:r>
    </w:p>
    <w:p w:rsidR="00F5184A" w:rsidRDefault="00F5184A" w:rsidP="005C3DA4">
      <w:pPr>
        <w:rPr>
          <w:sz w:val="24"/>
        </w:rPr>
      </w:pPr>
      <w:r w:rsidRPr="005C3DA4">
        <w:rPr>
          <w:sz w:val="24"/>
        </w:rPr>
        <w:t>- Что вам больше всего понравилось?</w:t>
      </w:r>
    </w:p>
    <w:p w:rsidR="00F5184A" w:rsidRDefault="00F5184A" w:rsidP="005C3DA4">
      <w:pPr>
        <w:rPr>
          <w:sz w:val="24"/>
        </w:rPr>
      </w:pPr>
      <w:r>
        <w:rPr>
          <w:sz w:val="24"/>
        </w:rPr>
        <w:t>- Что лучше всего получилось?</w:t>
      </w:r>
    </w:p>
    <w:p w:rsidR="00F5184A" w:rsidRPr="005C3DA4" w:rsidRDefault="00F5184A" w:rsidP="005C3DA4">
      <w:pPr>
        <w:rPr>
          <w:sz w:val="24"/>
        </w:rPr>
      </w:pPr>
      <w:r>
        <w:rPr>
          <w:sz w:val="24"/>
        </w:rPr>
        <w:t>- Я благодарю вас за хорошую работу.</w:t>
      </w:r>
    </w:p>
    <w:sectPr w:rsidR="00F5184A" w:rsidRPr="005C3DA4" w:rsidSect="009658B1">
      <w:pgSz w:w="11906" w:h="16838"/>
      <w:pgMar w:top="899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2F6EE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BCA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264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10E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841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A0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E42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6F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02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CD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577C6"/>
    <w:multiLevelType w:val="hybridMultilevel"/>
    <w:tmpl w:val="623AB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42B"/>
    <w:multiLevelType w:val="hybridMultilevel"/>
    <w:tmpl w:val="184A1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23D7"/>
    <w:multiLevelType w:val="hybridMultilevel"/>
    <w:tmpl w:val="1728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E74FA5"/>
    <w:multiLevelType w:val="hybridMultilevel"/>
    <w:tmpl w:val="77CC29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23288"/>
    <w:multiLevelType w:val="hybridMultilevel"/>
    <w:tmpl w:val="972C1C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880"/>
    <w:rsid w:val="0008291F"/>
    <w:rsid w:val="000F465E"/>
    <w:rsid w:val="00141A7A"/>
    <w:rsid w:val="001A1D2C"/>
    <w:rsid w:val="00247670"/>
    <w:rsid w:val="003742A3"/>
    <w:rsid w:val="00501BE4"/>
    <w:rsid w:val="005C3DA4"/>
    <w:rsid w:val="006A1CD3"/>
    <w:rsid w:val="007B3792"/>
    <w:rsid w:val="00896DBC"/>
    <w:rsid w:val="009105AF"/>
    <w:rsid w:val="00911D1C"/>
    <w:rsid w:val="009658B1"/>
    <w:rsid w:val="009C3BCA"/>
    <w:rsid w:val="00AA07E0"/>
    <w:rsid w:val="00AB7A6A"/>
    <w:rsid w:val="00CB1AA7"/>
    <w:rsid w:val="00CD3588"/>
    <w:rsid w:val="00D02A20"/>
    <w:rsid w:val="00D23880"/>
    <w:rsid w:val="00F30B2C"/>
    <w:rsid w:val="00F5184A"/>
    <w:rsid w:val="00FD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6A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670"/>
    <w:pPr>
      <w:ind w:left="720"/>
      <w:contextualSpacing/>
    </w:pPr>
  </w:style>
  <w:style w:type="table" w:styleId="TableGrid">
    <w:name w:val="Table Grid"/>
    <w:basedOn w:val="TableNormal"/>
    <w:uiPriority w:val="99"/>
    <w:rsid w:val="00F30B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C3DA4"/>
    <w:rPr>
      <w:rFonts w:ascii="Calibri" w:eastAsia="Times New Roman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C3DA4"/>
    <w:rPr>
      <w:rFonts w:ascii="Calibri" w:hAnsi="Calibri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C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D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6</Pages>
  <Words>1057</Words>
  <Characters>6028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Бекоева</dc:creator>
  <cp:keywords/>
  <dc:description/>
  <cp:lastModifiedBy>Windows User</cp:lastModifiedBy>
  <cp:revision>4</cp:revision>
  <dcterms:created xsi:type="dcterms:W3CDTF">2015-02-13T08:38:00Z</dcterms:created>
  <dcterms:modified xsi:type="dcterms:W3CDTF">2015-02-18T18:17:00Z</dcterms:modified>
</cp:coreProperties>
</file>