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E4" w:rsidRPr="00C233FB" w:rsidRDefault="00CA13E4" w:rsidP="004B3928">
      <w:pPr>
        <w:pStyle w:val="NoSpacing"/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233F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Математика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.  </w:t>
      </w:r>
      <w:r w:rsidRPr="00C233F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C233F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класс</w:t>
      </w:r>
    </w:p>
    <w:p w:rsidR="00CA13E4" w:rsidRDefault="00CA13E4" w:rsidP="001A4118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A13E4" w:rsidRPr="00DD5C09" w:rsidRDefault="00CA13E4" w:rsidP="004B3928">
      <w:pPr>
        <w:pStyle w:val="NoSpacing"/>
        <w:jc w:val="center"/>
        <w:rPr>
          <w:rStyle w:val="Strong"/>
          <w:rFonts w:ascii="Times New Roman" w:hAnsi="Times New Roman" w:cs="Times New Roman"/>
        </w:rPr>
      </w:pPr>
      <w:r w:rsidRPr="00DD5C09">
        <w:rPr>
          <w:rStyle w:val="Strong"/>
          <w:rFonts w:ascii="Times New Roman" w:hAnsi="Times New Roman" w:cs="Times New Roman"/>
          <w:b w:val="0"/>
          <w:bCs w:val="0"/>
        </w:rPr>
        <w:t>1.</w:t>
      </w:r>
      <w:r w:rsidRPr="00DD5C09">
        <w:rPr>
          <w:rStyle w:val="Strong"/>
          <w:rFonts w:ascii="Times New Roman" w:hAnsi="Times New Roman" w:cs="Times New Roman"/>
        </w:rPr>
        <w:t>Пояснительная записка</w:t>
      </w:r>
    </w:p>
    <w:p w:rsidR="00CA13E4" w:rsidRPr="00DD5C09" w:rsidRDefault="00CA13E4" w:rsidP="00F4585E">
      <w:pPr>
        <w:pStyle w:val="NoSpacing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  <w:color w:val="000000"/>
        </w:rPr>
        <w:t xml:space="preserve">               </w:t>
      </w:r>
      <w:r w:rsidRPr="00DD5C09">
        <w:rPr>
          <w:rFonts w:ascii="Times New Roman" w:hAnsi="Times New Roman" w:cs="Times New Roman"/>
        </w:rPr>
        <w:t xml:space="preserve">           Программа разработана на основе Федерального государ</w:t>
      </w:r>
      <w:r w:rsidRPr="00DD5C09">
        <w:rPr>
          <w:rFonts w:ascii="Times New Roman" w:hAnsi="Times New Roman" w:cs="Times New Roman"/>
        </w:rPr>
        <w:softHyphen/>
        <w:t>ственного образовательного стандарта начального общего обра</w:t>
      </w:r>
      <w:r w:rsidRPr="00DD5C09">
        <w:rPr>
          <w:rFonts w:ascii="Times New Roman" w:hAnsi="Times New Roman" w:cs="Times New Roman"/>
        </w:rPr>
        <w:softHyphen/>
        <w:t>зования (утвержден пр</w:t>
      </w:r>
      <w:r>
        <w:rPr>
          <w:rFonts w:ascii="Times New Roman" w:hAnsi="Times New Roman" w:cs="Times New Roman"/>
        </w:rPr>
        <w:t>иказом Минобрнауки от 6 октября 2009  №373</w:t>
      </w:r>
      <w:r w:rsidRPr="00DD5C09">
        <w:rPr>
          <w:rFonts w:ascii="Times New Roman" w:hAnsi="Times New Roman" w:cs="Times New Roman"/>
        </w:rPr>
        <w:t>), Примерной основной образовательной программы образовательного учреждения. Начальная школа / [сост. Е.С.Савинов]. – М. : Просвещение, 2010. (Стандарты второго поколения). Рабочая программа разработана в рамках УМК «Школа России». При составлении рабочей программы использовались: примерная  программа по отдельным учебным предметам (Примерные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школа». В 2 частях. Часть 1. М.: Просвещение, 2010г.) и авторская программа</w:t>
      </w:r>
      <w:r w:rsidRPr="00DD5C09">
        <w:rPr>
          <w:rStyle w:val="FontStyle19"/>
        </w:rPr>
        <w:t xml:space="preserve"> М.И.Моро,  М.А.Бантовой «Математика» (</w:t>
      </w:r>
      <w:r w:rsidRPr="00DD5C09">
        <w:rPr>
          <w:rFonts w:ascii="Times New Roman" w:hAnsi="Times New Roman" w:cs="Times New Roman"/>
        </w:rPr>
        <w:t>«Школа России». Концепция и программы для начальных классов. В 2 частях. М:,  «Просвещение», 2009 г</w:t>
      </w:r>
      <w:r w:rsidRPr="00DD5C09">
        <w:rPr>
          <w:rStyle w:val="FontStyle19"/>
        </w:rPr>
        <w:t xml:space="preserve"> )</w:t>
      </w:r>
    </w:p>
    <w:p w:rsidR="00CA13E4" w:rsidRPr="00DD5C09" w:rsidRDefault="00CA13E4" w:rsidP="0086044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DD5C09">
        <w:rPr>
          <w:rFonts w:ascii="Times New Roman" w:hAnsi="Times New Roman" w:cs="Times New Roman"/>
        </w:rPr>
        <w:t>Программа рас</w:t>
      </w:r>
      <w:r>
        <w:rPr>
          <w:rFonts w:ascii="Times New Roman" w:hAnsi="Times New Roman" w:cs="Times New Roman"/>
        </w:rPr>
        <w:t>с</w:t>
      </w:r>
      <w:r w:rsidRPr="00DD5C09">
        <w:rPr>
          <w:rFonts w:ascii="Times New Roman" w:hAnsi="Times New Roman" w:cs="Times New Roman"/>
        </w:rPr>
        <w:t xml:space="preserve">читана на базовый уровень преподавания </w:t>
      </w:r>
    </w:p>
    <w:p w:rsidR="00CA13E4" w:rsidRPr="00DD5C09" w:rsidRDefault="00CA13E4" w:rsidP="0086044F">
      <w:pPr>
        <w:pStyle w:val="NoSpacing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 xml:space="preserve">                       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CA13E4" w:rsidRPr="00DD5C09" w:rsidRDefault="00CA13E4" w:rsidP="0086044F">
      <w:pPr>
        <w:pStyle w:val="NoSpacing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 xml:space="preserve">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</w:t>
      </w:r>
    </w:p>
    <w:p w:rsidR="00CA13E4" w:rsidRPr="00DD5C09" w:rsidRDefault="00CA13E4" w:rsidP="0086044F">
      <w:pPr>
        <w:pStyle w:val="NoSpacing"/>
        <w:jc w:val="both"/>
        <w:rPr>
          <w:rFonts w:ascii="Times New Roman" w:hAnsi="Times New Roman" w:cs="Times New Roman"/>
          <w:color w:val="FF0000"/>
        </w:rPr>
      </w:pPr>
      <w:r w:rsidRPr="00DD5C09">
        <w:rPr>
          <w:rFonts w:ascii="Times New Roman" w:hAnsi="Times New Roman" w:cs="Times New Roman"/>
        </w:rPr>
        <w:t xml:space="preserve">    Изучая математику, они усваивают определённые обобщённые знания и способы действий. </w:t>
      </w:r>
      <w:r w:rsidRPr="00DD5C09">
        <w:rPr>
          <w:rFonts w:ascii="Times New Roman" w:hAnsi="Times New Roman" w:cs="Times New Roman"/>
          <w:color w:val="000000"/>
        </w:rPr>
        <w:t xml:space="preserve">Универсальные математические способы познания </w:t>
      </w:r>
      <w:r w:rsidRPr="00DD5C09">
        <w:rPr>
          <w:rFonts w:ascii="Times New Roman" w:hAnsi="Times New Roman" w:cs="Times New Roman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DD5C09">
        <w:rPr>
          <w:rFonts w:ascii="Times New Roman" w:hAnsi="Times New Roman" w:cs="Times New Roman"/>
          <w:color w:val="FF0000"/>
        </w:rPr>
        <w:t xml:space="preserve"> </w:t>
      </w:r>
      <w:r w:rsidRPr="00DD5C09">
        <w:rPr>
          <w:rFonts w:ascii="Times New Roman" w:hAnsi="Times New Roman" w:cs="Times New Roman"/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A13E4" w:rsidRPr="00DD5C09" w:rsidRDefault="00CA13E4" w:rsidP="0086044F">
      <w:pPr>
        <w:pStyle w:val="NoSpacing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 xml:space="preserve">   Усвоенные в начальном курсе математики знания и способы действий необходимы не только</w:t>
      </w:r>
      <w:r w:rsidRPr="00DD5C09">
        <w:rPr>
          <w:rFonts w:ascii="Times New Roman" w:hAnsi="Times New Roman" w:cs="Times New Roman"/>
          <w:color w:val="FF0000"/>
        </w:rPr>
        <w:t xml:space="preserve"> </w:t>
      </w:r>
      <w:r w:rsidRPr="00DD5C09">
        <w:rPr>
          <w:rFonts w:ascii="Times New Roman" w:hAnsi="Times New Roman" w:cs="Times New Roman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CA13E4" w:rsidRPr="00DD5C09" w:rsidRDefault="00CA13E4" w:rsidP="0086044F">
      <w:pPr>
        <w:pStyle w:val="NoSpacing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 xml:space="preserve">  </w:t>
      </w:r>
      <w:r w:rsidRPr="00DD5C09">
        <w:rPr>
          <w:rFonts w:ascii="Times New Roman" w:hAnsi="Times New Roman" w:cs="Times New Roman"/>
          <w:b/>
          <w:bCs/>
        </w:rPr>
        <w:t>Основными целями</w:t>
      </w:r>
      <w:r w:rsidRPr="00DD5C09">
        <w:rPr>
          <w:rFonts w:ascii="Times New Roman" w:hAnsi="Times New Roman" w:cs="Times New Roman"/>
        </w:rPr>
        <w:t xml:space="preserve"> начального обучения математике являются:</w:t>
      </w:r>
    </w:p>
    <w:p w:rsidR="00CA13E4" w:rsidRPr="00DD5C09" w:rsidRDefault="00CA13E4" w:rsidP="00AD5D23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43" w:firstLine="715"/>
        <w:jc w:val="both"/>
        <w:rPr>
          <w:rFonts w:ascii="Times New Roman" w:hAnsi="Times New Roman" w:cs="Times New Roman"/>
          <w:spacing w:val="-21"/>
        </w:rPr>
      </w:pPr>
      <w:r w:rsidRPr="00DD5C09">
        <w:rPr>
          <w:rFonts w:ascii="Times New Roman" w:hAnsi="Times New Roman" w:cs="Times New Roman"/>
          <w:spacing w:val="-2"/>
        </w:rPr>
        <w:t xml:space="preserve">использование начальных математических знаний для описания и </w:t>
      </w:r>
      <w:r w:rsidRPr="00DD5C09">
        <w:rPr>
          <w:rFonts w:ascii="Times New Roman" w:hAnsi="Times New Roman" w:cs="Times New Roman"/>
        </w:rPr>
        <w:t>объяснения окружающих предметов, процессов, явлений, а также оценки их количественных и пространственных отношений;</w:t>
      </w:r>
    </w:p>
    <w:p w:rsidR="00CA13E4" w:rsidRPr="00DD5C09" w:rsidRDefault="00CA13E4" w:rsidP="00AD5D23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53" w:firstLine="715"/>
        <w:jc w:val="both"/>
        <w:rPr>
          <w:rFonts w:ascii="Times New Roman" w:hAnsi="Times New Roman" w:cs="Times New Roman"/>
          <w:spacing w:val="-6"/>
        </w:rPr>
      </w:pPr>
      <w:r w:rsidRPr="00DD5C09">
        <w:rPr>
          <w:rFonts w:ascii="Times New Roman" w:hAnsi="Times New Roman" w:cs="Times New Roman"/>
          <w:spacing w:val="-1"/>
        </w:rPr>
        <w:t xml:space="preserve">овладение основами логического и алгоритмического мышления, </w:t>
      </w:r>
      <w:r w:rsidRPr="00DD5C09">
        <w:rPr>
          <w:rFonts w:ascii="Times New Roman" w:hAnsi="Times New Roman" w:cs="Times New Roman"/>
        </w:rPr>
        <w:t>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CA13E4" w:rsidRPr="00DD5C09" w:rsidRDefault="00CA13E4" w:rsidP="00AD5D23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58" w:firstLine="715"/>
        <w:jc w:val="both"/>
        <w:rPr>
          <w:rFonts w:ascii="Times New Roman" w:hAnsi="Times New Roman" w:cs="Times New Roman"/>
          <w:spacing w:val="-11"/>
        </w:rPr>
      </w:pPr>
      <w:r w:rsidRPr="00DD5C09">
        <w:rPr>
          <w:rFonts w:ascii="Times New Roman" w:hAnsi="Times New Roman" w:cs="Times New Roman"/>
        </w:rPr>
        <w:t xml:space="preserve">приобретение начального опыта применения математических </w:t>
      </w:r>
      <w:r w:rsidRPr="00DD5C09">
        <w:rPr>
          <w:rFonts w:ascii="Times New Roman" w:hAnsi="Times New Roman" w:cs="Times New Roman"/>
          <w:spacing w:val="-2"/>
        </w:rPr>
        <w:t>знаний для решения учебно-познавательных и учебно-практических задач;</w:t>
      </w:r>
    </w:p>
    <w:p w:rsidR="00CA13E4" w:rsidRPr="00DD5C09" w:rsidRDefault="00CA13E4" w:rsidP="00F4585E">
      <w:pPr>
        <w:shd w:val="clear" w:color="auto" w:fill="FFFFFF"/>
        <w:tabs>
          <w:tab w:val="left" w:pos="1195"/>
        </w:tabs>
        <w:spacing w:after="0"/>
        <w:ind w:left="53" w:firstLine="72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  <w:spacing w:val="-8"/>
        </w:rPr>
        <w:t>4)</w:t>
      </w:r>
      <w:r w:rsidRPr="00DD5C09">
        <w:rPr>
          <w:rFonts w:ascii="Times New Roman" w:hAnsi="Times New Roman" w:cs="Times New Roman"/>
        </w:rPr>
        <w:tab/>
      </w:r>
      <w:r w:rsidRPr="00DD5C09">
        <w:rPr>
          <w:rFonts w:ascii="Times New Roman" w:hAnsi="Times New Roman" w:cs="Times New Roman"/>
          <w:spacing w:val="-3"/>
        </w:rPr>
        <w:t xml:space="preserve">умение выполнять устно и письменно арифметические действия с </w:t>
      </w:r>
      <w:r w:rsidRPr="00DD5C09">
        <w:rPr>
          <w:rFonts w:ascii="Times New Roman" w:hAnsi="Times New Roman" w:cs="Times New Roman"/>
          <w:spacing w:val="-2"/>
        </w:rPr>
        <w:t xml:space="preserve">числами и числовыми выражениями, решать текстовые задачи, умение </w:t>
      </w:r>
      <w:r w:rsidRPr="00DD5C09">
        <w:rPr>
          <w:rFonts w:ascii="Times New Roman" w:hAnsi="Times New Roman" w:cs="Times New Roman"/>
        </w:rPr>
        <w:t>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 цепочками, совокупностями, представлять, анализировать и интерпретировать данные;</w:t>
      </w:r>
    </w:p>
    <w:p w:rsidR="00CA13E4" w:rsidRPr="00DD5C09" w:rsidRDefault="00CA13E4" w:rsidP="00F4585E">
      <w:pPr>
        <w:shd w:val="clear" w:color="auto" w:fill="FFFFFF"/>
        <w:tabs>
          <w:tab w:val="left" w:pos="1114"/>
        </w:tabs>
        <w:spacing w:after="0"/>
        <w:ind w:left="48" w:right="29" w:firstLine="715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  <w:spacing w:val="-13"/>
        </w:rPr>
        <w:t>5)</w:t>
      </w:r>
      <w:r w:rsidRPr="00DD5C09">
        <w:rPr>
          <w:rFonts w:ascii="Times New Roman" w:hAnsi="Times New Roman" w:cs="Times New Roman"/>
        </w:rPr>
        <w:tab/>
      </w:r>
      <w:r w:rsidRPr="00DD5C09">
        <w:rPr>
          <w:rFonts w:ascii="Times New Roman" w:hAnsi="Times New Roman" w:cs="Times New Roman"/>
          <w:spacing w:val="-2"/>
        </w:rPr>
        <w:t xml:space="preserve">приобретение первоначальных представлений о компьютерной </w:t>
      </w:r>
      <w:r w:rsidRPr="00DD5C09">
        <w:rPr>
          <w:rFonts w:ascii="Times New Roman" w:hAnsi="Times New Roman" w:cs="Times New Roman"/>
        </w:rPr>
        <w:t>грамотности.</w:t>
      </w:r>
    </w:p>
    <w:p w:rsidR="00CA13E4" w:rsidRPr="00DD5C09" w:rsidRDefault="00CA13E4" w:rsidP="0086044F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DD5C09">
        <w:rPr>
          <w:rFonts w:ascii="Times New Roman" w:hAnsi="Times New Roman" w:cs="Times New Roman"/>
          <w:b/>
          <w:bCs/>
        </w:rPr>
        <w:t>2.Общая характеристика  учебного предмета</w:t>
      </w:r>
    </w:p>
    <w:p w:rsidR="00CA13E4" w:rsidRPr="00DD5C09" w:rsidRDefault="00CA13E4" w:rsidP="0086044F">
      <w:pPr>
        <w:pStyle w:val="NoSpacing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 начальной школе изучение математики имеет особое значение в развитии младшего школьника. Приобретённые им знания, первоначальные навыки владения математическим языком помогут ему при  обучении в основной школе, а также пригодятся в жизни.</w:t>
      </w:r>
    </w:p>
    <w:p w:rsidR="00CA13E4" w:rsidRPr="00DD5C09" w:rsidRDefault="00CA13E4" w:rsidP="0086044F">
      <w:pPr>
        <w:pStyle w:val="NoSpacing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 xml:space="preserve"> Изучение математики в начальной школе направлено на достижение следующих целей:</w:t>
      </w:r>
    </w:p>
    <w:p w:rsidR="00CA13E4" w:rsidRPr="00DD5C09" w:rsidRDefault="00CA13E4" w:rsidP="00B0327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  <w:b/>
          <w:bCs/>
        </w:rPr>
        <w:t>математическое развитие</w:t>
      </w:r>
      <w:r w:rsidRPr="00DD5C09">
        <w:rPr>
          <w:rFonts w:ascii="Times New Roman" w:hAnsi="Times New Roman" w:cs="Times New Roman"/>
        </w:rPr>
        <w:t xml:space="preserve"> младшего и школьника – формирование способности к интеллектуальной деятельности ( логического и знаково-символического мышления),  пространственного  воображения, математической речи,  умение строить рассуждения, выбирать  аргументацию, различать  обоснованные и необоснованные суждения, вести поиск информации( фактов, оснований для упорядочения, вариантов и др.)</w:t>
      </w:r>
    </w:p>
    <w:p w:rsidR="00CA13E4" w:rsidRPr="00DD5C09" w:rsidRDefault="00CA13E4" w:rsidP="00B0327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  <w:b/>
          <w:bCs/>
        </w:rPr>
        <w:t xml:space="preserve"> освоение</w:t>
      </w:r>
      <w:r w:rsidRPr="00DD5C09">
        <w:rPr>
          <w:rFonts w:ascii="Times New Roman" w:hAnsi="Times New Roman" w:cs="Times New Roman"/>
        </w:rPr>
        <w:t xml:space="preserve"> начальных математических знаний -  понимание значения величин и способов их измерения; использование  арифметических способов для разрешения сюжетных ситуаций;  формирование умения решать учебные и практические задачи средствами математики;  работа с алгоритмами выполнения арифметических действий;</w:t>
      </w:r>
    </w:p>
    <w:p w:rsidR="00CA13E4" w:rsidRPr="00DD5C09" w:rsidRDefault="00CA13E4" w:rsidP="00B0327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  <w:b/>
          <w:bCs/>
        </w:rPr>
        <w:t xml:space="preserve"> развитие</w:t>
      </w:r>
      <w:r w:rsidRPr="00DD5C09">
        <w:rPr>
          <w:rFonts w:ascii="Times New Roman" w:hAnsi="Times New Roman" w:cs="Times New Roman"/>
        </w:rPr>
        <w:t xml:space="preserve"> интереса к математике, стремление использовать математические знания в повседневной жизни.</w:t>
      </w:r>
    </w:p>
    <w:p w:rsidR="00CA13E4" w:rsidRPr="00DD5C09" w:rsidRDefault="00CA13E4" w:rsidP="0086044F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DD5C09">
        <w:rPr>
          <w:rFonts w:ascii="Times New Roman" w:hAnsi="Times New Roman" w:cs="Times New Roman"/>
          <w:b/>
          <w:bCs/>
        </w:rPr>
        <w:t xml:space="preserve">3. Место  учебного предмета в учебном плане </w:t>
      </w:r>
    </w:p>
    <w:p w:rsidR="00CA13E4" w:rsidRPr="00DD5C09" w:rsidRDefault="00CA13E4" w:rsidP="0086044F">
      <w:pPr>
        <w:spacing w:after="0"/>
        <w:ind w:firstLine="600"/>
        <w:jc w:val="both"/>
        <w:rPr>
          <w:rFonts w:ascii="Times New Roman" w:hAnsi="Times New Roman" w:cs="Times New Roman"/>
          <w:b/>
          <w:bCs/>
          <w:i/>
          <w:iCs/>
        </w:rPr>
      </w:pPr>
      <w:r w:rsidRPr="00DD5C09">
        <w:rPr>
          <w:rFonts w:ascii="Times New Roman" w:hAnsi="Times New Roman" w:cs="Times New Roman"/>
        </w:rPr>
        <w:t xml:space="preserve">Программа курса «Математика»  составлена в соответствии с Федеральным базисным образовательным  планом и рассчитана в 4  классе  на 136 часов ( 4 часа  в неделю, 34 учебные недели) </w:t>
      </w:r>
    </w:p>
    <w:p w:rsidR="00CA13E4" w:rsidRPr="00DD5C09" w:rsidRDefault="00CA13E4" w:rsidP="00CB120C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  <w:b/>
          <w:bCs/>
        </w:rPr>
        <w:t>4. Ценностные ориентиры</w:t>
      </w:r>
      <w:r w:rsidRPr="00DD5C09">
        <w:rPr>
          <w:rFonts w:ascii="Times New Roman" w:hAnsi="Times New Roman" w:cs="Times New Roman"/>
        </w:rPr>
        <w:t xml:space="preserve"> </w:t>
      </w:r>
      <w:r w:rsidRPr="00DD5C09">
        <w:rPr>
          <w:rFonts w:ascii="Times New Roman" w:hAnsi="Times New Roman" w:cs="Times New Roman"/>
          <w:b/>
          <w:bCs/>
          <w:kern w:val="2"/>
        </w:rPr>
        <w:t>содержания учебного предмета «Математика»</w:t>
      </w:r>
      <w:r w:rsidRPr="00DD5C09">
        <w:rPr>
          <w:rFonts w:ascii="Times New Roman" w:hAnsi="Times New Roman" w:cs="Times New Roman"/>
        </w:rPr>
        <w:t xml:space="preserve">. </w:t>
      </w:r>
    </w:p>
    <w:p w:rsidR="00CA13E4" w:rsidRPr="00DD5C09" w:rsidRDefault="00CA13E4" w:rsidP="00CB120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D5C09">
        <w:rPr>
          <w:rFonts w:ascii="Times New Roman" w:hAnsi="Times New Roman" w:cs="Times New Roman"/>
          <w:lang w:eastAsia="ru-RU"/>
        </w:rPr>
        <w:br/>
        <w:t>В основе учебно – воспитательного процесса лежат следующие ценности математики:</w:t>
      </w:r>
      <w:r w:rsidRPr="00DD5C09">
        <w:rPr>
          <w:rFonts w:ascii="Times New Roman" w:hAnsi="Times New Roman" w:cs="Times New Roman"/>
          <w:lang w:eastAsia="ru-RU"/>
        </w:rPr>
        <w:br/>
        <w:t>1.Понимание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 д ).</w:t>
      </w:r>
    </w:p>
    <w:p w:rsidR="00CA13E4" w:rsidRPr="00DD5C09" w:rsidRDefault="00CA13E4" w:rsidP="00CB120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D5C09">
        <w:rPr>
          <w:rFonts w:ascii="Times New Roman" w:hAnsi="Times New Roman" w:cs="Times New Roman"/>
          <w:lang w:eastAsia="ru-RU"/>
        </w:rPr>
        <w:t>2.Математические представления о числах, величинах, геометрических фигурах является условием целостного восприятия творений природы и человека ( памятники архитектуры, сокровища искусства и культуры, объекты природы).</w:t>
      </w:r>
    </w:p>
    <w:p w:rsidR="00CA13E4" w:rsidRPr="00DD5C09" w:rsidRDefault="00CA13E4" w:rsidP="0086044F">
      <w:pPr>
        <w:spacing w:before="100" w:beforeAutospacing="1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D5C09">
        <w:rPr>
          <w:rFonts w:ascii="Times New Roman" w:hAnsi="Times New Roman" w:cs="Times New Roman"/>
          <w:lang w:eastAsia="ru-RU"/>
        </w:rPr>
        <w:t>3.Владение математическим мастерством языком, алгоритмами, элементами математической логики позволяет ученику совершенствовать коммуникативную деятельность ( аргументировать свою точку зрения, строить логические цепочки рассуждений, опровергать или подтверждать истинность предложения).</w:t>
      </w:r>
    </w:p>
    <w:p w:rsidR="00CA13E4" w:rsidRPr="00DD5C09" w:rsidRDefault="00CA13E4" w:rsidP="0086044F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DD5C09">
        <w:rPr>
          <w:rFonts w:ascii="Times New Roman" w:hAnsi="Times New Roman" w:cs="Times New Roman"/>
          <w:b/>
          <w:bCs/>
          <w:lang w:eastAsia="ru-RU"/>
        </w:rPr>
        <w:t>5.Личностные, метапредметные и предметные результаты освоения  учебного предмета</w:t>
      </w:r>
    </w:p>
    <w:p w:rsidR="00CA13E4" w:rsidRPr="00DD5C09" w:rsidRDefault="00CA13E4" w:rsidP="00662DC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13E4" w:rsidRPr="00DD5C09" w:rsidRDefault="00CA13E4" w:rsidP="00662D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 xml:space="preserve"> На конец 4 класса  в ходе освоения содержания курса математики средствами УМК « Школа России» обеспечиваются условия  для достижения обучающимися всех видов  результатов.</w:t>
      </w:r>
    </w:p>
    <w:p w:rsidR="00CA13E4" w:rsidRPr="00DD5C09" w:rsidRDefault="00CA13E4" w:rsidP="00662DCC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D5C09">
        <w:rPr>
          <w:rFonts w:ascii="Times New Roman" w:hAnsi="Times New Roman" w:cs="Times New Roman"/>
        </w:rPr>
        <w:t xml:space="preserve"> </w:t>
      </w:r>
      <w:r w:rsidRPr="00DD5C09">
        <w:rPr>
          <w:rFonts w:ascii="Times New Roman" w:hAnsi="Times New Roman" w:cs="Times New Roman"/>
          <w:b/>
          <w:bCs/>
          <w:u w:val="single"/>
        </w:rPr>
        <w:t xml:space="preserve">Личностные результаты </w:t>
      </w:r>
    </w:p>
    <w:p w:rsidR="00CA13E4" w:rsidRPr="00DD5C09" w:rsidRDefault="00CA13E4" w:rsidP="00662DCC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D5C09">
        <w:rPr>
          <w:rFonts w:ascii="Times New Roman" w:hAnsi="Times New Roman" w:cs="Times New Roman"/>
          <w:u w:val="single"/>
        </w:rPr>
        <w:t>У выпускника будут сформированы:</w:t>
      </w:r>
    </w:p>
    <w:p w:rsidR="00CA13E4" w:rsidRPr="00DD5C09" w:rsidRDefault="00CA13E4" w:rsidP="008604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A13E4" w:rsidRPr="00DD5C09" w:rsidRDefault="00CA13E4" w:rsidP="008604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CA13E4" w:rsidRPr="00DD5C09" w:rsidRDefault="00CA13E4" w:rsidP="008604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ориентация на понимание причин успеха в учебной деятельности;</w:t>
      </w:r>
    </w:p>
    <w:p w:rsidR="00CA13E4" w:rsidRPr="00DD5C09" w:rsidRDefault="00CA13E4" w:rsidP="008604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учебно-познавательный интерес к новому учебному материалу и способам решения новой частной задачи;</w:t>
      </w:r>
    </w:p>
    <w:p w:rsidR="00CA13E4" w:rsidRPr="00DD5C09" w:rsidRDefault="00CA13E4" w:rsidP="008604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 xml:space="preserve"> способность к самооценке на основе критерия успешности учебной деятельности;</w:t>
      </w:r>
    </w:p>
    <w:p w:rsidR="00CA13E4" w:rsidRPr="00DD5C09" w:rsidRDefault="00CA13E4" w:rsidP="0086044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 xml:space="preserve">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CA13E4" w:rsidRPr="00DD5C09" w:rsidRDefault="00CA13E4" w:rsidP="0086044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 xml:space="preserve"> ориентация в нравственном содержании и смысле поступков как собственных, таки окружающих людей;</w:t>
      </w:r>
    </w:p>
    <w:p w:rsidR="00CA13E4" w:rsidRPr="00DD5C09" w:rsidRDefault="00CA13E4" w:rsidP="0086044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 xml:space="preserve"> развитие этических чувств — стыда, вины, совести как регуляторов морального поведения;</w:t>
      </w:r>
    </w:p>
    <w:p w:rsidR="00CA13E4" w:rsidRPr="00DD5C09" w:rsidRDefault="00CA13E4" w:rsidP="008604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 xml:space="preserve"> знание основных моральных норм и ориентация на их выполнение, дифференщиация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CA13E4" w:rsidRPr="00DD5C09" w:rsidRDefault="00CA13E4" w:rsidP="008604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установка на здоровый образ жизни;</w:t>
      </w:r>
    </w:p>
    <w:p w:rsidR="00CA13E4" w:rsidRPr="00DD5C09" w:rsidRDefault="00CA13E4" w:rsidP="008604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 xml:space="preserve"> чувство прекрасного и эстетические чувства на основе знакомства с мировой и отечественной художественной культурой;</w:t>
      </w:r>
    </w:p>
    <w:p w:rsidR="00CA13E4" w:rsidRPr="00DD5C09" w:rsidRDefault="00CA13E4" w:rsidP="008604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эмпатия как понимание чувств других людей и сопереживание им.</w:t>
      </w: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DD5C09">
        <w:rPr>
          <w:rFonts w:ascii="Times New Roman" w:hAnsi="Times New Roman" w:cs="Times New Roman"/>
          <w:i/>
          <w:iCs/>
          <w:u w:val="single"/>
        </w:rPr>
        <w:t>Выпускник получит возможность для формирования:</w:t>
      </w:r>
    </w:p>
    <w:p w:rsidR="00CA13E4" w:rsidRPr="00DD5C09" w:rsidRDefault="00CA13E4" w:rsidP="008604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 xml:space="preserve">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A13E4" w:rsidRPr="00DD5C09" w:rsidRDefault="00CA13E4" w:rsidP="008604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 xml:space="preserve"> выраженной устойчивой учебно-познавательной мотивации учения;</w:t>
      </w:r>
    </w:p>
    <w:p w:rsidR="00CA13E4" w:rsidRPr="00DD5C09" w:rsidRDefault="00CA13E4" w:rsidP="008604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 xml:space="preserve"> устойчивого учебно-познавательного интереса к новым общим способам решения задач;</w:t>
      </w:r>
    </w:p>
    <w:p w:rsidR="00CA13E4" w:rsidRPr="00DD5C09" w:rsidRDefault="00CA13E4" w:rsidP="008604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 xml:space="preserve"> адекватного понимания причин успешности/неуспешности учебной деятельности;</w:t>
      </w:r>
    </w:p>
    <w:p w:rsidR="00CA13E4" w:rsidRPr="00DD5C09" w:rsidRDefault="00CA13E4" w:rsidP="008604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 xml:space="preserve">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A13E4" w:rsidRPr="00DD5C09" w:rsidRDefault="00CA13E4" w:rsidP="008604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 xml:space="preserve"> компетентности в реализации основ гражданской идентичности в поступках и деятельности;</w:t>
      </w:r>
    </w:p>
    <w:p w:rsidR="00CA13E4" w:rsidRPr="00DD5C09" w:rsidRDefault="00CA13E4" w:rsidP="008604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 xml:space="preserve">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A13E4" w:rsidRPr="00DD5C09" w:rsidRDefault="00CA13E4" w:rsidP="008604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 xml:space="preserve"> установки на здоровый образ жизни и реализации в реальном поведении и поступках;</w:t>
      </w:r>
    </w:p>
    <w:p w:rsidR="00CA13E4" w:rsidRPr="00DD5C09" w:rsidRDefault="00CA13E4" w:rsidP="008604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 xml:space="preserve"> осознанных устойчивых эстетических предпочтений и ориентации на искусство как значимую сферу человеческой жизни;</w:t>
      </w:r>
    </w:p>
    <w:p w:rsidR="00CA13E4" w:rsidRPr="00DD5C09" w:rsidRDefault="00CA13E4" w:rsidP="008604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 xml:space="preserve">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D5C09">
        <w:rPr>
          <w:rFonts w:ascii="Times New Roman" w:hAnsi="Times New Roman" w:cs="Times New Roman"/>
          <w:b/>
          <w:bCs/>
        </w:rPr>
        <w:t xml:space="preserve"> </w:t>
      </w:r>
      <w:r w:rsidRPr="00DD5C09">
        <w:rPr>
          <w:rFonts w:ascii="Times New Roman" w:hAnsi="Times New Roman" w:cs="Times New Roman"/>
          <w:b/>
          <w:bCs/>
          <w:u w:val="single"/>
        </w:rPr>
        <w:t xml:space="preserve">Метапредметные результаты </w:t>
      </w: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5C09">
        <w:rPr>
          <w:rFonts w:ascii="Times New Roman" w:hAnsi="Times New Roman" w:cs="Times New Roman"/>
          <w:b/>
          <w:bCs/>
        </w:rPr>
        <w:t>Раздел «Регулятивные универсальные учебные действия»</w:t>
      </w: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D5C09">
        <w:rPr>
          <w:rFonts w:ascii="Times New Roman" w:hAnsi="Times New Roman" w:cs="Times New Roman"/>
          <w:u w:val="single"/>
        </w:rPr>
        <w:t>Выпускник научится:</w:t>
      </w:r>
    </w:p>
    <w:p w:rsidR="00CA13E4" w:rsidRPr="00DD5C09" w:rsidRDefault="00CA13E4" w:rsidP="008604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принимать и сохранять учебную задачу;</w:t>
      </w:r>
    </w:p>
    <w:p w:rsidR="00CA13E4" w:rsidRPr="00DD5C09" w:rsidRDefault="00CA13E4" w:rsidP="008604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учитывать выделенные учителем ориентиры действия в новом учебном материале в сотрудничестве с учителем;</w:t>
      </w:r>
    </w:p>
    <w:p w:rsidR="00CA13E4" w:rsidRPr="00DD5C09" w:rsidRDefault="00CA13E4" w:rsidP="008604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CA13E4" w:rsidRPr="00DD5C09" w:rsidRDefault="00CA13E4" w:rsidP="008604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учитывать правило в планировании и контроле способа решения;</w:t>
      </w:r>
    </w:p>
    <w:p w:rsidR="00CA13E4" w:rsidRPr="00DD5C09" w:rsidRDefault="00CA13E4" w:rsidP="008604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осуществлять итоговый и пошаговый контроль по результату;</w:t>
      </w:r>
    </w:p>
    <w:p w:rsidR="00CA13E4" w:rsidRPr="00DD5C09" w:rsidRDefault="00CA13E4" w:rsidP="008604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адекватно воспринимать оценку учителя;</w:t>
      </w:r>
    </w:p>
    <w:p w:rsidR="00CA13E4" w:rsidRPr="00DD5C09" w:rsidRDefault="00CA13E4" w:rsidP="008604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различать способ и результат действия;</w:t>
      </w:r>
    </w:p>
    <w:p w:rsidR="00CA13E4" w:rsidRPr="00DD5C09" w:rsidRDefault="00CA13E4" w:rsidP="008604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оценивать правильность выполнения действия на уровне адекватной ретроспективной оценки;</w:t>
      </w:r>
    </w:p>
    <w:p w:rsidR="00CA13E4" w:rsidRPr="00DD5C09" w:rsidRDefault="00CA13E4" w:rsidP="008604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CA13E4" w:rsidRPr="00DD5C09" w:rsidRDefault="00CA13E4" w:rsidP="008604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выполнять учебные действия в материализованной, громкоречевой и умственной форме.</w:t>
      </w: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DD5C09">
        <w:rPr>
          <w:rFonts w:ascii="Times New Roman" w:hAnsi="Times New Roman" w:cs="Times New Roman"/>
          <w:i/>
          <w:iCs/>
          <w:u w:val="single"/>
        </w:rPr>
        <w:t>Выпускник получит возможность научиться:</w:t>
      </w:r>
    </w:p>
    <w:p w:rsidR="00CA13E4" w:rsidRPr="00DD5C09" w:rsidRDefault="00CA13E4" w:rsidP="008604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в сотрудничестве с учителем ставить новые учебные задачи;</w:t>
      </w:r>
    </w:p>
    <w:p w:rsidR="00CA13E4" w:rsidRPr="00DD5C09" w:rsidRDefault="00CA13E4" w:rsidP="008604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преобразовывать практическую задачу в познавательную;</w:t>
      </w:r>
    </w:p>
    <w:p w:rsidR="00CA13E4" w:rsidRPr="00DD5C09" w:rsidRDefault="00CA13E4" w:rsidP="008604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проявлять познавательную инициативу в учебном сотрудничестве;</w:t>
      </w:r>
    </w:p>
    <w:p w:rsidR="00CA13E4" w:rsidRPr="00DD5C09" w:rsidRDefault="00CA13E4" w:rsidP="008604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самостоятельно учитывать выделенные учителем ориентиры действия в новом учебном материале;</w:t>
      </w:r>
    </w:p>
    <w:p w:rsidR="00CA13E4" w:rsidRPr="00DD5C09" w:rsidRDefault="00CA13E4" w:rsidP="008604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A13E4" w:rsidRPr="00DD5C09" w:rsidRDefault="00CA13E4" w:rsidP="008604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  <w:b/>
          <w:bCs/>
        </w:rPr>
        <w:t>Раздел «Познавательные универсальные учебные действия»</w:t>
      </w:r>
      <w:r w:rsidRPr="00DD5C09">
        <w:rPr>
          <w:rFonts w:ascii="Times New Roman" w:hAnsi="Times New Roman" w:cs="Times New Roman"/>
        </w:rPr>
        <w:t xml:space="preserve"> </w:t>
      </w: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D5C09">
        <w:rPr>
          <w:rFonts w:ascii="Times New Roman" w:hAnsi="Times New Roman" w:cs="Times New Roman"/>
          <w:u w:val="single"/>
        </w:rPr>
        <w:t>Выпускник научится: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использовать знаково-символические средства, в том числе модели и схемы для решения задач;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строить речевое высказывание в устной и письменной форме;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ориентироваться на разнообразие способов решения задач;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осуществлять анализ объектов с выделением существенных и несущественных признаков;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осуществлять синтез как составление целого из частей;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проводить сравнение, сериацию и классификацию по заданным критериям;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устанавливать причинно-следственные связи;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строить рассуждения в форме связи простых суждений об объекте, его строении, свойствах и связях;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устанавливать аналогии;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владеть общим приемом решения задач.</w:t>
      </w: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DD5C09">
        <w:rPr>
          <w:rFonts w:ascii="Times New Roman" w:hAnsi="Times New Roman" w:cs="Times New Roman"/>
          <w:i/>
          <w:iCs/>
          <w:u w:val="single"/>
        </w:rPr>
        <w:t>Выпускник получит возможность научиться: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осуществлять расширенный поиск информации с использованием рёсурсов библиотек и Интернета;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создавать и преобразовывать модели и схемы для решения задач;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осознанно и произвольно строить речевое высказывание в устной и письменной форме;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строить логическое рассуждение, включающее установление причинно-следственных связей;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произвольно и осознанно владеть общим приемом решения задач.</w:t>
      </w: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5C09">
        <w:rPr>
          <w:rFonts w:ascii="Times New Roman" w:hAnsi="Times New Roman" w:cs="Times New Roman"/>
          <w:b/>
          <w:bCs/>
        </w:rPr>
        <w:t>Раздел «Коммуникативные универсальные учебные действия»</w:t>
      </w: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D5C09">
        <w:rPr>
          <w:rFonts w:ascii="Times New Roman" w:hAnsi="Times New Roman" w:cs="Times New Roman"/>
          <w:u w:val="single"/>
        </w:rPr>
        <w:t>Выпускник научится: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учитывать разные мнения и стремиться к координации различных позиций в сотрудничестве;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формулировать собственное мнение и позицию;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строить понятные для партнера высказывания, учитывающие, что партнер знает и видит, а что нет;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задавать вопросы;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контролировать действия партнера;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использовать речь для регуляции своего действия;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DD5C09">
        <w:rPr>
          <w:rFonts w:ascii="Times New Roman" w:hAnsi="Times New Roman" w:cs="Times New Roman"/>
          <w:i/>
          <w:iCs/>
          <w:u w:val="single"/>
        </w:rPr>
        <w:t>Выпускник получит возможность научиться: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учитывать и координировать в сотрудничестве отличные от собственной позиции других людей;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учитывать разные мнения и интересы и обосновывать собственную позицию;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понимать относительность мнений и подходов к решению проблемы;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продуктивно разрешать конфликты на основе учета интересов и позиций всех его участников;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задавать вопросы, необходимые для организации собственной деятельности и сотрудничества с партнером;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осуществлять взаимный контроль и оказывать в сотрудничестве необходимую взаимопомощь;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адекватно использовать речь для планирования и регуляции своей деятельности;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адекватно использовать речевые средства для эффективного решения разнообразных коммуникативных задач.</w:t>
      </w:r>
    </w:p>
    <w:p w:rsidR="00CA13E4" w:rsidRPr="00DD5C09" w:rsidRDefault="00CA13E4" w:rsidP="0086044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5C09">
        <w:rPr>
          <w:rFonts w:ascii="Times New Roman" w:hAnsi="Times New Roman" w:cs="Times New Roman"/>
          <w:b/>
          <w:bCs/>
        </w:rPr>
        <w:t>ЧТЕНИЕ: РАБОТА С ИНФОРМАЦИЕЙ</w:t>
      </w: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5C09">
        <w:rPr>
          <w:rFonts w:ascii="Times New Roman" w:hAnsi="Times New Roman" w:cs="Times New Roman"/>
          <w:b/>
          <w:bCs/>
        </w:rPr>
        <w:t>Раздел «Получение, поиск и фиксация информации»</w:t>
      </w: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D5C09">
        <w:rPr>
          <w:rFonts w:ascii="Times New Roman" w:hAnsi="Times New Roman" w:cs="Times New Roman"/>
          <w:u w:val="single"/>
        </w:rPr>
        <w:t>Выпускник научится: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воспринимать на слух и понимать различные виды сообщений (бытового характера, художественные и информационные тексты);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осознанно читать тексты с целью удовлетворения интереса, приобретения читательского опыта, освоения и использования информации;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использовать такие виды чтения, как ознакомительное, изучающее, поисковое; осознавать цель чтения и выбирать в соответствии с ней нужный вид чтения;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работать с информацией, представленной в разных форматах (текст, рисунок, таблица, диаграмма, схема);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ориентироваться в соответствующих возрасту словарях и справочниках;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составлять список используемой литературы и других информационных источников, заполнять адресную и телефонную книги.</w:t>
      </w: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DD5C09">
        <w:rPr>
          <w:rFonts w:ascii="Times New Roman" w:hAnsi="Times New Roman" w:cs="Times New Roman"/>
          <w:i/>
          <w:iCs/>
          <w:u w:val="single"/>
        </w:rPr>
        <w:t>Выпускник получит возможность научиться: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находить несколько источников информации, пользоваться словарями и справочниками на электронных носителях;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систематизировать подобранные информационные материалы в виде схемы или электронного каталога при подготовке собственных работ (сообщений, сочинений, простых исследований, проектов и т. п.);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хранить информацию на бумажных (альбом, тетрадь и т. п.) и электронных носителю: (диск, (</w:t>
      </w:r>
      <w:r w:rsidRPr="00DD5C09">
        <w:rPr>
          <w:rFonts w:ascii="Times New Roman" w:hAnsi="Times New Roman" w:cs="Times New Roman"/>
          <w:i/>
          <w:iCs/>
          <w:lang w:val="en-US"/>
        </w:rPr>
        <w:t>US</w:t>
      </w:r>
      <w:r w:rsidRPr="00DD5C09">
        <w:rPr>
          <w:rFonts w:ascii="Times New Roman" w:hAnsi="Times New Roman" w:cs="Times New Roman"/>
          <w:i/>
          <w:iCs/>
        </w:rPr>
        <w:t>В-накопитель) в виде упорядоченной структуры (статей, изображений, аудиоряда, ссылок и т. п.).</w:t>
      </w:r>
    </w:p>
    <w:p w:rsidR="00CA13E4" w:rsidRPr="00DD5C09" w:rsidRDefault="00CA13E4" w:rsidP="0086044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5C09">
        <w:rPr>
          <w:rFonts w:ascii="Times New Roman" w:hAnsi="Times New Roman" w:cs="Times New Roman"/>
          <w:b/>
          <w:bCs/>
        </w:rPr>
        <w:t>Раздел «Понимание и преобразование информации»</w:t>
      </w: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D5C09">
        <w:rPr>
          <w:rFonts w:ascii="Times New Roman" w:hAnsi="Times New Roman" w:cs="Times New Roman"/>
          <w:u w:val="single"/>
        </w:rPr>
        <w:t>Выпускник научится: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определять тему и главную мысль текста, делить текст на смысловые части, составлять простой план текста, подробно и сжато устно пересказывать прочитанный или прослушанный текст;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находить информацию, факты, заданные в тексте в явном виде: числовые данные, отношения (например, математические) и зависимости; вычленять содержащиеся в тексте основные события и устанавливать их последовательность; упорядочивать информацию по алфавиту, по числовым параметрам (возрастанию и убыванию);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понимать информацию, представленную в неявном виде: 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утверждение, и т. д.;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интерпретировать и обобщать информацию: интегрировать содержащиеся в разных частях текста детали сообщения; устанавливать связи, не высказанные в тексте напрямую, интерпретировать их, соотнося с общей идеей текста; формулировать, основываясь на тексте, простые выводы; понимать текст, не только опираясь на содержашуюся в нем информацию, но и обращая внимание на жанр, структуру, язык текста;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преобразовывать информацию из сплошного текста в таблицу (дополнять таблицу информацией из текста); преобразовывать информацию, полученную из рисунка, в текстовую задачу; заполнять предложенные схемы с опорой на прочитанный текст;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тексте.</w:t>
      </w: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DD5C09">
        <w:rPr>
          <w:rFonts w:ascii="Times New Roman" w:hAnsi="Times New Roman" w:cs="Times New Roman"/>
          <w:i/>
          <w:iCs/>
          <w:u w:val="single"/>
        </w:rPr>
        <w:t>Выпускник получит возможность научиться: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соотносить позицию автора с собственной точкой зрения;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для поиска нужной информации использовать такие внешние элементы текста, как подзаголовки, иллюстрации, сноски;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делать выписки из используемых источников информации, письменные отзывы, аннота ции..</w:t>
      </w:r>
    </w:p>
    <w:p w:rsidR="00CA13E4" w:rsidRPr="00DD5C09" w:rsidRDefault="00CA13E4" w:rsidP="0086044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5C09">
        <w:rPr>
          <w:rFonts w:ascii="Times New Roman" w:hAnsi="Times New Roman" w:cs="Times New Roman"/>
          <w:b/>
          <w:bCs/>
        </w:rPr>
        <w:t>Раздел «Применение и представление информации»</w:t>
      </w:r>
    </w:p>
    <w:p w:rsidR="00CA13E4" w:rsidRPr="00DD5C09" w:rsidRDefault="00CA13E4" w:rsidP="0086044F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D5C09">
        <w:rPr>
          <w:rFonts w:ascii="Times New Roman" w:hAnsi="Times New Roman" w:cs="Times New Roman"/>
          <w:u w:val="single"/>
        </w:rPr>
        <w:t>Выпускник научится: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передавать собеседнику/партнеру важную для решаемой учебной задачи информацию, участвовать в диалоге при обсуждении прочитанного или прослушанного;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использовать полученный читательский опыт для обогащения чувственного опыта, высказывать оценочные суждения и свою точку зрения о прочитанном тексте;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составлять устно небольшое монологическое высказывание по предложенной теме, заданному вопросу;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описывать по определенному алгоритму объект наблюдения, сравнивать между собой два объекта, выделяя два-три существенных признака;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по результатам наблюдений находить и формулировать правила, закономерности и т. п.;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группировать, систематизировать объекты, выделяя один-два признака;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определять последовательность выполнения действий, составлять простейшую инструкцию из двух-трех шагов (на основе предложенного набора действий, включающего избыточные шаги).</w:t>
      </w: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DD5C09">
        <w:rPr>
          <w:rFonts w:ascii="Times New Roman" w:hAnsi="Times New Roman" w:cs="Times New Roman"/>
          <w:i/>
          <w:iCs/>
          <w:u w:val="single"/>
        </w:rPr>
        <w:t>Выпускник получит возможность научиться: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на основе прочитанного принимать несложные практические решения;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создавать небольшие собственные письменные тексты по предложенной теме, представлять одну и ту же информацию разными способами, составлять инструкцию (алгоритм) к выполненному действию;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выступать перед аудиторией сверстников с небольшими сообщениями, используя илллюстративный ряд (плакаты, презентацию).</w:t>
      </w:r>
    </w:p>
    <w:p w:rsidR="00CA13E4" w:rsidRPr="00DD5C09" w:rsidRDefault="00CA13E4" w:rsidP="0086044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5C09">
        <w:rPr>
          <w:rFonts w:ascii="Times New Roman" w:hAnsi="Times New Roman" w:cs="Times New Roman"/>
          <w:b/>
          <w:bCs/>
        </w:rPr>
        <w:t>Раздел «Оценка достоверности получаемой информации»</w:t>
      </w:r>
    </w:p>
    <w:p w:rsidR="00CA13E4" w:rsidRPr="00DD5C09" w:rsidRDefault="00CA13E4" w:rsidP="008604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D5C09">
        <w:rPr>
          <w:rFonts w:ascii="Times New Roman" w:hAnsi="Times New Roman" w:cs="Times New Roman"/>
          <w:u w:val="single"/>
        </w:rPr>
        <w:t>Выпускник научится: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 процессе работы с одним или несколькими источниками выявлять содержащуюся в них противоречивую, конфликтную информацию.</w:t>
      </w:r>
    </w:p>
    <w:p w:rsidR="00CA13E4" w:rsidRPr="00DD5C09" w:rsidRDefault="00CA13E4" w:rsidP="0086044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u w:val="single"/>
        </w:rPr>
      </w:pPr>
      <w:r w:rsidRPr="00DD5C09">
        <w:rPr>
          <w:rFonts w:ascii="Times New Roman" w:hAnsi="Times New Roman" w:cs="Times New Roman"/>
          <w:i/>
          <w:iCs/>
          <w:u w:val="single"/>
        </w:rPr>
        <w:t>Выпускник получит возможность научиться: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критически относиться к рекламной информации;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находить способы проверки противоречивой информации;</w:t>
      </w:r>
    </w:p>
    <w:p w:rsidR="00CA13E4" w:rsidRPr="00DD5C09" w:rsidRDefault="00CA13E4" w:rsidP="008604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C09">
        <w:rPr>
          <w:rFonts w:ascii="Times New Roman" w:hAnsi="Times New Roman" w:cs="Times New Roman"/>
          <w:i/>
          <w:iCs/>
        </w:rPr>
        <w:t>определять достоверную информацию в случае наличия конфликтной ситуации.</w:t>
      </w:r>
    </w:p>
    <w:p w:rsidR="00CA13E4" w:rsidRPr="00DD5C09" w:rsidRDefault="00CA13E4" w:rsidP="0086044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</w:rPr>
      </w:pPr>
    </w:p>
    <w:p w:rsidR="00CA13E4" w:rsidRPr="00DD5C09" w:rsidRDefault="00CA13E4" w:rsidP="0086044F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  <w:r w:rsidRPr="00DD5C09">
        <w:rPr>
          <w:rFonts w:ascii="Times New Roman" w:hAnsi="Times New Roman" w:cs="Times New Roman"/>
          <w:b/>
          <w:bCs/>
        </w:rPr>
        <w:t xml:space="preserve">   </w:t>
      </w:r>
      <w:r w:rsidRPr="00DD5C09">
        <w:rPr>
          <w:rFonts w:ascii="Times New Roman" w:hAnsi="Times New Roman" w:cs="Times New Roman"/>
          <w:b/>
          <w:bCs/>
          <w:u w:val="single"/>
        </w:rPr>
        <w:t>Предметные результаты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 xml:space="preserve">                 В результате изучения курса математики выпускники начальной школы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отношений.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Учащиеся овладеют основами логического мышления, пространственного воображения и математической речи, приобретут необходимые вычислительные навыки. Ученики научатся применять математические знания и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представления для решения учебных задач, приобретут начальный опыт применения математических знаний в повседневных ситуациях.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Выпускники начальной школы получат представления о числе как результате счета и измерения, о принципе записи чисел.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значение. Учащиеся накопят опыт решения текстовых задач. Выпускники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площадей. В ходе работы с таблицами и диаграммами (без использования компьютера) школьники приобретут важные для практикоориентированной математической деятельности умения, связанные с представлением, анализом и интерпретацией данных. Они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 xml:space="preserve">Раздел </w:t>
      </w:r>
      <w:r w:rsidRPr="00DD5C09">
        <w:rPr>
          <w:rFonts w:ascii="Times New Roman" w:hAnsi="Times New Roman" w:cs="Times New Roman"/>
          <w:b/>
          <w:bCs/>
        </w:rPr>
        <w:t>«Числа и величины»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Выпускник научится: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читать, записывать, сравнивать, упорядочивать числа от нуля до миллиона;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группировать числа по заданному или самостоятельно установленному признаку;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Выпускник получит возможность научиться: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классифицировать числа по одному или нескольким основаниям, объяснять свои действия;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выбирать единицу для измерения данной величины (длины, массы, площади, времени), объяснять свои действия.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D5C09">
        <w:rPr>
          <w:rFonts w:ascii="Times New Roman" w:hAnsi="Times New Roman" w:cs="Times New Roman"/>
        </w:rPr>
        <w:t>Раздел «</w:t>
      </w:r>
      <w:r w:rsidRPr="00DD5C09">
        <w:rPr>
          <w:rFonts w:ascii="Times New Roman" w:hAnsi="Times New Roman" w:cs="Times New Roman"/>
          <w:b/>
          <w:bCs/>
        </w:rPr>
        <w:t>Арифметические действия»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Выпускник научится: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выполнять устно сложение, вычитание, умножение и деление однозначных, двузначных и трехзначных чисел в случаях,сводимых к действиям в пределах 100 (в том числе с нулем и числом 1);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выделять неизвестный компонент арифметического действия и находить его значение;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вычислять значение числового выражения (содержащего 2—3 арифметических действия, со скобками и без скобок).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Выпускник получит возможность научиться: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выполнять действия с величинами;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использовать свойства арифметических действий для удобства вычислений;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проводить проверку правильности вычислений (с помощью обратного действия, прикидки и оценки результата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действия).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D5C09">
        <w:rPr>
          <w:rFonts w:ascii="Times New Roman" w:hAnsi="Times New Roman" w:cs="Times New Roman"/>
        </w:rPr>
        <w:t>Раздел «</w:t>
      </w:r>
      <w:r w:rsidRPr="00DD5C09">
        <w:rPr>
          <w:rFonts w:ascii="Times New Roman" w:hAnsi="Times New Roman" w:cs="Times New Roman"/>
          <w:b/>
          <w:bCs/>
        </w:rPr>
        <w:t>Работа с текстовыми задачами»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Выпускник научится: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анализировать задачу, устанавливать зависимость между величинами и взаимосвязь между условием и вопросом задачи,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определять количество и порядок действий для решения задачи, выбирать и объяснять выбор действий;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решать учебные задачи и задачи, связанные с повседневной жизнью, арифметическим способом (в 1—2 действия);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оценивать правильность хода решения и реальность ответа на вопрос задачи.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Выпускник получит возможность научиться: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решать задачи на нахождение доли величины и величины по значению ее доли (половина, треть, четверть, пятая, десятая часть);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решать задачи в 3—4 действия;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D5C09">
        <w:rPr>
          <w:rFonts w:ascii="Times New Roman" w:hAnsi="Times New Roman" w:cs="Times New Roman"/>
        </w:rPr>
        <w:t>• находить разные способы решения задачи.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D5C09">
        <w:rPr>
          <w:rFonts w:ascii="Times New Roman" w:hAnsi="Times New Roman" w:cs="Times New Roman"/>
          <w:b/>
          <w:bCs/>
        </w:rPr>
        <w:t>Раздел «Пространственные</w:t>
      </w:r>
      <w:r w:rsidRPr="00DD5C09">
        <w:rPr>
          <w:rFonts w:ascii="Times New Roman" w:hAnsi="Times New Roman" w:cs="Times New Roman"/>
        </w:rPr>
        <w:t xml:space="preserve"> </w:t>
      </w:r>
      <w:r w:rsidRPr="00DD5C09">
        <w:rPr>
          <w:rFonts w:ascii="Times New Roman" w:hAnsi="Times New Roman" w:cs="Times New Roman"/>
          <w:b/>
          <w:bCs/>
        </w:rPr>
        <w:t>отношения. Геометрические фигуры»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Выпускник научится: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описывать взаимное расположение предметов в пространстве и на плоскости;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распознавать, называть, изображать геометрические фигуры: точка, отрезок, ломаная, прямой угол, многоугольник, треугольник, прямоугольник, квадрат, окружность, круг;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использовать свойства прямоугольника и квадрата для решения задач;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распознавать и называть геометрические тела: куб, шар;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соотносить реальные объекты с моделями геометрических фигур.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Выпускник получит возможность научиться: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распознавать, различать и называть геометрические тела: параллелепипед, пирамиду, цилиндр, конус.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D5C09">
        <w:rPr>
          <w:rFonts w:ascii="Times New Roman" w:hAnsi="Times New Roman" w:cs="Times New Roman"/>
        </w:rPr>
        <w:t xml:space="preserve">Раздел </w:t>
      </w:r>
      <w:r w:rsidRPr="00DD5C09">
        <w:rPr>
          <w:rFonts w:ascii="Times New Roman" w:hAnsi="Times New Roman" w:cs="Times New Roman"/>
          <w:u w:val="single"/>
        </w:rPr>
        <w:t>«</w:t>
      </w:r>
      <w:r w:rsidRPr="00DD5C09">
        <w:rPr>
          <w:rFonts w:ascii="Times New Roman" w:hAnsi="Times New Roman" w:cs="Times New Roman"/>
          <w:b/>
          <w:bCs/>
        </w:rPr>
        <w:t>Геометрические величины»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Выпускник научится: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измерять длину отрезка;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вычислять периметр треугольника, прямоугольника и квадрата, площадь прямоугольника и квадрата;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оценивать размеры геометрических объектов, расстояний приближенно (на глаз).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Выпускник получит возможность научиться: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вычислять периметр и площадь нестандартной прямоугольной фигуры.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D5C09">
        <w:rPr>
          <w:rFonts w:ascii="Times New Roman" w:hAnsi="Times New Roman" w:cs="Times New Roman"/>
        </w:rPr>
        <w:t xml:space="preserve">Раздел </w:t>
      </w:r>
      <w:r w:rsidRPr="00DD5C09">
        <w:rPr>
          <w:rFonts w:ascii="Times New Roman" w:hAnsi="Times New Roman" w:cs="Times New Roman"/>
          <w:b/>
          <w:bCs/>
        </w:rPr>
        <w:t>«Работа с данными»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Выпускник научится: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читать несложные готовые таблицы;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заполнять несложные готовые таблицы;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читать несложные готовые столбчатые диаграммы.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Выпускник получит возможность научиться: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читать несложные готовые круговые диаграммы.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достраивать несложную готовую столбчатую диаграмму;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сравнивать и обобщать информацию, представленную в строках и столбцах несложных таблиц и диаграмм;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распознавать одну и ту же информацию, представленную в разной форме (таблицы и диаграммы);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планировать несложные исследования, собирать и представлять полученную информацию с помощью таблиц и диаграмм1;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  <w:r w:rsidRPr="00DD5C09">
        <w:rPr>
          <w:rFonts w:ascii="Times New Roman" w:hAnsi="Times New Roman" w:cs="Times New Roman"/>
        </w:rPr>
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CA13E4" w:rsidRPr="00DD5C09" w:rsidRDefault="00CA13E4" w:rsidP="0086044F">
      <w:pPr>
        <w:spacing w:after="0"/>
        <w:jc w:val="both"/>
        <w:rPr>
          <w:rFonts w:ascii="Times New Roman" w:hAnsi="Times New Roman" w:cs="Times New Roman"/>
        </w:rPr>
      </w:pPr>
    </w:p>
    <w:p w:rsidR="00CA13E4" w:rsidRPr="00DD5C09" w:rsidRDefault="00CA13E4" w:rsidP="0086044F">
      <w:pPr>
        <w:pStyle w:val="NoSpacing"/>
        <w:jc w:val="both"/>
        <w:rPr>
          <w:rFonts w:ascii="Times New Roman" w:hAnsi="Times New Roman" w:cs="Times New Roman"/>
          <w:b/>
          <w:bCs/>
          <w:lang w:eastAsia="ru-RU"/>
        </w:rPr>
      </w:pPr>
      <w:r w:rsidRPr="00DD5C09">
        <w:rPr>
          <w:rFonts w:ascii="Times New Roman" w:hAnsi="Times New Roman" w:cs="Times New Roman"/>
          <w:b/>
          <w:bCs/>
          <w:lang w:eastAsia="ru-RU"/>
        </w:rPr>
        <w:t xml:space="preserve">6. Содержание  учебного предмета  </w:t>
      </w:r>
    </w:p>
    <w:p w:rsidR="00CA13E4" w:rsidRPr="00DD5C09" w:rsidRDefault="00CA13E4" w:rsidP="0086044F">
      <w:pPr>
        <w:pStyle w:val="NoSpacing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CA13E4" w:rsidRPr="00DD5C09" w:rsidRDefault="00CA13E4" w:rsidP="008A0769">
      <w:pPr>
        <w:spacing w:after="0"/>
        <w:rPr>
          <w:rFonts w:ascii="Times New Roman" w:hAnsi="Times New Roman" w:cs="Times New Roman"/>
          <w:b/>
          <w:bCs/>
        </w:rPr>
      </w:pPr>
      <w:bookmarkStart w:id="0" w:name="bookmark128"/>
      <w:r w:rsidRPr="00DD5C09">
        <w:rPr>
          <w:rFonts w:ascii="Times New Roman" w:hAnsi="Times New Roman" w:cs="Times New Roman"/>
          <w:b/>
          <w:bCs/>
        </w:rPr>
        <w:t>Числа и величины</w:t>
      </w:r>
      <w:bookmarkEnd w:id="0"/>
    </w:p>
    <w:p w:rsidR="00CA13E4" w:rsidRPr="00F116B6" w:rsidRDefault="00CA13E4" w:rsidP="008A0769">
      <w:pPr>
        <w:spacing w:after="0"/>
        <w:rPr>
          <w:rFonts w:ascii="Times New Roman" w:hAnsi="Times New Roman" w:cs="Times New Roman"/>
        </w:rPr>
      </w:pPr>
      <w:r w:rsidRPr="00F116B6">
        <w:rPr>
          <w:rFonts w:ascii="Times New Roman" w:hAnsi="Times New Roman" w:cs="Times New Roman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CA13E4" w:rsidRPr="00F116B6" w:rsidRDefault="00CA13E4" w:rsidP="008A0769">
      <w:pPr>
        <w:spacing w:after="0"/>
        <w:rPr>
          <w:rFonts w:ascii="Times New Roman" w:hAnsi="Times New Roman" w:cs="Times New Roman"/>
        </w:rPr>
      </w:pPr>
      <w:r w:rsidRPr="00F116B6">
        <w:rPr>
          <w:rFonts w:ascii="Times New Roman" w:hAnsi="Times New Roman" w:cs="Times New Roman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CA13E4" w:rsidRPr="00F116B6" w:rsidRDefault="00CA13E4" w:rsidP="008A0769">
      <w:pPr>
        <w:spacing w:after="0"/>
        <w:rPr>
          <w:rFonts w:ascii="Times New Roman" w:hAnsi="Times New Roman" w:cs="Times New Roman"/>
          <w:b/>
          <w:bCs/>
        </w:rPr>
      </w:pPr>
      <w:bookmarkStart w:id="1" w:name="bookmark129"/>
      <w:r w:rsidRPr="00F116B6">
        <w:rPr>
          <w:rFonts w:ascii="Times New Roman" w:hAnsi="Times New Roman" w:cs="Times New Roman"/>
          <w:b/>
          <w:bCs/>
        </w:rPr>
        <w:t>Арифметические действия</w:t>
      </w:r>
      <w:bookmarkEnd w:id="1"/>
    </w:p>
    <w:p w:rsidR="00CA13E4" w:rsidRPr="00F116B6" w:rsidRDefault="00CA13E4" w:rsidP="008A0769">
      <w:pPr>
        <w:spacing w:after="0"/>
        <w:rPr>
          <w:rFonts w:ascii="Times New Roman" w:hAnsi="Times New Roman" w:cs="Times New Roman"/>
        </w:rPr>
      </w:pPr>
      <w:r w:rsidRPr="00F116B6">
        <w:rPr>
          <w:rFonts w:ascii="Times New Roman" w:hAnsi="Times New Roman" w:cs="Times New Roman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CA13E4" w:rsidRPr="00F116B6" w:rsidRDefault="00CA13E4" w:rsidP="008A0769">
      <w:pPr>
        <w:spacing w:after="0"/>
        <w:rPr>
          <w:rFonts w:ascii="Times New Roman" w:hAnsi="Times New Roman" w:cs="Times New Roman"/>
        </w:rPr>
      </w:pPr>
      <w:r w:rsidRPr="00F116B6">
        <w:rPr>
          <w:rFonts w:ascii="Times New Roman" w:hAnsi="Times New Roman" w:cs="Times New Roman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CA13E4" w:rsidRPr="00F116B6" w:rsidRDefault="00CA13E4" w:rsidP="008A0769">
      <w:pPr>
        <w:spacing w:after="0"/>
        <w:rPr>
          <w:rFonts w:ascii="Times New Roman" w:hAnsi="Times New Roman" w:cs="Times New Roman"/>
        </w:rPr>
      </w:pPr>
      <w:r w:rsidRPr="00F116B6">
        <w:rPr>
          <w:rFonts w:ascii="Times New Roman" w:hAnsi="Times New Roman" w:cs="Times New Roman"/>
        </w:rPr>
        <w:t>Алгоритмы письменного сложения, вычитания, умножения и деления многозначных чисел.</w:t>
      </w:r>
    </w:p>
    <w:p w:rsidR="00CA13E4" w:rsidRPr="00F116B6" w:rsidRDefault="00CA13E4" w:rsidP="008A0769">
      <w:pPr>
        <w:spacing w:after="0"/>
        <w:rPr>
          <w:rFonts w:ascii="Times New Roman" w:hAnsi="Times New Roman" w:cs="Times New Roman"/>
        </w:rPr>
      </w:pPr>
      <w:r w:rsidRPr="00F116B6">
        <w:rPr>
          <w:rFonts w:ascii="Times New Roman" w:hAnsi="Times New Roman" w:cs="Times New Roman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CA13E4" w:rsidRPr="00F116B6" w:rsidRDefault="00CA13E4" w:rsidP="008A0769">
      <w:pPr>
        <w:spacing w:after="0"/>
        <w:rPr>
          <w:rFonts w:ascii="Times New Roman" w:hAnsi="Times New Roman" w:cs="Times New Roman"/>
          <w:b/>
          <w:bCs/>
        </w:rPr>
      </w:pPr>
      <w:bookmarkStart w:id="2" w:name="bookmark130"/>
      <w:r w:rsidRPr="00F116B6">
        <w:rPr>
          <w:rFonts w:ascii="Times New Roman" w:hAnsi="Times New Roman" w:cs="Times New Roman"/>
          <w:b/>
          <w:bCs/>
        </w:rPr>
        <w:t>Работа с текстовыми задачами</w:t>
      </w:r>
      <w:bookmarkEnd w:id="2"/>
    </w:p>
    <w:p w:rsidR="00CA13E4" w:rsidRPr="00F116B6" w:rsidRDefault="00CA13E4" w:rsidP="008A0769">
      <w:pPr>
        <w:spacing w:after="0"/>
        <w:rPr>
          <w:rFonts w:ascii="Times New Roman" w:hAnsi="Times New Roman" w:cs="Times New Roman"/>
        </w:rPr>
      </w:pPr>
      <w:r w:rsidRPr="00F116B6">
        <w:rPr>
          <w:rFonts w:ascii="Times New Roman" w:hAnsi="Times New Roman" w:cs="Times New Roman"/>
        </w:rPr>
        <w:t>Решение текстовых задач арифметическим способом. Задачи, содержащие отношения «больше (меньше) на.», «больше (меньше) в.».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</w:t>
      </w:r>
    </w:p>
    <w:p w:rsidR="00CA13E4" w:rsidRPr="00F116B6" w:rsidRDefault="00CA13E4" w:rsidP="008A0769">
      <w:pPr>
        <w:spacing w:after="0"/>
        <w:rPr>
          <w:rFonts w:ascii="Times New Roman" w:hAnsi="Times New Roman" w:cs="Times New Roman"/>
        </w:rPr>
      </w:pPr>
      <w:r w:rsidRPr="00F116B6">
        <w:rPr>
          <w:rFonts w:ascii="Times New Roman" w:hAnsi="Times New Roman" w:cs="Times New Roman"/>
        </w:rPr>
        <w:t>Задачи на нахождение доли целого и целого по его доле.</w:t>
      </w:r>
    </w:p>
    <w:p w:rsidR="00CA13E4" w:rsidRPr="00F116B6" w:rsidRDefault="00CA13E4" w:rsidP="008A0769">
      <w:pPr>
        <w:spacing w:after="0"/>
        <w:rPr>
          <w:rFonts w:ascii="Times New Roman" w:hAnsi="Times New Roman" w:cs="Times New Roman"/>
          <w:b/>
          <w:bCs/>
        </w:rPr>
      </w:pPr>
      <w:bookmarkStart w:id="3" w:name="bookmark131"/>
      <w:r w:rsidRPr="00F116B6">
        <w:rPr>
          <w:rFonts w:ascii="Times New Roman" w:hAnsi="Times New Roman" w:cs="Times New Roman"/>
          <w:b/>
          <w:bCs/>
        </w:rPr>
        <w:t>Пространственные отношения. Геометрические фигуры</w:t>
      </w:r>
      <w:bookmarkEnd w:id="3"/>
    </w:p>
    <w:p w:rsidR="00CA13E4" w:rsidRPr="00F116B6" w:rsidRDefault="00CA13E4" w:rsidP="008A0769">
      <w:pPr>
        <w:spacing w:after="0"/>
        <w:rPr>
          <w:rFonts w:ascii="Times New Roman" w:hAnsi="Times New Roman" w:cs="Times New Roman"/>
        </w:rPr>
      </w:pPr>
      <w:r w:rsidRPr="00F116B6">
        <w:rPr>
          <w:rFonts w:ascii="Times New Roman" w:hAnsi="Times New Roman" w:cs="Times New Roman"/>
        </w:rPr>
        <w:t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CA13E4" w:rsidRPr="00F116B6" w:rsidRDefault="00CA13E4" w:rsidP="008A0769">
      <w:pPr>
        <w:spacing w:after="0"/>
        <w:rPr>
          <w:rFonts w:ascii="Times New Roman" w:hAnsi="Times New Roman" w:cs="Times New Roman"/>
          <w:b/>
          <w:bCs/>
        </w:rPr>
      </w:pPr>
      <w:bookmarkStart w:id="4" w:name="bookmark132"/>
      <w:r w:rsidRPr="00F116B6">
        <w:rPr>
          <w:rFonts w:ascii="Times New Roman" w:hAnsi="Times New Roman" w:cs="Times New Roman"/>
          <w:b/>
          <w:bCs/>
        </w:rPr>
        <w:t>Геометрические величины</w:t>
      </w:r>
      <w:bookmarkEnd w:id="4"/>
    </w:p>
    <w:p w:rsidR="00CA13E4" w:rsidRPr="00F116B6" w:rsidRDefault="00CA13E4" w:rsidP="008A0769">
      <w:pPr>
        <w:spacing w:after="0"/>
        <w:rPr>
          <w:rFonts w:ascii="Times New Roman" w:hAnsi="Times New Roman" w:cs="Times New Roman"/>
        </w:rPr>
      </w:pPr>
      <w:r w:rsidRPr="00F116B6">
        <w:rPr>
          <w:rFonts w:ascii="Times New Roman" w:hAnsi="Times New Roman" w:cs="Times New Roman"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</w:r>
    </w:p>
    <w:p w:rsidR="00CA13E4" w:rsidRPr="00F116B6" w:rsidRDefault="00CA13E4" w:rsidP="008A0769">
      <w:pPr>
        <w:spacing w:after="0"/>
        <w:rPr>
          <w:rFonts w:ascii="Times New Roman" w:hAnsi="Times New Roman" w:cs="Times New Roman"/>
        </w:rPr>
      </w:pPr>
      <w:r w:rsidRPr="00F116B6">
        <w:rPr>
          <w:rFonts w:ascii="Times New Roman" w:hAnsi="Times New Roman" w:cs="Times New Roman"/>
        </w:rPr>
        <w:t>Площадь геометрической фигуры. Единицы площади (см2, дм2, м2). Точное и приближённое измерение площади геометрической фигуры. Вычисление площади прямоугольника.</w:t>
      </w:r>
    </w:p>
    <w:p w:rsidR="00CA13E4" w:rsidRPr="00F116B6" w:rsidRDefault="00CA13E4" w:rsidP="008A0769">
      <w:pPr>
        <w:spacing w:after="0"/>
        <w:rPr>
          <w:rFonts w:ascii="Times New Roman" w:hAnsi="Times New Roman" w:cs="Times New Roman"/>
          <w:b/>
          <w:bCs/>
        </w:rPr>
      </w:pPr>
      <w:bookmarkStart w:id="5" w:name="bookmark133"/>
      <w:r w:rsidRPr="00F116B6">
        <w:rPr>
          <w:rFonts w:ascii="Times New Roman" w:hAnsi="Times New Roman" w:cs="Times New Roman"/>
          <w:b/>
          <w:bCs/>
        </w:rPr>
        <w:t>Работа с информацией</w:t>
      </w:r>
      <w:bookmarkEnd w:id="5"/>
    </w:p>
    <w:p w:rsidR="00CA13E4" w:rsidRPr="00F116B6" w:rsidRDefault="00CA13E4" w:rsidP="008A0769">
      <w:pPr>
        <w:spacing w:after="0"/>
        <w:rPr>
          <w:rFonts w:ascii="Times New Roman" w:hAnsi="Times New Roman" w:cs="Times New Roman"/>
        </w:rPr>
      </w:pPr>
      <w:r w:rsidRPr="00F116B6">
        <w:rPr>
          <w:rFonts w:ascii="Times New Roman" w:hAnsi="Times New Roman" w:cs="Times New Roman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CA13E4" w:rsidRPr="00F116B6" w:rsidRDefault="00CA13E4" w:rsidP="008A0769">
      <w:pPr>
        <w:spacing w:after="0"/>
        <w:rPr>
          <w:rFonts w:ascii="Times New Roman" w:hAnsi="Times New Roman" w:cs="Times New Roman"/>
        </w:rPr>
      </w:pPr>
      <w:r w:rsidRPr="00F116B6">
        <w:rPr>
          <w:rFonts w:ascii="Times New Roman" w:hAnsi="Times New Roman" w:cs="Times New Roman"/>
        </w:rPr>
        <w:t>Построение простейших выражений с помощью логических связок и слов («и»; «не»; «если. то.»; «верно/неверно, что.»; «каждый»; «все»; «некоторые»); истинность утверждений.</w:t>
      </w:r>
    </w:p>
    <w:p w:rsidR="00CA13E4" w:rsidRPr="00F116B6" w:rsidRDefault="00CA13E4" w:rsidP="008A0769">
      <w:pPr>
        <w:spacing w:after="0"/>
        <w:rPr>
          <w:rFonts w:ascii="Times New Roman" w:hAnsi="Times New Roman" w:cs="Times New Roman"/>
        </w:rPr>
      </w:pPr>
      <w:r w:rsidRPr="00F116B6">
        <w:rPr>
          <w:rFonts w:ascii="Times New Roman" w:hAnsi="Times New Roman" w:cs="Times New Roman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5794"/>
      </w:tblGrid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3E4" w:rsidRPr="00F116B6" w:rsidRDefault="00CA13E4" w:rsidP="0086044F">
            <w:pPr>
              <w:spacing w:before="90"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7B95">
              <w:rPr>
                <w:rFonts w:ascii="Times New Roman" w:hAnsi="Times New Roman" w:cs="Times New Roman"/>
              </w:rPr>
      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      </w:r>
          </w:p>
          <w:p w:rsidR="00CA13E4" w:rsidRPr="00F116B6" w:rsidRDefault="00CA13E4" w:rsidP="00BE41A2">
            <w:pPr>
              <w:spacing w:before="90"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16B6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 авторской программы  « Математика» (авт М И Моро) 4 класс (136 часов)</w:t>
            </w: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3E4" w:rsidRPr="00F116B6" w:rsidRDefault="00CA13E4" w:rsidP="0086044F">
            <w:pPr>
              <w:spacing w:before="90"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16B6">
              <w:rPr>
                <w:rFonts w:ascii="Times New Roman" w:hAnsi="Times New Roman" w:cs="Times New Roman"/>
                <w:lang w:eastAsia="ru-RU"/>
              </w:rPr>
              <w:t>Числа от 1 до 1000. Повторение (13 ч)</w:t>
            </w: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3E4" w:rsidRPr="00F116B6" w:rsidRDefault="00CA13E4" w:rsidP="0086044F">
            <w:pPr>
              <w:spacing w:before="90"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16B6">
              <w:rPr>
                <w:rFonts w:ascii="Times New Roman" w:hAnsi="Times New Roman" w:cs="Times New Roman"/>
                <w:lang w:eastAsia="ru-RU"/>
              </w:rPr>
              <w:t>Четыре арифметических действия. Порядок их выполне ния в выражениях, содержащих 2 - 4 действия. Письменные приемы вычислений.</w:t>
            </w: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3E4" w:rsidRPr="00F116B6" w:rsidRDefault="00CA13E4" w:rsidP="0086044F">
            <w:pPr>
              <w:spacing w:before="90"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16B6">
              <w:rPr>
                <w:rFonts w:ascii="Times New Roman" w:hAnsi="Times New Roman" w:cs="Times New Roman"/>
                <w:lang w:eastAsia="ru-RU"/>
              </w:rPr>
              <w:t>Числа, которые не больше 1000. Нумерация (11 ч)</w:t>
            </w: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3E4" w:rsidRPr="00F116B6" w:rsidRDefault="00CA13E4" w:rsidP="00DD5C09">
            <w:pPr>
              <w:spacing w:before="90"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16B6">
              <w:rPr>
                <w:rFonts w:ascii="Times New Roman" w:hAnsi="Times New Roman" w:cs="Times New Roman"/>
                <w:lang w:eastAsia="ru-RU"/>
              </w:rPr>
              <w:t>Новая счетная единица - тысяча. Разряды и классы: класс единиц, класс тысяч, класс мил¬лионов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3E4" w:rsidRPr="00DD5C09" w:rsidRDefault="00CA13E4" w:rsidP="00DD5C09">
            <w:pPr>
              <w:spacing w:before="90"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Числа, которые больше 1000. Величины (18 ч)</w:t>
            </w: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3E4" w:rsidRPr="00DD5C09" w:rsidRDefault="00CA13E4" w:rsidP="007A331F">
            <w:pPr>
              <w:spacing w:before="90"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 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3E4" w:rsidRPr="00DD5C09" w:rsidRDefault="00CA13E4" w:rsidP="0086044F">
            <w:pPr>
              <w:spacing w:before="90"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Числа, которые больше 1000. Сложение и вычитание (11 ч)</w:t>
            </w: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3E4" w:rsidRPr="00DD5C09" w:rsidRDefault="00CA13E4" w:rsidP="0086044F">
            <w:pPr>
              <w:spacing w:before="90"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Сложение и вычитание (обобщение и систематизация знаний): задачи, решаемые сложением и вычитанием; сложе ние и вычитание с числом 0; переместительное и сочетатель ное свойства сложения и их использование для рационали зации вычислений; взаимосвязь между компонентами и ре зультатами сложения и вычитания; способы проверки сложения и вычитания. Решение уравнений вида: х + 312 = 654 + 79,  729 - х = 217 + 163,  х 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3E4" w:rsidRPr="00DD5C09" w:rsidRDefault="00CA13E4" w:rsidP="0086044F">
            <w:pPr>
              <w:spacing w:before="90"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Числа, которые больше 1000. Умножение и деление (71 ч)</w:t>
            </w: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3E4" w:rsidRPr="00DD5C09" w:rsidRDefault="00CA13E4" w:rsidP="007A331F">
            <w:pPr>
              <w:spacing w:before="90"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Умножение и деление (обобщение и систематизация зна ний): Задачи, решаемые умножением и делением; случаи умножения с числами 1 и 0;  деление числа 0 и невозможность деления на 0; переместительное и сочетательное свойства умножения, распределительное свойство умножения относи тельно сложения; рационализация вычислений на основе пе рестановки множителей, умножения суммы на число и чис ла на сумму, деления суммы на число, умножения и деле ния числа на произведение; взаимосвязь между компонентами и результатами умножения и деления; спосо бы проверки умножения и деления. Решение уравнений вида 6 × х = 429 + 120, х - 18 = 270- 50, 360 : х 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 ние и деление на 10, 100, 1000. Письменное умножение и деление на однозначное и дву 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      </w: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3E4" w:rsidRPr="00DD5C09" w:rsidRDefault="00CA13E4" w:rsidP="0086044F">
            <w:pPr>
              <w:spacing w:before="90"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Итоговое повторение (12 ч)</w:t>
            </w: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3E4" w:rsidRPr="00DD5C09" w:rsidRDefault="00CA13E4" w:rsidP="0086044F">
            <w:pPr>
              <w:spacing w:before="90"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13E4" w:rsidRDefault="00CA13E4" w:rsidP="006A0187">
            <w:pPr>
              <w:spacing w:before="90" w:line="36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A13E4" w:rsidRPr="006A0187" w:rsidRDefault="00CA13E4" w:rsidP="006A0187">
            <w:pPr>
              <w:spacing w:before="90" w:line="36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A0187">
              <w:rPr>
                <w:rFonts w:ascii="Times New Roman" w:hAnsi="Times New Roman" w:cs="Times New Roman"/>
                <w:b/>
                <w:bCs/>
                <w:lang w:eastAsia="ru-RU"/>
              </w:rPr>
              <w:t>Стандарт НОО</w:t>
            </w: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687B95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Счёт предметов.  Чтение  и запись чисел от 0 до 1 000 000.. Разряды и классы. Представление многозначных чисел в виде суммы разрядных слагаемых. Сравнение и упорядочение чисел, знаки сравнения.</w:t>
            </w:r>
          </w:p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Текстовые задачи, содержащие отношения «больше на (в) …», «меньше на (в)</w:t>
            </w:r>
          </w:p>
          <w:p w:rsidR="00CA13E4" w:rsidRPr="00687B95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Работа с информацией</w:t>
            </w:r>
          </w:p>
          <w:p w:rsidR="00CA13E4" w:rsidRPr="00687B95" w:rsidRDefault="00CA13E4" w:rsidP="00F557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 xml:space="preserve">Сбор и представление информации, связанной со счётом (пересчётом), измерением величин; </w:t>
            </w:r>
          </w:p>
          <w:p w:rsidR="00CA13E4" w:rsidRPr="00687B95" w:rsidRDefault="00CA13E4" w:rsidP="00F557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Фиксирование , анализ полученной информации Чтение и заполнение таблиц. Создание простейшей информационной модели(Схема. таблица, цепочка)</w:t>
            </w: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Измерение величин. Единицы измерения величин: массы (грамм, килограмм, центнер, тонна)</w:t>
            </w:r>
          </w:p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Соотношения между единицами измерения однородных величин. Сравнение и упорядочение однородных величин.</w:t>
            </w:r>
          </w:p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A13E4" w:rsidRPr="00687B95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 xml:space="preserve">Доля величины (половина, треть, четверть, десятая, сотая, тысячная). </w:t>
            </w:r>
          </w:p>
          <w:p w:rsidR="00CA13E4" w:rsidRPr="00687B95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A13E4" w:rsidRPr="00687B95" w:rsidRDefault="00CA13E4" w:rsidP="00F55761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 xml:space="preserve">Длина. Единицы длины (миллиметр, сантиметр, дециметр, метр, километр). Соотношения между единицами длины. </w:t>
            </w:r>
          </w:p>
          <w:p w:rsidR="00CA13E4" w:rsidRPr="00687B95" w:rsidRDefault="00CA13E4" w:rsidP="00F55761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  <w:lang w:eastAsia="ru-RU"/>
              </w:rPr>
              <w:t>Площадь геометрической фигуры.</w:t>
            </w:r>
          </w:p>
          <w:p w:rsidR="00CA13E4" w:rsidRPr="00687B95" w:rsidRDefault="00CA13E4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Единицы площади (, квадратный сантиметр, квадратный дециметр, квадратный метр,).</w:t>
            </w:r>
          </w:p>
          <w:p w:rsidR="00CA13E4" w:rsidRPr="00687B95" w:rsidRDefault="00CA13E4" w:rsidP="006A0187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Точное и приближённое (с помощью палетки) измерение площади геометрической фигуры. Вычисление площади прямоугольника (квадрата).</w:t>
            </w:r>
          </w:p>
          <w:p w:rsidR="00CA13E4" w:rsidRPr="00687B95" w:rsidRDefault="00CA13E4" w:rsidP="00F55761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  <w:lang w:eastAsia="ru-RU"/>
              </w:rPr>
              <w:t>Планирование хода решения задачи</w:t>
            </w:r>
          </w:p>
          <w:p w:rsidR="00CA13E4" w:rsidRPr="00687B95" w:rsidRDefault="00CA13E4" w:rsidP="00F55761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Задачи на определение начала, конца и продолжительности события. Представление  текста задачи  в виде схемы.</w:t>
            </w:r>
          </w:p>
          <w:p w:rsidR="00CA13E4" w:rsidRPr="00687B95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Единицы времени (секунда, минута, час, )</w:t>
            </w: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687B95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Названия компонентов  арифметических действий</w:t>
            </w:r>
          </w:p>
          <w:p w:rsidR="00CA13E4" w:rsidRPr="00687B95" w:rsidRDefault="00CA13E4" w:rsidP="00F55761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Нахождение неизвестного компонента арифметического действия</w:t>
            </w:r>
          </w:p>
          <w:p w:rsidR="00CA13E4" w:rsidRPr="00687B95" w:rsidRDefault="00CA13E4" w:rsidP="00F55761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Использование свойств арифметических действий и правил о порядке выполнения действий в числовых выражениях</w:t>
            </w:r>
          </w:p>
          <w:p w:rsidR="00CA13E4" w:rsidRPr="00687B95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Задачи на нахождение доли целого и целого по его доле.</w:t>
            </w:r>
          </w:p>
          <w:p w:rsidR="00CA13E4" w:rsidRPr="00687B95" w:rsidRDefault="00CA13E4" w:rsidP="00F55761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 xml:space="preserve">Представление текста задачи в виде рисунка, схематического рисунка, схематического чертежа, краткой записи , таблицы </w:t>
            </w:r>
          </w:p>
          <w:p w:rsidR="00CA13E4" w:rsidRPr="00687B95" w:rsidRDefault="00CA13E4" w:rsidP="006A0187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Единицы измерения величин: массы (грамм, килограмм, центнер, тонна); вместимости (литр), времени (секунда, минута, час, Текстовые задачи, содержащие отношения «больше на (в) …», «меньше на (в) … Деление с остатком</w:t>
            </w:r>
          </w:p>
          <w:p w:rsidR="00CA13E4" w:rsidRPr="00687B95" w:rsidRDefault="00CA13E4" w:rsidP="006A0187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Использование свойств арифметических действий в вычислениях ( умножение суммы и разности на число)</w:t>
            </w:r>
            <w:r w:rsidRPr="00687B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A13E4" w:rsidRPr="00687B95" w:rsidRDefault="00CA13E4" w:rsidP="006A0187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Числовые выражения. Порядок выполнения действий в числовых выражениях со скобками и без скобок.</w:t>
            </w:r>
          </w:p>
          <w:p w:rsidR="00CA13E4" w:rsidRPr="00687B95" w:rsidRDefault="00CA13E4" w:rsidP="006A0187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Нахождение неизвестного компонента арифметического действия( умножения и деления) 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</w:t>
            </w:r>
          </w:p>
          <w:p w:rsidR="00CA13E4" w:rsidRPr="00687B95" w:rsidRDefault="00CA13E4" w:rsidP="006A018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Связь между умножением и делением  Решение текстовых задач арифметическим способом.. Текстовые задачи, содержащие зависимости, характеризующие процесс движения (с Представление текста задачи в виде рисунка, схематического рисунка, схематического чертежа, краткой записи, в таблице, на диаграмме.</w:t>
            </w:r>
          </w:p>
          <w:p w:rsidR="00CA13E4" w:rsidRPr="00687B95" w:rsidRDefault="00CA13E4" w:rsidP="006A018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 xml:space="preserve"> Использование свойств арифметических действий и правил о порядке выполнения действий в вычислениях. Решение текстовых задач арифметическим способом. Планирование хода решения задач.</w:t>
            </w:r>
          </w:p>
          <w:p w:rsidR="00CA13E4" w:rsidRPr="00687B95" w:rsidRDefault="00CA13E4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Текстовые задачи, раскрывающие смысл арифметических действий (сложение, вычитание, умножение и деление).й в числовых выражениях.</w:t>
            </w:r>
          </w:p>
          <w:p w:rsidR="00CA13E4" w:rsidRPr="00687B95" w:rsidRDefault="00CA13E4" w:rsidP="006A0187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Решение задач разными способами.</w:t>
            </w:r>
          </w:p>
          <w:p w:rsidR="00CA13E4" w:rsidRPr="00687B95" w:rsidRDefault="00CA13E4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Текстовые задачи, содержащие зависимости, характеризующие процесс движения (скорость, время, пройденный путь),объём работы, время, производительность труда; количество товара его цена и стоимость. и др.</w:t>
            </w:r>
          </w:p>
          <w:p w:rsidR="00CA13E4" w:rsidRPr="00687B95" w:rsidRDefault="00CA13E4" w:rsidP="006A0187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Представление текста задачи в виде рисунка, схематического рисунка, схематического чертежа, краткой записи, в таблице, на диаграмме.</w:t>
            </w:r>
          </w:p>
          <w:p w:rsidR="00CA13E4" w:rsidRPr="00687B95" w:rsidRDefault="00CA13E4" w:rsidP="006A0187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 xml:space="preserve">Свойства сложения, вычитания и умножения: </w:t>
            </w:r>
          </w:p>
          <w:p w:rsidR="00CA13E4" w:rsidRPr="00687B95" w:rsidRDefault="00CA13E4" w:rsidP="006A018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 xml:space="preserve">Геометрические формы в окружающем мире. Распознавание и называние геометрических тел: куб, пирамида, шар. </w:t>
            </w:r>
          </w:p>
          <w:p w:rsidR="00CA13E4" w:rsidRPr="00687B95" w:rsidRDefault="00CA13E4" w:rsidP="006A018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A13E4" w:rsidRPr="00687B95" w:rsidRDefault="00CA13E4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Использование чертёжных инструментов (линейка, угольник, циркуль) для выполнения построений</w:t>
            </w:r>
          </w:p>
          <w:p w:rsidR="00CA13E4" w:rsidRPr="00687B95" w:rsidRDefault="00CA13E4" w:rsidP="006A0187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B95">
              <w:rPr>
                <w:rFonts w:ascii="Times New Roman" w:hAnsi="Times New Roman" w:cs="Times New Roman"/>
                <w:color w:val="000000"/>
              </w:rPr>
              <w:t>Интерпретация данных таблицы  . Построение простейших логических выражений типа «и/или», и. не, что, каждый. все. некоторые. …» Истинность утверждения.</w:t>
            </w:r>
          </w:p>
          <w:p w:rsidR="00CA13E4" w:rsidRPr="00687B95" w:rsidRDefault="00CA13E4" w:rsidP="006A0187">
            <w:pPr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color w:val="000000"/>
                <w:lang w:eastAsia="ru-RU"/>
              </w:rPr>
              <w:t>Чтение и заполнение таблицы.</w:t>
            </w:r>
          </w:p>
          <w:p w:rsidR="00CA13E4" w:rsidRPr="00687B95" w:rsidRDefault="00CA13E4" w:rsidP="006A0187">
            <w:pPr>
              <w:rPr>
                <w:rFonts w:ascii="Times New Roman" w:hAnsi="Times New Roman" w:cs="Times New Roman"/>
                <w:lang w:eastAsia="ru-RU"/>
              </w:rPr>
            </w:pPr>
            <w:r w:rsidRPr="00687B95">
              <w:rPr>
                <w:rFonts w:ascii="Times New Roman" w:hAnsi="Times New Roman" w:cs="Times New Roman"/>
                <w:lang w:eastAsia="ru-RU"/>
              </w:rPr>
              <w:t>Составление конечной последовательности( цепочки)  предметов, чисел,  геометрических фигур по правилу. Составление и запись и выполнение простого алгоритма, плана поиска информации.</w:t>
            </w:r>
          </w:p>
        </w:tc>
      </w:tr>
      <w:tr w:rsidR="00CA13E4" w:rsidRPr="00687B9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13E4" w:rsidRPr="00DD5C09" w:rsidRDefault="00CA13E4" w:rsidP="00F5576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A13E4" w:rsidRDefault="00CA13E4" w:rsidP="006A0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u w:val="single"/>
        </w:rPr>
      </w:pPr>
    </w:p>
    <w:p w:rsidR="00CA13E4" w:rsidRDefault="00CA13E4" w:rsidP="006A0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u w:val="single"/>
        </w:rPr>
      </w:pPr>
    </w:p>
    <w:p w:rsidR="00CA13E4" w:rsidRDefault="00CA13E4" w:rsidP="006A0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u w:val="single"/>
        </w:rPr>
      </w:pPr>
    </w:p>
    <w:p w:rsidR="00CA13E4" w:rsidRDefault="00CA13E4" w:rsidP="006A0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u w:val="single"/>
        </w:rPr>
      </w:pPr>
    </w:p>
    <w:p w:rsidR="00CA13E4" w:rsidRDefault="00CA13E4" w:rsidP="006A0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u w:val="single"/>
        </w:rPr>
      </w:pPr>
    </w:p>
    <w:p w:rsidR="00CA13E4" w:rsidRDefault="00CA13E4" w:rsidP="006A0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u w:val="single"/>
        </w:rPr>
      </w:pPr>
    </w:p>
    <w:p w:rsidR="00CA13E4" w:rsidRPr="00DD5C09" w:rsidRDefault="00CA13E4" w:rsidP="006A0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lang w:eastAsia="ru-RU"/>
        </w:rPr>
      </w:pPr>
      <w:r w:rsidRPr="00DD5C09">
        <w:rPr>
          <w:rFonts w:ascii="Times New Roman" w:hAnsi="Times New Roman" w:cs="Times New Roman"/>
          <w:u w:val="single"/>
        </w:rPr>
        <w:t xml:space="preserve">8.  </w:t>
      </w:r>
      <w:r w:rsidRPr="00DD5C09">
        <w:rPr>
          <w:rFonts w:ascii="Times New Roman" w:hAnsi="Times New Roman" w:cs="Times New Roman"/>
          <w:b/>
          <w:bCs/>
          <w:lang w:eastAsia="ru-RU"/>
        </w:rPr>
        <w:t>МАТЕРИАЛЬНО-ТЕХНИЧЕСКОЕ ОБЕСПЕЧЕНИЕ ОБРАЗОВАТЕЛЬНОГО ПРОЦЕССА</w:t>
      </w:r>
    </w:p>
    <w:p w:rsidR="00CA13E4" w:rsidRPr="00DD5C09" w:rsidRDefault="00CA13E4" w:rsidP="006A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0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2"/>
        <w:gridCol w:w="8889"/>
      </w:tblGrid>
      <w:tr w:rsidR="00CA13E4" w:rsidRPr="00687B95">
        <w:trPr>
          <w:trHeight w:val="572"/>
        </w:trPr>
        <w:tc>
          <w:tcPr>
            <w:tcW w:w="5145" w:type="dxa"/>
            <w:gridSpan w:val="2"/>
            <w:shd w:val="clear" w:color="auto" w:fill="FFFFFF"/>
          </w:tcPr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Наименование объектов и средств</w:t>
            </w:r>
          </w:p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материально-техническою обеспечения</w:t>
            </w:r>
          </w:p>
        </w:tc>
        <w:tc>
          <w:tcPr>
            <w:tcW w:w="8889" w:type="dxa"/>
            <w:shd w:val="clear" w:color="auto" w:fill="FFFFFF"/>
          </w:tcPr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Примечания</w:t>
            </w:r>
          </w:p>
        </w:tc>
      </w:tr>
      <w:tr w:rsidR="00CA13E4" w:rsidRPr="00687B95">
        <w:trPr>
          <w:trHeight w:hRule="exact" w:val="418"/>
        </w:trPr>
        <w:tc>
          <w:tcPr>
            <w:tcW w:w="14034" w:type="dxa"/>
            <w:gridSpan w:val="3"/>
            <w:shd w:val="clear" w:color="auto" w:fill="FFFFFF"/>
          </w:tcPr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КНИГОПЕЧАТНАЯ ПРОДУКЦИЯ</w:t>
            </w:r>
          </w:p>
        </w:tc>
      </w:tr>
      <w:tr w:rsidR="00CA13E4" w:rsidRPr="00687B95">
        <w:trPr>
          <w:trHeight w:val="6311"/>
        </w:trPr>
        <w:tc>
          <w:tcPr>
            <w:tcW w:w="5103" w:type="dxa"/>
            <w:shd w:val="clear" w:color="auto" w:fill="FFFFFF"/>
          </w:tcPr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 xml:space="preserve">Моро М. И. и др. Математика: Сборник рабочих программ»Школа России»: 1—4 классы. М., Просвещение, 2011                                                                            </w:t>
            </w:r>
          </w:p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Учебники</w:t>
            </w:r>
          </w:p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2. Моро М. И. и др. Математика: Учебник: 4 класс: В 2 ч. Ч. 1. 2014</w:t>
            </w:r>
          </w:p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3. Моро М. И. и др. Математика: Учебник:4</w:t>
            </w:r>
          </w:p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класс: В 2 ч. Ч. 2. 2014</w:t>
            </w:r>
          </w:p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Рабочая тетрадь: 4 класс: В 2 ч. Ч. 1. 2014</w:t>
            </w:r>
          </w:p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 xml:space="preserve"> Моро М. И., Волкова С. Й. Математика:</w:t>
            </w:r>
          </w:p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Рабочая тетрадь: 4 класс: В 2 ч. Ч. 2. 2014</w:t>
            </w:r>
          </w:p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31" w:type="dxa"/>
            <w:gridSpan w:val="2"/>
            <w:shd w:val="clear" w:color="auto" w:fill="FFFFFF"/>
          </w:tcPr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67" w:firstLine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В программе определены цели и задачи курса, рассмотрены особенности содержания и результаты его освоения; представлены содержание начального обучения математике,   тематическое планирование с характери</w:t>
            </w:r>
            <w:r w:rsidRPr="00DD5C09">
              <w:rPr>
                <w:rFonts w:ascii="Times New Roman" w:hAnsi="Times New Roman" w:cs="Times New Roman"/>
                <w:lang w:eastAsia="ru-RU"/>
              </w:rPr>
              <w:softHyphen/>
              <w:t>стикой основных видов деятельности учащихся, описано материально-техническое обеспечение образовательного процесса.</w:t>
            </w:r>
          </w:p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58" w:firstLine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В учебниках представлен материал, соответствующий программе и позволяющий сформировать у младших школьников систему математических знаний, необходимых для продолжения изучения математики, представлена система учебных задач, направленных на формирование и последовательную отработку универсальных учебных действий, развитие логического и алгоритмического мышления,  пространственного воображения и математической речи учащихся. Многие задания содержат ориентировочную основу действий, что позволяет ученикам самостоятельно ставить учебные цели, искать и использовать необходимые</w:t>
            </w:r>
          </w:p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средства и способы их достижения, контролировать и оценивать ход и результаты собственной деятельности.</w:t>
            </w:r>
          </w:p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полученных знаний и отработки универсальных учебных действий. Задания в тетрадях располагаются в полном соответствии с содержанием учебников.</w:t>
            </w:r>
          </w:p>
        </w:tc>
      </w:tr>
      <w:tr w:rsidR="00CA13E4" w:rsidRPr="0068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Проверочные работы</w:t>
            </w:r>
          </w:p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1. Волкова С. И. Математика: Проверочные работы: 4 класс.2014</w:t>
            </w:r>
          </w:p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2. Кимы Математика 4 класс.Ситникова</w:t>
            </w:r>
          </w:p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3. Тесты по математике 2014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Пособия содержат тексты самостоятельных проверочных работ и предметные тесты двух видов (тесты с выбором правильного ответа и тесты-высказывания с пропусками чисел, математических знаков или терминов).</w:t>
            </w:r>
          </w:p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Проверочные работы составлены по отдельным, наиболее важным вопросам изучаемых тем. Тесты обеспечивают итоговую самопроверку знаний по всем изученным темам.</w:t>
            </w:r>
          </w:p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Пособия на печатной основе содержат задания высокого  уровня  сложности.   Выполнение таких заданий способствует   формированию   умений    самостоятельно</w:t>
            </w:r>
          </w:p>
          <w:p w:rsidR="00CA13E4" w:rsidRPr="00DD5C09" w:rsidRDefault="00CA13E4" w:rsidP="00F5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получать новые знания, расширяет область применения знаний,  полученных на уроках математики,  повышает интерес младших школьников к изучению предмета. Пособия содержат материал для организации дифференцированного обучения.</w:t>
            </w:r>
          </w:p>
        </w:tc>
      </w:tr>
    </w:tbl>
    <w:p w:rsidR="00CA13E4" w:rsidRPr="00DD5C09" w:rsidRDefault="00CA13E4" w:rsidP="0086044F">
      <w:pPr>
        <w:pStyle w:val="NoSpacing"/>
        <w:jc w:val="both"/>
        <w:rPr>
          <w:rFonts w:ascii="Times New Roman" w:hAnsi="Times New Roman" w:cs="Times New Roman"/>
        </w:rPr>
      </w:pPr>
    </w:p>
    <w:p w:rsidR="00CA13E4" w:rsidRPr="00DD5C09" w:rsidRDefault="00CA13E4" w:rsidP="0086044F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8"/>
        <w:gridCol w:w="24"/>
        <w:gridCol w:w="8889"/>
      </w:tblGrid>
      <w:tr w:rsidR="00CA13E4" w:rsidRPr="00687B95">
        <w:trPr>
          <w:trHeight w:val="3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3E4" w:rsidRPr="00DD5C09" w:rsidRDefault="00CA13E4" w:rsidP="006A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Проверочные работы</w:t>
            </w: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1. Волкова С. И. Математика: Проверочные работы: 4 класс.2014</w:t>
            </w: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2. Кимы Математика 4 класс.Ситникова</w:t>
            </w: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3. Тесты по математике 2014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Пособия содержат тексты самостоятельных проверочных работ и предметные тесты двух видов (тесты с выбором правильного ответа и тесты-высказывания с пропусками чисел, математических знаков или терминов).</w:t>
            </w: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Проверочные работы составлены по отдельным, наиболее важным вопросам изучаемых тем. Тесты обеспечивают итоговую самопроверку знаний по всем изученным темам.</w:t>
            </w: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Пособия на печатной основе содержат задания высокого  уровня  сложности.   Выполнение таких заданий способствует   формированию   умений    самостоятельно</w:t>
            </w: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получать новые знания, расширяет область применения знаний,  полученных на уроках математики,  повышает интерес младших школьников к изучению предмета. Пособия содержат материал для организации дифференцированного обучения.</w:t>
            </w:r>
          </w:p>
        </w:tc>
      </w:tr>
      <w:tr w:rsidR="00CA13E4" w:rsidRPr="00687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9"/>
        </w:trPr>
        <w:tc>
          <w:tcPr>
            <w:tcW w:w="5121" w:type="dxa"/>
            <w:gridSpan w:val="2"/>
            <w:shd w:val="clear" w:color="auto" w:fill="FFFFFF"/>
          </w:tcPr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Методические пособия для учителя</w:t>
            </w: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1. Бантова М. А., Бельтюкова Г. В., Степанова С.В.</w:t>
            </w: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Математика: Методическое пособие: 4 класс.</w:t>
            </w: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 xml:space="preserve">2. Поурочные разработки по математике </w:t>
            </w: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4 класс Т.Н.Ситникова.</w:t>
            </w: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13" w:type="dxa"/>
            <w:gridSpan w:val="2"/>
            <w:shd w:val="clear" w:color="auto" w:fill="FFFFFF"/>
          </w:tcPr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В пособиях раскрывается содержание изучаемых математических понятий,  их взаимосвязи,  связи математики с окружающей действительностью, рассматривается использование математических методов для решения учебных и практических задач, даётся психологическое и дидактическое обоснование методических вопросов и подходов к формированию умения учиться. Теоретические выкладки  сопровождаются  ссылками на соответ</w:t>
            </w:r>
            <w:r w:rsidRPr="00DD5C09">
              <w:rPr>
                <w:rFonts w:ascii="Times New Roman" w:hAnsi="Times New Roman" w:cs="Times New Roman"/>
                <w:lang w:eastAsia="ru-RU"/>
              </w:rPr>
              <w:softHyphen/>
              <w:t>ствующие фрагменты учебников. Пособия содержат раз</w:t>
            </w:r>
            <w:r w:rsidRPr="00DD5C09">
              <w:rPr>
                <w:rFonts w:ascii="Times New Roman" w:hAnsi="Times New Roman" w:cs="Times New Roman"/>
                <w:lang w:eastAsia="ru-RU"/>
              </w:rPr>
              <w:softHyphen/>
              <w:t>работки некоторых уроков по отдельным темам.</w:t>
            </w: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Пособия для учителей содержат наиболее эффективные устные упражнения к каждому уроку учебника. Выполнение включённых в пособия упражнений повышает мотивацию,  побуждает учащихся решать поставленные учебно-познавательные задачи, переходить от известного к неизвестному, расширять и углублять знания, осваивать новые способы действий. Содержание пособий для учащихся расширяет и углубляет геометрический материал основного курса математики.</w:t>
            </w:r>
          </w:p>
        </w:tc>
      </w:tr>
      <w:tr w:rsidR="00CA13E4" w:rsidRPr="00687B95">
        <w:trPr>
          <w:trHeight w:hRule="exact" w:val="370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D5C09">
              <w:rPr>
                <w:rFonts w:ascii="Times New Roman" w:hAnsi="Times New Roman" w:cs="Times New Roman"/>
                <w:b/>
                <w:bCs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CA13E4" w:rsidRPr="00687B95">
        <w:trPr>
          <w:trHeight w:val="940"/>
        </w:trPr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Электронные учебные пособия:</w:t>
            </w: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 xml:space="preserve">1. Электронное приложение к учебнику «Математика», 4 класс Моро </w:t>
            </w: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8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 xml:space="preserve">Диски для самостоятельной работы учащихся   на уроках </w:t>
            </w:r>
          </w:p>
        </w:tc>
      </w:tr>
      <w:tr w:rsidR="00CA13E4" w:rsidRPr="00687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3"/>
        </w:trPr>
        <w:tc>
          <w:tcPr>
            <w:tcW w:w="5145" w:type="dxa"/>
            <w:gridSpan w:val="3"/>
            <w:shd w:val="clear" w:color="auto" w:fill="FFFFFF"/>
          </w:tcPr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 xml:space="preserve">2. Электронное приложение к учебнику </w:t>
            </w: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«Изучение таблицы умножения и деления»</w:t>
            </w: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89" w:type="dxa"/>
            <w:shd w:val="clear" w:color="auto" w:fill="FFFFFF"/>
          </w:tcPr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Для самостоятельной работы или для работы в домашних условиях. Материал по основным вопросам начального курса математики  представлен на дисках в трёх аспектах: рассмотрение нового учебного материала, использование новых знаний в изменённых условиях, самоконтроль</w:t>
            </w:r>
          </w:p>
        </w:tc>
      </w:tr>
      <w:tr w:rsidR="00CA13E4" w:rsidRPr="00687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5"/>
        </w:trPr>
        <w:tc>
          <w:tcPr>
            <w:tcW w:w="14034" w:type="dxa"/>
            <w:gridSpan w:val="4"/>
            <w:shd w:val="clear" w:color="auto" w:fill="FFFFFF"/>
          </w:tcPr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ТЕХНИЧЕСКИЕ СРЕДСТВА</w:t>
            </w: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13E4" w:rsidRPr="00687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2"/>
        </w:trPr>
        <w:tc>
          <w:tcPr>
            <w:tcW w:w="14034" w:type="dxa"/>
            <w:gridSpan w:val="4"/>
            <w:shd w:val="clear" w:color="auto" w:fill="FFFFFF"/>
          </w:tcPr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 xml:space="preserve">1. Классная магнитная  доска </w:t>
            </w:r>
          </w:p>
          <w:p w:rsidR="00CA13E4" w:rsidRPr="00DD5C09" w:rsidRDefault="00CA13E4" w:rsidP="00DD5C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2. Ноутбук, интерактивная доска.</w:t>
            </w:r>
          </w:p>
        </w:tc>
      </w:tr>
      <w:tr w:rsidR="00CA13E4" w:rsidRPr="00687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8"/>
        </w:trPr>
        <w:tc>
          <w:tcPr>
            <w:tcW w:w="14034" w:type="dxa"/>
            <w:gridSpan w:val="4"/>
            <w:shd w:val="clear" w:color="auto" w:fill="FFFFFF"/>
          </w:tcPr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УЧЕБНО-ПРАКТИЧЕСКОЕ И УЧЕБНО-ЛАБОРАТОРНОЕ ОБОРУДОВАНИЕ</w:t>
            </w: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13E4" w:rsidRPr="00687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4034" w:type="dxa"/>
            <w:gridSpan w:val="4"/>
            <w:shd w:val="clear" w:color="auto" w:fill="FFFFFF"/>
          </w:tcPr>
          <w:p w:rsidR="00CA13E4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1. Наборы счётных палочек.</w:t>
            </w: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2. Наборы муляжей овощей и фруктов.</w:t>
            </w: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3. Набор предметных картинок.</w:t>
            </w: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4. Наборное полотно.</w:t>
            </w:r>
          </w:p>
          <w:p w:rsidR="00CA13E4" w:rsidRPr="00DD5C09" w:rsidRDefault="00CA13E4" w:rsidP="008604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5.  Демонстрационный чертёжные  инструменты.</w:t>
            </w:r>
          </w:p>
          <w:p w:rsidR="00CA13E4" w:rsidRPr="00DD5C09" w:rsidRDefault="00CA13E4" w:rsidP="00745B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5C09">
              <w:rPr>
                <w:rFonts w:ascii="Times New Roman" w:hAnsi="Times New Roman" w:cs="Times New Roman"/>
                <w:lang w:eastAsia="ru-RU"/>
              </w:rPr>
              <w:t>6. . Палетка</w:t>
            </w:r>
          </w:p>
        </w:tc>
      </w:tr>
    </w:tbl>
    <w:p w:rsidR="00CA13E4" w:rsidRPr="00DD5C09" w:rsidRDefault="00CA13E4" w:rsidP="00860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94" w:hanging="1469"/>
        <w:jc w:val="both"/>
        <w:rPr>
          <w:rFonts w:ascii="Times New Roman" w:hAnsi="Times New Roman" w:cs="Times New Roman"/>
          <w:lang w:eastAsia="ru-RU"/>
        </w:rPr>
      </w:pPr>
    </w:p>
    <w:p w:rsidR="00CA13E4" w:rsidRDefault="00CA13E4" w:rsidP="00DD5C09">
      <w:pPr>
        <w:rPr>
          <w:rFonts w:ascii="Times New Roman" w:hAnsi="Times New Roman" w:cs="Times New Roman"/>
        </w:rPr>
      </w:pPr>
    </w:p>
    <w:p w:rsidR="00CA13E4" w:rsidRDefault="00CA13E4" w:rsidP="00DD5C09">
      <w:pPr>
        <w:rPr>
          <w:rFonts w:ascii="Times New Roman" w:hAnsi="Times New Roman" w:cs="Times New Roman"/>
        </w:rPr>
      </w:pPr>
    </w:p>
    <w:p w:rsidR="00CA13E4" w:rsidRPr="00DD5C09" w:rsidRDefault="00CA13E4" w:rsidP="00DD5C09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0"/>
        <w:gridCol w:w="7960"/>
      </w:tblGrid>
      <w:tr w:rsidR="00CA13E4" w:rsidRPr="00687B95">
        <w:tc>
          <w:tcPr>
            <w:tcW w:w="7960" w:type="dxa"/>
          </w:tcPr>
          <w:p w:rsidR="00CA13E4" w:rsidRPr="00687B95" w:rsidRDefault="00CA13E4" w:rsidP="00687B95">
            <w:pPr>
              <w:spacing w:after="0"/>
              <w:ind w:firstLine="720"/>
              <w:rPr>
                <w:rFonts w:ascii="Times New Roman" w:hAnsi="Times New Roman" w:cs="Times New Roman"/>
                <w:kern w:val="2"/>
              </w:rPr>
            </w:pPr>
            <w:r w:rsidRPr="00687B95">
              <w:rPr>
                <w:rFonts w:ascii="Times New Roman" w:hAnsi="Times New Roman" w:cs="Times New Roman"/>
                <w:kern w:val="2"/>
              </w:rPr>
              <w:t>СОГЛАСОВАНО</w:t>
            </w:r>
          </w:p>
          <w:p w:rsidR="00CA13E4" w:rsidRPr="00687B95" w:rsidRDefault="00CA13E4" w:rsidP="00687B95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687B95">
              <w:rPr>
                <w:rFonts w:ascii="Times New Roman" w:hAnsi="Times New Roman" w:cs="Times New Roman"/>
                <w:kern w:val="2"/>
              </w:rPr>
              <w:t>Протокол заседания  МО</w:t>
            </w:r>
          </w:p>
          <w:p w:rsidR="00CA13E4" w:rsidRPr="00687B95" w:rsidRDefault="00CA13E4" w:rsidP="00687B95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687B95">
              <w:rPr>
                <w:rFonts w:ascii="Times New Roman" w:hAnsi="Times New Roman" w:cs="Times New Roman"/>
                <w:kern w:val="2"/>
              </w:rPr>
              <w:t>учителей начальных классов  № 1</w:t>
            </w:r>
          </w:p>
          <w:p w:rsidR="00CA13E4" w:rsidRPr="00687B95" w:rsidRDefault="00CA13E4" w:rsidP="00687B95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687B95">
              <w:rPr>
                <w:rFonts w:ascii="Times New Roman" w:hAnsi="Times New Roman" w:cs="Times New Roman"/>
                <w:kern w:val="2"/>
              </w:rPr>
              <w:t>от   30 августа 2014 года</w:t>
            </w:r>
          </w:p>
          <w:p w:rsidR="00CA13E4" w:rsidRPr="00687B95" w:rsidRDefault="00CA13E4" w:rsidP="00687B95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687B95">
              <w:rPr>
                <w:rFonts w:ascii="Times New Roman" w:hAnsi="Times New Roman" w:cs="Times New Roman"/>
                <w:kern w:val="2"/>
              </w:rPr>
              <w:t>Руководитель  МО</w:t>
            </w:r>
          </w:p>
          <w:p w:rsidR="00CA13E4" w:rsidRPr="00687B95" w:rsidRDefault="00CA13E4" w:rsidP="00687B95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687B95">
              <w:rPr>
                <w:rFonts w:ascii="Times New Roman" w:hAnsi="Times New Roman" w:cs="Times New Roman"/>
                <w:kern w:val="2"/>
              </w:rPr>
              <w:t>_____________/Т.В. Пономарева/</w:t>
            </w:r>
          </w:p>
          <w:p w:rsidR="00CA13E4" w:rsidRPr="00687B95" w:rsidRDefault="00CA13E4" w:rsidP="00687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0" w:type="dxa"/>
          </w:tcPr>
          <w:p w:rsidR="00CA13E4" w:rsidRPr="00687B95" w:rsidRDefault="00CA13E4" w:rsidP="00687B95">
            <w:pPr>
              <w:spacing w:after="0"/>
              <w:ind w:firstLine="720"/>
              <w:rPr>
                <w:rFonts w:ascii="Times New Roman" w:hAnsi="Times New Roman" w:cs="Times New Roman"/>
                <w:kern w:val="2"/>
              </w:rPr>
            </w:pPr>
            <w:r w:rsidRPr="00687B95">
              <w:rPr>
                <w:rFonts w:ascii="Times New Roman" w:hAnsi="Times New Roman" w:cs="Times New Roman"/>
                <w:kern w:val="2"/>
              </w:rPr>
              <w:t xml:space="preserve">           СОГЛАСОВАНО</w:t>
            </w:r>
          </w:p>
          <w:p w:rsidR="00CA13E4" w:rsidRPr="00687B95" w:rsidRDefault="00CA13E4" w:rsidP="00687B95">
            <w:pPr>
              <w:spacing w:after="0"/>
              <w:ind w:firstLine="720"/>
              <w:rPr>
                <w:rFonts w:ascii="Times New Roman" w:hAnsi="Times New Roman" w:cs="Times New Roman"/>
                <w:kern w:val="2"/>
              </w:rPr>
            </w:pPr>
            <w:r w:rsidRPr="00687B95">
              <w:rPr>
                <w:rFonts w:ascii="Times New Roman" w:hAnsi="Times New Roman" w:cs="Times New Roman"/>
                <w:kern w:val="2"/>
              </w:rPr>
              <w:t>Заместитель директора по УВР</w:t>
            </w:r>
          </w:p>
          <w:p w:rsidR="00CA13E4" w:rsidRPr="00687B95" w:rsidRDefault="00CA13E4" w:rsidP="00687B95">
            <w:pPr>
              <w:spacing w:after="0"/>
              <w:ind w:firstLine="720"/>
              <w:rPr>
                <w:rFonts w:ascii="Times New Roman" w:hAnsi="Times New Roman" w:cs="Times New Roman"/>
                <w:kern w:val="2"/>
              </w:rPr>
            </w:pPr>
            <w:r w:rsidRPr="00687B95">
              <w:rPr>
                <w:rFonts w:ascii="Times New Roman" w:hAnsi="Times New Roman" w:cs="Times New Roman"/>
                <w:kern w:val="2"/>
              </w:rPr>
              <w:t>__________  / И.В. Шуплецова /</w:t>
            </w:r>
          </w:p>
          <w:p w:rsidR="00CA13E4" w:rsidRPr="00687B95" w:rsidRDefault="00CA13E4" w:rsidP="00687B95">
            <w:pPr>
              <w:spacing w:after="0"/>
              <w:ind w:firstLine="720"/>
              <w:rPr>
                <w:rFonts w:ascii="Times New Roman" w:hAnsi="Times New Roman" w:cs="Times New Roman"/>
                <w:kern w:val="2"/>
              </w:rPr>
            </w:pPr>
            <w:r w:rsidRPr="00687B95">
              <w:rPr>
                <w:rFonts w:ascii="Times New Roman" w:hAnsi="Times New Roman" w:cs="Times New Roman"/>
                <w:kern w:val="2"/>
              </w:rPr>
              <w:t xml:space="preserve">          30 августа 2014 года</w:t>
            </w:r>
          </w:p>
          <w:p w:rsidR="00CA13E4" w:rsidRPr="00687B95" w:rsidRDefault="00CA13E4" w:rsidP="00687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A13E4" w:rsidRPr="00DD5C09" w:rsidRDefault="00CA13E4" w:rsidP="0058771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A13E4" w:rsidRPr="00DD5C09" w:rsidRDefault="00CA13E4" w:rsidP="0058771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A13E4" w:rsidRPr="00DD5C09" w:rsidRDefault="00CA13E4" w:rsidP="002675A3">
      <w:pPr>
        <w:jc w:val="center"/>
        <w:rPr>
          <w:rFonts w:ascii="Times New Roman" w:hAnsi="Times New Roman" w:cs="Times New Roman"/>
          <w:b/>
          <w:bCs/>
        </w:rPr>
      </w:pPr>
    </w:p>
    <w:p w:rsidR="00CA13E4" w:rsidRPr="00DD5C09" w:rsidRDefault="00CA13E4" w:rsidP="002675A3">
      <w:pPr>
        <w:jc w:val="center"/>
        <w:rPr>
          <w:rFonts w:ascii="Times New Roman" w:hAnsi="Times New Roman" w:cs="Times New Roman"/>
          <w:b/>
          <w:bCs/>
        </w:rPr>
      </w:pPr>
    </w:p>
    <w:p w:rsidR="00CA13E4" w:rsidRPr="00DD5C09" w:rsidRDefault="00CA13E4" w:rsidP="002675A3">
      <w:pPr>
        <w:jc w:val="center"/>
        <w:rPr>
          <w:rFonts w:ascii="Times New Roman" w:hAnsi="Times New Roman" w:cs="Times New Roman"/>
          <w:b/>
          <w:bCs/>
        </w:rPr>
      </w:pPr>
    </w:p>
    <w:p w:rsidR="00CA13E4" w:rsidRPr="00DD5C09" w:rsidRDefault="00CA13E4" w:rsidP="002675A3">
      <w:pPr>
        <w:jc w:val="center"/>
        <w:rPr>
          <w:rFonts w:ascii="Times New Roman" w:hAnsi="Times New Roman" w:cs="Times New Roman"/>
          <w:b/>
          <w:bCs/>
        </w:rPr>
      </w:pPr>
    </w:p>
    <w:p w:rsidR="00CA13E4" w:rsidRPr="00DD5C09" w:rsidRDefault="00CA13E4" w:rsidP="002675A3">
      <w:pPr>
        <w:jc w:val="center"/>
        <w:rPr>
          <w:rFonts w:ascii="Times New Roman" w:hAnsi="Times New Roman" w:cs="Times New Roman"/>
          <w:b/>
          <w:bCs/>
        </w:rPr>
      </w:pPr>
    </w:p>
    <w:p w:rsidR="00CA13E4" w:rsidRPr="00DD5C09" w:rsidRDefault="00CA13E4" w:rsidP="002675A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13E4" w:rsidRDefault="00CA13E4" w:rsidP="002675A3">
      <w:pPr>
        <w:jc w:val="center"/>
        <w:rPr>
          <w:b/>
          <w:bCs/>
          <w:sz w:val="28"/>
          <w:szCs w:val="28"/>
        </w:rPr>
      </w:pPr>
    </w:p>
    <w:p w:rsidR="00CA13E4" w:rsidRDefault="00CA13E4" w:rsidP="002675A3">
      <w:pPr>
        <w:jc w:val="center"/>
        <w:rPr>
          <w:b/>
          <w:bCs/>
          <w:sz w:val="28"/>
          <w:szCs w:val="28"/>
        </w:rPr>
      </w:pPr>
    </w:p>
    <w:p w:rsidR="00CA13E4" w:rsidRDefault="00CA13E4" w:rsidP="002675A3">
      <w:pPr>
        <w:jc w:val="center"/>
        <w:rPr>
          <w:b/>
          <w:bCs/>
          <w:sz w:val="28"/>
          <w:szCs w:val="28"/>
        </w:rPr>
      </w:pPr>
    </w:p>
    <w:p w:rsidR="00CA13E4" w:rsidRDefault="00CA13E4" w:rsidP="002675A3">
      <w:pPr>
        <w:jc w:val="center"/>
        <w:rPr>
          <w:b/>
          <w:bCs/>
          <w:sz w:val="28"/>
          <w:szCs w:val="28"/>
        </w:rPr>
      </w:pPr>
    </w:p>
    <w:sectPr w:rsidR="00CA13E4" w:rsidSect="008604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9D"/>
    <w:multiLevelType w:val="hybridMultilevel"/>
    <w:tmpl w:val="3258A1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1686"/>
    <w:multiLevelType w:val="hybridMultilevel"/>
    <w:tmpl w:val="82C896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6663B"/>
    <w:multiLevelType w:val="hybridMultilevel"/>
    <w:tmpl w:val="443650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15A5E"/>
    <w:multiLevelType w:val="multilevel"/>
    <w:tmpl w:val="467C6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C0C2D"/>
    <w:multiLevelType w:val="hybridMultilevel"/>
    <w:tmpl w:val="305A4F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C01D0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58F32906"/>
    <w:multiLevelType w:val="hybridMultilevel"/>
    <w:tmpl w:val="F36409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238DD"/>
    <w:multiLevelType w:val="hybridMultilevel"/>
    <w:tmpl w:val="8B06D378"/>
    <w:lvl w:ilvl="0" w:tplc="CFFEF1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1A53B0"/>
    <w:multiLevelType w:val="multilevel"/>
    <w:tmpl w:val="9178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74F"/>
    <w:rsid w:val="000A554A"/>
    <w:rsid w:val="000A71A1"/>
    <w:rsid w:val="000B193E"/>
    <w:rsid w:val="000F5ABC"/>
    <w:rsid w:val="00112D2F"/>
    <w:rsid w:val="0016039E"/>
    <w:rsid w:val="001866E7"/>
    <w:rsid w:val="00193280"/>
    <w:rsid w:val="001A4118"/>
    <w:rsid w:val="001D486F"/>
    <w:rsid w:val="001E4AED"/>
    <w:rsid w:val="001F071F"/>
    <w:rsid w:val="001F612A"/>
    <w:rsid w:val="0021218F"/>
    <w:rsid w:val="00244CFA"/>
    <w:rsid w:val="0026108B"/>
    <w:rsid w:val="002675A3"/>
    <w:rsid w:val="002A5615"/>
    <w:rsid w:val="002B4D6F"/>
    <w:rsid w:val="00311105"/>
    <w:rsid w:val="00324561"/>
    <w:rsid w:val="00452B60"/>
    <w:rsid w:val="004725CF"/>
    <w:rsid w:val="004B3928"/>
    <w:rsid w:val="004D27FD"/>
    <w:rsid w:val="004F17FF"/>
    <w:rsid w:val="00537E6D"/>
    <w:rsid w:val="0058771D"/>
    <w:rsid w:val="0059102B"/>
    <w:rsid w:val="00604243"/>
    <w:rsid w:val="00626239"/>
    <w:rsid w:val="0064103D"/>
    <w:rsid w:val="00662DCC"/>
    <w:rsid w:val="00671E20"/>
    <w:rsid w:val="00687B95"/>
    <w:rsid w:val="006A0187"/>
    <w:rsid w:val="006A1626"/>
    <w:rsid w:val="006C531A"/>
    <w:rsid w:val="006C6924"/>
    <w:rsid w:val="0071108B"/>
    <w:rsid w:val="00736353"/>
    <w:rsid w:val="00742FD4"/>
    <w:rsid w:val="00745B7A"/>
    <w:rsid w:val="007569AA"/>
    <w:rsid w:val="0076184F"/>
    <w:rsid w:val="0078757C"/>
    <w:rsid w:val="00793C52"/>
    <w:rsid w:val="007A331F"/>
    <w:rsid w:val="007A76EA"/>
    <w:rsid w:val="007B5BAB"/>
    <w:rsid w:val="007D0B1B"/>
    <w:rsid w:val="00840602"/>
    <w:rsid w:val="0086044F"/>
    <w:rsid w:val="0087574F"/>
    <w:rsid w:val="008A0769"/>
    <w:rsid w:val="0090000A"/>
    <w:rsid w:val="00917201"/>
    <w:rsid w:val="00927129"/>
    <w:rsid w:val="00927FB2"/>
    <w:rsid w:val="00940CA7"/>
    <w:rsid w:val="00954AF8"/>
    <w:rsid w:val="00983110"/>
    <w:rsid w:val="009A5A8F"/>
    <w:rsid w:val="009B297E"/>
    <w:rsid w:val="009B76BB"/>
    <w:rsid w:val="00A11851"/>
    <w:rsid w:val="00A2617B"/>
    <w:rsid w:val="00A4409C"/>
    <w:rsid w:val="00AB36A9"/>
    <w:rsid w:val="00AC15F4"/>
    <w:rsid w:val="00AC4AE3"/>
    <w:rsid w:val="00AD5D23"/>
    <w:rsid w:val="00AF1682"/>
    <w:rsid w:val="00B0327F"/>
    <w:rsid w:val="00B570C7"/>
    <w:rsid w:val="00BE41A2"/>
    <w:rsid w:val="00C0785A"/>
    <w:rsid w:val="00C233FB"/>
    <w:rsid w:val="00C360BB"/>
    <w:rsid w:val="00C83A93"/>
    <w:rsid w:val="00C91095"/>
    <w:rsid w:val="00C9369B"/>
    <w:rsid w:val="00CA13E4"/>
    <w:rsid w:val="00CA28EE"/>
    <w:rsid w:val="00CB120C"/>
    <w:rsid w:val="00CC30E0"/>
    <w:rsid w:val="00CF7481"/>
    <w:rsid w:val="00D654D3"/>
    <w:rsid w:val="00D6663D"/>
    <w:rsid w:val="00DC3A99"/>
    <w:rsid w:val="00DC48C6"/>
    <w:rsid w:val="00DD5C09"/>
    <w:rsid w:val="00E27ED6"/>
    <w:rsid w:val="00E4442B"/>
    <w:rsid w:val="00E470E1"/>
    <w:rsid w:val="00E61C86"/>
    <w:rsid w:val="00EE0BDF"/>
    <w:rsid w:val="00EF5E12"/>
    <w:rsid w:val="00F116B6"/>
    <w:rsid w:val="00F4585E"/>
    <w:rsid w:val="00F55761"/>
    <w:rsid w:val="00F713DB"/>
    <w:rsid w:val="00F80E22"/>
    <w:rsid w:val="00FE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4F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40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060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87574F"/>
    <w:rPr>
      <w:b/>
      <w:bCs/>
    </w:rPr>
  </w:style>
  <w:style w:type="character" w:customStyle="1" w:styleId="FontStyle19">
    <w:name w:val="Font Style19"/>
    <w:basedOn w:val="DefaultParagraphFont"/>
    <w:uiPriority w:val="99"/>
    <w:rsid w:val="0087574F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99"/>
    <w:qFormat/>
    <w:rsid w:val="0087574F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84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40602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40602"/>
  </w:style>
  <w:style w:type="table" w:styleId="TableGrid">
    <w:name w:val="Table Grid"/>
    <w:basedOn w:val="TableNormal"/>
    <w:uiPriority w:val="99"/>
    <w:rsid w:val="0060424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675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75A3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67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75A3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675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675A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675A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75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5A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2675A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75A3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2675A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75A3"/>
    <w:rPr>
      <w:rFonts w:ascii="Calibri" w:hAnsi="Calibri" w:cs="Calibri"/>
      <w:lang w:eastAsia="ru-RU"/>
    </w:rPr>
  </w:style>
  <w:style w:type="paragraph" w:customStyle="1" w:styleId="3">
    <w:name w:val="Заголовок 3+"/>
    <w:basedOn w:val="Normal"/>
    <w:uiPriority w:val="99"/>
    <w:rsid w:val="002675A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Базовый"/>
    <w:uiPriority w:val="99"/>
    <w:rsid w:val="002675A3"/>
    <w:pPr>
      <w:tabs>
        <w:tab w:val="left" w:pos="709"/>
      </w:tabs>
      <w:suppressAutoHyphens/>
      <w:spacing w:line="276" w:lineRule="atLeast"/>
    </w:pPr>
    <w:rPr>
      <w:rFonts w:eastAsia="PMingLiU" w:cs="Calibri"/>
      <w:sz w:val="24"/>
      <w:szCs w:val="24"/>
    </w:rPr>
  </w:style>
  <w:style w:type="paragraph" w:customStyle="1" w:styleId="c9">
    <w:name w:val="c9"/>
    <w:basedOn w:val="Normal"/>
    <w:uiPriority w:val="99"/>
    <w:rsid w:val="007569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7569AA"/>
  </w:style>
  <w:style w:type="character" w:customStyle="1" w:styleId="c0">
    <w:name w:val="c0"/>
    <w:basedOn w:val="DefaultParagraphFont"/>
    <w:uiPriority w:val="99"/>
    <w:rsid w:val="007569AA"/>
  </w:style>
  <w:style w:type="paragraph" w:customStyle="1" w:styleId="c2">
    <w:name w:val="c2"/>
    <w:basedOn w:val="Normal"/>
    <w:uiPriority w:val="99"/>
    <w:rsid w:val="007569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Normal"/>
    <w:uiPriority w:val="99"/>
    <w:rsid w:val="007569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77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0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0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0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0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77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0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0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0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0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60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60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07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607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07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78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0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0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0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0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78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0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0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0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0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607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60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0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60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07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77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0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0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0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78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0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0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0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0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60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60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0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607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0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77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0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0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77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0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0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0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0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60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60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0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607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0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17</Pages>
  <Words>6258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РычковаАА</dc:creator>
  <cp:keywords/>
  <dc:description/>
  <cp:lastModifiedBy>user</cp:lastModifiedBy>
  <cp:revision>5</cp:revision>
  <cp:lastPrinted>2015-01-16T15:33:00Z</cp:lastPrinted>
  <dcterms:created xsi:type="dcterms:W3CDTF">2015-01-15T16:40:00Z</dcterms:created>
  <dcterms:modified xsi:type="dcterms:W3CDTF">2015-01-16T15:34:00Z</dcterms:modified>
</cp:coreProperties>
</file>