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6" w:rsidRDefault="007B32B6" w:rsidP="002E6D2D">
      <w:pPr>
        <w:framePr w:w="3536" w:h="60" w:hRule="exact" w:hSpace="38" w:wrap="notBeside" w:vAnchor="text" w:hAnchor="page" w:x="8369" w:y="-1073"/>
        <w:rPr>
          <w:sz w:val="28"/>
          <w:szCs w:val="28"/>
        </w:rPr>
      </w:pPr>
    </w:p>
    <w:p w:rsidR="007B32B6" w:rsidRPr="00EE1087" w:rsidRDefault="007B32B6" w:rsidP="002E6D2D">
      <w:pPr>
        <w:framePr w:w="3536" w:h="60" w:hRule="exact" w:hSpace="38" w:wrap="notBeside" w:vAnchor="text" w:hAnchor="page" w:x="8369" w:y="-1073"/>
        <w:jc w:val="center"/>
        <w:rPr>
          <w:sz w:val="28"/>
          <w:szCs w:val="28"/>
        </w:rPr>
      </w:pPr>
    </w:p>
    <w:p w:rsidR="007B32B6" w:rsidRPr="00EE1087" w:rsidRDefault="007B32B6" w:rsidP="002E6D2D">
      <w:pPr>
        <w:rPr>
          <w:sz w:val="28"/>
          <w:szCs w:val="28"/>
        </w:rPr>
      </w:pPr>
    </w:p>
    <w:p w:rsidR="007B32B6" w:rsidRPr="00DD065B" w:rsidRDefault="007B32B6" w:rsidP="002E6D2D">
      <w:pPr>
        <w:framePr w:w="4666" w:h="2078" w:hRule="exact" w:hSpace="38" w:wrap="notBeside" w:vAnchor="text" w:hAnchor="page" w:x="6810" w:y="805"/>
      </w:pPr>
    </w:p>
    <w:p w:rsidR="007B32B6" w:rsidRDefault="007B32B6" w:rsidP="00774A1E">
      <w:pPr>
        <w:framePr w:w="4666" w:h="2078" w:hRule="exact" w:hSpace="38" w:wrap="notBeside" w:vAnchor="text" w:hAnchor="page" w:x="6810" w:y="805"/>
        <w:jc w:val="center"/>
        <w:rPr>
          <w:sz w:val="20"/>
          <w:szCs w:val="20"/>
        </w:rPr>
      </w:pPr>
    </w:p>
    <w:p w:rsidR="007B32B6" w:rsidRPr="00912671" w:rsidRDefault="007B32B6" w:rsidP="00774A1E">
      <w:pPr>
        <w:framePr w:w="4666" w:h="2078" w:hRule="exact" w:hSpace="38" w:wrap="notBeside" w:vAnchor="text" w:hAnchor="page" w:x="6810" w:y="805"/>
        <w:jc w:val="center"/>
        <w:rPr>
          <w:b/>
        </w:rPr>
      </w:pPr>
    </w:p>
    <w:p w:rsidR="007B32B6" w:rsidRPr="00EE1087" w:rsidRDefault="007B32B6" w:rsidP="002E6D2D">
      <w:pPr>
        <w:rPr>
          <w:sz w:val="28"/>
          <w:szCs w:val="28"/>
        </w:rPr>
      </w:pPr>
      <w:r w:rsidRPr="00EE108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EE1087">
        <w:rPr>
          <w:sz w:val="28"/>
          <w:szCs w:val="28"/>
        </w:rPr>
        <w:t>общеобразовательное учреждение</w:t>
      </w:r>
    </w:p>
    <w:p w:rsidR="007B32B6" w:rsidRDefault="007B32B6" w:rsidP="002E6D2D">
      <w:pPr>
        <w:framePr w:w="4666" w:h="2078" w:hRule="exact" w:hSpace="38" w:wrap="notBeside" w:vAnchor="text" w:hAnchor="page" w:x="6810" w:y="805"/>
      </w:pPr>
      <w:r>
        <w:t>Утверждена приказом МБОУ СОШ № 5 им.Ю.А.Гагарина</w:t>
      </w:r>
    </w:p>
    <w:p w:rsidR="007B32B6" w:rsidRPr="00CF6ED2" w:rsidRDefault="007B32B6" w:rsidP="002E6D2D">
      <w:pPr>
        <w:framePr w:w="4666" w:h="2078" w:hRule="exact" w:hSpace="38" w:wrap="notBeside" w:vAnchor="text" w:hAnchor="page" w:x="6810" w:y="805"/>
      </w:pPr>
      <w:r>
        <w:t>от ____________ № _______ «ОД».</w:t>
      </w:r>
    </w:p>
    <w:p w:rsidR="007B32B6" w:rsidRPr="00DD065B" w:rsidRDefault="007B32B6" w:rsidP="002E6D2D">
      <w:pPr>
        <w:framePr w:w="4666" w:h="2078" w:hRule="exact" w:hSpace="38" w:wrap="notBeside" w:vAnchor="text" w:hAnchor="page" w:x="6810" w:y="805"/>
      </w:pPr>
      <w:r w:rsidRPr="00DD065B">
        <w:t>Директор школы</w:t>
      </w:r>
      <w:r>
        <w:t xml:space="preserve"> __________________</w:t>
      </w:r>
    </w:p>
    <w:p w:rsidR="007B32B6" w:rsidRPr="00DD065B" w:rsidRDefault="007B32B6" w:rsidP="002E6D2D">
      <w:pPr>
        <w:framePr w:w="4666" w:h="2078" w:hRule="exact" w:hSpace="38" w:wrap="notBeside" w:vAnchor="text" w:hAnchor="page" w:x="6810" w:y="805"/>
        <w:jc w:val="center"/>
      </w:pPr>
      <w:r>
        <w:t xml:space="preserve">                 /Л.И.Свешникова/</w:t>
      </w:r>
    </w:p>
    <w:p w:rsidR="007B32B6" w:rsidRDefault="007B32B6" w:rsidP="002E6D2D">
      <w:pPr>
        <w:framePr w:w="4666" w:h="2078" w:hRule="exact" w:hSpace="38" w:wrap="notBeside" w:vAnchor="text" w:hAnchor="page" w:x="6810" w:y="805"/>
        <w:jc w:val="center"/>
        <w:rPr>
          <w:sz w:val="20"/>
          <w:szCs w:val="20"/>
        </w:rPr>
      </w:pPr>
    </w:p>
    <w:p w:rsidR="007B32B6" w:rsidRPr="00912671" w:rsidRDefault="007B32B6" w:rsidP="002E6D2D">
      <w:pPr>
        <w:framePr w:w="4666" w:h="2078" w:hRule="exact" w:hSpace="38" w:wrap="notBeside" w:vAnchor="text" w:hAnchor="page" w:x="6810" w:y="805"/>
        <w:jc w:val="center"/>
        <w:rPr>
          <w:b/>
        </w:rPr>
      </w:pPr>
    </w:p>
    <w:p w:rsidR="007B32B6" w:rsidRPr="00EE1087" w:rsidRDefault="007B32B6" w:rsidP="002E6D2D">
      <w:pPr>
        <w:jc w:val="center"/>
        <w:rPr>
          <w:sz w:val="28"/>
          <w:szCs w:val="28"/>
        </w:rPr>
      </w:pPr>
      <w:r w:rsidRPr="00EE1087">
        <w:rPr>
          <w:sz w:val="28"/>
          <w:szCs w:val="28"/>
        </w:rPr>
        <w:t>средняя общеобр</w:t>
      </w:r>
      <w:r>
        <w:rPr>
          <w:sz w:val="28"/>
          <w:szCs w:val="28"/>
        </w:rPr>
        <w:t>азовательная школа №5 им. Ю.А.Гагарина</w:t>
      </w:r>
    </w:p>
    <w:p w:rsidR="007B32B6" w:rsidRPr="00CF6ED2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 w:rsidRPr="00CF6ED2">
        <w:rPr>
          <w:sz w:val="28"/>
          <w:szCs w:val="28"/>
        </w:rPr>
        <w:t>Рассмотрена и рекомендована</w:t>
      </w:r>
    </w:p>
    <w:p w:rsidR="007B32B6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>
        <w:rPr>
          <w:sz w:val="28"/>
          <w:szCs w:val="28"/>
        </w:rPr>
        <w:t>к</w:t>
      </w:r>
      <w:r w:rsidRPr="00CF6ED2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>методическим</w:t>
      </w:r>
    </w:p>
    <w:p w:rsidR="007B32B6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>
        <w:rPr>
          <w:sz w:val="28"/>
          <w:szCs w:val="28"/>
        </w:rPr>
        <w:t xml:space="preserve">советом МБОУ СОШ № 5 </w:t>
      </w:r>
    </w:p>
    <w:p w:rsidR="007B32B6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>
        <w:rPr>
          <w:sz w:val="28"/>
          <w:szCs w:val="28"/>
        </w:rPr>
        <w:t>им. Ю.А.Гагарина</w:t>
      </w:r>
    </w:p>
    <w:p w:rsidR="007B32B6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>
        <w:rPr>
          <w:sz w:val="28"/>
          <w:szCs w:val="28"/>
        </w:rPr>
        <w:t>Протокол № ___ от ___________</w:t>
      </w:r>
    </w:p>
    <w:p w:rsidR="007B32B6" w:rsidRPr="00EE1087" w:rsidRDefault="007B32B6" w:rsidP="002E6D2D">
      <w:pPr>
        <w:framePr w:w="4130" w:h="4522" w:hRule="exact" w:hSpace="38" w:wrap="notBeside" w:vAnchor="text" w:hAnchor="page" w:x="1352" w:y="400"/>
        <w:rPr>
          <w:sz w:val="28"/>
          <w:szCs w:val="28"/>
        </w:rPr>
      </w:pPr>
      <w:r>
        <w:rPr>
          <w:sz w:val="28"/>
          <w:szCs w:val="28"/>
        </w:rPr>
        <w:t>Председатель МС _</w:t>
      </w:r>
      <w:r w:rsidRPr="00EE1087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7B32B6" w:rsidRPr="00EE1087" w:rsidRDefault="007B32B6" w:rsidP="002E6D2D">
      <w:pPr>
        <w:framePr w:w="4130" w:h="4522" w:hRule="exact" w:hSpace="38" w:wrap="notBeside" w:vAnchor="text" w:hAnchor="page" w:x="1352" w:y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//</w:t>
      </w:r>
    </w:p>
    <w:p w:rsidR="007B32B6" w:rsidRPr="00EE1087" w:rsidRDefault="007B32B6" w:rsidP="002E6D2D">
      <w:pPr>
        <w:framePr w:w="4130" w:h="4522" w:hRule="exact" w:hSpace="38" w:wrap="notBeside" w:vAnchor="text" w:hAnchor="page" w:x="1352" w:y="400"/>
        <w:jc w:val="center"/>
        <w:rPr>
          <w:sz w:val="28"/>
          <w:szCs w:val="28"/>
        </w:rPr>
      </w:pPr>
    </w:p>
    <w:p w:rsidR="007B32B6" w:rsidRPr="00397002" w:rsidRDefault="007B32B6" w:rsidP="002E6D2D">
      <w:pPr>
        <w:jc w:val="center"/>
        <w:rPr>
          <w:b/>
        </w:rPr>
      </w:pPr>
    </w:p>
    <w:p w:rsidR="007B32B6" w:rsidRPr="00CF6ED2" w:rsidRDefault="007B32B6" w:rsidP="002E6D2D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CF6ED2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7B32B6" w:rsidRPr="00CF6ED2" w:rsidRDefault="007B32B6" w:rsidP="002E6D2D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56"/>
          <w:szCs w:val="56"/>
        </w:rPr>
      </w:pPr>
      <w:r w:rsidRPr="00CF6ED2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 xml:space="preserve">ФИЗИЧЕСКОЙ  КУЛЬТУРЕ </w:t>
      </w:r>
    </w:p>
    <w:p w:rsidR="007B32B6" w:rsidRPr="00CF6ED2" w:rsidRDefault="007B32B6" w:rsidP="002E6D2D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CF6ED2">
        <w:rPr>
          <w:rFonts w:ascii="Times New Roman" w:hAnsi="Times New Roman" w:cs="Times New Roman"/>
          <w:sz w:val="56"/>
          <w:szCs w:val="56"/>
        </w:rPr>
        <w:t xml:space="preserve"> для </w:t>
      </w:r>
      <w:r>
        <w:rPr>
          <w:rFonts w:ascii="Times New Roman" w:hAnsi="Times New Roman" w:cs="Times New Roman"/>
          <w:sz w:val="56"/>
          <w:szCs w:val="56"/>
        </w:rPr>
        <w:t xml:space="preserve">3 </w:t>
      </w:r>
      <w:r w:rsidRPr="00CF6ED2">
        <w:rPr>
          <w:rFonts w:ascii="Times New Roman" w:hAnsi="Times New Roman" w:cs="Times New Roman"/>
          <w:sz w:val="56"/>
          <w:szCs w:val="56"/>
        </w:rPr>
        <w:t>классов</w:t>
      </w:r>
    </w:p>
    <w:p w:rsidR="007B32B6" w:rsidRPr="009A0BE2" w:rsidRDefault="007B32B6" w:rsidP="002E6D2D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40"/>
          <w:szCs w:val="56"/>
        </w:rPr>
      </w:pPr>
      <w:r>
        <w:rPr>
          <w:sz w:val="40"/>
        </w:rPr>
        <w:t xml:space="preserve">            </w:t>
      </w:r>
      <w:r w:rsidRPr="009A0BE2">
        <w:rPr>
          <w:sz w:val="40"/>
        </w:rPr>
        <w:t>на 2012/2013 учебный год</w:t>
      </w:r>
    </w:p>
    <w:p w:rsidR="007B32B6" w:rsidRPr="009A0BE2" w:rsidRDefault="007B32B6" w:rsidP="002E6D2D">
      <w:pPr>
        <w:rPr>
          <w:b/>
          <w:sz w:val="40"/>
          <w:szCs w:val="40"/>
        </w:rPr>
      </w:pPr>
      <w:r w:rsidRPr="009A0BE2">
        <w:rPr>
          <w:b/>
          <w:sz w:val="40"/>
          <w:szCs w:val="40"/>
        </w:rPr>
        <w:t xml:space="preserve">  </w:t>
      </w:r>
    </w:p>
    <w:p w:rsidR="007B32B6" w:rsidRPr="009A0BE2" w:rsidRDefault="007B32B6" w:rsidP="002E6D2D">
      <w:pPr>
        <w:pStyle w:val="Default"/>
        <w:ind w:firstLine="357"/>
        <w:rPr>
          <w:rFonts w:ascii="Times New Roman" w:hAnsi="Times New Roman" w:cs="Times New Roman"/>
          <w:b/>
          <w:sz w:val="32"/>
          <w:szCs w:val="32"/>
        </w:rPr>
      </w:pPr>
      <w:r w:rsidRPr="00F142A0">
        <w:t xml:space="preserve">                    </w:t>
      </w:r>
      <w:r>
        <w:t xml:space="preserve">                           </w:t>
      </w:r>
    </w:p>
    <w:p w:rsidR="007B32B6" w:rsidRPr="00F142A0" w:rsidRDefault="007B32B6" w:rsidP="002E6D2D">
      <w:pPr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Pr="00F142A0" w:rsidRDefault="007B32B6" w:rsidP="002E6D2D">
      <w:pPr>
        <w:tabs>
          <w:tab w:val="left" w:pos="3910"/>
        </w:tabs>
        <w:jc w:val="center"/>
        <w:rPr>
          <w:b/>
        </w:rPr>
      </w:pPr>
    </w:p>
    <w:p w:rsidR="007B32B6" w:rsidRPr="00FF58B4" w:rsidRDefault="007B32B6" w:rsidP="002E6D2D">
      <w:pPr>
        <w:tabs>
          <w:tab w:val="left" w:pos="3910"/>
        </w:tabs>
        <w:jc w:val="center"/>
      </w:pPr>
    </w:p>
    <w:p w:rsidR="007B32B6" w:rsidRPr="00FF58B4" w:rsidRDefault="007B32B6" w:rsidP="002E6D2D">
      <w:pPr>
        <w:tabs>
          <w:tab w:val="left" w:pos="3910"/>
        </w:tabs>
      </w:pPr>
    </w:p>
    <w:p w:rsidR="007B32B6" w:rsidRDefault="007B32B6" w:rsidP="002E6D2D">
      <w:pPr>
        <w:tabs>
          <w:tab w:val="left" w:pos="3910"/>
        </w:tabs>
      </w:pPr>
      <w:r w:rsidRPr="00FF58B4">
        <w:t xml:space="preserve">                                                                                       </w:t>
      </w:r>
    </w:p>
    <w:p w:rsidR="007B32B6" w:rsidRPr="00330AC5" w:rsidRDefault="007B32B6" w:rsidP="002E6D2D">
      <w:pPr>
        <w:tabs>
          <w:tab w:val="left" w:pos="3910"/>
        </w:tabs>
      </w:pPr>
      <w:r w:rsidRPr="00FF58B4">
        <w:t xml:space="preserve">                                                                                             </w:t>
      </w:r>
      <w:r>
        <w:t xml:space="preserve">                            </w:t>
      </w:r>
    </w:p>
    <w:p w:rsidR="007B32B6" w:rsidRDefault="007B32B6" w:rsidP="002E6D2D">
      <w:pPr>
        <w:tabs>
          <w:tab w:val="left" w:pos="2010"/>
        </w:tabs>
      </w:pPr>
    </w:p>
    <w:p w:rsidR="007B32B6" w:rsidRPr="00FF58B4" w:rsidRDefault="007B32B6" w:rsidP="002E6D2D">
      <w:pPr>
        <w:tabs>
          <w:tab w:val="left" w:pos="2010"/>
        </w:tabs>
        <w:ind w:left="113"/>
      </w:pPr>
      <w:r>
        <w:t xml:space="preserve">                                 </w:t>
      </w:r>
      <w:r w:rsidRPr="00FF58B4">
        <w:rPr>
          <w:b/>
        </w:rPr>
        <w:t>ПОЯСНИТЕЛЬНАЯ ЗАПИСКА</w:t>
      </w:r>
    </w:p>
    <w:p w:rsidR="007B32B6" w:rsidRPr="00FF58B4" w:rsidRDefault="007B32B6" w:rsidP="002E6D2D">
      <w:pPr>
        <w:spacing w:line="360" w:lineRule="auto"/>
        <w:ind w:left="113" w:firstLine="540"/>
      </w:pPr>
    </w:p>
    <w:p w:rsidR="007B32B6" w:rsidRDefault="007B32B6" w:rsidP="002E6D2D">
      <w:pPr>
        <w:pStyle w:val="ParagraphStyle"/>
        <w:spacing w:line="252" w:lineRule="auto"/>
        <w:ind w:left="113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ED6394">
        <w:rPr>
          <w:rFonts w:ascii="Times New Roman" w:hAnsi="Times New Roman"/>
          <w:b/>
          <w:sz w:val="28"/>
        </w:rPr>
        <w:t xml:space="preserve"> Цели,решаемые при реализации рабочей программы</w:t>
      </w:r>
      <w:r>
        <w:rPr>
          <w:rFonts w:ascii="Times New Roman" w:hAnsi="Times New Roman"/>
          <w:sz w:val="28"/>
        </w:rPr>
        <w:t>: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32B6" w:rsidRPr="00F950AF" w:rsidRDefault="007B32B6" w:rsidP="002E6D2D">
      <w:pPr>
        <w:numPr>
          <w:ilvl w:val="0"/>
          <w:numId w:val="10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B32B6" w:rsidRPr="00F950AF" w:rsidRDefault="007B32B6" w:rsidP="002E6D2D">
      <w:pPr>
        <w:numPr>
          <w:ilvl w:val="0"/>
          <w:numId w:val="10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B32B6" w:rsidRPr="00F950AF" w:rsidRDefault="007B32B6" w:rsidP="002E6D2D">
      <w:pPr>
        <w:numPr>
          <w:ilvl w:val="0"/>
          <w:numId w:val="10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B32B6" w:rsidRPr="00F950AF" w:rsidRDefault="007B32B6" w:rsidP="002E6D2D">
      <w:pPr>
        <w:numPr>
          <w:ilvl w:val="0"/>
          <w:numId w:val="10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7B32B6" w:rsidRPr="00F950AF" w:rsidRDefault="007B32B6" w:rsidP="002E6D2D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</w:rPr>
      </w:pPr>
      <w:r w:rsidRPr="00F950AF">
        <w:rPr>
          <w:sz w:val="28"/>
        </w:rPr>
        <w:t>- укрепление здоровья, улучшение осанки, содействие гармоническому физическому развитию;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развитие координационных способностей;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формирование простейших знаний о личной гигиене, режиме дня;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приобщение к самостоятельным занятиям (дома), подвижным играм;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воспитание морально-волевых качеств;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воспитание устойчивого интереса к двигательной активности;</w:t>
      </w:r>
    </w:p>
    <w:p w:rsidR="007B32B6" w:rsidRPr="00F950AF" w:rsidRDefault="007B32B6" w:rsidP="002E6D2D">
      <w:pPr>
        <w:spacing w:line="360" w:lineRule="auto"/>
        <w:jc w:val="both"/>
        <w:rPr>
          <w:sz w:val="28"/>
        </w:rPr>
      </w:pPr>
      <w:r w:rsidRPr="00F950AF">
        <w:rPr>
          <w:sz w:val="28"/>
        </w:rPr>
        <w:t>- обучение детей правилам поведения во время занятий физическими упражнениями;</w:t>
      </w:r>
      <w:r w:rsidRPr="0046752D">
        <w:t xml:space="preserve"> </w:t>
      </w:r>
      <w:r w:rsidRPr="00F950AF">
        <w:t xml:space="preserve">                                    </w:t>
      </w:r>
      <w:r>
        <w:t xml:space="preserve">                </w:t>
      </w:r>
      <w:r w:rsidRPr="00F950AF">
        <w:t xml:space="preserve">  </w:t>
      </w:r>
    </w:p>
    <w:p w:rsidR="007B32B6" w:rsidRPr="0046752D" w:rsidRDefault="007B32B6" w:rsidP="002E6D2D">
      <w:pPr>
        <w:spacing w:line="360" w:lineRule="auto"/>
        <w:ind w:left="-247"/>
        <w:jc w:val="both"/>
        <w:rPr>
          <w:sz w:val="28"/>
        </w:rPr>
      </w:pPr>
      <w:r w:rsidRPr="00F950AF">
        <w:rPr>
          <w:sz w:val="28"/>
        </w:rPr>
        <w:t>- развитие умения контролировать уровень своей двигательной подготовленности.</w:t>
      </w:r>
    </w:p>
    <w:p w:rsidR="007B32B6" w:rsidRPr="0046752D" w:rsidRDefault="007B32B6" w:rsidP="002E6D2D">
      <w:pPr>
        <w:pStyle w:val="ParagraphStyle"/>
        <w:spacing w:before="120" w:line="360" w:lineRule="auto"/>
        <w:ind w:left="113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Рабочая программа</w:t>
      </w:r>
      <w:r w:rsidRPr="00BB3BD5">
        <w:rPr>
          <w:rFonts w:ascii="Times New Roman" w:hAnsi="Times New Roman" w:cs="Times New Roman"/>
          <w:b/>
          <w:iCs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BB3BD5">
        <w:rPr>
          <w:rFonts w:ascii="Times New Roman" w:hAnsi="Times New Roman" w:cs="Times New Roman"/>
          <w:b/>
          <w:iCs/>
          <w:sz w:val="28"/>
          <w:szCs w:val="28"/>
        </w:rPr>
        <w:t xml:space="preserve">  с  учетом  следующих  нормативных  документов</w:t>
      </w:r>
      <w:r w:rsidRPr="0046752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Закон  РФ  «О  физической  культуре  и  спорте»  от  29.04.1999  № 80-ФЗ;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Обязательный минимум содержания основного общего образования. Приказ МО РФ от 19.05.1998 г.  № 1236;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7B32B6" w:rsidRPr="0046752D" w:rsidRDefault="007B32B6" w:rsidP="002E6D2D">
      <w:pPr>
        <w:pStyle w:val="ParagraphStyle"/>
        <w:spacing w:line="360" w:lineRule="auto"/>
        <w:ind w:lef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2D">
        <w:rPr>
          <w:rFonts w:ascii="Times New Roman" w:hAnsi="Times New Roman"/>
          <w:sz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</w:t>
      </w:r>
    </w:p>
    <w:p w:rsidR="007B32B6" w:rsidRDefault="007B32B6" w:rsidP="002E6D2D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sz w:val="28"/>
        </w:rPr>
        <w:t xml:space="preserve">  </w:t>
      </w:r>
      <w:r w:rsidRPr="00855B26">
        <w:rPr>
          <w:sz w:val="28"/>
        </w:rPr>
        <w:t xml:space="preserve">Данная программа составлена </w:t>
      </w:r>
      <w:r w:rsidRPr="00855B26">
        <w:rPr>
          <w:b/>
          <w:sz w:val="28"/>
        </w:rPr>
        <w:t>на  основе авторской</w:t>
      </w:r>
      <w:r>
        <w:rPr>
          <w:sz w:val="28"/>
        </w:rPr>
        <w:t xml:space="preserve">  Комплексной Программы </w:t>
      </w:r>
      <w:r w:rsidRPr="00855B26">
        <w:rPr>
          <w:sz w:val="28"/>
        </w:rPr>
        <w:t xml:space="preserve">Физического Воспитания Учащихся 1 -11 классы </w:t>
      </w:r>
      <w:r>
        <w:rPr>
          <w:sz w:val="28"/>
        </w:rPr>
        <w:t xml:space="preserve">(авторы В.И. Лях, А.А.Зданевич </w:t>
      </w:r>
      <w:r w:rsidRPr="00855B26">
        <w:rPr>
          <w:sz w:val="28"/>
        </w:rPr>
        <w:t xml:space="preserve">Издательство» </w:t>
      </w:r>
      <w:smartTag w:uri="urn:schemas-microsoft-com:office:smarttags" w:element="metricconverter">
        <w:smartTagPr>
          <w:attr w:name="ProductID" w:val="2011 г"/>
        </w:smartTagPr>
        <w:r w:rsidRPr="00855B26">
          <w:rPr>
            <w:sz w:val="28"/>
          </w:rPr>
          <w:t>2011 г</w:t>
        </w:r>
      </w:smartTag>
      <w:r w:rsidRPr="00855B26">
        <w:rPr>
          <w:sz w:val="28"/>
        </w:rPr>
        <w:t>.)</w:t>
      </w:r>
      <w:r w:rsidRPr="007F71D6">
        <w:rPr>
          <w:b/>
          <w:sz w:val="28"/>
          <w:szCs w:val="28"/>
        </w:rPr>
        <w:t xml:space="preserve"> </w:t>
      </w:r>
    </w:p>
    <w:p w:rsidR="007B32B6" w:rsidRDefault="007B32B6" w:rsidP="002E6D2D">
      <w:pPr>
        <w:spacing w:line="360" w:lineRule="auto"/>
        <w:ind w:left="113"/>
        <w:jc w:val="both"/>
        <w:rPr>
          <w:sz w:val="28"/>
        </w:rPr>
      </w:pPr>
      <w:r w:rsidRPr="00CE22AD">
        <w:rPr>
          <w:b/>
          <w:sz w:val="28"/>
          <w:szCs w:val="28"/>
        </w:rPr>
        <w:t xml:space="preserve">Обоснованием выбора </w:t>
      </w:r>
      <w:r w:rsidRPr="00CE22AD">
        <w:rPr>
          <w:sz w:val="28"/>
          <w:szCs w:val="28"/>
        </w:rPr>
        <w:t xml:space="preserve">данной программы является то, что она в соответствии со структурой школьного образования обеспечивает выстраивание систематического курса, непрерывно развивающего знания учащихся в области физического и нравственного воспитания </w:t>
      </w:r>
      <w:r w:rsidRPr="00CE22AD">
        <w:rPr>
          <w:rFonts w:cs="Arial"/>
          <w:color w:val="000000"/>
          <w:sz w:val="28"/>
          <w:szCs w:val="20"/>
        </w:rPr>
        <w:t>в школе и позволяет последовательно решать поставленые  задачи на протяжении всех лет обучения. Третий час направлен на увеличение двигательной активности учащихся (за счет расширения количества спортивных и подвижных игр) и оздоровительный процесс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sz w:val="28"/>
        </w:rPr>
        <w:t xml:space="preserve"> </w:t>
      </w:r>
    </w:p>
    <w:p w:rsidR="007B32B6" w:rsidRDefault="007B32B6" w:rsidP="002E6D2D">
      <w:pPr>
        <w:spacing w:line="360" w:lineRule="auto"/>
        <w:ind w:left="113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Рабочая п</w:t>
      </w:r>
      <w:r w:rsidRPr="0023406F">
        <w:rPr>
          <w:b/>
          <w:sz w:val="28"/>
        </w:rPr>
        <w:t xml:space="preserve">рограмма </w:t>
      </w:r>
      <w:r>
        <w:rPr>
          <w:b/>
          <w:sz w:val="28"/>
        </w:rPr>
        <w:t xml:space="preserve">по физической культуре в соответствии с учебным планом расчитана </w:t>
      </w:r>
      <w:r>
        <w:rPr>
          <w:sz w:val="28"/>
        </w:rPr>
        <w:t xml:space="preserve"> на 102часа</w:t>
      </w:r>
      <w:r w:rsidRPr="0046752D">
        <w:rPr>
          <w:sz w:val="28"/>
        </w:rPr>
        <w:t xml:space="preserve"> в</w:t>
      </w:r>
      <w:r>
        <w:rPr>
          <w:sz w:val="28"/>
        </w:rPr>
        <w:t xml:space="preserve"> 3</w:t>
      </w:r>
      <w:r w:rsidRPr="0046752D">
        <w:rPr>
          <w:sz w:val="28"/>
        </w:rPr>
        <w:t xml:space="preserve"> кла</w:t>
      </w:r>
      <w:r>
        <w:rPr>
          <w:sz w:val="28"/>
        </w:rPr>
        <w:t>ссе</w:t>
      </w:r>
      <w:r w:rsidRPr="0046752D">
        <w:rPr>
          <w:sz w:val="28"/>
        </w:rPr>
        <w:t xml:space="preserve"> из расчета 3 часа в неделю.</w:t>
      </w:r>
      <w:r>
        <w:rPr>
          <w:sz w:val="28"/>
        </w:rPr>
        <w:t xml:space="preserve">     </w:t>
      </w:r>
    </w:p>
    <w:p w:rsidR="007B32B6" w:rsidRPr="00415818" w:rsidRDefault="007B32B6" w:rsidP="002E6D2D">
      <w:pPr>
        <w:spacing w:line="360" w:lineRule="auto"/>
        <w:ind w:left="113" w:firstLine="708"/>
        <w:jc w:val="both"/>
        <w:rPr>
          <w:b/>
          <w:color w:val="000000"/>
          <w:sz w:val="28"/>
        </w:rPr>
      </w:pPr>
      <w:r w:rsidRPr="00415818">
        <w:rPr>
          <w:b/>
          <w:color w:val="000000"/>
          <w:sz w:val="28"/>
        </w:rPr>
        <w:t>Формы организации</w:t>
      </w:r>
      <w:r>
        <w:rPr>
          <w:b/>
          <w:color w:val="000000"/>
          <w:sz w:val="28"/>
        </w:rPr>
        <w:t xml:space="preserve"> учебного процесса </w:t>
      </w:r>
      <w:r w:rsidRPr="00CE22AD">
        <w:rPr>
          <w:color w:val="000000"/>
          <w:sz w:val="28"/>
        </w:rPr>
        <w:t>является урок</w:t>
      </w:r>
      <w:r>
        <w:rPr>
          <w:color w:val="000000"/>
          <w:sz w:val="28"/>
        </w:rPr>
        <w:t>.</w:t>
      </w:r>
    </w:p>
    <w:p w:rsidR="007B32B6" w:rsidRPr="005304C0" w:rsidRDefault="007B32B6" w:rsidP="002E6D2D">
      <w:pPr>
        <w:spacing w:line="360" w:lineRule="auto"/>
        <w:ind w:left="113" w:firstLine="708"/>
        <w:jc w:val="both"/>
        <w:rPr>
          <w:color w:val="000000"/>
          <w:sz w:val="28"/>
        </w:rPr>
      </w:pPr>
      <w:r w:rsidRPr="005304C0">
        <w:rPr>
          <w:color w:val="000000"/>
          <w:sz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7B32B6" w:rsidRPr="005304C0" w:rsidRDefault="007B32B6" w:rsidP="002E6D2D">
      <w:pPr>
        <w:spacing w:line="360" w:lineRule="auto"/>
        <w:ind w:left="113" w:firstLine="708"/>
        <w:jc w:val="both"/>
        <w:rPr>
          <w:iCs/>
          <w:color w:val="000000"/>
          <w:sz w:val="28"/>
        </w:rPr>
      </w:pPr>
      <w:r w:rsidRPr="005304C0">
        <w:rPr>
          <w:color w:val="000000"/>
          <w:sz w:val="28"/>
        </w:rPr>
        <w:t xml:space="preserve">На </w:t>
      </w:r>
      <w:r w:rsidRPr="005304C0">
        <w:rPr>
          <w:iCs/>
          <w:color w:val="000000"/>
          <w:sz w:val="28"/>
        </w:rPr>
        <w:t xml:space="preserve">уроках с образовательно-познавательной направленностью </w:t>
      </w:r>
      <w:r w:rsidRPr="005304C0">
        <w:rPr>
          <w:color w:val="000000"/>
          <w:sz w:val="28"/>
        </w:rPr>
        <w:t>учащихся знакомят со способами и правилами организации самостоятельных занятий, обучают навыкам и умениям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учебники по физической культуре, особенно те их разделы,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которые касаются особенностей выполнения самостоятельных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заданий или самостоятельного закрепления разучиваемых физических упражнений.</w:t>
      </w:r>
    </w:p>
    <w:p w:rsidR="007B32B6" w:rsidRPr="005304C0" w:rsidRDefault="007B32B6" w:rsidP="002E6D2D">
      <w:pPr>
        <w:spacing w:line="360" w:lineRule="auto"/>
        <w:ind w:left="113" w:firstLine="708"/>
        <w:jc w:val="both"/>
        <w:rPr>
          <w:color w:val="000000"/>
          <w:sz w:val="28"/>
        </w:rPr>
      </w:pPr>
      <w:r w:rsidRPr="005304C0">
        <w:rPr>
          <w:iCs/>
          <w:color w:val="000000"/>
          <w:sz w:val="28"/>
        </w:rPr>
        <w:t xml:space="preserve">Уроки с образовательно-предметной направленностью </w:t>
      </w:r>
      <w:r w:rsidRPr="005304C0">
        <w:rPr>
          <w:color w:val="000000"/>
          <w:sz w:val="28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7B32B6" w:rsidRPr="005304C0" w:rsidRDefault="007B32B6" w:rsidP="002E6D2D">
      <w:pPr>
        <w:spacing w:line="360" w:lineRule="auto"/>
        <w:ind w:left="113"/>
        <w:jc w:val="both"/>
        <w:rPr>
          <w:iCs/>
          <w:color w:val="000000"/>
          <w:sz w:val="28"/>
        </w:rPr>
      </w:pPr>
      <w:r w:rsidRPr="005304C0">
        <w:rPr>
          <w:iCs/>
          <w:color w:val="000000"/>
          <w:sz w:val="28"/>
        </w:rPr>
        <w:t xml:space="preserve">Уроки с образовательно-тренировочной направленностью </w:t>
      </w:r>
      <w:r w:rsidRPr="005304C0">
        <w:rPr>
          <w:color w:val="000000"/>
          <w:sz w:val="28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образовательно-тренировочной направленностью необходимо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влиянии на развитие систем организма. Также на этих уроках</w:t>
      </w:r>
      <w:r w:rsidRPr="005304C0">
        <w:rPr>
          <w:iCs/>
          <w:color w:val="000000"/>
          <w:sz w:val="28"/>
        </w:rPr>
        <w:t xml:space="preserve"> </w:t>
      </w:r>
      <w:r w:rsidRPr="005304C0">
        <w:rPr>
          <w:color w:val="000000"/>
          <w:sz w:val="28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7B32B6" w:rsidRPr="005304C0" w:rsidRDefault="007B32B6" w:rsidP="002E6D2D">
      <w:pPr>
        <w:spacing w:line="360" w:lineRule="auto"/>
        <w:ind w:left="113" w:firstLine="708"/>
        <w:jc w:val="both"/>
        <w:rPr>
          <w:color w:val="000000"/>
          <w:sz w:val="28"/>
        </w:rPr>
      </w:pPr>
      <w:r w:rsidRPr="005304C0">
        <w:rPr>
          <w:color w:val="000000"/>
          <w:sz w:val="28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7B32B6" w:rsidRPr="00006135" w:rsidRDefault="007B32B6" w:rsidP="002E6D2D">
      <w:pPr>
        <w:spacing w:line="360" w:lineRule="auto"/>
        <w:ind w:left="113" w:firstLine="708"/>
        <w:jc w:val="both"/>
        <w:rPr>
          <w:color w:val="000000"/>
          <w:sz w:val="28"/>
        </w:rPr>
      </w:pPr>
      <w:r w:rsidRPr="00006135">
        <w:rPr>
          <w:sz w:val="28"/>
          <w:szCs w:val="20"/>
        </w:rPr>
        <w:t>Выбор</w:t>
      </w:r>
      <w:r w:rsidRPr="00006135">
        <w:rPr>
          <w:b/>
          <w:sz w:val="28"/>
          <w:szCs w:val="20"/>
        </w:rPr>
        <w:t xml:space="preserve"> технологий обучения </w:t>
      </w:r>
      <w:r w:rsidRPr="00006135">
        <w:rPr>
          <w:sz w:val="28"/>
          <w:szCs w:val="20"/>
        </w:rPr>
        <w:t>обосновывается влиянием многих</w:t>
      </w:r>
      <w:r w:rsidRPr="00006135">
        <w:rPr>
          <w:b/>
          <w:sz w:val="28"/>
          <w:szCs w:val="20"/>
        </w:rPr>
        <w:t xml:space="preserve"> </w:t>
      </w:r>
      <w:r w:rsidRPr="00006135">
        <w:rPr>
          <w:sz w:val="28"/>
          <w:szCs w:val="20"/>
        </w:rPr>
        <w:t>факторов.</w:t>
      </w:r>
      <w:r w:rsidRPr="00006135">
        <w:rPr>
          <w:rFonts w:cs="Arial"/>
          <w:bCs/>
          <w:sz w:val="28"/>
          <w:szCs w:val="20"/>
        </w:rPr>
        <w:t>Предмет физическая культура,</w:t>
      </w:r>
      <w:r>
        <w:rPr>
          <w:rFonts w:cs="Arial"/>
          <w:bCs/>
          <w:sz w:val="28"/>
          <w:szCs w:val="20"/>
        </w:rPr>
        <w:t xml:space="preserve"> </w:t>
      </w:r>
      <w:r w:rsidRPr="00006135">
        <w:rPr>
          <w:rFonts w:cs="Arial"/>
          <w:bCs/>
          <w:sz w:val="28"/>
          <w:szCs w:val="20"/>
        </w:rPr>
        <w:t>как и любой другой предмет</w:t>
      </w:r>
      <w:r w:rsidRPr="00006135">
        <w:rPr>
          <w:rStyle w:val="apple-converted-space"/>
          <w:rFonts w:cs="Arial"/>
          <w:color w:val="000000"/>
          <w:sz w:val="28"/>
          <w:szCs w:val="20"/>
        </w:rPr>
        <w:t> </w:t>
      </w:r>
      <w:r w:rsidRPr="00006135">
        <w:rPr>
          <w:rFonts w:cs="Arial"/>
          <w:sz w:val="28"/>
          <w:szCs w:val="20"/>
        </w:rPr>
        <w:t>является коллективной творческой  деятельностью (объединения разных видов деятельности и сочетания форм, средств, способов действия педагогов и учащихся), игровая (освоение ребенком различных социальных ролей и норм поведения в процессе игры), технология моделирования (построение аналогов определенных фрагментов реальности для отработки правил и норм поведения детей), технология проектирования (целенаправленное проектирование новых методов, приемов и форм воспитания), технология свободного развития (предоставление ребенку свободы и самостоятельности в определении целей своего развития).</w:t>
      </w:r>
    </w:p>
    <w:p w:rsidR="007B32B6" w:rsidRDefault="007B32B6" w:rsidP="002E6D2D">
      <w:pPr>
        <w:autoSpaceDE w:val="0"/>
        <w:autoSpaceDN w:val="0"/>
        <w:adjustRightInd w:val="0"/>
        <w:spacing w:line="360" w:lineRule="auto"/>
        <w:ind w:left="113"/>
        <w:jc w:val="both"/>
        <w:rPr>
          <w:b/>
          <w:sz w:val="28"/>
          <w:szCs w:val="28"/>
        </w:rPr>
      </w:pPr>
    </w:p>
    <w:p w:rsidR="007B32B6" w:rsidRDefault="007B32B6" w:rsidP="002E6D2D">
      <w:pPr>
        <w:autoSpaceDE w:val="0"/>
        <w:autoSpaceDN w:val="0"/>
        <w:adjustRightInd w:val="0"/>
        <w:spacing w:line="360" w:lineRule="auto"/>
        <w:ind w:left="113"/>
        <w:jc w:val="both"/>
        <w:rPr>
          <w:b/>
          <w:sz w:val="28"/>
          <w:szCs w:val="28"/>
        </w:rPr>
      </w:pPr>
      <w:r w:rsidRPr="00A60938">
        <w:rPr>
          <w:b/>
          <w:sz w:val="28"/>
          <w:szCs w:val="28"/>
        </w:rPr>
        <w:t>Механизмы формирования ключевых компетенций обучающихся</w:t>
      </w:r>
    </w:p>
    <w:p w:rsidR="007B32B6" w:rsidRPr="00A60938" w:rsidRDefault="007B32B6" w:rsidP="002E6D2D">
      <w:pPr>
        <w:autoSpaceDE w:val="0"/>
        <w:autoSpaceDN w:val="0"/>
        <w:adjustRightInd w:val="0"/>
        <w:ind w:left="113"/>
        <w:jc w:val="both"/>
        <w:rPr>
          <w:b/>
          <w:sz w:val="28"/>
          <w:szCs w:val="28"/>
        </w:rPr>
      </w:pPr>
    </w:p>
    <w:tbl>
      <w:tblPr>
        <w:tblW w:w="10308" w:type="dxa"/>
        <w:tblInd w:w="-9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34"/>
        <w:gridCol w:w="4222"/>
        <w:gridCol w:w="2752"/>
      </w:tblGrid>
      <w:tr w:rsidR="007B32B6" w:rsidRPr="00660A72" w:rsidTr="00776232">
        <w:tc>
          <w:tcPr>
            <w:tcW w:w="3120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b/>
                <w:bCs/>
                <w:color w:val="000000"/>
                <w:sz w:val="28"/>
              </w:rPr>
              <w:t>Ключевые компетенции</w:t>
            </w:r>
          </w:p>
        </w:tc>
        <w:tc>
          <w:tcPr>
            <w:tcW w:w="4402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b/>
                <w:bCs/>
                <w:color w:val="000000"/>
                <w:sz w:val="28"/>
              </w:rPr>
              <w:t>Социальная значимость</w:t>
            </w:r>
          </w:p>
        </w:tc>
        <w:tc>
          <w:tcPr>
            <w:tcW w:w="2786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b/>
                <w:bCs/>
                <w:color w:val="000000"/>
                <w:sz w:val="28"/>
              </w:rPr>
              <w:t>Личностная значимость</w:t>
            </w:r>
          </w:p>
        </w:tc>
      </w:tr>
      <w:tr w:rsidR="007B32B6" w:rsidRPr="00660A72" w:rsidTr="00776232">
        <w:trPr>
          <w:trHeight w:val="2409"/>
        </w:trPr>
        <w:tc>
          <w:tcPr>
            <w:tcW w:w="0" w:type="auto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1. Общекультурная</w:t>
            </w:r>
          </w:p>
        </w:tc>
        <w:tc>
          <w:tcPr>
            <w:tcW w:w="4402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 xml:space="preserve"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</w:t>
            </w:r>
          </w:p>
        </w:tc>
        <w:tc>
          <w:tcPr>
            <w:tcW w:w="2786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      </w:r>
          </w:p>
        </w:tc>
      </w:tr>
      <w:tr w:rsidR="007B32B6" w:rsidRPr="00660A72" w:rsidTr="00776232">
        <w:tc>
          <w:tcPr>
            <w:tcW w:w="0" w:type="auto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2. Учебно-познавательная</w:t>
            </w:r>
          </w:p>
        </w:tc>
        <w:tc>
          <w:tcPr>
            <w:tcW w:w="4402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Познание основ физического развития и воспитания с целью формирования духовно богатой и физически здоровой личности</w:t>
            </w:r>
          </w:p>
        </w:tc>
        <w:tc>
          <w:tcPr>
            <w:tcW w:w="2786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      </w:r>
          </w:p>
        </w:tc>
      </w:tr>
      <w:tr w:rsidR="007B32B6" w:rsidRPr="00660A72" w:rsidTr="00776232">
        <w:tc>
          <w:tcPr>
            <w:tcW w:w="0" w:type="auto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3. Коммуникативная</w:t>
            </w:r>
          </w:p>
        </w:tc>
        <w:tc>
          <w:tcPr>
            <w:tcW w:w="4402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</w:tc>
        <w:tc>
          <w:tcPr>
            <w:tcW w:w="2786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      </w:r>
          </w:p>
        </w:tc>
      </w:tr>
      <w:tr w:rsidR="007B32B6" w:rsidRPr="00660A72" w:rsidTr="00776232">
        <w:tc>
          <w:tcPr>
            <w:tcW w:w="0" w:type="auto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4. Социальная</w:t>
            </w:r>
          </w:p>
        </w:tc>
        <w:tc>
          <w:tcPr>
            <w:tcW w:w="4402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</w:t>
            </w:r>
          </w:p>
        </w:tc>
        <w:tc>
          <w:tcPr>
            <w:tcW w:w="2786" w:type="dxa"/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      </w:r>
          </w:p>
        </w:tc>
      </w:tr>
      <w:tr w:rsidR="007B32B6" w:rsidRPr="00660A72" w:rsidTr="00776232">
        <w:tc>
          <w:tcPr>
            <w:tcW w:w="0" w:type="auto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5. Личностная</w:t>
            </w:r>
          </w:p>
        </w:tc>
        <w:tc>
          <w:tcPr>
            <w:tcW w:w="4402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Владение приемами самореализации; личное и жизненное самоопределение</w:t>
            </w:r>
          </w:p>
        </w:tc>
        <w:tc>
          <w:tcPr>
            <w:tcW w:w="2786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ind w:left="113"/>
              <w:jc w:val="both"/>
              <w:rPr>
                <w:rFonts w:cs="Arial"/>
                <w:color w:val="000000"/>
                <w:sz w:val="28"/>
                <w:szCs w:val="17"/>
              </w:rPr>
            </w:pPr>
            <w:r w:rsidRPr="006F3B8F">
              <w:rPr>
                <w:rFonts w:cs="Arial"/>
                <w:color w:val="000000"/>
                <w:sz w:val="28"/>
                <w:szCs w:val="17"/>
              </w:rPr>
              <w:t>Владение приемами личностного самовыражения и саморазвития; умение контролировать физическое состояние организма</w:t>
            </w:r>
          </w:p>
        </w:tc>
      </w:tr>
    </w:tbl>
    <w:p w:rsidR="007B32B6" w:rsidRPr="00AA0ED6" w:rsidRDefault="007B32B6" w:rsidP="002E6D2D">
      <w:pPr>
        <w:pStyle w:val="NormalWeb"/>
        <w:shd w:val="clear" w:color="auto" w:fill="FFFFFF"/>
        <w:spacing w:line="360" w:lineRule="auto"/>
        <w:ind w:left="113"/>
        <w:jc w:val="both"/>
        <w:outlineLvl w:val="0"/>
        <w:rPr>
          <w:rFonts w:ascii="Times New Roman"/>
          <w:b/>
          <w:sz w:val="28"/>
        </w:rPr>
      </w:pPr>
      <w:r w:rsidRPr="00AA0ED6">
        <w:rPr>
          <w:rFonts w:ascii="Times New Roman"/>
          <w:b/>
          <w:sz w:val="28"/>
        </w:rPr>
        <w:t xml:space="preserve">Виды и формы контроля. </w:t>
      </w:r>
    </w:p>
    <w:p w:rsidR="007B32B6" w:rsidRPr="00AA0ED6" w:rsidRDefault="007B32B6" w:rsidP="002E6D2D">
      <w:pPr>
        <w:pStyle w:val="NormalWeb"/>
        <w:shd w:val="clear" w:color="auto" w:fill="FFFFFF"/>
        <w:ind w:left="113"/>
        <w:jc w:val="both"/>
        <w:outlineLvl w:val="0"/>
        <w:rPr>
          <w:rFonts w:ascii="Times New Roman"/>
          <w:i/>
          <w:sz w:val="28"/>
        </w:rPr>
      </w:pPr>
      <w:r w:rsidRPr="00AA0ED6">
        <w:rPr>
          <w:rFonts w:ascii="Times New Roman"/>
          <w:i/>
          <w:sz w:val="28"/>
        </w:rPr>
        <w:t xml:space="preserve">оперативный </w:t>
      </w:r>
      <w:r w:rsidRPr="00AA0ED6">
        <w:rPr>
          <w:rFonts w:ascii="Times New Roman"/>
          <w:sz w:val="28"/>
        </w:rPr>
        <w:t>- в процессе урока</w:t>
      </w:r>
      <w:r w:rsidRPr="00AA0ED6">
        <w:rPr>
          <w:rFonts w:ascii="Times New Roman"/>
          <w:i/>
          <w:sz w:val="28"/>
        </w:rPr>
        <w:t>;</w:t>
      </w:r>
    </w:p>
    <w:p w:rsidR="007B32B6" w:rsidRPr="00AA0ED6" w:rsidRDefault="007B32B6" w:rsidP="002E6D2D">
      <w:pPr>
        <w:pStyle w:val="NormalWeb"/>
        <w:shd w:val="clear" w:color="auto" w:fill="FFFFFF"/>
        <w:ind w:left="113"/>
        <w:jc w:val="both"/>
        <w:outlineLvl w:val="0"/>
        <w:rPr>
          <w:rFonts w:ascii="Times New Roman"/>
          <w:i/>
          <w:sz w:val="28"/>
        </w:rPr>
      </w:pPr>
      <w:r w:rsidRPr="00AA0ED6">
        <w:rPr>
          <w:rFonts w:ascii="Times New Roman"/>
          <w:i/>
          <w:sz w:val="28"/>
        </w:rPr>
        <w:t xml:space="preserve">текущий - </w:t>
      </w:r>
      <w:r w:rsidRPr="00AA0ED6">
        <w:rPr>
          <w:rFonts w:ascii="Times New Roman"/>
          <w:sz w:val="28"/>
        </w:rPr>
        <w:t>успеваемость ученика за месяц</w:t>
      </w:r>
      <w:r w:rsidRPr="00AA0ED6">
        <w:rPr>
          <w:rFonts w:ascii="Times New Roman"/>
          <w:i/>
          <w:sz w:val="28"/>
        </w:rPr>
        <w:t xml:space="preserve">; </w:t>
      </w:r>
    </w:p>
    <w:p w:rsidR="007B32B6" w:rsidRPr="00AA0ED6" w:rsidRDefault="007B32B6" w:rsidP="002E6D2D">
      <w:pPr>
        <w:pStyle w:val="NormalWeb"/>
        <w:shd w:val="clear" w:color="auto" w:fill="FFFFFF"/>
        <w:ind w:left="113"/>
        <w:jc w:val="both"/>
        <w:outlineLvl w:val="0"/>
        <w:rPr>
          <w:rFonts w:ascii="Times New Roman"/>
          <w:i/>
          <w:sz w:val="28"/>
        </w:rPr>
      </w:pPr>
      <w:r w:rsidRPr="00AA0ED6">
        <w:rPr>
          <w:rFonts w:ascii="Times New Roman"/>
          <w:i/>
          <w:sz w:val="28"/>
        </w:rPr>
        <w:t xml:space="preserve">этапный - </w:t>
      </w:r>
      <w:r w:rsidRPr="00AA0ED6">
        <w:rPr>
          <w:rFonts w:ascii="Times New Roman"/>
          <w:sz w:val="28"/>
        </w:rPr>
        <w:t>контроль уровня образованности ученика за четверть</w:t>
      </w:r>
      <w:r w:rsidRPr="00AA0ED6">
        <w:rPr>
          <w:rFonts w:ascii="Times New Roman"/>
          <w:i/>
          <w:sz w:val="28"/>
        </w:rPr>
        <w:t>;</w:t>
      </w:r>
    </w:p>
    <w:p w:rsidR="007B32B6" w:rsidRPr="00AA0ED6" w:rsidRDefault="007B32B6" w:rsidP="002E6D2D">
      <w:pPr>
        <w:pStyle w:val="NormalWeb"/>
        <w:shd w:val="clear" w:color="auto" w:fill="FFFFFF"/>
        <w:ind w:left="113"/>
        <w:jc w:val="both"/>
        <w:outlineLvl w:val="0"/>
        <w:rPr>
          <w:rFonts w:ascii="Times New Roman"/>
          <w:color w:val="000000"/>
          <w:sz w:val="20"/>
          <w:szCs w:val="20"/>
        </w:rPr>
      </w:pPr>
      <w:r w:rsidRPr="00AA0ED6">
        <w:rPr>
          <w:rFonts w:ascii="Times New Roman"/>
          <w:i/>
          <w:sz w:val="28"/>
        </w:rPr>
        <w:t xml:space="preserve"> итоговый</w:t>
      </w:r>
      <w:r w:rsidRPr="00AA0ED6">
        <w:rPr>
          <w:rFonts w:ascii="Times New Roman"/>
          <w:sz w:val="28"/>
        </w:rPr>
        <w:t xml:space="preserve"> - контроль уровня образованности ученика за учебный год.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b/>
          <w:sz w:val="28"/>
        </w:rPr>
      </w:pPr>
      <w:r>
        <w:rPr>
          <w:b/>
          <w:sz w:val="28"/>
        </w:rPr>
        <w:t>Планируемый уровень подготовки учащихся на конец учебного года</w:t>
      </w:r>
      <w:r w:rsidRPr="007F4DBE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Pr="00F950AF">
        <w:rPr>
          <w:b/>
          <w:sz w:val="28"/>
        </w:rPr>
        <w:t xml:space="preserve">Учащиеся должны </w:t>
      </w:r>
      <w:r w:rsidRPr="00F950AF">
        <w:rPr>
          <w:b/>
          <w:bCs/>
          <w:iCs/>
          <w:sz w:val="28"/>
        </w:rPr>
        <w:t>знать</w:t>
      </w:r>
      <w:r w:rsidRPr="00F950AF">
        <w:rPr>
          <w:b/>
          <w:sz w:val="28"/>
        </w:rPr>
        <w:t>: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особенностях зарождения физической культуры, истории первых Олимпийских играх;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обучении движениям, роль зрительного и слухового анализатора при их освоении и выполнении;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физических качествах и общих правилах их тестирования;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7B32B6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 xml:space="preserve">О причинах травматизма на занятиях физической культурой и правилах его предупреждения.                                  </w:t>
      </w:r>
      <w:r>
        <w:rPr>
          <w:sz w:val="28"/>
        </w:rPr>
        <w:t xml:space="preserve">                        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b/>
          <w:sz w:val="28"/>
        </w:rPr>
      </w:pPr>
      <w:r w:rsidRPr="00F950AF">
        <w:rPr>
          <w:sz w:val="28"/>
        </w:rPr>
        <w:t xml:space="preserve"> </w:t>
      </w:r>
      <w:r w:rsidRPr="00F950AF">
        <w:rPr>
          <w:b/>
          <w:sz w:val="28"/>
        </w:rPr>
        <w:t>Уметь: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7B32B6" w:rsidRPr="005304C0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Взаимодействовать с одноклассниками и сверстниками в процессе занятий физической культурой.</w:t>
      </w:r>
      <w:r w:rsidRPr="005304C0">
        <w:rPr>
          <w:b/>
          <w:szCs w:val="28"/>
        </w:rPr>
        <w:t xml:space="preserve"> </w:t>
      </w:r>
    </w:p>
    <w:p w:rsidR="007B32B6" w:rsidRPr="00006135" w:rsidRDefault="007B32B6" w:rsidP="002E6D2D">
      <w:pPr>
        <w:spacing w:line="360" w:lineRule="auto"/>
        <w:ind w:left="-247"/>
        <w:jc w:val="both"/>
        <w:rPr>
          <w:sz w:val="28"/>
        </w:rPr>
      </w:pPr>
      <w:r w:rsidRPr="00006135">
        <w:rPr>
          <w:sz w:val="28"/>
          <w:szCs w:val="28"/>
        </w:rPr>
        <w:t>Матвеев А.П.. Физическая культура 1</w:t>
      </w:r>
      <w:r>
        <w:rPr>
          <w:sz w:val="28"/>
          <w:szCs w:val="28"/>
        </w:rPr>
        <w:t>-4</w:t>
      </w:r>
      <w:r w:rsidRPr="00006135">
        <w:rPr>
          <w:sz w:val="28"/>
          <w:szCs w:val="28"/>
        </w:rPr>
        <w:t xml:space="preserve">  классы, Просвещение 2011г</w:t>
      </w:r>
      <w:r w:rsidRPr="00006135">
        <w:rPr>
          <w:b/>
          <w:sz w:val="28"/>
          <w:szCs w:val="28"/>
        </w:rPr>
        <w:t>.</w:t>
      </w:r>
    </w:p>
    <w:p w:rsidR="007B32B6" w:rsidRDefault="007B32B6" w:rsidP="002E6D2D">
      <w:pPr>
        <w:ind w:left="113" w:firstLine="708"/>
        <w:jc w:val="both"/>
        <w:rPr>
          <w:b/>
          <w:sz w:val="32"/>
        </w:rPr>
      </w:pPr>
      <w:r>
        <w:rPr>
          <w:b/>
          <w:sz w:val="32"/>
        </w:rPr>
        <w:t xml:space="preserve">       </w:t>
      </w: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Default="007B32B6" w:rsidP="002E6D2D">
      <w:pPr>
        <w:ind w:left="113" w:firstLine="708"/>
        <w:jc w:val="both"/>
        <w:rPr>
          <w:b/>
          <w:sz w:val="32"/>
        </w:rPr>
      </w:pPr>
      <w:r>
        <w:rPr>
          <w:b/>
          <w:sz w:val="32"/>
        </w:rPr>
        <w:t xml:space="preserve">   </w:t>
      </w:r>
      <w:r w:rsidRPr="00147B63">
        <w:rPr>
          <w:b/>
          <w:sz w:val="32"/>
        </w:rPr>
        <w:t>Содержание рабочей программы</w:t>
      </w:r>
    </w:p>
    <w:p w:rsidR="007B32B6" w:rsidRDefault="007B32B6" w:rsidP="002E6D2D">
      <w:pPr>
        <w:ind w:left="113" w:firstLine="708"/>
        <w:jc w:val="both"/>
        <w:rPr>
          <w:b/>
          <w:sz w:val="32"/>
        </w:rPr>
      </w:pPr>
    </w:p>
    <w:p w:rsidR="007B32B6" w:rsidRPr="00147B63" w:rsidRDefault="007B32B6" w:rsidP="002E6D2D">
      <w:pPr>
        <w:ind w:left="113"/>
        <w:jc w:val="both"/>
        <w:rPr>
          <w:b/>
          <w:sz w:val="28"/>
        </w:rPr>
      </w:pPr>
      <w:r>
        <w:rPr>
          <w:b/>
          <w:sz w:val="32"/>
        </w:rPr>
        <w:t>1.</w:t>
      </w:r>
      <w:r w:rsidRPr="00147B63">
        <w:rPr>
          <w:b/>
          <w:sz w:val="28"/>
        </w:rPr>
        <w:t>Знания о физической культуре</w:t>
      </w:r>
      <w:r>
        <w:rPr>
          <w:b/>
          <w:sz w:val="28"/>
        </w:rPr>
        <w:t>.</w:t>
      </w:r>
      <w:r w:rsidRPr="005304C0">
        <w:rPr>
          <w:b/>
          <w:sz w:val="28"/>
        </w:rPr>
        <w:t>в прцессе урока</w:t>
      </w:r>
    </w:p>
    <w:p w:rsidR="007B32B6" w:rsidRPr="00D971BD" w:rsidRDefault="007B32B6" w:rsidP="002E6D2D">
      <w:pPr>
        <w:ind w:left="113" w:firstLine="708"/>
        <w:jc w:val="both"/>
        <w:rPr>
          <w:color w:val="000000"/>
          <w:sz w:val="28"/>
        </w:rPr>
      </w:pPr>
      <w:r w:rsidRPr="00D971BD">
        <w:rPr>
          <w:b/>
          <w:bCs/>
          <w:color w:val="000000"/>
          <w:sz w:val="28"/>
        </w:rPr>
        <w:t>Физическая культура</w:t>
      </w:r>
      <w:r w:rsidRPr="00D971BD">
        <w:rPr>
          <w:b/>
          <w:bCs/>
          <w:i/>
          <w:iCs/>
          <w:color w:val="000000"/>
          <w:sz w:val="28"/>
        </w:rPr>
        <w:t xml:space="preserve">. </w:t>
      </w:r>
      <w:r w:rsidRPr="00D971BD">
        <w:rPr>
          <w:color w:val="000000"/>
          <w:sz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B32B6" w:rsidRPr="00D971BD" w:rsidRDefault="007B32B6" w:rsidP="002E6D2D">
      <w:pPr>
        <w:ind w:left="113" w:firstLine="708"/>
        <w:jc w:val="both"/>
        <w:rPr>
          <w:color w:val="000000"/>
          <w:sz w:val="28"/>
        </w:rPr>
      </w:pPr>
      <w:r w:rsidRPr="00D971BD">
        <w:rPr>
          <w:color w:val="000000"/>
          <w:sz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B32B6" w:rsidRPr="00D971BD" w:rsidRDefault="007B32B6" w:rsidP="002E6D2D">
      <w:pPr>
        <w:ind w:left="113" w:firstLine="708"/>
        <w:jc w:val="both"/>
        <w:rPr>
          <w:color w:val="000000"/>
          <w:sz w:val="28"/>
        </w:rPr>
      </w:pPr>
      <w:r w:rsidRPr="00D971BD">
        <w:rPr>
          <w:b/>
          <w:bCs/>
          <w:color w:val="000000"/>
          <w:sz w:val="28"/>
        </w:rPr>
        <w:t>Из истории физической культуры</w:t>
      </w:r>
      <w:r w:rsidRPr="00D971BD">
        <w:rPr>
          <w:b/>
          <w:bCs/>
          <w:i/>
          <w:iCs/>
          <w:color w:val="000000"/>
          <w:sz w:val="28"/>
        </w:rPr>
        <w:t xml:space="preserve">. </w:t>
      </w:r>
      <w:r w:rsidRPr="00D971BD">
        <w:rPr>
          <w:color w:val="000000"/>
          <w:sz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7B32B6" w:rsidRPr="00D971BD" w:rsidRDefault="007B32B6" w:rsidP="002E6D2D">
      <w:pPr>
        <w:ind w:left="113" w:firstLine="708"/>
        <w:jc w:val="both"/>
        <w:rPr>
          <w:color w:val="000000"/>
          <w:sz w:val="28"/>
        </w:rPr>
      </w:pPr>
      <w:r w:rsidRPr="00D971BD">
        <w:rPr>
          <w:b/>
          <w:bCs/>
          <w:color w:val="000000"/>
          <w:sz w:val="28"/>
        </w:rPr>
        <w:t>Физические упражнения</w:t>
      </w:r>
      <w:r w:rsidRPr="00D971BD">
        <w:rPr>
          <w:b/>
          <w:bCs/>
          <w:i/>
          <w:iCs/>
          <w:color w:val="000000"/>
          <w:sz w:val="28"/>
        </w:rPr>
        <w:t xml:space="preserve">. </w:t>
      </w:r>
      <w:r w:rsidRPr="00D971BD">
        <w:rPr>
          <w:color w:val="000000"/>
          <w:sz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B32B6" w:rsidRPr="00D971BD" w:rsidRDefault="007B32B6" w:rsidP="002E6D2D">
      <w:pPr>
        <w:ind w:left="113" w:firstLine="708"/>
        <w:jc w:val="both"/>
        <w:rPr>
          <w:color w:val="000000"/>
          <w:sz w:val="28"/>
        </w:rPr>
      </w:pPr>
      <w:r w:rsidRPr="00D971BD">
        <w:rPr>
          <w:color w:val="000000"/>
          <w:sz w:val="28"/>
        </w:rPr>
        <w:t>Физическая нагрузка и ее влияние на повышение частоты сердечных сокращений.</w:t>
      </w:r>
    </w:p>
    <w:p w:rsidR="007B32B6" w:rsidRPr="00147B63" w:rsidRDefault="007B32B6" w:rsidP="002E6D2D">
      <w:pPr>
        <w:pStyle w:val="a"/>
        <w:ind w:left="113"/>
        <w:jc w:val="both"/>
        <w:outlineLvl w:val="0"/>
        <w:rPr>
          <w:rFonts w:ascii="Times New Roman" w:hAnsi="Times New Roman"/>
          <w:b/>
          <w:noProof/>
          <w:sz w:val="28"/>
        </w:rPr>
      </w:pPr>
      <w:r w:rsidRPr="00147B63">
        <w:rPr>
          <w:rFonts w:ascii="Times New Roman" w:hAnsi="Times New Roman"/>
          <w:b/>
          <w:noProof/>
          <w:sz w:val="28"/>
        </w:rPr>
        <w:t>Знать:</w:t>
      </w:r>
    </w:p>
    <w:p w:rsidR="007B32B6" w:rsidRPr="00147B63" w:rsidRDefault="007B32B6" w:rsidP="002E6D2D">
      <w:pPr>
        <w:pStyle w:val="a"/>
        <w:numPr>
          <w:ilvl w:val="0"/>
          <w:numId w:val="13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 xml:space="preserve"> основы истории развития физической культуры в России (в СССР);</w:t>
      </w:r>
    </w:p>
    <w:p w:rsidR="007B32B6" w:rsidRPr="00147B63" w:rsidRDefault="007B32B6" w:rsidP="002E6D2D">
      <w:pPr>
        <w:pStyle w:val="a"/>
        <w:numPr>
          <w:ilvl w:val="0"/>
          <w:numId w:val="13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 xml:space="preserve"> правила личной гигиены, профилактики травматизма и оказания доврачебной помощи при занятиях физическими упражнениями.</w:t>
      </w:r>
    </w:p>
    <w:p w:rsidR="007B32B6" w:rsidRPr="00147B63" w:rsidRDefault="007B32B6" w:rsidP="002E6D2D">
      <w:pPr>
        <w:pStyle w:val="a"/>
        <w:ind w:left="113"/>
        <w:jc w:val="both"/>
        <w:outlineLvl w:val="0"/>
        <w:rPr>
          <w:rFonts w:ascii="Times New Roman" w:hAnsi="Times New Roman"/>
          <w:b/>
          <w:noProof/>
          <w:sz w:val="28"/>
        </w:rPr>
      </w:pPr>
      <w:r w:rsidRPr="00147B63">
        <w:rPr>
          <w:rFonts w:ascii="Times New Roman" w:hAnsi="Times New Roman"/>
          <w:b/>
          <w:noProof/>
          <w:sz w:val="28"/>
        </w:rPr>
        <w:t>Уметь:</w:t>
      </w:r>
    </w:p>
    <w:p w:rsidR="007B32B6" w:rsidRPr="00147B63" w:rsidRDefault="007B32B6" w:rsidP="002E6D2D">
      <w:pPr>
        <w:pStyle w:val="a"/>
        <w:numPr>
          <w:ilvl w:val="0"/>
          <w:numId w:val="14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B32B6" w:rsidRPr="00147B63" w:rsidRDefault="007B32B6" w:rsidP="002E6D2D">
      <w:pPr>
        <w:pStyle w:val="a"/>
        <w:numPr>
          <w:ilvl w:val="0"/>
          <w:numId w:val="14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 xml:space="preserve"> проврдить самостоятельные занятия по развитию основных физических способностей, коррекции осанки и телосложения</w:t>
      </w:r>
    </w:p>
    <w:p w:rsidR="007B32B6" w:rsidRPr="00147B63" w:rsidRDefault="007B32B6" w:rsidP="002E6D2D">
      <w:pPr>
        <w:pStyle w:val="a"/>
        <w:numPr>
          <w:ilvl w:val="0"/>
          <w:numId w:val="14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 xml:space="preserve">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B32B6" w:rsidRPr="00147B63" w:rsidRDefault="007B32B6" w:rsidP="002E6D2D">
      <w:pPr>
        <w:pStyle w:val="a"/>
        <w:numPr>
          <w:ilvl w:val="0"/>
          <w:numId w:val="14"/>
        </w:numPr>
        <w:ind w:left="113"/>
        <w:jc w:val="both"/>
        <w:rPr>
          <w:rFonts w:ascii="Times New Roman" w:hAnsi="Times New Roman"/>
          <w:noProof/>
          <w:sz w:val="28"/>
        </w:rPr>
      </w:pPr>
      <w:r w:rsidRPr="00147B63">
        <w:rPr>
          <w:rFonts w:ascii="Times New Roman" w:hAnsi="Times New Roman"/>
          <w:noProof/>
          <w:sz w:val="28"/>
        </w:rPr>
        <w:t xml:space="preserve">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B32B6" w:rsidRPr="00D971BD" w:rsidRDefault="007B32B6" w:rsidP="002E6D2D">
      <w:pPr>
        <w:ind w:left="113"/>
        <w:jc w:val="both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2.</w:t>
      </w:r>
      <w:r w:rsidRPr="00D971BD">
        <w:rPr>
          <w:b/>
          <w:bCs/>
          <w:i/>
          <w:iCs/>
          <w:color w:val="000000"/>
          <w:sz w:val="28"/>
        </w:rPr>
        <w:t>Легкая атлетика. 21 час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Броски: большого мяча (1 кг) на дальность разными способами.</w:t>
      </w:r>
    </w:p>
    <w:p w:rsidR="007B32B6" w:rsidRPr="00D971BD" w:rsidRDefault="007B32B6" w:rsidP="002E6D2D">
      <w:pPr>
        <w:ind w:left="113" w:firstLine="34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Метание: малого мяча в вертикальную цель и на дальность.</w:t>
      </w:r>
    </w:p>
    <w:p w:rsidR="007B32B6" w:rsidRPr="00D971BD" w:rsidRDefault="007B32B6" w:rsidP="002E6D2D">
      <w:pPr>
        <w:ind w:left="113" w:firstLine="348"/>
        <w:jc w:val="both"/>
        <w:rPr>
          <w:i/>
          <w:sz w:val="28"/>
          <w:szCs w:val="28"/>
        </w:rPr>
      </w:pPr>
      <w:r w:rsidRPr="00D971BD">
        <w:rPr>
          <w:b/>
          <w:i/>
          <w:sz w:val="28"/>
          <w:szCs w:val="28"/>
        </w:rPr>
        <w:t xml:space="preserve"> Требования к уровню подготовки обучающихся</w:t>
      </w:r>
    </w:p>
    <w:p w:rsidR="007B32B6" w:rsidRPr="00D971BD" w:rsidRDefault="007B32B6" w:rsidP="002E6D2D">
      <w:pPr>
        <w:ind w:left="113"/>
        <w:jc w:val="both"/>
        <w:rPr>
          <w:b/>
          <w:i/>
          <w:sz w:val="28"/>
          <w:szCs w:val="20"/>
        </w:rPr>
      </w:pPr>
      <w:r w:rsidRPr="00D971BD">
        <w:rPr>
          <w:sz w:val="28"/>
          <w:u w:val="single"/>
        </w:rPr>
        <w:t>Учащиеся должны знать:</w:t>
      </w:r>
      <w:r w:rsidRPr="00D971BD">
        <w:rPr>
          <w:i/>
          <w:iCs/>
          <w:sz w:val="28"/>
        </w:rPr>
        <w:t xml:space="preserve"> .</w:t>
      </w:r>
      <w:r w:rsidRPr="00D971BD">
        <w:rPr>
          <w:b/>
          <w:i/>
          <w:sz w:val="28"/>
          <w:szCs w:val="20"/>
        </w:rPr>
        <w:t xml:space="preserve"> </w:t>
      </w:r>
    </w:p>
    <w:p w:rsidR="007B32B6" w:rsidRPr="00D673CF" w:rsidRDefault="007B32B6" w:rsidP="002E6D2D">
      <w:pPr>
        <w:pStyle w:val="ParagraphStyle"/>
        <w:numPr>
          <w:ilvl w:val="0"/>
          <w:numId w:val="15"/>
        </w:numPr>
        <w:spacing w:before="60" w:line="252" w:lineRule="auto"/>
        <w:ind w:left="113"/>
        <w:jc w:val="both"/>
        <w:rPr>
          <w:rFonts w:ascii="Times New Roman" w:hAnsi="Times New Roman"/>
          <w:sz w:val="28"/>
        </w:rPr>
      </w:pPr>
      <w:r w:rsidRPr="00D673CF">
        <w:rPr>
          <w:rFonts w:ascii="Times New Roman" w:hAnsi="Times New Roman"/>
          <w:sz w:val="28"/>
        </w:rPr>
        <w:t xml:space="preserve">Понятия </w:t>
      </w:r>
      <w:r w:rsidRPr="00D673CF">
        <w:rPr>
          <w:rFonts w:ascii="Times New Roman" w:hAnsi="Times New Roman"/>
          <w:iCs/>
          <w:sz w:val="28"/>
        </w:rPr>
        <w:t>короткая дистанция, бег на скорость, бег на выносливость</w:t>
      </w:r>
      <w:r w:rsidRPr="00D673CF">
        <w:rPr>
          <w:rFonts w:ascii="Times New Roman" w:hAnsi="Times New Roman"/>
          <w:sz w:val="28"/>
        </w:rPr>
        <w:t xml:space="preserve">; </w:t>
      </w:r>
    </w:p>
    <w:p w:rsidR="007B32B6" w:rsidRPr="00D673CF" w:rsidRDefault="007B32B6" w:rsidP="002E6D2D">
      <w:pPr>
        <w:pStyle w:val="ParagraphStyle"/>
        <w:numPr>
          <w:ilvl w:val="0"/>
          <w:numId w:val="15"/>
        </w:numPr>
        <w:spacing w:before="60" w:line="252" w:lineRule="auto"/>
        <w:ind w:left="113"/>
        <w:jc w:val="both"/>
        <w:rPr>
          <w:rFonts w:ascii="Times New Roman" w:hAnsi="Times New Roman"/>
          <w:sz w:val="28"/>
        </w:rPr>
      </w:pPr>
      <w:r w:rsidRPr="00D673CF">
        <w:rPr>
          <w:rFonts w:ascii="Times New Roman" w:hAnsi="Times New Roman"/>
          <w:sz w:val="28"/>
        </w:rPr>
        <w:t xml:space="preserve">названия метательных снарядов, прыжкового инвентаря, упражнений  в  прыжках  в  длину  и  высоту.  </w:t>
      </w:r>
    </w:p>
    <w:p w:rsidR="007B32B6" w:rsidRPr="00D673CF" w:rsidRDefault="007B32B6" w:rsidP="002E6D2D">
      <w:pPr>
        <w:pStyle w:val="ParagraphStyle"/>
        <w:numPr>
          <w:ilvl w:val="0"/>
          <w:numId w:val="15"/>
        </w:numPr>
        <w:spacing w:before="60" w:line="252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D673CF">
        <w:rPr>
          <w:rFonts w:ascii="Times New Roman" w:hAnsi="Times New Roman"/>
          <w:sz w:val="28"/>
        </w:rPr>
        <w:t>Техника  безопасности на занятиях.</w:t>
      </w:r>
    </w:p>
    <w:p w:rsidR="007B32B6" w:rsidRDefault="007B32B6" w:rsidP="002E6D2D">
      <w:pPr>
        <w:ind w:left="113"/>
        <w:jc w:val="both"/>
        <w:rPr>
          <w:b/>
          <w:i/>
          <w:sz w:val="28"/>
          <w:szCs w:val="20"/>
        </w:rPr>
      </w:pPr>
      <w:r w:rsidRPr="00D971BD">
        <w:rPr>
          <w:sz w:val="28"/>
          <w:szCs w:val="28"/>
          <w:u w:val="single"/>
        </w:rPr>
        <w:t>Учащиеся должны уметь:</w:t>
      </w:r>
      <w:r w:rsidRPr="00D971BD">
        <w:rPr>
          <w:b/>
          <w:i/>
          <w:sz w:val="28"/>
          <w:szCs w:val="20"/>
        </w:rPr>
        <w:t xml:space="preserve"> </w:t>
      </w:r>
    </w:p>
    <w:p w:rsidR="007B32B6" w:rsidRDefault="007B32B6" w:rsidP="002E6D2D">
      <w:pPr>
        <w:numPr>
          <w:ilvl w:val="0"/>
          <w:numId w:val="16"/>
        </w:numPr>
        <w:ind w:left="113"/>
        <w:jc w:val="both"/>
        <w:rPr>
          <w:sz w:val="28"/>
          <w:szCs w:val="20"/>
        </w:rPr>
      </w:pPr>
      <w:r w:rsidRPr="00D971BD">
        <w:rPr>
          <w:sz w:val="28"/>
          <w:szCs w:val="20"/>
        </w:rPr>
        <w:t>правильно выполнять осн</w:t>
      </w:r>
      <w:r>
        <w:rPr>
          <w:sz w:val="28"/>
          <w:szCs w:val="20"/>
        </w:rPr>
        <w:t>овные движения в ходьбе и беге</w:t>
      </w:r>
    </w:p>
    <w:p w:rsidR="007B32B6" w:rsidRDefault="007B32B6" w:rsidP="002E6D2D">
      <w:pPr>
        <w:numPr>
          <w:ilvl w:val="0"/>
          <w:numId w:val="16"/>
        </w:numPr>
        <w:ind w:left="113"/>
        <w:jc w:val="both"/>
        <w:rPr>
          <w:i/>
          <w:sz w:val="28"/>
          <w:szCs w:val="20"/>
        </w:rPr>
      </w:pPr>
      <w:r w:rsidRPr="00D971BD">
        <w:rPr>
          <w:sz w:val="28"/>
          <w:szCs w:val="20"/>
        </w:rPr>
        <w:t xml:space="preserve">бегать с максимальной скоростью </w:t>
      </w:r>
      <w:r w:rsidRPr="00D971BD">
        <w:rPr>
          <w:i/>
          <w:sz w:val="28"/>
          <w:szCs w:val="20"/>
        </w:rPr>
        <w:t>(до 30 м,до 60 м</w:t>
      </w:r>
    </w:p>
    <w:p w:rsidR="007B32B6" w:rsidRDefault="007B32B6" w:rsidP="002E6D2D">
      <w:pPr>
        <w:numPr>
          <w:ilvl w:val="0"/>
          <w:numId w:val="16"/>
        </w:numPr>
        <w:ind w:left="113"/>
        <w:jc w:val="both"/>
        <w:rPr>
          <w:sz w:val="28"/>
          <w:szCs w:val="20"/>
        </w:rPr>
      </w:pPr>
      <w:r w:rsidRPr="00D971BD">
        <w:rPr>
          <w:sz w:val="28"/>
          <w:szCs w:val="20"/>
        </w:rPr>
        <w:t>правильно выполнять основные движения в метании;</w:t>
      </w:r>
    </w:p>
    <w:p w:rsidR="007B32B6" w:rsidRPr="00D971BD" w:rsidRDefault="007B32B6" w:rsidP="002E6D2D">
      <w:pPr>
        <w:numPr>
          <w:ilvl w:val="0"/>
          <w:numId w:val="16"/>
        </w:numPr>
        <w:ind w:left="113"/>
        <w:jc w:val="both"/>
        <w:rPr>
          <w:sz w:val="28"/>
          <w:szCs w:val="28"/>
          <w:u w:val="single"/>
        </w:rPr>
      </w:pPr>
      <w:r w:rsidRPr="00D971BD">
        <w:rPr>
          <w:sz w:val="28"/>
          <w:szCs w:val="20"/>
        </w:rPr>
        <w:t>метать различные предметы и мячи на дальность с места из различных положений</w:t>
      </w:r>
    </w:p>
    <w:p w:rsidR="007B32B6" w:rsidRDefault="007B32B6" w:rsidP="002E6D2D">
      <w:pPr>
        <w:numPr>
          <w:ilvl w:val="0"/>
          <w:numId w:val="16"/>
        </w:numPr>
        <w:ind w:left="113"/>
        <w:jc w:val="both"/>
        <w:rPr>
          <w:sz w:val="28"/>
          <w:szCs w:val="20"/>
        </w:rPr>
      </w:pPr>
      <w:r w:rsidRPr="00D971BD">
        <w:rPr>
          <w:sz w:val="28"/>
          <w:szCs w:val="20"/>
        </w:rPr>
        <w:t xml:space="preserve">правильно выполнять основные движения в метании; </w:t>
      </w:r>
    </w:p>
    <w:p w:rsidR="007B32B6" w:rsidRPr="00D971BD" w:rsidRDefault="007B32B6" w:rsidP="002E6D2D">
      <w:pPr>
        <w:numPr>
          <w:ilvl w:val="0"/>
          <w:numId w:val="16"/>
        </w:numPr>
        <w:ind w:left="113"/>
        <w:jc w:val="both"/>
        <w:rPr>
          <w:sz w:val="28"/>
          <w:szCs w:val="28"/>
          <w:u w:val="single"/>
        </w:rPr>
      </w:pPr>
      <w:r w:rsidRPr="00D971BD">
        <w:rPr>
          <w:sz w:val="28"/>
          <w:szCs w:val="20"/>
        </w:rPr>
        <w:t>метать различные предметы и мячи на дальность с места из различных положений</w:t>
      </w:r>
    </w:p>
    <w:p w:rsidR="007B32B6" w:rsidRDefault="007B32B6" w:rsidP="002E6D2D">
      <w:pPr>
        <w:ind w:left="113" w:firstLine="708"/>
        <w:jc w:val="both"/>
        <w:rPr>
          <w:iCs/>
          <w:color w:val="000000"/>
        </w:rPr>
      </w:pPr>
      <w:r>
        <w:rPr>
          <w:b/>
          <w:i/>
          <w:sz w:val="28"/>
          <w:szCs w:val="28"/>
        </w:rPr>
        <w:t>Мониторинг (оценка техники выполнения элементов)сдача контрольных нормативов</w:t>
      </w:r>
    </w:p>
    <w:p w:rsidR="007B32B6" w:rsidRDefault="007B32B6" w:rsidP="002E6D2D">
      <w:pPr>
        <w:ind w:left="113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3.</w:t>
      </w:r>
      <w:r w:rsidRPr="000A049E">
        <w:rPr>
          <w:b/>
          <w:color w:val="000000"/>
          <w:sz w:val="28"/>
        </w:rPr>
        <w:t xml:space="preserve">Подвижные </w:t>
      </w:r>
      <w:r>
        <w:rPr>
          <w:b/>
          <w:color w:val="000000"/>
          <w:sz w:val="28"/>
        </w:rPr>
        <w:t>игры с элементами баскетбола.22часа</w:t>
      </w:r>
    </w:p>
    <w:p w:rsidR="007B32B6" w:rsidRPr="000A049E" w:rsidRDefault="007B32B6" w:rsidP="002E6D2D">
      <w:pPr>
        <w:ind w:left="113"/>
        <w:jc w:val="both"/>
        <w:rPr>
          <w:color w:val="000000"/>
          <w:sz w:val="28"/>
        </w:rPr>
      </w:pPr>
      <w:r>
        <w:rPr>
          <w:color w:val="000000"/>
          <w:sz w:val="28"/>
        </w:rPr>
        <w:t>ТБ на уроках подвижных игр,</w:t>
      </w:r>
      <w:r w:rsidRPr="000A049E">
        <w:rPr>
          <w:color w:val="000000"/>
          <w:sz w:val="28"/>
        </w:rPr>
        <w:t xml:space="preserve"> бросок мяча снизу на месте,</w:t>
      </w:r>
      <w:r>
        <w:rPr>
          <w:color w:val="000000"/>
          <w:sz w:val="28"/>
        </w:rPr>
        <w:t>передачи мяча на расстоянии,ведение мяча,</w:t>
      </w:r>
      <w:r w:rsidRPr="000A049E">
        <w:rPr>
          <w:color w:val="000000"/>
          <w:sz w:val="28"/>
        </w:rPr>
        <w:t>броски в прцессе подвижных игр,ловля и передачи мяча,эстафеты с мячами</w:t>
      </w:r>
      <w:r>
        <w:rPr>
          <w:color w:val="000000"/>
          <w:sz w:val="28"/>
        </w:rPr>
        <w:t>.</w:t>
      </w:r>
    </w:p>
    <w:p w:rsidR="007B32B6" w:rsidRDefault="007B32B6" w:rsidP="002E6D2D">
      <w:pPr>
        <w:ind w:left="11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уровню подготовки обучающихся</w:t>
      </w:r>
    </w:p>
    <w:p w:rsidR="007B32B6" w:rsidRDefault="007B32B6" w:rsidP="002E6D2D">
      <w:pPr>
        <w:ind w:left="113"/>
        <w:jc w:val="both"/>
        <w:rPr>
          <w:b/>
          <w:i/>
          <w:sz w:val="20"/>
          <w:szCs w:val="20"/>
        </w:rPr>
      </w:pPr>
      <w:r>
        <w:rPr>
          <w:sz w:val="28"/>
          <w:szCs w:val="28"/>
          <w:u w:val="single"/>
        </w:rPr>
        <w:t>Учащиеся должны знать:</w:t>
      </w:r>
      <w:r w:rsidRPr="00692102">
        <w:rPr>
          <w:b/>
          <w:i/>
          <w:sz w:val="20"/>
          <w:szCs w:val="20"/>
        </w:rPr>
        <w:t xml:space="preserve"> </w:t>
      </w:r>
    </w:p>
    <w:p w:rsidR="007B32B6" w:rsidRPr="000D46BF" w:rsidRDefault="007B32B6" w:rsidP="002E6D2D">
      <w:pPr>
        <w:numPr>
          <w:ilvl w:val="0"/>
          <w:numId w:val="21"/>
        </w:numPr>
        <w:ind w:left="113"/>
        <w:jc w:val="both"/>
        <w:rPr>
          <w:sz w:val="28"/>
          <w:szCs w:val="20"/>
        </w:rPr>
      </w:pPr>
      <w:r w:rsidRPr="000D46BF">
        <w:rPr>
          <w:sz w:val="28"/>
          <w:szCs w:val="20"/>
        </w:rPr>
        <w:t>правила техники безопасности</w:t>
      </w:r>
    </w:p>
    <w:p w:rsidR="007B32B6" w:rsidRPr="000D46BF" w:rsidRDefault="007B32B6" w:rsidP="002E6D2D">
      <w:pPr>
        <w:numPr>
          <w:ilvl w:val="0"/>
          <w:numId w:val="21"/>
        </w:numPr>
        <w:ind w:left="113"/>
        <w:jc w:val="both"/>
        <w:rPr>
          <w:b/>
          <w:i/>
          <w:sz w:val="28"/>
          <w:szCs w:val="20"/>
        </w:rPr>
      </w:pPr>
      <w:r>
        <w:rPr>
          <w:sz w:val="28"/>
        </w:rPr>
        <w:t>о</w:t>
      </w:r>
      <w:r w:rsidRPr="000D46BF">
        <w:rPr>
          <w:sz w:val="28"/>
        </w:rPr>
        <w:t>б обучении движениям</w:t>
      </w:r>
    </w:p>
    <w:p w:rsidR="007B32B6" w:rsidRDefault="007B32B6" w:rsidP="002E6D2D">
      <w:p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должны уметь:</w:t>
      </w:r>
    </w:p>
    <w:p w:rsidR="007B32B6" w:rsidRDefault="007B32B6" w:rsidP="002E6D2D">
      <w:pPr>
        <w:numPr>
          <w:ilvl w:val="0"/>
          <w:numId w:val="22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 мячом</w:t>
      </w:r>
    </w:p>
    <w:p w:rsidR="007B32B6" w:rsidRDefault="007B32B6" w:rsidP="002E6D2D">
      <w:pPr>
        <w:numPr>
          <w:ilvl w:val="0"/>
          <w:numId w:val="22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выполнять броски мяча</w:t>
      </w:r>
    </w:p>
    <w:p w:rsidR="007B32B6" w:rsidRDefault="007B32B6" w:rsidP="002E6D2D">
      <w:pPr>
        <w:numPr>
          <w:ilvl w:val="0"/>
          <w:numId w:val="22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выполнять Ведение мяча</w:t>
      </w:r>
    </w:p>
    <w:p w:rsidR="007B32B6" w:rsidRDefault="007B32B6" w:rsidP="002E6D2D">
      <w:pPr>
        <w:numPr>
          <w:ilvl w:val="0"/>
          <w:numId w:val="22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выполнять передачи мяча</w:t>
      </w:r>
    </w:p>
    <w:p w:rsidR="007B32B6" w:rsidRPr="00442D90" w:rsidRDefault="007B32B6" w:rsidP="002E6D2D">
      <w:pPr>
        <w:ind w:left="113" w:firstLine="708"/>
        <w:jc w:val="both"/>
        <w:rPr>
          <w:i/>
          <w:iCs/>
          <w:color w:val="000000"/>
        </w:rPr>
      </w:pPr>
      <w:r>
        <w:rPr>
          <w:b/>
          <w:i/>
          <w:sz w:val="28"/>
          <w:szCs w:val="28"/>
        </w:rPr>
        <w:t>Мониторинг (перечень контрольных мероприятий)сдача контрольных нормативов</w:t>
      </w:r>
    </w:p>
    <w:p w:rsidR="007B32B6" w:rsidRPr="000A049E" w:rsidRDefault="007B32B6" w:rsidP="002E6D2D">
      <w:pPr>
        <w:ind w:left="113"/>
        <w:jc w:val="both"/>
        <w:rPr>
          <w:i/>
          <w:iCs/>
          <w:color w:val="000000"/>
        </w:rPr>
      </w:pPr>
      <w:r>
        <w:rPr>
          <w:b/>
          <w:bCs/>
          <w:iCs/>
          <w:color w:val="000000"/>
          <w:sz w:val="28"/>
        </w:rPr>
        <w:t>4.</w:t>
      </w:r>
      <w:r w:rsidRPr="00D971BD">
        <w:rPr>
          <w:b/>
          <w:bCs/>
          <w:iCs/>
          <w:color w:val="000000"/>
          <w:sz w:val="28"/>
        </w:rPr>
        <w:t>Гимнастика с элементами акробатики.18часов</w:t>
      </w:r>
    </w:p>
    <w:p w:rsidR="007B32B6" w:rsidRPr="00D971BD" w:rsidRDefault="007B32B6" w:rsidP="002E6D2D">
      <w:pPr>
        <w:ind w:left="113" w:firstLine="708"/>
        <w:jc w:val="both"/>
        <w:rPr>
          <w:b/>
          <w:bCs/>
          <w:iCs/>
          <w:color w:val="000000"/>
          <w:sz w:val="28"/>
        </w:rPr>
      </w:pPr>
      <w:r w:rsidRPr="00D971BD">
        <w:rPr>
          <w:b/>
          <w:bCs/>
          <w:iCs/>
          <w:color w:val="000000"/>
          <w:sz w:val="28"/>
        </w:rPr>
        <w:t xml:space="preserve"> </w:t>
      </w:r>
      <w:r w:rsidRPr="00D971BD">
        <w:rPr>
          <w:iCs/>
          <w:color w:val="000000"/>
          <w:sz w:val="28"/>
        </w:rPr>
        <w:t>Организующие команды и приемы.</w:t>
      </w:r>
      <w:r w:rsidRPr="00D971BD">
        <w:rPr>
          <w:b/>
          <w:bCs/>
          <w:iCs/>
          <w:color w:val="000000"/>
          <w:sz w:val="28"/>
        </w:rPr>
        <w:t xml:space="preserve"> </w:t>
      </w:r>
      <w:r w:rsidRPr="00D971BD">
        <w:rPr>
          <w:iCs/>
          <w:color w:val="000000"/>
          <w:sz w:val="28"/>
        </w:rPr>
        <w:t>Строевые действия в шеренге и колонне; выполнение строевых команд.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Упражнения на низкой гимнастической перекладине: висы, перемахи.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B32B6" w:rsidRPr="00D971BD" w:rsidRDefault="007B32B6" w:rsidP="002E6D2D">
      <w:pPr>
        <w:ind w:left="113" w:firstLine="70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Опорный прыжок: с разбега через гимнастического козла.</w:t>
      </w:r>
    </w:p>
    <w:p w:rsidR="007B32B6" w:rsidRPr="00D971BD" w:rsidRDefault="007B32B6" w:rsidP="002E6D2D">
      <w:pPr>
        <w:ind w:left="113" w:firstLine="348"/>
        <w:jc w:val="both"/>
        <w:rPr>
          <w:iCs/>
          <w:color w:val="000000"/>
          <w:sz w:val="28"/>
        </w:rPr>
      </w:pPr>
      <w:r w:rsidRPr="00D971BD">
        <w:rPr>
          <w:iCs/>
          <w:color w:val="000000"/>
          <w:sz w:val="28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B32B6" w:rsidRDefault="007B32B6" w:rsidP="002E6D2D">
      <w:pPr>
        <w:ind w:left="113" w:firstLine="348"/>
        <w:jc w:val="both"/>
        <w:rPr>
          <w:i/>
          <w:sz w:val="28"/>
          <w:szCs w:val="28"/>
        </w:rPr>
      </w:pPr>
      <w:r w:rsidRPr="00AE2F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Требования к уровню подготовки обучающихся</w:t>
      </w:r>
    </w:p>
    <w:p w:rsidR="007B32B6" w:rsidRDefault="007B32B6" w:rsidP="002E6D2D">
      <w:pPr>
        <w:ind w:left="113"/>
        <w:jc w:val="both"/>
        <w:rPr>
          <w:b/>
          <w:i/>
          <w:sz w:val="20"/>
          <w:szCs w:val="20"/>
        </w:rPr>
      </w:pPr>
      <w:r>
        <w:rPr>
          <w:sz w:val="28"/>
          <w:szCs w:val="28"/>
          <w:u w:val="single"/>
        </w:rPr>
        <w:t>Учащиеся должны знать:</w:t>
      </w:r>
      <w:r w:rsidRPr="00692102">
        <w:rPr>
          <w:b/>
          <w:i/>
          <w:sz w:val="20"/>
          <w:szCs w:val="20"/>
        </w:rPr>
        <w:t xml:space="preserve"> </w:t>
      </w:r>
    </w:p>
    <w:p w:rsidR="007B32B6" w:rsidRPr="00B76A86" w:rsidRDefault="007B32B6" w:rsidP="002E6D2D">
      <w:pPr>
        <w:numPr>
          <w:ilvl w:val="0"/>
          <w:numId w:val="11"/>
        </w:numPr>
        <w:ind w:left="113"/>
        <w:jc w:val="both"/>
        <w:rPr>
          <w:sz w:val="20"/>
          <w:szCs w:val="20"/>
        </w:rPr>
      </w:pPr>
      <w:r w:rsidRPr="00ED7A32">
        <w:rPr>
          <w:sz w:val="28"/>
          <w:szCs w:val="20"/>
        </w:rPr>
        <w:t>знать правила ТБ</w:t>
      </w:r>
      <w:r w:rsidRPr="00B76A86">
        <w:rPr>
          <w:sz w:val="20"/>
          <w:szCs w:val="20"/>
        </w:rPr>
        <w:t>.</w:t>
      </w:r>
    </w:p>
    <w:p w:rsidR="007B32B6" w:rsidRDefault="007B32B6" w:rsidP="002E6D2D">
      <w:pPr>
        <w:pStyle w:val="ParagraphStyle"/>
        <w:numPr>
          <w:ilvl w:val="0"/>
          <w:numId w:val="11"/>
        </w:numPr>
        <w:spacing w:before="60" w:line="252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снарядов и гимнастических элементов                                правила безопасности во время занятий.</w:t>
      </w:r>
    </w:p>
    <w:p w:rsidR="007B32B6" w:rsidRDefault="007B32B6" w:rsidP="002E6D2D">
      <w:pPr>
        <w:pStyle w:val="ParagraphStyle"/>
        <w:numPr>
          <w:ilvl w:val="0"/>
          <w:numId w:val="11"/>
        </w:numPr>
        <w:spacing w:before="60" w:line="252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правильной ходьбы, бега, прыжков, осанки. </w:t>
      </w:r>
    </w:p>
    <w:p w:rsidR="007B32B6" w:rsidRPr="00D971BD" w:rsidRDefault="007B32B6" w:rsidP="002E6D2D">
      <w:pPr>
        <w:pStyle w:val="ParagraphStyle"/>
        <w:numPr>
          <w:ilvl w:val="0"/>
          <w:numId w:val="11"/>
        </w:numPr>
        <w:spacing w:before="60" w:line="252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t>начение напряжения и расслабления мышц.</w:t>
      </w:r>
    </w:p>
    <w:p w:rsidR="007B32B6" w:rsidRDefault="007B32B6" w:rsidP="002E6D2D">
      <w:pPr>
        <w:pStyle w:val="a"/>
        <w:ind w:left="113"/>
        <w:jc w:val="both"/>
        <w:rPr>
          <w:noProof/>
          <w:sz w:val="28"/>
        </w:rPr>
      </w:pPr>
      <w:r>
        <w:rPr>
          <w:sz w:val="28"/>
          <w:szCs w:val="28"/>
          <w:u w:val="single"/>
        </w:rPr>
        <w:t>Учащиеся должны уметь:</w:t>
      </w:r>
      <w:r w:rsidRPr="003B1D46">
        <w:rPr>
          <w:noProof/>
          <w:sz w:val="28"/>
        </w:rPr>
        <w:t xml:space="preserve"> </w:t>
      </w:r>
    </w:p>
    <w:p w:rsidR="007B32B6" w:rsidRPr="00D971BD" w:rsidRDefault="007B32B6" w:rsidP="002E6D2D">
      <w:pPr>
        <w:numPr>
          <w:ilvl w:val="0"/>
          <w:numId w:val="12"/>
        </w:numPr>
        <w:ind w:left="113"/>
        <w:jc w:val="both"/>
        <w:rPr>
          <w:sz w:val="28"/>
          <w:szCs w:val="20"/>
        </w:rPr>
      </w:pPr>
      <w:r w:rsidRPr="00D971BD">
        <w:rPr>
          <w:sz w:val="28"/>
          <w:szCs w:val="20"/>
        </w:rPr>
        <w:t>выполнять строевые команды и акробатические элементы раздельно и в комбинации</w:t>
      </w:r>
    </w:p>
    <w:p w:rsidR="007B32B6" w:rsidRPr="00D971BD" w:rsidRDefault="007B32B6" w:rsidP="002E6D2D">
      <w:pPr>
        <w:numPr>
          <w:ilvl w:val="0"/>
          <w:numId w:val="12"/>
        </w:numPr>
        <w:ind w:left="113"/>
        <w:jc w:val="both"/>
        <w:rPr>
          <w:sz w:val="28"/>
          <w:szCs w:val="20"/>
        </w:rPr>
      </w:pPr>
      <w:r w:rsidRPr="00D971BD">
        <w:rPr>
          <w:b/>
          <w:i/>
          <w:sz w:val="28"/>
          <w:szCs w:val="20"/>
        </w:rPr>
        <w:t xml:space="preserve"> </w:t>
      </w:r>
      <w:r w:rsidRPr="00D971BD">
        <w:rPr>
          <w:sz w:val="28"/>
          <w:szCs w:val="20"/>
        </w:rPr>
        <w:t>лазать по гимнастической стенке, канату; выполнять опорный прыжок</w:t>
      </w:r>
    </w:p>
    <w:p w:rsidR="007B32B6" w:rsidRDefault="007B32B6" w:rsidP="002E6D2D">
      <w:pPr>
        <w:ind w:left="113" w:firstLine="708"/>
        <w:jc w:val="both"/>
        <w:rPr>
          <w:i/>
          <w:iCs/>
          <w:color w:val="000000"/>
        </w:rPr>
      </w:pPr>
      <w:r>
        <w:rPr>
          <w:b/>
          <w:i/>
          <w:sz w:val="28"/>
          <w:szCs w:val="28"/>
        </w:rPr>
        <w:t>Мониторинг (перечень контрольных мероприятий)сдача контрольных нормативов</w:t>
      </w:r>
    </w:p>
    <w:p w:rsidR="007B32B6" w:rsidRDefault="007B32B6" w:rsidP="002E6D2D">
      <w:pPr>
        <w:ind w:left="113" w:firstLine="708"/>
        <w:jc w:val="both"/>
        <w:rPr>
          <w:iCs/>
          <w:color w:val="000000"/>
        </w:rPr>
      </w:pPr>
    </w:p>
    <w:p w:rsidR="007B32B6" w:rsidRPr="00ED7A32" w:rsidRDefault="007B32B6" w:rsidP="002E6D2D">
      <w:pPr>
        <w:ind w:left="113"/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5.</w:t>
      </w:r>
      <w:r w:rsidRPr="00ED7A32">
        <w:rPr>
          <w:b/>
          <w:bCs/>
          <w:iCs/>
          <w:color w:val="000000"/>
          <w:sz w:val="28"/>
        </w:rPr>
        <w:t>Лыжные подготовка.21 час</w:t>
      </w:r>
    </w:p>
    <w:p w:rsidR="007B32B6" w:rsidRDefault="007B32B6" w:rsidP="002E6D2D">
      <w:pPr>
        <w:ind w:left="113"/>
        <w:jc w:val="both"/>
        <w:rPr>
          <w:i/>
          <w:sz w:val="28"/>
          <w:szCs w:val="28"/>
        </w:rPr>
      </w:pPr>
      <w:r w:rsidRPr="00ED7A32">
        <w:rPr>
          <w:b/>
          <w:bCs/>
          <w:i/>
          <w:iCs/>
          <w:color w:val="000000"/>
          <w:sz w:val="28"/>
        </w:rPr>
        <w:t xml:space="preserve"> </w:t>
      </w:r>
      <w:r w:rsidRPr="00ED7A32">
        <w:rPr>
          <w:iCs/>
          <w:color w:val="000000"/>
          <w:sz w:val="28"/>
        </w:rPr>
        <w:t>Передвижение на лыжах; повороты; спуски; подъемы; торможение.</w:t>
      </w:r>
      <w:r w:rsidRPr="00AE2F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Требования к уровню подготовки обучающихся</w:t>
      </w:r>
    </w:p>
    <w:p w:rsidR="007B32B6" w:rsidRDefault="007B32B6" w:rsidP="002E6D2D">
      <w:p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Учащиеся должны знать:  </w:t>
      </w:r>
    </w:p>
    <w:p w:rsidR="007B32B6" w:rsidRDefault="007B32B6" w:rsidP="002E6D2D">
      <w:pPr>
        <w:numPr>
          <w:ilvl w:val="0"/>
          <w:numId w:val="17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пезопасности</w:t>
      </w:r>
    </w:p>
    <w:p w:rsidR="007B32B6" w:rsidRDefault="007B32B6" w:rsidP="002E6D2D">
      <w:pPr>
        <w:numPr>
          <w:ilvl w:val="0"/>
          <w:numId w:val="17"/>
        </w:numPr>
        <w:ind w:left="113"/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способы передвижения на лыжах              </w:t>
      </w:r>
    </w:p>
    <w:p w:rsidR="007B32B6" w:rsidRDefault="007B32B6" w:rsidP="002E6D2D">
      <w:p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должны уметь:</w:t>
      </w:r>
    </w:p>
    <w:p w:rsidR="007B32B6" w:rsidRDefault="007B32B6" w:rsidP="002E6D2D">
      <w:pPr>
        <w:numPr>
          <w:ilvl w:val="0"/>
          <w:numId w:val="18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 выполнять скользящий шаг</w:t>
      </w:r>
    </w:p>
    <w:p w:rsidR="007B32B6" w:rsidRDefault="007B32B6" w:rsidP="002E6D2D">
      <w:pPr>
        <w:numPr>
          <w:ilvl w:val="0"/>
          <w:numId w:val="18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спуск в стойке устойчивости </w:t>
      </w:r>
    </w:p>
    <w:p w:rsidR="007B32B6" w:rsidRDefault="007B32B6" w:rsidP="002E6D2D">
      <w:pPr>
        <w:numPr>
          <w:ilvl w:val="0"/>
          <w:numId w:val="18"/>
        </w:num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подъем лесенкой</w:t>
      </w:r>
    </w:p>
    <w:p w:rsidR="007B32B6" w:rsidRDefault="007B32B6" w:rsidP="002E6D2D">
      <w:pPr>
        <w:ind w:left="113" w:firstLine="708"/>
        <w:jc w:val="both"/>
        <w:rPr>
          <w:b/>
          <w:bCs/>
          <w:iCs/>
          <w:color w:val="FFFFFF"/>
        </w:rPr>
      </w:pPr>
      <w:r>
        <w:rPr>
          <w:b/>
          <w:i/>
          <w:sz w:val="28"/>
          <w:szCs w:val="28"/>
        </w:rPr>
        <w:t xml:space="preserve">Мониторинг (перечень контрольных мероприятий)сдача нормативов </w:t>
      </w:r>
    </w:p>
    <w:p w:rsidR="007B32B6" w:rsidRPr="00147B63" w:rsidRDefault="007B32B6" w:rsidP="002E6D2D">
      <w:pPr>
        <w:ind w:left="113"/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6.</w:t>
      </w:r>
      <w:r w:rsidRPr="00331C1B">
        <w:rPr>
          <w:b/>
          <w:bCs/>
          <w:iCs/>
          <w:color w:val="000000"/>
          <w:sz w:val="28"/>
        </w:rPr>
        <w:t>Подвижные игры 18 часов</w:t>
      </w:r>
    </w:p>
    <w:p w:rsidR="007B32B6" w:rsidRPr="00147B63" w:rsidRDefault="007B32B6" w:rsidP="002E6D2D">
      <w:pPr>
        <w:spacing w:line="360" w:lineRule="auto"/>
        <w:ind w:left="113"/>
        <w:jc w:val="both"/>
      </w:pPr>
      <w:r>
        <w:rPr>
          <w:sz w:val="28"/>
        </w:rPr>
        <w:t xml:space="preserve">  </w:t>
      </w:r>
      <w:r w:rsidRPr="00147B63">
        <w:rPr>
          <w:sz w:val="28"/>
        </w:rPr>
        <w:t xml:space="preserve">  О</w:t>
      </w:r>
      <w:r>
        <w:rPr>
          <w:sz w:val="28"/>
        </w:rPr>
        <w:t>с</w:t>
      </w:r>
      <w:r w:rsidRPr="00147B63">
        <w:rPr>
          <w:sz w:val="28"/>
        </w:rPr>
        <w:t>воение различных игр и их варианты,</w:t>
      </w:r>
      <w:r>
        <w:rPr>
          <w:sz w:val="28"/>
        </w:rPr>
        <w:t xml:space="preserve">система упражнений с   </w:t>
      </w:r>
      <w:r w:rsidRPr="00147B63">
        <w:rPr>
          <w:sz w:val="28"/>
        </w:rPr>
        <w:t>мячом</w:t>
      </w:r>
      <w:r>
        <w:rPr>
          <w:sz w:val="28"/>
        </w:rPr>
        <w:t>.</w:t>
      </w:r>
    </w:p>
    <w:p w:rsidR="007B32B6" w:rsidRDefault="007B32B6" w:rsidP="002E6D2D">
      <w:pPr>
        <w:ind w:left="113"/>
        <w:jc w:val="both"/>
        <w:rPr>
          <w:i/>
          <w:sz w:val="28"/>
          <w:szCs w:val="28"/>
        </w:rPr>
      </w:pPr>
      <w:r w:rsidRPr="00AE2F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Требования к уровню подготовки обучающихся</w:t>
      </w:r>
    </w:p>
    <w:p w:rsidR="007B32B6" w:rsidRDefault="007B32B6" w:rsidP="002E6D2D">
      <w:p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должны знать:</w:t>
      </w:r>
    </w:p>
    <w:p w:rsidR="007B32B6" w:rsidRPr="00331C1B" w:rsidRDefault="007B32B6" w:rsidP="002E6D2D">
      <w:pPr>
        <w:numPr>
          <w:ilvl w:val="0"/>
          <w:numId w:val="19"/>
        </w:numPr>
        <w:ind w:left="113"/>
        <w:jc w:val="both"/>
        <w:rPr>
          <w:sz w:val="28"/>
        </w:rPr>
      </w:pPr>
      <w:r>
        <w:rPr>
          <w:sz w:val="28"/>
        </w:rPr>
        <w:t>н</w:t>
      </w:r>
      <w:r w:rsidRPr="00331C1B">
        <w:rPr>
          <w:sz w:val="28"/>
        </w:rPr>
        <w:t xml:space="preserve">азвание и правила игр, инвентарь, </w:t>
      </w:r>
    </w:p>
    <w:p w:rsidR="007B32B6" w:rsidRPr="00331C1B" w:rsidRDefault="007B32B6" w:rsidP="002E6D2D">
      <w:pPr>
        <w:numPr>
          <w:ilvl w:val="0"/>
          <w:numId w:val="19"/>
        </w:numPr>
        <w:ind w:left="113"/>
        <w:jc w:val="both"/>
        <w:rPr>
          <w:sz w:val="28"/>
        </w:rPr>
      </w:pPr>
      <w:r w:rsidRPr="00331C1B">
        <w:rPr>
          <w:sz w:val="28"/>
        </w:rPr>
        <w:t xml:space="preserve">оборудование, организация. </w:t>
      </w:r>
    </w:p>
    <w:p w:rsidR="007B32B6" w:rsidRPr="00331C1B" w:rsidRDefault="007B32B6" w:rsidP="002E6D2D">
      <w:pPr>
        <w:numPr>
          <w:ilvl w:val="0"/>
          <w:numId w:val="19"/>
        </w:numPr>
        <w:ind w:left="113"/>
        <w:jc w:val="both"/>
        <w:rPr>
          <w:sz w:val="28"/>
          <w:szCs w:val="22"/>
        </w:rPr>
      </w:pPr>
      <w:r>
        <w:rPr>
          <w:sz w:val="28"/>
        </w:rPr>
        <w:t>п</w:t>
      </w:r>
      <w:r w:rsidRPr="00331C1B">
        <w:rPr>
          <w:sz w:val="28"/>
        </w:rPr>
        <w:t>равила проведения</w:t>
      </w:r>
    </w:p>
    <w:p w:rsidR="007B32B6" w:rsidRPr="00147B63" w:rsidRDefault="007B32B6" w:rsidP="002E6D2D">
      <w:pPr>
        <w:ind w:left="11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должны уметь:</w:t>
      </w:r>
      <w:r w:rsidRPr="00AE2F7E">
        <w:rPr>
          <w:b/>
          <w:i/>
          <w:sz w:val="28"/>
          <w:szCs w:val="28"/>
        </w:rPr>
        <w:t xml:space="preserve"> </w:t>
      </w:r>
    </w:p>
    <w:p w:rsidR="007B32B6" w:rsidRPr="00147B63" w:rsidRDefault="007B32B6" w:rsidP="002E6D2D">
      <w:pPr>
        <w:numPr>
          <w:ilvl w:val="0"/>
          <w:numId w:val="20"/>
        </w:numPr>
        <w:ind w:left="113"/>
        <w:jc w:val="both"/>
        <w:rPr>
          <w:iCs/>
          <w:color w:val="000000"/>
          <w:sz w:val="28"/>
        </w:rPr>
      </w:pPr>
      <w:r w:rsidRPr="00147B63">
        <w:rPr>
          <w:iCs/>
          <w:color w:val="000000"/>
          <w:sz w:val="28"/>
        </w:rPr>
        <w:t>Использовать подвижные игры для активного отдыха</w:t>
      </w:r>
    </w:p>
    <w:p w:rsidR="007B32B6" w:rsidRPr="00147B63" w:rsidRDefault="007B32B6" w:rsidP="002E6D2D">
      <w:pPr>
        <w:numPr>
          <w:ilvl w:val="0"/>
          <w:numId w:val="20"/>
        </w:numPr>
        <w:ind w:left="113"/>
        <w:jc w:val="both"/>
        <w:rPr>
          <w:iCs/>
          <w:color w:val="000000"/>
          <w:sz w:val="28"/>
        </w:rPr>
      </w:pPr>
      <w:r w:rsidRPr="00147B63">
        <w:rPr>
          <w:iCs/>
          <w:color w:val="000000"/>
          <w:sz w:val="28"/>
        </w:rPr>
        <w:t>Управлять эмоциями во время игы</w:t>
      </w:r>
    </w:p>
    <w:p w:rsidR="007B32B6" w:rsidRPr="00147B63" w:rsidRDefault="007B32B6" w:rsidP="002E6D2D">
      <w:pPr>
        <w:numPr>
          <w:ilvl w:val="0"/>
          <w:numId w:val="20"/>
        </w:numPr>
        <w:ind w:left="113"/>
        <w:jc w:val="both"/>
        <w:rPr>
          <w:iCs/>
          <w:color w:val="000000"/>
          <w:sz w:val="28"/>
        </w:rPr>
      </w:pPr>
      <w:r w:rsidRPr="00147B63">
        <w:rPr>
          <w:iCs/>
          <w:color w:val="000000"/>
          <w:sz w:val="28"/>
        </w:rPr>
        <w:t>Правильно оъяснять првила игры</w:t>
      </w:r>
    </w:p>
    <w:p w:rsidR="007B32B6" w:rsidRPr="00331C1B" w:rsidRDefault="007B32B6" w:rsidP="002E6D2D">
      <w:pPr>
        <w:pStyle w:val="msonormalcxspmiddle"/>
        <w:ind w:left="113"/>
        <w:jc w:val="both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>Общеразвивающие упражнения</w:t>
      </w:r>
    </w:p>
    <w:p w:rsidR="007B32B6" w:rsidRPr="00442D90" w:rsidRDefault="007B32B6" w:rsidP="002E6D2D">
      <w:pPr>
        <w:spacing w:line="360" w:lineRule="auto"/>
        <w:ind w:left="113"/>
        <w:jc w:val="both"/>
        <w:rPr>
          <w:b/>
        </w:rPr>
      </w:pPr>
      <w:r w:rsidRPr="00442D90">
        <w:rPr>
          <w:sz w:val="28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</w:t>
      </w:r>
      <w:r w:rsidRPr="00442D90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2D90">
        <w:rPr>
          <w:sz w:val="28"/>
        </w:rPr>
        <w:t xml:space="preserve">                                  </w:t>
      </w:r>
      <w:r w:rsidRPr="00442D90">
        <w:rPr>
          <w:b/>
        </w:rPr>
        <w:t>ПРОВЕДЕНИЕ ЗАЧЕТНО-ТЕСТОВЫХ УРОКОВ</w:t>
      </w:r>
    </w:p>
    <w:p w:rsidR="007B32B6" w:rsidRPr="00442D90" w:rsidRDefault="007B32B6" w:rsidP="002E6D2D">
      <w:pPr>
        <w:spacing w:line="360" w:lineRule="auto"/>
        <w:ind w:left="113"/>
        <w:jc w:val="both"/>
        <w:rPr>
          <w:sz w:val="28"/>
        </w:rPr>
      </w:pPr>
      <w:r w:rsidRPr="00442D90">
        <w:rPr>
          <w:sz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pPr w:leftFromText="180" w:rightFromText="180" w:vertAnchor="text" w:horzAnchor="margin" w:tblpXSpec="center" w:tblpY="1796"/>
        <w:tblW w:w="106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5953"/>
        <w:gridCol w:w="1318"/>
        <w:gridCol w:w="100"/>
        <w:gridCol w:w="1218"/>
      </w:tblGrid>
      <w:tr w:rsidR="007B32B6" w:rsidRPr="00F950AF" w:rsidTr="00776232">
        <w:tc>
          <w:tcPr>
            <w:tcW w:w="2093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caps/>
                <w:color w:val="000080"/>
                <w:sz w:val="28"/>
              </w:rPr>
            </w:pPr>
            <w:r w:rsidRPr="006F3B8F">
              <w:rPr>
                <w:b/>
                <w:bCs/>
                <w:caps/>
                <w:color w:val="000080"/>
                <w:sz w:val="28"/>
              </w:rPr>
              <w:t>Физические способности</w:t>
            </w:r>
          </w:p>
        </w:tc>
        <w:tc>
          <w:tcPr>
            <w:tcW w:w="5953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caps/>
                <w:color w:val="000080"/>
                <w:sz w:val="28"/>
              </w:rPr>
            </w:pPr>
            <w:r w:rsidRPr="006F3B8F">
              <w:rPr>
                <w:b/>
                <w:bCs/>
                <w:caps/>
                <w:color w:val="000080"/>
                <w:sz w:val="28"/>
              </w:rPr>
              <w:t>Физические упражнения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caps/>
                <w:color w:val="000080"/>
                <w:sz w:val="28"/>
              </w:rPr>
            </w:pPr>
            <w:r w:rsidRPr="006F3B8F">
              <w:rPr>
                <w:b/>
                <w:bCs/>
                <w:caps/>
                <w:color w:val="000080"/>
                <w:sz w:val="28"/>
              </w:rPr>
              <w:t>Мальчики</w:t>
            </w:r>
          </w:p>
        </w:tc>
        <w:tc>
          <w:tcPr>
            <w:tcW w:w="1218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caps/>
                <w:color w:val="000080"/>
                <w:sz w:val="28"/>
              </w:rPr>
            </w:pPr>
            <w:r w:rsidRPr="006F3B8F">
              <w:rPr>
                <w:b/>
                <w:bCs/>
                <w:caps/>
                <w:color w:val="000080"/>
                <w:sz w:val="28"/>
              </w:rPr>
              <w:t>Девочки</w:t>
            </w:r>
          </w:p>
        </w:tc>
      </w:tr>
      <w:tr w:rsidR="007B32B6" w:rsidRPr="00F950AF" w:rsidTr="00776232">
        <w:tc>
          <w:tcPr>
            <w:tcW w:w="209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sz w:val="28"/>
              </w:rPr>
            </w:pPr>
            <w:r w:rsidRPr="006F3B8F">
              <w:rPr>
                <w:b/>
                <w:bCs/>
                <w:sz w:val="28"/>
              </w:rPr>
              <w:t>Скоростные</w:t>
            </w:r>
          </w:p>
        </w:tc>
        <w:tc>
          <w:tcPr>
            <w:tcW w:w="595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Бег 30 м. с в/старта</w:t>
            </w:r>
          </w:p>
        </w:tc>
        <w:tc>
          <w:tcPr>
            <w:tcW w:w="1418" w:type="dxa"/>
            <w:gridSpan w:val="2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6.5</w:t>
            </w:r>
          </w:p>
        </w:tc>
        <w:tc>
          <w:tcPr>
            <w:tcW w:w="1218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7.0</w:t>
            </w:r>
          </w:p>
        </w:tc>
      </w:tr>
      <w:tr w:rsidR="007B32B6" w:rsidRPr="00F950AF" w:rsidTr="00776232">
        <w:tc>
          <w:tcPr>
            <w:tcW w:w="209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sz w:val="28"/>
              </w:rPr>
            </w:pPr>
            <w:r w:rsidRPr="006F3B8F">
              <w:rPr>
                <w:b/>
                <w:bCs/>
                <w:sz w:val="28"/>
              </w:rPr>
              <w:t>Силовые</w:t>
            </w:r>
          </w:p>
        </w:tc>
        <w:tc>
          <w:tcPr>
            <w:tcW w:w="595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Прыжок в длину с/м</w:t>
            </w: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Сгибание рук в висе лёжа (кол. Раз).</w:t>
            </w:r>
          </w:p>
        </w:tc>
        <w:tc>
          <w:tcPr>
            <w:tcW w:w="1418" w:type="dxa"/>
            <w:gridSpan w:val="2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130</w:t>
            </w: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5</w:t>
            </w:r>
          </w:p>
        </w:tc>
        <w:tc>
          <w:tcPr>
            <w:tcW w:w="1218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125</w:t>
            </w: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4</w:t>
            </w:r>
          </w:p>
        </w:tc>
      </w:tr>
      <w:tr w:rsidR="007B32B6" w:rsidRPr="00F950AF" w:rsidTr="00776232">
        <w:tc>
          <w:tcPr>
            <w:tcW w:w="209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sz w:val="28"/>
              </w:rPr>
            </w:pPr>
            <w:r w:rsidRPr="006F3B8F">
              <w:rPr>
                <w:b/>
                <w:bCs/>
                <w:sz w:val="28"/>
              </w:rPr>
              <w:t>Выносливости</w:t>
            </w:r>
          </w:p>
        </w:tc>
        <w:tc>
          <w:tcPr>
            <w:tcW w:w="5953" w:type="dxa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Кроссовый бег 1 км.</w:t>
            </w: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На лыжах 1.5 км.</w:t>
            </w:r>
          </w:p>
        </w:tc>
        <w:tc>
          <w:tcPr>
            <w:tcW w:w="2636" w:type="dxa"/>
            <w:gridSpan w:val="3"/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Без учёта времени</w:t>
            </w: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</w:p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Без учёта времени</w:t>
            </w:r>
          </w:p>
        </w:tc>
      </w:tr>
      <w:tr w:rsidR="007B32B6" w:rsidRPr="00F950AF" w:rsidTr="00776232">
        <w:tc>
          <w:tcPr>
            <w:tcW w:w="2093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bCs/>
                <w:sz w:val="28"/>
              </w:rPr>
            </w:pPr>
            <w:r w:rsidRPr="006F3B8F">
              <w:rPr>
                <w:b/>
                <w:bCs/>
                <w:sz w:val="28"/>
              </w:rPr>
              <w:t>Координации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Челночный бег 3*10</w:t>
            </w:r>
          </w:p>
        </w:tc>
        <w:tc>
          <w:tcPr>
            <w:tcW w:w="1318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11.0</w:t>
            </w:r>
          </w:p>
        </w:tc>
        <w:tc>
          <w:tcPr>
            <w:tcW w:w="1318" w:type="dxa"/>
            <w:gridSpan w:val="2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tabs>
                <w:tab w:val="left" w:pos="3910"/>
              </w:tabs>
              <w:ind w:left="113"/>
              <w:jc w:val="both"/>
              <w:rPr>
                <w:b/>
                <w:sz w:val="28"/>
              </w:rPr>
            </w:pPr>
            <w:r w:rsidRPr="006F3B8F">
              <w:rPr>
                <w:b/>
                <w:sz w:val="28"/>
              </w:rPr>
              <w:t>11.5</w:t>
            </w:r>
          </w:p>
        </w:tc>
      </w:tr>
    </w:tbl>
    <w:p w:rsidR="007B32B6" w:rsidRPr="00F950AF" w:rsidRDefault="007B32B6" w:rsidP="002E6D2D">
      <w:pPr>
        <w:spacing w:line="360" w:lineRule="auto"/>
        <w:ind w:left="113"/>
        <w:jc w:val="both"/>
        <w:rPr>
          <w:i/>
          <w:sz w:val="28"/>
        </w:rPr>
      </w:pPr>
      <w:r w:rsidRPr="00442D90">
        <w:rPr>
          <w:sz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</w:t>
      </w:r>
      <w:r w:rsidRPr="00F950AF">
        <w:rPr>
          <w:i/>
          <w:sz w:val="28"/>
        </w:rPr>
        <w:t xml:space="preserve"> </w:t>
      </w:r>
      <w:r w:rsidRPr="00F950AF">
        <w:rPr>
          <w:i/>
          <w:sz w:val="28"/>
          <w:shd w:val="clear" w:color="auto" w:fill="8DB3E2"/>
        </w:rPr>
        <w:t>(см. таблицу)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i/>
          <w:sz w:val="28"/>
        </w:rPr>
      </w:pPr>
    </w:p>
    <w:p w:rsidR="007B32B6" w:rsidRDefault="007B32B6" w:rsidP="002E6D2D">
      <w:pPr>
        <w:pStyle w:val="msonormalcxspmiddle"/>
        <w:ind w:left="113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7B32B6" w:rsidRDefault="007B32B6" w:rsidP="002E6D2D">
      <w:pPr>
        <w:pStyle w:val="msonormalcxspmiddle"/>
        <w:ind w:left="113"/>
        <w:jc w:val="both"/>
        <w:rPr>
          <w:b/>
          <w:sz w:val="28"/>
        </w:rPr>
      </w:pPr>
    </w:p>
    <w:p w:rsidR="007B32B6" w:rsidRDefault="007B32B6" w:rsidP="002E6D2D">
      <w:pPr>
        <w:pStyle w:val="msonormalcxspmiddle"/>
        <w:ind w:left="113"/>
        <w:jc w:val="both"/>
        <w:rPr>
          <w:b/>
          <w:sz w:val="28"/>
        </w:rPr>
      </w:pPr>
    </w:p>
    <w:p w:rsidR="007B32B6" w:rsidRPr="00AA0ED6" w:rsidRDefault="007B32B6" w:rsidP="002E6D2D">
      <w:pPr>
        <w:pStyle w:val="msonormalcxspmiddle"/>
        <w:ind w:left="113"/>
        <w:jc w:val="both"/>
        <w:rPr>
          <w:b/>
          <w:sz w:val="28"/>
        </w:rPr>
      </w:pPr>
      <w:r>
        <w:rPr>
          <w:b/>
          <w:sz w:val="28"/>
        </w:rPr>
        <w:t xml:space="preserve"> УЧЕБНО-</w:t>
      </w:r>
      <w:r w:rsidRPr="00F950AF">
        <w:rPr>
          <w:b/>
          <w:sz w:val="28"/>
        </w:rPr>
        <w:t>ТЕМАТИЧЕСКИЙ ПЛА</w:t>
      </w:r>
      <w:r>
        <w:rPr>
          <w:b/>
          <w:sz w:val="28"/>
        </w:rPr>
        <w:t>Н</w:t>
      </w:r>
    </w:p>
    <w:tbl>
      <w:tblPr>
        <w:tblW w:w="79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9"/>
        <w:gridCol w:w="4216"/>
        <w:gridCol w:w="2993"/>
      </w:tblGrid>
      <w:tr w:rsidR="007B32B6" w:rsidRPr="00F950AF" w:rsidTr="00776232">
        <w:tc>
          <w:tcPr>
            <w:tcW w:w="699" w:type="dxa"/>
            <w:vMerge w:val="restart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Вид программного материала</w:t>
            </w:r>
          </w:p>
        </w:tc>
        <w:tc>
          <w:tcPr>
            <w:tcW w:w="2993" w:type="dxa"/>
            <w:tcBorders>
              <w:top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Количество часов (уроков)</w:t>
            </w:r>
          </w:p>
        </w:tc>
      </w:tr>
      <w:tr w:rsidR="007B32B6" w:rsidRPr="00F950AF" w:rsidTr="00776232">
        <w:tc>
          <w:tcPr>
            <w:tcW w:w="699" w:type="dxa"/>
            <w:vMerge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ind w:left="11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16" w:type="dxa"/>
            <w:vMerge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ind w:left="11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Класс</w:t>
            </w:r>
          </w:p>
        </w:tc>
      </w:tr>
      <w:tr w:rsidR="007B32B6" w:rsidRPr="00F950AF" w:rsidTr="00776232">
        <w:tc>
          <w:tcPr>
            <w:tcW w:w="699" w:type="dxa"/>
            <w:vMerge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ind w:left="11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16" w:type="dxa"/>
            <w:vMerge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ind w:left="11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993" w:type="dxa"/>
          </w:tcPr>
          <w:p w:rsidR="007B32B6" w:rsidRPr="002E6D2D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keepNext/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b/>
                <w:bCs/>
                <w:i/>
                <w:iCs/>
                <w:sz w:val="28"/>
              </w:rPr>
            </w:pPr>
            <w:r w:rsidRPr="006F3B8F">
              <w:rPr>
                <w:b/>
                <w:bCs/>
                <w:i/>
                <w:iCs/>
                <w:sz w:val="28"/>
              </w:rPr>
              <w:t>Базовая часть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78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1.1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Основы знаний о физической культуре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i/>
                <w:iCs/>
                <w:sz w:val="28"/>
              </w:rPr>
            </w:pPr>
            <w:r w:rsidRPr="006F3B8F">
              <w:rPr>
                <w:i/>
                <w:iCs/>
                <w:sz w:val="28"/>
              </w:rPr>
              <w:t>В процессе урока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1.2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Подвижные игры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18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1.3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Гимнастика с элементами акробатики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18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1.4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Легкоатлетические упражнения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21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1.5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Лыжная подготовка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21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keepNext/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b/>
                <w:bCs/>
                <w:i/>
                <w:iCs/>
                <w:sz w:val="28"/>
              </w:rPr>
            </w:pPr>
            <w:r w:rsidRPr="006F3B8F">
              <w:rPr>
                <w:b/>
                <w:bCs/>
                <w:i/>
                <w:iCs/>
                <w:sz w:val="28"/>
              </w:rPr>
              <w:t>Вариативная часть</w:t>
            </w:r>
          </w:p>
        </w:tc>
        <w:tc>
          <w:tcPr>
            <w:tcW w:w="2993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24</w:t>
            </w:r>
          </w:p>
        </w:tc>
      </w:tr>
      <w:tr w:rsidR="007B32B6" w:rsidRPr="00F950AF" w:rsidTr="00776232">
        <w:tc>
          <w:tcPr>
            <w:tcW w:w="699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2.1</w:t>
            </w:r>
          </w:p>
        </w:tc>
        <w:tc>
          <w:tcPr>
            <w:tcW w:w="4216" w:type="dxa"/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Подвижные игры c элементами баскетбола</w:t>
            </w:r>
          </w:p>
        </w:tc>
        <w:tc>
          <w:tcPr>
            <w:tcW w:w="2993" w:type="dxa"/>
          </w:tcPr>
          <w:p w:rsidR="007B32B6" w:rsidRPr="00AA0ED6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</w:tr>
      <w:tr w:rsidR="007B32B6" w:rsidRPr="00F950AF" w:rsidTr="00776232">
        <w:tc>
          <w:tcPr>
            <w:tcW w:w="699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</w:p>
        </w:tc>
        <w:tc>
          <w:tcPr>
            <w:tcW w:w="4216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 w:rsidRPr="006F3B8F">
              <w:rPr>
                <w:sz w:val="28"/>
              </w:rPr>
              <w:t>ИТОГО:</w:t>
            </w:r>
          </w:p>
        </w:tc>
        <w:tc>
          <w:tcPr>
            <w:tcW w:w="2993" w:type="dxa"/>
            <w:tcBorders>
              <w:bottom w:val="double" w:sz="6" w:space="0" w:color="000000"/>
            </w:tcBorders>
          </w:tcPr>
          <w:p w:rsidR="007B32B6" w:rsidRPr="006F3B8F" w:rsidRDefault="007B32B6" w:rsidP="00776232">
            <w:pPr>
              <w:autoSpaceDE w:val="0"/>
              <w:autoSpaceDN w:val="0"/>
              <w:adjustRightInd w:val="0"/>
              <w:spacing w:before="15" w:after="15" w:line="264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7B32B6" w:rsidRPr="00F950AF" w:rsidRDefault="007B32B6" w:rsidP="002E6D2D">
      <w:pPr>
        <w:spacing w:line="360" w:lineRule="auto"/>
        <w:jc w:val="both"/>
        <w:rPr>
          <w:b/>
          <w:sz w:val="28"/>
        </w:rPr>
      </w:pPr>
      <w:r w:rsidRPr="00F950AF">
        <w:rPr>
          <w:i/>
          <w:sz w:val="28"/>
        </w:rPr>
        <w:t xml:space="preserve"> </w:t>
      </w:r>
      <w:r w:rsidRPr="00F950AF">
        <w:rPr>
          <w:b/>
          <w:sz w:val="28"/>
        </w:rPr>
        <w:t>ТРЕБОВАНИЯ К УРОВНЮ РАЗВИТИ</w:t>
      </w:r>
      <w:r>
        <w:rPr>
          <w:b/>
          <w:sz w:val="28"/>
        </w:rPr>
        <w:t>Я ФИЗИЧЕСКОЙ КУЛЬТУРЫ УЧАЩИХСЯ,</w:t>
      </w:r>
      <w:r w:rsidRPr="00F950AF">
        <w:rPr>
          <w:b/>
          <w:sz w:val="28"/>
        </w:rPr>
        <w:t xml:space="preserve"> ОКАНЧИВАЮЩИХ НАЧАЛЬНУЮ ШКОЛУ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b/>
          <w:sz w:val="28"/>
        </w:rPr>
      </w:pPr>
      <w:r w:rsidRPr="00F950AF">
        <w:rPr>
          <w:b/>
          <w:sz w:val="28"/>
        </w:rPr>
        <w:t xml:space="preserve">Учащиеся должны </w:t>
      </w:r>
      <w:r w:rsidRPr="00F950AF">
        <w:rPr>
          <w:b/>
          <w:bCs/>
          <w:iCs/>
          <w:sz w:val="28"/>
        </w:rPr>
        <w:t>знать</w:t>
      </w:r>
      <w:r w:rsidRPr="00F950AF">
        <w:rPr>
          <w:b/>
          <w:sz w:val="28"/>
        </w:rPr>
        <w:t>: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особенностях зарождения физической культуры, истории первых Олимпийских играх;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обучении движениям, роль зрительного и слухового анализатора при их освоении и выполнении;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физических качествах и общих правилах их тестирования;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7B32B6" w:rsidRPr="00F950AF" w:rsidRDefault="007B32B6" w:rsidP="002E6D2D">
      <w:pPr>
        <w:numPr>
          <w:ilvl w:val="0"/>
          <w:numId w:val="9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 причинах травматизма на занятиях физической культурой и правилах его предупреждения.</w:t>
      </w:r>
    </w:p>
    <w:p w:rsidR="007B32B6" w:rsidRPr="00F950AF" w:rsidRDefault="007B32B6" w:rsidP="002E6D2D">
      <w:pPr>
        <w:spacing w:line="360" w:lineRule="auto"/>
        <w:ind w:left="113"/>
        <w:jc w:val="both"/>
        <w:rPr>
          <w:b/>
          <w:sz w:val="28"/>
        </w:rPr>
      </w:pPr>
      <w:r w:rsidRPr="00F950AF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F950AF">
        <w:rPr>
          <w:sz w:val="28"/>
        </w:rPr>
        <w:t xml:space="preserve">   </w:t>
      </w:r>
      <w:r w:rsidRPr="00F950AF">
        <w:rPr>
          <w:b/>
          <w:sz w:val="28"/>
        </w:rPr>
        <w:t>Уметь: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7B32B6" w:rsidRPr="00F950AF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7B32B6" w:rsidRDefault="007B32B6" w:rsidP="002E6D2D">
      <w:pPr>
        <w:numPr>
          <w:ilvl w:val="0"/>
          <w:numId w:val="8"/>
        </w:numPr>
        <w:spacing w:line="360" w:lineRule="auto"/>
        <w:ind w:left="113"/>
        <w:jc w:val="both"/>
        <w:rPr>
          <w:sz w:val="28"/>
        </w:rPr>
      </w:pPr>
      <w:r w:rsidRPr="00F950AF">
        <w:rPr>
          <w:sz w:val="28"/>
        </w:rPr>
        <w:t>Взаимодействовать с одноклассниками и сверстниками в процессе занятий физической культурой.</w:t>
      </w:r>
    </w:p>
    <w:p w:rsidR="007B32B6" w:rsidRPr="00F950AF" w:rsidRDefault="007B32B6" w:rsidP="002E6D2D">
      <w:pPr>
        <w:ind w:left="113"/>
        <w:jc w:val="both"/>
        <w:rPr>
          <w:sz w:val="28"/>
        </w:rPr>
      </w:pPr>
      <w:r w:rsidRPr="00F950AF">
        <w:rPr>
          <w:b/>
          <w:sz w:val="28"/>
        </w:rPr>
        <w:t xml:space="preserve">СПИСОК  ЛИТЕРАТУРЫ </w:t>
      </w:r>
    </w:p>
    <w:p w:rsidR="007B32B6" w:rsidRPr="00F950AF" w:rsidRDefault="007B32B6" w:rsidP="002E6D2D">
      <w:pPr>
        <w:ind w:left="113"/>
        <w:jc w:val="both"/>
        <w:rPr>
          <w:b/>
          <w:sz w:val="28"/>
        </w:rPr>
      </w:pP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«Комплексная программа физического воспитания 1-11 классы», В.И.Лях, А.А.Зда</w:t>
      </w:r>
      <w:r>
        <w:rPr>
          <w:sz w:val="28"/>
        </w:rPr>
        <w:t>невич; Москва:«Просвещение»,201</w:t>
      </w:r>
      <w:r w:rsidRPr="00A94E51">
        <w:rPr>
          <w:sz w:val="28"/>
        </w:rPr>
        <w:t>1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 xml:space="preserve"> «Справочник учителя физической культуры», П.А.Киселев, С.Б</w:t>
      </w:r>
      <w:r>
        <w:rPr>
          <w:sz w:val="28"/>
        </w:rPr>
        <w:t xml:space="preserve">.Киселева; </w:t>
      </w:r>
      <w:r w:rsidRPr="00F950AF">
        <w:rPr>
          <w:sz w:val="28"/>
        </w:rPr>
        <w:t xml:space="preserve"> Волгоград: «Учитель»,2008.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«Двигательные игры, тренинги и уроки здоровья 1-5 классы», Н.И.Дереклеева; Москва: «ВАКО»,2007.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«Подвижные игры 1-4 классы», А.Ю.Патрикеев; Москва: «ВАКО»,2007.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«Зимние подвижные игры 1-4 классы», А.Ю.Патрикеев; Москва: «ВАКО»,2009.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«Дружить со спортом и игрой», Г.П.Попова; Волгоград: «Учитель»,2008.</w:t>
      </w:r>
    </w:p>
    <w:p w:rsidR="007B32B6" w:rsidRPr="00F950AF" w:rsidRDefault="007B32B6" w:rsidP="002E6D2D">
      <w:pPr>
        <w:numPr>
          <w:ilvl w:val="0"/>
          <w:numId w:val="7"/>
        </w:numPr>
        <w:ind w:left="113"/>
        <w:jc w:val="both"/>
        <w:rPr>
          <w:sz w:val="28"/>
        </w:rPr>
      </w:pPr>
      <w:r w:rsidRPr="00F950AF">
        <w:rPr>
          <w:sz w:val="28"/>
        </w:rPr>
        <w:t>«Физкультура в начальной школе», Г.П.Болонов; Москва: «ТЦ Сфера»,2005.</w:t>
      </w:r>
    </w:p>
    <w:p w:rsidR="007B32B6" w:rsidRDefault="007B32B6" w:rsidP="002E6D2D">
      <w:pPr>
        <w:pStyle w:val="BodyText"/>
        <w:ind w:left="113"/>
        <w:jc w:val="both"/>
        <w:rPr>
          <w:rFonts w:ascii="Cambria" w:hAnsi="Cambria"/>
          <w:b/>
          <w:bCs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Материально-техническое оснащение учебного процесса по  предмету «физическая культура»</w:t>
      </w:r>
    </w:p>
    <w:p w:rsidR="007B32B6" w:rsidRDefault="007B32B6" w:rsidP="002E6D2D">
      <w:pPr>
        <w:pStyle w:val="3"/>
        <w:spacing w:before="0" w:line="360" w:lineRule="auto"/>
        <w:ind w:left="113"/>
        <w:jc w:val="both"/>
        <w:rPr>
          <w:b w:val="0"/>
          <w:szCs w:val="28"/>
        </w:rPr>
      </w:pPr>
      <w:r>
        <w:rPr>
          <w:bCs/>
          <w:szCs w:val="28"/>
        </w:rPr>
        <w:t>Д</w:t>
      </w:r>
      <w:r>
        <w:rPr>
          <w:b w:val="0"/>
          <w:szCs w:val="28"/>
        </w:rPr>
        <w:t> – демонстрационный экземпляр ( 1 экземпляр);</w:t>
      </w:r>
      <w:r>
        <w:rPr>
          <w:b w:val="0"/>
          <w:szCs w:val="28"/>
        </w:rPr>
        <w:br/>
      </w:r>
      <w:r>
        <w:rPr>
          <w:bCs/>
          <w:szCs w:val="28"/>
        </w:rPr>
        <w:t>К</w:t>
      </w:r>
      <w:r>
        <w:rPr>
          <w:b w:val="0"/>
          <w:szCs w:val="28"/>
        </w:rPr>
        <w:t> – полный комплект (для каждого ученика);</w:t>
      </w:r>
      <w:r>
        <w:rPr>
          <w:b w:val="0"/>
          <w:szCs w:val="28"/>
        </w:rPr>
        <w:br/>
      </w:r>
      <w:r>
        <w:rPr>
          <w:bCs/>
          <w:szCs w:val="28"/>
        </w:rPr>
        <w:t>Ф</w:t>
      </w:r>
      <w:r>
        <w:rPr>
          <w:b w:val="0"/>
          <w:szCs w:val="28"/>
        </w:rPr>
        <w:t> – комплект для фронтальной работы (не менее 1 экземпляра на 2 учеников);</w:t>
      </w:r>
      <w:r>
        <w:rPr>
          <w:b w:val="0"/>
          <w:szCs w:val="28"/>
        </w:rPr>
        <w:br/>
      </w:r>
      <w:r>
        <w:rPr>
          <w:bCs/>
          <w:szCs w:val="28"/>
        </w:rPr>
        <w:t>П</w:t>
      </w:r>
      <w:r>
        <w:rPr>
          <w:b w:val="0"/>
          <w:szCs w:val="28"/>
        </w:rPr>
        <w:t xml:space="preserve"> – комплект, необходимый для работы в группах (1 экземпляр на 5–6 человек) </w:t>
      </w:r>
    </w:p>
    <w:p w:rsidR="007B32B6" w:rsidRDefault="007B32B6" w:rsidP="002E6D2D">
      <w:pPr>
        <w:pStyle w:val="3"/>
        <w:spacing w:before="0" w:line="360" w:lineRule="auto"/>
        <w:ind w:left="113" w:firstLine="539"/>
        <w:jc w:val="both"/>
        <w:rPr>
          <w:b w:val="0"/>
          <w:szCs w:val="28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97"/>
        <w:gridCol w:w="6267"/>
        <w:gridCol w:w="2216"/>
      </w:tblGrid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п/п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Cs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Cs/>
                <w:szCs w:val="28"/>
              </w:rPr>
              <w:t>Количество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1.2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Матвеев А.П.. Физическая культура 1  классы, Просвещение 2011г.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1.3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Дополнительная литература для учителя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2.2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2.3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rHeight w:val="1589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2.4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rHeight w:val="816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2.5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rHeight w:val="816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Дополнительная литература для обучающихся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</w:p>
        </w:tc>
      </w:tr>
      <w:tr w:rsidR="007B32B6" w:rsidTr="00776232">
        <w:trPr>
          <w:trHeight w:val="816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3.1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Cs/>
                <w:szCs w:val="28"/>
              </w:rPr>
              <w:t>Технические средства обучения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Музыкальный центр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iCs/>
                <w:szCs w:val="28"/>
              </w:rPr>
              <w:t>Учебно-практическое оборудование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Бревно гимнастическое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Козел гимнастический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Канат для лазанья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Перекладина гимнастическая (пристеночная)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Стенка гимнастическая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5.6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5.7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Мячи:  малый  мяч(мягкий), баскетбольные, волейбольные, футбольные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5.8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Скакалка детская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5.9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 гимнастический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5.10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Гимнастический подкидной мостик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Кегли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5.12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Обруч пластиковый детский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5.13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Флажки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5.14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Рулетка измерительная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5.15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Набор инструментов для подготовки прыжковых ям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5.16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Лыжи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</w:p>
        </w:tc>
      </w:tr>
      <w:tr w:rsidR="007B32B6" w:rsidTr="00776232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szCs w:val="28"/>
              </w:rPr>
            </w:pPr>
            <w:r>
              <w:rPr>
                <w:szCs w:val="28"/>
              </w:rPr>
              <w:t>5.17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 w:firstLine="53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Аптечка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B32B6" w:rsidRDefault="007B32B6" w:rsidP="00776232">
            <w:pPr>
              <w:pStyle w:val="3"/>
              <w:spacing w:before="0"/>
              <w:ind w:left="1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</w:p>
        </w:tc>
      </w:tr>
    </w:tbl>
    <w:p w:rsidR="007B32B6" w:rsidRPr="00A94E51" w:rsidRDefault="007B32B6" w:rsidP="002E6D2D">
      <w:pPr>
        <w:spacing w:line="360" w:lineRule="auto"/>
        <w:ind w:left="113"/>
        <w:jc w:val="both"/>
        <w:rPr>
          <w:b/>
          <w:sz w:val="28"/>
        </w:rPr>
      </w:pPr>
      <w:r>
        <w:rPr>
          <w:b/>
          <w:sz w:val="28"/>
          <w:lang w:val="en-US"/>
        </w:rPr>
        <w:t xml:space="preserve">                           </w:t>
      </w:r>
      <w:r w:rsidRPr="00A94E51">
        <w:rPr>
          <w:b/>
          <w:sz w:val="28"/>
        </w:rPr>
        <w:t>Перечень цифровых ресурсов</w:t>
      </w:r>
    </w:p>
    <w:p w:rsidR="007B32B6" w:rsidRPr="00A94E51" w:rsidRDefault="007B32B6" w:rsidP="002E6D2D">
      <w:pPr>
        <w:spacing w:line="360" w:lineRule="auto"/>
        <w:ind w:left="113"/>
        <w:jc w:val="both"/>
        <w:rPr>
          <w:sz w:val="28"/>
        </w:rPr>
      </w:pPr>
      <w:r w:rsidRPr="00A94E51">
        <w:rPr>
          <w:sz w:val="28"/>
        </w:rPr>
        <w:t>Ресурсы Единой колекции образовательных  цифровых ресурсов(</w:t>
      </w:r>
      <w:r w:rsidRPr="00A94E51">
        <w:rPr>
          <w:sz w:val="28"/>
          <w:lang w:val="en-US"/>
        </w:rPr>
        <w:t>http</w:t>
      </w:r>
      <w:r w:rsidRPr="00A94E51">
        <w:rPr>
          <w:sz w:val="28"/>
        </w:rPr>
        <w:t>:</w:t>
      </w:r>
      <w:r w:rsidRPr="00A94E51">
        <w:rPr>
          <w:sz w:val="28"/>
          <w:lang w:val="en-US"/>
        </w:rPr>
        <w:t>school</w:t>
      </w:r>
      <w:r w:rsidRPr="00A94E51">
        <w:rPr>
          <w:sz w:val="28"/>
        </w:rPr>
        <w:t>-</w:t>
      </w:r>
      <w:r>
        <w:rPr>
          <w:sz w:val="28"/>
          <w:lang w:val="en-US"/>
        </w:rPr>
        <w:t>collect</w:t>
      </w:r>
      <w:r w:rsidRPr="00A94E51">
        <w:rPr>
          <w:sz w:val="28"/>
          <w:lang w:val="en-US"/>
        </w:rPr>
        <w:t>ion</w:t>
      </w:r>
      <w:r w:rsidRPr="00A94E51">
        <w:rPr>
          <w:sz w:val="28"/>
        </w:rPr>
        <w:t>.</w:t>
      </w:r>
      <w:r w:rsidRPr="00A94E51">
        <w:rPr>
          <w:sz w:val="28"/>
          <w:lang w:val="en-US"/>
        </w:rPr>
        <w:t>e</w:t>
      </w:r>
      <w:r w:rsidRPr="00A94E51">
        <w:rPr>
          <w:sz w:val="28"/>
        </w:rPr>
        <w:t xml:space="preserve"> </w:t>
      </w:r>
      <w:r w:rsidRPr="00A94E51">
        <w:rPr>
          <w:sz w:val="28"/>
          <w:lang w:val="en-US"/>
        </w:rPr>
        <w:t>du</w:t>
      </w:r>
      <w:r w:rsidRPr="00A94E51">
        <w:rPr>
          <w:sz w:val="28"/>
        </w:rPr>
        <w:t xml:space="preserve"> .</w:t>
      </w:r>
      <w:r w:rsidRPr="00A94E51">
        <w:rPr>
          <w:sz w:val="28"/>
          <w:lang w:val="en-US"/>
        </w:rPr>
        <w:t>ru</w:t>
      </w:r>
      <w:r w:rsidRPr="00A94E51">
        <w:rPr>
          <w:sz w:val="28"/>
        </w:rPr>
        <w:t>)</w:t>
      </w:r>
    </w:p>
    <w:p w:rsidR="007B32B6" w:rsidRPr="001372D5" w:rsidRDefault="007B32B6" w:rsidP="002E6D2D">
      <w:pPr>
        <w:spacing w:after="200" w:line="276" w:lineRule="auto"/>
      </w:pPr>
      <w:r>
        <w:br w:type="page"/>
      </w:r>
    </w:p>
    <w:p w:rsidR="007B32B6" w:rsidRDefault="007B32B6" w:rsidP="00CE1B1F">
      <w:pPr>
        <w:pStyle w:val="2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B32B6" w:rsidSect="009A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AFF"/>
    <w:multiLevelType w:val="hybridMultilevel"/>
    <w:tmpl w:val="DED04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A5782D"/>
    <w:multiLevelType w:val="hybridMultilevel"/>
    <w:tmpl w:val="69A44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23F93"/>
    <w:multiLevelType w:val="hybridMultilevel"/>
    <w:tmpl w:val="61E4C660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69471AB"/>
    <w:multiLevelType w:val="hybridMultilevel"/>
    <w:tmpl w:val="0568B4B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E63274"/>
    <w:multiLevelType w:val="hybridMultilevel"/>
    <w:tmpl w:val="7F3C9B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34177"/>
    <w:multiLevelType w:val="hybridMultilevel"/>
    <w:tmpl w:val="48A0A95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75CA2762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C027D23"/>
    <w:multiLevelType w:val="hybridMultilevel"/>
    <w:tmpl w:val="EBEEA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C41F3"/>
    <w:multiLevelType w:val="hybridMultilevel"/>
    <w:tmpl w:val="1E9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858FE"/>
    <w:multiLevelType w:val="hybridMultilevel"/>
    <w:tmpl w:val="847854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C0B07"/>
    <w:multiLevelType w:val="hybridMultilevel"/>
    <w:tmpl w:val="6360C6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97655"/>
    <w:multiLevelType w:val="hybridMultilevel"/>
    <w:tmpl w:val="B4165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571C1F"/>
    <w:multiLevelType w:val="hybridMultilevel"/>
    <w:tmpl w:val="0268C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6616D"/>
    <w:multiLevelType w:val="hybridMultilevel"/>
    <w:tmpl w:val="BB540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66B7A"/>
    <w:multiLevelType w:val="hybridMultilevel"/>
    <w:tmpl w:val="E5B862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30298E"/>
    <w:multiLevelType w:val="hybridMultilevel"/>
    <w:tmpl w:val="1096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86086"/>
    <w:multiLevelType w:val="hybridMultilevel"/>
    <w:tmpl w:val="6D9A3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1501AA"/>
    <w:multiLevelType w:val="hybridMultilevel"/>
    <w:tmpl w:val="F5B4B8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3C612F"/>
    <w:multiLevelType w:val="hybridMultilevel"/>
    <w:tmpl w:val="1780D56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1"/>
  </w:num>
  <w:num w:numId="5">
    <w:abstractNumId w:val="22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9"/>
  </w:num>
  <w:num w:numId="14">
    <w:abstractNumId w:val="6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18"/>
  </w:num>
  <w:num w:numId="20">
    <w:abstractNumId w:val="11"/>
  </w:num>
  <w:num w:numId="21">
    <w:abstractNumId w:val="16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1E"/>
    <w:rsid w:val="00006135"/>
    <w:rsid w:val="00032302"/>
    <w:rsid w:val="00097C78"/>
    <w:rsid w:val="000A049E"/>
    <w:rsid w:val="000D46BF"/>
    <w:rsid w:val="0012001C"/>
    <w:rsid w:val="0012339B"/>
    <w:rsid w:val="001372D5"/>
    <w:rsid w:val="00147373"/>
    <w:rsid w:val="00147B63"/>
    <w:rsid w:val="001A4B30"/>
    <w:rsid w:val="001B73A9"/>
    <w:rsid w:val="0021258F"/>
    <w:rsid w:val="002152C7"/>
    <w:rsid w:val="00231EB7"/>
    <w:rsid w:val="0023406F"/>
    <w:rsid w:val="00242B4B"/>
    <w:rsid w:val="0027303E"/>
    <w:rsid w:val="002E6D2D"/>
    <w:rsid w:val="00330AC5"/>
    <w:rsid w:val="00331C1B"/>
    <w:rsid w:val="00355542"/>
    <w:rsid w:val="00372B91"/>
    <w:rsid w:val="00397002"/>
    <w:rsid w:val="003B1D46"/>
    <w:rsid w:val="003D471E"/>
    <w:rsid w:val="0041225A"/>
    <w:rsid w:val="00415818"/>
    <w:rsid w:val="00442D90"/>
    <w:rsid w:val="0046752D"/>
    <w:rsid w:val="00472E26"/>
    <w:rsid w:val="004743A5"/>
    <w:rsid w:val="0047689B"/>
    <w:rsid w:val="00477B99"/>
    <w:rsid w:val="004B7FB8"/>
    <w:rsid w:val="004D6315"/>
    <w:rsid w:val="004F2C73"/>
    <w:rsid w:val="005304C0"/>
    <w:rsid w:val="00553A22"/>
    <w:rsid w:val="005753C9"/>
    <w:rsid w:val="005A7E9F"/>
    <w:rsid w:val="005B1045"/>
    <w:rsid w:val="00600302"/>
    <w:rsid w:val="00604B44"/>
    <w:rsid w:val="0061060E"/>
    <w:rsid w:val="00617B04"/>
    <w:rsid w:val="0064034D"/>
    <w:rsid w:val="00660A72"/>
    <w:rsid w:val="00692102"/>
    <w:rsid w:val="006D4BC7"/>
    <w:rsid w:val="006F3B8F"/>
    <w:rsid w:val="00713325"/>
    <w:rsid w:val="00774A1E"/>
    <w:rsid w:val="00776232"/>
    <w:rsid w:val="007842A4"/>
    <w:rsid w:val="007B32B6"/>
    <w:rsid w:val="007C189F"/>
    <w:rsid w:val="007D2A41"/>
    <w:rsid w:val="007F4DBE"/>
    <w:rsid w:val="007F71D6"/>
    <w:rsid w:val="00837D21"/>
    <w:rsid w:val="008449D6"/>
    <w:rsid w:val="00851D9D"/>
    <w:rsid w:val="00855B26"/>
    <w:rsid w:val="00872D60"/>
    <w:rsid w:val="008F5E20"/>
    <w:rsid w:val="00912671"/>
    <w:rsid w:val="00917484"/>
    <w:rsid w:val="009768C2"/>
    <w:rsid w:val="00987EF1"/>
    <w:rsid w:val="009A0BE2"/>
    <w:rsid w:val="009A51AB"/>
    <w:rsid w:val="00A23E25"/>
    <w:rsid w:val="00A60938"/>
    <w:rsid w:val="00A94E51"/>
    <w:rsid w:val="00AA0ED6"/>
    <w:rsid w:val="00AE2F7E"/>
    <w:rsid w:val="00AE78F7"/>
    <w:rsid w:val="00B03E22"/>
    <w:rsid w:val="00B54EB6"/>
    <w:rsid w:val="00B55A55"/>
    <w:rsid w:val="00B76A86"/>
    <w:rsid w:val="00B820F5"/>
    <w:rsid w:val="00BA42EC"/>
    <w:rsid w:val="00BB3BD5"/>
    <w:rsid w:val="00BB4FF7"/>
    <w:rsid w:val="00BE159D"/>
    <w:rsid w:val="00C05128"/>
    <w:rsid w:val="00C50A31"/>
    <w:rsid w:val="00CA662E"/>
    <w:rsid w:val="00CE1B1F"/>
    <w:rsid w:val="00CE22AD"/>
    <w:rsid w:val="00CF3DFC"/>
    <w:rsid w:val="00CF6ED2"/>
    <w:rsid w:val="00D46A9B"/>
    <w:rsid w:val="00D639DF"/>
    <w:rsid w:val="00D673CF"/>
    <w:rsid w:val="00D742B9"/>
    <w:rsid w:val="00D971BD"/>
    <w:rsid w:val="00DD065B"/>
    <w:rsid w:val="00DF0646"/>
    <w:rsid w:val="00E014CE"/>
    <w:rsid w:val="00E42632"/>
    <w:rsid w:val="00E465D0"/>
    <w:rsid w:val="00E52874"/>
    <w:rsid w:val="00E845A3"/>
    <w:rsid w:val="00EA0036"/>
    <w:rsid w:val="00EB3E5F"/>
    <w:rsid w:val="00EB73E3"/>
    <w:rsid w:val="00EC7C75"/>
    <w:rsid w:val="00ED6394"/>
    <w:rsid w:val="00ED7A32"/>
    <w:rsid w:val="00EE1087"/>
    <w:rsid w:val="00EE1356"/>
    <w:rsid w:val="00F142A0"/>
    <w:rsid w:val="00F7645E"/>
    <w:rsid w:val="00F950AF"/>
    <w:rsid w:val="00FB7A49"/>
    <w:rsid w:val="00FC1645"/>
    <w:rsid w:val="00FD33B2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A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A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A1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2">
    <w:name w:val="стиль2"/>
    <w:basedOn w:val="Normal"/>
    <w:uiPriority w:val="99"/>
    <w:rsid w:val="00774A1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774A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A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74A1E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472E2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2E2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B73A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E6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Без интервала"/>
    <w:basedOn w:val="Normal"/>
    <w:uiPriority w:val="99"/>
    <w:rsid w:val="002E6D2D"/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2E6D2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2E6D2D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E6D2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6D2D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3">
    <w:name w:val="Заголовок 3+"/>
    <w:basedOn w:val="Normal"/>
    <w:uiPriority w:val="99"/>
    <w:rsid w:val="002E6D2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E6D2D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2E6D2D"/>
    <w:pPr>
      <w:spacing w:before="100" w:beforeAutospacing="1" w:after="100" w:afterAutospacing="1"/>
      <w:ind w:firstLine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17</Pages>
  <Words>3413</Words>
  <Characters>19460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2011-10-06T15:34:00Z</cp:lastPrinted>
  <dcterms:created xsi:type="dcterms:W3CDTF">2012-08-31T04:35:00Z</dcterms:created>
  <dcterms:modified xsi:type="dcterms:W3CDTF">2012-09-05T21:45:00Z</dcterms:modified>
</cp:coreProperties>
</file>