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D6" w:rsidRPr="00D47D9B" w:rsidRDefault="00426DD6" w:rsidP="00A16D41">
      <w:pPr>
        <w:spacing w:line="360" w:lineRule="auto"/>
        <w:rPr>
          <w:b/>
          <w:sz w:val="32"/>
          <w:szCs w:val="32"/>
          <w:lang w:val="en-US"/>
        </w:rPr>
      </w:pPr>
    </w:p>
    <w:p w:rsidR="00426DD6" w:rsidRPr="00E34DFA" w:rsidRDefault="00426DD6" w:rsidP="00A16D41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</w:t>
      </w:r>
      <w:r w:rsidRPr="00E34DFA">
        <w:rPr>
          <w:b/>
          <w:sz w:val="32"/>
          <w:szCs w:val="32"/>
        </w:rPr>
        <w:t xml:space="preserve">онспект </w:t>
      </w:r>
      <w:r>
        <w:rPr>
          <w:b/>
          <w:sz w:val="32"/>
          <w:szCs w:val="32"/>
        </w:rPr>
        <w:t xml:space="preserve">урока по физической культуре в </w:t>
      </w:r>
      <w:r w:rsidRPr="00A16D41">
        <w:rPr>
          <w:b/>
          <w:sz w:val="32"/>
          <w:szCs w:val="32"/>
        </w:rPr>
        <w:t>3</w:t>
      </w:r>
      <w:r w:rsidRPr="00E34DFA">
        <w:rPr>
          <w:b/>
          <w:sz w:val="32"/>
          <w:szCs w:val="32"/>
        </w:rPr>
        <w:t xml:space="preserve"> классе.</w:t>
      </w:r>
    </w:p>
    <w:p w:rsidR="00426DD6" w:rsidRPr="007F14E1" w:rsidRDefault="00426DD6" w:rsidP="00A16D41">
      <w:pPr>
        <w:spacing w:line="360" w:lineRule="auto"/>
        <w:ind w:firstLine="708"/>
      </w:pPr>
    </w:p>
    <w:p w:rsidR="00426DD6" w:rsidRDefault="00426DD6" w:rsidP="00A16D41">
      <w:pPr>
        <w:spacing w:line="360" w:lineRule="auto"/>
        <w:rPr>
          <w:b/>
        </w:rPr>
      </w:pPr>
      <w:r w:rsidRPr="007F14E1">
        <w:rPr>
          <w:b/>
        </w:rPr>
        <w:t>Тем</w:t>
      </w:r>
      <w:r>
        <w:rPr>
          <w:b/>
        </w:rPr>
        <w:t>а урока: Гимнастика.</w:t>
      </w:r>
    </w:p>
    <w:p w:rsidR="00426DD6" w:rsidRPr="004A2CAE" w:rsidRDefault="00426DD6" w:rsidP="00A16D41">
      <w:pPr>
        <w:spacing w:line="360" w:lineRule="auto"/>
        <w:rPr>
          <w:b/>
        </w:rPr>
      </w:pPr>
      <w:r>
        <w:rPr>
          <w:b/>
        </w:rPr>
        <w:t xml:space="preserve"> Обучение  лазанью по гимнастической скамейке с переходом на гимнастическую стенку. Совершенствование акробатических упражнений.  </w:t>
      </w:r>
    </w:p>
    <w:p w:rsidR="00426DD6" w:rsidRDefault="00426DD6" w:rsidP="00A16D41">
      <w:pPr>
        <w:spacing w:line="360" w:lineRule="auto"/>
      </w:pPr>
      <w:r w:rsidRPr="007F14E1">
        <w:rPr>
          <w:b/>
        </w:rPr>
        <w:t>Цели и задачи:</w:t>
      </w:r>
      <w:r>
        <w:t xml:space="preserve"> </w:t>
      </w:r>
    </w:p>
    <w:p w:rsidR="00426DD6" w:rsidRDefault="00426DD6" w:rsidP="00A16D41">
      <w:pPr>
        <w:spacing w:line="360" w:lineRule="auto"/>
        <w:rPr>
          <w:b/>
        </w:rPr>
      </w:pPr>
      <w:r>
        <w:t>1) Обучать лазанью по гимнастической скамейке с переходом на гимнастическую стенку.</w:t>
      </w:r>
    </w:p>
    <w:p w:rsidR="00426DD6" w:rsidRDefault="00426DD6" w:rsidP="00A16D41">
      <w:pPr>
        <w:spacing w:line="360" w:lineRule="auto"/>
        <w:rPr>
          <w:b/>
        </w:rPr>
      </w:pPr>
      <w:r w:rsidRPr="007F14E1">
        <w:t>2</w:t>
      </w:r>
      <w:r>
        <w:t>) Совершенствование акробатических упражнений.</w:t>
      </w:r>
    </w:p>
    <w:p w:rsidR="00426DD6" w:rsidRDefault="00426DD6" w:rsidP="00A16D41">
      <w:pPr>
        <w:spacing w:line="360" w:lineRule="auto"/>
      </w:pPr>
      <w:r>
        <w:t>3) Развивать координационные способности, скоростно – силовые качества.</w:t>
      </w:r>
    </w:p>
    <w:p w:rsidR="00426DD6" w:rsidRDefault="00426DD6" w:rsidP="00A16D41">
      <w:pPr>
        <w:spacing w:line="360" w:lineRule="auto"/>
      </w:pPr>
      <w:r w:rsidRPr="00181735">
        <w:rPr>
          <w:b/>
        </w:rPr>
        <w:t>Тип урока</w:t>
      </w:r>
      <w:r>
        <w:t>: обучающий.</w:t>
      </w:r>
    </w:p>
    <w:p w:rsidR="00426DD6" w:rsidRPr="00181735" w:rsidRDefault="00426DD6" w:rsidP="00A16D41">
      <w:pPr>
        <w:spacing w:line="360" w:lineRule="auto"/>
        <w:rPr>
          <w:b/>
        </w:rPr>
      </w:pPr>
      <w:r w:rsidRPr="00941CB5">
        <w:rPr>
          <w:b/>
        </w:rPr>
        <w:t>Метод проведения</w:t>
      </w:r>
      <w:r>
        <w:t>: поточный, фронтальный, индивидуальный, групповой.</w:t>
      </w:r>
    </w:p>
    <w:p w:rsidR="00426DD6" w:rsidRPr="007F14E1" w:rsidRDefault="00426DD6" w:rsidP="00A16D41">
      <w:pPr>
        <w:spacing w:line="360" w:lineRule="auto"/>
      </w:pPr>
      <w:r>
        <w:rPr>
          <w:b/>
        </w:rPr>
        <w:t>Оборудование и и</w:t>
      </w:r>
      <w:r w:rsidRPr="007F14E1">
        <w:rPr>
          <w:b/>
        </w:rPr>
        <w:t>нвентарь:</w:t>
      </w:r>
      <w:r>
        <w:t xml:space="preserve"> гимнастические маты, скамейки, гимнастическая стенка, скакалки.</w:t>
      </w:r>
    </w:p>
    <w:p w:rsidR="00426DD6" w:rsidRPr="007F14E1" w:rsidRDefault="00426DD6" w:rsidP="00A16D41">
      <w:pPr>
        <w:spacing w:line="360" w:lineRule="auto"/>
      </w:pPr>
      <w:r>
        <w:rPr>
          <w:b/>
        </w:rPr>
        <w:t>Место проведения</w:t>
      </w:r>
      <w:r w:rsidRPr="007F14E1">
        <w:rPr>
          <w:b/>
        </w:rPr>
        <w:t>:</w:t>
      </w:r>
      <w:r>
        <w:t xml:space="preserve"> спортивный зал</w:t>
      </w:r>
    </w:p>
    <w:p w:rsidR="00426DD6" w:rsidRPr="007F14E1" w:rsidRDefault="00426DD6" w:rsidP="00A16D41">
      <w:pPr>
        <w:spacing w:line="360" w:lineRule="auto"/>
      </w:pPr>
      <w:r w:rsidRPr="007F14E1">
        <w:rPr>
          <w:b/>
        </w:rPr>
        <w:t>Дата проведения</w:t>
      </w:r>
      <w:r>
        <w:t xml:space="preserve">: </w:t>
      </w:r>
    </w:p>
    <w:p w:rsidR="00426DD6" w:rsidRPr="007F14E1" w:rsidRDefault="00426DD6" w:rsidP="00A16D41">
      <w:pPr>
        <w:spacing w:line="360" w:lineRule="auto"/>
      </w:pPr>
      <w:r w:rsidRPr="007F14E1">
        <w:rPr>
          <w:b/>
        </w:rPr>
        <w:t>Учитель физической культуры:</w:t>
      </w:r>
      <w:r w:rsidRPr="007F14E1">
        <w:t xml:space="preserve"> Белкова Валентина Ивановна</w:t>
      </w:r>
    </w:p>
    <w:p w:rsidR="00426DD6" w:rsidRPr="007F14E1" w:rsidRDefault="00426DD6" w:rsidP="00A16D41">
      <w:pPr>
        <w:spacing w:line="360" w:lineRule="auto"/>
      </w:pPr>
      <w:r w:rsidRPr="007F14E1">
        <w:t>МБОУ «СОШ №55» г Бологое.</w:t>
      </w:r>
    </w:p>
    <w:p w:rsidR="00426DD6" w:rsidRPr="007F14E1" w:rsidRDefault="00426DD6" w:rsidP="00A16D41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559"/>
        <w:gridCol w:w="4643"/>
      </w:tblGrid>
      <w:tr w:rsidR="00426DD6" w:rsidRPr="007F14E1" w:rsidTr="00C1722F">
        <w:tc>
          <w:tcPr>
            <w:tcW w:w="3369" w:type="dxa"/>
          </w:tcPr>
          <w:p w:rsidR="00426DD6" w:rsidRPr="007F14E1" w:rsidRDefault="00426DD6" w:rsidP="00C1722F">
            <w:pPr>
              <w:spacing w:line="360" w:lineRule="auto"/>
            </w:pPr>
            <w:r>
              <w:t xml:space="preserve">             </w:t>
            </w:r>
            <w:r w:rsidRPr="007F14E1">
              <w:t>Содержание</w:t>
            </w:r>
          </w:p>
        </w:tc>
        <w:tc>
          <w:tcPr>
            <w:tcW w:w="1559" w:type="dxa"/>
          </w:tcPr>
          <w:p w:rsidR="00426DD6" w:rsidRPr="007F14E1" w:rsidRDefault="00426DD6" w:rsidP="00C1722F">
            <w:pPr>
              <w:spacing w:line="360" w:lineRule="auto"/>
            </w:pPr>
            <w:r w:rsidRPr="007F14E1">
              <w:t>Дозировка</w:t>
            </w:r>
          </w:p>
        </w:tc>
        <w:tc>
          <w:tcPr>
            <w:tcW w:w="4643" w:type="dxa"/>
          </w:tcPr>
          <w:p w:rsidR="00426DD6" w:rsidRPr="007F14E1" w:rsidRDefault="00426DD6" w:rsidP="00C1722F">
            <w:pPr>
              <w:spacing w:line="360" w:lineRule="auto"/>
            </w:pPr>
            <w:r w:rsidRPr="007F14E1">
              <w:t>Организационно-методические указания</w:t>
            </w:r>
          </w:p>
        </w:tc>
      </w:tr>
      <w:tr w:rsidR="00426DD6" w:rsidRPr="007F14E1" w:rsidTr="00C1722F">
        <w:tc>
          <w:tcPr>
            <w:tcW w:w="3369" w:type="dxa"/>
          </w:tcPr>
          <w:p w:rsidR="00426DD6" w:rsidRPr="00D61030" w:rsidRDefault="00426DD6" w:rsidP="00C1722F">
            <w:pPr>
              <w:spacing w:line="360" w:lineRule="auto"/>
              <w:rPr>
                <w:b/>
              </w:rPr>
            </w:pPr>
            <w:smartTag w:uri="urn:schemas-microsoft-com:office:smarttags" w:element="place">
              <w:r w:rsidRPr="00D61030">
                <w:rPr>
                  <w:b/>
                  <w:lang w:val="en-US"/>
                </w:rPr>
                <w:t>I</w:t>
              </w:r>
              <w:r w:rsidRPr="00D61030">
                <w:rPr>
                  <w:b/>
                </w:rPr>
                <w:t>.</w:t>
              </w:r>
            </w:smartTag>
            <w:r w:rsidRPr="00D61030">
              <w:rPr>
                <w:b/>
              </w:rPr>
              <w:t xml:space="preserve">    Вводная часть</w:t>
            </w:r>
          </w:p>
        </w:tc>
        <w:tc>
          <w:tcPr>
            <w:tcW w:w="1559" w:type="dxa"/>
          </w:tcPr>
          <w:p w:rsidR="00426DD6" w:rsidRPr="00D61030" w:rsidRDefault="00426DD6" w:rsidP="00C1722F">
            <w:pPr>
              <w:spacing w:line="360" w:lineRule="auto"/>
              <w:rPr>
                <w:b/>
              </w:rPr>
            </w:pPr>
            <w:r w:rsidRPr="00D61030">
              <w:rPr>
                <w:b/>
              </w:rPr>
              <w:t xml:space="preserve">   10 мин.</w:t>
            </w:r>
          </w:p>
        </w:tc>
        <w:tc>
          <w:tcPr>
            <w:tcW w:w="4643" w:type="dxa"/>
          </w:tcPr>
          <w:p w:rsidR="00426DD6" w:rsidRPr="007F14E1" w:rsidRDefault="00426DD6" w:rsidP="00C1722F">
            <w:pPr>
              <w:spacing w:line="360" w:lineRule="auto"/>
            </w:pPr>
            <w:r w:rsidRPr="007F14E1">
              <w:t xml:space="preserve"> </w:t>
            </w:r>
          </w:p>
        </w:tc>
      </w:tr>
      <w:tr w:rsidR="00426DD6" w:rsidRPr="007F14E1" w:rsidTr="00C1722F">
        <w:tc>
          <w:tcPr>
            <w:tcW w:w="3369" w:type="dxa"/>
          </w:tcPr>
          <w:p w:rsidR="00426DD6" w:rsidRPr="0062094A" w:rsidRDefault="00426DD6" w:rsidP="00C1722F">
            <w:pPr>
              <w:spacing w:line="360" w:lineRule="auto"/>
              <w:rPr>
                <w:b/>
              </w:rPr>
            </w:pPr>
            <w:r w:rsidRPr="0062094A">
              <w:rPr>
                <w:b/>
              </w:rPr>
              <w:t>1. Построение,</w:t>
            </w:r>
          </w:p>
          <w:p w:rsidR="00426DD6" w:rsidRPr="0062094A" w:rsidRDefault="00426DD6" w:rsidP="00C1722F">
            <w:pPr>
              <w:spacing w:line="360" w:lineRule="auto"/>
              <w:rPr>
                <w:b/>
              </w:rPr>
            </w:pPr>
            <w:r w:rsidRPr="0062094A">
              <w:rPr>
                <w:b/>
              </w:rPr>
              <w:t xml:space="preserve">    рапорт,</w:t>
            </w:r>
          </w:p>
          <w:p w:rsidR="00426DD6" w:rsidRPr="0062094A" w:rsidRDefault="00426DD6" w:rsidP="00C1722F">
            <w:pPr>
              <w:spacing w:line="360" w:lineRule="auto"/>
              <w:rPr>
                <w:b/>
              </w:rPr>
            </w:pPr>
            <w:r w:rsidRPr="0062094A">
              <w:rPr>
                <w:b/>
              </w:rPr>
              <w:t xml:space="preserve">   приветствие.</w:t>
            </w:r>
          </w:p>
        </w:tc>
        <w:tc>
          <w:tcPr>
            <w:tcW w:w="1559" w:type="dxa"/>
          </w:tcPr>
          <w:p w:rsidR="00426DD6" w:rsidRPr="007F14E1" w:rsidRDefault="00426DD6" w:rsidP="00C1722F">
            <w:pPr>
              <w:spacing w:line="360" w:lineRule="auto"/>
            </w:pPr>
          </w:p>
        </w:tc>
        <w:tc>
          <w:tcPr>
            <w:tcW w:w="4643" w:type="dxa"/>
          </w:tcPr>
          <w:p w:rsidR="00426DD6" w:rsidRPr="007F14E1" w:rsidRDefault="00426DD6" w:rsidP="00C1722F">
            <w:pPr>
              <w:spacing w:line="360" w:lineRule="auto"/>
            </w:pPr>
            <w:r>
              <w:t xml:space="preserve"> Д</w:t>
            </w:r>
            <w:r w:rsidRPr="007F14E1">
              <w:t>ежурный</w:t>
            </w:r>
            <w:r>
              <w:t xml:space="preserve">  подаёт команды: «Становись! Равняйсь! Смирно! По порядку рассчитайсь!» - и сдаёт учителю рапорт о готовности класса к уроку</w:t>
            </w:r>
          </w:p>
        </w:tc>
      </w:tr>
      <w:tr w:rsidR="00426DD6" w:rsidRPr="007F14E1" w:rsidTr="00C1722F">
        <w:tc>
          <w:tcPr>
            <w:tcW w:w="3369" w:type="dxa"/>
          </w:tcPr>
          <w:p w:rsidR="00426DD6" w:rsidRPr="00D61030" w:rsidRDefault="00426DD6" w:rsidP="00C1722F">
            <w:pPr>
              <w:spacing w:line="360" w:lineRule="auto"/>
              <w:rPr>
                <w:b/>
              </w:rPr>
            </w:pPr>
            <w:r w:rsidRPr="00D61030">
              <w:rPr>
                <w:b/>
              </w:rPr>
              <w:t>2. Задачи  урока</w:t>
            </w:r>
          </w:p>
        </w:tc>
        <w:tc>
          <w:tcPr>
            <w:tcW w:w="1559" w:type="dxa"/>
          </w:tcPr>
          <w:p w:rsidR="00426DD6" w:rsidRPr="007F14E1" w:rsidRDefault="00426DD6" w:rsidP="00C1722F">
            <w:pPr>
              <w:spacing w:line="360" w:lineRule="auto"/>
            </w:pPr>
          </w:p>
        </w:tc>
        <w:tc>
          <w:tcPr>
            <w:tcW w:w="4643" w:type="dxa"/>
          </w:tcPr>
          <w:p w:rsidR="00426DD6" w:rsidRPr="007F14E1" w:rsidRDefault="00426DD6" w:rsidP="00C1722F">
            <w:pPr>
              <w:spacing w:line="360" w:lineRule="auto"/>
            </w:pPr>
            <w:r>
              <w:t xml:space="preserve">              </w:t>
            </w:r>
            <w:r w:rsidRPr="007F14E1">
              <w:t>Учитель ставит задачи</w:t>
            </w:r>
          </w:p>
        </w:tc>
      </w:tr>
      <w:tr w:rsidR="00426DD6" w:rsidRPr="007F14E1" w:rsidTr="00C1722F">
        <w:tc>
          <w:tcPr>
            <w:tcW w:w="3369" w:type="dxa"/>
          </w:tcPr>
          <w:p w:rsidR="00426DD6" w:rsidRPr="0062094A" w:rsidRDefault="00426DD6" w:rsidP="00C1722F">
            <w:pPr>
              <w:spacing w:line="360" w:lineRule="auto"/>
              <w:rPr>
                <w:b/>
              </w:rPr>
            </w:pPr>
            <w:r w:rsidRPr="0062094A">
              <w:rPr>
                <w:b/>
              </w:rPr>
              <w:t>3. ТБ на уроке    гимнастики</w:t>
            </w:r>
          </w:p>
        </w:tc>
        <w:tc>
          <w:tcPr>
            <w:tcW w:w="1559" w:type="dxa"/>
          </w:tcPr>
          <w:p w:rsidR="00426DD6" w:rsidRPr="007F14E1" w:rsidRDefault="00426DD6" w:rsidP="00C1722F">
            <w:pPr>
              <w:spacing w:line="360" w:lineRule="auto"/>
            </w:pPr>
          </w:p>
        </w:tc>
        <w:tc>
          <w:tcPr>
            <w:tcW w:w="4643" w:type="dxa"/>
          </w:tcPr>
          <w:p w:rsidR="00426DD6" w:rsidRDefault="00426DD6" w:rsidP="00185CA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Не выполнять упражнения на спортивных снарядах без учителя или его помощника, а также без страховки.</w:t>
            </w:r>
          </w:p>
          <w:p w:rsidR="00426DD6" w:rsidRDefault="00426DD6" w:rsidP="00185CA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Не стоять близко к снаряду при выполнении упражнений другими учащимися.</w:t>
            </w:r>
          </w:p>
          <w:p w:rsidR="00426DD6" w:rsidRDefault="00426DD6" w:rsidP="00C1722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При выполнении упражнений потоком (один за другим) соблюдать достаточные интервалы, чтобы не было столкновений.</w:t>
            </w:r>
          </w:p>
          <w:p w:rsidR="00426DD6" w:rsidRPr="00185CA6" w:rsidRDefault="00426DD6" w:rsidP="00185CA6">
            <w:pPr>
              <w:pStyle w:val="ListParagraph"/>
              <w:spacing w:line="360" w:lineRule="auto"/>
            </w:pPr>
          </w:p>
        </w:tc>
      </w:tr>
      <w:tr w:rsidR="00426DD6" w:rsidRPr="007F14E1" w:rsidTr="00C1722F">
        <w:tc>
          <w:tcPr>
            <w:tcW w:w="3369" w:type="dxa"/>
          </w:tcPr>
          <w:p w:rsidR="00426DD6" w:rsidRPr="0062094A" w:rsidRDefault="00426DD6" w:rsidP="00C1722F">
            <w:pPr>
              <w:spacing w:line="360" w:lineRule="auto"/>
              <w:rPr>
                <w:b/>
              </w:rPr>
            </w:pPr>
            <w:r>
              <w:rPr>
                <w:b/>
              </w:rPr>
              <w:t>4. Ходьба:</w:t>
            </w:r>
            <w:r w:rsidRPr="0062094A">
              <w:rPr>
                <w:b/>
              </w:rPr>
              <w:t xml:space="preserve">  </w:t>
            </w:r>
          </w:p>
          <w:p w:rsidR="00426DD6" w:rsidRDefault="00426DD6" w:rsidP="00C1722F">
            <w:pPr>
              <w:spacing w:line="360" w:lineRule="auto"/>
            </w:pPr>
            <w:r>
              <w:t>1)на носках;</w:t>
            </w:r>
          </w:p>
          <w:p w:rsidR="00426DD6" w:rsidRDefault="00426DD6" w:rsidP="00C1722F">
            <w:pPr>
              <w:spacing w:line="360" w:lineRule="auto"/>
            </w:pPr>
            <w:r>
              <w:t>2) на пятках;</w:t>
            </w:r>
          </w:p>
          <w:p w:rsidR="00426DD6" w:rsidRDefault="00426DD6" w:rsidP="00C1722F">
            <w:pPr>
              <w:spacing w:line="360" w:lineRule="auto"/>
            </w:pPr>
            <w:r>
              <w:t>3) ходьба в приседе, полуприседе.</w:t>
            </w:r>
          </w:p>
          <w:p w:rsidR="00426DD6" w:rsidRPr="00D61030" w:rsidRDefault="00426DD6" w:rsidP="00C1722F">
            <w:pPr>
              <w:spacing w:line="360" w:lineRule="auto"/>
              <w:rPr>
                <w:b/>
              </w:rPr>
            </w:pPr>
            <w:r w:rsidRPr="00D61030">
              <w:rPr>
                <w:b/>
              </w:rPr>
              <w:t>5. Бег</w:t>
            </w:r>
            <w:r>
              <w:rPr>
                <w:b/>
              </w:rPr>
              <w:t>:</w:t>
            </w:r>
          </w:p>
          <w:p w:rsidR="00426DD6" w:rsidRDefault="00426DD6" w:rsidP="00C1722F">
            <w:pPr>
              <w:spacing w:line="360" w:lineRule="auto"/>
            </w:pPr>
            <w:r>
              <w:t>1) обычный;</w:t>
            </w:r>
          </w:p>
          <w:p w:rsidR="00426DD6" w:rsidRDefault="00426DD6" w:rsidP="00C1722F">
            <w:pPr>
              <w:spacing w:line="360" w:lineRule="auto"/>
            </w:pPr>
            <w:r>
              <w:t>2) с захлёстыванием голени;</w:t>
            </w:r>
          </w:p>
          <w:p w:rsidR="00426DD6" w:rsidRDefault="00426DD6" w:rsidP="00C1722F">
            <w:pPr>
              <w:spacing w:line="360" w:lineRule="auto"/>
            </w:pPr>
            <w:r>
              <w:t>3) с высоким подниманием бедра;</w:t>
            </w:r>
          </w:p>
          <w:p w:rsidR="00426DD6" w:rsidRDefault="00426DD6" w:rsidP="00C1722F">
            <w:pPr>
              <w:spacing w:line="360" w:lineRule="auto"/>
            </w:pPr>
            <w:r>
              <w:t>4) приставными шагами;</w:t>
            </w:r>
          </w:p>
          <w:p w:rsidR="00426DD6" w:rsidRDefault="00426DD6" w:rsidP="00C1722F">
            <w:pPr>
              <w:spacing w:line="360" w:lineRule="auto"/>
            </w:pPr>
            <w:r>
              <w:t>5) спиной вперёд.</w:t>
            </w:r>
          </w:p>
          <w:p w:rsidR="00426DD6" w:rsidRPr="00D61030" w:rsidRDefault="00426DD6" w:rsidP="00C1722F">
            <w:pPr>
              <w:spacing w:line="360" w:lineRule="auto"/>
              <w:rPr>
                <w:b/>
              </w:rPr>
            </w:pPr>
            <w:r w:rsidRPr="00D61030">
              <w:rPr>
                <w:b/>
              </w:rPr>
              <w:t>6.Строевые упражнения:</w:t>
            </w:r>
          </w:p>
          <w:p w:rsidR="00426DD6" w:rsidRDefault="00426DD6" w:rsidP="00C1722F">
            <w:pPr>
              <w:spacing w:line="360" w:lineRule="auto"/>
            </w:pPr>
            <w:r>
              <w:t>1) на месте;</w:t>
            </w:r>
          </w:p>
          <w:p w:rsidR="00426DD6" w:rsidRPr="007F14E1" w:rsidRDefault="00426DD6" w:rsidP="00C1722F">
            <w:pPr>
              <w:spacing w:line="360" w:lineRule="auto"/>
            </w:pPr>
            <w:r>
              <w:t xml:space="preserve">2) в движении.                                     </w:t>
            </w:r>
          </w:p>
        </w:tc>
        <w:tc>
          <w:tcPr>
            <w:tcW w:w="1559" w:type="dxa"/>
          </w:tcPr>
          <w:p w:rsidR="00426DD6" w:rsidRPr="007F14E1" w:rsidRDefault="00426DD6" w:rsidP="00C1722F">
            <w:pPr>
              <w:spacing w:line="360" w:lineRule="auto"/>
            </w:pPr>
          </w:p>
        </w:tc>
        <w:tc>
          <w:tcPr>
            <w:tcW w:w="4643" w:type="dxa"/>
          </w:tcPr>
          <w:p w:rsidR="00426DD6" w:rsidRDefault="00426DD6" w:rsidP="00C1722F">
            <w:pPr>
              <w:spacing w:line="360" w:lineRule="auto"/>
            </w:pPr>
            <w:r>
              <w:t xml:space="preserve"> Обратить внимание: на осанку, постановку стоп при ходьбе, голову держать прямо, плечи развёрнуты, точное положение рук, дыхание при выполнении упражнений.</w:t>
            </w:r>
          </w:p>
          <w:p w:rsidR="00426DD6" w:rsidRDefault="00426DD6" w:rsidP="00C1722F">
            <w:pPr>
              <w:spacing w:line="360" w:lineRule="auto"/>
            </w:pPr>
          </w:p>
          <w:p w:rsidR="00426DD6" w:rsidRDefault="00426DD6" w:rsidP="00C1722F">
            <w:pPr>
              <w:spacing w:line="360" w:lineRule="auto"/>
            </w:pPr>
          </w:p>
          <w:p w:rsidR="00426DD6" w:rsidRDefault="00426DD6" w:rsidP="00C1722F">
            <w:pPr>
              <w:spacing w:line="360" w:lineRule="auto"/>
            </w:pPr>
            <w:r>
              <w:t>Обратить внимание на бег в колонне, на соблюдение дистанции.</w:t>
            </w:r>
          </w:p>
          <w:p w:rsidR="00426DD6" w:rsidRDefault="00426DD6" w:rsidP="00C1722F">
            <w:pPr>
              <w:spacing w:line="360" w:lineRule="auto"/>
            </w:pPr>
            <w:r>
              <w:t>Следить за осанкой при выполнении беговых упражнений.</w:t>
            </w:r>
          </w:p>
          <w:p w:rsidR="00426DD6" w:rsidRDefault="00426DD6" w:rsidP="00C1722F">
            <w:pPr>
              <w:spacing w:line="360" w:lineRule="auto"/>
            </w:pPr>
          </w:p>
          <w:p w:rsidR="00426DD6" w:rsidRDefault="00426DD6" w:rsidP="00C1722F"/>
          <w:p w:rsidR="00426DD6" w:rsidRDefault="00426DD6" w:rsidP="00C1722F"/>
          <w:p w:rsidR="00426DD6" w:rsidRDefault="00426DD6" w:rsidP="00C1722F"/>
          <w:p w:rsidR="00426DD6" w:rsidRPr="0062094A" w:rsidRDefault="00426DD6" w:rsidP="00C1722F">
            <w:r>
              <w:t>Команды:  «На – право!», «На -  лево!», «Кругом!»</w:t>
            </w:r>
          </w:p>
        </w:tc>
      </w:tr>
      <w:tr w:rsidR="00426DD6" w:rsidRPr="007F14E1" w:rsidTr="00C1722F">
        <w:tc>
          <w:tcPr>
            <w:tcW w:w="3369" w:type="dxa"/>
          </w:tcPr>
          <w:p w:rsidR="00426DD6" w:rsidRDefault="00426DD6" w:rsidP="00C1722F">
            <w:pPr>
              <w:spacing w:line="360" w:lineRule="auto"/>
              <w:rPr>
                <w:b/>
              </w:rPr>
            </w:pPr>
            <w:r w:rsidRPr="00D61030">
              <w:rPr>
                <w:b/>
              </w:rPr>
              <w:t>7.ОРУ</w:t>
            </w:r>
            <w:r>
              <w:rPr>
                <w:b/>
              </w:rPr>
              <w:t>:</w:t>
            </w:r>
          </w:p>
          <w:p w:rsidR="00426DD6" w:rsidRDefault="00426DD6" w:rsidP="00C1722F">
            <w:pPr>
              <w:spacing w:line="360" w:lineRule="auto"/>
            </w:pPr>
            <w:r w:rsidRPr="00D61030">
              <w:t>1)</w:t>
            </w:r>
            <w:r>
              <w:t>наклоны и поворот головы;</w:t>
            </w:r>
          </w:p>
          <w:p w:rsidR="00426DD6" w:rsidRDefault="00426DD6" w:rsidP="00C1722F">
            <w:pPr>
              <w:spacing w:line="360" w:lineRule="auto"/>
            </w:pPr>
            <w:r>
              <w:t>2) махи и круговые движения рук;</w:t>
            </w:r>
          </w:p>
          <w:p w:rsidR="00426DD6" w:rsidRDefault="00426DD6" w:rsidP="00C1722F">
            <w:pPr>
              <w:spacing w:line="360" w:lineRule="auto"/>
            </w:pPr>
            <w:r>
              <w:t>3) наклоны туловища;</w:t>
            </w:r>
          </w:p>
          <w:p w:rsidR="00426DD6" w:rsidRPr="00D61030" w:rsidRDefault="00426DD6" w:rsidP="00C1722F">
            <w:pPr>
              <w:spacing w:line="360" w:lineRule="auto"/>
            </w:pPr>
            <w:r>
              <w:t>4) прыжки.</w:t>
            </w:r>
            <w:r w:rsidRPr="00D61030">
              <w:t xml:space="preserve"> </w:t>
            </w:r>
          </w:p>
        </w:tc>
        <w:tc>
          <w:tcPr>
            <w:tcW w:w="1559" w:type="dxa"/>
          </w:tcPr>
          <w:p w:rsidR="00426DD6" w:rsidRPr="007F14E1" w:rsidRDefault="00426DD6" w:rsidP="00C1722F">
            <w:pPr>
              <w:spacing w:line="360" w:lineRule="auto"/>
            </w:pPr>
            <w:r w:rsidRPr="007F14E1">
              <w:t xml:space="preserve"> </w:t>
            </w:r>
            <w:r>
              <w:t xml:space="preserve">  </w:t>
            </w:r>
          </w:p>
        </w:tc>
        <w:tc>
          <w:tcPr>
            <w:tcW w:w="4643" w:type="dxa"/>
          </w:tcPr>
          <w:p w:rsidR="00426DD6" w:rsidRDefault="00426DD6" w:rsidP="00C1722F">
            <w:pPr>
              <w:spacing w:line="360" w:lineRule="auto"/>
            </w:pPr>
          </w:p>
          <w:p w:rsidR="00426DD6" w:rsidRPr="007F14E1" w:rsidRDefault="00426DD6" w:rsidP="00C1722F">
            <w:pPr>
              <w:spacing w:line="360" w:lineRule="auto"/>
            </w:pPr>
            <w:r>
              <w:t>Следить за дыханием при выполнении упражнений, за осанкой, за работой рук и ног.</w:t>
            </w:r>
          </w:p>
        </w:tc>
      </w:tr>
      <w:tr w:rsidR="00426DD6" w:rsidRPr="007F14E1" w:rsidTr="00C1722F">
        <w:tc>
          <w:tcPr>
            <w:tcW w:w="3369" w:type="dxa"/>
          </w:tcPr>
          <w:p w:rsidR="00426DD6" w:rsidRPr="00D61030" w:rsidRDefault="00426DD6" w:rsidP="00C1722F">
            <w:pPr>
              <w:spacing w:line="360" w:lineRule="auto"/>
              <w:rPr>
                <w:b/>
              </w:rPr>
            </w:pPr>
            <w:r w:rsidRPr="00D61030">
              <w:rPr>
                <w:b/>
                <w:lang w:val="en-US"/>
              </w:rPr>
              <w:t>II</w:t>
            </w:r>
            <w:r w:rsidRPr="00D61030">
              <w:rPr>
                <w:b/>
              </w:rPr>
              <w:t>. Основная часть.</w:t>
            </w:r>
          </w:p>
        </w:tc>
        <w:tc>
          <w:tcPr>
            <w:tcW w:w="1559" w:type="dxa"/>
          </w:tcPr>
          <w:p w:rsidR="00426DD6" w:rsidRPr="00D61030" w:rsidRDefault="00426DD6" w:rsidP="00C1722F">
            <w:pPr>
              <w:spacing w:line="360" w:lineRule="auto"/>
              <w:rPr>
                <w:b/>
              </w:rPr>
            </w:pPr>
            <w:r w:rsidRPr="00D61030">
              <w:rPr>
                <w:b/>
              </w:rPr>
              <w:t xml:space="preserve">   30 мин</w:t>
            </w:r>
          </w:p>
        </w:tc>
        <w:tc>
          <w:tcPr>
            <w:tcW w:w="4643" w:type="dxa"/>
          </w:tcPr>
          <w:p w:rsidR="00426DD6" w:rsidRPr="007F14E1" w:rsidRDefault="00426DD6" w:rsidP="00C1722F">
            <w:pPr>
              <w:spacing w:line="360" w:lineRule="auto"/>
            </w:pPr>
          </w:p>
        </w:tc>
      </w:tr>
      <w:tr w:rsidR="00426DD6" w:rsidRPr="007F14E1" w:rsidTr="00C1722F">
        <w:tc>
          <w:tcPr>
            <w:tcW w:w="3369" w:type="dxa"/>
          </w:tcPr>
          <w:p w:rsidR="00426DD6" w:rsidRDefault="00426DD6" w:rsidP="00C1722F">
            <w:pPr>
              <w:spacing w:line="360" w:lineRule="auto"/>
            </w:pPr>
            <w:r>
              <w:rPr>
                <w:b/>
              </w:rPr>
              <w:t>1.Акробатические упражнения:</w:t>
            </w:r>
          </w:p>
          <w:p w:rsidR="00426DD6" w:rsidRDefault="00426DD6" w:rsidP="00C1722F">
            <w:pPr>
              <w:spacing w:line="360" w:lineRule="auto"/>
            </w:pPr>
            <w:r>
              <w:t>1) упор присев, группировка; 2) перекаты;</w:t>
            </w:r>
          </w:p>
          <w:p w:rsidR="00426DD6" w:rsidRDefault="00426DD6" w:rsidP="00C1722F">
            <w:pPr>
              <w:spacing w:line="360" w:lineRule="auto"/>
            </w:pPr>
            <w:r>
              <w:t>3) кувырок вперёд;</w:t>
            </w:r>
          </w:p>
          <w:p w:rsidR="00426DD6" w:rsidRDefault="00426DD6" w:rsidP="00C1722F">
            <w:pPr>
              <w:spacing w:line="360" w:lineRule="auto"/>
            </w:pPr>
          </w:p>
          <w:p w:rsidR="00426DD6" w:rsidRDefault="00426DD6" w:rsidP="00C1722F">
            <w:pPr>
              <w:spacing w:line="360" w:lineRule="auto"/>
            </w:pPr>
          </w:p>
          <w:p w:rsidR="00426DD6" w:rsidRDefault="00426DD6" w:rsidP="00C1722F">
            <w:pPr>
              <w:spacing w:line="360" w:lineRule="auto"/>
            </w:pPr>
          </w:p>
          <w:p w:rsidR="00426DD6" w:rsidRDefault="00426DD6" w:rsidP="00C1722F">
            <w:pPr>
              <w:spacing w:line="360" w:lineRule="auto"/>
            </w:pPr>
          </w:p>
          <w:p w:rsidR="00426DD6" w:rsidRDefault="00426DD6" w:rsidP="00C1722F">
            <w:pPr>
              <w:spacing w:line="360" w:lineRule="auto"/>
            </w:pPr>
          </w:p>
          <w:p w:rsidR="00426DD6" w:rsidRDefault="00426DD6" w:rsidP="00C1722F">
            <w:pPr>
              <w:spacing w:line="360" w:lineRule="auto"/>
            </w:pPr>
          </w:p>
          <w:p w:rsidR="00426DD6" w:rsidRDefault="00426DD6" w:rsidP="00C1722F">
            <w:pPr>
              <w:spacing w:line="360" w:lineRule="auto"/>
            </w:pPr>
          </w:p>
          <w:p w:rsidR="00426DD6" w:rsidRDefault="00426DD6" w:rsidP="00C1722F">
            <w:pPr>
              <w:spacing w:line="360" w:lineRule="auto"/>
            </w:pPr>
          </w:p>
          <w:p w:rsidR="00426DD6" w:rsidRDefault="00426DD6" w:rsidP="00C1722F">
            <w:pPr>
              <w:spacing w:line="360" w:lineRule="auto"/>
            </w:pPr>
          </w:p>
          <w:p w:rsidR="00426DD6" w:rsidRDefault="00426DD6" w:rsidP="00C1722F">
            <w:pPr>
              <w:spacing w:line="360" w:lineRule="auto"/>
            </w:pPr>
            <w:r>
              <w:t>4) два кувырка вперёд слитно;</w:t>
            </w:r>
          </w:p>
          <w:p w:rsidR="00426DD6" w:rsidRDefault="00426DD6" w:rsidP="00C1722F">
            <w:pPr>
              <w:spacing w:line="360" w:lineRule="auto"/>
            </w:pPr>
          </w:p>
          <w:p w:rsidR="00426DD6" w:rsidRDefault="00426DD6" w:rsidP="00BA2691">
            <w:pPr>
              <w:spacing w:line="360" w:lineRule="auto"/>
            </w:pPr>
          </w:p>
          <w:p w:rsidR="00426DD6" w:rsidRDefault="00426DD6" w:rsidP="00C1722F">
            <w:pPr>
              <w:spacing w:line="360" w:lineRule="auto"/>
            </w:pPr>
          </w:p>
          <w:p w:rsidR="00426DD6" w:rsidRDefault="00426DD6" w:rsidP="00C1722F">
            <w:pPr>
              <w:spacing w:line="360" w:lineRule="auto"/>
            </w:pPr>
          </w:p>
          <w:p w:rsidR="00426DD6" w:rsidRPr="00083BCF" w:rsidRDefault="00426DD6" w:rsidP="00C1722F">
            <w:pPr>
              <w:spacing w:line="360" w:lineRule="auto"/>
            </w:pPr>
          </w:p>
          <w:p w:rsidR="00426DD6" w:rsidRDefault="00426DD6" w:rsidP="00C1722F">
            <w:pPr>
              <w:spacing w:line="360" w:lineRule="auto"/>
            </w:pPr>
          </w:p>
          <w:p w:rsidR="00426DD6" w:rsidRDefault="00426DD6" w:rsidP="00C1722F">
            <w:pPr>
              <w:spacing w:line="360" w:lineRule="auto"/>
            </w:pPr>
          </w:p>
          <w:p w:rsidR="00426DD6" w:rsidRDefault="00426DD6" w:rsidP="00C1722F">
            <w:pPr>
              <w:spacing w:line="360" w:lineRule="auto"/>
            </w:pPr>
          </w:p>
          <w:p w:rsidR="00426DD6" w:rsidRDefault="00426DD6" w:rsidP="00C1722F">
            <w:pPr>
              <w:spacing w:line="360" w:lineRule="auto"/>
            </w:pPr>
          </w:p>
          <w:p w:rsidR="00426DD6" w:rsidRPr="00BA152F" w:rsidRDefault="00426DD6" w:rsidP="00C1722F">
            <w:pPr>
              <w:spacing w:line="360" w:lineRule="auto"/>
            </w:pPr>
          </w:p>
        </w:tc>
        <w:tc>
          <w:tcPr>
            <w:tcW w:w="1559" w:type="dxa"/>
          </w:tcPr>
          <w:p w:rsidR="00426DD6" w:rsidRPr="007F14E1" w:rsidRDefault="00426DD6" w:rsidP="00C1722F">
            <w:pPr>
              <w:spacing w:line="360" w:lineRule="auto"/>
            </w:pPr>
          </w:p>
        </w:tc>
        <w:tc>
          <w:tcPr>
            <w:tcW w:w="4643" w:type="dxa"/>
          </w:tcPr>
          <w:p w:rsidR="00426DD6" w:rsidRDefault="00426DD6" w:rsidP="00C1722F">
            <w:pPr>
              <w:spacing w:line="360" w:lineRule="auto"/>
            </w:pPr>
          </w:p>
          <w:p w:rsidR="00426DD6" w:rsidRDefault="00426DD6" w:rsidP="00C1722F">
            <w:pPr>
              <w:spacing w:line="360" w:lineRule="auto"/>
            </w:pPr>
          </w:p>
          <w:p w:rsidR="00426DD6" w:rsidRDefault="00426DD6" w:rsidP="00C1722F">
            <w:pPr>
              <w:spacing w:line="360" w:lineRule="auto"/>
            </w:pPr>
          </w:p>
          <w:p w:rsidR="00426DD6" w:rsidRDefault="00426DD6" w:rsidP="00C1722F">
            <w:pPr>
              <w:spacing w:line="360" w:lineRule="auto"/>
            </w:pPr>
          </w:p>
          <w:p w:rsidR="00426DD6" w:rsidRDefault="00426DD6" w:rsidP="00C1722F">
            <w:pPr>
              <w:spacing w:line="360" w:lineRule="auto"/>
            </w:pPr>
            <w:r>
              <w:t xml:space="preserve">И.п. упор присев лицом к матам. Упор на руки, голова под себя, толкаясь ногами, перевернуться на спину, руками коснуться коленей (группировка). Вернуться в упор присев. Спина круглая, голова на грудь, руки на коленях не держать, а только касаться. </w:t>
            </w:r>
          </w:p>
          <w:p w:rsidR="00426DD6" w:rsidRDefault="00426DD6" w:rsidP="00C1722F">
            <w:pPr>
              <w:spacing w:line="360" w:lineRule="auto"/>
            </w:pPr>
            <w:r>
              <w:t>Обратить внимание на упор на руки, толчок ногами, округлую спину, опускаться на затылок.</w:t>
            </w:r>
          </w:p>
          <w:p w:rsidR="00426DD6" w:rsidRDefault="00426DD6" w:rsidP="00C1722F">
            <w:pPr>
              <w:spacing w:line="360" w:lineRule="auto"/>
            </w:pPr>
            <w:r>
              <w:t xml:space="preserve">Кувырки выполняются по длине матов. </w:t>
            </w:r>
          </w:p>
          <w:p w:rsidR="00426DD6" w:rsidRDefault="00426DD6" w:rsidP="00C1722F">
            <w:pPr>
              <w:spacing w:line="360" w:lineRule="auto"/>
            </w:pPr>
            <w:r>
              <w:t>Следить за положением головы: голова должна быть наклонена вперёд. До касания подбородком груди; за правильной группировкой.</w:t>
            </w:r>
          </w:p>
          <w:p w:rsidR="00426DD6" w:rsidRPr="00E65A70" w:rsidRDefault="00426DD6" w:rsidP="00C1722F">
            <w:pPr>
              <w:spacing w:line="360" w:lineRule="auto"/>
            </w:pPr>
            <w:r w:rsidRPr="009E770F">
              <w:rPr>
                <w:b/>
              </w:rPr>
              <w:t>Особое внимание</w:t>
            </w:r>
            <w:r>
              <w:t xml:space="preserve"> обратить на страховку высокорослых учеников с большой массой тела.</w:t>
            </w:r>
          </w:p>
        </w:tc>
      </w:tr>
      <w:tr w:rsidR="00426DD6" w:rsidRPr="007F14E1" w:rsidTr="00C1722F">
        <w:tc>
          <w:tcPr>
            <w:tcW w:w="3369" w:type="dxa"/>
          </w:tcPr>
          <w:p w:rsidR="00426DD6" w:rsidRPr="00E11BCC" w:rsidRDefault="00426DD6" w:rsidP="00CF3F23">
            <w:pPr>
              <w:spacing w:line="360" w:lineRule="auto"/>
            </w:pPr>
            <w:r w:rsidRPr="00336C9F">
              <w:rPr>
                <w:b/>
              </w:rPr>
              <w:t xml:space="preserve">2. </w:t>
            </w:r>
            <w:r w:rsidRPr="00CF3F23">
              <w:rPr>
                <w:b/>
              </w:rPr>
              <w:t xml:space="preserve"> Прыжки через скакалку</w:t>
            </w:r>
            <w:r>
              <w:rPr>
                <w:b/>
              </w:rPr>
              <w:t>.</w:t>
            </w:r>
          </w:p>
        </w:tc>
        <w:tc>
          <w:tcPr>
            <w:tcW w:w="1559" w:type="dxa"/>
          </w:tcPr>
          <w:p w:rsidR="00426DD6" w:rsidRPr="007F14E1" w:rsidRDefault="00426DD6" w:rsidP="00C1722F">
            <w:pPr>
              <w:spacing w:line="360" w:lineRule="auto"/>
            </w:pPr>
          </w:p>
        </w:tc>
        <w:tc>
          <w:tcPr>
            <w:tcW w:w="4643" w:type="dxa"/>
          </w:tcPr>
          <w:p w:rsidR="00426DD6" w:rsidRDefault="00426DD6" w:rsidP="00031231">
            <w:pPr>
              <w:spacing w:line="360" w:lineRule="auto"/>
            </w:pPr>
            <w:r>
              <w:t>Класс делится на 2 отделения:</w:t>
            </w:r>
          </w:p>
          <w:p w:rsidR="00426DD6" w:rsidRDefault="00426DD6" w:rsidP="00031231">
            <w:pPr>
              <w:spacing w:line="360" w:lineRule="auto"/>
            </w:pPr>
            <w:r>
              <w:rPr>
                <w:lang w:val="en-US"/>
              </w:rPr>
              <w:t>I</w:t>
            </w:r>
            <w:r>
              <w:t xml:space="preserve"> отделение  - скакалка;</w:t>
            </w:r>
          </w:p>
          <w:p w:rsidR="00426DD6" w:rsidRDefault="00426DD6" w:rsidP="00031231">
            <w:pPr>
              <w:spacing w:line="360" w:lineRule="auto"/>
            </w:pPr>
            <w:r>
              <w:rPr>
                <w:lang w:val="en-US"/>
              </w:rPr>
              <w:t>II</w:t>
            </w:r>
            <w:r w:rsidRPr="00CF3F23">
              <w:t xml:space="preserve"> </w:t>
            </w:r>
            <w:r>
              <w:t>отделение  - передвижение, лазанье по наклонной скамейке с переходом на гимнастическую стенку.</w:t>
            </w:r>
          </w:p>
          <w:p w:rsidR="00426DD6" w:rsidRDefault="00426DD6" w:rsidP="00031231">
            <w:pPr>
              <w:spacing w:line="360" w:lineRule="auto"/>
            </w:pPr>
            <w:r>
              <w:t>Затем отделения меняются.</w:t>
            </w:r>
          </w:p>
          <w:p w:rsidR="00426DD6" w:rsidRDefault="00426DD6" w:rsidP="00031231">
            <w:pPr>
              <w:spacing w:line="360" w:lineRule="auto"/>
            </w:pPr>
            <w:r>
              <w:t>Скакалку берут в обе руки. Вращают вперёд: сначала медленно, затем быстро.</w:t>
            </w:r>
          </w:p>
          <w:p w:rsidR="00426DD6" w:rsidRPr="007F14E1" w:rsidRDefault="00426DD6" w:rsidP="0093573B">
            <w:pPr>
              <w:spacing w:line="360" w:lineRule="auto"/>
            </w:pPr>
          </w:p>
        </w:tc>
      </w:tr>
      <w:tr w:rsidR="00426DD6" w:rsidRPr="007F14E1" w:rsidTr="00C1722F">
        <w:tc>
          <w:tcPr>
            <w:tcW w:w="3369" w:type="dxa"/>
          </w:tcPr>
          <w:p w:rsidR="00426DD6" w:rsidRDefault="00426DD6" w:rsidP="00CF3F23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  <w:r w:rsidRPr="00E11BCC">
              <w:rPr>
                <w:b/>
              </w:rPr>
              <w:t>.</w:t>
            </w:r>
            <w:r>
              <w:rPr>
                <w:b/>
              </w:rPr>
              <w:t xml:space="preserve"> Передвижение по наклонной гимнастической скамейке:</w:t>
            </w:r>
          </w:p>
          <w:p w:rsidR="00426DD6" w:rsidRPr="0093573B" w:rsidRDefault="00426DD6" w:rsidP="00CF3F23">
            <w:pPr>
              <w:spacing w:line="360" w:lineRule="auto"/>
            </w:pPr>
            <w:r w:rsidRPr="0093573B">
              <w:t>1) подъём на четвереньках по наклонной скамейке;</w:t>
            </w:r>
          </w:p>
          <w:p w:rsidR="00426DD6" w:rsidRPr="0093573B" w:rsidRDefault="00426DD6" w:rsidP="00CF3F23">
            <w:pPr>
              <w:spacing w:line="360" w:lineRule="auto"/>
            </w:pPr>
            <w:r>
              <w:t xml:space="preserve">2) спуск по гимнастической </w:t>
            </w:r>
            <w:r w:rsidRPr="0093573B">
              <w:t>лестнице.</w:t>
            </w:r>
          </w:p>
          <w:p w:rsidR="00426DD6" w:rsidRDefault="00426DD6" w:rsidP="0093573B">
            <w:pPr>
              <w:spacing w:line="360" w:lineRule="auto"/>
              <w:rPr>
                <w:b/>
              </w:rPr>
            </w:pPr>
          </w:p>
          <w:p w:rsidR="00426DD6" w:rsidRPr="00E11BCC" w:rsidRDefault="00426DD6" w:rsidP="00031231">
            <w:pPr>
              <w:spacing w:line="360" w:lineRule="auto"/>
            </w:pPr>
          </w:p>
        </w:tc>
        <w:tc>
          <w:tcPr>
            <w:tcW w:w="1559" w:type="dxa"/>
          </w:tcPr>
          <w:p w:rsidR="00426DD6" w:rsidRPr="007F14E1" w:rsidRDefault="00426DD6" w:rsidP="00C1722F">
            <w:pPr>
              <w:spacing w:line="360" w:lineRule="auto"/>
            </w:pPr>
          </w:p>
        </w:tc>
        <w:tc>
          <w:tcPr>
            <w:tcW w:w="4643" w:type="dxa"/>
          </w:tcPr>
          <w:p w:rsidR="00426DD6" w:rsidRDefault="00426DD6" w:rsidP="00C1722F">
            <w:pPr>
              <w:spacing w:line="360" w:lineRule="auto"/>
            </w:pPr>
          </w:p>
          <w:p w:rsidR="00426DD6" w:rsidRDefault="00426DD6" w:rsidP="00CF3F23">
            <w:pPr>
              <w:spacing w:line="360" w:lineRule="auto"/>
            </w:pPr>
            <w:r>
              <w:t>Высота одного края скамейки 100–150 см.</w:t>
            </w:r>
          </w:p>
          <w:p w:rsidR="00426DD6" w:rsidRDefault="00426DD6" w:rsidP="00CF3F23">
            <w:pPr>
              <w:spacing w:line="360" w:lineRule="auto"/>
            </w:pPr>
          </w:p>
          <w:p w:rsidR="00426DD6" w:rsidRDefault="00426DD6" w:rsidP="00CF3F23">
            <w:pPr>
              <w:spacing w:line="360" w:lineRule="auto"/>
            </w:pPr>
            <w:r>
              <w:t>Сначала передвигается рука, затем нога.</w:t>
            </w:r>
          </w:p>
          <w:p w:rsidR="00426DD6" w:rsidRDefault="00426DD6" w:rsidP="00CF3F23">
            <w:pPr>
              <w:spacing w:line="360" w:lineRule="auto"/>
            </w:pPr>
          </w:p>
          <w:p w:rsidR="00426DD6" w:rsidRDefault="00426DD6" w:rsidP="00CF3F23">
            <w:pPr>
              <w:spacing w:line="360" w:lineRule="auto"/>
            </w:pPr>
          </w:p>
          <w:p w:rsidR="00426DD6" w:rsidRDefault="00426DD6" w:rsidP="00CF3F23">
            <w:pPr>
              <w:spacing w:line="360" w:lineRule="auto"/>
            </w:pPr>
          </w:p>
          <w:p w:rsidR="00426DD6" w:rsidRDefault="00426DD6" w:rsidP="00C1722F">
            <w:pPr>
              <w:spacing w:line="360" w:lineRule="auto"/>
            </w:pPr>
          </w:p>
          <w:p w:rsidR="00426DD6" w:rsidRDefault="00426DD6" w:rsidP="00C1722F">
            <w:pPr>
              <w:spacing w:line="360" w:lineRule="auto"/>
            </w:pPr>
          </w:p>
          <w:p w:rsidR="00426DD6" w:rsidRPr="00A43DEC" w:rsidRDefault="00426DD6" w:rsidP="00A43DEC"/>
        </w:tc>
      </w:tr>
      <w:tr w:rsidR="00426DD6" w:rsidRPr="007F14E1" w:rsidTr="00C1722F">
        <w:tc>
          <w:tcPr>
            <w:tcW w:w="3369" w:type="dxa"/>
          </w:tcPr>
          <w:p w:rsidR="00426DD6" w:rsidRDefault="00426DD6" w:rsidP="00031231">
            <w:pPr>
              <w:spacing w:line="360" w:lineRule="auto"/>
            </w:pPr>
            <w:r>
              <w:rPr>
                <w:b/>
              </w:rPr>
              <w:t>4. Лазание по наклонной скамейке с переходом на гимнастическую стенку:</w:t>
            </w:r>
          </w:p>
          <w:p w:rsidR="00426DD6" w:rsidRPr="00E11BCC" w:rsidRDefault="00426DD6" w:rsidP="00031231">
            <w:pPr>
              <w:spacing w:line="360" w:lineRule="auto"/>
            </w:pPr>
            <w:r>
              <w:t>1) лёжа на животе, подтягиваясь руками.</w:t>
            </w:r>
          </w:p>
          <w:p w:rsidR="00426DD6" w:rsidRDefault="00426DD6" w:rsidP="00031231">
            <w:pPr>
              <w:spacing w:line="360" w:lineRule="auto"/>
            </w:pPr>
            <w:r>
              <w:t>2) спуск по гимнастической лестнице.</w:t>
            </w:r>
          </w:p>
          <w:p w:rsidR="00426DD6" w:rsidRDefault="00426DD6" w:rsidP="00C1722F">
            <w:pPr>
              <w:spacing w:line="360" w:lineRule="auto"/>
            </w:pPr>
          </w:p>
          <w:p w:rsidR="00426DD6" w:rsidRPr="00CF3F23" w:rsidRDefault="00426DD6" w:rsidP="00C1722F">
            <w:pPr>
              <w:spacing w:line="360" w:lineRule="auto"/>
              <w:rPr>
                <w:b/>
              </w:rPr>
            </w:pPr>
          </w:p>
          <w:p w:rsidR="00426DD6" w:rsidRPr="00E11BCC" w:rsidRDefault="00426DD6" w:rsidP="00C1722F">
            <w:pPr>
              <w:spacing w:line="360" w:lineRule="auto"/>
            </w:pPr>
            <w:r>
              <w:t xml:space="preserve"> </w:t>
            </w:r>
          </w:p>
        </w:tc>
        <w:tc>
          <w:tcPr>
            <w:tcW w:w="1559" w:type="dxa"/>
          </w:tcPr>
          <w:p w:rsidR="00426DD6" w:rsidRPr="007F14E1" w:rsidRDefault="00426DD6" w:rsidP="00C1722F">
            <w:pPr>
              <w:spacing w:line="360" w:lineRule="auto"/>
            </w:pPr>
          </w:p>
        </w:tc>
        <w:tc>
          <w:tcPr>
            <w:tcW w:w="4643" w:type="dxa"/>
          </w:tcPr>
          <w:p w:rsidR="00426DD6" w:rsidRDefault="00426DD6" w:rsidP="005E10F2">
            <w:pPr>
              <w:spacing w:line="360" w:lineRule="auto"/>
            </w:pPr>
            <w:r>
              <w:t>Высота одного края скамейки 100–150 см.</w:t>
            </w:r>
          </w:p>
          <w:p w:rsidR="00426DD6" w:rsidRDefault="00426DD6" w:rsidP="00C1722F">
            <w:pPr>
              <w:spacing w:line="360" w:lineRule="auto"/>
            </w:pPr>
          </w:p>
          <w:p w:rsidR="00426DD6" w:rsidRDefault="00426DD6" w:rsidP="00C1722F">
            <w:pPr>
              <w:spacing w:line="360" w:lineRule="auto"/>
            </w:pPr>
          </w:p>
          <w:p w:rsidR="00426DD6" w:rsidRPr="00CF3F23" w:rsidRDefault="00426DD6" w:rsidP="00C1722F">
            <w:pPr>
              <w:spacing w:line="360" w:lineRule="auto"/>
            </w:pPr>
            <w:r>
              <w:t>Подтягиваться на руках. Перехват  одной, затем другой рукой, подтянуться.</w:t>
            </w:r>
          </w:p>
        </w:tc>
      </w:tr>
      <w:tr w:rsidR="00426DD6" w:rsidRPr="007F14E1" w:rsidTr="00C1722F">
        <w:tc>
          <w:tcPr>
            <w:tcW w:w="3369" w:type="dxa"/>
          </w:tcPr>
          <w:p w:rsidR="00426DD6" w:rsidRPr="004637E1" w:rsidRDefault="00426DD6" w:rsidP="00C1722F">
            <w:pPr>
              <w:spacing w:line="360" w:lineRule="auto"/>
              <w:rPr>
                <w:b/>
              </w:rPr>
            </w:pPr>
            <w:r w:rsidRPr="004637E1">
              <w:rPr>
                <w:b/>
                <w:lang w:val="en-US"/>
              </w:rPr>
              <w:t>III</w:t>
            </w:r>
            <w:r w:rsidRPr="004637E1">
              <w:rPr>
                <w:b/>
              </w:rPr>
              <w:t>.Заключительная часть:</w:t>
            </w:r>
          </w:p>
          <w:p w:rsidR="00426DD6" w:rsidRDefault="00426DD6" w:rsidP="00C1722F">
            <w:pPr>
              <w:spacing w:line="360" w:lineRule="auto"/>
            </w:pPr>
            <w:r>
              <w:t xml:space="preserve">1.Игра: «Карлики, великаны» </w:t>
            </w:r>
          </w:p>
          <w:p w:rsidR="00426DD6" w:rsidRPr="007F14E1" w:rsidRDefault="00426DD6" w:rsidP="00C1722F">
            <w:pPr>
              <w:spacing w:line="360" w:lineRule="auto"/>
            </w:pPr>
            <w:r>
              <w:t>2</w:t>
            </w:r>
            <w:r w:rsidRPr="007F14E1">
              <w:t>. Построение.</w:t>
            </w:r>
          </w:p>
          <w:p w:rsidR="00426DD6" w:rsidRPr="007F14E1" w:rsidRDefault="00426DD6" w:rsidP="00C1722F">
            <w:pPr>
              <w:spacing w:line="360" w:lineRule="auto"/>
            </w:pPr>
            <w:r>
              <w:t xml:space="preserve">3. Подведение итогов </w:t>
            </w:r>
            <w:r w:rsidRPr="007F14E1">
              <w:t xml:space="preserve"> урока. </w:t>
            </w:r>
          </w:p>
          <w:p w:rsidR="00426DD6" w:rsidRPr="007F14E1" w:rsidRDefault="00426DD6" w:rsidP="00C1722F">
            <w:pPr>
              <w:spacing w:line="360" w:lineRule="auto"/>
            </w:pPr>
            <w:r>
              <w:t>4</w:t>
            </w:r>
            <w:r w:rsidRPr="007F14E1">
              <w:t>.Домашнее задание.</w:t>
            </w:r>
          </w:p>
          <w:p w:rsidR="00426DD6" w:rsidRPr="007F14E1" w:rsidRDefault="00426DD6" w:rsidP="00C1722F">
            <w:pPr>
              <w:spacing w:line="360" w:lineRule="auto"/>
            </w:pPr>
            <w:r w:rsidRPr="007F14E1">
              <w:t xml:space="preserve">                                                                </w:t>
            </w:r>
          </w:p>
        </w:tc>
        <w:tc>
          <w:tcPr>
            <w:tcW w:w="1559" w:type="dxa"/>
          </w:tcPr>
          <w:p w:rsidR="00426DD6" w:rsidRPr="007F14E1" w:rsidRDefault="00426DD6" w:rsidP="00C1722F">
            <w:pPr>
              <w:spacing w:line="360" w:lineRule="auto"/>
            </w:pPr>
            <w:r>
              <w:t xml:space="preserve">    5</w:t>
            </w:r>
            <w:r w:rsidRPr="007F14E1">
              <w:t xml:space="preserve"> мин.</w:t>
            </w:r>
          </w:p>
        </w:tc>
        <w:tc>
          <w:tcPr>
            <w:tcW w:w="4643" w:type="dxa"/>
          </w:tcPr>
          <w:p w:rsidR="00426DD6" w:rsidRDefault="00426DD6" w:rsidP="00C1722F">
            <w:pPr>
              <w:spacing w:line="360" w:lineRule="auto"/>
            </w:pPr>
          </w:p>
          <w:p w:rsidR="00426DD6" w:rsidRDefault="00426DD6" w:rsidP="00C1722F">
            <w:pPr>
              <w:spacing w:line="360" w:lineRule="auto"/>
            </w:pPr>
          </w:p>
          <w:p w:rsidR="00426DD6" w:rsidRDefault="00426DD6" w:rsidP="00C1722F">
            <w:pPr>
              <w:spacing w:line="360" w:lineRule="auto"/>
            </w:pPr>
          </w:p>
          <w:p w:rsidR="00426DD6" w:rsidRDefault="00426DD6" w:rsidP="00C1722F">
            <w:pPr>
              <w:spacing w:line="360" w:lineRule="auto"/>
            </w:pPr>
            <w:r>
              <w:t>Назвать лучших учеников, указать ошибки</w:t>
            </w:r>
          </w:p>
          <w:p w:rsidR="00426DD6" w:rsidRDefault="00426DD6" w:rsidP="00C1722F">
            <w:pPr>
              <w:spacing w:line="360" w:lineRule="auto"/>
            </w:pPr>
            <w:r>
              <w:t>Строевые упражнения,</w:t>
            </w:r>
          </w:p>
          <w:p w:rsidR="00426DD6" w:rsidRDefault="00426DD6" w:rsidP="00C1722F">
            <w:pPr>
              <w:spacing w:line="360" w:lineRule="auto"/>
            </w:pPr>
            <w:r>
              <w:t>прыжки со скакалкой.</w:t>
            </w:r>
          </w:p>
          <w:p w:rsidR="00426DD6" w:rsidRPr="007F14E1" w:rsidRDefault="00426DD6" w:rsidP="00C1722F">
            <w:pPr>
              <w:spacing w:line="360" w:lineRule="auto"/>
            </w:pPr>
          </w:p>
        </w:tc>
      </w:tr>
    </w:tbl>
    <w:p w:rsidR="00426DD6" w:rsidRDefault="00426DD6" w:rsidP="00A16D41">
      <w:r>
        <w:t xml:space="preserve">   </w:t>
      </w:r>
    </w:p>
    <w:p w:rsidR="00426DD6" w:rsidRDefault="00426DD6" w:rsidP="00A16D41"/>
    <w:p w:rsidR="00426DD6" w:rsidRDefault="00426DD6" w:rsidP="00A16D41">
      <w:pPr>
        <w:rPr>
          <w:b/>
        </w:rPr>
      </w:pPr>
      <w:r w:rsidRPr="004B6DD8">
        <w:rPr>
          <w:b/>
        </w:rPr>
        <w:t xml:space="preserve">                                                          Самоанализ</w:t>
      </w:r>
    </w:p>
    <w:p w:rsidR="00426DD6" w:rsidRDefault="00426DD6" w:rsidP="00A16D41">
      <w:r w:rsidRPr="00031231">
        <w:t>Целью физического вос</w:t>
      </w:r>
      <w:r>
        <w:t>питания в начальной школе является содействие всестороннему и гармоничному развитию личности. Это понятие включает в себя крепкое здоровье, соответствующий уровень развития двигательных способностей и физического развития, необходимые знания и навыки в области физической культуры, мотивы и умения осуществлять физкультурно - оздоровительную и спортивную деятельность.</w:t>
      </w:r>
    </w:p>
    <w:p w:rsidR="00426DD6" w:rsidRDefault="00426DD6" w:rsidP="00A16D41"/>
    <w:p w:rsidR="00426DD6" w:rsidRDefault="00426DD6" w:rsidP="00A16D41">
      <w:r>
        <w:t>Конкретными задачами физического воспитания учащихся 1-4 классов являются:</w:t>
      </w:r>
    </w:p>
    <w:p w:rsidR="00426DD6" w:rsidRDefault="00426DD6" w:rsidP="00A16D41">
      <w:r>
        <w:t xml:space="preserve"> -  укрепление здоровья, улучшение осанки, содействие гармоничному физическому развитию, выработка устойчивости к неблагоприятным условиям внешней среды;</w:t>
      </w:r>
    </w:p>
    <w:p w:rsidR="00426DD6" w:rsidRDefault="00426DD6" w:rsidP="00A16D41">
      <w:r>
        <w:t xml:space="preserve"> - развитие координационных (точности воспроизведения и дифференцирования пространственных, силовых и временных параметров движений, равновесия, ритма, скорости и точности реагирования на сигналы, согласования движений, ориентирования в пространстве) и т.д.</w:t>
      </w:r>
    </w:p>
    <w:p w:rsidR="00426DD6" w:rsidRDefault="00426DD6" w:rsidP="00A16D41">
      <w:r>
        <w:t xml:space="preserve"> 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 содействие развитию психических процессов (представлений, памяти, мышления и др.) в ходе двигательной деятельности.</w:t>
      </w:r>
    </w:p>
    <w:p w:rsidR="00426DD6" w:rsidRDefault="00426DD6" w:rsidP="00A16D41"/>
    <w:p w:rsidR="00426DD6" w:rsidRDefault="00426DD6" w:rsidP="00A16D41">
      <w:r>
        <w:t>Гимнастические упражнения являются одной из основных частей содержания уроков физической культуры.</w:t>
      </w:r>
    </w:p>
    <w:p w:rsidR="00426DD6" w:rsidRDefault="00426DD6" w:rsidP="00A16D41"/>
    <w:p w:rsidR="00426DD6" w:rsidRPr="00F05260" w:rsidRDefault="00426DD6" w:rsidP="00A16D41">
      <w:r>
        <w:t>В программный материал 3</w:t>
      </w:r>
      <w:r w:rsidRPr="00F05260">
        <w:t xml:space="preserve"> </w:t>
      </w:r>
      <w:r>
        <w:t>класса входят простейшие виды построений и перестроений, большой круг общеразвивающих упражнений без предметов и с разнообразными предметами, упражнения в лазанье перелезании, в равновесии, несложные акробатические упражнения и упражнения на гимнастических снарядах.</w:t>
      </w:r>
    </w:p>
    <w:p w:rsidR="00426DD6" w:rsidRPr="00031231" w:rsidRDefault="00426DD6" w:rsidP="00A16D41"/>
    <w:p w:rsidR="00426DD6" w:rsidRDefault="00426DD6" w:rsidP="00336155">
      <w:pPr>
        <w:tabs>
          <w:tab w:val="left" w:pos="5358"/>
        </w:tabs>
      </w:pPr>
      <w:r w:rsidRPr="00970A73">
        <w:t>Акробатические упражнения разносторонне влияют на организм занимающихся.</w:t>
      </w:r>
      <w:r>
        <w:t xml:space="preserve"> Они способствуют развитию силы, быстроты и точности движений, совершенствуют способность ориентироваться в пространстве, оказывают большое тренирующее воздействие на вестибулярный аппарат, совершенствуя функцию равновесия. </w:t>
      </w:r>
    </w:p>
    <w:p w:rsidR="00426DD6" w:rsidRDefault="00426DD6" w:rsidP="00336155">
      <w:pPr>
        <w:tabs>
          <w:tab w:val="left" w:pos="5358"/>
        </w:tabs>
      </w:pPr>
    </w:p>
    <w:p w:rsidR="00426DD6" w:rsidRDefault="00426DD6" w:rsidP="00336155">
      <w:pPr>
        <w:tabs>
          <w:tab w:val="left" w:pos="5358"/>
        </w:tabs>
        <w:rPr>
          <w:b/>
        </w:rPr>
      </w:pPr>
      <w:r w:rsidRPr="00336155">
        <w:rPr>
          <w:b/>
        </w:rPr>
        <w:t xml:space="preserve">                 Анатомо – физиологические особенности детей 6 – 10 лет.</w:t>
      </w:r>
    </w:p>
    <w:p w:rsidR="00426DD6" w:rsidRDefault="00426DD6" w:rsidP="00336155">
      <w:pPr>
        <w:tabs>
          <w:tab w:val="left" w:pos="5358"/>
        </w:tabs>
      </w:pPr>
      <w:r w:rsidRPr="00336155">
        <w:t>Период 6 – 10 лет яв</w:t>
      </w:r>
      <w:r>
        <w:t>ляется сравнительно спокойным в развитии детей. Четкой разницы между мальчиками и девочками в росте, массе тела и пропорциях частей тела не отмечается.</w:t>
      </w:r>
    </w:p>
    <w:p w:rsidR="00426DD6" w:rsidRDefault="00426DD6" w:rsidP="00336155">
      <w:pPr>
        <w:tabs>
          <w:tab w:val="left" w:pos="5358"/>
        </w:tabs>
      </w:pPr>
      <w:r>
        <w:t>При занятиях физической культурой очень важно учитывать особенности формирования скелета. Резкие толчки во время приземления при прыжках, неравномерная нагрузка на левую и правую ногу могут вызвать смещение костей таза и неправильное их срастание.</w:t>
      </w:r>
    </w:p>
    <w:p w:rsidR="00426DD6" w:rsidRDefault="00426DD6" w:rsidP="00336155">
      <w:pPr>
        <w:tabs>
          <w:tab w:val="left" w:pos="5358"/>
        </w:tabs>
      </w:pPr>
      <w:r>
        <w:t>Чрезмерные нагрузки на нижние конечности, когда процесс окостенения ещё не закончился могут привести к появлению плоскостопия.</w:t>
      </w:r>
    </w:p>
    <w:p w:rsidR="00426DD6" w:rsidRDefault="00426DD6" w:rsidP="00336155">
      <w:pPr>
        <w:tabs>
          <w:tab w:val="left" w:pos="5358"/>
        </w:tabs>
      </w:pPr>
      <w:r>
        <w:t xml:space="preserve">Скелет детей содержит значительное количество хрящевой ткани, суставы очень подвижны, связочный аппарат легко растягивается. Постепенно формируются изгибы позвоночника, к 7 годам устанавливается шейная и грудная кривизна, к 12 – поясничная. </w:t>
      </w:r>
    </w:p>
    <w:p w:rsidR="00426DD6" w:rsidRDefault="00426DD6" w:rsidP="00336155">
      <w:pPr>
        <w:tabs>
          <w:tab w:val="left" w:pos="5358"/>
        </w:tabs>
      </w:pPr>
    </w:p>
    <w:p w:rsidR="00426DD6" w:rsidRPr="00336155" w:rsidRDefault="00426DD6" w:rsidP="00336155">
      <w:pPr>
        <w:tabs>
          <w:tab w:val="left" w:pos="5358"/>
        </w:tabs>
      </w:pPr>
      <w:r>
        <w:t>Позвоночник обладает большой подвижностью у детей до 8 – 9-летнего возраста. Поэтому у младших школьников нередки случаи нарушения осанки и деформации позвоночника. Длительное сидение на занятиях в школе и при выполнении домашних заданий способствует этому. В связи с этим одной из важнейших задач должно быть обеспечение правильного формирования скелета, укрепление мышечной системы и предупреждение нарушений осанки.</w:t>
      </w:r>
    </w:p>
    <w:p w:rsidR="00426DD6" w:rsidRPr="00336155" w:rsidRDefault="00426DD6" w:rsidP="00A16D41"/>
    <w:p w:rsidR="00426DD6" w:rsidRDefault="00426DD6" w:rsidP="005E10F2">
      <w:pPr>
        <w:tabs>
          <w:tab w:val="left" w:pos="5358"/>
        </w:tabs>
      </w:pPr>
      <w:r>
        <w:t>При организации занятий следует строго соблюдать правила техники безопасности учащихся.</w:t>
      </w:r>
    </w:p>
    <w:p w:rsidR="00426DD6" w:rsidRDefault="00426DD6" w:rsidP="005E10F2"/>
    <w:p w:rsidR="00426DD6" w:rsidRDefault="00426DD6" w:rsidP="005E10F2">
      <w:r>
        <w:t>Важнейшим требованием современного урока является обеспечение дифференцированного и индивидуального подходов к учащимся с учётом их состояния здоровья, пола, физического развития, двигательной подготовленности и особенностей развития психических свойств и качеств.</w:t>
      </w:r>
    </w:p>
    <w:p w:rsidR="00426DD6" w:rsidRDefault="00426DD6" w:rsidP="00A16D41"/>
    <w:p w:rsidR="00426DD6" w:rsidRDefault="00426DD6" w:rsidP="00A16D41"/>
    <w:p w:rsidR="00426DD6" w:rsidRDefault="00426DD6" w:rsidP="00A16D41"/>
    <w:p w:rsidR="00426DD6" w:rsidRDefault="00426DD6" w:rsidP="00A16D41"/>
    <w:p w:rsidR="00426DD6" w:rsidRDefault="00426DD6" w:rsidP="00A16D41"/>
    <w:p w:rsidR="00426DD6" w:rsidRDefault="00426DD6" w:rsidP="00A16D41"/>
    <w:p w:rsidR="00426DD6" w:rsidRDefault="00426DD6" w:rsidP="00A16D41"/>
    <w:p w:rsidR="00426DD6" w:rsidRDefault="00426DD6" w:rsidP="00A16D41"/>
    <w:p w:rsidR="00426DD6" w:rsidRDefault="00426DD6" w:rsidP="00A16D41"/>
    <w:p w:rsidR="00426DD6" w:rsidRDefault="00426DD6" w:rsidP="00A16D41"/>
    <w:p w:rsidR="00426DD6" w:rsidRDefault="00426DD6" w:rsidP="00A16D41"/>
    <w:p w:rsidR="00426DD6" w:rsidRDefault="00426DD6" w:rsidP="00A16D41"/>
    <w:p w:rsidR="00426DD6" w:rsidRDefault="00426DD6" w:rsidP="00A16D41"/>
    <w:p w:rsidR="00426DD6" w:rsidRDefault="00426DD6" w:rsidP="00A16D41"/>
    <w:sectPr w:rsidR="00426DD6" w:rsidSect="00D2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0981"/>
    <w:multiLevelType w:val="hybridMultilevel"/>
    <w:tmpl w:val="516E3E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D41"/>
    <w:rsid w:val="00000425"/>
    <w:rsid w:val="000031AA"/>
    <w:rsid w:val="00013C0E"/>
    <w:rsid w:val="00014FBB"/>
    <w:rsid w:val="00022033"/>
    <w:rsid w:val="00024BD7"/>
    <w:rsid w:val="00025F66"/>
    <w:rsid w:val="00027450"/>
    <w:rsid w:val="00031231"/>
    <w:rsid w:val="000337F6"/>
    <w:rsid w:val="00042211"/>
    <w:rsid w:val="000435DB"/>
    <w:rsid w:val="00043F8A"/>
    <w:rsid w:val="000457E5"/>
    <w:rsid w:val="00054931"/>
    <w:rsid w:val="000614AB"/>
    <w:rsid w:val="00067814"/>
    <w:rsid w:val="0007130C"/>
    <w:rsid w:val="0007715C"/>
    <w:rsid w:val="0008300E"/>
    <w:rsid w:val="000830A4"/>
    <w:rsid w:val="00083BCF"/>
    <w:rsid w:val="00086BB0"/>
    <w:rsid w:val="000876C5"/>
    <w:rsid w:val="00087CD9"/>
    <w:rsid w:val="00091B54"/>
    <w:rsid w:val="0009222B"/>
    <w:rsid w:val="000A03BB"/>
    <w:rsid w:val="000A1ABE"/>
    <w:rsid w:val="000A1E19"/>
    <w:rsid w:val="000A46F7"/>
    <w:rsid w:val="000A61B3"/>
    <w:rsid w:val="000B08AB"/>
    <w:rsid w:val="000B4825"/>
    <w:rsid w:val="000B7C70"/>
    <w:rsid w:val="000C0169"/>
    <w:rsid w:val="000D71FD"/>
    <w:rsid w:val="000E0001"/>
    <w:rsid w:val="000E1A4B"/>
    <w:rsid w:val="000E2595"/>
    <w:rsid w:val="000E49C4"/>
    <w:rsid w:val="000E5B99"/>
    <w:rsid w:val="000F3CDC"/>
    <w:rsid w:val="000F6E15"/>
    <w:rsid w:val="00102820"/>
    <w:rsid w:val="00102E81"/>
    <w:rsid w:val="001074D6"/>
    <w:rsid w:val="00107E18"/>
    <w:rsid w:val="0011068A"/>
    <w:rsid w:val="00113221"/>
    <w:rsid w:val="001158AF"/>
    <w:rsid w:val="001202A8"/>
    <w:rsid w:val="001250CD"/>
    <w:rsid w:val="00136DEA"/>
    <w:rsid w:val="001430D7"/>
    <w:rsid w:val="00144CC0"/>
    <w:rsid w:val="00146F46"/>
    <w:rsid w:val="00150153"/>
    <w:rsid w:val="00150A9C"/>
    <w:rsid w:val="001510AC"/>
    <w:rsid w:val="0015359F"/>
    <w:rsid w:val="001701D6"/>
    <w:rsid w:val="001723DE"/>
    <w:rsid w:val="001761E9"/>
    <w:rsid w:val="00181735"/>
    <w:rsid w:val="001842A3"/>
    <w:rsid w:val="00184884"/>
    <w:rsid w:val="00185CA6"/>
    <w:rsid w:val="00193880"/>
    <w:rsid w:val="001A0E74"/>
    <w:rsid w:val="001A494B"/>
    <w:rsid w:val="001A53CA"/>
    <w:rsid w:val="001B03BC"/>
    <w:rsid w:val="001B5AE1"/>
    <w:rsid w:val="001C298A"/>
    <w:rsid w:val="001C5200"/>
    <w:rsid w:val="001C7347"/>
    <w:rsid w:val="001D115B"/>
    <w:rsid w:val="001D4FE0"/>
    <w:rsid w:val="001E3B47"/>
    <w:rsid w:val="001E49D9"/>
    <w:rsid w:val="001F0C6E"/>
    <w:rsid w:val="00205BA7"/>
    <w:rsid w:val="00217DDF"/>
    <w:rsid w:val="00217E54"/>
    <w:rsid w:val="0022243E"/>
    <w:rsid w:val="00225CC9"/>
    <w:rsid w:val="00243C19"/>
    <w:rsid w:val="00245CFF"/>
    <w:rsid w:val="002464B3"/>
    <w:rsid w:val="00246F93"/>
    <w:rsid w:val="00250978"/>
    <w:rsid w:val="002569E8"/>
    <w:rsid w:val="002628C4"/>
    <w:rsid w:val="00270CDB"/>
    <w:rsid w:val="0027481D"/>
    <w:rsid w:val="002750B5"/>
    <w:rsid w:val="002779B3"/>
    <w:rsid w:val="002827D1"/>
    <w:rsid w:val="0028468E"/>
    <w:rsid w:val="00290D3D"/>
    <w:rsid w:val="00291188"/>
    <w:rsid w:val="00292CD7"/>
    <w:rsid w:val="00293123"/>
    <w:rsid w:val="0029520C"/>
    <w:rsid w:val="002B0E8B"/>
    <w:rsid w:val="002D2B2C"/>
    <w:rsid w:val="002D3C35"/>
    <w:rsid w:val="002D578A"/>
    <w:rsid w:val="002D57A0"/>
    <w:rsid w:val="002E42DB"/>
    <w:rsid w:val="002E4B81"/>
    <w:rsid w:val="002E69CD"/>
    <w:rsid w:val="002F5752"/>
    <w:rsid w:val="002F5A96"/>
    <w:rsid w:val="002F6D5C"/>
    <w:rsid w:val="0030127C"/>
    <w:rsid w:val="003055CE"/>
    <w:rsid w:val="00307159"/>
    <w:rsid w:val="00320BF7"/>
    <w:rsid w:val="00320DD7"/>
    <w:rsid w:val="00320E8C"/>
    <w:rsid w:val="00321E60"/>
    <w:rsid w:val="0032245D"/>
    <w:rsid w:val="003240E3"/>
    <w:rsid w:val="003349CF"/>
    <w:rsid w:val="00336155"/>
    <w:rsid w:val="00336C9F"/>
    <w:rsid w:val="003445D6"/>
    <w:rsid w:val="0035228E"/>
    <w:rsid w:val="00353C57"/>
    <w:rsid w:val="0035768F"/>
    <w:rsid w:val="0036116F"/>
    <w:rsid w:val="00365261"/>
    <w:rsid w:val="00365E8F"/>
    <w:rsid w:val="0037671E"/>
    <w:rsid w:val="00382449"/>
    <w:rsid w:val="00386DBC"/>
    <w:rsid w:val="003909D7"/>
    <w:rsid w:val="00393FF7"/>
    <w:rsid w:val="003A26C3"/>
    <w:rsid w:val="003A5502"/>
    <w:rsid w:val="003A7CB4"/>
    <w:rsid w:val="003B138D"/>
    <w:rsid w:val="003B5489"/>
    <w:rsid w:val="003B6520"/>
    <w:rsid w:val="003B68AF"/>
    <w:rsid w:val="003B7824"/>
    <w:rsid w:val="003C4970"/>
    <w:rsid w:val="003C5CEC"/>
    <w:rsid w:val="003D13FE"/>
    <w:rsid w:val="003E0AEF"/>
    <w:rsid w:val="003E15CE"/>
    <w:rsid w:val="003E1C5D"/>
    <w:rsid w:val="003E4E14"/>
    <w:rsid w:val="003F6E3E"/>
    <w:rsid w:val="003F7CE8"/>
    <w:rsid w:val="004039E1"/>
    <w:rsid w:val="00405EE7"/>
    <w:rsid w:val="004105B1"/>
    <w:rsid w:val="004110EA"/>
    <w:rsid w:val="00413708"/>
    <w:rsid w:val="00421C0C"/>
    <w:rsid w:val="00426DD6"/>
    <w:rsid w:val="00430FC5"/>
    <w:rsid w:val="0043246E"/>
    <w:rsid w:val="00433F31"/>
    <w:rsid w:val="00434D3B"/>
    <w:rsid w:val="0043644A"/>
    <w:rsid w:val="00441D39"/>
    <w:rsid w:val="00450505"/>
    <w:rsid w:val="00454850"/>
    <w:rsid w:val="004567D1"/>
    <w:rsid w:val="004637E1"/>
    <w:rsid w:val="00464B6D"/>
    <w:rsid w:val="00466A2A"/>
    <w:rsid w:val="00466FED"/>
    <w:rsid w:val="00467D83"/>
    <w:rsid w:val="00474182"/>
    <w:rsid w:val="00480AD7"/>
    <w:rsid w:val="0048172C"/>
    <w:rsid w:val="00481EFF"/>
    <w:rsid w:val="00483891"/>
    <w:rsid w:val="004856D3"/>
    <w:rsid w:val="004A2CAE"/>
    <w:rsid w:val="004B317A"/>
    <w:rsid w:val="004B6DD8"/>
    <w:rsid w:val="004C16E6"/>
    <w:rsid w:val="004C27B3"/>
    <w:rsid w:val="004D0FB9"/>
    <w:rsid w:val="004D29F1"/>
    <w:rsid w:val="004D69C1"/>
    <w:rsid w:val="004E3D2C"/>
    <w:rsid w:val="004F0F16"/>
    <w:rsid w:val="004F3711"/>
    <w:rsid w:val="004F5A50"/>
    <w:rsid w:val="00515B4B"/>
    <w:rsid w:val="005210BE"/>
    <w:rsid w:val="005242A4"/>
    <w:rsid w:val="00524AD7"/>
    <w:rsid w:val="00525A34"/>
    <w:rsid w:val="005364B3"/>
    <w:rsid w:val="0054413D"/>
    <w:rsid w:val="00555BFC"/>
    <w:rsid w:val="0056160A"/>
    <w:rsid w:val="005641EF"/>
    <w:rsid w:val="00565DE0"/>
    <w:rsid w:val="00575E8C"/>
    <w:rsid w:val="005763EB"/>
    <w:rsid w:val="005777F6"/>
    <w:rsid w:val="005828DE"/>
    <w:rsid w:val="00585C43"/>
    <w:rsid w:val="00586823"/>
    <w:rsid w:val="005945B0"/>
    <w:rsid w:val="00595B98"/>
    <w:rsid w:val="00596DAF"/>
    <w:rsid w:val="005972AA"/>
    <w:rsid w:val="005A66A6"/>
    <w:rsid w:val="005B63F2"/>
    <w:rsid w:val="005C06C7"/>
    <w:rsid w:val="005C2387"/>
    <w:rsid w:val="005D1C95"/>
    <w:rsid w:val="005D3399"/>
    <w:rsid w:val="005D659D"/>
    <w:rsid w:val="005E0D2A"/>
    <w:rsid w:val="005E10F2"/>
    <w:rsid w:val="005E1C06"/>
    <w:rsid w:val="005E3DD5"/>
    <w:rsid w:val="005E595C"/>
    <w:rsid w:val="005F43BC"/>
    <w:rsid w:val="005F5CC1"/>
    <w:rsid w:val="00614364"/>
    <w:rsid w:val="006143EB"/>
    <w:rsid w:val="00615292"/>
    <w:rsid w:val="0062094A"/>
    <w:rsid w:val="00621570"/>
    <w:rsid w:val="00622FC0"/>
    <w:rsid w:val="006301A7"/>
    <w:rsid w:val="00640923"/>
    <w:rsid w:val="00643D33"/>
    <w:rsid w:val="00644357"/>
    <w:rsid w:val="0065445E"/>
    <w:rsid w:val="006678BE"/>
    <w:rsid w:val="006748D0"/>
    <w:rsid w:val="00675721"/>
    <w:rsid w:val="00675982"/>
    <w:rsid w:val="00682A4B"/>
    <w:rsid w:val="00682BA8"/>
    <w:rsid w:val="00693E7C"/>
    <w:rsid w:val="00696209"/>
    <w:rsid w:val="006A0A5D"/>
    <w:rsid w:val="006A426D"/>
    <w:rsid w:val="006B380A"/>
    <w:rsid w:val="006C3262"/>
    <w:rsid w:val="006C4AE8"/>
    <w:rsid w:val="006C4D77"/>
    <w:rsid w:val="006E0FF5"/>
    <w:rsid w:val="006E54EA"/>
    <w:rsid w:val="006E700B"/>
    <w:rsid w:val="006F629C"/>
    <w:rsid w:val="00701C25"/>
    <w:rsid w:val="00701E61"/>
    <w:rsid w:val="00713BD2"/>
    <w:rsid w:val="00714815"/>
    <w:rsid w:val="00714EEA"/>
    <w:rsid w:val="007203A6"/>
    <w:rsid w:val="00727BFF"/>
    <w:rsid w:val="00732B8D"/>
    <w:rsid w:val="00736584"/>
    <w:rsid w:val="007370A7"/>
    <w:rsid w:val="007403DF"/>
    <w:rsid w:val="00743C28"/>
    <w:rsid w:val="007512E5"/>
    <w:rsid w:val="007575BF"/>
    <w:rsid w:val="00762B24"/>
    <w:rsid w:val="00762FEB"/>
    <w:rsid w:val="00767584"/>
    <w:rsid w:val="00775285"/>
    <w:rsid w:val="00775E20"/>
    <w:rsid w:val="00776D05"/>
    <w:rsid w:val="00777AA4"/>
    <w:rsid w:val="007926C9"/>
    <w:rsid w:val="00793EDA"/>
    <w:rsid w:val="0079521A"/>
    <w:rsid w:val="007A133D"/>
    <w:rsid w:val="007A5B1D"/>
    <w:rsid w:val="007A7351"/>
    <w:rsid w:val="007B1CE3"/>
    <w:rsid w:val="007B6760"/>
    <w:rsid w:val="007C0D7A"/>
    <w:rsid w:val="007C3E95"/>
    <w:rsid w:val="007C5624"/>
    <w:rsid w:val="007C692B"/>
    <w:rsid w:val="007C717A"/>
    <w:rsid w:val="007D4B11"/>
    <w:rsid w:val="007D6489"/>
    <w:rsid w:val="007D6E6E"/>
    <w:rsid w:val="007E0381"/>
    <w:rsid w:val="007E05B1"/>
    <w:rsid w:val="007E303B"/>
    <w:rsid w:val="007E41DD"/>
    <w:rsid w:val="007E6ADB"/>
    <w:rsid w:val="007E7E44"/>
    <w:rsid w:val="007F14E1"/>
    <w:rsid w:val="007F14F4"/>
    <w:rsid w:val="007F7124"/>
    <w:rsid w:val="008101A4"/>
    <w:rsid w:val="00813FB1"/>
    <w:rsid w:val="00820973"/>
    <w:rsid w:val="00821EE1"/>
    <w:rsid w:val="008241E9"/>
    <w:rsid w:val="00826527"/>
    <w:rsid w:val="0083661E"/>
    <w:rsid w:val="00842D85"/>
    <w:rsid w:val="00845ED6"/>
    <w:rsid w:val="00850DFA"/>
    <w:rsid w:val="00850F62"/>
    <w:rsid w:val="008547B4"/>
    <w:rsid w:val="00860312"/>
    <w:rsid w:val="00862D25"/>
    <w:rsid w:val="00864021"/>
    <w:rsid w:val="00864A82"/>
    <w:rsid w:val="008703E9"/>
    <w:rsid w:val="00871F40"/>
    <w:rsid w:val="00873AFF"/>
    <w:rsid w:val="00877603"/>
    <w:rsid w:val="00877EA5"/>
    <w:rsid w:val="008807E4"/>
    <w:rsid w:val="00882534"/>
    <w:rsid w:val="00882CF1"/>
    <w:rsid w:val="00887D0F"/>
    <w:rsid w:val="008A46AB"/>
    <w:rsid w:val="008A508F"/>
    <w:rsid w:val="008A57E0"/>
    <w:rsid w:val="008B071C"/>
    <w:rsid w:val="008B1F80"/>
    <w:rsid w:val="008B478E"/>
    <w:rsid w:val="008B57EF"/>
    <w:rsid w:val="008B7173"/>
    <w:rsid w:val="008C052B"/>
    <w:rsid w:val="008C32C9"/>
    <w:rsid w:val="008C3958"/>
    <w:rsid w:val="008C7C9D"/>
    <w:rsid w:val="008D3136"/>
    <w:rsid w:val="008D5B78"/>
    <w:rsid w:val="008D7804"/>
    <w:rsid w:val="008D7A3F"/>
    <w:rsid w:val="008E1DD9"/>
    <w:rsid w:val="008E226F"/>
    <w:rsid w:val="008E6F84"/>
    <w:rsid w:val="008F0C44"/>
    <w:rsid w:val="008F1BAB"/>
    <w:rsid w:val="008F4002"/>
    <w:rsid w:val="009066A0"/>
    <w:rsid w:val="00911259"/>
    <w:rsid w:val="00915116"/>
    <w:rsid w:val="00923134"/>
    <w:rsid w:val="0092670C"/>
    <w:rsid w:val="00932F0B"/>
    <w:rsid w:val="00932F35"/>
    <w:rsid w:val="00933201"/>
    <w:rsid w:val="009354EB"/>
    <w:rsid w:val="0093573B"/>
    <w:rsid w:val="00941555"/>
    <w:rsid w:val="00941CB5"/>
    <w:rsid w:val="00946509"/>
    <w:rsid w:val="0095645C"/>
    <w:rsid w:val="0096333C"/>
    <w:rsid w:val="00966A14"/>
    <w:rsid w:val="00970A73"/>
    <w:rsid w:val="00971912"/>
    <w:rsid w:val="00972E18"/>
    <w:rsid w:val="009766C5"/>
    <w:rsid w:val="00977126"/>
    <w:rsid w:val="00980F3F"/>
    <w:rsid w:val="0098296F"/>
    <w:rsid w:val="0098417C"/>
    <w:rsid w:val="009844B6"/>
    <w:rsid w:val="00985539"/>
    <w:rsid w:val="00985F6B"/>
    <w:rsid w:val="00987402"/>
    <w:rsid w:val="009954EC"/>
    <w:rsid w:val="00996854"/>
    <w:rsid w:val="009A1C2B"/>
    <w:rsid w:val="009B1493"/>
    <w:rsid w:val="009B43B3"/>
    <w:rsid w:val="009B4D89"/>
    <w:rsid w:val="009B5BD8"/>
    <w:rsid w:val="009B6280"/>
    <w:rsid w:val="009C16DA"/>
    <w:rsid w:val="009C57A9"/>
    <w:rsid w:val="009C7690"/>
    <w:rsid w:val="009C7A25"/>
    <w:rsid w:val="009D0728"/>
    <w:rsid w:val="009D1418"/>
    <w:rsid w:val="009D4A79"/>
    <w:rsid w:val="009D53F2"/>
    <w:rsid w:val="009D68A7"/>
    <w:rsid w:val="009D702C"/>
    <w:rsid w:val="009E072D"/>
    <w:rsid w:val="009E0F32"/>
    <w:rsid w:val="009E770F"/>
    <w:rsid w:val="009F3D8C"/>
    <w:rsid w:val="009F7C8C"/>
    <w:rsid w:val="009F7D50"/>
    <w:rsid w:val="00A022C2"/>
    <w:rsid w:val="00A16D41"/>
    <w:rsid w:val="00A253C4"/>
    <w:rsid w:val="00A2748B"/>
    <w:rsid w:val="00A37F28"/>
    <w:rsid w:val="00A4383F"/>
    <w:rsid w:val="00A439F9"/>
    <w:rsid w:val="00A43DEC"/>
    <w:rsid w:val="00A45E91"/>
    <w:rsid w:val="00A4655E"/>
    <w:rsid w:val="00A472D6"/>
    <w:rsid w:val="00A503B2"/>
    <w:rsid w:val="00A50BC3"/>
    <w:rsid w:val="00A66B71"/>
    <w:rsid w:val="00A6721F"/>
    <w:rsid w:val="00A74A6D"/>
    <w:rsid w:val="00A74DC8"/>
    <w:rsid w:val="00A8449F"/>
    <w:rsid w:val="00A8452B"/>
    <w:rsid w:val="00A92CE7"/>
    <w:rsid w:val="00A93808"/>
    <w:rsid w:val="00AA1B60"/>
    <w:rsid w:val="00AA26F1"/>
    <w:rsid w:val="00AA2864"/>
    <w:rsid w:val="00AB4AA0"/>
    <w:rsid w:val="00AC1A9B"/>
    <w:rsid w:val="00AC1D93"/>
    <w:rsid w:val="00AC6C62"/>
    <w:rsid w:val="00AD5F5A"/>
    <w:rsid w:val="00AD759A"/>
    <w:rsid w:val="00AE1AF8"/>
    <w:rsid w:val="00AE3142"/>
    <w:rsid w:val="00AE6B52"/>
    <w:rsid w:val="00B00E6C"/>
    <w:rsid w:val="00B10C40"/>
    <w:rsid w:val="00B12AAD"/>
    <w:rsid w:val="00B256C7"/>
    <w:rsid w:val="00B43CD7"/>
    <w:rsid w:val="00B50409"/>
    <w:rsid w:val="00B53CF9"/>
    <w:rsid w:val="00B55B17"/>
    <w:rsid w:val="00B55FB3"/>
    <w:rsid w:val="00B64ACF"/>
    <w:rsid w:val="00B65EAA"/>
    <w:rsid w:val="00B80B17"/>
    <w:rsid w:val="00B864D5"/>
    <w:rsid w:val="00B97B85"/>
    <w:rsid w:val="00BA152F"/>
    <w:rsid w:val="00BA2691"/>
    <w:rsid w:val="00BA391A"/>
    <w:rsid w:val="00BA4B33"/>
    <w:rsid w:val="00BA6DF2"/>
    <w:rsid w:val="00BB7E46"/>
    <w:rsid w:val="00BC6A64"/>
    <w:rsid w:val="00BC6BA3"/>
    <w:rsid w:val="00BD3E0B"/>
    <w:rsid w:val="00BE0253"/>
    <w:rsid w:val="00BE15E5"/>
    <w:rsid w:val="00BE2676"/>
    <w:rsid w:val="00BE56CB"/>
    <w:rsid w:val="00BE77A7"/>
    <w:rsid w:val="00BF2337"/>
    <w:rsid w:val="00C001E9"/>
    <w:rsid w:val="00C0496A"/>
    <w:rsid w:val="00C13BD9"/>
    <w:rsid w:val="00C1722F"/>
    <w:rsid w:val="00C172DC"/>
    <w:rsid w:val="00C25A36"/>
    <w:rsid w:val="00C26804"/>
    <w:rsid w:val="00C327F8"/>
    <w:rsid w:val="00C332F6"/>
    <w:rsid w:val="00C3379D"/>
    <w:rsid w:val="00C3504E"/>
    <w:rsid w:val="00C37D5F"/>
    <w:rsid w:val="00C41877"/>
    <w:rsid w:val="00C431B8"/>
    <w:rsid w:val="00C51C3F"/>
    <w:rsid w:val="00C5430E"/>
    <w:rsid w:val="00C617BF"/>
    <w:rsid w:val="00C61853"/>
    <w:rsid w:val="00C619FF"/>
    <w:rsid w:val="00C670EB"/>
    <w:rsid w:val="00C70370"/>
    <w:rsid w:val="00C7177E"/>
    <w:rsid w:val="00C71A41"/>
    <w:rsid w:val="00C726B7"/>
    <w:rsid w:val="00C73D30"/>
    <w:rsid w:val="00C7739C"/>
    <w:rsid w:val="00C82531"/>
    <w:rsid w:val="00C87451"/>
    <w:rsid w:val="00C921A8"/>
    <w:rsid w:val="00C93047"/>
    <w:rsid w:val="00C9621B"/>
    <w:rsid w:val="00C963C7"/>
    <w:rsid w:val="00C96F09"/>
    <w:rsid w:val="00CA7034"/>
    <w:rsid w:val="00CA7696"/>
    <w:rsid w:val="00CA77CD"/>
    <w:rsid w:val="00CB0036"/>
    <w:rsid w:val="00CB61C6"/>
    <w:rsid w:val="00CB7CB2"/>
    <w:rsid w:val="00CC29F5"/>
    <w:rsid w:val="00CC4685"/>
    <w:rsid w:val="00CC6131"/>
    <w:rsid w:val="00CD0A08"/>
    <w:rsid w:val="00CD4272"/>
    <w:rsid w:val="00CE4725"/>
    <w:rsid w:val="00CE4889"/>
    <w:rsid w:val="00CE5EB4"/>
    <w:rsid w:val="00CF3F23"/>
    <w:rsid w:val="00CF4154"/>
    <w:rsid w:val="00CF4373"/>
    <w:rsid w:val="00CF4ED5"/>
    <w:rsid w:val="00D008AA"/>
    <w:rsid w:val="00D05256"/>
    <w:rsid w:val="00D060C8"/>
    <w:rsid w:val="00D068DA"/>
    <w:rsid w:val="00D11661"/>
    <w:rsid w:val="00D14547"/>
    <w:rsid w:val="00D217D7"/>
    <w:rsid w:val="00D26518"/>
    <w:rsid w:val="00D30FFC"/>
    <w:rsid w:val="00D31A37"/>
    <w:rsid w:val="00D36AFF"/>
    <w:rsid w:val="00D40227"/>
    <w:rsid w:val="00D41BEA"/>
    <w:rsid w:val="00D47D9B"/>
    <w:rsid w:val="00D51A67"/>
    <w:rsid w:val="00D563DF"/>
    <w:rsid w:val="00D61030"/>
    <w:rsid w:val="00D63A91"/>
    <w:rsid w:val="00D64F06"/>
    <w:rsid w:val="00D65ABF"/>
    <w:rsid w:val="00D66C01"/>
    <w:rsid w:val="00D70E8E"/>
    <w:rsid w:val="00D7333F"/>
    <w:rsid w:val="00D81955"/>
    <w:rsid w:val="00D81C1C"/>
    <w:rsid w:val="00D833D1"/>
    <w:rsid w:val="00D96B88"/>
    <w:rsid w:val="00DB1D83"/>
    <w:rsid w:val="00DB4F45"/>
    <w:rsid w:val="00DB501E"/>
    <w:rsid w:val="00DC2CD4"/>
    <w:rsid w:val="00DC3C8A"/>
    <w:rsid w:val="00DC4755"/>
    <w:rsid w:val="00DD34CD"/>
    <w:rsid w:val="00DD46BD"/>
    <w:rsid w:val="00DE0864"/>
    <w:rsid w:val="00DE612A"/>
    <w:rsid w:val="00DF269F"/>
    <w:rsid w:val="00DF6586"/>
    <w:rsid w:val="00E01566"/>
    <w:rsid w:val="00E10FD6"/>
    <w:rsid w:val="00E11BCC"/>
    <w:rsid w:val="00E15E5D"/>
    <w:rsid w:val="00E23CCB"/>
    <w:rsid w:val="00E34DFA"/>
    <w:rsid w:val="00E353F0"/>
    <w:rsid w:val="00E367F0"/>
    <w:rsid w:val="00E404D6"/>
    <w:rsid w:val="00E45076"/>
    <w:rsid w:val="00E517CB"/>
    <w:rsid w:val="00E576CE"/>
    <w:rsid w:val="00E61578"/>
    <w:rsid w:val="00E638E1"/>
    <w:rsid w:val="00E641DD"/>
    <w:rsid w:val="00E65A70"/>
    <w:rsid w:val="00E66AC8"/>
    <w:rsid w:val="00E71AF8"/>
    <w:rsid w:val="00E7215D"/>
    <w:rsid w:val="00E76EE0"/>
    <w:rsid w:val="00E772B6"/>
    <w:rsid w:val="00E8190D"/>
    <w:rsid w:val="00E821EE"/>
    <w:rsid w:val="00E82F84"/>
    <w:rsid w:val="00E839AF"/>
    <w:rsid w:val="00E845DA"/>
    <w:rsid w:val="00E847A6"/>
    <w:rsid w:val="00E8705B"/>
    <w:rsid w:val="00E91C11"/>
    <w:rsid w:val="00EA6528"/>
    <w:rsid w:val="00EA70AE"/>
    <w:rsid w:val="00EB1578"/>
    <w:rsid w:val="00EB587E"/>
    <w:rsid w:val="00EB6530"/>
    <w:rsid w:val="00EB6B64"/>
    <w:rsid w:val="00EC41CE"/>
    <w:rsid w:val="00ED5712"/>
    <w:rsid w:val="00ED6031"/>
    <w:rsid w:val="00ED62C0"/>
    <w:rsid w:val="00ED719A"/>
    <w:rsid w:val="00ED7F27"/>
    <w:rsid w:val="00EE0D27"/>
    <w:rsid w:val="00EE19B9"/>
    <w:rsid w:val="00EE7091"/>
    <w:rsid w:val="00EF622C"/>
    <w:rsid w:val="00EF7220"/>
    <w:rsid w:val="00F05260"/>
    <w:rsid w:val="00F145B2"/>
    <w:rsid w:val="00F154E8"/>
    <w:rsid w:val="00F16AB9"/>
    <w:rsid w:val="00F17F45"/>
    <w:rsid w:val="00F328BC"/>
    <w:rsid w:val="00F34403"/>
    <w:rsid w:val="00F37802"/>
    <w:rsid w:val="00F43B64"/>
    <w:rsid w:val="00F44062"/>
    <w:rsid w:val="00F54E1C"/>
    <w:rsid w:val="00F55F2F"/>
    <w:rsid w:val="00F6044B"/>
    <w:rsid w:val="00F62B62"/>
    <w:rsid w:val="00F657FA"/>
    <w:rsid w:val="00F71F8E"/>
    <w:rsid w:val="00F74774"/>
    <w:rsid w:val="00F872E5"/>
    <w:rsid w:val="00F8783A"/>
    <w:rsid w:val="00F87CEF"/>
    <w:rsid w:val="00F904CB"/>
    <w:rsid w:val="00F946B2"/>
    <w:rsid w:val="00FB2CDC"/>
    <w:rsid w:val="00FB635B"/>
    <w:rsid w:val="00FC38AD"/>
    <w:rsid w:val="00FC5191"/>
    <w:rsid w:val="00FE3682"/>
    <w:rsid w:val="00FF2AB5"/>
    <w:rsid w:val="00FF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D4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5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5</Pages>
  <Words>1133</Words>
  <Characters>6461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My_PC</cp:lastModifiedBy>
  <cp:revision>6</cp:revision>
  <cp:lastPrinted>2013-09-15T17:34:00Z</cp:lastPrinted>
  <dcterms:created xsi:type="dcterms:W3CDTF">2013-09-15T14:04:00Z</dcterms:created>
  <dcterms:modified xsi:type="dcterms:W3CDTF">2015-02-09T21:45:00Z</dcterms:modified>
</cp:coreProperties>
</file>