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C05D4E" w:rsidP="005C2DD7">
      <w:pPr>
        <w:jc w:val="center"/>
        <w:rPr>
          <w:b/>
          <w:bCs/>
          <w:i/>
          <w:iCs/>
        </w:rPr>
      </w:pPr>
      <w:r w:rsidRPr="00886DD8">
        <w:rPr>
          <w:b/>
          <w:bCs/>
          <w:i/>
          <w:iCs/>
        </w:rPr>
        <w:t>ШКОЛЬНЫЙ КОНКУРС НАУЧНО – ИССЛЕДОВАТЕЛЬСКИХ РАБОТ</w:t>
      </w:r>
    </w:p>
    <w:p w:rsidR="00C05D4E" w:rsidRDefault="00C05D4E" w:rsidP="005C2DD7">
      <w:pPr>
        <w:jc w:val="center"/>
        <w:rPr>
          <w:b/>
          <w:bCs/>
          <w:i/>
          <w:iCs/>
          <w:sz w:val="32"/>
          <w:szCs w:val="32"/>
        </w:rPr>
      </w:pPr>
      <w:r w:rsidRPr="00886DD8">
        <w:rPr>
          <w:b/>
          <w:bCs/>
          <w:i/>
          <w:iCs/>
          <w:sz w:val="32"/>
          <w:szCs w:val="32"/>
        </w:rPr>
        <w:t>«Будущее России»</w:t>
      </w:r>
    </w:p>
    <w:p w:rsidR="00C05D4E" w:rsidRDefault="00C05D4E" w:rsidP="005C2DD7"/>
    <w:p w:rsidR="00C05D4E" w:rsidRDefault="00C05D4E" w:rsidP="005C2DD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Научно-исследовательский проект</w:t>
      </w:r>
    </w:p>
    <w:p w:rsidR="00C05D4E" w:rsidRDefault="00C05D4E" w:rsidP="005C2DD7">
      <w:pPr>
        <w:jc w:val="center"/>
        <w:rPr>
          <w:sz w:val="48"/>
          <w:szCs w:val="48"/>
        </w:rPr>
      </w:pPr>
    </w:p>
    <w:p w:rsidR="00C05D4E" w:rsidRDefault="00C05D4E" w:rsidP="005C2DD7">
      <w:pPr>
        <w:jc w:val="center"/>
        <w:rPr>
          <w:sz w:val="48"/>
          <w:szCs w:val="48"/>
        </w:rPr>
      </w:pPr>
    </w:p>
    <w:p w:rsidR="00C05D4E" w:rsidRDefault="00C05D4E" w:rsidP="005C2DD7">
      <w:pPr>
        <w:jc w:val="center"/>
        <w:rPr>
          <w:sz w:val="48"/>
          <w:szCs w:val="48"/>
        </w:rPr>
      </w:pPr>
    </w:p>
    <w:p w:rsidR="00C05D4E" w:rsidRPr="005E1DFD" w:rsidRDefault="00C05D4E" w:rsidP="005C2DD7">
      <w:pPr>
        <w:jc w:val="center"/>
        <w:rPr>
          <w:sz w:val="48"/>
          <w:szCs w:val="48"/>
        </w:rPr>
      </w:pPr>
      <w:r>
        <w:rPr>
          <w:sz w:val="48"/>
          <w:szCs w:val="48"/>
        </w:rPr>
        <w:t>Что в имени тебе моем…</w:t>
      </w:r>
    </w:p>
    <w:p w:rsidR="00C05D4E" w:rsidRDefault="00C05D4E" w:rsidP="005C2DD7">
      <w:pPr>
        <w:jc w:val="center"/>
        <w:rPr>
          <w:iCs/>
          <w:sz w:val="28"/>
          <w:szCs w:val="28"/>
        </w:rPr>
      </w:pPr>
    </w:p>
    <w:p w:rsidR="00C05D4E" w:rsidRPr="00886DD8" w:rsidRDefault="00C05D4E" w:rsidP="005C2DD7">
      <w:pPr>
        <w:jc w:val="center"/>
        <w:rPr>
          <w:iCs/>
          <w:sz w:val="28"/>
          <w:szCs w:val="28"/>
        </w:rPr>
      </w:pPr>
      <w:r w:rsidRPr="00886DD8">
        <w:rPr>
          <w:iCs/>
          <w:sz w:val="28"/>
          <w:szCs w:val="28"/>
        </w:rPr>
        <w:t>направление гуманитарное</w:t>
      </w:r>
    </w:p>
    <w:p w:rsidR="00C05D4E" w:rsidRDefault="00C05D4E" w:rsidP="005C2DD7"/>
    <w:p w:rsidR="00C05D4E" w:rsidRPr="005E1DFD" w:rsidRDefault="00C05D4E" w:rsidP="005C2DD7"/>
    <w:p w:rsidR="00C05D4E" w:rsidRPr="005E1DFD" w:rsidRDefault="00C05D4E" w:rsidP="005C2DD7"/>
    <w:p w:rsidR="00C05D4E" w:rsidRPr="005E1DFD" w:rsidRDefault="00C05D4E" w:rsidP="005C2DD7">
      <w:pPr>
        <w:tabs>
          <w:tab w:val="left" w:pos="5925"/>
        </w:tabs>
        <w:jc w:val="right"/>
        <w:rPr>
          <w:sz w:val="28"/>
          <w:szCs w:val="28"/>
        </w:rPr>
      </w:pPr>
      <w:r w:rsidRPr="005E1DFD">
        <w:rPr>
          <w:sz w:val="28"/>
          <w:szCs w:val="28"/>
        </w:rPr>
        <w:t>Выполнил:</w:t>
      </w:r>
    </w:p>
    <w:p w:rsidR="00C05D4E" w:rsidRPr="005E1DFD" w:rsidRDefault="00C05D4E" w:rsidP="005C2DD7">
      <w:pPr>
        <w:tabs>
          <w:tab w:val="left" w:pos="5925"/>
        </w:tabs>
        <w:jc w:val="right"/>
        <w:rPr>
          <w:sz w:val="28"/>
          <w:szCs w:val="28"/>
        </w:rPr>
      </w:pPr>
      <w:r w:rsidRPr="005E1DFD">
        <w:rPr>
          <w:sz w:val="28"/>
          <w:szCs w:val="28"/>
        </w:rPr>
        <w:t>ученик 4 класса «В»</w:t>
      </w:r>
    </w:p>
    <w:p w:rsidR="00C05D4E" w:rsidRPr="005E1DFD" w:rsidRDefault="00C05D4E" w:rsidP="005C2DD7">
      <w:pPr>
        <w:tabs>
          <w:tab w:val="left" w:pos="5925"/>
        </w:tabs>
        <w:jc w:val="right"/>
        <w:rPr>
          <w:sz w:val="28"/>
          <w:szCs w:val="28"/>
        </w:rPr>
      </w:pPr>
      <w:r w:rsidRPr="005E1DFD">
        <w:rPr>
          <w:sz w:val="28"/>
          <w:szCs w:val="28"/>
        </w:rPr>
        <w:t>МБОУ УСОШ № 4</w:t>
      </w:r>
    </w:p>
    <w:p w:rsidR="00C05D4E" w:rsidRPr="005E1DFD" w:rsidRDefault="00C05D4E" w:rsidP="005C2DD7">
      <w:pPr>
        <w:tabs>
          <w:tab w:val="left" w:pos="5925"/>
        </w:tabs>
        <w:jc w:val="right"/>
        <w:rPr>
          <w:sz w:val="28"/>
          <w:szCs w:val="28"/>
        </w:rPr>
      </w:pPr>
      <w:r w:rsidRPr="005E1DFD">
        <w:rPr>
          <w:sz w:val="28"/>
          <w:szCs w:val="28"/>
        </w:rPr>
        <w:t>Абаев Иван</w:t>
      </w:r>
    </w:p>
    <w:p w:rsidR="00C05D4E" w:rsidRPr="005E1DFD" w:rsidRDefault="00C05D4E" w:rsidP="005C2DD7">
      <w:pPr>
        <w:tabs>
          <w:tab w:val="left" w:pos="5925"/>
        </w:tabs>
        <w:jc w:val="right"/>
        <w:rPr>
          <w:sz w:val="28"/>
          <w:szCs w:val="28"/>
        </w:rPr>
      </w:pPr>
      <w:r w:rsidRPr="005E1DFD">
        <w:rPr>
          <w:sz w:val="28"/>
          <w:szCs w:val="28"/>
        </w:rPr>
        <w:t>Руководитель:</w:t>
      </w:r>
    </w:p>
    <w:p w:rsidR="00C05D4E" w:rsidRPr="005E1DFD" w:rsidRDefault="00C05D4E" w:rsidP="005C2DD7">
      <w:pPr>
        <w:tabs>
          <w:tab w:val="left" w:pos="5925"/>
        </w:tabs>
        <w:jc w:val="right"/>
      </w:pPr>
      <w:r w:rsidRPr="005E1DFD">
        <w:rPr>
          <w:sz w:val="28"/>
          <w:szCs w:val="28"/>
        </w:rPr>
        <w:t>Крылова Евгения Валерьевна</w:t>
      </w:r>
    </w:p>
    <w:p w:rsidR="00C05D4E" w:rsidRDefault="00C05D4E" w:rsidP="005C2DD7">
      <w:pPr>
        <w:tabs>
          <w:tab w:val="left" w:pos="5925"/>
        </w:tabs>
        <w:jc w:val="right"/>
      </w:pPr>
    </w:p>
    <w:p w:rsidR="00C05D4E" w:rsidRDefault="00C05D4E" w:rsidP="005C2DD7">
      <w:pPr>
        <w:jc w:val="center"/>
        <w:rPr>
          <w:sz w:val="28"/>
          <w:szCs w:val="28"/>
        </w:rPr>
      </w:pPr>
      <w:r w:rsidRPr="005E1DFD">
        <w:rPr>
          <w:sz w:val="28"/>
          <w:szCs w:val="28"/>
        </w:rPr>
        <w:t>Удомля</w:t>
      </w:r>
    </w:p>
    <w:p w:rsidR="00C05D4E" w:rsidRDefault="00C05D4E" w:rsidP="005C2DD7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5E1DFD">
          <w:rPr>
            <w:sz w:val="28"/>
            <w:szCs w:val="28"/>
          </w:rPr>
          <w:t>2013 г</w:t>
        </w:r>
      </w:smartTag>
      <w:r w:rsidRPr="005E1DFD">
        <w:rPr>
          <w:sz w:val="28"/>
          <w:szCs w:val="28"/>
        </w:rPr>
        <w:t>.</w:t>
      </w:r>
    </w:p>
    <w:p w:rsidR="00C05D4E" w:rsidRDefault="00C05D4E" w:rsidP="005C2DD7">
      <w:pPr>
        <w:jc w:val="center"/>
        <w:rPr>
          <w:sz w:val="28"/>
          <w:szCs w:val="28"/>
        </w:rPr>
      </w:pPr>
    </w:p>
    <w:p w:rsidR="00C05D4E" w:rsidRPr="00580149" w:rsidRDefault="00C05D4E" w:rsidP="005C2DD7">
      <w:pPr>
        <w:jc w:val="center"/>
        <w:rPr>
          <w:sz w:val="28"/>
          <w:szCs w:val="28"/>
        </w:rPr>
      </w:pPr>
      <w:r w:rsidRPr="00A06036">
        <w:rPr>
          <w:sz w:val="44"/>
          <w:szCs w:val="44"/>
        </w:rPr>
        <w:t>Содержание</w:t>
      </w:r>
    </w:p>
    <w:p w:rsidR="00C05D4E" w:rsidRPr="00A06036" w:rsidRDefault="00C05D4E" w:rsidP="005C2DD7">
      <w:pPr>
        <w:jc w:val="center"/>
        <w:rPr>
          <w:sz w:val="44"/>
          <w:szCs w:val="44"/>
        </w:rPr>
      </w:pPr>
    </w:p>
    <w:p w:rsidR="00C05D4E" w:rsidRPr="00A06036" w:rsidRDefault="00C05D4E" w:rsidP="005C2DD7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 w:rsidRPr="00A06036">
        <w:rPr>
          <w:sz w:val="44"/>
          <w:szCs w:val="44"/>
        </w:rPr>
        <w:t>Введение</w:t>
      </w:r>
      <w:r>
        <w:rPr>
          <w:sz w:val="44"/>
          <w:szCs w:val="44"/>
        </w:rPr>
        <w:t xml:space="preserve">                                                          3</w:t>
      </w:r>
    </w:p>
    <w:p w:rsidR="00C05D4E" w:rsidRPr="00125CFC" w:rsidRDefault="00C05D4E" w:rsidP="005C2DD7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 w:rsidRPr="00A06036">
        <w:rPr>
          <w:sz w:val="44"/>
          <w:szCs w:val="44"/>
        </w:rPr>
        <w:t>Основная часть</w:t>
      </w:r>
      <w:r>
        <w:rPr>
          <w:sz w:val="44"/>
          <w:szCs w:val="44"/>
        </w:rPr>
        <w:t xml:space="preserve">                                               4</w:t>
      </w:r>
    </w:p>
    <w:p w:rsidR="00C05D4E" w:rsidRPr="00125CFC" w:rsidRDefault="00C05D4E" w:rsidP="00125CFC">
      <w:pPr>
        <w:pStyle w:val="ListParagraph"/>
        <w:numPr>
          <w:ilvl w:val="1"/>
          <w:numId w:val="4"/>
        </w:numPr>
        <w:rPr>
          <w:sz w:val="44"/>
          <w:szCs w:val="44"/>
          <w:lang w:val="en-US"/>
        </w:rPr>
      </w:pPr>
      <w:r>
        <w:rPr>
          <w:sz w:val="44"/>
          <w:szCs w:val="44"/>
        </w:rPr>
        <w:t>Наука об именах                                      4</w:t>
      </w:r>
    </w:p>
    <w:p w:rsidR="00C05D4E" w:rsidRDefault="00C05D4E" w:rsidP="00125CFC">
      <w:pPr>
        <w:pStyle w:val="ListParagraph"/>
        <w:numPr>
          <w:ilvl w:val="1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Самые красивые имена в России на 2012 год                                                             5</w:t>
      </w:r>
    </w:p>
    <w:p w:rsidR="00C05D4E" w:rsidRDefault="00C05D4E" w:rsidP="00125CFC">
      <w:pPr>
        <w:pStyle w:val="ListParagraph"/>
        <w:numPr>
          <w:ilvl w:val="1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Анкетирование                                        6</w:t>
      </w:r>
    </w:p>
    <w:p w:rsidR="00C05D4E" w:rsidRPr="0006673A" w:rsidRDefault="00C05D4E" w:rsidP="0006673A">
      <w:pPr>
        <w:pStyle w:val="ListParagraph"/>
        <w:numPr>
          <w:ilvl w:val="1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Самые популярные имена в Великобритании                                      8</w:t>
      </w:r>
    </w:p>
    <w:p w:rsidR="00C05D4E" w:rsidRPr="00A06036" w:rsidRDefault="00C05D4E" w:rsidP="005C2DD7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 w:rsidRPr="00A06036">
        <w:rPr>
          <w:sz w:val="44"/>
          <w:szCs w:val="44"/>
        </w:rPr>
        <w:t>Заключение</w:t>
      </w:r>
      <w:r>
        <w:rPr>
          <w:sz w:val="44"/>
          <w:szCs w:val="44"/>
        </w:rPr>
        <w:t xml:space="preserve">                                                    10</w:t>
      </w:r>
    </w:p>
    <w:p w:rsidR="00C05D4E" w:rsidRPr="00A06036" w:rsidRDefault="00C05D4E" w:rsidP="005C2DD7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 w:rsidRPr="00A06036">
        <w:rPr>
          <w:sz w:val="44"/>
          <w:szCs w:val="44"/>
        </w:rPr>
        <w:t>Список литературы</w:t>
      </w:r>
      <w:r>
        <w:rPr>
          <w:sz w:val="44"/>
          <w:szCs w:val="44"/>
        </w:rPr>
        <w:t xml:space="preserve">                                       10</w:t>
      </w:r>
    </w:p>
    <w:p w:rsidR="00C05D4E" w:rsidRDefault="00C05D4E" w:rsidP="005C2DD7">
      <w:pPr>
        <w:jc w:val="center"/>
        <w:rPr>
          <w:sz w:val="28"/>
          <w:szCs w:val="28"/>
        </w:rPr>
      </w:pPr>
    </w:p>
    <w:p w:rsidR="00C05D4E" w:rsidRDefault="00C05D4E"/>
    <w:p w:rsidR="00C05D4E" w:rsidRPr="005C2DD7" w:rsidRDefault="00C05D4E" w:rsidP="005C2DD7"/>
    <w:p w:rsidR="00C05D4E" w:rsidRPr="005C2DD7" w:rsidRDefault="00C05D4E" w:rsidP="005C2DD7"/>
    <w:p w:rsidR="00C05D4E" w:rsidRPr="005C2DD7" w:rsidRDefault="00C05D4E" w:rsidP="005C2DD7"/>
    <w:p w:rsidR="00C05D4E" w:rsidRPr="005C2DD7" w:rsidRDefault="00C05D4E" w:rsidP="005C2DD7"/>
    <w:p w:rsidR="00C05D4E" w:rsidRPr="005C2DD7" w:rsidRDefault="00C05D4E" w:rsidP="005C2DD7"/>
    <w:p w:rsidR="00C05D4E" w:rsidRPr="005C2DD7" w:rsidRDefault="00C05D4E" w:rsidP="005C2DD7"/>
    <w:p w:rsidR="00C05D4E" w:rsidRPr="005C2DD7" w:rsidRDefault="00C05D4E" w:rsidP="005C2DD7"/>
    <w:p w:rsidR="00C05D4E" w:rsidRPr="005C2DD7" w:rsidRDefault="00C05D4E" w:rsidP="005C2DD7"/>
    <w:p w:rsidR="00C05D4E" w:rsidRDefault="00C05D4E" w:rsidP="005C2DD7">
      <w:pPr>
        <w:tabs>
          <w:tab w:val="left" w:pos="1905"/>
        </w:tabs>
      </w:pPr>
    </w:p>
    <w:p w:rsidR="00C05D4E" w:rsidRDefault="00C05D4E" w:rsidP="005C2DD7">
      <w:pPr>
        <w:tabs>
          <w:tab w:val="left" w:pos="1905"/>
        </w:tabs>
      </w:pPr>
    </w:p>
    <w:p w:rsidR="00C05D4E" w:rsidRDefault="00C05D4E" w:rsidP="005C2DD7">
      <w:pPr>
        <w:tabs>
          <w:tab w:val="left" w:pos="1905"/>
        </w:tabs>
      </w:pPr>
    </w:p>
    <w:p w:rsidR="00C05D4E" w:rsidRDefault="00C05D4E" w:rsidP="005C2DD7">
      <w:pPr>
        <w:tabs>
          <w:tab w:val="left" w:pos="1905"/>
        </w:tabs>
      </w:pPr>
    </w:p>
    <w:p w:rsidR="00C05D4E" w:rsidRPr="0006673A" w:rsidRDefault="00C05D4E" w:rsidP="005C2DD7">
      <w:pPr>
        <w:pStyle w:val="1"/>
        <w:numPr>
          <w:ilvl w:val="0"/>
          <w:numId w:val="2"/>
        </w:numPr>
        <w:spacing w:line="276" w:lineRule="auto"/>
        <w:ind w:right="-426"/>
        <w:jc w:val="center"/>
        <w:rPr>
          <w:sz w:val="32"/>
          <w:szCs w:val="32"/>
          <w:lang w:val="en-US"/>
        </w:rPr>
      </w:pPr>
      <w:r w:rsidRPr="0006673A">
        <w:rPr>
          <w:sz w:val="32"/>
          <w:szCs w:val="32"/>
        </w:rPr>
        <w:t>Введение</w:t>
      </w:r>
    </w:p>
    <w:p w:rsidR="00C05D4E" w:rsidRPr="005C2DD7" w:rsidRDefault="00C05D4E" w:rsidP="005C2DD7">
      <w:pPr>
        <w:pStyle w:val="1"/>
        <w:spacing w:line="276" w:lineRule="auto"/>
        <w:ind w:left="1080" w:right="-426"/>
        <w:rPr>
          <w:sz w:val="24"/>
          <w:lang w:val="en-US"/>
        </w:rPr>
      </w:pPr>
    </w:p>
    <w:p w:rsidR="00C05D4E" w:rsidRDefault="00C05D4E" w:rsidP="005C2DD7">
      <w:pPr>
        <w:pStyle w:val="1"/>
        <w:spacing w:line="276" w:lineRule="auto"/>
        <w:ind w:left="-851" w:right="-426" w:firstLine="851"/>
        <w:jc w:val="both"/>
        <w:rPr>
          <w:sz w:val="24"/>
        </w:rPr>
      </w:pPr>
      <w:r>
        <w:rPr>
          <w:sz w:val="24"/>
        </w:rPr>
        <w:t>Человеческое имя с древнейших времен обладает магической силой, является объектом различных теорий и исследований. Имя окутано завесой тайны. Роль имени в жизни человека всегда волновала, и будет волновать людей. Исторически сложилось мнение, что через определенное имя можно передать человеку качества характера и судьбу. Каждому человеку важно знать значение собственного имени, его происхождение, почему именно это имя ему было дано и насколько оно популярно среди его ровесников. Ведь имя дается при рождении и сопутствует человека всю жизнь, являясь своеобразной визитной карточкой. Оказывается, каждое имя что-то обозначает, часто о значении некоторых имен мы и не догадываемся.</w:t>
      </w:r>
    </w:p>
    <w:p w:rsidR="00C05D4E" w:rsidRPr="00BE278B" w:rsidRDefault="00C05D4E" w:rsidP="00BE278B">
      <w:pPr>
        <w:ind w:left="-851" w:right="-426"/>
        <w:rPr>
          <w:rFonts w:ascii="Times New Roman" w:hAnsi="Times New Roman"/>
          <w:sz w:val="24"/>
          <w:szCs w:val="24"/>
        </w:rPr>
      </w:pPr>
      <w:r w:rsidRPr="00BE278B">
        <w:rPr>
          <w:rFonts w:ascii="Times New Roman" w:hAnsi="Times New Roman"/>
          <w:b/>
          <w:sz w:val="24"/>
          <w:szCs w:val="24"/>
        </w:rPr>
        <w:t>Цель проекта</w:t>
      </w:r>
      <w:r w:rsidRPr="00BE278B">
        <w:rPr>
          <w:rFonts w:ascii="Times New Roman" w:hAnsi="Times New Roman"/>
          <w:sz w:val="24"/>
          <w:szCs w:val="24"/>
        </w:rPr>
        <w:t>: рассмотреть значение самы</w:t>
      </w:r>
      <w:r>
        <w:rPr>
          <w:rFonts w:ascii="Times New Roman" w:hAnsi="Times New Roman"/>
          <w:sz w:val="24"/>
          <w:szCs w:val="24"/>
        </w:rPr>
        <w:t>х распространенных имен в России и Великобритании.</w:t>
      </w:r>
    </w:p>
    <w:p w:rsidR="00C05D4E" w:rsidRPr="00BE278B" w:rsidRDefault="00C05D4E" w:rsidP="00BE278B">
      <w:pPr>
        <w:ind w:left="-851" w:right="-426"/>
        <w:rPr>
          <w:rFonts w:ascii="Times New Roman" w:hAnsi="Times New Roman"/>
          <w:sz w:val="24"/>
          <w:szCs w:val="24"/>
        </w:rPr>
      </w:pPr>
      <w:r w:rsidRPr="00BE278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05D4E" w:rsidRDefault="00C05D4E" w:rsidP="00BE278B">
      <w:pPr>
        <w:ind w:left="-851" w:right="-426"/>
        <w:rPr>
          <w:rFonts w:ascii="Times New Roman" w:hAnsi="Times New Roman"/>
          <w:sz w:val="24"/>
          <w:szCs w:val="24"/>
        </w:rPr>
      </w:pPr>
      <w:r w:rsidRPr="00BE278B">
        <w:rPr>
          <w:rFonts w:ascii="Times New Roman" w:hAnsi="Times New Roman"/>
          <w:sz w:val="24"/>
          <w:szCs w:val="24"/>
        </w:rPr>
        <w:t>1.Узнать, какая наука изучает имена.</w:t>
      </w:r>
    </w:p>
    <w:p w:rsidR="00C05D4E" w:rsidRDefault="00C05D4E" w:rsidP="00BE278B">
      <w:pPr>
        <w:ind w:left="-851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Узнать, какие самые красивые имена в России в 2012 году по данным интернета.</w:t>
      </w:r>
    </w:p>
    <w:p w:rsidR="00C05D4E" w:rsidRDefault="00C05D4E" w:rsidP="00BE278B">
      <w:pPr>
        <w:ind w:left="-851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Провести анкетирование.</w:t>
      </w:r>
    </w:p>
    <w:p w:rsidR="00C05D4E" w:rsidRDefault="00C05D4E" w:rsidP="00BA4354">
      <w:pPr>
        <w:ind w:left="-851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E278B">
        <w:rPr>
          <w:rFonts w:ascii="Times New Roman" w:hAnsi="Times New Roman"/>
          <w:sz w:val="24"/>
          <w:szCs w:val="24"/>
        </w:rPr>
        <w:t>Выявить самые популярные имена среди мальчиков и девочек</w:t>
      </w:r>
      <w:r>
        <w:rPr>
          <w:rFonts w:ascii="Times New Roman" w:hAnsi="Times New Roman"/>
          <w:sz w:val="24"/>
          <w:szCs w:val="24"/>
        </w:rPr>
        <w:t>.</w:t>
      </w:r>
    </w:p>
    <w:p w:rsidR="00C05D4E" w:rsidRDefault="00C05D4E" w:rsidP="00BE278B">
      <w:pPr>
        <w:ind w:left="-851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E278B">
        <w:rPr>
          <w:rFonts w:ascii="Times New Roman" w:hAnsi="Times New Roman"/>
          <w:sz w:val="24"/>
          <w:szCs w:val="24"/>
        </w:rPr>
        <w:t>Выяснить, какие имена нравятся больше всего ученикам нашей школы.</w:t>
      </w:r>
    </w:p>
    <w:p w:rsidR="00C05D4E" w:rsidRDefault="00C05D4E" w:rsidP="00125CFC">
      <w:pPr>
        <w:ind w:left="-851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Выяснить происхождение </w:t>
      </w:r>
      <w:r w:rsidRPr="00BE278B">
        <w:rPr>
          <w:rFonts w:ascii="Times New Roman" w:hAnsi="Times New Roman"/>
          <w:sz w:val="24"/>
          <w:szCs w:val="24"/>
        </w:rPr>
        <w:t>имен учащихся начальной школы.</w:t>
      </w:r>
    </w:p>
    <w:p w:rsidR="00C05D4E" w:rsidRPr="00BE278B" w:rsidRDefault="00C05D4E" w:rsidP="00BE278B">
      <w:pPr>
        <w:ind w:left="-851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Найти информацию, какие имена самые популярные в Великобритании на 2012 год.</w:t>
      </w:r>
    </w:p>
    <w:p w:rsidR="00C05D4E" w:rsidRDefault="00C05D4E" w:rsidP="00BE278B">
      <w:pPr>
        <w:ind w:left="-851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E27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Провести анализ и сравнить популярные имена в Великобритании и России.</w:t>
      </w:r>
    </w:p>
    <w:p w:rsidR="00C05D4E" w:rsidRPr="00BE278B" w:rsidRDefault="00C05D4E" w:rsidP="00BE278B">
      <w:pPr>
        <w:ind w:left="-851" w:right="-426"/>
        <w:rPr>
          <w:rFonts w:ascii="Times New Roman" w:hAnsi="Times New Roman"/>
          <w:b/>
          <w:sz w:val="24"/>
          <w:szCs w:val="24"/>
        </w:rPr>
      </w:pPr>
      <w:r w:rsidRPr="00BE278B">
        <w:rPr>
          <w:rFonts w:ascii="Times New Roman" w:hAnsi="Times New Roman"/>
          <w:b/>
          <w:sz w:val="24"/>
          <w:szCs w:val="24"/>
        </w:rPr>
        <w:t>Объект</w:t>
      </w:r>
      <w:r w:rsidRPr="00BE278B">
        <w:rPr>
          <w:rFonts w:ascii="Times New Roman" w:hAnsi="Times New Roman"/>
          <w:sz w:val="24"/>
          <w:szCs w:val="24"/>
        </w:rPr>
        <w:t xml:space="preserve"> </w:t>
      </w:r>
      <w:r w:rsidRPr="00BE278B">
        <w:rPr>
          <w:rFonts w:ascii="Times New Roman" w:hAnsi="Times New Roman"/>
          <w:b/>
          <w:sz w:val="24"/>
          <w:szCs w:val="24"/>
        </w:rPr>
        <w:t>исследования</w:t>
      </w:r>
      <w:r w:rsidRPr="00BE278B">
        <w:rPr>
          <w:rFonts w:ascii="Times New Roman" w:hAnsi="Times New Roman"/>
          <w:sz w:val="24"/>
          <w:szCs w:val="24"/>
        </w:rPr>
        <w:t>: имена.</w:t>
      </w:r>
    </w:p>
    <w:p w:rsidR="00C05D4E" w:rsidRDefault="00C05D4E" w:rsidP="00BE278B">
      <w:pPr>
        <w:ind w:left="-851" w:right="-426"/>
        <w:rPr>
          <w:rFonts w:ascii="Times New Roman" w:hAnsi="Times New Roman"/>
          <w:sz w:val="24"/>
          <w:szCs w:val="24"/>
        </w:rPr>
      </w:pPr>
      <w:r w:rsidRPr="00BE278B">
        <w:rPr>
          <w:rFonts w:ascii="Times New Roman" w:hAnsi="Times New Roman"/>
          <w:b/>
          <w:sz w:val="24"/>
          <w:szCs w:val="24"/>
        </w:rPr>
        <w:t>Предмет</w:t>
      </w:r>
      <w:r w:rsidRPr="00BE278B">
        <w:rPr>
          <w:rFonts w:ascii="Times New Roman" w:hAnsi="Times New Roman"/>
          <w:sz w:val="24"/>
          <w:szCs w:val="24"/>
        </w:rPr>
        <w:t>: толкование имен.</w:t>
      </w:r>
    </w:p>
    <w:p w:rsidR="00C05D4E" w:rsidRPr="00BE278B" w:rsidRDefault="00C05D4E" w:rsidP="00BE278B">
      <w:pPr>
        <w:ind w:left="-851" w:right="-426"/>
        <w:rPr>
          <w:rFonts w:ascii="Times New Roman" w:hAnsi="Times New Roman"/>
          <w:sz w:val="24"/>
          <w:szCs w:val="24"/>
        </w:rPr>
      </w:pPr>
      <w:r w:rsidRPr="00BE278B">
        <w:rPr>
          <w:rFonts w:ascii="Times New Roman" w:hAnsi="Times New Roman"/>
          <w:b/>
          <w:sz w:val="24"/>
          <w:szCs w:val="24"/>
        </w:rPr>
        <w:t>Методы исследования</w:t>
      </w:r>
      <w:r w:rsidRPr="00BE278B">
        <w:rPr>
          <w:rFonts w:ascii="Times New Roman" w:hAnsi="Times New Roman"/>
          <w:sz w:val="24"/>
          <w:szCs w:val="24"/>
        </w:rPr>
        <w:t>: изучение литературы по данной теме, выяснение значений самых распространенных и любимых имен, анкетирование, анализ лексического значения отдельных имен.</w:t>
      </w:r>
    </w:p>
    <w:p w:rsidR="00C05D4E" w:rsidRDefault="00C05D4E" w:rsidP="00BA4354">
      <w:pPr>
        <w:ind w:left="-851" w:right="-426"/>
        <w:rPr>
          <w:rFonts w:ascii="Times New Roman" w:hAnsi="Times New Roman"/>
          <w:sz w:val="24"/>
          <w:szCs w:val="24"/>
        </w:rPr>
      </w:pPr>
      <w:r w:rsidRPr="00BE278B">
        <w:rPr>
          <w:rFonts w:ascii="Times New Roman" w:hAnsi="Times New Roman"/>
          <w:b/>
          <w:sz w:val="24"/>
          <w:szCs w:val="24"/>
        </w:rPr>
        <w:t>Актуальность</w:t>
      </w:r>
      <w:r w:rsidRPr="00BE278B">
        <w:rPr>
          <w:rFonts w:ascii="Times New Roman" w:hAnsi="Times New Roman"/>
          <w:sz w:val="24"/>
          <w:szCs w:val="24"/>
        </w:rPr>
        <w:t>: я  считаю, что эта тема актуальна, потому что любому человеку интересно узнать, что обозначает его имя. Наше имя связывает нас с нашей семьей, с нашими друзьями и знакомыми. Наше имя связывает нас с нашей малой и большой родиной.</w:t>
      </w:r>
    </w:p>
    <w:p w:rsidR="00C05D4E" w:rsidRDefault="00C05D4E" w:rsidP="00BA4354">
      <w:pPr>
        <w:ind w:left="-851" w:right="-426"/>
        <w:rPr>
          <w:rFonts w:ascii="Times New Roman" w:hAnsi="Times New Roman"/>
          <w:sz w:val="24"/>
          <w:szCs w:val="24"/>
        </w:rPr>
      </w:pPr>
    </w:p>
    <w:p w:rsidR="00C05D4E" w:rsidRDefault="00C05D4E" w:rsidP="00BA4354">
      <w:pPr>
        <w:ind w:left="-851" w:right="-426"/>
        <w:rPr>
          <w:rFonts w:ascii="Times New Roman" w:hAnsi="Times New Roman"/>
          <w:sz w:val="24"/>
          <w:szCs w:val="24"/>
        </w:rPr>
      </w:pPr>
    </w:p>
    <w:p w:rsidR="00C05D4E" w:rsidRDefault="00C05D4E" w:rsidP="00BA4354">
      <w:pPr>
        <w:ind w:left="-851" w:right="-426"/>
        <w:rPr>
          <w:rFonts w:ascii="Times New Roman" w:hAnsi="Times New Roman"/>
          <w:sz w:val="24"/>
          <w:szCs w:val="24"/>
        </w:rPr>
      </w:pPr>
    </w:p>
    <w:p w:rsidR="00C05D4E" w:rsidRDefault="00C05D4E" w:rsidP="00BA4354">
      <w:pPr>
        <w:ind w:left="-851" w:right="-426"/>
        <w:rPr>
          <w:rFonts w:ascii="Times New Roman" w:hAnsi="Times New Roman"/>
          <w:sz w:val="24"/>
          <w:szCs w:val="24"/>
        </w:rPr>
      </w:pPr>
    </w:p>
    <w:p w:rsidR="00C05D4E" w:rsidRDefault="00C05D4E" w:rsidP="00BA4354">
      <w:pPr>
        <w:ind w:left="-851" w:right="-426"/>
        <w:rPr>
          <w:rFonts w:ascii="Times New Roman" w:hAnsi="Times New Roman"/>
          <w:sz w:val="24"/>
          <w:szCs w:val="24"/>
        </w:rPr>
      </w:pPr>
    </w:p>
    <w:p w:rsidR="00C05D4E" w:rsidRPr="0006673A" w:rsidRDefault="00C05D4E" w:rsidP="0006673A">
      <w:pPr>
        <w:pStyle w:val="ListParagraph"/>
        <w:numPr>
          <w:ilvl w:val="0"/>
          <w:numId w:val="2"/>
        </w:numPr>
        <w:ind w:right="-426"/>
        <w:jc w:val="center"/>
        <w:rPr>
          <w:sz w:val="32"/>
          <w:szCs w:val="32"/>
          <w:lang w:val="en-US"/>
        </w:rPr>
      </w:pPr>
      <w:r w:rsidRPr="0006673A">
        <w:rPr>
          <w:sz w:val="32"/>
          <w:szCs w:val="32"/>
        </w:rPr>
        <w:t>Основная часть</w:t>
      </w:r>
    </w:p>
    <w:p w:rsidR="00C05D4E" w:rsidRPr="0006673A" w:rsidRDefault="00C05D4E" w:rsidP="0006673A">
      <w:pPr>
        <w:pStyle w:val="ListParagraph"/>
        <w:ind w:left="1080" w:right="-426"/>
        <w:rPr>
          <w:sz w:val="24"/>
          <w:szCs w:val="24"/>
          <w:lang w:val="en-US"/>
        </w:rPr>
      </w:pPr>
    </w:p>
    <w:p w:rsidR="00C05D4E" w:rsidRPr="00BA4354" w:rsidRDefault="00C05D4E" w:rsidP="00BE278B">
      <w:pPr>
        <w:pStyle w:val="ListParagraph"/>
        <w:numPr>
          <w:ilvl w:val="0"/>
          <w:numId w:val="3"/>
        </w:numPr>
        <w:ind w:right="-426"/>
        <w:jc w:val="center"/>
        <w:rPr>
          <w:sz w:val="32"/>
          <w:szCs w:val="32"/>
        </w:rPr>
      </w:pPr>
      <w:r w:rsidRPr="00BA4354">
        <w:rPr>
          <w:sz w:val="32"/>
          <w:szCs w:val="32"/>
        </w:rPr>
        <w:t>Наука об именах</w:t>
      </w:r>
    </w:p>
    <w:p w:rsidR="00C05D4E" w:rsidRDefault="00C05D4E" w:rsidP="00BE278B">
      <w:pPr>
        <w:pStyle w:val="ListParagraph"/>
        <w:spacing w:line="360" w:lineRule="auto"/>
        <w:ind w:left="-491"/>
        <w:rPr>
          <w:sz w:val="24"/>
          <w:szCs w:val="24"/>
        </w:rPr>
      </w:pPr>
      <w:r w:rsidRPr="00BE278B">
        <w:rPr>
          <w:sz w:val="24"/>
          <w:szCs w:val="24"/>
        </w:rPr>
        <w:t xml:space="preserve">Онома́стика (от греч. </w:t>
      </w:r>
      <w:r w:rsidRPr="00BE278B">
        <w:rPr>
          <w:rFonts w:hAnsi="Tahoma"/>
          <w:sz w:val="24"/>
          <w:szCs w:val="24"/>
        </w:rPr>
        <w:t>ὀ</w:t>
      </w:r>
      <w:r w:rsidRPr="00BE278B">
        <w:rPr>
          <w:sz w:val="24"/>
          <w:szCs w:val="24"/>
        </w:rPr>
        <w:t>νομαστική — искусство давать имена) — раздел лингвистики, изучающий собственные имена, историю их возникновения и преобразования в результате длительного употребления в языке-источнике или в связи с заимствованием у других</w:t>
      </w:r>
      <w:r>
        <w:rPr>
          <w:sz w:val="24"/>
          <w:szCs w:val="24"/>
        </w:rPr>
        <w:t>.</w:t>
      </w:r>
    </w:p>
    <w:p w:rsidR="00C05D4E" w:rsidRPr="00BE278B" w:rsidRDefault="00C05D4E" w:rsidP="00BE278B">
      <w:pPr>
        <w:pStyle w:val="ListParagraph"/>
        <w:spacing w:line="360" w:lineRule="auto"/>
        <w:ind w:left="-491"/>
        <w:rPr>
          <w:sz w:val="24"/>
          <w:szCs w:val="24"/>
        </w:rPr>
      </w:pPr>
      <w:r w:rsidRPr="00BE278B">
        <w:rPr>
          <w:sz w:val="24"/>
          <w:szCs w:val="24"/>
        </w:rPr>
        <w:t>ОНОМАСТИКА [от греческого ónoma — "имя"] — раздел языковедения, изучающий имена собственные: названия людей, животных, мифических существ, племен и народов, стран, рек, гор, людских поселений.</w:t>
      </w:r>
    </w:p>
    <w:p w:rsidR="00C05D4E" w:rsidRPr="00BE278B" w:rsidRDefault="00C05D4E" w:rsidP="00BE278B">
      <w:pPr>
        <w:pStyle w:val="ListParagraph"/>
        <w:spacing w:line="360" w:lineRule="auto"/>
        <w:ind w:left="-491"/>
        <w:rPr>
          <w:sz w:val="24"/>
          <w:szCs w:val="24"/>
        </w:rPr>
      </w:pPr>
      <w:r w:rsidRPr="00BE278B">
        <w:rPr>
          <w:sz w:val="24"/>
          <w:szCs w:val="24"/>
        </w:rPr>
        <w:t>Наука ономастика очень интересна, с ее помощью мужские и женские имена позволяют раскрыть некоторые тайны, ответить на многие вопросы, определиться с именем будущего ребенка, учитывая его значение. Наука ономастика утверждает, что определенная цифра соответствует каждому имени, что и наделяет имя набором характеристик, позволяющих определить характер человека, его судьбу, в том числе и совместимость с другими именами. В ономастике можно найти ответ на вопрос, почему ученые не рекомендуют называть родителям своих детей именами в честь какого-либо человека независимо от того, жив этот человек или уже умер. В первую очередь, это связано с тем, что сами взрослые и дети, когда подрастут, будут непременно сравнивать с этим человеком, тем самым ребенок может потерять свою индивидуальность, он может копировать поступки и поведение этого человека и т.д. Рано или поздно такая ситуация выльется в конфликт человека с самим собой, что может вызвать серьезный стресс.</w:t>
      </w:r>
    </w:p>
    <w:p w:rsidR="00C05D4E" w:rsidRDefault="00C05D4E" w:rsidP="00BE278B">
      <w:pPr>
        <w:pStyle w:val="ListParagraph"/>
        <w:spacing w:line="360" w:lineRule="auto"/>
        <w:ind w:left="-491"/>
        <w:rPr>
          <w:sz w:val="24"/>
          <w:szCs w:val="24"/>
        </w:rPr>
      </w:pPr>
      <w:r w:rsidRPr="00BE278B">
        <w:rPr>
          <w:sz w:val="24"/>
          <w:szCs w:val="24"/>
        </w:rPr>
        <w:t>С помощью науки ономастики раскрывается также тайна имени, которое можно встретить в повседневной жизни довольно редко. Влияние таких редких имен на человека и его жизнь двояко. С одной стороны, человек с редким именем будет выделяться из толпы, привлекать внимание людей. Если этот человек творческий, раскрепощенный и свободный, то редкое имя может положительно отразиться на его жизни, придавая ему индивидуальности. Но редкое имя может также и испортить жизнь человеку, если он скромен, замкнут, любит одиночество и т.д. Такой человек из-за редкого имени может быть сильно закомплексован, что может обособить его от других людей.</w:t>
      </w:r>
    </w:p>
    <w:p w:rsidR="00C05D4E" w:rsidRDefault="00C05D4E" w:rsidP="00BE278B">
      <w:pPr>
        <w:pStyle w:val="ListParagraph"/>
        <w:spacing w:line="360" w:lineRule="auto"/>
        <w:ind w:left="-491"/>
        <w:rPr>
          <w:sz w:val="24"/>
          <w:szCs w:val="24"/>
        </w:rPr>
      </w:pPr>
      <w:r w:rsidRPr="00BE278B">
        <w:rPr>
          <w:sz w:val="24"/>
          <w:szCs w:val="24"/>
        </w:rPr>
        <w:t>Современной наукой установлено, что</w:t>
      </w:r>
      <w:r>
        <w:rPr>
          <w:sz w:val="24"/>
          <w:szCs w:val="24"/>
        </w:rPr>
        <w:t>,</w:t>
      </w:r>
      <w:r w:rsidRPr="00BE278B">
        <w:rPr>
          <w:sz w:val="24"/>
          <w:szCs w:val="24"/>
        </w:rPr>
        <w:t xml:space="preserve"> уже начиная с каменного века</w:t>
      </w:r>
      <w:r>
        <w:rPr>
          <w:sz w:val="24"/>
          <w:szCs w:val="24"/>
        </w:rPr>
        <w:t>,</w:t>
      </w:r>
      <w:r w:rsidRPr="00BE278B">
        <w:rPr>
          <w:sz w:val="24"/>
          <w:szCs w:val="24"/>
        </w:rPr>
        <w:t xml:space="preserve"> люди имели имена. По крайней мере, у коренных австралийцев на мезолитической</w:t>
      </w:r>
      <w:r>
        <w:rPr>
          <w:sz w:val="24"/>
          <w:szCs w:val="24"/>
        </w:rPr>
        <w:t xml:space="preserve"> </w:t>
      </w:r>
      <w:r w:rsidRPr="00BE278B">
        <w:rPr>
          <w:sz w:val="24"/>
          <w:szCs w:val="24"/>
        </w:rPr>
        <w:t>стадии развития личное имя уже являлось центром сложной системы обрядов. А мезолит — это сред некаменный век, второй период каменного века. Значит, имя возникло еще раньше — в древнекаменном веке (палеозолит), то есть где—то между 50—12 тысячелетиями до нашей эры. Объединение людей в этот период ученые называют не обществом, а первобытным человеческим стадом</w:t>
      </w:r>
      <w:r>
        <w:rPr>
          <w:sz w:val="24"/>
          <w:szCs w:val="24"/>
        </w:rPr>
        <w:t>.</w:t>
      </w:r>
    </w:p>
    <w:p w:rsidR="00C05D4E" w:rsidRDefault="00C05D4E" w:rsidP="00BE278B">
      <w:pPr>
        <w:pStyle w:val="ListParagraph"/>
        <w:spacing w:line="360" w:lineRule="auto"/>
        <w:ind w:left="-491"/>
        <w:rPr>
          <w:sz w:val="24"/>
          <w:szCs w:val="24"/>
        </w:rPr>
      </w:pPr>
    </w:p>
    <w:p w:rsidR="00C05D4E" w:rsidRPr="00BE278B" w:rsidRDefault="00C05D4E" w:rsidP="00BE278B">
      <w:pPr>
        <w:pStyle w:val="ListParagraph"/>
        <w:spacing w:line="360" w:lineRule="auto"/>
        <w:ind w:left="-491"/>
        <w:rPr>
          <w:sz w:val="24"/>
          <w:szCs w:val="24"/>
        </w:rPr>
      </w:pPr>
    </w:p>
    <w:p w:rsidR="00C05D4E" w:rsidRDefault="00C05D4E" w:rsidP="0006673A">
      <w:pPr>
        <w:pStyle w:val="ListParagraph"/>
        <w:numPr>
          <w:ilvl w:val="1"/>
          <w:numId w:val="3"/>
        </w:numPr>
        <w:tabs>
          <w:tab w:val="left" w:pos="1905"/>
        </w:tabs>
        <w:rPr>
          <w:sz w:val="28"/>
          <w:szCs w:val="28"/>
        </w:rPr>
      </w:pPr>
      <w:r w:rsidRPr="00BA4354">
        <w:rPr>
          <w:sz w:val="28"/>
          <w:szCs w:val="28"/>
        </w:rPr>
        <w:t>Самые красивые имена в России по данных интернета.</w:t>
      </w:r>
    </w:p>
    <w:p w:rsidR="00C05D4E" w:rsidRPr="00BA4354" w:rsidRDefault="00C05D4E" w:rsidP="00BA4354">
      <w:pPr>
        <w:pStyle w:val="ListParagraph"/>
        <w:tabs>
          <w:tab w:val="left" w:pos="1905"/>
        </w:tabs>
        <w:ind w:left="360"/>
        <w:rPr>
          <w:sz w:val="28"/>
          <w:szCs w:val="28"/>
        </w:rPr>
      </w:pPr>
    </w:p>
    <w:p w:rsidR="00C05D4E" w:rsidRPr="00BA4354" w:rsidRDefault="00C05D4E" w:rsidP="00BA4354">
      <w:pPr>
        <w:pStyle w:val="ListParagraph"/>
        <w:ind w:left="-491"/>
        <w:rPr>
          <w:sz w:val="24"/>
          <w:szCs w:val="24"/>
        </w:rPr>
      </w:pPr>
      <w:r w:rsidRPr="00BA4354">
        <w:rPr>
          <w:sz w:val="24"/>
          <w:szCs w:val="24"/>
        </w:rPr>
        <w:t>Роль личного имени в жизни человека волновала людей всегда. С именами у всех народов Земли связано огромное количество обычаев, традиций, примет, легенд, мифов. Сегодня личное имя, отчество и фамилия составляют юридически обязательную формулу именования человека у русских, белорусов и украинцев. Но так было не всегда.</w:t>
      </w:r>
    </w:p>
    <w:p w:rsidR="00C05D4E" w:rsidRPr="00BA4354" w:rsidRDefault="00C05D4E" w:rsidP="00BA4354">
      <w:pPr>
        <w:pStyle w:val="ListParagraph"/>
        <w:ind w:left="-491"/>
        <w:rPr>
          <w:sz w:val="24"/>
          <w:szCs w:val="24"/>
        </w:rPr>
      </w:pPr>
    </w:p>
    <w:p w:rsidR="00C05D4E" w:rsidRDefault="00C05D4E" w:rsidP="00BA4354">
      <w:pPr>
        <w:pStyle w:val="ListParagraph"/>
        <w:ind w:left="-491"/>
        <w:rPr>
          <w:color w:val="000000"/>
          <w:sz w:val="24"/>
          <w:szCs w:val="24"/>
        </w:rPr>
      </w:pPr>
      <w:r w:rsidRPr="00BA4354">
        <w:rPr>
          <w:sz w:val="24"/>
          <w:szCs w:val="24"/>
        </w:rPr>
        <w:t>Самое красивое имя девочки по данным интернета это</w:t>
      </w:r>
      <w:r>
        <w:rPr>
          <w:sz w:val="24"/>
          <w:szCs w:val="24"/>
        </w:rPr>
        <w:t xml:space="preserve"> </w:t>
      </w:r>
      <w:r w:rsidRPr="00BA43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A4354">
        <w:rPr>
          <w:sz w:val="24"/>
          <w:szCs w:val="24"/>
        </w:rPr>
        <w:t>Софья</w:t>
      </w:r>
      <w:r>
        <w:rPr>
          <w:sz w:val="24"/>
          <w:szCs w:val="24"/>
        </w:rPr>
        <w:t xml:space="preserve">. </w:t>
      </w:r>
      <w:r w:rsidRPr="00BA4354">
        <w:rPr>
          <w:color w:val="000000"/>
          <w:sz w:val="24"/>
          <w:szCs w:val="24"/>
        </w:rPr>
        <w:t xml:space="preserve">Имя Софья (стар. София) древнегреческого происхождения, означает мудрость, премудрость, мудрая. </w:t>
      </w:r>
      <w:r w:rsidRPr="00BA4354">
        <w:rPr>
          <w:color w:val="000000"/>
          <w:sz w:val="24"/>
          <w:szCs w:val="24"/>
        </w:rPr>
        <w:br/>
        <w:t>Тихое, печальное, шероховатое имя, но зато нежное, женственное, легкое и горячее.</w:t>
      </w:r>
    </w:p>
    <w:p w:rsidR="00C05D4E" w:rsidRDefault="00C05D4E" w:rsidP="00BA4354">
      <w:pPr>
        <w:pStyle w:val="ListParagraph"/>
        <w:ind w:left="-491"/>
        <w:rPr>
          <w:color w:val="000000"/>
          <w:sz w:val="24"/>
          <w:szCs w:val="24"/>
        </w:rPr>
      </w:pPr>
    </w:p>
    <w:p w:rsidR="00C05D4E" w:rsidRPr="00BA4354" w:rsidRDefault="00C05D4E" w:rsidP="00BA4354">
      <w:pPr>
        <w:pStyle w:val="ListParagraph"/>
        <w:ind w:left="-491"/>
        <w:rPr>
          <w:sz w:val="24"/>
          <w:szCs w:val="24"/>
        </w:rPr>
      </w:pPr>
      <w:r w:rsidRPr="00BA4354">
        <w:rPr>
          <w:sz w:val="24"/>
          <w:szCs w:val="24"/>
        </w:rPr>
        <w:t xml:space="preserve">Самое красивое имя мальчика по данным интернета это – Никита. Никита Древнегреческого происхождения: победитель. </w:t>
      </w:r>
    </w:p>
    <w:p w:rsidR="00C05D4E" w:rsidRPr="00BA4354" w:rsidRDefault="00C05D4E" w:rsidP="00BA4354">
      <w:pPr>
        <w:pStyle w:val="ListParagraph"/>
        <w:ind w:left="-491"/>
        <w:rPr>
          <w:sz w:val="24"/>
          <w:szCs w:val="24"/>
        </w:rPr>
      </w:pPr>
      <w:r w:rsidRPr="00BA4354">
        <w:rPr>
          <w:sz w:val="24"/>
          <w:szCs w:val="24"/>
        </w:rPr>
        <w:t>Это мужчины, которые знают себе цену. Они эгоистичны и целеустремленны, выбирают себе цель, идут к ней прямым путем. Не любят, чтобы ими командовали, они настойчивы, упрямы и одновременно, чувст</w:t>
      </w:r>
      <w:r>
        <w:rPr>
          <w:sz w:val="24"/>
          <w:szCs w:val="24"/>
        </w:rPr>
        <w:t>вительны и ранимы. Внешне похож</w:t>
      </w:r>
      <w:r w:rsidRPr="00BA4354">
        <w:rPr>
          <w:sz w:val="24"/>
          <w:szCs w:val="24"/>
        </w:rPr>
        <w:t xml:space="preserve"> на мать, характер же у них отцовский. </w:t>
      </w:r>
    </w:p>
    <w:p w:rsidR="00C05D4E" w:rsidRPr="00BA4354" w:rsidRDefault="00C05D4E" w:rsidP="00BA4354">
      <w:pPr>
        <w:pStyle w:val="ListParagraph"/>
        <w:ind w:left="-491"/>
        <w:rPr>
          <w:sz w:val="24"/>
          <w:szCs w:val="24"/>
        </w:rPr>
      </w:pPr>
      <w:r w:rsidRPr="00BA4354">
        <w:rPr>
          <w:sz w:val="24"/>
          <w:szCs w:val="24"/>
        </w:rPr>
        <w:t>Семейная жизнь их складывается трудно, но, любя детей, предпочитают не разводиться. Очень преданные сыновья.</w:t>
      </w:r>
    </w:p>
    <w:p w:rsidR="00C05D4E" w:rsidRPr="00BA4354" w:rsidRDefault="00C05D4E" w:rsidP="00BA4354">
      <w:pPr>
        <w:pStyle w:val="ListParagraph"/>
        <w:ind w:left="-491"/>
        <w:rPr>
          <w:color w:val="000000"/>
          <w:sz w:val="24"/>
          <w:szCs w:val="24"/>
        </w:rPr>
      </w:pPr>
      <w:r w:rsidRPr="00BA4354">
        <w:rPr>
          <w:sz w:val="24"/>
          <w:szCs w:val="24"/>
        </w:rPr>
        <w:t>У этих мужчин талант от Бога. Они лидеры, правда, это не распространяется на семейную жизнь. Друзей у них немного, Никита лишен дипломатичности, не желает ни к кому приспосабливаться</w:t>
      </w:r>
      <w:r>
        <w:rPr>
          <w:sz w:val="24"/>
          <w:szCs w:val="24"/>
        </w:rPr>
        <w:t>,</w:t>
      </w:r>
      <w:r w:rsidRPr="00BA4354">
        <w:rPr>
          <w:sz w:val="24"/>
          <w:szCs w:val="24"/>
        </w:rPr>
        <w:t xml:space="preserve"> и не терпит превосходства</w:t>
      </w:r>
      <w:r>
        <w:rPr>
          <w:sz w:val="24"/>
          <w:szCs w:val="24"/>
        </w:rPr>
        <w:t xml:space="preserve"> над собой</w:t>
      </w:r>
      <w:r w:rsidRPr="00BA4354">
        <w:rPr>
          <w:sz w:val="24"/>
          <w:szCs w:val="24"/>
        </w:rPr>
        <w:t xml:space="preserve">. </w:t>
      </w:r>
    </w:p>
    <w:p w:rsidR="00C05D4E" w:rsidRPr="00BA4354" w:rsidRDefault="00C05D4E" w:rsidP="00BA4354">
      <w:pPr>
        <w:pStyle w:val="ListParagraph"/>
        <w:ind w:left="-491"/>
        <w:rPr>
          <w:color w:val="000000"/>
          <w:sz w:val="24"/>
          <w:szCs w:val="24"/>
        </w:rPr>
      </w:pPr>
    </w:p>
    <w:p w:rsidR="00C05D4E" w:rsidRDefault="00C05D4E" w:rsidP="00BA4354">
      <w:pPr>
        <w:rPr>
          <w:b/>
          <w:sz w:val="36"/>
          <w:szCs w:val="36"/>
        </w:rPr>
      </w:pPr>
    </w:p>
    <w:p w:rsidR="00C05D4E" w:rsidRPr="00BA4354" w:rsidRDefault="00C05D4E" w:rsidP="00BA4354">
      <w:pPr>
        <w:pStyle w:val="ListParagraph"/>
        <w:ind w:left="-491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tabs>
          <w:tab w:val="left" w:pos="1905"/>
        </w:tabs>
      </w:pPr>
    </w:p>
    <w:p w:rsidR="00C05D4E" w:rsidRDefault="00C05D4E" w:rsidP="00BA4354">
      <w:pPr>
        <w:pStyle w:val="ListParagraph"/>
        <w:numPr>
          <w:ilvl w:val="1"/>
          <w:numId w:val="3"/>
        </w:numPr>
        <w:tabs>
          <w:tab w:val="left" w:pos="1905"/>
        </w:tabs>
        <w:jc w:val="center"/>
        <w:rPr>
          <w:sz w:val="28"/>
          <w:szCs w:val="28"/>
        </w:rPr>
      </w:pPr>
      <w:r w:rsidRPr="00BA4354">
        <w:rPr>
          <w:sz w:val="28"/>
          <w:szCs w:val="28"/>
        </w:rPr>
        <w:t>Анкетирование</w:t>
      </w: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Анкетирование проводилось в МБОУ УСОШ №4 в 4А классе. Участие приняли 29 человек. </w:t>
      </w:r>
    </w:p>
    <w:p w:rsidR="00C05D4E" w:rsidRDefault="00C05D4E" w:rsidP="00555E05">
      <w:pPr>
        <w:pStyle w:val="ListParagraph"/>
        <w:numPr>
          <w:ilvl w:val="0"/>
          <w:numId w:val="5"/>
        </w:num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>Самое красивое имя мальчика – Максим.</w:t>
      </w:r>
    </w:p>
    <w:p w:rsidR="00C05D4E" w:rsidRDefault="00C05D4E" w:rsidP="00555E05">
      <w:pPr>
        <w:pStyle w:val="ListParagraph"/>
        <w:numPr>
          <w:ilvl w:val="0"/>
          <w:numId w:val="5"/>
        </w:num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>Самое красивое имя девочки – Василиса.</w:t>
      </w:r>
    </w:p>
    <w:p w:rsidR="00C05D4E" w:rsidRDefault="00C05D4E" w:rsidP="00555E05">
      <w:pPr>
        <w:pStyle w:val="ListParagraph"/>
        <w:numPr>
          <w:ilvl w:val="0"/>
          <w:numId w:val="5"/>
        </w:num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 xml:space="preserve">Ваше имя </w:t>
      </w:r>
    </w:p>
    <w:p w:rsidR="00C05D4E" w:rsidRDefault="00C05D4E" w:rsidP="00555E05">
      <w:pPr>
        <w:pStyle w:val="ListParagraph"/>
        <w:numPr>
          <w:ilvl w:val="0"/>
          <w:numId w:val="5"/>
        </w:num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>Нравится ли вам ваше имя? 99% ответили – да, 1 % - нет.</w:t>
      </w:r>
    </w:p>
    <w:p w:rsidR="00C05D4E" w:rsidRPr="00555E05" w:rsidRDefault="00C05D4E" w:rsidP="00555E05">
      <w:pPr>
        <w:pStyle w:val="ListParagraph"/>
        <w:numPr>
          <w:ilvl w:val="0"/>
          <w:numId w:val="5"/>
        </w:num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>Знаете ли вы значение своего имени? 51% - ответили – да, 49% ответили – нет.</w:t>
      </w:r>
    </w:p>
    <w:p w:rsidR="00C05D4E" w:rsidRDefault="00C05D4E" w:rsidP="00555E05">
      <w:pPr>
        <w:pStyle w:val="ListParagraph"/>
        <w:numPr>
          <w:ilvl w:val="0"/>
          <w:numId w:val="5"/>
        </w:num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 xml:space="preserve">Как бы вы назвали своих будущих детей? Елена – 2 человека, Анна – 2 человека, Максим – 6 человек, Артем – 2 человека, Роман – 2 человека, Андрей – 6 человек. </w:t>
      </w:r>
    </w:p>
    <w:p w:rsidR="00C05D4E" w:rsidRPr="00555E05" w:rsidRDefault="00C05D4E" w:rsidP="00555E05">
      <w:pPr>
        <w:pStyle w:val="ListParagraph"/>
        <w:numPr>
          <w:ilvl w:val="0"/>
          <w:numId w:val="5"/>
        </w:num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>Какое имя вам не нравится? Никита – 7 человек.</w:t>
      </w: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BA4354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p w:rsidR="00C05D4E" w:rsidRDefault="00C05D4E" w:rsidP="007F4136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C05D4E" w:rsidRPr="007F4136" w:rsidRDefault="00C05D4E" w:rsidP="007F4136">
      <w:pPr>
        <w:tabs>
          <w:tab w:val="left" w:pos="1905"/>
        </w:tabs>
        <w:rPr>
          <w:sz w:val="24"/>
          <w:szCs w:val="24"/>
        </w:rPr>
      </w:pPr>
    </w:p>
    <w:p w:rsidR="00C05D4E" w:rsidRDefault="00C05D4E" w:rsidP="00555E05">
      <w:pPr>
        <w:pStyle w:val="ListParagraph"/>
        <w:numPr>
          <w:ilvl w:val="1"/>
          <w:numId w:val="3"/>
        </w:numPr>
        <w:tabs>
          <w:tab w:val="left" w:pos="1905"/>
        </w:tabs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555E05">
        <w:rPr>
          <w:sz w:val="28"/>
          <w:szCs w:val="28"/>
        </w:rPr>
        <w:t>Происхождение имен учащихся 4А класса</w:t>
      </w:r>
    </w:p>
    <w:p w:rsidR="00C05D4E" w:rsidRDefault="00C05D4E" w:rsidP="00D75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136">
        <w:rPr>
          <w:rFonts w:ascii="Times New Roman" w:hAnsi="Times New Roman"/>
          <w:sz w:val="24"/>
          <w:szCs w:val="24"/>
        </w:rPr>
        <w:t>Проведя анкетирование и собрав нужную информацию, можно сделать выводы</w:t>
      </w:r>
      <w:r>
        <w:rPr>
          <w:rFonts w:ascii="Times New Roman" w:hAnsi="Times New Roman"/>
          <w:sz w:val="24"/>
          <w:szCs w:val="24"/>
        </w:rPr>
        <w:t xml:space="preserve"> и растолковать значения имен. </w:t>
      </w:r>
    </w:p>
    <w:p w:rsidR="00C05D4E" w:rsidRDefault="00C05D4E" w:rsidP="00D75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D4E" w:rsidRPr="007F4136" w:rsidRDefault="00C05D4E" w:rsidP="00D75C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самое красивое имя Максим </w:t>
      </w:r>
      <w:r w:rsidRPr="007F4136">
        <w:rPr>
          <w:rFonts w:ascii="Times New Roman" w:hAnsi="Times New Roman"/>
          <w:color w:val="000000"/>
          <w:sz w:val="24"/>
          <w:szCs w:val="24"/>
        </w:rPr>
        <w:t>происходит от латинского слова `максимус`, что означает `величайший`</w:t>
      </w:r>
      <w:r>
        <w:rPr>
          <w:rFonts w:ascii="Times New Roman" w:hAnsi="Times New Roman"/>
          <w:color w:val="000000"/>
          <w:sz w:val="24"/>
          <w:szCs w:val="24"/>
        </w:rPr>
        <w:t xml:space="preserve">, самый большой, превеликий. </w:t>
      </w:r>
      <w:r w:rsidRPr="007F4136">
        <w:rPr>
          <w:rFonts w:ascii="Times New Roman" w:hAnsi="Times New Roman"/>
          <w:color w:val="000000"/>
          <w:sz w:val="24"/>
          <w:szCs w:val="24"/>
        </w:rPr>
        <w:t>Довольно хорошее, нежное, но холодное имя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5D4E" w:rsidRDefault="00C05D4E" w:rsidP="007F4136">
      <w:pPr>
        <w:rPr>
          <w:rFonts w:ascii="Times New Roman" w:hAnsi="Times New Roman"/>
          <w:sz w:val="24"/>
          <w:szCs w:val="24"/>
        </w:rPr>
      </w:pPr>
    </w:p>
    <w:p w:rsidR="00C05D4E" w:rsidRDefault="00C05D4E" w:rsidP="007F413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Самое красивое имя Василиса </w:t>
      </w:r>
      <w:r w:rsidRPr="007F4136">
        <w:rPr>
          <w:rFonts w:ascii="Times New Roman" w:hAnsi="Times New Roman"/>
          <w:color w:val="000000"/>
          <w:sz w:val="24"/>
          <w:szCs w:val="24"/>
        </w:rPr>
        <w:t>(разг. Васена, стар. Василисса) - женская форма мужского имени Василий (прост. Василей) от греческого слова "базилеус" - царь. Древнегреческая буква "бета" в византийскую эпоху стала произноситься как буква "в". Имена из Византии перешли на Запад с "бетой" - Базиль, а к нам буквой "в" - Василий. Имя Василиса означает: царица, царская, царственная.</w:t>
      </w:r>
    </w:p>
    <w:p w:rsidR="00C05D4E" w:rsidRDefault="00C05D4E" w:rsidP="007F413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Самое распространенное имя девочки в классе – это Елизавета.</w:t>
      </w:r>
      <w:r w:rsidRPr="007F4136">
        <w:rPr>
          <w:color w:val="000000"/>
        </w:rPr>
        <w:t xml:space="preserve"> </w:t>
      </w:r>
      <w:r w:rsidRPr="007F4136">
        <w:rPr>
          <w:rFonts w:ascii="Times New Roman" w:hAnsi="Times New Roman"/>
          <w:color w:val="000000"/>
          <w:sz w:val="24"/>
          <w:szCs w:val="24"/>
        </w:rPr>
        <w:t>Имя Елизавета (разг. Лизавета, стар. Елисавета) происходит от древнееврейского имени, которое в переводе значит следующее: Бог - моя клятва, Богом и клянусь. Имя Елизавета означает Божья клятва, обет Богу, почитающая Бога, клятва Бога, клятва Богом, Божья помощь. Другие формы этого имени: Элизабет, Эл</w:t>
      </w:r>
      <w:r>
        <w:rPr>
          <w:rFonts w:ascii="Times New Roman" w:hAnsi="Times New Roman"/>
          <w:color w:val="000000"/>
          <w:sz w:val="24"/>
          <w:szCs w:val="24"/>
        </w:rPr>
        <w:t xml:space="preserve">иза, Эльза, Изабелла, Олисава. </w:t>
      </w:r>
      <w:r w:rsidRPr="007F4136">
        <w:rPr>
          <w:rFonts w:ascii="Times New Roman" w:hAnsi="Times New Roman"/>
          <w:color w:val="000000"/>
          <w:sz w:val="24"/>
          <w:szCs w:val="24"/>
        </w:rPr>
        <w:t>Хорошее имя, светлое, красивое и надежное.</w:t>
      </w:r>
    </w:p>
    <w:p w:rsidR="00C05D4E" w:rsidRDefault="00C05D4E" w:rsidP="00D75C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Самые распространенные имена среди мальчиков оказались Артем, Никита и Илья. </w:t>
      </w:r>
    </w:p>
    <w:p w:rsidR="00C05D4E" w:rsidRPr="007F4136" w:rsidRDefault="00C05D4E" w:rsidP="00D75C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Итак, Артем - </w:t>
      </w:r>
      <w:r w:rsidRPr="007F4136">
        <w:rPr>
          <w:rFonts w:ascii="Times New Roman" w:hAnsi="Times New Roman"/>
          <w:sz w:val="24"/>
          <w:szCs w:val="24"/>
        </w:rPr>
        <w:t xml:space="preserve">в переводе с древнегреческого означает `невредимый`, `безупречного здоровья`. </w:t>
      </w:r>
    </w:p>
    <w:p w:rsidR="00C05D4E" w:rsidRDefault="00C05D4E" w:rsidP="007F4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Имя Никита </w:t>
      </w:r>
      <w:r w:rsidRPr="00D75C4F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ревнегреческого происхождения означает </w:t>
      </w:r>
      <w:r w:rsidRPr="00D75C4F">
        <w:rPr>
          <w:rFonts w:ascii="Times New Roman" w:hAnsi="Times New Roman"/>
          <w:sz w:val="24"/>
          <w:szCs w:val="24"/>
        </w:rPr>
        <w:t xml:space="preserve">победитель. </w:t>
      </w:r>
    </w:p>
    <w:p w:rsidR="00C05D4E" w:rsidRDefault="00C05D4E" w:rsidP="007F4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C4F">
        <w:rPr>
          <w:rFonts w:ascii="Times New Roman" w:hAnsi="Times New Roman"/>
          <w:sz w:val="24"/>
          <w:szCs w:val="24"/>
        </w:rPr>
        <w:t>Илья</w:t>
      </w:r>
      <w:r w:rsidRPr="00D75C4F">
        <w:rPr>
          <w:rFonts w:ascii="Arial" w:hAnsi="Arial" w:cs="Arial"/>
        </w:rPr>
        <w:t xml:space="preserve">  - р</w:t>
      </w:r>
      <w:r w:rsidRPr="00D75C4F">
        <w:rPr>
          <w:rFonts w:ascii="Times New Roman" w:hAnsi="Times New Roman"/>
          <w:sz w:val="24"/>
          <w:szCs w:val="24"/>
        </w:rPr>
        <w:t xml:space="preserve">усская форма древнееврейского имени </w:t>
      </w:r>
      <w:r w:rsidRPr="00D75C4F">
        <w:rPr>
          <w:rFonts w:ascii="Times New Roman" w:hAnsi="Times New Roman"/>
          <w:bCs/>
          <w:sz w:val="24"/>
          <w:szCs w:val="24"/>
        </w:rPr>
        <w:t>Илия</w:t>
      </w:r>
      <w:r>
        <w:rPr>
          <w:rFonts w:ascii="Times New Roman" w:hAnsi="Times New Roman"/>
          <w:sz w:val="24"/>
          <w:szCs w:val="24"/>
        </w:rPr>
        <w:t>, означающего</w:t>
      </w:r>
      <w:r w:rsidRPr="00D75C4F">
        <w:rPr>
          <w:rFonts w:ascii="Times New Roman" w:hAnsi="Times New Roman"/>
          <w:sz w:val="24"/>
          <w:szCs w:val="24"/>
        </w:rPr>
        <w:t xml:space="preserve"> сила божья.</w:t>
      </w:r>
    </w:p>
    <w:p w:rsidR="00C05D4E" w:rsidRDefault="00C05D4E" w:rsidP="00D75C4F">
      <w:pPr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C05D4E" w:rsidRDefault="00C05D4E" w:rsidP="00D75C4F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Нравятся ученикам следующие имена – Елена, Анна, Максим, Артем, Роман и Андрей. Попробуем их растолковать. </w:t>
      </w:r>
    </w:p>
    <w:p w:rsidR="00C05D4E" w:rsidRDefault="00C05D4E" w:rsidP="00D75C4F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- </w:t>
      </w:r>
      <w:r w:rsidRPr="00D75C4F">
        <w:rPr>
          <w:rFonts w:ascii="Times New Roman" w:hAnsi="Times New Roman"/>
          <w:color w:val="000000"/>
          <w:sz w:val="24"/>
          <w:szCs w:val="24"/>
        </w:rPr>
        <w:t xml:space="preserve">древнегреческого происхождения, предположительно от слова "хеленос" - свет, светлая. Изначальная форма - Селена, так греки называли луну. </w:t>
      </w:r>
      <w:r w:rsidRPr="00D75C4F">
        <w:rPr>
          <w:rFonts w:ascii="Times New Roman" w:hAnsi="Times New Roman"/>
          <w:color w:val="000000"/>
          <w:sz w:val="24"/>
          <w:szCs w:val="24"/>
        </w:rPr>
        <w:br/>
        <w:t>Имя Елена означает: солнечная, светлая, свет, факел, сияющая, избранная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5D4E" w:rsidRDefault="00C05D4E" w:rsidP="00D75C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Анна - </w:t>
      </w:r>
      <w:r w:rsidRPr="00D75C4F">
        <w:rPr>
          <w:rFonts w:ascii="Times New Roman" w:hAnsi="Times New Roman"/>
          <w:sz w:val="24"/>
          <w:szCs w:val="24"/>
        </w:rPr>
        <w:t xml:space="preserve">Имя имеет древнееврейское происхождение и означает `благодать`. </w:t>
      </w:r>
    </w:p>
    <w:p w:rsidR="00C05D4E" w:rsidRDefault="00C05D4E" w:rsidP="00D75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D4E" w:rsidRDefault="00C05D4E" w:rsidP="00D75C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 - </w:t>
      </w:r>
      <w:r w:rsidRPr="00D75C4F">
        <w:rPr>
          <w:rFonts w:ascii="Times New Roman" w:hAnsi="Times New Roman"/>
          <w:sz w:val="24"/>
          <w:szCs w:val="24"/>
        </w:rPr>
        <w:t>произошло от латинского слова “романус”, означающего “римлянин”, “римский”. Оно известно во многих европейских странах, но популярным не является, в то время как в России оно наоборот получило довольно широкое распространение.</w:t>
      </w:r>
      <w:r w:rsidRPr="00D75C4F">
        <w:rPr>
          <w:rFonts w:ascii="Times New Roman" w:hAnsi="Times New Roman"/>
          <w:color w:val="000000"/>
          <w:sz w:val="24"/>
          <w:szCs w:val="24"/>
        </w:rPr>
        <w:t xml:space="preserve"> На латыни </w:t>
      </w:r>
      <w:r w:rsidRPr="00D75C4F">
        <w:rPr>
          <w:rStyle w:val="Emphasis"/>
          <w:rFonts w:ascii="Times New Roman" w:hAnsi="Times New Roman"/>
          <w:bCs/>
          <w:i w:val="0"/>
          <w:sz w:val="24"/>
          <w:szCs w:val="24"/>
        </w:rPr>
        <w:t>имя</w:t>
      </w:r>
      <w:r w:rsidRPr="00D75C4F">
        <w:rPr>
          <w:rStyle w:val="Emphasis"/>
          <w:rFonts w:ascii="Times New Roman" w:hAnsi="Times New Roman"/>
          <w:b/>
          <w:bCs/>
          <w:color w:val="008080"/>
          <w:sz w:val="24"/>
          <w:szCs w:val="24"/>
        </w:rPr>
        <w:t xml:space="preserve"> </w:t>
      </w:r>
      <w:r w:rsidRPr="00D75C4F">
        <w:rPr>
          <w:rStyle w:val="Emphasis"/>
          <w:rFonts w:ascii="Times New Roman" w:hAnsi="Times New Roman"/>
          <w:bCs/>
          <w:i w:val="0"/>
          <w:sz w:val="24"/>
          <w:szCs w:val="24"/>
        </w:rPr>
        <w:t>Роман</w:t>
      </w:r>
      <w:r w:rsidRPr="00D75C4F">
        <w:rPr>
          <w:rFonts w:ascii="Times New Roman" w:hAnsi="Times New Roman"/>
          <w:color w:val="000000"/>
          <w:sz w:val="24"/>
          <w:szCs w:val="24"/>
        </w:rPr>
        <w:t xml:space="preserve"> означает римлянин, на древнегреческом — крепкий, сильный.</w:t>
      </w:r>
    </w:p>
    <w:p w:rsidR="00C05D4E" w:rsidRPr="00D75C4F" w:rsidRDefault="00C05D4E" w:rsidP="00D75C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 - в</w:t>
      </w:r>
      <w:r w:rsidRPr="00C0336B">
        <w:rPr>
          <w:rFonts w:ascii="Arial" w:hAnsi="Arial" w:cs="Arial"/>
          <w:sz w:val="21"/>
          <w:szCs w:val="21"/>
        </w:rPr>
        <w:t xml:space="preserve"> </w:t>
      </w:r>
      <w:r w:rsidRPr="00D75C4F">
        <w:rPr>
          <w:rFonts w:ascii="Times New Roman" w:hAnsi="Times New Roman"/>
          <w:sz w:val="24"/>
          <w:szCs w:val="24"/>
        </w:rPr>
        <w:t>основе имени лежит греческое слово</w:t>
      </w:r>
      <w:r>
        <w:rPr>
          <w:rFonts w:ascii="Times New Roman" w:hAnsi="Times New Roman"/>
          <w:sz w:val="24"/>
          <w:szCs w:val="24"/>
        </w:rPr>
        <w:t xml:space="preserve"> `андрос`, означающее `мужчина`, </w:t>
      </w:r>
      <w:r w:rsidRPr="00D75C4F">
        <w:rPr>
          <w:rFonts w:ascii="Times New Roman" w:hAnsi="Times New Roman"/>
          <w:sz w:val="24"/>
          <w:szCs w:val="24"/>
        </w:rPr>
        <w:t xml:space="preserve">мужественный, храбрый. </w:t>
      </w:r>
    </w:p>
    <w:p w:rsidR="00C05D4E" w:rsidRPr="00D75C4F" w:rsidRDefault="00C05D4E" w:rsidP="00D75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D4E" w:rsidRPr="00D75C4F" w:rsidRDefault="00C05D4E" w:rsidP="00D75C4F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5D4E" w:rsidRPr="00D75C4F" w:rsidRDefault="00C05D4E" w:rsidP="007F4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D4E" w:rsidRPr="007F4136" w:rsidRDefault="00C05D4E" w:rsidP="007F4136">
      <w:pPr>
        <w:rPr>
          <w:rFonts w:ascii="Times New Roman" w:hAnsi="Times New Roman"/>
          <w:color w:val="000000"/>
          <w:sz w:val="24"/>
          <w:szCs w:val="24"/>
        </w:rPr>
      </w:pPr>
    </w:p>
    <w:p w:rsidR="00C05D4E" w:rsidRDefault="00C05D4E" w:rsidP="00555E05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p w:rsidR="00C05D4E" w:rsidRDefault="00C05D4E" w:rsidP="00C31D53">
      <w:pPr>
        <w:pStyle w:val="ListParagraph"/>
        <w:numPr>
          <w:ilvl w:val="1"/>
          <w:numId w:val="3"/>
        </w:numPr>
        <w:tabs>
          <w:tab w:val="left" w:pos="19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Самые популярные имена в Великобритании на 2012 год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C31D53">
        <w:rPr>
          <w:rStyle w:val="c2"/>
          <w:color w:val="444444"/>
        </w:rPr>
        <w:t>Английская система имен очень интересна, и во многом для нас необычна. Как правило, в англоязычных странах полное имя состоит из трех компонентов: первое имя (first name, christian name, given name), второе имя (middle name) и фамилия (name, surname, last name). При этом в качестве первого и второго имен могут даваться не только традиционные имена, но и фамилии. Для этого обычно выбираются фамилии родственников, знаменитостей или исторических персонажей.</w:t>
      </w:r>
      <w:r w:rsidRPr="00C31D53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  <w:r w:rsidRPr="00C31D53">
        <w:rPr>
          <w:rStyle w:val="c2"/>
          <w:color w:val="444444"/>
        </w:rPr>
        <w:t>На сегодняшний день почти каждый английский ребёнок при рождении получает среднее имя. Помимо личного имени, не больше четырех средних имен, хотя количество этих средних имён не ограничивается никакими рамками</w:t>
      </w:r>
      <w:r>
        <w:rPr>
          <w:rStyle w:val="c2"/>
          <w:rFonts w:ascii="Arial" w:hAnsi="Arial" w:cs="Arial"/>
          <w:color w:val="444444"/>
          <w:sz w:val="18"/>
          <w:szCs w:val="18"/>
        </w:rPr>
        <w:t>.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 xml:space="preserve">Мы решили исследовать только некоторые понятные русскому человеку имена. Имена девочек: 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Шарлотта – английское имя, означающее свобода.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Амелия /Эмилия – латинское имя, означающее «бороться».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София – греческое имя, означающее «мудрость»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Лили – английское имя, означающее «цветок лилия».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Мила – славянское имя, означающее благосклонность к людям.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Имена мальчиков: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Макс – латинское имя, означающее «превеликий».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Джек – краткая форма имени от Джексон или Джон, латинского происхождения.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Элиот - английское имя, означающее «мой бог».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Генри – германское имя, означающее «правитель в доме».</w:t>
      </w:r>
    </w:p>
    <w:p w:rsidR="00C05D4E" w:rsidRDefault="00C05D4E" w:rsidP="00C31D53">
      <w:pPr>
        <w:pStyle w:val="c4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Уильям – английское имя, означающее «боец с сильной волей».</w:t>
      </w:r>
    </w:p>
    <w:p w:rsidR="00C05D4E" w:rsidRPr="00C168BC" w:rsidRDefault="00C05D4E" w:rsidP="00C31D53">
      <w:pPr>
        <w:pStyle w:val="c4"/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 xml:space="preserve">Собрав данный материал, мы сравнили с некоторыми именами, распространенными в России. Оказалось, что имя София/Софья одинаково любимо в России и Великобритании, а также имя Максим (в Великобритании Макс) имеет признание в этих странах. </w:t>
      </w: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Default="00C05D4E" w:rsidP="00C31D53">
      <w:pPr>
        <w:pStyle w:val="ListParagraph"/>
        <w:tabs>
          <w:tab w:val="left" w:pos="1905"/>
        </w:tabs>
        <w:ind w:left="-491"/>
        <w:rPr>
          <w:sz w:val="24"/>
          <w:szCs w:val="24"/>
        </w:rPr>
      </w:pPr>
    </w:p>
    <w:p w:rsidR="00C05D4E" w:rsidRPr="000B5693" w:rsidRDefault="00C05D4E" w:rsidP="0006673A">
      <w:pPr>
        <w:pStyle w:val="ListParagraph"/>
        <w:numPr>
          <w:ilvl w:val="0"/>
          <w:numId w:val="2"/>
        </w:numPr>
        <w:tabs>
          <w:tab w:val="left" w:pos="1905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Заключение</w:t>
      </w:r>
    </w:p>
    <w:p w:rsidR="00C05D4E" w:rsidRDefault="00C05D4E" w:rsidP="00507C69">
      <w:pPr>
        <w:spacing w:before="28" w:after="28"/>
        <w:ind w:left="-851" w:right="-426" w:firstLine="709"/>
      </w:pPr>
      <w:r>
        <w:t>Много есть на свете слов – хороших и плохих, но для каждого человека есть только одно слово, которое больше всех других вызывает различные эмоциональные переживания, слово, которое наиболее благоприятно его душе – его собственное имя.</w:t>
      </w:r>
    </w:p>
    <w:p w:rsidR="00C05D4E" w:rsidRDefault="00C05D4E" w:rsidP="00507C69">
      <w:pPr>
        <w:spacing w:before="28" w:after="28"/>
        <w:ind w:left="-851" w:right="-426" w:firstLine="709"/>
      </w:pPr>
      <w:r>
        <w:t>Какие бы имена мы не носили, что бы ни предопределяли нам наши имена, мы всегда остаемся хозяевами нашей судьбы. Только от нас зависит какой след оставит наше имя на земле.</w:t>
      </w:r>
    </w:p>
    <w:p w:rsidR="00C05D4E" w:rsidRDefault="00C05D4E" w:rsidP="00507C69">
      <w:pPr>
        <w:ind w:left="-851" w:right="-426" w:firstLine="709"/>
      </w:pPr>
      <w:r>
        <w:t>Рассмотрев данную тему и изучив соответствующую литературу, мы пришли к следующим выводам:</w:t>
      </w:r>
    </w:p>
    <w:p w:rsidR="00C05D4E" w:rsidRDefault="00C05D4E" w:rsidP="00507C69">
      <w:pPr>
        <w:numPr>
          <w:ilvl w:val="0"/>
          <w:numId w:val="6"/>
        </w:numPr>
        <w:ind w:right="-426"/>
      </w:pPr>
      <w:r>
        <w:t>Значение имени оказывает влияние на самого человека.</w:t>
      </w:r>
    </w:p>
    <w:p w:rsidR="00C05D4E" w:rsidRDefault="00C05D4E" w:rsidP="00507C69">
      <w:pPr>
        <w:numPr>
          <w:ilvl w:val="0"/>
          <w:numId w:val="6"/>
        </w:numPr>
        <w:ind w:right="-426"/>
      </w:pPr>
      <w:r>
        <w:t>Есть одинаково популярные имена в России и Великобритании.</w:t>
      </w:r>
    </w:p>
    <w:p w:rsidR="00C05D4E" w:rsidRDefault="00C05D4E" w:rsidP="00507C69">
      <w:pPr>
        <w:numPr>
          <w:ilvl w:val="0"/>
          <w:numId w:val="6"/>
        </w:numPr>
        <w:ind w:right="-426"/>
      </w:pPr>
      <w:r>
        <w:t>Только половина класса знают значение своего собственного имени.</w:t>
      </w:r>
    </w:p>
    <w:p w:rsidR="00C05D4E" w:rsidRDefault="00C05D4E" w:rsidP="00507C69">
      <w:pPr>
        <w:numPr>
          <w:ilvl w:val="0"/>
          <w:numId w:val="6"/>
        </w:numPr>
        <w:ind w:right="-426"/>
      </w:pPr>
      <w:r>
        <w:t>Ономастика – интересная наука.</w:t>
      </w: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Default="00C05D4E" w:rsidP="00481890">
      <w:pPr>
        <w:ind w:right="-426"/>
      </w:pPr>
    </w:p>
    <w:p w:rsidR="00C05D4E" w:rsidRPr="00481890" w:rsidRDefault="00C05D4E" w:rsidP="00481890">
      <w:pPr>
        <w:ind w:right="-426"/>
        <w:jc w:val="center"/>
      </w:pPr>
      <w:r>
        <w:rPr>
          <w:lang w:val="en-US"/>
        </w:rPr>
        <w:t>IV</w:t>
      </w:r>
      <w:r>
        <w:t>. Список литературы</w:t>
      </w:r>
    </w:p>
    <w:p w:rsidR="00C05D4E" w:rsidRDefault="00C05D4E" w:rsidP="00481890">
      <w:pPr>
        <w:spacing w:line="360" w:lineRule="auto"/>
        <w:rPr>
          <w:sz w:val="28"/>
          <w:szCs w:val="28"/>
        </w:rPr>
      </w:pPr>
      <w:r w:rsidRPr="00BA0601">
        <w:rPr>
          <w:sz w:val="28"/>
          <w:szCs w:val="28"/>
        </w:rPr>
        <w:t>1.</w:t>
      </w:r>
      <w:r>
        <w:rPr>
          <w:sz w:val="28"/>
          <w:szCs w:val="28"/>
        </w:rPr>
        <w:t>Суслова А.П., Суперанская А.В.О русских именах.-Изд.2-е,испр. И доп.-Л., Лениздат, 1991._220с.</w:t>
      </w:r>
    </w:p>
    <w:p w:rsidR="00C05D4E" w:rsidRDefault="00C05D4E" w:rsidP="00481890">
      <w:pPr>
        <w:spacing w:line="360" w:lineRule="auto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2</w:t>
      </w:r>
      <w:r w:rsidRPr="00953D5E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.В.Казаков «Именослов» Словарь славянских имён и </w:t>
      </w:r>
      <w:r w:rsidRPr="00953D5E">
        <w:rPr>
          <w:rFonts w:ascii="Times New Roman" w:hAnsi="Times New Roman"/>
          <w:iCs/>
          <w:color w:val="000000"/>
          <w:spacing w:val="-2"/>
          <w:sz w:val="28"/>
          <w:szCs w:val="28"/>
        </w:rPr>
        <w:t>прозвищ. Калуга «Золотая аллея» 1997г.</w:t>
      </w:r>
    </w:p>
    <w:p w:rsidR="00C05D4E" w:rsidRDefault="00C05D4E" w:rsidP="00481890">
      <w:pPr>
        <w:spacing w:line="360" w:lineRule="auto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3</w:t>
      </w:r>
      <w:r w:rsidRPr="00953D5E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. Л. Успенский «Слово о словах. Ты и твоё имя». </w:t>
      </w:r>
      <w:r w:rsidRPr="00953D5E">
        <w:rPr>
          <w:rFonts w:ascii="Times New Roman" w:hAnsi="Times New Roman"/>
          <w:iCs/>
          <w:color w:val="000000"/>
          <w:spacing w:val="-1"/>
          <w:sz w:val="28"/>
          <w:szCs w:val="28"/>
        </w:rPr>
        <w:t>Ленинград «Лениздат» 1962г.</w:t>
      </w:r>
    </w:p>
    <w:p w:rsidR="00C05D4E" w:rsidRPr="00F27260" w:rsidRDefault="00C05D4E" w:rsidP="00481890">
      <w:pPr>
        <w:spacing w:line="360" w:lineRule="auto"/>
        <w:ind w:left="1416" w:firstLine="708"/>
        <w:rPr>
          <w:b/>
          <w:sz w:val="28"/>
          <w:szCs w:val="28"/>
        </w:rPr>
      </w:pPr>
      <w:r w:rsidRPr="00F27260">
        <w:rPr>
          <w:b/>
          <w:sz w:val="28"/>
          <w:szCs w:val="28"/>
        </w:rPr>
        <w:t>Источники информации:</w:t>
      </w:r>
    </w:p>
    <w:p w:rsidR="00C05D4E" w:rsidRPr="00F27260" w:rsidRDefault="00C05D4E" w:rsidP="00481890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C659F">
        <w:rPr>
          <w:rFonts w:ascii="Times New Roman" w:hAnsi="Times New Roman"/>
          <w:sz w:val="28"/>
          <w:szCs w:val="28"/>
          <w:lang w:val="en-US"/>
        </w:rPr>
        <w:t>kakzovut</w:t>
      </w:r>
      <w:r w:rsidRPr="00F27260">
        <w:rPr>
          <w:rFonts w:ascii="Times New Roman" w:hAnsi="Times New Roman"/>
          <w:sz w:val="28"/>
          <w:szCs w:val="28"/>
        </w:rPr>
        <w:t>.</w:t>
      </w:r>
      <w:r w:rsidRPr="009C659F">
        <w:rPr>
          <w:rFonts w:ascii="Times New Roman" w:hAnsi="Times New Roman"/>
          <w:sz w:val="28"/>
          <w:szCs w:val="28"/>
          <w:lang w:val="en-US"/>
        </w:rPr>
        <w:t>ru</w:t>
      </w:r>
      <w:r w:rsidRPr="00F27260">
        <w:rPr>
          <w:rFonts w:ascii="Times New Roman" w:hAnsi="Times New Roman"/>
          <w:sz w:val="28"/>
          <w:szCs w:val="28"/>
        </w:rPr>
        <w:t>/</w:t>
      </w:r>
      <w:r w:rsidRPr="009C659F">
        <w:rPr>
          <w:rFonts w:ascii="Times New Roman" w:hAnsi="Times New Roman"/>
          <w:sz w:val="28"/>
          <w:szCs w:val="28"/>
          <w:lang w:val="en-US"/>
        </w:rPr>
        <w:t>names</w:t>
      </w:r>
      <w:r w:rsidRPr="00F27260">
        <w:rPr>
          <w:rFonts w:ascii="Times New Roman" w:hAnsi="Times New Roman"/>
          <w:sz w:val="28"/>
          <w:szCs w:val="28"/>
        </w:rPr>
        <w:t>/</w:t>
      </w:r>
      <w:r w:rsidRPr="009C659F">
        <w:rPr>
          <w:rFonts w:ascii="Times New Roman" w:hAnsi="Times New Roman"/>
          <w:sz w:val="28"/>
          <w:szCs w:val="28"/>
          <w:lang w:val="en-US"/>
        </w:rPr>
        <w:t>alena</w:t>
      </w:r>
      <w:r w:rsidRPr="00F27260">
        <w:rPr>
          <w:rFonts w:ascii="Times New Roman" w:hAnsi="Times New Roman"/>
          <w:sz w:val="28"/>
          <w:szCs w:val="28"/>
        </w:rPr>
        <w:t>.</w:t>
      </w:r>
      <w:r w:rsidRPr="009C659F">
        <w:rPr>
          <w:rFonts w:ascii="Times New Roman" w:hAnsi="Times New Roman"/>
          <w:sz w:val="28"/>
          <w:szCs w:val="28"/>
          <w:lang w:val="en-US"/>
        </w:rPr>
        <w:t>html</w:t>
      </w:r>
      <w:r w:rsidRPr="00F27260">
        <w:rPr>
          <w:rFonts w:ascii="Times New Roman" w:hAnsi="Times New Roman"/>
          <w:sz w:val="28"/>
          <w:szCs w:val="28"/>
        </w:rPr>
        <w:t xml:space="preserve"> </w:t>
      </w:r>
    </w:p>
    <w:p w:rsidR="00C05D4E" w:rsidRPr="009C659F" w:rsidRDefault="00C05D4E" w:rsidP="00481890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7260">
        <w:rPr>
          <w:rFonts w:ascii="Times New Roman" w:hAnsi="Times New Roman"/>
          <w:sz w:val="28"/>
          <w:szCs w:val="28"/>
          <w:lang w:val="en-US"/>
        </w:rPr>
        <w:t>2.</w:t>
      </w:r>
      <w:r w:rsidRPr="009C659F">
        <w:rPr>
          <w:rFonts w:ascii="Times New Roman" w:hAnsi="Times New Roman"/>
          <w:sz w:val="28"/>
          <w:szCs w:val="28"/>
          <w:lang w:val="en-US"/>
        </w:rPr>
        <w:t>arc.familyspace.ru</w:t>
      </w:r>
    </w:p>
    <w:p w:rsidR="00C05D4E" w:rsidRPr="009C659F" w:rsidRDefault="00C05D4E" w:rsidP="00481890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7260">
        <w:rPr>
          <w:rFonts w:ascii="Times New Roman" w:hAnsi="Times New Roman"/>
          <w:sz w:val="28"/>
          <w:szCs w:val="28"/>
          <w:lang w:val="en-US"/>
        </w:rPr>
        <w:t>3.</w:t>
      </w:r>
      <w:r w:rsidRPr="009C659F">
        <w:rPr>
          <w:rFonts w:ascii="Times New Roman" w:hAnsi="Times New Roman"/>
          <w:sz w:val="28"/>
          <w:szCs w:val="28"/>
          <w:lang w:val="en-US"/>
        </w:rPr>
        <w:t xml:space="preserve">happy-year.narod.ru/tatiana4.html </w:t>
      </w:r>
    </w:p>
    <w:p w:rsidR="00C05D4E" w:rsidRPr="009C659F" w:rsidRDefault="00C05D4E" w:rsidP="00481890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7260">
        <w:rPr>
          <w:rFonts w:ascii="Times New Roman" w:hAnsi="Times New Roman"/>
          <w:sz w:val="28"/>
          <w:szCs w:val="28"/>
          <w:lang w:val="en-US"/>
        </w:rPr>
        <w:t>4.</w:t>
      </w:r>
      <w:r w:rsidRPr="009C659F">
        <w:rPr>
          <w:rFonts w:ascii="Times New Roman" w:hAnsi="Times New Roman"/>
          <w:sz w:val="28"/>
          <w:szCs w:val="28"/>
          <w:lang w:val="en-US"/>
        </w:rPr>
        <w:t xml:space="preserve">my-dreams.ru/names/v/viktoriya.... </w:t>
      </w:r>
    </w:p>
    <w:p w:rsidR="00C05D4E" w:rsidRPr="009C659F" w:rsidRDefault="00C05D4E" w:rsidP="00481890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7260">
        <w:rPr>
          <w:rFonts w:ascii="Times New Roman" w:hAnsi="Times New Roman"/>
          <w:sz w:val="28"/>
          <w:szCs w:val="28"/>
          <w:lang w:val="en-US"/>
        </w:rPr>
        <w:t>5.</w:t>
      </w:r>
      <w:r w:rsidRPr="009C659F">
        <w:rPr>
          <w:rFonts w:ascii="Times New Roman" w:hAnsi="Times New Roman"/>
          <w:sz w:val="28"/>
          <w:szCs w:val="28"/>
          <w:lang w:val="en-US"/>
        </w:rPr>
        <w:t>my-dreams.ru/names/v/vera.html</w:t>
      </w:r>
    </w:p>
    <w:p w:rsidR="00C05D4E" w:rsidRPr="009C659F" w:rsidRDefault="00C05D4E" w:rsidP="00481890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7260">
        <w:rPr>
          <w:rFonts w:ascii="Times New Roman" w:hAnsi="Times New Roman"/>
          <w:sz w:val="28"/>
          <w:szCs w:val="28"/>
          <w:lang w:val="en-US"/>
        </w:rPr>
        <w:t>6.</w:t>
      </w:r>
      <w:r w:rsidRPr="009C659F">
        <w:rPr>
          <w:rFonts w:ascii="Times New Roman" w:hAnsi="Times New Roman"/>
          <w:sz w:val="28"/>
          <w:szCs w:val="28"/>
          <w:lang w:val="en-US"/>
        </w:rPr>
        <w:t xml:space="preserve">best-mother.ru/names/name-Dmitrij </w:t>
      </w:r>
    </w:p>
    <w:p w:rsidR="00C05D4E" w:rsidRPr="009C659F" w:rsidRDefault="00C05D4E" w:rsidP="00481890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7260">
        <w:rPr>
          <w:rFonts w:ascii="Times New Roman" w:hAnsi="Times New Roman"/>
          <w:sz w:val="28"/>
          <w:szCs w:val="28"/>
          <w:lang w:val="en-US"/>
        </w:rPr>
        <w:t>7.</w:t>
      </w:r>
      <w:r w:rsidRPr="009C659F">
        <w:rPr>
          <w:rFonts w:ascii="Times New Roman" w:hAnsi="Times New Roman"/>
          <w:sz w:val="28"/>
          <w:szCs w:val="28"/>
          <w:lang w:val="en-US"/>
        </w:rPr>
        <w:t xml:space="preserve">my-dreams.ru/names/d/daniil.html </w:t>
      </w:r>
    </w:p>
    <w:p w:rsidR="00C05D4E" w:rsidRPr="009C659F" w:rsidRDefault="00C05D4E" w:rsidP="00481890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7260">
        <w:rPr>
          <w:rFonts w:ascii="Times New Roman" w:hAnsi="Times New Roman"/>
          <w:sz w:val="28"/>
          <w:szCs w:val="28"/>
          <w:lang w:val="en-US"/>
        </w:rPr>
        <w:t>8.</w:t>
      </w:r>
      <w:r w:rsidRPr="009C659F">
        <w:rPr>
          <w:rFonts w:ascii="Times New Roman" w:hAnsi="Times New Roman"/>
          <w:sz w:val="28"/>
          <w:szCs w:val="28"/>
          <w:lang w:val="en-US"/>
        </w:rPr>
        <w:t xml:space="preserve">my-dreams.ru/names/a/aleksei.ht... </w:t>
      </w:r>
    </w:p>
    <w:p w:rsidR="00C05D4E" w:rsidRPr="009C659F" w:rsidRDefault="00C05D4E" w:rsidP="00481890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7260">
        <w:rPr>
          <w:rFonts w:ascii="Times New Roman" w:hAnsi="Times New Roman"/>
          <w:sz w:val="28"/>
          <w:szCs w:val="28"/>
          <w:lang w:val="en-US"/>
        </w:rPr>
        <w:t>9.</w:t>
      </w:r>
      <w:r w:rsidRPr="009C659F">
        <w:rPr>
          <w:rFonts w:ascii="Times New Roman" w:hAnsi="Times New Roman"/>
          <w:sz w:val="28"/>
          <w:szCs w:val="28"/>
          <w:lang w:val="en-US"/>
        </w:rPr>
        <w:t>knigaimen.narod.ru/imena/marina.html</w:t>
      </w:r>
    </w:p>
    <w:p w:rsidR="00C05D4E" w:rsidRPr="009C659F" w:rsidRDefault="00C05D4E" w:rsidP="00481890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7260">
        <w:rPr>
          <w:rFonts w:ascii="Times New Roman" w:hAnsi="Times New Roman"/>
          <w:sz w:val="28"/>
          <w:szCs w:val="28"/>
          <w:lang w:val="en-US"/>
        </w:rPr>
        <w:t>10.</w:t>
      </w:r>
      <w:r w:rsidRPr="009C659F">
        <w:rPr>
          <w:rFonts w:ascii="Times New Roman" w:hAnsi="Times New Roman"/>
          <w:sz w:val="28"/>
          <w:szCs w:val="28"/>
          <w:lang w:val="en-US"/>
        </w:rPr>
        <w:t xml:space="preserve">enigma-project.ru/znachenie-imeni/n... </w:t>
      </w:r>
    </w:p>
    <w:p w:rsidR="00C05D4E" w:rsidRPr="00F27260" w:rsidRDefault="00C05D4E" w:rsidP="00481890">
      <w:pPr>
        <w:spacing w:line="360" w:lineRule="auto"/>
        <w:rPr>
          <w:b/>
          <w:sz w:val="28"/>
          <w:szCs w:val="28"/>
          <w:lang w:val="en-US"/>
        </w:rPr>
      </w:pPr>
      <w:r w:rsidRPr="00F27260">
        <w:rPr>
          <w:sz w:val="28"/>
          <w:szCs w:val="28"/>
          <w:lang w:val="en-US"/>
        </w:rPr>
        <w:t>11.</w:t>
      </w:r>
      <w:r w:rsidRPr="009C659F">
        <w:rPr>
          <w:sz w:val="28"/>
          <w:szCs w:val="28"/>
          <w:lang w:val="en-US"/>
        </w:rPr>
        <w:t>my-dreams.ru/names/e/elena.html</w:t>
      </w:r>
    </w:p>
    <w:p w:rsidR="00C05D4E" w:rsidRDefault="00C05D4E" w:rsidP="004818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5D4E" w:rsidRDefault="00C05D4E" w:rsidP="004818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5D4E" w:rsidRDefault="00C05D4E" w:rsidP="004818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5D4E" w:rsidRDefault="00C05D4E" w:rsidP="004818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5D4E" w:rsidRDefault="00C05D4E" w:rsidP="004818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5D4E" w:rsidRDefault="00C05D4E" w:rsidP="004818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5D4E" w:rsidRDefault="00C05D4E" w:rsidP="004818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05D4E" w:rsidRDefault="00C05D4E" w:rsidP="004818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 w:rsidR="00C05D4E" w:rsidRDefault="00C05D4E" w:rsidP="00481890">
      <w:pPr>
        <w:spacing w:line="360" w:lineRule="auto"/>
        <w:rPr>
          <w:sz w:val="28"/>
          <w:szCs w:val="28"/>
        </w:rPr>
      </w:pPr>
      <w:r w:rsidRPr="00202349">
        <w:rPr>
          <w:sz w:val="28"/>
          <w:szCs w:val="28"/>
        </w:rPr>
        <w:t>1.Самое красивое имя мальчика?</w:t>
      </w:r>
    </w:p>
    <w:p w:rsidR="00C05D4E" w:rsidRDefault="00C05D4E" w:rsidP="00481890">
      <w:pPr>
        <w:spacing w:line="360" w:lineRule="auto"/>
        <w:rPr>
          <w:sz w:val="28"/>
          <w:szCs w:val="28"/>
        </w:rPr>
      </w:pPr>
      <w:r w:rsidRPr="00202349">
        <w:rPr>
          <w:sz w:val="28"/>
          <w:szCs w:val="28"/>
        </w:rPr>
        <w:t>2.Самое красивое имя девочки?</w:t>
      </w:r>
    </w:p>
    <w:p w:rsidR="00C05D4E" w:rsidRDefault="00C05D4E" w:rsidP="00481890">
      <w:pPr>
        <w:spacing w:line="360" w:lineRule="auto"/>
        <w:rPr>
          <w:sz w:val="28"/>
          <w:szCs w:val="28"/>
        </w:rPr>
      </w:pPr>
      <w:r w:rsidRPr="00202349">
        <w:rPr>
          <w:sz w:val="28"/>
          <w:szCs w:val="28"/>
        </w:rPr>
        <w:t>3.Какое имя чаще всего встречается в вашей семье?</w:t>
      </w:r>
    </w:p>
    <w:p w:rsidR="00C05D4E" w:rsidRDefault="00C05D4E" w:rsidP="00481890">
      <w:pPr>
        <w:spacing w:line="360" w:lineRule="auto"/>
        <w:rPr>
          <w:sz w:val="28"/>
          <w:szCs w:val="28"/>
        </w:rPr>
      </w:pPr>
      <w:r w:rsidRPr="00202349">
        <w:rPr>
          <w:sz w:val="28"/>
          <w:szCs w:val="28"/>
        </w:rPr>
        <w:t>4.Ваше имя?</w:t>
      </w:r>
    </w:p>
    <w:p w:rsidR="00C05D4E" w:rsidRPr="00202349" w:rsidRDefault="00C05D4E" w:rsidP="00481890">
      <w:pPr>
        <w:spacing w:line="360" w:lineRule="auto"/>
        <w:rPr>
          <w:sz w:val="28"/>
          <w:szCs w:val="28"/>
        </w:rPr>
      </w:pPr>
      <w:r w:rsidRPr="00202349">
        <w:rPr>
          <w:sz w:val="28"/>
          <w:szCs w:val="28"/>
        </w:rPr>
        <w:t>5.Оно вам нравится?</w:t>
      </w:r>
    </w:p>
    <w:p w:rsidR="00C05D4E" w:rsidRDefault="00C05D4E" w:rsidP="004818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Да-</w:t>
      </w:r>
    </w:p>
    <w:p w:rsidR="00C05D4E" w:rsidRDefault="00C05D4E" w:rsidP="004818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Нет-</w:t>
      </w:r>
    </w:p>
    <w:p w:rsidR="00C05D4E" w:rsidRPr="00202349" w:rsidRDefault="00C05D4E" w:rsidP="00481890">
      <w:pPr>
        <w:spacing w:line="360" w:lineRule="auto"/>
        <w:rPr>
          <w:sz w:val="28"/>
          <w:szCs w:val="28"/>
        </w:rPr>
      </w:pPr>
      <w:r w:rsidRPr="00202349">
        <w:rPr>
          <w:sz w:val="28"/>
          <w:szCs w:val="28"/>
        </w:rPr>
        <w:t>6.Что вы о нем знаете?</w:t>
      </w:r>
    </w:p>
    <w:p w:rsidR="00C05D4E" w:rsidRDefault="00C05D4E" w:rsidP="004818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Знают значение имени-</w:t>
      </w:r>
    </w:p>
    <w:p w:rsidR="00C05D4E" w:rsidRDefault="00C05D4E" w:rsidP="004818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знают значение имени-</w:t>
      </w:r>
    </w:p>
    <w:p w:rsidR="00C05D4E" w:rsidRDefault="00C05D4E" w:rsidP="00481890">
      <w:pPr>
        <w:spacing w:line="360" w:lineRule="auto"/>
        <w:rPr>
          <w:sz w:val="28"/>
          <w:szCs w:val="28"/>
        </w:rPr>
      </w:pPr>
      <w:r w:rsidRPr="00202349">
        <w:rPr>
          <w:sz w:val="28"/>
          <w:szCs w:val="28"/>
        </w:rPr>
        <w:t>7.Какими именами вы хотели бы назвать своих будущих детей?</w:t>
      </w:r>
    </w:p>
    <w:p w:rsidR="00C05D4E" w:rsidRPr="00202349" w:rsidRDefault="00C05D4E" w:rsidP="00481890">
      <w:pPr>
        <w:spacing w:line="360" w:lineRule="auto"/>
        <w:rPr>
          <w:sz w:val="28"/>
          <w:szCs w:val="28"/>
        </w:rPr>
      </w:pPr>
      <w:r w:rsidRPr="00202349">
        <w:rPr>
          <w:sz w:val="28"/>
          <w:szCs w:val="28"/>
        </w:rPr>
        <w:t>8.Какое имя вам совсем никогда не нравилось?</w:t>
      </w:r>
    </w:p>
    <w:p w:rsidR="00C05D4E" w:rsidRPr="00481890" w:rsidRDefault="00C05D4E" w:rsidP="004818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5D4E" w:rsidRPr="00481890" w:rsidRDefault="00C05D4E" w:rsidP="00507C69">
      <w:pPr>
        <w:ind w:left="-851" w:right="-426" w:firstLine="709"/>
      </w:pPr>
    </w:p>
    <w:p w:rsidR="00C05D4E" w:rsidRPr="00481890" w:rsidRDefault="00C05D4E" w:rsidP="000B5693">
      <w:pPr>
        <w:pStyle w:val="ListParagraph"/>
        <w:tabs>
          <w:tab w:val="left" w:pos="1905"/>
        </w:tabs>
        <w:ind w:left="360"/>
        <w:rPr>
          <w:sz w:val="24"/>
          <w:szCs w:val="24"/>
        </w:rPr>
      </w:pPr>
    </w:p>
    <w:sectPr w:rsidR="00C05D4E" w:rsidRPr="00481890" w:rsidSect="00263C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4E" w:rsidRDefault="00C05D4E" w:rsidP="005C2DD7">
      <w:pPr>
        <w:spacing w:after="0" w:line="240" w:lineRule="auto"/>
      </w:pPr>
      <w:r>
        <w:separator/>
      </w:r>
    </w:p>
  </w:endnote>
  <w:endnote w:type="continuationSeparator" w:id="0">
    <w:p w:rsidR="00C05D4E" w:rsidRDefault="00C05D4E" w:rsidP="005C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4E" w:rsidRDefault="00C05D4E">
    <w:pPr>
      <w:pStyle w:val="Footer"/>
      <w:jc w:val="center"/>
    </w:pPr>
    <w:fldSimple w:instr=" PAGE   \* MERGEFORMAT ">
      <w:r>
        <w:rPr>
          <w:noProof/>
        </w:rPr>
        <w:t>12</w:t>
      </w:r>
    </w:fldSimple>
  </w:p>
  <w:p w:rsidR="00C05D4E" w:rsidRDefault="00C05D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4E" w:rsidRDefault="00C05D4E" w:rsidP="005C2DD7">
      <w:pPr>
        <w:spacing w:after="0" w:line="240" w:lineRule="auto"/>
      </w:pPr>
      <w:r>
        <w:separator/>
      </w:r>
    </w:p>
  </w:footnote>
  <w:footnote w:type="continuationSeparator" w:id="0">
    <w:p w:rsidR="00C05D4E" w:rsidRDefault="00C05D4E" w:rsidP="005C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E62"/>
    <w:multiLevelType w:val="multilevel"/>
    <w:tmpl w:val="A3BAB40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0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2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7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692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14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36" w:hanging="3240"/>
      </w:pPr>
      <w:rPr>
        <w:rFonts w:cs="Times New Roman" w:hint="default"/>
      </w:rPr>
    </w:lvl>
  </w:abstractNum>
  <w:abstractNum w:abstractNumId="1">
    <w:nsid w:val="23D727EA"/>
    <w:multiLevelType w:val="hybridMultilevel"/>
    <w:tmpl w:val="704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508CA"/>
    <w:multiLevelType w:val="multilevel"/>
    <w:tmpl w:val="600ADFE2"/>
    <w:lvl w:ilvl="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757" w:hanging="1800"/>
      </w:pPr>
      <w:rPr>
        <w:rFonts w:cs="Times New Roman" w:hint="default"/>
      </w:rPr>
    </w:lvl>
  </w:abstractNum>
  <w:abstractNum w:abstractNumId="3">
    <w:nsid w:val="4B651DAD"/>
    <w:multiLevelType w:val="hybridMultilevel"/>
    <w:tmpl w:val="A844E77A"/>
    <w:lvl w:ilvl="0" w:tplc="D60AE1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F14B1"/>
    <w:multiLevelType w:val="hybridMultilevel"/>
    <w:tmpl w:val="495250CE"/>
    <w:lvl w:ilvl="0" w:tplc="D780ED68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807E6"/>
    <w:multiLevelType w:val="hybridMultilevel"/>
    <w:tmpl w:val="8DA4750A"/>
    <w:lvl w:ilvl="0" w:tplc="7EBECE1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DD7"/>
    <w:rsid w:val="0006673A"/>
    <w:rsid w:val="000B5693"/>
    <w:rsid w:val="00125CFC"/>
    <w:rsid w:val="00202349"/>
    <w:rsid w:val="00263C28"/>
    <w:rsid w:val="00477721"/>
    <w:rsid w:val="00481890"/>
    <w:rsid w:val="00507C69"/>
    <w:rsid w:val="00555E05"/>
    <w:rsid w:val="00580149"/>
    <w:rsid w:val="005C2DD7"/>
    <w:rsid w:val="005E1DFD"/>
    <w:rsid w:val="0078595C"/>
    <w:rsid w:val="007F4136"/>
    <w:rsid w:val="00886DD8"/>
    <w:rsid w:val="00953D5E"/>
    <w:rsid w:val="009C659F"/>
    <w:rsid w:val="00A06036"/>
    <w:rsid w:val="00BA0601"/>
    <w:rsid w:val="00BA4354"/>
    <w:rsid w:val="00BE278B"/>
    <w:rsid w:val="00C0336B"/>
    <w:rsid w:val="00C05D4E"/>
    <w:rsid w:val="00C168BC"/>
    <w:rsid w:val="00C31D53"/>
    <w:rsid w:val="00C820B3"/>
    <w:rsid w:val="00D75C4F"/>
    <w:rsid w:val="00F2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2DD7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5C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2D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2DD7"/>
    <w:rPr>
      <w:rFonts w:cs="Times New Roman"/>
    </w:rPr>
  </w:style>
  <w:style w:type="paragraph" w:customStyle="1" w:styleId="1">
    <w:name w:val="Без интервала1"/>
    <w:uiPriority w:val="99"/>
    <w:rsid w:val="005C2DD7"/>
    <w:pPr>
      <w:suppressAutoHyphens/>
      <w:spacing w:line="100" w:lineRule="atLeast"/>
    </w:pPr>
    <w:rPr>
      <w:rFonts w:ascii="Times New Roman" w:hAnsi="Times New Roman"/>
      <w:kern w:val="1"/>
      <w:sz w:val="28"/>
      <w:szCs w:val="24"/>
    </w:rPr>
  </w:style>
  <w:style w:type="character" w:styleId="Strong">
    <w:name w:val="Strong"/>
    <w:basedOn w:val="DefaultParagraphFont"/>
    <w:uiPriority w:val="99"/>
    <w:qFormat/>
    <w:rsid w:val="00BA435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75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75C4F"/>
    <w:rPr>
      <w:rFonts w:cs="Times New Roman"/>
      <w:i/>
      <w:iCs/>
    </w:rPr>
  </w:style>
  <w:style w:type="paragraph" w:customStyle="1" w:styleId="c4">
    <w:name w:val="c4"/>
    <w:basedOn w:val="Normal"/>
    <w:uiPriority w:val="99"/>
    <w:rsid w:val="00C31D5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C31D5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81890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1890"/>
    <w:rPr>
      <w:rFonts w:ascii="Consolas" w:hAnsi="Consolas" w:cs="Times New Roman"/>
      <w:sz w:val="21"/>
      <w:szCs w:val="21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35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8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35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8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8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08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83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0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8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083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12</Pages>
  <Words>1906</Words>
  <Characters>10867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</cp:lastModifiedBy>
  <cp:revision>4</cp:revision>
  <dcterms:created xsi:type="dcterms:W3CDTF">2013-05-19T15:02:00Z</dcterms:created>
  <dcterms:modified xsi:type="dcterms:W3CDTF">2013-05-19T17:49:00Z</dcterms:modified>
</cp:coreProperties>
</file>