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7C" w:rsidRDefault="009468FB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911928" cy="4616071"/>
            <wp:effectExtent l="171450" t="133350" r="365172" b="298829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08327" cy="4613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0719" w:rsidRPr="00DC087C" w:rsidRDefault="00F93BC3" w:rsidP="00F93BC3">
      <w:pPr>
        <w:rPr>
          <w:noProof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7.3pt;margin-top:3.05pt;width:255pt;height:65.25pt;z-index:2516613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93BC3" w:rsidRPr="00F93BC3" w:rsidRDefault="00F93BC3" w:rsidP="00F93BC3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0070C0"/>
                      <w:sz w:val="36"/>
                      <w:szCs w:val="32"/>
                    </w:rPr>
                  </w:pPr>
                  <w:r w:rsidRPr="00F93BC3">
                    <w:rPr>
                      <w:rFonts w:ascii="Monotype Corsiva" w:hAnsi="Monotype Corsiva"/>
                      <w:b/>
                      <w:i/>
                      <w:color w:val="0070C0"/>
                      <w:sz w:val="36"/>
                      <w:szCs w:val="32"/>
                    </w:rPr>
                    <w:t>Дорогие девочки!!!</w:t>
                  </w:r>
                </w:p>
                <w:p w:rsidR="00F93BC3" w:rsidRPr="00F93BC3" w:rsidRDefault="00F93BC3" w:rsidP="00F93BC3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0070C0"/>
                      <w:sz w:val="40"/>
                      <w:szCs w:val="32"/>
                    </w:rPr>
                  </w:pPr>
                  <w:r w:rsidRPr="00F93BC3">
                    <w:rPr>
                      <w:rFonts w:ascii="Monotype Corsiva" w:hAnsi="Monotype Corsiva"/>
                      <w:b/>
                      <w:i/>
                      <w:color w:val="0070C0"/>
                      <w:sz w:val="36"/>
                      <w:szCs w:val="32"/>
                    </w:rPr>
                    <w:t xml:space="preserve">Поздравляем Вас с </w:t>
                  </w:r>
                  <w:r w:rsidRPr="00F93BC3">
                    <w:rPr>
                      <w:rFonts w:ascii="Monotype Corsiva" w:hAnsi="Monotype Corsiva"/>
                      <w:b/>
                      <w:i/>
                      <w:color w:val="0070C0"/>
                      <w:sz w:val="40"/>
                      <w:szCs w:val="32"/>
                    </w:rPr>
                    <w:t>праздником!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87.3pt;margin-top:68.3pt;width:255pt;height:316.5pt;z-index:2516602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468FB" w:rsidRPr="00F93BC3" w:rsidRDefault="009468FB" w:rsidP="009468FB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40"/>
                      <w:szCs w:val="32"/>
                    </w:rPr>
                  </w:pPr>
                  <w:r w:rsidRPr="00F93BC3">
                    <w:rPr>
                      <w:rFonts w:ascii="Monotype Corsiva" w:hAnsi="Monotype Corsiva"/>
                      <w:b/>
                      <w:i/>
                      <w:color w:val="FF0000"/>
                      <w:sz w:val="40"/>
                      <w:szCs w:val="32"/>
                    </w:rPr>
                    <w:t>Пусть первый подснежник</w:t>
                  </w:r>
                </w:p>
                <w:p w:rsidR="009468FB" w:rsidRPr="00F93BC3" w:rsidRDefault="009468FB" w:rsidP="009468FB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40"/>
                      <w:szCs w:val="32"/>
                    </w:rPr>
                  </w:pPr>
                  <w:r w:rsidRPr="00F93BC3">
                    <w:rPr>
                      <w:rFonts w:ascii="Monotype Corsiva" w:hAnsi="Monotype Corsiva"/>
                      <w:b/>
                      <w:i/>
                      <w:color w:val="FF0000"/>
                      <w:sz w:val="40"/>
                      <w:szCs w:val="32"/>
                    </w:rPr>
                    <w:t>Подарит Вам нежность!</w:t>
                  </w:r>
                </w:p>
                <w:p w:rsidR="009468FB" w:rsidRPr="00F93BC3" w:rsidRDefault="009468FB" w:rsidP="009468FB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40"/>
                      <w:szCs w:val="32"/>
                    </w:rPr>
                  </w:pPr>
                  <w:r w:rsidRPr="00F93BC3">
                    <w:rPr>
                      <w:rFonts w:ascii="Monotype Corsiva" w:hAnsi="Monotype Corsiva"/>
                      <w:b/>
                      <w:i/>
                      <w:color w:val="FF0000"/>
                      <w:sz w:val="40"/>
                      <w:szCs w:val="32"/>
                    </w:rPr>
                    <w:t>Весеннее солнце подарит тепло!</w:t>
                  </w:r>
                </w:p>
                <w:p w:rsidR="009468FB" w:rsidRPr="00F93BC3" w:rsidRDefault="009468FB" w:rsidP="009468FB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40"/>
                      <w:szCs w:val="32"/>
                    </w:rPr>
                  </w:pPr>
                  <w:r w:rsidRPr="00F93BC3">
                    <w:rPr>
                      <w:rFonts w:ascii="Monotype Corsiva" w:hAnsi="Monotype Corsiva"/>
                      <w:b/>
                      <w:i/>
                      <w:color w:val="FF0000"/>
                      <w:sz w:val="40"/>
                      <w:szCs w:val="32"/>
                    </w:rPr>
                    <w:t>А мартовский ветер приносит надежду</w:t>
                  </w:r>
                </w:p>
                <w:p w:rsidR="00636E77" w:rsidRPr="00F93BC3" w:rsidRDefault="009468FB" w:rsidP="009468FB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40"/>
                      <w:szCs w:val="32"/>
                    </w:rPr>
                  </w:pPr>
                  <w:r w:rsidRPr="00F93BC3">
                    <w:rPr>
                      <w:rFonts w:ascii="Monotype Corsiva" w:hAnsi="Monotype Corsiva"/>
                      <w:b/>
                      <w:i/>
                      <w:color w:val="FF0000"/>
                      <w:sz w:val="40"/>
                      <w:szCs w:val="32"/>
                    </w:rPr>
                    <w:t>И счастье, и радость</w:t>
                  </w:r>
                  <w:r w:rsidR="00F93BC3" w:rsidRPr="00F93BC3">
                    <w:rPr>
                      <w:rFonts w:ascii="Monotype Corsiva" w:hAnsi="Monotype Corsiva"/>
                      <w:b/>
                      <w:i/>
                      <w:color w:val="FF0000"/>
                      <w:sz w:val="40"/>
                      <w:szCs w:val="32"/>
                    </w:rPr>
                    <w:t>,</w:t>
                  </w:r>
                  <w:r w:rsidRPr="00F93BC3">
                    <w:rPr>
                      <w:rFonts w:ascii="Monotype Corsiva" w:hAnsi="Monotype Corsiva"/>
                      <w:b/>
                      <w:i/>
                      <w:color w:val="FF0000"/>
                      <w:sz w:val="40"/>
                      <w:szCs w:val="32"/>
                    </w:rPr>
                    <w:t xml:space="preserve"> и только добро!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3.8pt;margin-top:384.8pt;width:542.25pt;height:31.5pt;z-index:2516623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93BC3" w:rsidRPr="00F93BC3" w:rsidRDefault="00F93BC3" w:rsidP="00F93BC3">
                  <w:pPr>
                    <w:jc w:val="center"/>
                    <w:rPr>
                      <w:rFonts w:ascii="Monotype Corsiva" w:hAnsi="Monotype Corsiva"/>
                      <w:i/>
                      <w:color w:val="FF0000"/>
                      <w:sz w:val="40"/>
                      <w:szCs w:val="32"/>
                    </w:rPr>
                  </w:pPr>
                  <w:r>
                    <w:rPr>
                      <w:rFonts w:ascii="Monotype Corsiva" w:hAnsi="Monotype Corsiva"/>
                      <w:i/>
                      <w:color w:val="FF0000"/>
                      <w:sz w:val="40"/>
                      <w:szCs w:val="32"/>
                    </w:rPr>
                    <w:t>Мальчики 4 класса «Б»</w:t>
                  </w:r>
                </w:p>
              </w:txbxContent>
            </v:textbox>
          </v:shape>
        </w:pict>
      </w:r>
      <w:r w:rsidR="009468FB">
        <w:rPr>
          <w:noProof/>
          <w:lang w:eastAsia="ru-RU"/>
        </w:rPr>
        <w:drawing>
          <wp:inline distT="0" distB="0" distL="0" distR="0">
            <wp:extent cx="6962775" cy="5038725"/>
            <wp:effectExtent l="19050" t="0" r="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368" cy="504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DD1">
        <w:rPr>
          <w:noProof/>
        </w:rPr>
        <w:pict>
          <v:shape id="_x0000_s1028" type="#_x0000_t202" style="position:absolute;margin-left:-229.7pt;margin-top:399.45pt;width:180pt;height:36.85pt;z-index:251659264;mso-position-horizontal-relative:text;mso-position-vertical-relative:text;v-text-anchor:middle" stroked="f">
            <v:fill opacity="0"/>
            <v:textbox style="mso-next-textbox:#_x0000_s1028;mso-fit-shape-to-text:t">
              <w:txbxContent>
                <w:p w:rsidR="00F90719" w:rsidRPr="00F90719" w:rsidRDefault="00F90719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F90719">
                    <w:rPr>
                      <w:b/>
                      <w:color w:val="C00000"/>
                      <w:sz w:val="28"/>
                      <w:szCs w:val="28"/>
                    </w:rPr>
                    <w:t>С праздником Победы!</w:t>
                  </w:r>
                </w:p>
              </w:txbxContent>
            </v:textbox>
          </v:shape>
        </w:pict>
      </w:r>
    </w:p>
    <w:sectPr w:rsidR="00F90719" w:rsidRPr="00DC087C" w:rsidSect="009468FB">
      <w:pgSz w:w="11906" w:h="16838"/>
      <w:pgMar w:top="284" w:right="99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proofState w:spelling="clean" w:grammar="clean"/>
  <w:attachedTemplate r:id="rId1"/>
  <w:defaultTabStop w:val="708"/>
  <w:characterSpacingControl w:val="doNotCompress"/>
  <w:compat>
    <w:useFELayout/>
  </w:compat>
  <w:rsids>
    <w:rsidRoot w:val="009468FB"/>
    <w:rsid w:val="000477E7"/>
    <w:rsid w:val="000808B3"/>
    <w:rsid w:val="000C1160"/>
    <w:rsid w:val="000E43F9"/>
    <w:rsid w:val="000E5801"/>
    <w:rsid w:val="001C7DD1"/>
    <w:rsid w:val="001D0FA4"/>
    <w:rsid w:val="00331ACB"/>
    <w:rsid w:val="005D28FA"/>
    <w:rsid w:val="005E54F7"/>
    <w:rsid w:val="006328FF"/>
    <w:rsid w:val="00636E77"/>
    <w:rsid w:val="00644883"/>
    <w:rsid w:val="00661547"/>
    <w:rsid w:val="006E6B1F"/>
    <w:rsid w:val="00753EE2"/>
    <w:rsid w:val="007918F7"/>
    <w:rsid w:val="007D65CA"/>
    <w:rsid w:val="008848AE"/>
    <w:rsid w:val="008D1838"/>
    <w:rsid w:val="009468FB"/>
    <w:rsid w:val="009C6840"/>
    <w:rsid w:val="009E2EB9"/>
    <w:rsid w:val="00A213A3"/>
    <w:rsid w:val="00A324FC"/>
    <w:rsid w:val="00A67A88"/>
    <w:rsid w:val="00B75C5A"/>
    <w:rsid w:val="00BC7A3B"/>
    <w:rsid w:val="00BD7E56"/>
    <w:rsid w:val="00DA5E93"/>
    <w:rsid w:val="00DC087C"/>
    <w:rsid w:val="00F75396"/>
    <w:rsid w:val="00F90719"/>
    <w:rsid w:val="00F9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9;&#1080;&#1083;&#1080;&#1089;&#1072;\&#1056;&#1072;&#1073;&#1086;&#1095;&#1080;&#1081;%20&#1089;&#1090;&#1086;&#1083;\TS01035167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28" ma:contentTypeDescription="Create a new document." ma:contentTypeScope="" ma:versionID="91c327331e5971e62f2a5301ad123600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2F33-B4A2-40D5-911F-99C6DB081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8042E-8E26-4748-A32D-68C207FE7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88F4D-B0B2-48CB-90DE-4DAC2CABA166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B424AAFD-2187-48EE-BE55-23CEFF8F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TS010351673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2012-03-06T15:38:00Z</dcterms:created>
  <dcterms:modified xsi:type="dcterms:W3CDTF">2012-03-06T17:46:00Z</dcterms:modified>
  <cp:category>Поздравительная открытка к 8 Марта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TC103516739990</vt:lpwstr>
  </property>
</Properties>
</file>