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769" w:rsidRPr="00884A95" w:rsidRDefault="00E66769" w:rsidP="005E3122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66769" w:rsidRDefault="00E66769" w:rsidP="005E3122">
      <w:pPr>
        <w:pStyle w:val="ListParagraph"/>
        <w:spacing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дошкольное образовательное учреждение </w:t>
      </w:r>
    </w:p>
    <w:p w:rsidR="00E66769" w:rsidRDefault="00E66769" w:rsidP="005E3122">
      <w:pPr>
        <w:pStyle w:val="ListParagraph"/>
        <w:spacing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«Центр развития ребенка – детский сад № 48 «Сказка»</w:t>
      </w:r>
    </w:p>
    <w:p w:rsidR="00E66769" w:rsidRDefault="00E66769" w:rsidP="005E3122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66769" w:rsidRDefault="00E66769" w:rsidP="005E3122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66769" w:rsidRDefault="00E66769" w:rsidP="005E3122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66769" w:rsidRDefault="00E66769" w:rsidP="005E3122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66769" w:rsidRDefault="00E66769" w:rsidP="005E3122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66769" w:rsidRDefault="00E66769" w:rsidP="005E3122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66769" w:rsidRPr="005E3122" w:rsidRDefault="00E66769" w:rsidP="005E3122">
      <w:pPr>
        <w:pStyle w:val="ListParagraph"/>
        <w:spacing w:line="36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E66769" w:rsidRPr="005E3122" w:rsidRDefault="00E66769" w:rsidP="005E3122">
      <w:pPr>
        <w:pStyle w:val="ListParagraph"/>
        <w:spacing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5E3122">
        <w:rPr>
          <w:rFonts w:ascii="Times New Roman" w:hAnsi="Times New Roman"/>
          <w:sz w:val="28"/>
          <w:szCs w:val="28"/>
        </w:rPr>
        <w:t>ДЕНЬ ЗДОРОВЬЯ</w:t>
      </w:r>
    </w:p>
    <w:p w:rsidR="00E66769" w:rsidRDefault="00E66769" w:rsidP="005E3122">
      <w:pPr>
        <w:pStyle w:val="ListParagraph"/>
        <w:spacing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Развлечение</w:t>
      </w:r>
      <w:r w:rsidRPr="00884A95">
        <w:rPr>
          <w:rFonts w:ascii="Times New Roman" w:hAnsi="Times New Roman"/>
          <w:sz w:val="28"/>
          <w:szCs w:val="28"/>
        </w:rPr>
        <w:t xml:space="preserve"> в бассейне для детей старшего дошкольного возраста.</w:t>
      </w:r>
    </w:p>
    <w:p w:rsidR="00E66769" w:rsidRDefault="00E66769" w:rsidP="005E3122">
      <w:pPr>
        <w:pStyle w:val="ListParagraph"/>
        <w:spacing w:line="36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E66769" w:rsidRDefault="00E66769" w:rsidP="005E3122">
      <w:pPr>
        <w:pStyle w:val="ListParagraph"/>
        <w:spacing w:line="36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E66769" w:rsidRDefault="00E66769" w:rsidP="005E3122">
      <w:pPr>
        <w:pStyle w:val="ListParagraph"/>
        <w:spacing w:line="36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E66769" w:rsidRDefault="00E66769" w:rsidP="005E3122">
      <w:pPr>
        <w:pStyle w:val="ListParagraph"/>
        <w:spacing w:line="36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E66769" w:rsidRDefault="00E66769" w:rsidP="005E3122">
      <w:pPr>
        <w:pStyle w:val="ListParagraph"/>
        <w:spacing w:line="36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E66769" w:rsidRDefault="00E66769" w:rsidP="005E3122">
      <w:pPr>
        <w:pStyle w:val="ListParagraph"/>
        <w:spacing w:line="36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E66769" w:rsidRDefault="00E66769" w:rsidP="005E3122">
      <w:pPr>
        <w:pStyle w:val="ListParagraph"/>
        <w:spacing w:line="360" w:lineRule="auto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Чуклина Татьяна Алексеевна</w:t>
      </w:r>
    </w:p>
    <w:p w:rsidR="00E66769" w:rsidRDefault="00E66769" w:rsidP="005E3122">
      <w:pPr>
        <w:pStyle w:val="ListParagraph"/>
        <w:spacing w:line="360" w:lineRule="auto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Инструктор по физическому воспитанию</w:t>
      </w:r>
    </w:p>
    <w:p w:rsidR="00E66769" w:rsidRDefault="00E66769" w:rsidP="005E3122">
      <w:pPr>
        <w:pStyle w:val="ListParagraph"/>
        <w:spacing w:line="360" w:lineRule="auto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квалификационная категория</w:t>
      </w:r>
    </w:p>
    <w:p w:rsidR="00E66769" w:rsidRDefault="00E66769" w:rsidP="005E3122">
      <w:pPr>
        <w:pStyle w:val="ListParagraph"/>
        <w:spacing w:line="36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E66769" w:rsidRDefault="00E66769" w:rsidP="005E3122">
      <w:pPr>
        <w:pStyle w:val="ListParagraph"/>
        <w:spacing w:line="36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E66769" w:rsidRDefault="00E66769" w:rsidP="005E3122">
      <w:pPr>
        <w:pStyle w:val="ListParagraph"/>
        <w:spacing w:line="36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E66769" w:rsidRDefault="00E66769" w:rsidP="005E3122">
      <w:pPr>
        <w:pStyle w:val="ListParagraph"/>
        <w:spacing w:line="36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E66769" w:rsidRDefault="00E66769" w:rsidP="005E3122">
      <w:pPr>
        <w:pStyle w:val="ListParagraph"/>
        <w:spacing w:line="36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E66769" w:rsidRDefault="00E66769" w:rsidP="005E3122">
      <w:pPr>
        <w:pStyle w:val="ListParagraph"/>
        <w:spacing w:line="36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E66769" w:rsidRDefault="00E66769" w:rsidP="005E3122">
      <w:pPr>
        <w:pStyle w:val="ListParagraph"/>
        <w:spacing w:line="36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E66769" w:rsidRDefault="00E66769" w:rsidP="005E3122">
      <w:pPr>
        <w:pStyle w:val="ListParagraph"/>
        <w:spacing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E66769" w:rsidRPr="00884A95" w:rsidRDefault="00E66769" w:rsidP="005E3122">
      <w:pPr>
        <w:pStyle w:val="ListParagraph"/>
        <w:spacing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884A95">
        <w:rPr>
          <w:rFonts w:ascii="Times New Roman" w:hAnsi="Times New Roman"/>
          <w:sz w:val="24"/>
          <w:szCs w:val="24"/>
        </w:rPr>
        <w:t>Май 2014 года</w:t>
      </w:r>
    </w:p>
    <w:p w:rsidR="00E66769" w:rsidRDefault="00E66769" w:rsidP="005E3122">
      <w:pPr>
        <w:pStyle w:val="ListParagraph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721C8">
        <w:rPr>
          <w:rFonts w:ascii="Times New Roman" w:hAnsi="Times New Roman"/>
          <w:b/>
          <w:sz w:val="28"/>
          <w:szCs w:val="28"/>
        </w:rPr>
        <w:t>ПОЯСНИТЕЛЬНАЯ ЗАПИСКА.</w:t>
      </w:r>
    </w:p>
    <w:p w:rsidR="00E66769" w:rsidRPr="00CC3236" w:rsidRDefault="00E66769" w:rsidP="005E3122">
      <w:pPr>
        <w:pStyle w:val="ListParagraph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E66769" w:rsidRPr="003E603A" w:rsidRDefault="00E66769" w:rsidP="005E3122">
      <w:pPr>
        <w:pStyle w:val="ListParagraph"/>
        <w:spacing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Развлечение </w:t>
      </w:r>
      <w:r w:rsidRPr="003E603A">
        <w:rPr>
          <w:rFonts w:ascii="Times New Roman" w:hAnsi="Times New Roman"/>
          <w:sz w:val="28"/>
          <w:szCs w:val="28"/>
        </w:rPr>
        <w:t xml:space="preserve"> на воде</w:t>
      </w:r>
      <w:r>
        <w:rPr>
          <w:rFonts w:ascii="Times New Roman" w:hAnsi="Times New Roman"/>
          <w:sz w:val="28"/>
          <w:szCs w:val="28"/>
        </w:rPr>
        <w:t>,  посвященное  «Дню здоровья»</w:t>
      </w:r>
      <w:r w:rsidRPr="003E603A">
        <w:rPr>
          <w:rFonts w:ascii="Times New Roman" w:hAnsi="Times New Roman"/>
          <w:sz w:val="28"/>
          <w:szCs w:val="28"/>
        </w:rPr>
        <w:t xml:space="preserve"> – это, прежде всего, форма активного отдыха детей, источник радости, веселья.</w:t>
      </w:r>
      <w:r>
        <w:rPr>
          <w:rFonts w:ascii="Times New Roman" w:hAnsi="Times New Roman"/>
          <w:sz w:val="28"/>
          <w:szCs w:val="28"/>
        </w:rPr>
        <w:t xml:space="preserve"> Вместе с тем во время развлечений </w:t>
      </w:r>
      <w:r w:rsidRPr="003E603A">
        <w:rPr>
          <w:rFonts w:ascii="Times New Roman" w:hAnsi="Times New Roman"/>
          <w:sz w:val="28"/>
          <w:szCs w:val="28"/>
        </w:rPr>
        <w:t xml:space="preserve"> выявляются умения ребенка проявлять свои физические качества в необычных условиях и игровых ситуациях, мобилизовать свои силы </w:t>
      </w:r>
      <w:r>
        <w:rPr>
          <w:rFonts w:ascii="Times New Roman" w:hAnsi="Times New Roman"/>
          <w:sz w:val="28"/>
          <w:szCs w:val="28"/>
        </w:rPr>
        <w:t xml:space="preserve">в соревнованиях. Также развлечения </w:t>
      </w:r>
      <w:r w:rsidRPr="003E603A">
        <w:rPr>
          <w:rFonts w:ascii="Times New Roman" w:hAnsi="Times New Roman"/>
          <w:sz w:val="28"/>
          <w:szCs w:val="28"/>
        </w:rPr>
        <w:t xml:space="preserve"> на воде оказывают действенное влияние на формирование детской личности, с</w:t>
      </w:r>
      <w:r>
        <w:rPr>
          <w:rFonts w:ascii="Times New Roman" w:hAnsi="Times New Roman"/>
          <w:sz w:val="28"/>
          <w:szCs w:val="28"/>
        </w:rPr>
        <w:t>плоченности детского коллектива. Со</w:t>
      </w:r>
      <w:r w:rsidRPr="003E603A">
        <w:rPr>
          <w:rFonts w:ascii="Times New Roman" w:hAnsi="Times New Roman"/>
          <w:sz w:val="28"/>
          <w:szCs w:val="28"/>
        </w:rPr>
        <w:t>ревновательный характ</w:t>
      </w:r>
      <w:r>
        <w:rPr>
          <w:rFonts w:ascii="Times New Roman" w:hAnsi="Times New Roman"/>
          <w:sz w:val="28"/>
          <w:szCs w:val="28"/>
        </w:rPr>
        <w:t>ер игр и упражнений</w:t>
      </w:r>
      <w:r w:rsidRPr="003E603A">
        <w:rPr>
          <w:rFonts w:ascii="Times New Roman" w:hAnsi="Times New Roman"/>
          <w:sz w:val="28"/>
          <w:szCs w:val="28"/>
        </w:rPr>
        <w:t xml:space="preserve"> способствует воспитанию у детей целеустремленности, настойчивости, смелости, решительности и других морально-волев</w:t>
      </w:r>
      <w:r>
        <w:rPr>
          <w:rFonts w:ascii="Times New Roman" w:hAnsi="Times New Roman"/>
          <w:sz w:val="28"/>
          <w:szCs w:val="28"/>
        </w:rPr>
        <w:t xml:space="preserve">ых качеств. Участие в развлечениях </w:t>
      </w:r>
      <w:r w:rsidRPr="003E603A">
        <w:rPr>
          <w:rFonts w:ascii="Times New Roman" w:hAnsi="Times New Roman"/>
          <w:sz w:val="28"/>
          <w:szCs w:val="28"/>
        </w:rPr>
        <w:t xml:space="preserve"> помогает детям глубже осознать значение систематических упражнений в плавании для достижения желаемых результатов, побуждает интерес к регулярным занятиям плаванием, вызывает у детей стремление научит</w:t>
      </w:r>
      <w:r>
        <w:rPr>
          <w:rFonts w:ascii="Times New Roman" w:hAnsi="Times New Roman"/>
          <w:sz w:val="28"/>
          <w:szCs w:val="28"/>
        </w:rPr>
        <w:t>ь</w:t>
      </w:r>
      <w:r w:rsidRPr="003E603A">
        <w:rPr>
          <w:rFonts w:ascii="Times New Roman" w:hAnsi="Times New Roman"/>
          <w:sz w:val="28"/>
          <w:szCs w:val="28"/>
        </w:rPr>
        <w:t>ся  плавать.</w:t>
      </w:r>
    </w:p>
    <w:p w:rsidR="00E66769" w:rsidRPr="00D11E8A" w:rsidRDefault="00E66769" w:rsidP="005E3122">
      <w:pPr>
        <w:pStyle w:val="ListParagraph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Развлечение  проводилось  в бассейне детского сада для детей 6-7 лет. Участие в мероприятии  приняли 10 воспитанников.</w:t>
      </w:r>
    </w:p>
    <w:p w:rsidR="00E66769" w:rsidRPr="006F70E9" w:rsidRDefault="00E66769" w:rsidP="005E3122">
      <w:pPr>
        <w:pStyle w:val="ListParagraph"/>
        <w:spacing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97198F">
        <w:rPr>
          <w:rFonts w:ascii="Times New Roman" w:hAnsi="Times New Roman"/>
          <w:sz w:val="28"/>
          <w:szCs w:val="28"/>
          <w:u w:val="single"/>
        </w:rPr>
        <w:t>Целью</w:t>
      </w:r>
      <w:r>
        <w:rPr>
          <w:rFonts w:ascii="Times New Roman" w:hAnsi="Times New Roman"/>
          <w:sz w:val="28"/>
          <w:szCs w:val="28"/>
        </w:rPr>
        <w:t xml:space="preserve"> развлечения  являлось о</w:t>
      </w:r>
      <w:r w:rsidRPr="003E603A">
        <w:rPr>
          <w:rFonts w:ascii="Times New Roman" w:hAnsi="Times New Roman"/>
          <w:sz w:val="28"/>
          <w:szCs w:val="28"/>
        </w:rPr>
        <w:t>рг</w:t>
      </w:r>
      <w:r>
        <w:rPr>
          <w:rFonts w:ascii="Times New Roman" w:hAnsi="Times New Roman"/>
          <w:sz w:val="28"/>
          <w:szCs w:val="28"/>
        </w:rPr>
        <w:t>анизация  активного досуга  детей для всестороннего и гармоничного  развития дошкольников.</w:t>
      </w:r>
    </w:p>
    <w:p w:rsidR="00E66769" w:rsidRPr="00CC3236" w:rsidRDefault="00E66769" w:rsidP="005E3122">
      <w:pPr>
        <w:pStyle w:val="ListParagraph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7198F">
        <w:rPr>
          <w:rFonts w:ascii="Times New Roman" w:hAnsi="Times New Roman"/>
          <w:sz w:val="28"/>
          <w:szCs w:val="28"/>
          <w:u w:val="single"/>
        </w:rPr>
        <w:t xml:space="preserve">Задачи </w:t>
      </w:r>
      <w:r>
        <w:rPr>
          <w:rFonts w:ascii="Times New Roman" w:hAnsi="Times New Roman"/>
          <w:sz w:val="28"/>
          <w:szCs w:val="28"/>
        </w:rPr>
        <w:t xml:space="preserve"> проведения развлечения:</w:t>
      </w:r>
    </w:p>
    <w:p w:rsidR="00E66769" w:rsidRPr="003E603A" w:rsidRDefault="00E66769" w:rsidP="005E3122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совершенствование физических  качеств</w:t>
      </w:r>
      <w:r w:rsidRPr="003E603A">
        <w:rPr>
          <w:rFonts w:ascii="Times New Roman" w:hAnsi="Times New Roman"/>
          <w:sz w:val="28"/>
          <w:szCs w:val="28"/>
        </w:rPr>
        <w:t xml:space="preserve"> детей в соревновательной форме;</w:t>
      </w:r>
    </w:p>
    <w:p w:rsidR="00E66769" w:rsidRPr="003E603A" w:rsidRDefault="00E66769" w:rsidP="005E3122">
      <w:pPr>
        <w:spacing w:line="360" w:lineRule="auto"/>
        <w:rPr>
          <w:rFonts w:ascii="Times New Roman" w:hAnsi="Times New Roman"/>
          <w:sz w:val="28"/>
          <w:szCs w:val="28"/>
        </w:rPr>
      </w:pPr>
      <w:r w:rsidRPr="003E603A">
        <w:rPr>
          <w:rFonts w:ascii="Times New Roman" w:hAnsi="Times New Roman"/>
          <w:sz w:val="28"/>
          <w:szCs w:val="28"/>
        </w:rPr>
        <w:t xml:space="preserve"> -приобретение жизненно необходимых знаний, умений и навыков в технике плавания, самоконтроле, гигиене;</w:t>
      </w:r>
    </w:p>
    <w:p w:rsidR="00E66769" w:rsidRPr="003E603A" w:rsidRDefault="00E66769" w:rsidP="005E312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E603A">
        <w:rPr>
          <w:rFonts w:ascii="Times New Roman" w:hAnsi="Times New Roman"/>
          <w:sz w:val="28"/>
          <w:szCs w:val="28"/>
        </w:rPr>
        <w:t>- совершенствование силы и выносливости</w:t>
      </w:r>
    </w:p>
    <w:p w:rsidR="00E66769" w:rsidRDefault="00E66769" w:rsidP="005E312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воспитание  смелости, решительности,  находчивости</w:t>
      </w:r>
      <w:r w:rsidRPr="003E603A">
        <w:rPr>
          <w:rFonts w:ascii="Times New Roman" w:hAnsi="Times New Roman"/>
          <w:sz w:val="28"/>
          <w:szCs w:val="28"/>
        </w:rPr>
        <w:t>.</w:t>
      </w:r>
    </w:p>
    <w:p w:rsidR="00E66769" w:rsidRPr="0097198F" w:rsidRDefault="00E66769" w:rsidP="005E312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План проведения развлечения</w:t>
      </w:r>
      <w:r w:rsidRPr="0097198F">
        <w:rPr>
          <w:rFonts w:ascii="Times New Roman" w:hAnsi="Times New Roman"/>
          <w:sz w:val="28"/>
          <w:szCs w:val="28"/>
          <w:u w:val="single"/>
        </w:rPr>
        <w:t>:</w:t>
      </w:r>
    </w:p>
    <w:p w:rsidR="00E66769" w:rsidRDefault="00E66769" w:rsidP="005E312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Предварительная работа</w:t>
      </w:r>
    </w:p>
    <w:p w:rsidR="00E66769" w:rsidRDefault="00E66769" w:rsidP="005E312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Открытие, парад участников</w:t>
      </w:r>
    </w:p>
    <w:p w:rsidR="00E66769" w:rsidRDefault="00E66769" w:rsidP="005E312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Представление команд</w:t>
      </w:r>
    </w:p>
    <w:p w:rsidR="00E66769" w:rsidRDefault="00E66769" w:rsidP="005E312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Разминка</w:t>
      </w:r>
    </w:p>
    <w:p w:rsidR="00E66769" w:rsidRDefault="00E66769" w:rsidP="005E312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Эстафеты</w:t>
      </w:r>
    </w:p>
    <w:p w:rsidR="00E66769" w:rsidRDefault="00E66769" w:rsidP="005E312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Закрытие , подведение итогов, награждение</w:t>
      </w:r>
    </w:p>
    <w:p w:rsidR="00E66769" w:rsidRDefault="00E66769" w:rsidP="005E312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проведения развлечения  использовалось музыкальное сопровождение (музыка для приветствия участников, эстафет, разминки и награждения), а также следующее оборудование: нарукавники, мячи, доски для плавания, обручи и камушки.</w:t>
      </w:r>
    </w:p>
    <w:p w:rsidR="00E66769" w:rsidRPr="00E6593F" w:rsidRDefault="00E66769" w:rsidP="005E3122">
      <w:pPr>
        <w:spacing w:line="360" w:lineRule="auto"/>
        <w:jc w:val="both"/>
        <w:rPr>
          <w:rFonts w:ascii="Times New Roman" w:hAnsi="Times New Roman"/>
          <w:b/>
          <w:sz w:val="32"/>
          <w:szCs w:val="32"/>
        </w:rPr>
      </w:pPr>
      <w:r w:rsidRPr="00E6593F">
        <w:rPr>
          <w:rFonts w:ascii="Times New Roman" w:hAnsi="Times New Roman"/>
          <w:b/>
          <w:sz w:val="32"/>
          <w:szCs w:val="32"/>
        </w:rPr>
        <w:t xml:space="preserve">                          </w:t>
      </w:r>
      <w:r>
        <w:rPr>
          <w:rFonts w:ascii="Times New Roman" w:hAnsi="Times New Roman"/>
          <w:b/>
          <w:sz w:val="32"/>
          <w:szCs w:val="32"/>
        </w:rPr>
        <w:t xml:space="preserve">              Сценарий развлечения. </w:t>
      </w:r>
    </w:p>
    <w:p w:rsidR="00E66769" w:rsidRPr="003A39FC" w:rsidRDefault="00E66769" w:rsidP="005E312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Парад участников </w:t>
      </w:r>
      <w:r>
        <w:rPr>
          <w:rFonts w:ascii="Times New Roman" w:hAnsi="Times New Roman"/>
          <w:sz w:val="28"/>
          <w:szCs w:val="28"/>
        </w:rPr>
        <w:t>(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вход под музыку)</w:t>
      </w:r>
    </w:p>
    <w:p w:rsidR="00E66769" w:rsidRDefault="00E66769" w:rsidP="005E312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2120E">
        <w:rPr>
          <w:rFonts w:ascii="Times New Roman" w:hAnsi="Times New Roman"/>
          <w:b/>
          <w:sz w:val="28"/>
          <w:szCs w:val="28"/>
          <w:lang w:eastAsia="ru-RU"/>
        </w:rPr>
        <w:t>- Представление команд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E66769" w:rsidRPr="0012120E" w:rsidRDefault="00E66769" w:rsidP="005E312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66769" w:rsidRPr="0012120E" w:rsidRDefault="00E66769" w:rsidP="005E312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120E">
        <w:rPr>
          <w:rFonts w:ascii="Times New Roman" w:hAnsi="Times New Roman"/>
          <w:b/>
          <w:sz w:val="28"/>
          <w:szCs w:val="28"/>
          <w:lang w:eastAsia="ru-RU"/>
        </w:rPr>
        <w:t xml:space="preserve"> «Лягушата» - </w:t>
      </w:r>
      <w:r w:rsidRPr="0012120E">
        <w:rPr>
          <w:rFonts w:ascii="Times New Roman" w:hAnsi="Times New Roman"/>
          <w:sz w:val="28"/>
          <w:szCs w:val="28"/>
          <w:lang w:eastAsia="ru-RU"/>
        </w:rPr>
        <w:t>Вы нас найдете в пруду и на болоте. Квакушки - попрыгушки и зовут нас …(лягушки).</w:t>
      </w:r>
    </w:p>
    <w:p w:rsidR="00E66769" w:rsidRDefault="00E66769" w:rsidP="005E312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120E">
        <w:rPr>
          <w:rFonts w:ascii="Times New Roman" w:hAnsi="Times New Roman"/>
          <w:b/>
          <w:sz w:val="28"/>
          <w:szCs w:val="28"/>
          <w:lang w:eastAsia="ru-RU"/>
        </w:rPr>
        <w:t>«Рыбки»</w:t>
      </w:r>
      <w:r w:rsidRPr="0012120E">
        <w:rPr>
          <w:rFonts w:ascii="Times New Roman" w:hAnsi="Times New Roman"/>
          <w:sz w:val="28"/>
          <w:szCs w:val="28"/>
          <w:lang w:eastAsia="ru-RU"/>
        </w:rPr>
        <w:t xml:space="preserve"> - Блещем в речке чистой спинкой серебристой …(рыбки).</w:t>
      </w:r>
    </w:p>
    <w:p w:rsidR="00E66769" w:rsidRDefault="00E66769" w:rsidP="005E312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66769" w:rsidRPr="005025E7" w:rsidRDefault="00E66769" w:rsidP="005E312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- Разминка под музыку</w:t>
      </w:r>
    </w:p>
    <w:p w:rsidR="00E66769" w:rsidRPr="0012120E" w:rsidRDefault="00E66769" w:rsidP="005E312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66769" w:rsidRPr="0012120E" w:rsidRDefault="00E66769" w:rsidP="005E3122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12120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12120E">
        <w:rPr>
          <w:rFonts w:ascii="Times New Roman" w:hAnsi="Times New Roman"/>
          <w:b/>
          <w:color w:val="000000"/>
          <w:sz w:val="28"/>
          <w:szCs w:val="28"/>
          <w:lang w:eastAsia="ru-RU"/>
        </w:rPr>
        <w:t>Эстафеты:</w:t>
      </w:r>
    </w:p>
    <w:p w:rsidR="00E66769" w:rsidRPr="0012120E" w:rsidRDefault="00E66769" w:rsidP="005E312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66769" w:rsidRPr="0012120E" w:rsidRDefault="00E66769" w:rsidP="005E3122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2120E">
        <w:rPr>
          <w:rFonts w:ascii="Times New Roman" w:hAnsi="Times New Roman"/>
          <w:b/>
          <w:sz w:val="28"/>
          <w:szCs w:val="28"/>
        </w:rPr>
        <w:t xml:space="preserve">«Пловцы» -  </w:t>
      </w:r>
      <w:r w:rsidRPr="0012120E">
        <w:rPr>
          <w:rFonts w:ascii="Times New Roman" w:hAnsi="Times New Roman"/>
          <w:sz w:val="28"/>
          <w:szCs w:val="28"/>
        </w:rPr>
        <w:t>дети плывут на груди с досочкой  на противоположную сторону бассейна, дотрагиваются до бортика рукой и плывут обратно на спине с помощью досочки.</w:t>
      </w:r>
    </w:p>
    <w:p w:rsidR="00E66769" w:rsidRPr="0012120E" w:rsidRDefault="00E66769" w:rsidP="005E3122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2120E">
        <w:rPr>
          <w:rFonts w:ascii="Times New Roman" w:hAnsi="Times New Roman"/>
          <w:b/>
          <w:sz w:val="28"/>
          <w:szCs w:val="28"/>
        </w:rPr>
        <w:t xml:space="preserve">«Передай мяч» - </w:t>
      </w:r>
      <w:r w:rsidRPr="0012120E">
        <w:rPr>
          <w:rFonts w:ascii="Times New Roman" w:hAnsi="Times New Roman"/>
          <w:sz w:val="28"/>
          <w:szCs w:val="28"/>
        </w:rPr>
        <w:t>дети стоят в колоннах друг за другом, ноги на ширине плеч. Впереди стоящий держит мяч, он нагибается вперед и передает мяч  сзади стоящему  и т.д. Когда мяч доходит до последнего участника, ребята поворачиваются и передают мяч в обратном направлении.</w:t>
      </w:r>
    </w:p>
    <w:p w:rsidR="00E66769" w:rsidRPr="0012120E" w:rsidRDefault="00E66769" w:rsidP="005E3122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2120E">
        <w:rPr>
          <w:rFonts w:ascii="Times New Roman" w:hAnsi="Times New Roman"/>
          <w:b/>
          <w:sz w:val="28"/>
          <w:szCs w:val="28"/>
        </w:rPr>
        <w:t xml:space="preserve">«Дельфины» - </w:t>
      </w:r>
      <w:r w:rsidRPr="0012120E">
        <w:rPr>
          <w:rFonts w:ascii="Times New Roman" w:hAnsi="Times New Roman"/>
          <w:sz w:val="28"/>
          <w:szCs w:val="28"/>
        </w:rPr>
        <w:t>дети любым способом  доплывают до обруча, проплывают в обруч, дотрагиваются до бортика рукой и плывут обратно.</w:t>
      </w:r>
    </w:p>
    <w:p w:rsidR="00E66769" w:rsidRPr="0012120E" w:rsidRDefault="00E66769" w:rsidP="005E3122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2120E">
        <w:rPr>
          <w:rFonts w:ascii="Times New Roman" w:hAnsi="Times New Roman"/>
          <w:b/>
          <w:sz w:val="28"/>
          <w:szCs w:val="28"/>
        </w:rPr>
        <w:t>«Загадки»</w:t>
      </w:r>
    </w:p>
    <w:p w:rsidR="00E66769" w:rsidRPr="0012120E" w:rsidRDefault="00E66769" w:rsidP="005E3122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2120E">
        <w:rPr>
          <w:rFonts w:ascii="Times New Roman" w:hAnsi="Times New Roman"/>
          <w:sz w:val="28"/>
          <w:szCs w:val="28"/>
        </w:rPr>
        <w:t>Летом бежит, зимой спит, весна настала – опять побежала. (речка)</w:t>
      </w:r>
    </w:p>
    <w:p w:rsidR="00E66769" w:rsidRPr="0012120E" w:rsidRDefault="00E66769" w:rsidP="005E3122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2120E">
        <w:rPr>
          <w:rFonts w:ascii="Times New Roman" w:hAnsi="Times New Roman"/>
          <w:sz w:val="28"/>
          <w:szCs w:val="28"/>
        </w:rPr>
        <w:t>Рыбам зиму жить тепло, крыша – толстое стекло (лед)</w:t>
      </w:r>
    </w:p>
    <w:p w:rsidR="00E66769" w:rsidRPr="0012120E" w:rsidRDefault="00E66769" w:rsidP="005E3122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2120E">
        <w:rPr>
          <w:rFonts w:ascii="Times New Roman" w:hAnsi="Times New Roman"/>
          <w:sz w:val="28"/>
          <w:szCs w:val="28"/>
        </w:rPr>
        <w:t>В воде она живет, нет клюва, а клюет. (рыбка)</w:t>
      </w:r>
    </w:p>
    <w:p w:rsidR="00E66769" w:rsidRPr="0012120E" w:rsidRDefault="00E66769" w:rsidP="005E3122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2120E">
        <w:rPr>
          <w:rFonts w:ascii="Times New Roman" w:hAnsi="Times New Roman"/>
          <w:sz w:val="28"/>
          <w:szCs w:val="28"/>
        </w:rPr>
        <w:t>Скачет зверушка, не рот, а ловушка, попадут в ловушку и комар, и мушка. (лягушка)</w:t>
      </w:r>
    </w:p>
    <w:p w:rsidR="00E66769" w:rsidRPr="0012120E" w:rsidRDefault="00E66769" w:rsidP="005E3122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2120E">
        <w:rPr>
          <w:rFonts w:ascii="Times New Roman" w:hAnsi="Times New Roman"/>
          <w:b/>
          <w:sz w:val="28"/>
          <w:szCs w:val="28"/>
        </w:rPr>
        <w:t xml:space="preserve"> «Водолазы» - </w:t>
      </w:r>
      <w:r w:rsidRPr="0012120E">
        <w:rPr>
          <w:rFonts w:ascii="Times New Roman" w:hAnsi="Times New Roman"/>
          <w:sz w:val="28"/>
          <w:szCs w:val="28"/>
        </w:rPr>
        <w:t>дети любым способом плывут до обруча, проплывают в обруч, ныряют достают камушек.</w:t>
      </w:r>
    </w:p>
    <w:p w:rsidR="00E66769" w:rsidRPr="0012120E" w:rsidRDefault="00E66769" w:rsidP="005E3122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2120E">
        <w:rPr>
          <w:rFonts w:ascii="Times New Roman" w:hAnsi="Times New Roman"/>
          <w:b/>
          <w:sz w:val="28"/>
          <w:szCs w:val="28"/>
        </w:rPr>
        <w:t xml:space="preserve">«Пловцы с нарукавниками» - </w:t>
      </w:r>
      <w:r w:rsidRPr="0012120E">
        <w:rPr>
          <w:rFonts w:ascii="Times New Roman" w:hAnsi="Times New Roman"/>
          <w:sz w:val="28"/>
          <w:szCs w:val="28"/>
        </w:rPr>
        <w:t>дети на груди с нарукавниками плывут до бортика, обратно на спине.</w:t>
      </w:r>
    </w:p>
    <w:p w:rsidR="00E66769" w:rsidRPr="0012120E" w:rsidRDefault="00E66769" w:rsidP="005E3122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2120E">
        <w:rPr>
          <w:rFonts w:ascii="Times New Roman" w:hAnsi="Times New Roman"/>
          <w:sz w:val="28"/>
          <w:szCs w:val="28"/>
        </w:rPr>
        <w:t xml:space="preserve">Конкурс капитанов - </w:t>
      </w:r>
      <w:r w:rsidRPr="0012120E">
        <w:rPr>
          <w:rFonts w:ascii="Times New Roman" w:hAnsi="Times New Roman"/>
          <w:b/>
          <w:sz w:val="28"/>
          <w:szCs w:val="28"/>
        </w:rPr>
        <w:t xml:space="preserve">«Кто дольше просидит под водой»  - </w:t>
      </w:r>
      <w:r w:rsidRPr="0012120E">
        <w:rPr>
          <w:rFonts w:ascii="Times New Roman" w:hAnsi="Times New Roman"/>
          <w:sz w:val="28"/>
          <w:szCs w:val="28"/>
        </w:rPr>
        <w:t>задержать  дыхание и сесть под воду. Выигрывает тот, кто дольше просидит под водой.</w:t>
      </w:r>
    </w:p>
    <w:p w:rsidR="00E66769" w:rsidRPr="0012120E" w:rsidRDefault="00E66769" w:rsidP="005E3122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2120E">
        <w:rPr>
          <w:rFonts w:ascii="Times New Roman" w:hAnsi="Times New Roman"/>
          <w:sz w:val="28"/>
          <w:szCs w:val="28"/>
        </w:rPr>
        <w:t xml:space="preserve">- </w:t>
      </w:r>
      <w:r w:rsidRPr="0012120E">
        <w:rPr>
          <w:rFonts w:ascii="Times New Roman" w:hAnsi="Times New Roman"/>
          <w:b/>
          <w:sz w:val="28"/>
          <w:szCs w:val="28"/>
        </w:rPr>
        <w:t>Подведение итогов</w:t>
      </w:r>
    </w:p>
    <w:p w:rsidR="00E66769" w:rsidRPr="0012120E" w:rsidRDefault="00E66769" w:rsidP="005E3122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2120E">
        <w:rPr>
          <w:rFonts w:ascii="Times New Roman" w:hAnsi="Times New Roman"/>
          <w:b/>
          <w:sz w:val="28"/>
          <w:szCs w:val="28"/>
        </w:rPr>
        <w:t xml:space="preserve">- Награждение </w:t>
      </w:r>
    </w:p>
    <w:p w:rsidR="00E66769" w:rsidRDefault="00E66769" w:rsidP="005E312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проведения данного мероприятия была использована следующая литература:</w:t>
      </w:r>
    </w:p>
    <w:p w:rsidR="00E66769" w:rsidRPr="00763386" w:rsidRDefault="00E66769" w:rsidP="005E3122">
      <w:pPr>
        <w:spacing w:line="36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Интернет ресурсы: </w:t>
      </w:r>
      <w:r w:rsidRPr="00A42924">
        <w:rPr>
          <w:rFonts w:ascii="Times New Roman" w:hAnsi="Times New Roman"/>
          <w:sz w:val="28"/>
          <w:szCs w:val="28"/>
        </w:rPr>
        <w:t xml:space="preserve"> </w:t>
      </w:r>
      <w:r w:rsidRPr="00763386">
        <w:rPr>
          <w:rFonts w:ascii="Times New Roman" w:hAnsi="Times New Roman"/>
          <w:sz w:val="28"/>
          <w:szCs w:val="28"/>
        </w:rPr>
        <w:t xml:space="preserve">– </w:t>
      </w:r>
      <w:hyperlink r:id="rId5" w:history="1">
        <w:r w:rsidRPr="00763386">
          <w:rPr>
            <w:rStyle w:val="Hyperlink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763386">
          <w:rPr>
            <w:rStyle w:val="Hyperlink"/>
            <w:rFonts w:ascii="Times New Roman" w:hAnsi="Times New Roman"/>
            <w:color w:val="auto"/>
            <w:sz w:val="28"/>
            <w:szCs w:val="28"/>
          </w:rPr>
          <w:t>.</w:t>
        </w:r>
        <w:r w:rsidRPr="00763386">
          <w:rPr>
            <w:rStyle w:val="Hyperlink"/>
            <w:rFonts w:ascii="Times New Roman" w:hAnsi="Times New Roman"/>
            <w:color w:val="auto"/>
            <w:sz w:val="28"/>
            <w:szCs w:val="28"/>
            <w:lang w:val="en-US"/>
          </w:rPr>
          <w:t>scenarii</w:t>
        </w:r>
        <w:r w:rsidRPr="00763386">
          <w:rPr>
            <w:rStyle w:val="Hyperlink"/>
            <w:rFonts w:ascii="Times New Roman" w:hAnsi="Times New Roman"/>
            <w:color w:val="auto"/>
            <w:sz w:val="28"/>
            <w:szCs w:val="28"/>
          </w:rPr>
          <w:t>-</w:t>
        </w:r>
        <w:r w:rsidRPr="00763386">
          <w:rPr>
            <w:rStyle w:val="Hyperlink"/>
            <w:rFonts w:ascii="Times New Roman" w:hAnsi="Times New Roman"/>
            <w:color w:val="auto"/>
            <w:sz w:val="28"/>
            <w:szCs w:val="28"/>
            <w:lang w:val="en-US"/>
          </w:rPr>
          <w:t>dlya</w:t>
        </w:r>
        <w:r w:rsidRPr="00763386">
          <w:rPr>
            <w:rStyle w:val="Hyperlink"/>
            <w:rFonts w:ascii="Times New Roman" w:hAnsi="Times New Roman"/>
            <w:color w:val="auto"/>
            <w:sz w:val="28"/>
            <w:szCs w:val="28"/>
          </w:rPr>
          <w:t>-</w:t>
        </w:r>
        <w:r w:rsidRPr="00763386">
          <w:rPr>
            <w:rStyle w:val="Hyperlink"/>
            <w:rFonts w:ascii="Times New Roman" w:hAnsi="Times New Roman"/>
            <w:color w:val="auto"/>
            <w:sz w:val="28"/>
            <w:szCs w:val="28"/>
            <w:lang w:val="en-US"/>
          </w:rPr>
          <w:t>detei</w:t>
        </w:r>
        <w:r w:rsidRPr="00763386">
          <w:rPr>
            <w:rStyle w:val="Hyperlink"/>
            <w:rFonts w:ascii="Times New Roman" w:hAnsi="Times New Roman"/>
            <w:color w:val="auto"/>
            <w:sz w:val="28"/>
            <w:szCs w:val="28"/>
          </w:rPr>
          <w:t>/</w:t>
        </w:r>
        <w:r w:rsidRPr="00763386">
          <w:rPr>
            <w:rStyle w:val="Hyperlink"/>
            <w:rFonts w:ascii="Times New Roman" w:hAnsi="Times New Roman"/>
            <w:color w:val="auto"/>
            <w:sz w:val="28"/>
            <w:szCs w:val="28"/>
            <w:lang w:val="en-US"/>
          </w:rPr>
          <w:t>prazdnik</w:t>
        </w:r>
        <w:r w:rsidRPr="00763386">
          <w:rPr>
            <w:rStyle w:val="Hyperlink"/>
            <w:rFonts w:ascii="Times New Roman" w:hAnsi="Times New Roman"/>
            <w:color w:val="auto"/>
            <w:sz w:val="28"/>
            <w:szCs w:val="28"/>
          </w:rPr>
          <w:t>-</w:t>
        </w:r>
        <w:r w:rsidRPr="00763386">
          <w:rPr>
            <w:rStyle w:val="Hyperlink"/>
            <w:rFonts w:ascii="Times New Roman" w:hAnsi="Times New Roman"/>
            <w:color w:val="auto"/>
            <w:sz w:val="28"/>
            <w:szCs w:val="28"/>
            <w:lang w:val="en-US"/>
          </w:rPr>
          <w:t>navode</w:t>
        </w:r>
        <w:r w:rsidRPr="00763386">
          <w:rPr>
            <w:rStyle w:val="Hyperlink"/>
            <w:rFonts w:ascii="Times New Roman" w:hAnsi="Times New Roman"/>
            <w:color w:val="auto"/>
            <w:sz w:val="28"/>
            <w:szCs w:val="28"/>
          </w:rPr>
          <w:t>.</w:t>
        </w:r>
        <w:r w:rsidRPr="00763386">
          <w:rPr>
            <w:rStyle w:val="Hyperlink"/>
            <w:rFonts w:ascii="Times New Roman" w:hAnsi="Times New Roman"/>
            <w:color w:val="auto"/>
            <w:sz w:val="28"/>
            <w:szCs w:val="28"/>
            <w:lang w:val="en-US"/>
          </w:rPr>
          <w:t>html</w:t>
        </w:r>
      </w:hyperlink>
    </w:p>
    <w:p w:rsidR="00E66769" w:rsidRPr="00763386" w:rsidRDefault="00E66769" w:rsidP="005E312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3386">
        <w:rPr>
          <w:rFonts w:ascii="Times New Roman" w:hAnsi="Times New Roman"/>
          <w:sz w:val="28"/>
          <w:szCs w:val="28"/>
        </w:rPr>
        <w:t xml:space="preserve"> Осокина  Т.И. Обучение плаванию в детском саду»</w:t>
      </w:r>
    </w:p>
    <w:p w:rsidR="00E66769" w:rsidRDefault="00E66769" w:rsidP="005E312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66769" w:rsidRPr="0012120E" w:rsidRDefault="00E66769" w:rsidP="005E3122">
      <w:pPr>
        <w:spacing w:line="360" w:lineRule="auto"/>
        <w:ind w:left="36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66769" w:rsidRPr="003E603A" w:rsidRDefault="00E66769" w:rsidP="005E3122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E66769" w:rsidRPr="003E603A" w:rsidSect="005E312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D5093"/>
    <w:multiLevelType w:val="hybridMultilevel"/>
    <w:tmpl w:val="176CD6A2"/>
    <w:lvl w:ilvl="0" w:tplc="86E6BE8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529C6F6C"/>
    <w:multiLevelType w:val="hybridMultilevel"/>
    <w:tmpl w:val="0BC282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8956BD9"/>
    <w:multiLevelType w:val="hybridMultilevel"/>
    <w:tmpl w:val="3482B7F2"/>
    <w:lvl w:ilvl="0" w:tplc="4948B1E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7F1B"/>
    <w:rsid w:val="00011FEC"/>
    <w:rsid w:val="0012120E"/>
    <w:rsid w:val="00195271"/>
    <w:rsid w:val="00195D7E"/>
    <w:rsid w:val="001E267E"/>
    <w:rsid w:val="002335EC"/>
    <w:rsid w:val="00274E4C"/>
    <w:rsid w:val="002765D1"/>
    <w:rsid w:val="00280130"/>
    <w:rsid w:val="002C3F19"/>
    <w:rsid w:val="00362B7B"/>
    <w:rsid w:val="003721C8"/>
    <w:rsid w:val="003A39FC"/>
    <w:rsid w:val="003A4069"/>
    <w:rsid w:val="003E603A"/>
    <w:rsid w:val="0046284F"/>
    <w:rsid w:val="005025E7"/>
    <w:rsid w:val="005E3122"/>
    <w:rsid w:val="005E3648"/>
    <w:rsid w:val="006B71A4"/>
    <w:rsid w:val="006F70E9"/>
    <w:rsid w:val="00763386"/>
    <w:rsid w:val="007B576A"/>
    <w:rsid w:val="00884A95"/>
    <w:rsid w:val="00892642"/>
    <w:rsid w:val="008C6506"/>
    <w:rsid w:val="009416B1"/>
    <w:rsid w:val="0097198F"/>
    <w:rsid w:val="00982411"/>
    <w:rsid w:val="00A34069"/>
    <w:rsid w:val="00A42924"/>
    <w:rsid w:val="00C6267F"/>
    <w:rsid w:val="00C873D5"/>
    <w:rsid w:val="00CC3236"/>
    <w:rsid w:val="00D11E8A"/>
    <w:rsid w:val="00E6173B"/>
    <w:rsid w:val="00E6593F"/>
    <w:rsid w:val="00E66769"/>
    <w:rsid w:val="00E77F1B"/>
    <w:rsid w:val="00F12E58"/>
    <w:rsid w:val="00F4728F"/>
    <w:rsid w:val="00F66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E4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77F1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4292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cenarii-dlya-detei/prazdnik-navod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243</TotalTime>
  <Pages>4</Pages>
  <Words>577</Words>
  <Characters>3289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Раиса Геннадиевна Никитина</cp:lastModifiedBy>
  <cp:revision>20</cp:revision>
  <dcterms:created xsi:type="dcterms:W3CDTF">2014-05-07T15:51:00Z</dcterms:created>
  <dcterms:modified xsi:type="dcterms:W3CDTF">2014-05-14T07:02:00Z</dcterms:modified>
</cp:coreProperties>
</file>