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5" w:rsidRPr="00085ED0" w:rsidRDefault="004045C5" w:rsidP="00AF60CC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ED0">
        <w:rPr>
          <w:rFonts w:ascii="Times New Roman" w:hAnsi="Times New Roman" w:cs="Times New Roman"/>
          <w:b/>
          <w:bCs/>
          <w:sz w:val="28"/>
          <w:szCs w:val="28"/>
        </w:rPr>
        <w:t>Школьный тур олимпиады по математике 3 класс 2013-2014 уч. год</w:t>
      </w:r>
    </w:p>
    <w:p w:rsidR="004045C5" w:rsidRPr="00085ED0" w:rsidRDefault="004045C5" w:rsidP="00AF60CC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085ED0">
        <w:rPr>
          <w:rFonts w:ascii="Times New Roman" w:hAnsi="Times New Roman" w:cs="Times New Roman"/>
          <w:sz w:val="28"/>
          <w:szCs w:val="28"/>
        </w:rPr>
        <w:t>Фамилия, имя ________________________________________________</w:t>
      </w:r>
    </w:p>
    <w:p w:rsidR="004045C5" w:rsidRPr="00085ED0" w:rsidRDefault="004045C5" w:rsidP="00AF60CC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085ED0">
        <w:rPr>
          <w:rFonts w:ascii="Times New Roman" w:hAnsi="Times New Roman" w:cs="Times New Roman"/>
          <w:sz w:val="28"/>
          <w:szCs w:val="28"/>
        </w:rPr>
        <w:t>Класс______________</w:t>
      </w:r>
    </w:p>
    <w:p w:rsidR="004045C5" w:rsidRDefault="004045C5" w:rsidP="00AF60CC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ED0">
        <w:rPr>
          <w:rFonts w:ascii="Times New Roman" w:hAnsi="Times New Roman" w:cs="Times New Roman"/>
          <w:b/>
          <w:bCs/>
          <w:sz w:val="28"/>
          <w:szCs w:val="28"/>
        </w:rPr>
        <w:t>Задания.</w:t>
      </w:r>
    </w:p>
    <w:p w:rsidR="004045C5" w:rsidRPr="00085ED0" w:rsidRDefault="004045C5" w:rsidP="00AF60CC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5C5" w:rsidRPr="00085ED0" w:rsidRDefault="004045C5" w:rsidP="00AF6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ED0">
        <w:rPr>
          <w:rFonts w:ascii="Times New Roman" w:hAnsi="Times New Roman" w:cs="Times New Roman"/>
          <w:sz w:val="24"/>
          <w:szCs w:val="24"/>
        </w:rPr>
        <w:t>Девочка начертила две прямые линии. На одной она отметила 2 точки, а на другой – 3. Всего получилось 4 точки. Как так получилось?</w:t>
      </w:r>
    </w:p>
    <w:p w:rsidR="004045C5" w:rsidRPr="00085ED0" w:rsidRDefault="004045C5" w:rsidP="00AB5D9A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5C5" w:rsidRPr="00085ED0" w:rsidRDefault="004045C5" w:rsidP="00085E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5ED0">
        <w:rPr>
          <w:rFonts w:ascii="Times New Roman" w:hAnsi="Times New Roman" w:cs="Times New Roman"/>
          <w:sz w:val="24"/>
          <w:szCs w:val="24"/>
        </w:rPr>
        <w:t>Муха-Цокотуха нашла денежку и на неё купила самовар, крендельки и конфеты. Самовар и крендельки стоят 48 блямзиков. За крендельки и конфеты Муха отдала 3 блямзика. Причём конфеты дороже крендельков. Сколько блямзиков составляет денежка, которую нашла Муха-Цокотуха?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45C5" w:rsidRDefault="004045C5" w:rsidP="00085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045C5" w:rsidRPr="00085ED0" w:rsidRDefault="004045C5" w:rsidP="00085E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5C5" w:rsidRPr="00085ED0" w:rsidRDefault="004045C5" w:rsidP="005006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 Сколько всего двузначных чисел можно составить из цифр 1,2,3 при условии, что цифры в записи числа повторяться не будут? Перечисли все эти числа.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85ED0">
        <w:rPr>
          <w:rFonts w:ascii="Times New Roman" w:hAnsi="Times New Roman" w:cs="Times New Roman"/>
          <w:sz w:val="24"/>
          <w:szCs w:val="24"/>
        </w:rPr>
        <w:t>________.</w:t>
      </w:r>
    </w:p>
    <w:p w:rsidR="004045C5" w:rsidRPr="00085ED0" w:rsidRDefault="004045C5" w:rsidP="00AB5D9A">
      <w:pPr>
        <w:pStyle w:val="ListParagraph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64B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Света размышляет: «Если я куплю одинаковые подарки по 7 рублей, то я истрачу все свои деньги. Но, если я куплю одинаковые подарки по 6 рублей, то у меня останется 4 рубля. Сколько денег было у Светы? И сколько подарков она хотела купить?</w:t>
      </w:r>
    </w:p>
    <w:p w:rsidR="004045C5" w:rsidRPr="00085ED0" w:rsidRDefault="004045C5" w:rsidP="00F01975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45C5" w:rsidRPr="00085ED0" w:rsidRDefault="004045C5" w:rsidP="00F93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1 резинка, 2 карандаша и 3 блокнота стоят 38 руб. 3 резинки, 2 карандаша и 1 блокнот стоят 22 руб. Сколько стоит комплект из резинки, карандаша и блокнота?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5E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045C5" w:rsidRPr="00085ED0" w:rsidRDefault="004045C5" w:rsidP="00F01975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85ED0">
        <w:rPr>
          <w:rFonts w:ascii="Times New Roman" w:hAnsi="Times New Roman" w:cs="Times New Roman"/>
          <w:sz w:val="24"/>
          <w:szCs w:val="24"/>
        </w:rPr>
        <w:t>_______________</w:t>
      </w:r>
    </w:p>
    <w:p w:rsidR="004045C5" w:rsidRDefault="004045C5" w:rsidP="009B1CCC">
      <w:pPr>
        <w:pStyle w:val="ListParagraph"/>
        <w:numPr>
          <w:ilvl w:val="0"/>
          <w:numId w:val="1"/>
        </w:numPr>
        <w:shd w:val="clear" w:color="auto" w:fill="FFFFFF"/>
        <w:spacing w:after="105" w:line="209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Заполни таблицу, используя числа 1,2, 3,4 ,5 так, чтобы каждое число появилось в каждом столбце,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85ED0">
        <w:rPr>
          <w:rFonts w:ascii="Times New Roman" w:hAnsi="Times New Roman" w:cs="Times New Roman"/>
          <w:color w:val="333333"/>
          <w:sz w:val="24"/>
          <w:szCs w:val="24"/>
        </w:rPr>
        <w:t>каждой строчке и каждой диагонали ровно по одному разу. Первые несколько чисел уже расставлены. Какое число будет в центральной клетке?</w:t>
      </w:r>
    </w:p>
    <w:p w:rsidR="004045C5" w:rsidRPr="00085ED0" w:rsidRDefault="004045C5" w:rsidP="00085ED0">
      <w:pPr>
        <w:pStyle w:val="ListParagraph"/>
        <w:shd w:val="clear" w:color="auto" w:fill="FFFFFF"/>
        <w:spacing w:after="105" w:line="209" w:lineRule="atLeast"/>
        <w:ind w:left="218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3836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02"/>
        <w:gridCol w:w="803"/>
        <w:gridCol w:w="771"/>
        <w:gridCol w:w="657"/>
        <w:gridCol w:w="803"/>
      </w:tblGrid>
      <w:tr w:rsidR="004045C5" w:rsidRPr="00824514">
        <w:trPr>
          <w:trHeight w:val="44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5C5" w:rsidRPr="00824514">
        <w:trPr>
          <w:trHeight w:val="44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5C5" w:rsidRPr="00824514">
        <w:trPr>
          <w:trHeight w:val="44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5C5" w:rsidRPr="00824514">
        <w:trPr>
          <w:trHeight w:val="44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5C5" w:rsidRPr="00824514">
        <w:trPr>
          <w:trHeight w:val="44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5C5" w:rsidRPr="009B1CCC" w:rsidRDefault="004045C5" w:rsidP="009B1CCC">
            <w:pPr>
              <w:spacing w:after="105" w:line="2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45C5" w:rsidRDefault="004045C5" w:rsidP="009B1CCC">
      <w:pPr>
        <w:pStyle w:val="ListParagraph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045C5" w:rsidRPr="00085ED0" w:rsidRDefault="004045C5" w:rsidP="009B1CCC">
      <w:pPr>
        <w:pStyle w:val="ListParagraph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B5D9A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B5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Чему равна сумма чисел, изображенных на картинке дважды?</w:t>
      </w:r>
    </w:p>
    <w:p w:rsidR="004045C5" w:rsidRPr="00085ED0" w:rsidRDefault="004045C5" w:rsidP="00AB5D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B5D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1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2.5pt;height:199.5pt;visibility:visible">
            <v:imagedata r:id="rId5" o:title="" cropbottom="-82f"/>
            <o:lock v:ext="edit" aspectratio="f"/>
          </v:shape>
        </w:pict>
      </w:r>
    </w:p>
    <w:p w:rsidR="004045C5" w:rsidRPr="00085ED0" w:rsidRDefault="004045C5" w:rsidP="0008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85ED0">
        <w:rPr>
          <w:rFonts w:ascii="Times New Roman" w:hAnsi="Times New Roman" w:cs="Times New Roman"/>
          <w:sz w:val="24"/>
          <w:szCs w:val="24"/>
        </w:rPr>
        <w:t>_______________</w:t>
      </w:r>
    </w:p>
    <w:p w:rsidR="004045C5" w:rsidRPr="00085ED0" w:rsidRDefault="004045C5" w:rsidP="00AB5D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08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5ED0">
        <w:rPr>
          <w:rFonts w:ascii="Times New Roman" w:hAnsi="Times New Roman" w:cs="Times New Roman"/>
          <w:sz w:val="24"/>
          <w:szCs w:val="24"/>
        </w:rPr>
        <w:t>____________________</w:t>
      </w:r>
    </w:p>
    <w:p w:rsidR="004045C5" w:rsidRPr="00085ED0" w:rsidRDefault="004045C5" w:rsidP="00AB5D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Default="004045C5" w:rsidP="00F93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C44">
        <w:rPr>
          <w:rFonts w:ascii="Times New Roman" w:hAnsi="Times New Roman" w:cs="Times New Roman"/>
          <w:sz w:val="24"/>
          <w:szCs w:val="24"/>
        </w:rPr>
        <w:t>Запиши число один четырьмя тройками и знаками действий.</w:t>
      </w:r>
    </w:p>
    <w:p w:rsidR="004045C5" w:rsidRDefault="004045C5" w:rsidP="00FF2C44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045C5" w:rsidRDefault="004045C5" w:rsidP="00FF2C44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045C5" w:rsidRDefault="004045C5" w:rsidP="00FF2C44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045C5" w:rsidRDefault="004045C5" w:rsidP="00FF2C44">
      <w:pPr>
        <w:pStyle w:val="ListParagraph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4045C5" w:rsidRDefault="004045C5" w:rsidP="002857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7D8">
        <w:rPr>
          <w:rFonts w:ascii="Times New Roman" w:hAnsi="Times New Roman" w:cs="Times New Roman"/>
          <w:sz w:val="24"/>
          <w:szCs w:val="24"/>
        </w:rPr>
        <w:t>Записать всевозможные трёхзначные числа, у которых сумма числа сотен, десятков и единиц равна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D8">
        <w:rPr>
          <w:rFonts w:ascii="Times New Roman" w:hAnsi="Times New Roman" w:cs="Times New Roman"/>
          <w:sz w:val="24"/>
          <w:szCs w:val="24"/>
        </w:rPr>
        <w:t>Сколько таких чисел?</w:t>
      </w:r>
    </w:p>
    <w:p w:rsidR="004045C5" w:rsidRDefault="004045C5" w:rsidP="002857D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045C5" w:rsidRDefault="004045C5" w:rsidP="002857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Третьеклассникам</w:t>
      </w:r>
      <w:r w:rsidRPr="005139AD">
        <w:rPr>
          <w:rFonts w:ascii="Times New Roman" w:hAnsi="Times New Roman" w:cs="Times New Roman"/>
          <w:sz w:val="24"/>
          <w:szCs w:val="24"/>
        </w:rPr>
        <w:t xml:space="preserve"> надо посадить один ряд яблонь. Длина этого ряда 30 м, расстояние между яблонями 3м. Сколько надо заготовить саженцев яблонь для посадки?</w:t>
      </w:r>
    </w:p>
    <w:p w:rsidR="004045C5" w:rsidRPr="00A820C6" w:rsidRDefault="004045C5" w:rsidP="00A820C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045C5" w:rsidRPr="00085ED0" w:rsidRDefault="004045C5" w:rsidP="00F938FC">
      <w:pPr>
        <w:pStyle w:val="ListParagraph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F0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ответы</w:t>
      </w: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8pt;margin-top:-18.1pt;width:48pt;height:45pt;z-index:251658240" o:connectortype="straight"/>
        </w:pict>
      </w:r>
      <w:r>
        <w:rPr>
          <w:noProof/>
        </w:rPr>
        <w:pict>
          <v:shape id="_x0000_s1027" type="#_x0000_t32" style="position:absolute;left:0;text-align:left;margin-left:49.8pt;margin-top:-7.25pt;width:64.8pt;height:16.4pt;flip:y;z-index:251659264" o:connectortype="straight"/>
        </w:pict>
      </w:r>
      <w:r w:rsidRPr="00085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5ED0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F60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50 блямзиков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5ED0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4045C5" w:rsidRPr="00085ED0" w:rsidRDefault="004045C5" w:rsidP="005006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12,13, 21,23, 31,32 (2 балла)</w:t>
      </w:r>
    </w:p>
    <w:p w:rsidR="004045C5" w:rsidRPr="00085ED0" w:rsidRDefault="004045C5" w:rsidP="00A64BAE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У Светы было 28 рублей, она хотела купить 4 подарка. (3 балла)</w:t>
      </w:r>
    </w:p>
    <w:p w:rsidR="004045C5" w:rsidRPr="00085ED0" w:rsidRDefault="004045C5" w:rsidP="00F938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15 руб., т.к. 4 резинки, 4 карандаша и 4 блокнота 38+22=60(руб.) Один комплект стоит 60: 4=15(руб.) (4 балла)</w:t>
      </w:r>
    </w:p>
    <w:p w:rsidR="004045C5" w:rsidRPr="00085ED0" w:rsidRDefault="004045C5" w:rsidP="00E512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E512CF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В левом нижнем углу не может стоять 2, 3, 4, 5, так как каждое число должно быть написано в каждой строчке, в каждом столбике и в каждой диагонали по одному разу. Поэтому там записана цифра 1. В центральной клетке не могут стоять цифры 1, 3, 4, 5. Следовательно, там записана цифра 2.   (2 балла)</w:t>
      </w:r>
    </w:p>
    <w:p w:rsidR="004045C5" w:rsidRPr="00085ED0" w:rsidRDefault="004045C5" w:rsidP="00E512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E512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 w:rsidP="00A124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ED0">
        <w:rPr>
          <w:rFonts w:ascii="Times New Roman" w:hAnsi="Times New Roman" w:cs="Times New Roman"/>
          <w:color w:val="000000"/>
          <w:sz w:val="24"/>
          <w:szCs w:val="24"/>
        </w:rPr>
        <w:t>16+19=</w:t>
      </w:r>
      <w:r w:rsidRPr="00085ED0">
        <w:rPr>
          <w:rFonts w:ascii="Times New Roman" w:hAnsi="Times New Roman" w:cs="Times New Roman"/>
          <w:b/>
          <w:bCs/>
          <w:sz w:val="24"/>
          <w:szCs w:val="24"/>
        </w:rPr>
        <w:t>35               47+16=63           47+19=66</w:t>
      </w:r>
    </w:p>
    <w:p w:rsidR="004045C5" w:rsidRPr="00085ED0" w:rsidRDefault="004045C5" w:rsidP="00A12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или</w:t>
      </w:r>
    </w:p>
    <w:p w:rsidR="004045C5" w:rsidRPr="00085ED0" w:rsidRDefault="004045C5" w:rsidP="00A12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16+19+47=</w:t>
      </w:r>
      <w:r w:rsidRPr="00085ED0">
        <w:rPr>
          <w:rFonts w:ascii="Times New Roman" w:hAnsi="Times New Roman" w:cs="Times New Roman"/>
          <w:b/>
          <w:bCs/>
          <w:sz w:val="24"/>
          <w:szCs w:val="24"/>
        </w:rPr>
        <w:t>82</w:t>
      </w:r>
    </w:p>
    <w:p w:rsidR="004045C5" w:rsidRPr="00085ED0" w:rsidRDefault="004045C5" w:rsidP="00A12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sz w:val="24"/>
          <w:szCs w:val="24"/>
        </w:rPr>
        <w:t>Среди чисел, представленных</w:t>
      </w: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на картине однозначно дважды</w:t>
      </w:r>
    </w:p>
    <w:p w:rsidR="004045C5" w:rsidRPr="00085ED0" w:rsidRDefault="004045C5" w:rsidP="00A12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color w:val="000000"/>
          <w:sz w:val="24"/>
          <w:szCs w:val="24"/>
        </w:rPr>
        <w:t>изображены числа 16 и 19. Их сумма 35.</w:t>
      </w:r>
    </w:p>
    <w:p w:rsidR="004045C5" w:rsidRDefault="004045C5" w:rsidP="002D58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color w:val="000000"/>
          <w:sz w:val="24"/>
          <w:szCs w:val="24"/>
        </w:rPr>
        <w:t>Поскольку число 41 при деформации оказалось очень похожим на число 47 – мы его тоже решили засчитывать.  (7 баллов)</w:t>
      </w:r>
    </w:p>
    <w:p w:rsidR="004045C5" w:rsidRPr="00085ED0" w:rsidRDefault="004045C5" w:rsidP="002D58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C5" w:rsidRPr="00FF2C44" w:rsidRDefault="004045C5" w:rsidP="00FF2C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5" w:afterAutospacing="0" w:line="209" w:lineRule="atLeast"/>
        <w:rPr>
          <w:color w:val="333333"/>
        </w:rPr>
      </w:pPr>
      <w:r w:rsidRPr="00FF2C44">
        <w:rPr>
          <w:color w:val="333333"/>
        </w:rPr>
        <w:t>33:33=1</w:t>
      </w:r>
    </w:p>
    <w:p w:rsidR="004045C5" w:rsidRPr="00FF2C44" w:rsidRDefault="004045C5" w:rsidP="00FF2C44">
      <w:pPr>
        <w:pStyle w:val="NormalWeb"/>
        <w:shd w:val="clear" w:color="auto" w:fill="FFFFFF"/>
        <w:spacing w:before="0" w:beforeAutospacing="0" w:after="105" w:afterAutospacing="0" w:line="209" w:lineRule="atLeast"/>
        <w:ind w:left="720"/>
        <w:rPr>
          <w:color w:val="333333"/>
        </w:rPr>
      </w:pPr>
      <w:r w:rsidRPr="00FF2C44">
        <w:rPr>
          <w:color w:val="333333"/>
        </w:rPr>
        <w:t>(3+3) : (3+3)=1</w:t>
      </w:r>
    </w:p>
    <w:p w:rsidR="004045C5" w:rsidRDefault="004045C5" w:rsidP="00FF2C44">
      <w:pPr>
        <w:pStyle w:val="NormalWeb"/>
        <w:shd w:val="clear" w:color="auto" w:fill="FFFFFF"/>
        <w:spacing w:before="0" w:beforeAutospacing="0" w:after="105" w:afterAutospacing="0" w:line="209" w:lineRule="atLeast"/>
        <w:ind w:left="720"/>
        <w:rPr>
          <w:color w:val="333333"/>
        </w:rPr>
      </w:pPr>
      <w:r w:rsidRPr="00FF2C44">
        <w:rPr>
          <w:color w:val="333333"/>
        </w:rPr>
        <w:t>(3 : 3) : (3:3)=1</w:t>
      </w:r>
      <w:r>
        <w:rPr>
          <w:color w:val="333333"/>
        </w:rPr>
        <w:t xml:space="preserve"> </w:t>
      </w:r>
    </w:p>
    <w:p w:rsidR="004045C5" w:rsidRPr="00FF2C44" w:rsidRDefault="004045C5" w:rsidP="00FF2C44">
      <w:pPr>
        <w:pStyle w:val="NormalWeb"/>
        <w:shd w:val="clear" w:color="auto" w:fill="FFFFFF"/>
        <w:spacing w:before="0" w:beforeAutospacing="0" w:after="105" w:afterAutospacing="0" w:line="209" w:lineRule="atLeast"/>
        <w:ind w:left="720"/>
        <w:rPr>
          <w:color w:val="333333"/>
        </w:rPr>
      </w:pPr>
      <w:r>
        <w:rPr>
          <w:color w:val="333333"/>
        </w:rPr>
        <w:t>(По 1 баллу за каждый вариант.  Максимум 3 балла.)</w:t>
      </w:r>
    </w:p>
    <w:p w:rsidR="004045C5" w:rsidRDefault="004045C5" w:rsidP="00A64BAE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1428">
        <w:rPr>
          <w:rFonts w:ascii="Times New Roman" w:hAnsi="Times New Roman" w:cs="Times New Roman"/>
          <w:sz w:val="24"/>
          <w:szCs w:val="24"/>
        </w:rPr>
        <w:t>6 (300, 210, 201, 120, 103, 111)</w:t>
      </w:r>
    </w:p>
    <w:p w:rsidR="004045C5" w:rsidRDefault="004045C5" w:rsidP="007914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1 баллу за число, максимум – 6 баллов.)</w:t>
      </w:r>
    </w:p>
    <w:p w:rsidR="004045C5" w:rsidRPr="00791428" w:rsidRDefault="004045C5" w:rsidP="007914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31E">
        <w:rPr>
          <w:rFonts w:ascii="Times New Roman" w:hAnsi="Times New Roman" w:cs="Times New Roman"/>
          <w:sz w:val="24"/>
          <w:szCs w:val="24"/>
        </w:rPr>
        <w:t>11 яблонь.</w:t>
      </w:r>
      <w:r>
        <w:rPr>
          <w:rFonts w:ascii="Times New Roman" w:hAnsi="Times New Roman" w:cs="Times New Roman"/>
          <w:sz w:val="24"/>
          <w:szCs w:val="24"/>
        </w:rPr>
        <w:t xml:space="preserve">  (2 балла)</w:t>
      </w:r>
    </w:p>
    <w:p w:rsidR="004045C5" w:rsidRPr="00085ED0" w:rsidRDefault="004045C5" w:rsidP="00A64B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45C5" w:rsidRPr="00085ED0" w:rsidRDefault="004045C5">
      <w:pPr>
        <w:rPr>
          <w:rFonts w:ascii="Times New Roman" w:hAnsi="Times New Roman" w:cs="Times New Roman"/>
          <w:sz w:val="24"/>
          <w:szCs w:val="24"/>
        </w:rPr>
      </w:pPr>
    </w:p>
    <w:sectPr w:rsidR="004045C5" w:rsidRPr="00085ED0" w:rsidSect="00AF6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85C"/>
    <w:multiLevelType w:val="hybridMultilevel"/>
    <w:tmpl w:val="E9DC40B4"/>
    <w:lvl w:ilvl="0" w:tplc="B7F00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95287"/>
    <w:multiLevelType w:val="hybridMultilevel"/>
    <w:tmpl w:val="01E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1728"/>
    <w:multiLevelType w:val="hybridMultilevel"/>
    <w:tmpl w:val="83CC8B12"/>
    <w:lvl w:ilvl="0" w:tplc="E154CE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A0C579F"/>
    <w:multiLevelType w:val="hybridMultilevel"/>
    <w:tmpl w:val="28A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C3400"/>
    <w:multiLevelType w:val="hybridMultilevel"/>
    <w:tmpl w:val="DA34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5641"/>
    <w:multiLevelType w:val="hybridMultilevel"/>
    <w:tmpl w:val="E7006736"/>
    <w:lvl w:ilvl="0" w:tplc="12523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0C5"/>
    <w:multiLevelType w:val="hybridMultilevel"/>
    <w:tmpl w:val="34FE6B92"/>
    <w:lvl w:ilvl="0" w:tplc="3844F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0CC"/>
    <w:rsid w:val="00070408"/>
    <w:rsid w:val="00076005"/>
    <w:rsid w:val="00085ED0"/>
    <w:rsid w:val="000A558B"/>
    <w:rsid w:val="0026231E"/>
    <w:rsid w:val="002857D8"/>
    <w:rsid w:val="002D58C5"/>
    <w:rsid w:val="003C5A4D"/>
    <w:rsid w:val="004045C5"/>
    <w:rsid w:val="00467246"/>
    <w:rsid w:val="00500606"/>
    <w:rsid w:val="005139AD"/>
    <w:rsid w:val="005B5158"/>
    <w:rsid w:val="005D1EBB"/>
    <w:rsid w:val="005E3F81"/>
    <w:rsid w:val="00707EA8"/>
    <w:rsid w:val="00791428"/>
    <w:rsid w:val="00824514"/>
    <w:rsid w:val="008E24B4"/>
    <w:rsid w:val="009B1CCC"/>
    <w:rsid w:val="00A124A0"/>
    <w:rsid w:val="00A64BAE"/>
    <w:rsid w:val="00A820C6"/>
    <w:rsid w:val="00AB31DD"/>
    <w:rsid w:val="00AB5D9A"/>
    <w:rsid w:val="00AC3B63"/>
    <w:rsid w:val="00AF60CC"/>
    <w:rsid w:val="00D75C5B"/>
    <w:rsid w:val="00E05D93"/>
    <w:rsid w:val="00E512CF"/>
    <w:rsid w:val="00F01975"/>
    <w:rsid w:val="00F6648B"/>
    <w:rsid w:val="00F938FC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60CC"/>
    <w:pPr>
      <w:ind w:left="720"/>
    </w:pPr>
  </w:style>
  <w:style w:type="paragraph" w:styleId="NormalWeb">
    <w:name w:val="Normal (Web)"/>
    <w:basedOn w:val="Normal"/>
    <w:uiPriority w:val="99"/>
    <w:rsid w:val="00A64BA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3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3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665</Words>
  <Characters>3796</Characters>
  <Application>Microsoft Office Outlook</Application>
  <DocSecurity>0</DocSecurity>
  <Lines>0</Lines>
  <Paragraphs>0</Paragraphs>
  <ScaleCrop>false</ScaleCrop>
  <Company>ГОУ СОШ №800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20</cp:revision>
  <cp:lastPrinted>2013-12-03T11:45:00Z</cp:lastPrinted>
  <dcterms:created xsi:type="dcterms:W3CDTF">2013-12-03T08:58:00Z</dcterms:created>
  <dcterms:modified xsi:type="dcterms:W3CDTF">2013-12-03T11:46:00Z</dcterms:modified>
</cp:coreProperties>
</file>