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86" w:rsidRDefault="00722E86" w:rsidP="00E85165">
      <w:pPr>
        <w:pStyle w:val="Heading1"/>
        <w:spacing w:before="0"/>
        <w:ind w:right="-143" w:firstLine="567"/>
        <w:jc w:val="center"/>
        <w:rPr>
          <w:rFonts w:ascii="Times New Roman" w:hAnsi="Times New Roman"/>
          <w:b w:val="0"/>
          <w:color w:val="auto"/>
          <w:sz w:val="32"/>
          <w:szCs w:val="32"/>
        </w:rPr>
      </w:pPr>
      <w:bookmarkStart w:id="0" w:name="_Toc277672609"/>
      <w:bookmarkStart w:id="1" w:name="_Toc277680296"/>
      <w:r>
        <w:rPr>
          <w:rFonts w:ascii="Times New Roman" w:hAnsi="Times New Roman"/>
          <w:b w:val="0"/>
          <w:color w:val="auto"/>
          <w:sz w:val="32"/>
          <w:szCs w:val="32"/>
        </w:rPr>
        <w:t xml:space="preserve">  </w:t>
      </w:r>
    </w:p>
    <w:p w:rsidR="00722E86" w:rsidRPr="004861C0" w:rsidRDefault="00722E86" w:rsidP="00E85165"/>
    <w:tbl>
      <w:tblPr>
        <w:tblW w:w="11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3"/>
        <w:gridCol w:w="6330"/>
      </w:tblGrid>
      <w:tr w:rsidR="00722E86" w:rsidRPr="00303F55" w:rsidTr="00303F55">
        <w:trPr>
          <w:trHeight w:val="1749"/>
          <w:jc w:val="center"/>
        </w:trPr>
        <w:tc>
          <w:tcPr>
            <w:tcW w:w="0" w:type="auto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F55">
              <w:rPr>
                <w:rFonts w:ascii="Times New Roman" w:hAnsi="Times New Roman"/>
                <w:sz w:val="28"/>
                <w:szCs w:val="28"/>
              </w:rPr>
              <w:t>Утверждена приказом</w:t>
            </w:r>
          </w:p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F55">
              <w:rPr>
                <w:rFonts w:ascii="Times New Roman" w:hAnsi="Times New Roman"/>
                <w:sz w:val="28"/>
                <w:szCs w:val="28"/>
              </w:rPr>
              <w:t>образовательного учреждения</w:t>
            </w:r>
          </w:p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F55">
              <w:rPr>
                <w:rFonts w:ascii="Times New Roman" w:hAnsi="Times New Roman"/>
                <w:sz w:val="28"/>
                <w:szCs w:val="28"/>
              </w:rPr>
              <w:t>От ______________ № ______</w:t>
            </w:r>
          </w:p>
        </w:tc>
        <w:tc>
          <w:tcPr>
            <w:tcW w:w="0" w:type="auto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F55">
              <w:rPr>
                <w:rFonts w:ascii="Times New Roman" w:hAnsi="Times New Roman"/>
                <w:sz w:val="28"/>
                <w:szCs w:val="28"/>
              </w:rPr>
              <w:t>Рассмотрена и рекомендована</w:t>
            </w:r>
          </w:p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F55">
              <w:rPr>
                <w:rFonts w:ascii="Times New Roman" w:hAnsi="Times New Roman"/>
                <w:sz w:val="28"/>
                <w:szCs w:val="28"/>
              </w:rPr>
              <w:t>к утверждению методическим советом</w:t>
            </w:r>
          </w:p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F55">
              <w:rPr>
                <w:rFonts w:ascii="Times New Roman" w:hAnsi="Times New Roman"/>
                <w:sz w:val="28"/>
                <w:szCs w:val="28"/>
              </w:rPr>
              <w:t>От_________________ №________</w:t>
            </w:r>
          </w:p>
        </w:tc>
      </w:tr>
    </w:tbl>
    <w:p w:rsidR="00722E86" w:rsidRDefault="00722E86" w:rsidP="00E85165">
      <w:pPr>
        <w:jc w:val="center"/>
        <w:rPr>
          <w:rFonts w:ascii="Times New Roman" w:hAnsi="Times New Roman"/>
          <w:b/>
          <w:sz w:val="48"/>
          <w:szCs w:val="48"/>
        </w:rPr>
      </w:pPr>
    </w:p>
    <w:p w:rsidR="00722E86" w:rsidRPr="004861C0" w:rsidRDefault="00722E86" w:rsidP="00E85165">
      <w:pPr>
        <w:jc w:val="center"/>
        <w:rPr>
          <w:rFonts w:ascii="Times New Roman" w:hAnsi="Times New Roman"/>
          <w:b/>
          <w:sz w:val="48"/>
          <w:szCs w:val="48"/>
        </w:rPr>
      </w:pPr>
      <w:r w:rsidRPr="004861C0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722E86" w:rsidRPr="004861C0" w:rsidRDefault="00722E86" w:rsidP="00E85165">
      <w:pPr>
        <w:jc w:val="center"/>
        <w:rPr>
          <w:rFonts w:ascii="Times New Roman" w:hAnsi="Times New Roman"/>
          <w:b/>
          <w:sz w:val="48"/>
          <w:szCs w:val="48"/>
        </w:rPr>
      </w:pPr>
      <w:r w:rsidRPr="004861C0">
        <w:rPr>
          <w:rFonts w:ascii="Times New Roman" w:hAnsi="Times New Roman"/>
          <w:b/>
          <w:sz w:val="48"/>
          <w:szCs w:val="48"/>
        </w:rPr>
        <w:t xml:space="preserve">по </w:t>
      </w:r>
      <w:r>
        <w:rPr>
          <w:rFonts w:ascii="Times New Roman" w:hAnsi="Times New Roman"/>
          <w:b/>
          <w:sz w:val="48"/>
          <w:szCs w:val="48"/>
        </w:rPr>
        <w:t>информатике</w:t>
      </w:r>
      <w:r w:rsidRPr="004861C0">
        <w:rPr>
          <w:rFonts w:ascii="Times New Roman" w:hAnsi="Times New Roman"/>
          <w:b/>
          <w:sz w:val="48"/>
          <w:szCs w:val="48"/>
        </w:rPr>
        <w:t xml:space="preserve"> для 2 класса</w:t>
      </w:r>
    </w:p>
    <w:p w:rsidR="00722E86" w:rsidRDefault="00722E86" w:rsidP="00E85165">
      <w:pPr>
        <w:jc w:val="center"/>
        <w:rPr>
          <w:rFonts w:ascii="Times New Roman" w:hAnsi="Times New Roman"/>
          <w:b/>
          <w:sz w:val="48"/>
          <w:szCs w:val="48"/>
        </w:rPr>
      </w:pPr>
      <w:r w:rsidRPr="004861C0">
        <w:rPr>
          <w:rFonts w:ascii="Times New Roman" w:hAnsi="Times New Roman"/>
          <w:b/>
          <w:sz w:val="48"/>
          <w:szCs w:val="48"/>
        </w:rPr>
        <w:t>на 2013-2014 учебный год</w:t>
      </w:r>
    </w:p>
    <w:p w:rsidR="00722E86" w:rsidRDefault="00722E86" w:rsidP="00E85165">
      <w:pPr>
        <w:jc w:val="center"/>
        <w:rPr>
          <w:rFonts w:ascii="Times New Roman" w:hAnsi="Times New Roman"/>
          <w:b/>
          <w:sz w:val="48"/>
          <w:szCs w:val="48"/>
        </w:rPr>
      </w:pPr>
    </w:p>
    <w:p w:rsidR="00722E86" w:rsidRDefault="00722E86" w:rsidP="00E85165">
      <w:pPr>
        <w:jc w:val="center"/>
        <w:rPr>
          <w:rFonts w:ascii="Times New Roman" w:hAnsi="Times New Roman"/>
          <w:b/>
          <w:sz w:val="48"/>
          <w:szCs w:val="48"/>
        </w:rPr>
      </w:pPr>
    </w:p>
    <w:p w:rsidR="00722E86" w:rsidRDefault="00722E86" w:rsidP="00E85165">
      <w:pPr>
        <w:jc w:val="center"/>
        <w:rPr>
          <w:rFonts w:ascii="Times New Roman" w:hAnsi="Times New Roman"/>
          <w:b/>
          <w:sz w:val="48"/>
          <w:szCs w:val="48"/>
        </w:rPr>
      </w:pPr>
    </w:p>
    <w:p w:rsidR="00722E86" w:rsidRPr="00005665" w:rsidRDefault="00722E86" w:rsidP="00C13016">
      <w:pPr>
        <w:pStyle w:val="Heading2"/>
        <w:tabs>
          <w:tab w:val="left" w:pos="85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11F7C">
        <w:t>ПОЯСНИТЕЛЬНАЯ ЗАПИСК</w:t>
      </w:r>
      <w:bookmarkEnd w:id="0"/>
      <w:bookmarkEnd w:id="1"/>
      <w:r>
        <w:t>А</w:t>
      </w:r>
    </w:p>
    <w:p w:rsidR="00722E86" w:rsidRPr="007F7F00" w:rsidRDefault="00722E86" w:rsidP="00C13016">
      <w:pPr>
        <w:pStyle w:val="NoSpacing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7F7F00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>информатике</w:t>
      </w:r>
      <w:r w:rsidRPr="007F7F00">
        <w:rPr>
          <w:rFonts w:ascii="Times New Roman" w:hAnsi="Times New Roman"/>
          <w:sz w:val="28"/>
          <w:szCs w:val="28"/>
        </w:rPr>
        <w:t xml:space="preserve"> разработана в соответствии с:</w:t>
      </w:r>
    </w:p>
    <w:p w:rsidR="00722E86" w:rsidRPr="007F7F00" w:rsidRDefault="00722E86" w:rsidP="00C13016">
      <w:pPr>
        <w:pStyle w:val="ListBullet2"/>
        <w:numPr>
          <w:ilvl w:val="0"/>
          <w:numId w:val="6"/>
        </w:numPr>
        <w:spacing w:before="0" w:after="0"/>
        <w:ind w:left="0" w:firstLine="720"/>
        <w:rPr>
          <w:sz w:val="28"/>
          <w:szCs w:val="28"/>
        </w:rPr>
      </w:pPr>
      <w:r w:rsidRPr="007F7F00">
        <w:rPr>
          <w:sz w:val="28"/>
          <w:szCs w:val="28"/>
        </w:rPr>
        <w:t xml:space="preserve">основными положениями Федерального государственного образовательного стандарта начального общего образования (ФГОС НОО) утвержденного приказом Министерства образования и науки РФ </w:t>
      </w:r>
      <w:hyperlink r:id="rId5" w:history="1">
        <w:r w:rsidRPr="007F7F00">
          <w:rPr>
            <w:rStyle w:val="Hyperlink"/>
            <w:spacing w:val="-1"/>
            <w:sz w:val="28"/>
            <w:szCs w:val="28"/>
          </w:rPr>
          <w:t>от «6» октября 2009 г. № 373</w:t>
        </w:r>
      </w:hyperlink>
      <w:r w:rsidRPr="007F7F00">
        <w:rPr>
          <w:sz w:val="28"/>
          <w:szCs w:val="28"/>
        </w:rPr>
        <w:t>;</w:t>
      </w:r>
    </w:p>
    <w:p w:rsidR="00722E86" w:rsidRPr="007F7F00" w:rsidRDefault="00722E86" w:rsidP="00C13016">
      <w:pPr>
        <w:pStyle w:val="ListBullet2"/>
        <w:numPr>
          <w:ilvl w:val="0"/>
          <w:numId w:val="6"/>
        </w:numPr>
        <w:spacing w:before="0" w:after="0"/>
        <w:ind w:left="0" w:firstLine="720"/>
        <w:rPr>
          <w:sz w:val="28"/>
          <w:szCs w:val="28"/>
        </w:rPr>
      </w:pPr>
      <w:r w:rsidRPr="007F7F00">
        <w:rPr>
          <w:sz w:val="28"/>
          <w:szCs w:val="28"/>
        </w:rPr>
        <w:t xml:space="preserve">изменениями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7F7F00">
          <w:rPr>
            <w:sz w:val="28"/>
            <w:szCs w:val="28"/>
          </w:rPr>
          <w:t>2009 г</w:t>
        </w:r>
      </w:smartTag>
      <w:r w:rsidRPr="007F7F00">
        <w:rPr>
          <w:sz w:val="28"/>
          <w:szCs w:val="28"/>
        </w:rPr>
        <w:t xml:space="preserve">. N 373 (от 26 ноября </w:t>
      </w:r>
      <w:smartTag w:uri="urn:schemas-microsoft-com:office:smarttags" w:element="metricconverter">
        <w:smartTagPr>
          <w:attr w:name="ProductID" w:val="2010 г"/>
        </w:smartTagPr>
        <w:r w:rsidRPr="007F7F00">
          <w:rPr>
            <w:sz w:val="28"/>
            <w:szCs w:val="28"/>
          </w:rPr>
          <w:t>2010 г</w:t>
        </w:r>
      </w:smartTag>
      <w:r w:rsidRPr="007F7F00">
        <w:rPr>
          <w:sz w:val="28"/>
          <w:szCs w:val="28"/>
        </w:rPr>
        <w:t xml:space="preserve">. № 1241. (Зарегистрирован в Минюст России от 04 февраля </w:t>
      </w:r>
      <w:smartTag w:uri="urn:schemas-microsoft-com:office:smarttags" w:element="metricconverter">
        <w:smartTagPr>
          <w:attr w:name="ProductID" w:val="2011 г"/>
        </w:smartTagPr>
        <w:r w:rsidRPr="007F7F00">
          <w:rPr>
            <w:sz w:val="28"/>
            <w:szCs w:val="28"/>
          </w:rPr>
          <w:t>2011 г</w:t>
        </w:r>
      </w:smartTag>
      <w:r w:rsidRPr="007F7F00">
        <w:rPr>
          <w:sz w:val="28"/>
          <w:szCs w:val="28"/>
        </w:rPr>
        <w:t>. N 19707);</w:t>
      </w:r>
    </w:p>
    <w:p w:rsidR="00722E86" w:rsidRPr="007F7F00" w:rsidRDefault="00722E86" w:rsidP="00C13016">
      <w:pPr>
        <w:pStyle w:val="NoSpacing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7F00">
        <w:rPr>
          <w:rFonts w:ascii="Times New Roman" w:hAnsi="Times New Roman"/>
          <w:sz w:val="28"/>
          <w:szCs w:val="28"/>
        </w:rPr>
        <w:t>Концепцией духовно-нравственного развития и воспитания личности гражданина России;</w:t>
      </w:r>
    </w:p>
    <w:p w:rsidR="00722E86" w:rsidRPr="007F7F00" w:rsidRDefault="00722E86" w:rsidP="00C13016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7F00">
        <w:rPr>
          <w:rFonts w:ascii="Times New Roman" w:hAnsi="Times New Roman"/>
          <w:sz w:val="28"/>
          <w:szCs w:val="28"/>
        </w:rPr>
        <w:t>планируемых результатов начального общего образования,</w:t>
      </w:r>
    </w:p>
    <w:p w:rsidR="00722E86" w:rsidRPr="00A25C4C" w:rsidRDefault="00722E86" w:rsidP="00C13016">
      <w:pPr>
        <w:pStyle w:val="ListBullet2"/>
        <w:numPr>
          <w:ilvl w:val="0"/>
          <w:numId w:val="6"/>
        </w:numPr>
        <w:spacing w:before="0" w:after="0"/>
        <w:ind w:left="0" w:firstLine="720"/>
        <w:rPr>
          <w:sz w:val="28"/>
          <w:szCs w:val="28"/>
        </w:rPr>
      </w:pPr>
      <w:r w:rsidRPr="00A25C4C">
        <w:rPr>
          <w:sz w:val="28"/>
          <w:szCs w:val="28"/>
        </w:rPr>
        <w:t>Федерального перечня учебников, рекомендованных (допущенных) Министерством образования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на 2013-2014 учебный год, утвержденного Приказом МО РФ</w:t>
      </w:r>
      <w:r w:rsidRPr="00A25C4C">
        <w:rPr>
          <w:color w:val="FF0000"/>
          <w:sz w:val="28"/>
          <w:szCs w:val="28"/>
        </w:rPr>
        <w:t xml:space="preserve"> </w:t>
      </w:r>
      <w:r w:rsidRPr="00A25C4C">
        <w:rPr>
          <w:sz w:val="28"/>
          <w:szCs w:val="28"/>
        </w:rPr>
        <w:t xml:space="preserve">№ 1067 «19» декабря </w:t>
      </w:r>
      <w:smartTag w:uri="urn:schemas-microsoft-com:office:smarttags" w:element="metricconverter">
        <w:smartTagPr>
          <w:attr w:name="ProductID" w:val="2012 г"/>
        </w:smartTagPr>
        <w:r w:rsidRPr="00A25C4C">
          <w:rPr>
            <w:sz w:val="28"/>
            <w:szCs w:val="28"/>
          </w:rPr>
          <w:t>2012 г</w:t>
        </w:r>
      </w:smartTag>
      <w:r w:rsidRPr="00A25C4C">
        <w:rPr>
          <w:sz w:val="28"/>
          <w:szCs w:val="28"/>
        </w:rPr>
        <w:t>.</w:t>
      </w:r>
      <w:r w:rsidRPr="00A25C4C">
        <w:rPr>
          <w:color w:val="FF0000"/>
          <w:sz w:val="28"/>
          <w:szCs w:val="28"/>
        </w:rPr>
        <w:t xml:space="preserve"> </w:t>
      </w:r>
    </w:p>
    <w:p w:rsidR="00722E86" w:rsidRPr="006F0330" w:rsidRDefault="00722E86" w:rsidP="006F0330">
      <w:pPr>
        <w:pStyle w:val="ListBullet2"/>
        <w:numPr>
          <w:ilvl w:val="0"/>
          <w:numId w:val="6"/>
        </w:numPr>
        <w:spacing w:before="0" w:after="0"/>
        <w:ind w:left="0" w:firstLine="720"/>
        <w:rPr>
          <w:sz w:val="28"/>
          <w:szCs w:val="28"/>
        </w:rPr>
      </w:pPr>
      <w:r w:rsidRPr="006F0330">
        <w:rPr>
          <w:sz w:val="28"/>
          <w:szCs w:val="28"/>
        </w:rPr>
        <w:t>Образовательной программой МБОУ школы</w:t>
      </w:r>
    </w:p>
    <w:p w:rsidR="00722E86" w:rsidRPr="006F0330" w:rsidRDefault="00722E86" w:rsidP="006F0330">
      <w:pPr>
        <w:pStyle w:val="ListBullet2"/>
        <w:tabs>
          <w:tab w:val="clear" w:pos="643"/>
        </w:tabs>
        <w:spacing w:before="0" w:after="0"/>
        <w:ind w:left="0" w:firstLine="0"/>
        <w:rPr>
          <w:sz w:val="28"/>
          <w:szCs w:val="28"/>
        </w:rPr>
      </w:pPr>
    </w:p>
    <w:p w:rsidR="00722E86" w:rsidRPr="0077321C" w:rsidRDefault="00722E86" w:rsidP="00950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Образование в начальной школе является базой, фундаментом последующего образования, поэтому важнейшая цель начального образования – сформировать у учащихся комплекс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универсальных учебных действий (далее – УУД), обеспечивающих способность к самостоятельной учебной деятельности, т. е. умение учиться. В соответствии со Стандартом целью реализации ООП является обеспечение планируемых образовательных результатов трёх групп:</w:t>
      </w:r>
    </w:p>
    <w:p w:rsidR="00722E86" w:rsidRPr="0077321C" w:rsidRDefault="00722E86" w:rsidP="00950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личностных, метапредметных и предметных. Программа по информатике нацелена на достижение результатов всех этих трёх групп. При этом в силу специфики учебного предмета 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место в программе занимает достижение результатов, касающихся работы с информацией. Важнейшей целью-ориентиром изучения информатики в школе является воспитание и развитие качеств личности, отвечающих требованиям информационного общества, в частности приобретение учащимися информационной и коммуникацион</w:t>
      </w:r>
      <w:r>
        <w:rPr>
          <w:rFonts w:ascii="Times New Roman" w:hAnsi="Times New Roman"/>
          <w:sz w:val="28"/>
          <w:szCs w:val="28"/>
        </w:rPr>
        <w:t xml:space="preserve">ной компетентности (далее – ИКТ </w:t>
      </w:r>
      <w:r w:rsidRPr="0077321C">
        <w:rPr>
          <w:rFonts w:ascii="Times New Roman" w:hAnsi="Times New Roman"/>
          <w:sz w:val="28"/>
          <w:szCs w:val="28"/>
        </w:rPr>
        <w:t>компетентности). Многие составляющи</w:t>
      </w:r>
      <w:r>
        <w:rPr>
          <w:rFonts w:ascii="Times New Roman" w:hAnsi="Times New Roman"/>
          <w:sz w:val="28"/>
          <w:szCs w:val="28"/>
        </w:rPr>
        <w:t xml:space="preserve">е ИКТ-компетентности входят и в </w:t>
      </w:r>
      <w:r w:rsidRPr="0077321C">
        <w:rPr>
          <w:rFonts w:ascii="Times New Roman" w:hAnsi="Times New Roman"/>
          <w:sz w:val="28"/>
          <w:szCs w:val="28"/>
        </w:rPr>
        <w:t>структуру комплекса универсальных учебных действий. Таким образом, часть предметных результатов образования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курсе информатики входят в структуру метапредметных, т. е. становятся непосредственной целью обучения и отражаются в содержании изучаемого материала. При этом в содержании 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информатики для начальной школы значительный объём предметной части имеет пропедевтический характер. В результате удельный вес метапредметной части содержания курса начальной школы оказывается довольно большим (гораздо больше, чем у любого другого курса в начальной школе). Поэтому курс информатики в начальной школе имеет интегративный, межпредметный характер. Он призван стать стержнем всего начального образования в части формирования ИКТ-компетентности и универсальных учебных действий.</w:t>
      </w:r>
    </w:p>
    <w:p w:rsidR="00722E86" w:rsidRPr="0077321C" w:rsidRDefault="00722E86" w:rsidP="00C13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21C">
        <w:rPr>
          <w:rFonts w:ascii="Times New Roman" w:hAnsi="Times New Roman"/>
          <w:b/>
          <w:bCs/>
          <w:sz w:val="28"/>
          <w:szCs w:val="28"/>
        </w:rPr>
        <w:t>Общая характеристика курса</w:t>
      </w:r>
    </w:p>
    <w:p w:rsidR="00722E86" w:rsidRPr="0077321C" w:rsidRDefault="00722E86" w:rsidP="00950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В курсе условно можно выделить следующие содержательные линии:</w:t>
      </w:r>
    </w:p>
    <w:p w:rsidR="00722E86" w:rsidRPr="0077321C" w:rsidRDefault="00722E86" w:rsidP="00950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 xml:space="preserve">· </w:t>
      </w:r>
      <w:r w:rsidRPr="0077321C">
        <w:rPr>
          <w:rFonts w:ascii="Times New Roman" w:hAnsi="Times New Roman"/>
          <w:i/>
          <w:iCs/>
          <w:sz w:val="28"/>
          <w:szCs w:val="28"/>
        </w:rPr>
        <w:t xml:space="preserve">основные информационные объекты и структуры </w:t>
      </w:r>
      <w:r w:rsidRPr="0077321C">
        <w:rPr>
          <w:rFonts w:ascii="Times New Roman" w:hAnsi="Times New Roman"/>
          <w:sz w:val="28"/>
          <w:szCs w:val="28"/>
        </w:rPr>
        <w:t>(цепочка, мешок, дерево, таблица);</w:t>
      </w:r>
    </w:p>
    <w:p w:rsidR="00722E86" w:rsidRPr="0077321C" w:rsidRDefault="00722E86" w:rsidP="00950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 xml:space="preserve">· </w:t>
      </w:r>
      <w:r w:rsidRPr="0077321C">
        <w:rPr>
          <w:rFonts w:ascii="Times New Roman" w:hAnsi="Times New Roman"/>
          <w:i/>
          <w:iCs/>
          <w:sz w:val="28"/>
          <w:szCs w:val="28"/>
        </w:rPr>
        <w:t xml:space="preserve">основные информационные действия (в том числе логические) и процессы </w:t>
      </w:r>
      <w:r w:rsidRPr="0077321C">
        <w:rPr>
          <w:rFonts w:ascii="Times New Roman" w:hAnsi="Times New Roman"/>
          <w:sz w:val="28"/>
          <w:szCs w:val="28"/>
        </w:rPr>
        <w:t>(поиск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объекта по описанию, построение объекта по описанию, группировка и упорядочение 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выполнение инструкции, в том числе программы или алгоритма и пр.);</w:t>
      </w:r>
    </w:p>
    <w:p w:rsidR="00722E86" w:rsidRPr="0077321C" w:rsidRDefault="00722E86" w:rsidP="00950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 xml:space="preserve">· </w:t>
      </w:r>
      <w:r w:rsidRPr="0077321C">
        <w:rPr>
          <w:rFonts w:ascii="Times New Roman" w:hAnsi="Times New Roman"/>
          <w:i/>
          <w:iCs/>
          <w:sz w:val="28"/>
          <w:szCs w:val="28"/>
        </w:rPr>
        <w:t xml:space="preserve">основные информационные методы </w:t>
      </w:r>
      <w:r w:rsidRPr="0077321C">
        <w:rPr>
          <w:rFonts w:ascii="Times New Roman" w:hAnsi="Times New Roman"/>
          <w:sz w:val="28"/>
          <w:szCs w:val="28"/>
        </w:rPr>
        <w:t>(метод перебора полного или систематического,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метод проб и ошибок, метод разбиения задачи на подзадачи и пр.).</w:t>
      </w:r>
    </w:p>
    <w:p w:rsidR="00722E86" w:rsidRPr="00596D9C" w:rsidRDefault="00722E86" w:rsidP="00596D9C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В соответствии с ООП в основе программы курса информатики лежит системно-деятельностный подход, который заключается в вовлечении обучающегося в учебную 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формировании компетентности учащегося в рамках курса. Он реализуется не только за счёт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подбора содержания образования, но и за счёт определения наиболее оптимальных видов деятельности учащихся. Ориентация курса на системно-деятельностный подход позволяет учесть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индивидуальные особенности учащихся, построить индивидуальные образовательные траектории для каждого обучающегося.</w:t>
      </w:r>
      <w:r w:rsidRPr="00596D9C">
        <w:rPr>
          <w:i/>
        </w:rPr>
        <w:t xml:space="preserve"> </w:t>
      </w:r>
      <w:r w:rsidRPr="00596D9C">
        <w:rPr>
          <w:rFonts w:ascii="Times New Roman" w:hAnsi="Times New Roman"/>
          <w:sz w:val="28"/>
          <w:szCs w:val="28"/>
        </w:rPr>
        <w:t xml:space="preserve">Курс «Информатика. 2 класс» авторов Т. А. Рудченко и А. Л. Семёнова является продолжением курса «Информатика. 1 класс» тех же авторов и соответственно частью комплекта «Информатика. 1—4 классы» (Т.А. Рудченко, А.Л. Семёнов). Поэтому в нём реализуется преемственность как основных идей курса 1 класса, так и других ключевых моментов. Как и в 1 классе, вы можете выбрать бескомпьютерный или компьютерный вариант работы. В первом случае дети будут работать только с печатными материалами (учебник, рабочая тетрадь и тетрадь проектов). Во втором случае, кроме печатных материалов, используется компьютерная составляющая курса. </w:t>
      </w:r>
    </w:p>
    <w:p w:rsidR="00722E86" w:rsidRPr="00596D9C" w:rsidRDefault="00722E86" w:rsidP="00596D9C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596D9C">
        <w:rPr>
          <w:rFonts w:ascii="Times New Roman" w:hAnsi="Times New Roman"/>
          <w:sz w:val="28"/>
          <w:szCs w:val="28"/>
        </w:rPr>
        <w:t>Все уроки курса, как и раньше, делятся на обычные и проектные. На обычных уроках дети работают с учебником и рабочей тетрадью, а в случае компьютерного варианта изучения ещё и с компьютером. Проекты делятся на компьютерные и бескомпьютерные. В первом случае дети выполняют работу на компьютере, во втором — работают с тетрадью проектов. Компьютерную составляющую можно найти на сайте http://info.seminfo.ru (в разделе «Методические ресурсы»). Как и в 1 классе, повторение во 2 классе в основном планируется проводить по ходу прохождения материала. Сказанное относится как к текущему повторению, так и к повторению курса 1 класса, которое органично вплетено в уроки изучения нового материала. При этом в каждом уроке дети вспоминают некоторую небольшую часть материала 1 класса, таким образом, нагрузка всегда остаётся посильной. Например, изученные в 1 классе понятия, связанные с порядком бусин в цепочках («первый», «второй», «последний», «следующий», «предыдущий»), дети вспоминают на материале определения истинности/ложности утверждений. Понятие «область» ребята повторяют в ходе урока «Сколько всего областей». В ходе определения истинности/ложности утверждений для мешков ребята повторяют тему «Мешки» и понятия «есть», «нет», «ровно», «одинаковые мешки» и пр. Таким образом, в ходе первых 5—6 уроков во 2 классе полностью восстанавливаются основные знания и умения, полученные в 1 классе.</w:t>
      </w:r>
    </w:p>
    <w:p w:rsidR="00722E86" w:rsidRDefault="00722E86" w:rsidP="00C13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2E86" w:rsidRPr="0077321C" w:rsidRDefault="00722E86" w:rsidP="00C13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21C">
        <w:rPr>
          <w:rFonts w:ascii="Times New Roman" w:hAnsi="Times New Roman"/>
          <w:b/>
          <w:bCs/>
          <w:sz w:val="28"/>
          <w:szCs w:val="28"/>
        </w:rPr>
        <w:t>Место курса в учебном плане</w:t>
      </w:r>
    </w:p>
    <w:p w:rsidR="00722E86" w:rsidRPr="0077321C" w:rsidRDefault="00722E86" w:rsidP="00C13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Информатика в курсе для 2  класс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7321C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>учается по одному часу в неделю, 35 часов в год</w:t>
      </w:r>
    </w:p>
    <w:p w:rsidR="00722E86" w:rsidRDefault="00722E86" w:rsidP="00211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E86" w:rsidRPr="00024ED3" w:rsidRDefault="00722E86" w:rsidP="0002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ED3">
        <w:rPr>
          <w:rFonts w:ascii="Times New Roman" w:hAnsi="Times New Roman"/>
          <w:b/>
          <w:sz w:val="28"/>
          <w:szCs w:val="28"/>
        </w:rPr>
        <w:t>Плани</w:t>
      </w:r>
      <w:r>
        <w:rPr>
          <w:rFonts w:ascii="Times New Roman" w:hAnsi="Times New Roman"/>
          <w:b/>
          <w:sz w:val="28"/>
          <w:szCs w:val="28"/>
        </w:rPr>
        <w:t>р</w:t>
      </w:r>
      <w:r w:rsidRPr="00024ED3">
        <w:rPr>
          <w:rFonts w:ascii="Times New Roman" w:hAnsi="Times New Roman"/>
          <w:b/>
          <w:sz w:val="28"/>
          <w:szCs w:val="28"/>
        </w:rPr>
        <w:t>уемые результаты</w:t>
      </w:r>
    </w:p>
    <w:p w:rsidR="00722E86" w:rsidRPr="0077321C" w:rsidRDefault="00722E86" w:rsidP="00211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7321C">
        <w:rPr>
          <w:rFonts w:ascii="Times New Roman" w:hAnsi="Times New Roman"/>
          <w:b/>
          <w:bCs/>
          <w:sz w:val="28"/>
          <w:szCs w:val="28"/>
        </w:rPr>
        <w:t>личностные: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1) овладение начальными навыками адаптации в динамично изменяющемся и развивающемся мире;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2) развитие мотивов учебной деятельности;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4) развитие навыков сотрудничества со взрослыми и сверстниками в разных социальных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ситуациях, умения не создавать конфликтов и находить выходы из спорных ситуаций;</w:t>
      </w:r>
    </w:p>
    <w:p w:rsidR="00722E86" w:rsidRPr="0077321C" w:rsidRDefault="00722E86" w:rsidP="00211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7321C">
        <w:rPr>
          <w:rFonts w:ascii="Times New Roman" w:hAnsi="Times New Roman"/>
          <w:b/>
          <w:bCs/>
          <w:sz w:val="28"/>
          <w:szCs w:val="28"/>
        </w:rPr>
        <w:t>метапредметные: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1) освоение способов решения проблем творческого и поискового характера;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2) формирование умения планировать, контролировать и оценивать учебные действия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соответствии с поставленной задачей и условиями её реализации;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3)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4)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5) использование различных способов поиска (в справочных источниках и открытом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учебном информационном пространстве Интернета), сбора, обработки, анализа,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клавиатуры, готовить своё выступление и выступать графическим сопровождением;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6) осознанно строить речевое высказывание в соответствии с задачами коммуникации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составлять тексты в устной и письменной форме;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7)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построения рассуждений, отнесения к известным понятиям;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8) готовность слушать собеседника и вести диалог; готовность признавать 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существования различных точек зрения и права каждого иметь свою; излагать своё мнение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аргументировать свою точку зрения и оценку событий;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9) готовность конструктивно разрешать конфликты посредством учёта интересов сторон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и сотрудничества;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10) овладение начальными сведениями о сущности и особенностях 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объектов, процессов и явлений действительности;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11)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22E86" w:rsidRPr="0077321C" w:rsidRDefault="00722E86" w:rsidP="00211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7321C">
        <w:rPr>
          <w:rFonts w:ascii="Times New Roman" w:hAnsi="Times New Roman"/>
          <w:b/>
          <w:bCs/>
          <w:sz w:val="28"/>
          <w:szCs w:val="28"/>
        </w:rPr>
        <w:t>предметные: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 xml:space="preserve">(значок </w:t>
      </w:r>
      <w:r w:rsidRPr="0077321C">
        <w:rPr>
          <w:rFonts w:ascii="Times New Roman" w:hAnsi="Times New Roman"/>
          <w:b/>
          <w:bCs/>
          <w:sz w:val="28"/>
          <w:szCs w:val="28"/>
        </w:rPr>
        <w:t xml:space="preserve">* </w:t>
      </w:r>
      <w:r w:rsidRPr="0077321C">
        <w:rPr>
          <w:rFonts w:ascii="Times New Roman" w:hAnsi="Times New Roman"/>
          <w:sz w:val="28"/>
          <w:szCs w:val="28"/>
        </w:rPr>
        <w:t>относится только к компьютерным вариантам изучения курса)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1) владение базовым понятийным аппаратом: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· цепочка (конечная последовательность);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· мешок (неупорядоченная совокупность);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· одномерная и двумерная таблицы;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· утверждения, логические значения утверждений;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2) владение практически значимыми информационными умениями и навыками,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применением к решению информатических и неинформатических задач: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· выделение, построение и достраивание по системе условий: цепочки, мешка;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· проведение полного перебора объектов;</w:t>
      </w:r>
    </w:p>
    <w:p w:rsidR="00722E86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· определение значения истинности утверждений для данного объекта;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 xml:space="preserve"> понимание описания объекта с помощью истинных и ложных утверждений, в том числе включающих понятия: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i/>
          <w:iCs/>
          <w:sz w:val="28"/>
          <w:szCs w:val="28"/>
        </w:rPr>
        <w:t>все</w:t>
      </w:r>
      <w:r w:rsidRPr="0077321C">
        <w:rPr>
          <w:rFonts w:ascii="Times New Roman" w:hAnsi="Times New Roman"/>
          <w:sz w:val="28"/>
          <w:szCs w:val="28"/>
        </w:rPr>
        <w:t>/</w:t>
      </w:r>
      <w:r w:rsidRPr="0077321C">
        <w:rPr>
          <w:rFonts w:ascii="Times New Roman" w:hAnsi="Times New Roman"/>
          <w:i/>
          <w:iCs/>
          <w:sz w:val="28"/>
          <w:szCs w:val="28"/>
        </w:rPr>
        <w:t>каждый</w:t>
      </w:r>
      <w:r w:rsidRPr="0077321C">
        <w:rPr>
          <w:rFonts w:ascii="Times New Roman" w:hAnsi="Times New Roman"/>
          <w:sz w:val="28"/>
          <w:szCs w:val="28"/>
        </w:rPr>
        <w:t xml:space="preserve">, </w:t>
      </w:r>
      <w:r w:rsidRPr="0077321C">
        <w:rPr>
          <w:rFonts w:ascii="Times New Roman" w:hAnsi="Times New Roman"/>
          <w:i/>
          <w:iCs/>
          <w:sz w:val="28"/>
          <w:szCs w:val="28"/>
        </w:rPr>
        <w:t>есть</w:t>
      </w:r>
      <w:r w:rsidRPr="0077321C">
        <w:rPr>
          <w:rFonts w:ascii="Times New Roman" w:hAnsi="Times New Roman"/>
          <w:sz w:val="28"/>
          <w:szCs w:val="28"/>
        </w:rPr>
        <w:t>/</w:t>
      </w:r>
      <w:r w:rsidRPr="0077321C">
        <w:rPr>
          <w:rFonts w:ascii="Times New Roman" w:hAnsi="Times New Roman"/>
          <w:i/>
          <w:iCs/>
          <w:sz w:val="28"/>
          <w:szCs w:val="28"/>
        </w:rPr>
        <w:t>нет</w:t>
      </w:r>
      <w:r w:rsidRPr="0077321C">
        <w:rPr>
          <w:rFonts w:ascii="Times New Roman" w:hAnsi="Times New Roman"/>
          <w:sz w:val="28"/>
          <w:szCs w:val="28"/>
        </w:rPr>
        <w:t xml:space="preserve">, </w:t>
      </w:r>
      <w:r w:rsidRPr="0077321C">
        <w:rPr>
          <w:rFonts w:ascii="Times New Roman" w:hAnsi="Times New Roman"/>
          <w:i/>
          <w:iCs/>
          <w:sz w:val="28"/>
          <w:szCs w:val="28"/>
        </w:rPr>
        <w:t>всего</w:t>
      </w:r>
      <w:r w:rsidRPr="0077321C">
        <w:rPr>
          <w:rFonts w:ascii="Times New Roman" w:hAnsi="Times New Roman"/>
          <w:sz w:val="28"/>
          <w:szCs w:val="28"/>
        </w:rPr>
        <w:t xml:space="preserve">, </w:t>
      </w:r>
      <w:r w:rsidRPr="0077321C">
        <w:rPr>
          <w:rFonts w:ascii="Times New Roman" w:hAnsi="Times New Roman"/>
          <w:i/>
          <w:iCs/>
          <w:sz w:val="28"/>
          <w:szCs w:val="28"/>
        </w:rPr>
        <w:t>не</w:t>
      </w:r>
      <w:r w:rsidRPr="0077321C">
        <w:rPr>
          <w:rFonts w:ascii="Times New Roman" w:hAnsi="Times New Roman"/>
          <w:sz w:val="28"/>
          <w:szCs w:val="28"/>
        </w:rPr>
        <w:t>;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· использование имён для указания нужных объектов;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· использование справочного материала для поиска нужной информации, в том числе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словарей (учебных, толковых и др.) и энциклопедий;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· сортировка и упорядочивание объектов по некоторому признаку, в том числе расположение слов в словарном порядке;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· выполнение инструкций и алгоритмов для решения некоторой практической или учебной задачи;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· построение и использование одномерных и двумерных таблиц, в том числе для представления информации;</w:t>
      </w:r>
    </w:p>
    <w:p w:rsidR="00722E86" w:rsidRPr="0077321C" w:rsidRDefault="00722E86" w:rsidP="00211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7321C">
        <w:rPr>
          <w:rFonts w:ascii="Times New Roman" w:hAnsi="Times New Roman"/>
          <w:b/>
          <w:bCs/>
          <w:sz w:val="28"/>
          <w:szCs w:val="28"/>
        </w:rPr>
        <w:t>*ИКТ-квалификация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· подготовка и проведение презентации перед небольшой аудиторией;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· создание текстового сообщения с использованием средств ИКТ;</w:t>
      </w:r>
    </w:p>
    <w:p w:rsidR="00722E86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 xml:space="preserve">· создание изображения с использованием графических возможностей компьютера; </w:t>
      </w:r>
    </w:p>
    <w:p w:rsidR="00722E86" w:rsidRPr="0077321C" w:rsidRDefault="00722E86" w:rsidP="0051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составление нового изображения из готовых фрагментов (компьютерная аппликация).</w:t>
      </w:r>
    </w:p>
    <w:p w:rsidR="00722E86" w:rsidRDefault="00722E86" w:rsidP="00C13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2E86" w:rsidRDefault="00722E86" w:rsidP="00C13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2E86" w:rsidRDefault="00722E86" w:rsidP="00C13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2E86" w:rsidRDefault="00722E86" w:rsidP="00C13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2E86" w:rsidRDefault="00722E86" w:rsidP="00C13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2E86" w:rsidRPr="0077321C" w:rsidRDefault="00722E86" w:rsidP="00C13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21C">
        <w:rPr>
          <w:rFonts w:ascii="Times New Roman" w:hAnsi="Times New Roman"/>
          <w:b/>
          <w:bCs/>
          <w:sz w:val="28"/>
          <w:szCs w:val="28"/>
        </w:rPr>
        <w:t>Содержание курса</w:t>
      </w:r>
      <w:r>
        <w:rPr>
          <w:rFonts w:ascii="Times New Roman" w:hAnsi="Times New Roman"/>
          <w:b/>
          <w:bCs/>
          <w:sz w:val="28"/>
          <w:szCs w:val="28"/>
        </w:rPr>
        <w:t>. 2 класс</w:t>
      </w:r>
    </w:p>
    <w:p w:rsidR="00722E86" w:rsidRPr="00B0571D" w:rsidRDefault="00722E86" w:rsidP="0026505A">
      <w:pPr>
        <w:pStyle w:val="Heading1"/>
        <w:spacing w:before="0" w:line="240" w:lineRule="auto"/>
        <w:ind w:firstLine="540"/>
        <w:rPr>
          <w:rFonts w:ascii="Times New Roman" w:hAnsi="Times New Roman"/>
          <w:color w:val="auto"/>
        </w:rPr>
      </w:pPr>
      <w:r w:rsidRPr="00B0571D">
        <w:rPr>
          <w:rFonts w:ascii="Times New Roman" w:hAnsi="Times New Roman"/>
          <w:color w:val="auto"/>
        </w:rPr>
        <w:t>Правила игры</w:t>
      </w:r>
    </w:p>
    <w:p w:rsidR="00722E86" w:rsidRPr="00B0571D" w:rsidRDefault="00722E86" w:rsidP="0026505A">
      <w:pPr>
        <w:pStyle w:val="Heading1"/>
        <w:spacing w:before="0" w:line="240" w:lineRule="auto"/>
        <w:ind w:firstLine="540"/>
        <w:rPr>
          <w:rFonts w:ascii="Times New Roman" w:hAnsi="Times New Roman"/>
          <w:i/>
          <w:color w:val="auto"/>
        </w:rPr>
      </w:pPr>
      <w:r w:rsidRPr="00B0571D">
        <w:rPr>
          <w:rFonts w:ascii="Times New Roman" w:hAnsi="Times New Roman"/>
          <w:i/>
          <w:color w:val="auto"/>
        </w:rPr>
        <w:t>Понятие о правилах игры</w:t>
      </w:r>
    </w:p>
    <w:p w:rsidR="00722E86" w:rsidRPr="00B0571D" w:rsidRDefault="00722E86" w:rsidP="0026505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0571D">
        <w:rPr>
          <w:rFonts w:ascii="Times New Roman" w:hAnsi="Times New Roman"/>
          <w:sz w:val="28"/>
          <w:szCs w:val="28"/>
        </w:rPr>
        <w:t>Правила работы с учебником (листами определений и задачами) и рабочей тетрадью, а также тетрадью проектов. *Техника безопасности и гигиена при работе с компьютером. *Правила работы с компьютерными составляющими курса: работа с собственным портфолио на сайте, с компьютерными уроками.</w:t>
      </w:r>
    </w:p>
    <w:p w:rsidR="00722E86" w:rsidRPr="00B0571D" w:rsidRDefault="00722E86" w:rsidP="0026505A">
      <w:pPr>
        <w:pStyle w:val="BodyTextIndent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22E86" w:rsidRPr="00B0571D" w:rsidRDefault="00722E86" w:rsidP="0026505A">
      <w:pPr>
        <w:pStyle w:val="BodyTextIndent"/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B0571D">
        <w:rPr>
          <w:rFonts w:ascii="Times New Roman" w:hAnsi="Times New Roman"/>
          <w:b/>
          <w:bCs/>
          <w:sz w:val="28"/>
          <w:szCs w:val="28"/>
        </w:rPr>
        <w:t>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(1 ч.) (*1 ч.)</w:t>
      </w:r>
    </w:p>
    <w:p w:rsidR="00722E86" w:rsidRPr="00B0571D" w:rsidRDefault="00722E86" w:rsidP="0026505A">
      <w:pPr>
        <w:pStyle w:val="BodyTextIndent"/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B0571D">
        <w:rPr>
          <w:rFonts w:ascii="Times New Roman" w:hAnsi="Times New Roman"/>
          <w:sz w:val="28"/>
          <w:szCs w:val="28"/>
        </w:rPr>
        <w:t xml:space="preserve">Подсчёт областей в картинке. </w:t>
      </w:r>
    </w:p>
    <w:p w:rsidR="00722E86" w:rsidRPr="00B0571D" w:rsidRDefault="00722E86" w:rsidP="0026505A">
      <w:pPr>
        <w:pStyle w:val="BodyTextIndent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E86" w:rsidRPr="00B0571D" w:rsidRDefault="00722E86" w:rsidP="0026505A">
      <w:pPr>
        <w:pStyle w:val="BodyTextIndent"/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B0571D">
        <w:rPr>
          <w:rFonts w:ascii="Times New Roman" w:hAnsi="Times New Roman"/>
          <w:b/>
          <w:bCs/>
          <w:sz w:val="28"/>
          <w:szCs w:val="28"/>
        </w:rPr>
        <w:t>Цепочка</w:t>
      </w:r>
      <w:r>
        <w:rPr>
          <w:rFonts w:ascii="Times New Roman" w:hAnsi="Times New Roman"/>
          <w:b/>
          <w:bCs/>
          <w:sz w:val="28"/>
          <w:szCs w:val="28"/>
        </w:rPr>
        <w:t xml:space="preserve"> (7 ч.) (*6 ч.)</w:t>
      </w:r>
    </w:p>
    <w:p w:rsidR="00722E86" w:rsidRPr="00B0571D" w:rsidRDefault="00722E86" w:rsidP="0026505A">
      <w:pPr>
        <w:pStyle w:val="BodyTextIndent"/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B0571D">
        <w:rPr>
          <w:rFonts w:ascii="Times New Roman" w:hAnsi="Times New Roman"/>
          <w:sz w:val="28"/>
          <w:szCs w:val="28"/>
        </w:rPr>
        <w:t xml:space="preserve">Понятия, связанные с порядком бусин от конца цепочки: </w:t>
      </w:r>
      <w:r w:rsidRPr="00B0571D">
        <w:rPr>
          <w:rFonts w:ascii="Times New Roman" w:hAnsi="Times New Roman"/>
          <w:i/>
          <w:iCs/>
          <w:sz w:val="28"/>
          <w:szCs w:val="28"/>
        </w:rPr>
        <w:t>первый с конца, второй с конца, третий с конца</w:t>
      </w:r>
      <w:r w:rsidRPr="00B0571D">
        <w:rPr>
          <w:rFonts w:ascii="Times New Roman" w:hAnsi="Times New Roman"/>
          <w:sz w:val="28"/>
          <w:szCs w:val="28"/>
        </w:rPr>
        <w:t xml:space="preserve"> и т. д. Понятия </w:t>
      </w:r>
      <w:r w:rsidRPr="00B0571D">
        <w:rPr>
          <w:rFonts w:ascii="Times New Roman" w:hAnsi="Times New Roman"/>
          <w:i/>
          <w:iCs/>
          <w:sz w:val="28"/>
          <w:szCs w:val="28"/>
        </w:rPr>
        <w:t>раньше/позже</w:t>
      </w:r>
      <w:r w:rsidRPr="00B0571D">
        <w:rPr>
          <w:rFonts w:ascii="Times New Roman" w:hAnsi="Times New Roman"/>
          <w:sz w:val="28"/>
          <w:szCs w:val="28"/>
        </w:rPr>
        <w:t xml:space="preserve"> для элементов цепочки. Понятия, связанные с отсчётом элементов от любого элемента цепочки: </w:t>
      </w:r>
      <w:r w:rsidRPr="00B0571D">
        <w:rPr>
          <w:rFonts w:ascii="Times New Roman" w:hAnsi="Times New Roman"/>
          <w:i/>
          <w:iCs/>
          <w:sz w:val="28"/>
          <w:szCs w:val="28"/>
        </w:rPr>
        <w:t>второй после</w:t>
      </w:r>
      <w:r w:rsidRPr="00B0571D">
        <w:rPr>
          <w:rFonts w:ascii="Times New Roman" w:hAnsi="Times New Roman"/>
          <w:sz w:val="28"/>
          <w:szCs w:val="28"/>
        </w:rPr>
        <w:t xml:space="preserve">, </w:t>
      </w:r>
      <w:r w:rsidRPr="00B0571D">
        <w:rPr>
          <w:rFonts w:ascii="Times New Roman" w:hAnsi="Times New Roman"/>
          <w:i/>
          <w:iCs/>
          <w:sz w:val="28"/>
          <w:szCs w:val="28"/>
        </w:rPr>
        <w:t>третий после, первый перед, четвертый перед</w:t>
      </w:r>
      <w:r w:rsidRPr="00B0571D">
        <w:rPr>
          <w:rFonts w:ascii="Times New Roman" w:hAnsi="Times New Roman"/>
          <w:sz w:val="28"/>
          <w:szCs w:val="28"/>
        </w:rPr>
        <w:t xml:space="preserve"> и т. д. Цепочки в окружающем мире: цепочка дней недели, цепочка месяцев. Календарь, как цепочка дней года. *Использование инструмента «цепочка» для построения цепочек в компьютерных задачах. </w:t>
      </w:r>
    </w:p>
    <w:p w:rsidR="00722E86" w:rsidRPr="00B0571D" w:rsidRDefault="00722E86" w:rsidP="002650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2E86" w:rsidRPr="00B0571D" w:rsidRDefault="00722E86" w:rsidP="00B0571D">
      <w:pPr>
        <w:pStyle w:val="Heading3"/>
      </w:pPr>
      <w:r w:rsidRPr="00B0571D">
        <w:t>Мешок</w:t>
      </w:r>
      <w:r>
        <w:t xml:space="preserve"> (2 ч.) (*2 ч.)</w:t>
      </w:r>
    </w:p>
    <w:p w:rsidR="00722E86" w:rsidRPr="00B0571D" w:rsidRDefault="00722E86" w:rsidP="0026505A">
      <w:pPr>
        <w:pStyle w:val="BodyTextIndent2"/>
        <w:spacing w:after="0" w:line="240" w:lineRule="auto"/>
        <w:ind w:firstLine="540"/>
        <w:jc w:val="both"/>
        <w:rPr>
          <w:sz w:val="28"/>
          <w:szCs w:val="28"/>
        </w:rPr>
      </w:pPr>
      <w:r w:rsidRPr="00B0571D">
        <w:rPr>
          <w:sz w:val="28"/>
          <w:szCs w:val="28"/>
        </w:rPr>
        <w:t xml:space="preserve">Мешок бусин цепочки. </w:t>
      </w:r>
    </w:p>
    <w:p w:rsidR="00722E86" w:rsidRPr="00B0571D" w:rsidRDefault="00722E86" w:rsidP="0026505A">
      <w:pPr>
        <w:pStyle w:val="BodyTextIndent"/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722E86" w:rsidRPr="0028778D" w:rsidRDefault="00722E86" w:rsidP="0026505A">
      <w:pPr>
        <w:pStyle w:val="BodyTextIndent"/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B0571D">
        <w:rPr>
          <w:rFonts w:ascii="Times New Roman" w:hAnsi="Times New Roman"/>
          <w:b/>
          <w:bCs/>
          <w:sz w:val="28"/>
          <w:szCs w:val="28"/>
        </w:rPr>
        <w:t>Основы логики высказываний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778D">
        <w:rPr>
          <w:rFonts w:ascii="Times New Roman" w:hAnsi="Times New Roman"/>
          <w:b/>
          <w:sz w:val="28"/>
          <w:szCs w:val="28"/>
        </w:rPr>
        <w:t>(4 ч.) (*4 ч.)</w:t>
      </w:r>
    </w:p>
    <w:p w:rsidR="00722E86" w:rsidRPr="00B0571D" w:rsidRDefault="00722E86" w:rsidP="0026505A">
      <w:pPr>
        <w:pStyle w:val="BodyTextIndent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0571D">
        <w:rPr>
          <w:rFonts w:ascii="Times New Roman" w:hAnsi="Times New Roman"/>
          <w:sz w:val="28"/>
          <w:szCs w:val="28"/>
        </w:rPr>
        <w:t xml:space="preserve">Понятия </w:t>
      </w:r>
      <w:r w:rsidRPr="00B0571D">
        <w:rPr>
          <w:rFonts w:ascii="Times New Roman" w:hAnsi="Times New Roman"/>
          <w:i/>
          <w:iCs/>
          <w:sz w:val="28"/>
          <w:szCs w:val="28"/>
        </w:rPr>
        <w:t>есть/нет</w:t>
      </w:r>
      <w:r w:rsidRPr="00B0571D">
        <w:rPr>
          <w:rFonts w:ascii="Times New Roman" w:hAnsi="Times New Roman"/>
          <w:sz w:val="28"/>
          <w:szCs w:val="28"/>
        </w:rPr>
        <w:t xml:space="preserve"> для элементов цепочки. Понятие </w:t>
      </w:r>
      <w:r w:rsidRPr="00B0571D">
        <w:rPr>
          <w:rFonts w:ascii="Times New Roman" w:hAnsi="Times New Roman"/>
          <w:i/>
          <w:iCs/>
          <w:sz w:val="28"/>
          <w:szCs w:val="28"/>
        </w:rPr>
        <w:t>все разные</w:t>
      </w:r>
      <w:r w:rsidRPr="00B0571D">
        <w:rPr>
          <w:rFonts w:ascii="Times New Roman" w:hAnsi="Times New Roman"/>
          <w:sz w:val="28"/>
          <w:szCs w:val="28"/>
        </w:rPr>
        <w:t xml:space="preserve">. Истинные и ложные утверждения. Утверждения, истинность которых невозможно определить для данного объекта. Утверждения, которые для данного объекта не имеют смысла.  </w:t>
      </w:r>
    </w:p>
    <w:p w:rsidR="00722E86" w:rsidRPr="00B0571D" w:rsidRDefault="00722E86" w:rsidP="0026505A">
      <w:pPr>
        <w:pStyle w:val="BodyTextIndent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22E86" w:rsidRPr="0028778D" w:rsidRDefault="00722E86" w:rsidP="0026505A">
      <w:pPr>
        <w:pStyle w:val="Heading1"/>
        <w:spacing w:before="0" w:line="240" w:lineRule="auto"/>
        <w:ind w:firstLine="540"/>
        <w:rPr>
          <w:rFonts w:ascii="Times New Roman" w:hAnsi="Times New Roman"/>
          <w:color w:val="auto"/>
        </w:rPr>
      </w:pPr>
      <w:r w:rsidRPr="0028778D">
        <w:rPr>
          <w:rFonts w:ascii="Times New Roman" w:hAnsi="Times New Roman"/>
          <w:color w:val="auto"/>
        </w:rPr>
        <w:t xml:space="preserve">Язык </w:t>
      </w:r>
      <w:r w:rsidRPr="0028778D">
        <w:rPr>
          <w:color w:val="auto"/>
        </w:rPr>
        <w:t>(</w:t>
      </w:r>
      <w:r>
        <w:rPr>
          <w:color w:val="auto"/>
        </w:rPr>
        <w:t>6 ч.) (*6</w:t>
      </w:r>
      <w:r w:rsidRPr="0028778D">
        <w:rPr>
          <w:color w:val="auto"/>
        </w:rPr>
        <w:t xml:space="preserve"> ч.)</w:t>
      </w:r>
    </w:p>
    <w:p w:rsidR="00722E86" w:rsidRPr="00B0571D" w:rsidRDefault="00722E86" w:rsidP="00F70662">
      <w:pPr>
        <w:pStyle w:val="Heading1"/>
        <w:spacing w:before="0" w:line="240" w:lineRule="auto"/>
        <w:ind w:firstLine="540"/>
        <w:rPr>
          <w:rFonts w:ascii="Times New Roman" w:hAnsi="Times New Roman"/>
          <w:b w:val="0"/>
          <w:bCs w:val="0"/>
        </w:rPr>
      </w:pPr>
      <w:r w:rsidRPr="00B0571D">
        <w:rPr>
          <w:rFonts w:ascii="Times New Roman" w:hAnsi="Times New Roman"/>
          <w:b w:val="0"/>
          <w:color w:val="auto"/>
        </w:rPr>
        <w:t>Алфавитная цепочка (русский и латинский алфавиты</w:t>
      </w:r>
      <w:r>
        <w:rPr>
          <w:rFonts w:ascii="Times New Roman" w:hAnsi="Times New Roman"/>
          <w:b w:val="0"/>
          <w:color w:val="auto"/>
        </w:rPr>
        <w:t xml:space="preserve">). </w:t>
      </w:r>
      <w:r w:rsidRPr="00B0571D">
        <w:rPr>
          <w:rFonts w:ascii="Times New Roman" w:hAnsi="Times New Roman"/>
          <w:b w:val="0"/>
          <w:color w:val="auto"/>
        </w:rPr>
        <w:t xml:space="preserve"> Слово как цепочка букв. Именование, имя как цепочка букв и цифр. Знаки в русском тексте</w:t>
      </w:r>
      <w:r>
        <w:rPr>
          <w:rFonts w:ascii="Times New Roman" w:hAnsi="Times New Roman"/>
          <w:b w:val="0"/>
          <w:color w:val="auto"/>
        </w:rPr>
        <w:t>:</w:t>
      </w:r>
      <w:r w:rsidRPr="00B0571D">
        <w:rPr>
          <w:rFonts w:ascii="Times New Roman" w:hAnsi="Times New Roman"/>
          <w:b w:val="0"/>
          <w:color w:val="auto"/>
        </w:rPr>
        <w:t xml:space="preserve"> знаки препинания.  Поиск слов в учебном словаре и в настоящих словарях. Толковый словарь. </w:t>
      </w:r>
    </w:p>
    <w:p w:rsidR="00722E86" w:rsidRPr="00B0571D" w:rsidRDefault="00722E86" w:rsidP="0026505A">
      <w:pPr>
        <w:pStyle w:val="BodyTextIndent"/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B0571D">
        <w:rPr>
          <w:rFonts w:ascii="Times New Roman" w:hAnsi="Times New Roman"/>
          <w:b/>
          <w:bCs/>
          <w:sz w:val="28"/>
          <w:szCs w:val="28"/>
        </w:rPr>
        <w:t>Основы теории алгоритмов</w:t>
      </w:r>
      <w:r>
        <w:rPr>
          <w:rFonts w:ascii="Times New Roman" w:hAnsi="Times New Roman"/>
          <w:b/>
          <w:bCs/>
          <w:sz w:val="28"/>
          <w:szCs w:val="28"/>
        </w:rPr>
        <w:t xml:space="preserve"> (в течение всего года)</w:t>
      </w:r>
    </w:p>
    <w:p w:rsidR="00722E86" w:rsidRPr="00B0571D" w:rsidRDefault="00722E86" w:rsidP="0026505A">
      <w:pPr>
        <w:pStyle w:val="BodyTextIndent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0571D">
        <w:rPr>
          <w:rFonts w:ascii="Times New Roman" w:hAnsi="Times New Roman"/>
          <w:sz w:val="28"/>
          <w:szCs w:val="28"/>
        </w:rPr>
        <w:t xml:space="preserve">Построение объекта (фигурки, цепочки, мешка) по инструкции и по описанию. Выполнение простых алгоритмов для решения практических и учебных задач: алгоритма подсчёта областей картинки, алгоритма подсчёта букв в тексте, алгоритма поиска слова в учебном словаре. </w:t>
      </w:r>
    </w:p>
    <w:p w:rsidR="00722E86" w:rsidRPr="00B0571D" w:rsidRDefault="00722E86" w:rsidP="0026505A">
      <w:pPr>
        <w:pStyle w:val="BodyTextIndent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B0571D">
        <w:rPr>
          <w:rFonts w:ascii="Times New Roman" w:hAnsi="Times New Roman"/>
          <w:b/>
          <w:sz w:val="28"/>
          <w:szCs w:val="28"/>
        </w:rPr>
        <w:t>Математическое представление информации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78D">
        <w:rPr>
          <w:rFonts w:ascii="Times New Roman" w:hAnsi="Times New Roman"/>
          <w:b/>
          <w:sz w:val="28"/>
          <w:szCs w:val="28"/>
        </w:rPr>
        <w:t>(2 ч.) (*2 ч.)</w:t>
      </w:r>
    </w:p>
    <w:p w:rsidR="00722E86" w:rsidRPr="00B0571D" w:rsidRDefault="00722E86" w:rsidP="0026505A">
      <w:pPr>
        <w:pStyle w:val="BodyTextIndent2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B0571D">
        <w:rPr>
          <w:sz w:val="28"/>
          <w:szCs w:val="28"/>
        </w:rPr>
        <w:t xml:space="preserve">Двумерная таблица для мешка – использование таблицы для классификации объектов по одному и по двум признакам. Использование таблиц (рабочей и основной) для подсчёта букв и знаков в русском тексте. </w:t>
      </w:r>
    </w:p>
    <w:p w:rsidR="00722E86" w:rsidRPr="00B0571D" w:rsidRDefault="00722E86" w:rsidP="0026505A">
      <w:pPr>
        <w:pStyle w:val="Heading1"/>
        <w:spacing w:before="0" w:line="240" w:lineRule="auto"/>
        <w:ind w:firstLine="540"/>
        <w:rPr>
          <w:rFonts w:ascii="Times New Roman" w:hAnsi="Times New Roman"/>
          <w:color w:val="auto"/>
        </w:rPr>
      </w:pPr>
      <w:r w:rsidRPr="00B0571D">
        <w:rPr>
          <w:rFonts w:ascii="Times New Roman" w:hAnsi="Times New Roman"/>
          <w:color w:val="auto"/>
        </w:rPr>
        <w:t>Решение практических задач</w:t>
      </w:r>
      <w:r>
        <w:rPr>
          <w:rFonts w:ascii="Times New Roman" w:hAnsi="Times New Roman"/>
          <w:color w:val="auto"/>
        </w:rPr>
        <w:t xml:space="preserve"> (4 ч.) (*2 ч.)</w:t>
      </w:r>
    </w:p>
    <w:p w:rsidR="00722E86" w:rsidRPr="00B0571D" w:rsidRDefault="00722E86" w:rsidP="0026505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0571D">
        <w:rPr>
          <w:rFonts w:ascii="Times New Roman" w:hAnsi="Times New Roman"/>
          <w:sz w:val="28"/>
          <w:szCs w:val="28"/>
        </w:rPr>
        <w:t>Поиск двух одинаковых объектов в большой совокупности объектов с использованием разбиения задачи на подзадачи и группового разделения труда (проект «Разделяй и властвуй»).</w:t>
      </w:r>
    </w:p>
    <w:p w:rsidR="00722E86" w:rsidRPr="00B0571D" w:rsidRDefault="00722E86" w:rsidP="0026505A">
      <w:pPr>
        <w:pStyle w:val="BodyTextIndent3"/>
        <w:spacing w:after="0"/>
        <w:ind w:left="0" w:firstLine="540"/>
        <w:rPr>
          <w:sz w:val="28"/>
          <w:szCs w:val="28"/>
        </w:rPr>
      </w:pPr>
      <w:r w:rsidRPr="00B0571D">
        <w:rPr>
          <w:sz w:val="28"/>
          <w:szCs w:val="28"/>
        </w:rPr>
        <w:t>Исследование частотности использования букв и знаков в русских текстах (проект «Буквы и знаки в русском тексте»).</w:t>
      </w:r>
    </w:p>
    <w:p w:rsidR="00722E86" w:rsidRPr="00B0571D" w:rsidRDefault="00722E86" w:rsidP="0026505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</w:t>
      </w:r>
      <w:r w:rsidRPr="00B0571D">
        <w:rPr>
          <w:rFonts w:ascii="Times New Roman" w:hAnsi="Times New Roman"/>
          <w:sz w:val="28"/>
          <w:szCs w:val="28"/>
        </w:rPr>
        <w:t xml:space="preserve"> календар</w:t>
      </w:r>
      <w:r>
        <w:rPr>
          <w:rFonts w:ascii="Times New Roman" w:hAnsi="Times New Roman"/>
          <w:sz w:val="28"/>
          <w:szCs w:val="28"/>
        </w:rPr>
        <w:t>я</w:t>
      </w:r>
      <w:r w:rsidRPr="00B0571D">
        <w:rPr>
          <w:rFonts w:ascii="Times New Roman" w:hAnsi="Times New Roman"/>
          <w:sz w:val="28"/>
          <w:szCs w:val="28"/>
        </w:rPr>
        <w:t xml:space="preserve"> на текущий год, отмечать в этом календаре государственные, семейные праздники и памятные даты, упорядочивать даты в календарном порядке, использовать календарь для получения и</w:t>
      </w:r>
      <w:r>
        <w:rPr>
          <w:rFonts w:ascii="Times New Roman" w:hAnsi="Times New Roman"/>
          <w:sz w:val="28"/>
          <w:szCs w:val="28"/>
        </w:rPr>
        <w:t>нформации о месяцах и днях года (проект «Мой календарь»)</w:t>
      </w:r>
    </w:p>
    <w:p w:rsidR="00722E86" w:rsidRPr="00B0571D" w:rsidRDefault="00722E86" w:rsidP="0026505A">
      <w:pPr>
        <w:pStyle w:val="Heading1"/>
        <w:spacing w:before="0" w:line="240" w:lineRule="auto"/>
        <w:ind w:firstLine="540"/>
        <w:rPr>
          <w:rFonts w:ascii="Times New Roman" w:hAnsi="Times New Roman"/>
          <w:color w:val="auto"/>
        </w:rPr>
      </w:pPr>
      <w:r w:rsidRPr="00B0571D">
        <w:rPr>
          <w:rFonts w:ascii="Times New Roman" w:hAnsi="Times New Roman"/>
          <w:color w:val="auto"/>
        </w:rPr>
        <w:t>*Решение практических задач. ИКТ-квалификация</w:t>
      </w:r>
      <w:r>
        <w:rPr>
          <w:rFonts w:ascii="Times New Roman" w:hAnsi="Times New Roman"/>
          <w:color w:val="auto"/>
        </w:rPr>
        <w:t xml:space="preserve"> (4 ч.)</w:t>
      </w:r>
    </w:p>
    <w:p w:rsidR="00722E86" w:rsidRPr="00B0571D" w:rsidRDefault="00722E86" w:rsidP="0026505A">
      <w:pPr>
        <w:pStyle w:val="BodyTextIndent3"/>
        <w:spacing w:after="0"/>
        <w:ind w:firstLine="540"/>
        <w:rPr>
          <w:sz w:val="28"/>
          <w:szCs w:val="28"/>
        </w:rPr>
      </w:pPr>
      <w:r w:rsidRPr="00B0571D">
        <w:rPr>
          <w:sz w:val="28"/>
          <w:szCs w:val="28"/>
        </w:rPr>
        <w:t>Изготовление графического изображения (новогодней открытки) с использованием набора готовых изображений средствами стандартного графического редактора (проект «Новогодняя открытка»).</w:t>
      </w:r>
    </w:p>
    <w:p w:rsidR="00722E86" w:rsidRPr="00B0571D" w:rsidRDefault="00722E86" w:rsidP="0026505A">
      <w:pPr>
        <w:pStyle w:val="BodyTextIndent3"/>
        <w:spacing w:after="0"/>
        <w:ind w:firstLine="540"/>
        <w:rPr>
          <w:sz w:val="28"/>
          <w:szCs w:val="28"/>
        </w:rPr>
      </w:pPr>
      <w:r w:rsidRPr="00B0571D">
        <w:rPr>
          <w:sz w:val="28"/>
          <w:szCs w:val="28"/>
        </w:rPr>
        <w:t xml:space="preserve">Изготовление в стандартном редакторе и демонстрация презентации, включающей текст и фотографии (как снятые непосредственно, так и сканированные) (проект «Мой лучший друг/Мой любимец»). </w:t>
      </w:r>
    </w:p>
    <w:p w:rsidR="00722E86" w:rsidRDefault="00722E86" w:rsidP="0026505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0571D">
        <w:rPr>
          <w:rFonts w:ascii="Times New Roman" w:hAnsi="Times New Roman"/>
          <w:sz w:val="28"/>
          <w:szCs w:val="28"/>
        </w:rPr>
        <w:t>Оформление и распечатка собственного текста с помощью стандартного текстового редактора (проект «Наши рецепты»).</w:t>
      </w:r>
    </w:p>
    <w:p w:rsidR="00722E86" w:rsidRDefault="00722E86" w:rsidP="00F70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074B">
        <w:rPr>
          <w:rFonts w:ascii="Times New Roman" w:hAnsi="Times New Roman"/>
          <w:b/>
          <w:sz w:val="28"/>
          <w:szCs w:val="28"/>
        </w:rPr>
        <w:t>Выравнивание, решение</w:t>
      </w:r>
      <w:r>
        <w:rPr>
          <w:rFonts w:ascii="Times New Roman" w:hAnsi="Times New Roman"/>
          <w:b/>
          <w:sz w:val="28"/>
          <w:szCs w:val="28"/>
        </w:rPr>
        <w:t xml:space="preserve"> дополнительных и трудных задач (3 ч.) (*3 ч.)</w:t>
      </w:r>
    </w:p>
    <w:p w:rsidR="00722E86" w:rsidRPr="0063074B" w:rsidRDefault="00722E86" w:rsidP="00F70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(3 ч.) (*3 ч.)</w:t>
      </w:r>
    </w:p>
    <w:p w:rsidR="00722E86" w:rsidRDefault="00722E86" w:rsidP="0026505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22E86" w:rsidRDefault="00722E86" w:rsidP="006F0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21C">
        <w:rPr>
          <w:rFonts w:ascii="Times New Roman" w:hAnsi="Times New Roman"/>
          <w:b/>
          <w:bCs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722E86" w:rsidRDefault="00722E86" w:rsidP="007233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2E86" w:rsidRPr="0077321C" w:rsidRDefault="00722E86" w:rsidP="007233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233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321C">
        <w:rPr>
          <w:rFonts w:ascii="Times New Roman" w:hAnsi="Times New Roman"/>
          <w:b/>
          <w:bCs/>
          <w:sz w:val="28"/>
          <w:szCs w:val="28"/>
        </w:rPr>
        <w:t xml:space="preserve">Состав учебно-методического комплекта «Информатика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77321C">
        <w:rPr>
          <w:rFonts w:ascii="Times New Roman" w:hAnsi="Times New Roman"/>
          <w:b/>
          <w:bCs/>
          <w:sz w:val="28"/>
          <w:szCs w:val="28"/>
        </w:rPr>
        <w:t>»</w:t>
      </w:r>
    </w:p>
    <w:p w:rsidR="00722E86" w:rsidRPr="0077321C" w:rsidRDefault="00722E86" w:rsidP="007233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часть курса ("Информатика 2</w:t>
      </w:r>
      <w:r w:rsidRPr="0077321C">
        <w:rPr>
          <w:rFonts w:ascii="Times New Roman" w:hAnsi="Times New Roman"/>
          <w:b/>
          <w:bCs/>
          <w:sz w:val="28"/>
          <w:szCs w:val="28"/>
        </w:rPr>
        <w:t>")</w:t>
      </w:r>
    </w:p>
    <w:p w:rsidR="00722E86" w:rsidRPr="0077321C" w:rsidRDefault="00722E86" w:rsidP="007233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Информатика. Учебник </w:t>
      </w:r>
      <w:r w:rsidRPr="0077321C">
        <w:rPr>
          <w:rFonts w:ascii="Times New Roman" w:hAnsi="Times New Roman"/>
          <w:sz w:val="28"/>
          <w:szCs w:val="28"/>
        </w:rPr>
        <w:t xml:space="preserve"> для нач. шк. / А. Л. Семёнов, Т.А.Рудченко. — М.: Просвещение: Ин-т новых технологий, 2011.</w:t>
      </w:r>
    </w:p>
    <w:p w:rsidR="00722E86" w:rsidRPr="0077321C" w:rsidRDefault="00722E86" w:rsidP="007233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7321C">
        <w:rPr>
          <w:rFonts w:ascii="Times New Roman" w:hAnsi="Times New Roman"/>
          <w:b/>
          <w:bCs/>
          <w:sz w:val="28"/>
          <w:szCs w:val="28"/>
        </w:rPr>
        <w:t xml:space="preserve">2 часть курса ("Информатика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77321C">
        <w:rPr>
          <w:rFonts w:ascii="Times New Roman" w:hAnsi="Times New Roman"/>
          <w:b/>
          <w:bCs/>
          <w:sz w:val="28"/>
          <w:szCs w:val="28"/>
        </w:rPr>
        <w:t>")</w:t>
      </w:r>
    </w:p>
    <w:p w:rsidR="00722E86" w:rsidRPr="0077321C" w:rsidRDefault="00722E86" w:rsidP="007233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7321C">
        <w:rPr>
          <w:rFonts w:ascii="Times New Roman" w:hAnsi="Times New Roman"/>
          <w:sz w:val="28"/>
          <w:szCs w:val="28"/>
        </w:rPr>
        <w:t>. Информатика. Рабочая тетрадь. / А. Л. Семёнов, Т.А.Рудченко. — М.: Просвещение: Ин-т новых технологий, 2011</w:t>
      </w:r>
    </w:p>
    <w:p w:rsidR="00722E86" w:rsidRPr="0077321C" w:rsidRDefault="00722E86" w:rsidP="007233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7321C">
        <w:rPr>
          <w:rFonts w:ascii="Times New Roman" w:hAnsi="Times New Roman"/>
          <w:sz w:val="28"/>
          <w:szCs w:val="28"/>
        </w:rPr>
        <w:t>. Информатика. Тетрадь проектов. /А.Л. Cемёнов, Т.А. Рудченко. — М.: Просвещение: Ин-т новых технологий, 2011.</w:t>
      </w:r>
    </w:p>
    <w:p w:rsidR="00722E86" w:rsidRPr="0077321C" w:rsidRDefault="00722E86" w:rsidP="007233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7321C">
        <w:rPr>
          <w:rFonts w:ascii="Times New Roman" w:hAnsi="Times New Roman"/>
          <w:b/>
          <w:bCs/>
          <w:sz w:val="28"/>
          <w:szCs w:val="28"/>
        </w:rPr>
        <w:t>Методические пособия для учителя:</w:t>
      </w:r>
    </w:p>
    <w:p w:rsidR="00722E86" w:rsidRPr="0077321C" w:rsidRDefault="00722E86" w:rsidP="007233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• Методическое пособие для учителя</w:t>
      </w:r>
      <w:r>
        <w:rPr>
          <w:rFonts w:ascii="Times New Roman" w:hAnsi="Times New Roman"/>
          <w:sz w:val="28"/>
          <w:szCs w:val="28"/>
        </w:rPr>
        <w:t xml:space="preserve"> к 1 части курса («Информатика 2</w:t>
      </w:r>
      <w:r w:rsidRPr="0077321C">
        <w:rPr>
          <w:rFonts w:ascii="Times New Roman" w:hAnsi="Times New Roman"/>
          <w:sz w:val="28"/>
          <w:szCs w:val="28"/>
        </w:rPr>
        <w:t>»)</w:t>
      </w:r>
    </w:p>
    <w:p w:rsidR="00722E86" w:rsidRPr="0077321C" w:rsidRDefault="00722E86" w:rsidP="007233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 xml:space="preserve">• Методическое пособие для учителя к 2 части курса («Информатика </w:t>
      </w:r>
      <w:r>
        <w:rPr>
          <w:rFonts w:ascii="Times New Roman" w:hAnsi="Times New Roman"/>
          <w:sz w:val="28"/>
          <w:szCs w:val="28"/>
        </w:rPr>
        <w:t>2</w:t>
      </w:r>
      <w:r w:rsidRPr="0077321C">
        <w:rPr>
          <w:rFonts w:ascii="Times New Roman" w:hAnsi="Times New Roman"/>
          <w:sz w:val="28"/>
          <w:szCs w:val="28"/>
        </w:rPr>
        <w:t>»)</w:t>
      </w:r>
    </w:p>
    <w:p w:rsidR="00722E86" w:rsidRPr="0077321C" w:rsidRDefault="00722E86" w:rsidP="007233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• Методическое пособие для учителя</w:t>
      </w:r>
      <w:r>
        <w:rPr>
          <w:rFonts w:ascii="Times New Roman" w:hAnsi="Times New Roman"/>
          <w:sz w:val="28"/>
          <w:szCs w:val="28"/>
        </w:rPr>
        <w:t xml:space="preserve"> к 3 части курса («Информатика 2</w:t>
      </w:r>
      <w:r w:rsidRPr="0077321C">
        <w:rPr>
          <w:rFonts w:ascii="Times New Roman" w:hAnsi="Times New Roman"/>
          <w:sz w:val="28"/>
          <w:szCs w:val="28"/>
        </w:rPr>
        <w:t>»)</w:t>
      </w:r>
    </w:p>
    <w:p w:rsidR="00722E86" w:rsidRPr="0077321C" w:rsidRDefault="00722E86" w:rsidP="007233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7321C">
        <w:rPr>
          <w:rFonts w:ascii="Times New Roman" w:hAnsi="Times New Roman"/>
          <w:b/>
          <w:bCs/>
          <w:sz w:val="28"/>
          <w:szCs w:val="28"/>
        </w:rPr>
        <w:t>Компьютерная составляющая</w:t>
      </w:r>
    </w:p>
    <w:p w:rsidR="00722E86" w:rsidRPr="0077321C" w:rsidRDefault="00722E86" w:rsidP="007233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Компьютерная составляющая выложена на сайте Единой коллекции цифровых образовательных ресурсов (</w:t>
      </w:r>
      <w:r w:rsidRPr="0077321C">
        <w:rPr>
          <w:rFonts w:ascii="Times New Roman" w:hAnsi="Times New Roman"/>
          <w:b/>
          <w:bCs/>
          <w:sz w:val="28"/>
          <w:szCs w:val="28"/>
        </w:rPr>
        <w:t>http://school-collection.edu.ru/</w:t>
      </w:r>
      <w:r w:rsidRPr="0077321C">
        <w:rPr>
          <w:rFonts w:ascii="Times New Roman" w:hAnsi="Times New Roman"/>
          <w:sz w:val="28"/>
          <w:szCs w:val="28"/>
        </w:rPr>
        <w:t xml:space="preserve">) в рамках ИУМК «Информатика 1 – 4». Электронная версия книги для учителя размещена на сайте: </w:t>
      </w:r>
      <w:r w:rsidRPr="0077321C">
        <w:rPr>
          <w:rFonts w:ascii="Times New Roman" w:hAnsi="Times New Roman"/>
          <w:b/>
          <w:bCs/>
          <w:sz w:val="28"/>
          <w:szCs w:val="28"/>
        </w:rPr>
        <w:t>www.int-edu.ru</w:t>
      </w:r>
    </w:p>
    <w:p w:rsidR="00722E86" w:rsidRPr="0077321C" w:rsidRDefault="00722E86" w:rsidP="00C13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2E86" w:rsidRPr="0077321C" w:rsidRDefault="00722E86" w:rsidP="00C13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1. Каждый ученик обеспечен полным набором бумажных пособий по курсу: учебником, рабочей тетрадью, тетрадью проектов;</w:t>
      </w:r>
    </w:p>
    <w:p w:rsidR="00722E86" w:rsidRPr="0077321C" w:rsidRDefault="00722E86" w:rsidP="00C13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2. Каждый ученик обеспечен учебным местом (за партой), за которым 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удобно выполнять основные учебные действия: читать, писать, рисовать,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вырезать, наклеивать.</w:t>
      </w:r>
    </w:p>
    <w:p w:rsidR="00722E86" w:rsidRPr="0077321C" w:rsidRDefault="00722E86" w:rsidP="00C13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3. Учебный класс укомплектован так, что во время проектной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учащимся удобно перемещаться по классу, пересаживаться, собираться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группы и проч.</w:t>
      </w:r>
    </w:p>
    <w:p w:rsidR="00722E86" w:rsidRPr="0077321C" w:rsidRDefault="00722E86" w:rsidP="00C13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Каждый учащийся на уроке должен иметь при себе стандартный набор пис</w:t>
      </w:r>
      <w:r>
        <w:rPr>
          <w:rFonts w:ascii="Times New Roman" w:hAnsi="Times New Roman"/>
          <w:sz w:val="28"/>
          <w:szCs w:val="28"/>
        </w:rPr>
        <w:t>ь</w:t>
      </w:r>
      <w:r w:rsidRPr="0077321C">
        <w:rPr>
          <w:rFonts w:ascii="Times New Roman" w:hAnsi="Times New Roman"/>
          <w:sz w:val="28"/>
          <w:szCs w:val="28"/>
        </w:rPr>
        <w:t>менных принадлежностей, а также набор фломастеров и</w:t>
      </w:r>
      <w:r>
        <w:rPr>
          <w:rFonts w:ascii="Times New Roman" w:hAnsi="Times New Roman"/>
          <w:sz w:val="28"/>
          <w:szCs w:val="28"/>
        </w:rPr>
        <w:t xml:space="preserve">ли карандашей 6 </w:t>
      </w:r>
      <w:r w:rsidRPr="0077321C">
        <w:rPr>
          <w:rFonts w:ascii="Times New Roman" w:hAnsi="Times New Roman"/>
          <w:sz w:val="28"/>
          <w:szCs w:val="28"/>
        </w:rPr>
        <w:t>цветов,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ножницы и клей.</w:t>
      </w:r>
    </w:p>
    <w:p w:rsidR="00722E86" w:rsidRPr="0077321C" w:rsidRDefault="00722E86" w:rsidP="00C13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Для обеспечения компьютерного варианта изучения курса, кроме перечисленных выше выполняются следующие требования:</w:t>
      </w:r>
    </w:p>
    <w:p w:rsidR="00722E86" w:rsidRPr="0077321C" w:rsidRDefault="00722E86" w:rsidP="00C13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1. Каждый ученик на каждом уроке кроме учебного места обеспечен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компьютерным рабочим местом, специально оборудованным для ученика начальной школы.</w:t>
      </w:r>
    </w:p>
    <w:p w:rsidR="00722E86" w:rsidRPr="0077321C" w:rsidRDefault="00722E86" w:rsidP="00C13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2. Учитель имеет на уроке компьютерное рабочее место.</w:t>
      </w:r>
    </w:p>
    <w:p w:rsidR="00722E86" w:rsidRPr="0077321C" w:rsidRDefault="00722E86" w:rsidP="00C13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3. Каждое компьютерное рабочее место оборудовано компьютером.</w:t>
      </w:r>
    </w:p>
    <w:p w:rsidR="00722E86" w:rsidRPr="0077321C" w:rsidRDefault="00722E86" w:rsidP="00C13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4. В набор программного обеспечения каждого компьютера входит стандартный набор программ для работы: с текстами, с растровой графикой,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с презентациями.</w:t>
      </w:r>
    </w:p>
    <w:p w:rsidR="00722E86" w:rsidRPr="0077321C" w:rsidRDefault="00722E86" w:rsidP="00C13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5. Учебный класс оборудован мультимедийным проектором и экраном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возможностью проводить демонстрации напрямую с учительского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компьютера на экран.</w:t>
      </w:r>
    </w:p>
    <w:p w:rsidR="00722E86" w:rsidRPr="0077321C" w:rsidRDefault="00722E86" w:rsidP="00C13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6. На каждом ученическом компьютере установлен шрифт Pragmatica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(утвержденный СанПинами для использования в печатных изданиях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начальной школы).</w:t>
      </w:r>
    </w:p>
    <w:p w:rsidR="00722E86" w:rsidRPr="0077321C" w:rsidRDefault="00722E86" w:rsidP="00C13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После организации в школе локальной сети будут выполнены следующие требования:</w:t>
      </w:r>
    </w:p>
    <w:p w:rsidR="00722E86" w:rsidRPr="0077321C" w:rsidRDefault="00722E86" w:rsidP="00C13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1. На сервере школы будет выделено дисковое пространство для разворачивания внутришкольного сайта и хранения работ учащихся.</w:t>
      </w:r>
    </w:p>
    <w:p w:rsidR="00722E86" w:rsidRPr="0077321C" w:rsidRDefault="00722E86" w:rsidP="00C13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2. Все компьютеры класса будут включены в локальную сеть и будут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21C">
        <w:rPr>
          <w:rFonts w:ascii="Times New Roman" w:hAnsi="Times New Roman"/>
          <w:sz w:val="28"/>
          <w:szCs w:val="28"/>
        </w:rPr>
        <w:t>иметь (локальный) доступ к серверу, на котором развернут сайт курса.</w:t>
      </w:r>
    </w:p>
    <w:p w:rsidR="00722E86" w:rsidRPr="0077321C" w:rsidRDefault="00722E86" w:rsidP="00C13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3. К каждому компьютеру обязательно будут присоединены большие удобные крепкие наушники.</w:t>
      </w:r>
    </w:p>
    <w:p w:rsidR="00722E86" w:rsidRPr="0077321C" w:rsidRDefault="00722E86" w:rsidP="00C13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321C">
        <w:rPr>
          <w:rFonts w:ascii="Times New Roman" w:hAnsi="Times New Roman"/>
          <w:sz w:val="28"/>
          <w:szCs w:val="28"/>
        </w:rPr>
        <w:t>4. В учебном классе будет находиться цветной принтер и сканер, присоединенные к локальной сети.</w:t>
      </w: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  <w:r w:rsidRPr="00444450">
        <w:rPr>
          <w:b/>
          <w:sz w:val="28"/>
          <w:szCs w:val="28"/>
        </w:rPr>
        <w:t>Тематическое планирование по информатике. 2 класс</w:t>
      </w: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3596"/>
        <w:gridCol w:w="899"/>
        <w:gridCol w:w="951"/>
        <w:gridCol w:w="8295"/>
      </w:tblGrid>
      <w:tr w:rsidR="00722E86" w:rsidRPr="00303F55" w:rsidTr="00303F55">
        <w:tc>
          <w:tcPr>
            <w:tcW w:w="1045" w:type="dxa"/>
            <w:vMerge w:val="restart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55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55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596" w:type="dxa"/>
            <w:vMerge w:val="restart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55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850" w:type="dxa"/>
            <w:gridSpan w:val="2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55">
              <w:rPr>
                <w:rFonts w:ascii="Times New Roman" w:hAnsi="Times New Roman"/>
                <w:b/>
                <w:sz w:val="24"/>
                <w:szCs w:val="24"/>
              </w:rPr>
              <w:t>Число часов</w:t>
            </w:r>
          </w:p>
        </w:tc>
        <w:tc>
          <w:tcPr>
            <w:tcW w:w="8295" w:type="dxa"/>
            <w:vMerge w:val="restart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55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722E86" w:rsidRPr="00303F55" w:rsidTr="00303F55">
        <w:tc>
          <w:tcPr>
            <w:tcW w:w="104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F55">
              <w:rPr>
                <w:rFonts w:ascii="Times New Roman" w:hAnsi="Times New Roman"/>
                <w:b/>
                <w:sz w:val="24"/>
                <w:szCs w:val="24"/>
              </w:rPr>
              <w:t>1 вар.</w:t>
            </w:r>
          </w:p>
        </w:tc>
        <w:tc>
          <w:tcPr>
            <w:tcW w:w="951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F55">
              <w:rPr>
                <w:rFonts w:ascii="Times New Roman" w:hAnsi="Times New Roman"/>
                <w:b/>
                <w:sz w:val="24"/>
                <w:szCs w:val="24"/>
              </w:rPr>
              <w:t>2 вар.</w:t>
            </w:r>
          </w:p>
        </w:tc>
        <w:tc>
          <w:tcPr>
            <w:tcW w:w="829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6" w:rsidRPr="00303F55" w:rsidTr="00303F55">
        <w:tc>
          <w:tcPr>
            <w:tcW w:w="1045" w:type="dxa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Истинные и ложные утверждения.</w:t>
            </w:r>
          </w:p>
        </w:tc>
        <w:tc>
          <w:tcPr>
            <w:tcW w:w="899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5" w:type="dxa"/>
          </w:tcPr>
          <w:p w:rsidR="00722E86" w:rsidRPr="00303F55" w:rsidRDefault="00722E86" w:rsidP="00303F55">
            <w:pPr>
              <w:pStyle w:val="BodyTextInden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Строить логически грамотные рассуждения, устанавливать причинно-следственные связи. Определять истинность утверждений об элементах, цепочках, мешках. Выделять, достраивать, строить цепочку (мешок) соответствующую набору утверждений и их значений истинности.</w:t>
            </w:r>
          </w:p>
        </w:tc>
      </w:tr>
      <w:tr w:rsidR="00722E86" w:rsidRPr="00303F55" w:rsidTr="00303F55">
        <w:tc>
          <w:tcPr>
            <w:tcW w:w="1045" w:type="dxa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6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Сколько всего областей.</w:t>
            </w:r>
          </w:p>
        </w:tc>
        <w:tc>
          <w:tcPr>
            <w:tcW w:w="899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5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Знакомиться с важнейшими информационными понятиями, работать по алгоритму. Считать число областей картинки, используя формальный алгоритм.</w:t>
            </w:r>
          </w:p>
        </w:tc>
      </w:tr>
      <w:tr w:rsidR="00722E86" w:rsidRPr="00303F55" w:rsidTr="00303F55">
        <w:tc>
          <w:tcPr>
            <w:tcW w:w="1045" w:type="dxa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6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 xml:space="preserve">Слово. </w:t>
            </w:r>
          </w:p>
        </w:tc>
        <w:tc>
          <w:tcPr>
            <w:tcW w:w="899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5" w:type="dxa"/>
            <w:vMerge w:val="restart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Осваивать знаковую систему языка – анализировать слово как цепочку знаков. Выделять, строить и достраивать слово по описанию. Именовать объекты, использовать имена для указания объектов. Строить рассуждения, включающие понятие «все разные» и имена объектов.</w:t>
            </w:r>
          </w:p>
        </w:tc>
      </w:tr>
      <w:tr w:rsidR="00722E86" w:rsidRPr="00303F55" w:rsidTr="00303F55">
        <w:tc>
          <w:tcPr>
            <w:tcW w:w="1045" w:type="dxa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6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Имена.</w:t>
            </w:r>
          </w:p>
        </w:tc>
        <w:tc>
          <w:tcPr>
            <w:tcW w:w="899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6" w:rsidRPr="00303F55" w:rsidTr="00303F55">
        <w:tc>
          <w:tcPr>
            <w:tcW w:w="1045" w:type="dxa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6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Все разные.</w:t>
            </w:r>
          </w:p>
        </w:tc>
        <w:tc>
          <w:tcPr>
            <w:tcW w:w="899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6" w:rsidRPr="00303F55" w:rsidTr="00303F55">
        <w:tc>
          <w:tcPr>
            <w:tcW w:w="1045" w:type="dxa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6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Проект «Разделяй и властвуй», 2 часть</w:t>
            </w:r>
          </w:p>
        </w:tc>
        <w:tc>
          <w:tcPr>
            <w:tcW w:w="899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5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Находить две одинаковые фигурки в большом наборе очень похожих фигурок. Применять общие информационные методы для решения задачи (использовать метод разбиения задачи на подзадачи). Классифицировать предметы по одному, двум и более признакам. Использовать трафареты для классификации по двум признакам. </w:t>
            </w:r>
          </w:p>
        </w:tc>
      </w:tr>
      <w:tr w:rsidR="00722E86" w:rsidRPr="00303F55" w:rsidTr="00303F55">
        <w:tc>
          <w:tcPr>
            <w:tcW w:w="1045" w:type="dxa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6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Отсчитываем бусины от конца цепочки.</w:t>
            </w:r>
          </w:p>
        </w:tc>
        <w:tc>
          <w:tcPr>
            <w:tcW w:w="899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5" w:type="dxa"/>
            <w:vMerge w:val="restart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 xml:space="preserve">Знакомиться с важнейшими информационными понятиями, строить графические, знаково-символические и телесные модели в виде цепочек. Выделять утверждения, которые не имеют смысла для данного объекта. Выделять, достраивать и строить цепочку по описанию, содержащему понятия: характеризующие порядок элементов с конца, «раньше/позже», в том числе избегая ситуаций бессмысленности утверждений. Строить логически грамотные рассуждения, избегая ситуаций бессмысленности утверждений. </w:t>
            </w:r>
            <w:r w:rsidRPr="00303F55">
              <w:rPr>
                <w:rFonts w:ascii="Times New Roman" w:hAnsi="Times New Roman"/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303F55">
              <w:rPr>
                <w:rFonts w:ascii="Times New Roman" w:hAnsi="Times New Roman"/>
                <w:sz w:val="24"/>
                <w:szCs w:val="24"/>
              </w:rPr>
              <w:t xml:space="preserve"> использовать инструмент «цепочка» для построения цепочек в компьютерных задачах. </w:t>
            </w:r>
          </w:p>
        </w:tc>
      </w:tr>
      <w:tr w:rsidR="00722E86" w:rsidRPr="00303F55" w:rsidTr="00303F55">
        <w:tc>
          <w:tcPr>
            <w:tcW w:w="1045" w:type="dxa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96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Если бусины нет. Если бусина не одна.</w:t>
            </w:r>
          </w:p>
        </w:tc>
        <w:tc>
          <w:tcPr>
            <w:tcW w:w="899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6" w:rsidRPr="00303F55" w:rsidTr="00303F55">
        <w:tc>
          <w:tcPr>
            <w:tcW w:w="1045" w:type="dxa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3596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Раньше, позже.</w:t>
            </w:r>
          </w:p>
        </w:tc>
        <w:tc>
          <w:tcPr>
            <w:tcW w:w="899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6" w:rsidRPr="00303F55" w:rsidTr="00303F55">
        <w:tc>
          <w:tcPr>
            <w:tcW w:w="1045" w:type="dxa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3596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Контрольная работа 1.</w:t>
            </w:r>
          </w:p>
        </w:tc>
        <w:tc>
          <w:tcPr>
            <w:tcW w:w="899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6" w:rsidRPr="00303F55" w:rsidTr="00303F55">
        <w:tc>
          <w:tcPr>
            <w:tcW w:w="1045" w:type="dxa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596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899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6" w:rsidRPr="00303F55" w:rsidTr="00303F55">
        <w:tc>
          <w:tcPr>
            <w:tcW w:w="1045" w:type="dxa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3596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Проект «Новогодняя открытка»</w:t>
            </w:r>
          </w:p>
        </w:tc>
        <w:tc>
          <w:tcPr>
            <w:tcW w:w="899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5" w:type="dxa"/>
          </w:tcPr>
          <w:p w:rsidR="00722E86" w:rsidRPr="00303F55" w:rsidRDefault="00722E86" w:rsidP="00303F5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303F55">
              <w:rPr>
                <w:rFonts w:ascii="Times New Roman" w:hAnsi="Times New Roman"/>
                <w:sz w:val="24"/>
                <w:szCs w:val="24"/>
              </w:rPr>
              <w:t xml:space="preserve"> осваивать способы решения задач творческого характера (построение объекта с учётом готовых элементов). Работать в стандартном графическом редакторе. Изготавливать открытку с помощью основных инструментов графического редактора и набора готовых элементов. </w:t>
            </w:r>
          </w:p>
        </w:tc>
      </w:tr>
      <w:tr w:rsidR="00722E86" w:rsidRPr="00303F55" w:rsidTr="00303F55">
        <w:tc>
          <w:tcPr>
            <w:tcW w:w="1045" w:type="dxa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3596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Алфавитная цепочка.</w:t>
            </w:r>
          </w:p>
        </w:tc>
        <w:tc>
          <w:tcPr>
            <w:tcW w:w="899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5" w:type="dxa"/>
            <w:vMerge w:val="restart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 xml:space="preserve">Осваивать знаково-символическую систему русского и иностранных языков – анализировать систему букв и знаков русского языка (знаков препинания), знакомиться с буквами латинского алфавита, упорядочивать русские и латинские буквы по алфавиту. Искать информацию в словарях. Искать в учебном словаре определенное слово, слово по описанию, слова на некоторую букву. Знакомиться с важнейшими информационными понятиями, работать по алгоритму. Считать число букв и знаков в тексте с использованием формального алгоритма. </w:t>
            </w:r>
          </w:p>
        </w:tc>
      </w:tr>
      <w:tr w:rsidR="00722E86" w:rsidRPr="00303F55" w:rsidTr="00303F55">
        <w:tc>
          <w:tcPr>
            <w:tcW w:w="1045" w:type="dxa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96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Словарь.</w:t>
            </w:r>
          </w:p>
        </w:tc>
        <w:tc>
          <w:tcPr>
            <w:tcW w:w="899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6" w:rsidRPr="00303F55" w:rsidTr="00303F55">
        <w:tc>
          <w:tcPr>
            <w:tcW w:w="1045" w:type="dxa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96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Проект «Буквы и знаки в русском тексте»</w:t>
            </w:r>
          </w:p>
        </w:tc>
        <w:tc>
          <w:tcPr>
            <w:tcW w:w="899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6" w:rsidRPr="00303F55" w:rsidTr="00303F55">
        <w:tc>
          <w:tcPr>
            <w:tcW w:w="1045" w:type="dxa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96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Знаки препинания.</w:t>
            </w:r>
          </w:p>
        </w:tc>
        <w:tc>
          <w:tcPr>
            <w:tcW w:w="899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6" w:rsidRPr="00303F55" w:rsidTr="00303F55">
        <w:tc>
          <w:tcPr>
            <w:tcW w:w="1045" w:type="dxa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3596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Латинский алфавит.</w:t>
            </w:r>
          </w:p>
        </w:tc>
        <w:tc>
          <w:tcPr>
            <w:tcW w:w="899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6" w:rsidRPr="00303F55" w:rsidTr="00303F55">
        <w:tc>
          <w:tcPr>
            <w:tcW w:w="1045" w:type="dxa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96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Контрольная работа 2.</w:t>
            </w:r>
          </w:p>
        </w:tc>
        <w:tc>
          <w:tcPr>
            <w:tcW w:w="899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6" w:rsidRPr="00303F55" w:rsidTr="00303F55">
        <w:tc>
          <w:tcPr>
            <w:tcW w:w="1045" w:type="dxa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96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899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6" w:rsidRPr="00303F55" w:rsidTr="00303F55">
        <w:tc>
          <w:tcPr>
            <w:tcW w:w="1045" w:type="dxa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3596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Проект «Наши рецепты».</w:t>
            </w:r>
          </w:p>
        </w:tc>
        <w:tc>
          <w:tcPr>
            <w:tcW w:w="899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5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Составлять небольшой текст – рецепт кулинарного блюда. Вводить текст с клавиатуры, работать в стандартном текстовом редакторе – печатать и оформлять рецепт своего блюда по образцу.</w:t>
            </w:r>
          </w:p>
        </w:tc>
      </w:tr>
      <w:tr w:rsidR="00722E86" w:rsidRPr="00303F55" w:rsidTr="00303F55">
        <w:tc>
          <w:tcPr>
            <w:tcW w:w="1045" w:type="dxa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3596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Мешок бусин цепочки.</w:t>
            </w:r>
          </w:p>
        </w:tc>
        <w:tc>
          <w:tcPr>
            <w:tcW w:w="899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5" w:type="dxa"/>
            <w:vMerge w:val="restart"/>
          </w:tcPr>
          <w:p w:rsidR="00722E86" w:rsidRPr="00303F55" w:rsidRDefault="00722E86" w:rsidP="00303F55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 xml:space="preserve">Знакомиться с важнейшими информационными понятиями, строить графические, знаково-символические и телесные модели в виде цепочек, мешков, таблиц. Строить мешок бусин цепочки. Выделять, достраивать, строить цепочку по мешку ее бусин и описанию, содержащему понятия частичного порядка. Проводить классификацию объектов с использованием таблицы. Заполнять двумерную таблицу для данного мешка. Строить мешок по его двумерной таблице.  Приобретать навыками адаптации в окружающем мире: строить календарь на текущий год, отмечать в этом календаре государственные, семейные праздники и памятные даты, упорядочивать даты в календарном порядке, использовать календарь для получения информации о месяцах и днях года. </w:t>
            </w:r>
          </w:p>
        </w:tc>
      </w:tr>
      <w:tr w:rsidR="00722E86" w:rsidRPr="00303F55" w:rsidTr="00303F55">
        <w:tc>
          <w:tcPr>
            <w:tcW w:w="1045" w:type="dxa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3596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Цепочка (отсчет от любой бусины)</w:t>
            </w:r>
          </w:p>
        </w:tc>
        <w:tc>
          <w:tcPr>
            <w:tcW w:w="899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6" w:rsidRPr="00303F55" w:rsidTr="00303F55">
        <w:tc>
          <w:tcPr>
            <w:tcW w:w="1045" w:type="dxa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96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Таблица для мешка (двумерная)</w:t>
            </w:r>
          </w:p>
        </w:tc>
        <w:tc>
          <w:tcPr>
            <w:tcW w:w="899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6" w:rsidRPr="00303F55" w:rsidTr="00303F55">
        <w:tc>
          <w:tcPr>
            <w:tcW w:w="1045" w:type="dxa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3596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Календарь.</w:t>
            </w:r>
          </w:p>
        </w:tc>
        <w:tc>
          <w:tcPr>
            <w:tcW w:w="899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6" w:rsidRPr="00303F55" w:rsidTr="00303F55">
        <w:tc>
          <w:tcPr>
            <w:tcW w:w="1045" w:type="dxa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596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Проект «Мой календарь».</w:t>
            </w:r>
          </w:p>
        </w:tc>
        <w:tc>
          <w:tcPr>
            <w:tcW w:w="899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6" w:rsidRPr="00303F55" w:rsidTr="00303F55">
        <w:tc>
          <w:tcPr>
            <w:tcW w:w="1045" w:type="dxa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3596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Контрольная работа 3.</w:t>
            </w:r>
          </w:p>
        </w:tc>
        <w:tc>
          <w:tcPr>
            <w:tcW w:w="899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6" w:rsidRPr="00303F55" w:rsidTr="00303F55">
        <w:tc>
          <w:tcPr>
            <w:tcW w:w="1045" w:type="dxa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96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 xml:space="preserve">Выравнивание, решение дополнительных и трудных задач. </w:t>
            </w:r>
          </w:p>
        </w:tc>
        <w:tc>
          <w:tcPr>
            <w:tcW w:w="899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6" w:rsidRPr="00303F55" w:rsidTr="00303F55">
        <w:tc>
          <w:tcPr>
            <w:tcW w:w="1045" w:type="dxa"/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3596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Проект «Мой лучший друг/ Мой любимец».</w:t>
            </w:r>
          </w:p>
        </w:tc>
        <w:tc>
          <w:tcPr>
            <w:tcW w:w="899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5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Строить текст в письменной форме – небольшой рассказ о своём друге или домашнем любимце.</w:t>
            </w:r>
          </w:p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303F55">
              <w:rPr>
                <w:rFonts w:ascii="Times New Roman" w:hAnsi="Times New Roman"/>
                <w:sz w:val="24"/>
                <w:szCs w:val="24"/>
              </w:rPr>
              <w:t xml:space="preserve"> использовать программу подготовки презентации – подготовить одностраничную презентацию, включающую графику и текст, с использованием макета слайда. Набирать текст с клавиатуры. Готовить сообщение и выступать с графическим сопровождением. </w:t>
            </w:r>
          </w:p>
        </w:tc>
      </w:tr>
    </w:tbl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444450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p w:rsidR="00722E86" w:rsidRDefault="00722E86" w:rsidP="00831C34">
      <w:pPr>
        <w:pStyle w:val="BodyTextIndent3"/>
        <w:spacing w:after="0"/>
        <w:ind w:left="0" w:firstLine="35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722E86" w:rsidRDefault="00722E86" w:rsidP="00831C34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по информатике. 2 класс</w:t>
      </w:r>
    </w:p>
    <w:p w:rsidR="00722E86" w:rsidRPr="00444450" w:rsidRDefault="00722E86" w:rsidP="00831C34">
      <w:pPr>
        <w:pStyle w:val="BodyTextIndent3"/>
        <w:spacing w:after="0"/>
        <w:ind w:left="0" w:firstLine="357"/>
        <w:jc w:val="center"/>
        <w:rPr>
          <w:b/>
          <w:sz w:val="28"/>
          <w:szCs w:val="28"/>
        </w:rPr>
      </w:pPr>
    </w:p>
    <w:tbl>
      <w:tblPr>
        <w:tblW w:w="15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92"/>
        <w:gridCol w:w="1764"/>
        <w:gridCol w:w="907"/>
        <w:gridCol w:w="747"/>
        <w:gridCol w:w="747"/>
        <w:gridCol w:w="723"/>
        <w:gridCol w:w="728"/>
        <w:gridCol w:w="1163"/>
        <w:gridCol w:w="3115"/>
        <w:gridCol w:w="2508"/>
        <w:gridCol w:w="2250"/>
      </w:tblGrid>
      <w:tr w:rsidR="00722E86" w:rsidRPr="00303F55" w:rsidTr="00303F55">
        <w:trPr>
          <w:trHeight w:val="596"/>
        </w:trPr>
        <w:tc>
          <w:tcPr>
            <w:tcW w:w="492" w:type="dxa"/>
            <w:vMerge w:val="restart"/>
            <w:tcBorders>
              <w:top w:val="single" w:sz="4" w:space="0" w:color="000000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Темы разделов</w:t>
            </w:r>
          </w:p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 xml:space="preserve"> и уроков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уроков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</w:tcBorders>
          </w:tcPr>
          <w:p w:rsidR="00722E86" w:rsidRPr="00303F55" w:rsidRDefault="00722E86" w:rsidP="00303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722E86" w:rsidRPr="00303F55" w:rsidRDefault="00722E86" w:rsidP="00303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7873" w:type="dxa"/>
            <w:gridSpan w:val="3"/>
            <w:tcBorders>
              <w:top w:val="single" w:sz="4" w:space="0" w:color="000000"/>
            </w:tcBorders>
          </w:tcPr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Планируемые</w:t>
            </w:r>
          </w:p>
          <w:p w:rsidR="00722E86" w:rsidRPr="00303F55" w:rsidRDefault="00722E86" w:rsidP="0030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722E86" w:rsidRPr="00303F55" w:rsidTr="00303F55">
        <w:trPr>
          <w:trHeight w:val="449"/>
        </w:trPr>
        <w:tc>
          <w:tcPr>
            <w:tcW w:w="492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 вар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 вар</w:t>
            </w:r>
          </w:p>
        </w:tc>
        <w:tc>
          <w:tcPr>
            <w:tcW w:w="747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508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250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722E86" w:rsidRPr="00303F55" w:rsidTr="00303F55">
        <w:trPr>
          <w:trHeight w:val="449"/>
        </w:trPr>
        <w:tc>
          <w:tcPr>
            <w:tcW w:w="492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Истинные и ложные утверждения.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15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Строить логически грамотные рассуждения, устанавливать причинно-следственные связи. Определять истинность утверждений об элементах, цепочках, мешках. Выделять, достраивать, строить цепочку (мешок) соответствующую набору утверждений и их значений истинности.</w:t>
            </w:r>
          </w:p>
        </w:tc>
        <w:tc>
          <w:tcPr>
            <w:tcW w:w="2508" w:type="dxa"/>
          </w:tcPr>
          <w:p w:rsidR="00722E86" w:rsidRPr="00303F55" w:rsidRDefault="00722E86" w:rsidP="0030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 xml:space="preserve">1)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</w:t>
            </w:r>
          </w:p>
          <w:p w:rsidR="00722E86" w:rsidRPr="00303F55" w:rsidRDefault="00722E86" w:rsidP="0030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8)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722E86" w:rsidRPr="00303F55" w:rsidRDefault="00722E86" w:rsidP="0030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9) готовность конструктивно разрешать конфликты посредством учёта интересов сторон и сотрудничества;</w:t>
            </w:r>
          </w:p>
          <w:p w:rsidR="00722E86" w:rsidRPr="00303F55" w:rsidRDefault="00722E86" w:rsidP="0030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10) овладение начальными сведениями о сущности и особенностях информационных объектов, процессов и явлений действительности</w:t>
            </w:r>
          </w:p>
        </w:tc>
        <w:tc>
          <w:tcPr>
            <w:tcW w:w="2250" w:type="dxa"/>
          </w:tcPr>
          <w:p w:rsidR="00722E86" w:rsidRPr="00303F55" w:rsidRDefault="00722E86" w:rsidP="0030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 xml:space="preserve"> развитие мотивов учебной деятельности</w:t>
            </w:r>
          </w:p>
        </w:tc>
      </w:tr>
      <w:tr w:rsidR="00722E86" w:rsidRPr="00303F55" w:rsidTr="00303F55">
        <w:trPr>
          <w:trHeight w:val="449"/>
        </w:trPr>
        <w:tc>
          <w:tcPr>
            <w:tcW w:w="492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Сколько всего областей.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15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Знакомиться с важнейшими информационными понятиями, работать по алгоритму. Считать число областей картинки, используя формальный алгоритм.</w:t>
            </w:r>
          </w:p>
        </w:tc>
        <w:tc>
          <w:tcPr>
            <w:tcW w:w="2508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</w:tc>
        <w:tc>
          <w:tcPr>
            <w:tcW w:w="2250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</w:t>
            </w:r>
          </w:p>
        </w:tc>
      </w:tr>
      <w:tr w:rsidR="00722E86" w:rsidRPr="00303F55" w:rsidTr="00303F55">
        <w:trPr>
          <w:trHeight w:val="449"/>
        </w:trPr>
        <w:tc>
          <w:tcPr>
            <w:tcW w:w="492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 xml:space="preserve">Слово. 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15" w:type="dxa"/>
            <w:vMerge w:val="restart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Осваивать знаковую систему языка – анализировать слово как цепочку знаков. Выделять, строить и достраивать слово по описанию. Именовать объекты, использовать имена для указания объектов. Строить рассуждения, включающие понятие «все разные» и имена объектов.</w:t>
            </w:r>
          </w:p>
        </w:tc>
        <w:tc>
          <w:tcPr>
            <w:tcW w:w="2508" w:type="dxa"/>
            <w:vMerge w:val="restart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2250" w:type="dxa"/>
            <w:vMerge w:val="restart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деятельности;</w:t>
            </w:r>
          </w:p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 xml:space="preserve">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  <w:tr w:rsidR="00722E86" w:rsidRPr="00303F55" w:rsidTr="00303F55">
        <w:trPr>
          <w:trHeight w:val="449"/>
        </w:trPr>
        <w:tc>
          <w:tcPr>
            <w:tcW w:w="492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Имена.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1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E86" w:rsidRPr="00303F55" w:rsidTr="00303F55">
        <w:trPr>
          <w:trHeight w:val="449"/>
        </w:trPr>
        <w:tc>
          <w:tcPr>
            <w:tcW w:w="492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Все разные.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1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E86" w:rsidRPr="00303F55" w:rsidTr="00303F55">
        <w:trPr>
          <w:trHeight w:val="449"/>
        </w:trPr>
        <w:tc>
          <w:tcPr>
            <w:tcW w:w="492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Проект «Разделяй и властвуй», 2 часть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проектный</w:t>
            </w:r>
          </w:p>
        </w:tc>
        <w:tc>
          <w:tcPr>
            <w:tcW w:w="116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15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Находить две одинаковые фигурки в большом наборе очень похожих фигурок. Применять общие информационные методы для решения задачи (использовать метод разбиения задачи на подзадачи). Классифицировать предметы по одному, двум и более признакам. Использовать трафареты для классификации по двум признакам.</w:t>
            </w:r>
          </w:p>
        </w:tc>
        <w:tc>
          <w:tcPr>
            <w:tcW w:w="2508" w:type="dxa"/>
          </w:tcPr>
          <w:p w:rsidR="00722E86" w:rsidRPr="00303F55" w:rsidRDefault="00722E86" w:rsidP="0030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др.); использование различных способов поиска, сбора, обработки, анализа, организации,</w:t>
            </w:r>
          </w:p>
          <w:p w:rsidR="00722E86" w:rsidRPr="00303F55" w:rsidRDefault="00722E86" w:rsidP="0030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</w:t>
            </w:r>
          </w:p>
          <w:p w:rsidR="00722E86" w:rsidRPr="00303F55" w:rsidRDefault="00722E86" w:rsidP="0030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6) осознанно строить речевое высказывание в соответствии с задачами коммуникации и составлять тексты в устной и письменной форме;</w:t>
            </w:r>
          </w:p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</w:tr>
      <w:tr w:rsidR="00722E86" w:rsidRPr="00303F55" w:rsidTr="00303F55">
        <w:trPr>
          <w:trHeight w:val="449"/>
        </w:trPr>
        <w:tc>
          <w:tcPr>
            <w:tcW w:w="492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Отсчитываем бусины от конца цепочки.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15" w:type="dxa"/>
            <w:vMerge w:val="restart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 xml:space="preserve">Знакомиться с важнейшими информационными понятиями, строить графические, знаково-символические и телесные модели в виде цепочек. Выделять утверждения, которые не имеют смысла для данного объекта. Выделять, достраивать и строить цепочку по описанию, содержащему понятия: характеризующие порядок элементов с конца, «раньше/позже», в том числе избегая ситуаций бессмысленности утверждений. Строить логически грамотные рассуждения, избегая ситуаций бессмысленности утверждений. </w:t>
            </w:r>
            <w:r w:rsidRPr="00303F55">
              <w:rPr>
                <w:rFonts w:ascii="Times New Roman" w:hAnsi="Times New Roman"/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303F55">
              <w:rPr>
                <w:rFonts w:ascii="Times New Roman" w:hAnsi="Times New Roman"/>
                <w:sz w:val="24"/>
                <w:szCs w:val="24"/>
              </w:rPr>
              <w:t xml:space="preserve"> использовать инструмент «цепочка» для построения цепочек в компьютерных задачах.</w:t>
            </w:r>
          </w:p>
        </w:tc>
        <w:tc>
          <w:tcPr>
            <w:tcW w:w="2508" w:type="dxa"/>
            <w:vMerge w:val="restart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процессами; осознанно строить речевое высказывание в соответствии с задачами коммуникации и составлять тексты в устной и письменной форме</w:t>
            </w:r>
          </w:p>
        </w:tc>
        <w:tc>
          <w:tcPr>
            <w:tcW w:w="2250" w:type="dxa"/>
            <w:vMerge w:val="restart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деятельности,</w:t>
            </w:r>
          </w:p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</w:t>
            </w:r>
          </w:p>
        </w:tc>
      </w:tr>
      <w:tr w:rsidR="00722E86" w:rsidRPr="00303F55" w:rsidTr="00303F55">
        <w:trPr>
          <w:trHeight w:val="449"/>
        </w:trPr>
        <w:tc>
          <w:tcPr>
            <w:tcW w:w="492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Если бусины нет. Если бусина не одна.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1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6" w:rsidRPr="00303F55" w:rsidTr="00303F55">
        <w:trPr>
          <w:trHeight w:val="449"/>
        </w:trPr>
        <w:tc>
          <w:tcPr>
            <w:tcW w:w="492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4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Раньше, позже.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1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6" w:rsidRPr="00303F55" w:rsidTr="00303F55">
        <w:trPr>
          <w:trHeight w:val="449"/>
        </w:trPr>
        <w:tc>
          <w:tcPr>
            <w:tcW w:w="492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Контрольная работа 1.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Урок контроля и оценки знаний</w:t>
            </w:r>
          </w:p>
        </w:tc>
        <w:tc>
          <w:tcPr>
            <w:tcW w:w="116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11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6" w:rsidRPr="00303F55" w:rsidTr="00303F55">
        <w:trPr>
          <w:trHeight w:val="449"/>
        </w:trPr>
        <w:tc>
          <w:tcPr>
            <w:tcW w:w="492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64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116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1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6" w:rsidRPr="00303F55" w:rsidTr="00303F55">
        <w:trPr>
          <w:trHeight w:val="449"/>
        </w:trPr>
        <w:tc>
          <w:tcPr>
            <w:tcW w:w="492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64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Проект «Новогодняя открытка»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проектный</w:t>
            </w:r>
          </w:p>
        </w:tc>
        <w:tc>
          <w:tcPr>
            <w:tcW w:w="116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15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303F55">
              <w:rPr>
                <w:rFonts w:ascii="Times New Roman" w:hAnsi="Times New Roman"/>
                <w:sz w:val="24"/>
                <w:szCs w:val="24"/>
              </w:rPr>
              <w:t xml:space="preserve"> осваивать способы решения задач творческого характера (построение объекта с учётом готовых элементов). Работать в стандартном графическом редакторе. Изготавливать открытку с помощью основных инструментов графического редактора и набора готовых элементов.</w:t>
            </w:r>
          </w:p>
        </w:tc>
        <w:tc>
          <w:tcPr>
            <w:tcW w:w="2508" w:type="dxa"/>
          </w:tcPr>
          <w:p w:rsidR="00722E86" w:rsidRPr="00303F55" w:rsidRDefault="00722E86" w:rsidP="0030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освоение способов решения проблем творческого и поискового характера;</w:t>
            </w:r>
          </w:p>
          <w:p w:rsidR="00722E86" w:rsidRPr="00303F55" w:rsidRDefault="00722E86" w:rsidP="0030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</w:tr>
      <w:tr w:rsidR="00722E86" w:rsidRPr="00303F55" w:rsidTr="00303F55">
        <w:trPr>
          <w:trHeight w:val="449"/>
        </w:trPr>
        <w:tc>
          <w:tcPr>
            <w:tcW w:w="492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64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Алфавитная цепочка.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15" w:type="dxa"/>
            <w:vMerge w:val="restart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Осваивать знаково-символическую систему русского и иностранных языков – анализировать систему букв и знаков русского языка (знаков препинания), знакомиться с буквами латинского алфавита, упорядочивать русские и латинские буквы по алфавиту. Искать информацию в словарях. Искать в учебном словаре определенное слово, слово по описанию, слова на некоторую букву. Знакомиться с важнейшими информационными понятиями, работать по алгоритму. Считать число букв и знаков в тексте с использованием формального алгоритма</w:t>
            </w:r>
          </w:p>
        </w:tc>
        <w:tc>
          <w:tcPr>
            <w:tcW w:w="2508" w:type="dxa"/>
            <w:vMerge w:val="restart"/>
          </w:tcPr>
          <w:p w:rsidR="00722E86" w:rsidRPr="00303F55" w:rsidRDefault="00722E86" w:rsidP="0030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 xml:space="preserve"> использование различных способов поиска (в справочных источниках и открытом</w:t>
            </w:r>
          </w:p>
          <w:p w:rsidR="00722E86" w:rsidRPr="00303F55" w:rsidRDefault="00722E86" w:rsidP="0030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учебном информационном пространстве Интернета), сбора, обработки, анализа, организации,</w:t>
            </w:r>
          </w:p>
          <w:p w:rsidR="00722E86" w:rsidRPr="00303F55" w:rsidRDefault="00722E86" w:rsidP="0030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</w:t>
            </w:r>
          </w:p>
          <w:p w:rsidR="00722E86" w:rsidRPr="00303F55" w:rsidRDefault="00722E86" w:rsidP="0030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</w:t>
            </w:r>
          </w:p>
        </w:tc>
      </w:tr>
      <w:tr w:rsidR="00722E86" w:rsidRPr="00303F55" w:rsidTr="00303F55">
        <w:trPr>
          <w:trHeight w:val="449"/>
        </w:trPr>
        <w:tc>
          <w:tcPr>
            <w:tcW w:w="492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64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Проект «Буквы и знаки в русском тексте»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проектный</w:t>
            </w:r>
          </w:p>
        </w:tc>
        <w:tc>
          <w:tcPr>
            <w:tcW w:w="116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1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722E86" w:rsidRPr="00303F55" w:rsidRDefault="00722E86" w:rsidP="0030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</w:tr>
      <w:tr w:rsidR="00722E86" w:rsidRPr="00303F55" w:rsidTr="00303F55">
        <w:trPr>
          <w:trHeight w:val="449"/>
        </w:trPr>
        <w:tc>
          <w:tcPr>
            <w:tcW w:w="492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64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Знаки препинания.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1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  <w:tr w:rsidR="00722E86" w:rsidRPr="00303F55" w:rsidTr="00303F55">
        <w:trPr>
          <w:trHeight w:val="449"/>
        </w:trPr>
        <w:tc>
          <w:tcPr>
            <w:tcW w:w="492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64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Латинский алфавит.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1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</w:t>
            </w:r>
          </w:p>
        </w:tc>
      </w:tr>
      <w:tr w:rsidR="00722E86" w:rsidRPr="00303F55" w:rsidTr="00303F55">
        <w:trPr>
          <w:trHeight w:val="449"/>
        </w:trPr>
        <w:tc>
          <w:tcPr>
            <w:tcW w:w="492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64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Контрольная работа 2.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Урок контроля и оценки знаний</w:t>
            </w:r>
          </w:p>
        </w:tc>
        <w:tc>
          <w:tcPr>
            <w:tcW w:w="116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6" w:rsidRPr="00303F55" w:rsidTr="00303F55">
        <w:trPr>
          <w:trHeight w:val="449"/>
        </w:trPr>
        <w:tc>
          <w:tcPr>
            <w:tcW w:w="492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64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116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1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</w:t>
            </w:r>
          </w:p>
        </w:tc>
      </w:tr>
      <w:tr w:rsidR="00722E86" w:rsidRPr="00303F55" w:rsidTr="00303F55">
        <w:trPr>
          <w:trHeight w:val="449"/>
        </w:trPr>
        <w:tc>
          <w:tcPr>
            <w:tcW w:w="492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64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Проект «Наши рецепты».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проектный</w:t>
            </w:r>
          </w:p>
        </w:tc>
        <w:tc>
          <w:tcPr>
            <w:tcW w:w="116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15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Составлять небольшой текст – рецепт кулинарного блюда. Вводить текст с клавиатуры, работать в стандартном текстовом редакторе – печатать и оформлять рецепт своего блюда по образцу.</w:t>
            </w:r>
          </w:p>
        </w:tc>
        <w:tc>
          <w:tcPr>
            <w:tcW w:w="2508" w:type="dxa"/>
          </w:tcPr>
          <w:p w:rsidR="00722E86" w:rsidRPr="00303F55" w:rsidRDefault="00722E86" w:rsidP="0030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освоение способов решения проблем творческого и поискового характера;</w:t>
            </w:r>
          </w:p>
          <w:p w:rsidR="00722E86" w:rsidRPr="00303F55" w:rsidRDefault="00722E86" w:rsidP="0030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</w:tr>
      <w:tr w:rsidR="00722E86" w:rsidRPr="00303F55" w:rsidTr="00303F55">
        <w:trPr>
          <w:trHeight w:val="449"/>
        </w:trPr>
        <w:tc>
          <w:tcPr>
            <w:tcW w:w="492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Мешок бусин цепочки.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15" w:type="dxa"/>
            <w:vMerge w:val="restart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Знакомиться с важнейшими информационными понятиями, строить графические, знаково-символические и телесные модели в виде цепочек, мешков, таблиц. Строить мешок бусин цепочки. Выделять, достраивать, строить цепочку по мешку ее бусин и описанию, содержащему понятия частичного порядка. Проводить классификацию объектов с использованием таблицы. Заполнять двумерную таблицу для данного мешка. Строить мешок по его двумерной таблице.  Приобретать навыками адаптации в окружающем мире: строить календарь на текущий год, отмечать в этом календаре государственные, семейные праздники и памятные даты, упорядочивать даты в календарном порядке, использовать календарь для получения информации о месяцах и днях года.</w:t>
            </w:r>
          </w:p>
        </w:tc>
        <w:tc>
          <w:tcPr>
            <w:tcW w:w="2508" w:type="dxa"/>
            <w:vMerge w:val="restart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</w:t>
            </w:r>
          </w:p>
          <w:p w:rsidR="00722E86" w:rsidRPr="00303F55" w:rsidRDefault="00722E86" w:rsidP="0030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</w:t>
            </w:r>
          </w:p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</w:t>
            </w:r>
          </w:p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</w:t>
            </w:r>
          </w:p>
        </w:tc>
      </w:tr>
      <w:tr w:rsidR="00722E86" w:rsidRPr="00303F55" w:rsidTr="00303F55">
        <w:trPr>
          <w:trHeight w:val="449"/>
        </w:trPr>
        <w:tc>
          <w:tcPr>
            <w:tcW w:w="492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64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Цепочка (отсчет от любой бусины)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1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6" w:rsidRPr="00303F55" w:rsidTr="00303F55">
        <w:trPr>
          <w:trHeight w:val="449"/>
        </w:trPr>
        <w:tc>
          <w:tcPr>
            <w:tcW w:w="492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64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Таблица для мешка (двумерная)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1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6" w:rsidRPr="00303F55" w:rsidTr="00303F55">
        <w:trPr>
          <w:trHeight w:val="449"/>
        </w:trPr>
        <w:tc>
          <w:tcPr>
            <w:tcW w:w="492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64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Календарь.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1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6" w:rsidRPr="00303F55" w:rsidTr="00303F55">
        <w:trPr>
          <w:trHeight w:val="449"/>
        </w:trPr>
        <w:tc>
          <w:tcPr>
            <w:tcW w:w="492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64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Проект «Мой календарь».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проектный</w:t>
            </w:r>
          </w:p>
        </w:tc>
        <w:tc>
          <w:tcPr>
            <w:tcW w:w="116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1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6" w:rsidRPr="00303F55" w:rsidTr="00303F55">
        <w:trPr>
          <w:trHeight w:val="449"/>
        </w:trPr>
        <w:tc>
          <w:tcPr>
            <w:tcW w:w="492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64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Контрольная работа 3.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Урок контроля и оценки знаний</w:t>
            </w:r>
          </w:p>
        </w:tc>
        <w:tc>
          <w:tcPr>
            <w:tcW w:w="116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311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6" w:rsidRPr="00303F55" w:rsidTr="00303F55">
        <w:trPr>
          <w:trHeight w:val="449"/>
        </w:trPr>
        <w:tc>
          <w:tcPr>
            <w:tcW w:w="492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64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 xml:space="preserve">Выравнивание, решение дополнительных и трудных задач. 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1163" w:type="dxa"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15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86" w:rsidRPr="00303F55" w:rsidTr="00303F55">
        <w:trPr>
          <w:trHeight w:val="449"/>
        </w:trPr>
        <w:tc>
          <w:tcPr>
            <w:tcW w:w="492" w:type="dxa"/>
            <w:tcBorders>
              <w:bottom w:val="single" w:sz="4" w:space="0" w:color="000000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64" w:type="dxa"/>
            <w:tcBorders>
              <w:bottom w:val="single" w:sz="4" w:space="0" w:color="000000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Проект «Мой лучший друг/ Мой любимец».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000000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000000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bottom w:val="single" w:sz="4" w:space="0" w:color="000000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проектный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Строить текст в письменной форме – небольшой рассказ о своём друге или домашнем любимце.</w:t>
            </w:r>
          </w:p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303F55">
              <w:rPr>
                <w:rFonts w:ascii="Times New Roman" w:hAnsi="Times New Roman"/>
                <w:sz w:val="24"/>
                <w:szCs w:val="24"/>
              </w:rPr>
              <w:t xml:space="preserve"> использовать программу подготовки презентации – подготовить одностраничную презентацию, включающую графику и текст, с использованием макета слайда. Набирать текст с клавиатуры. Готовить сообщение и выступать с графическим сопровождением.</w:t>
            </w:r>
          </w:p>
        </w:tc>
        <w:tc>
          <w:tcPr>
            <w:tcW w:w="2508" w:type="dxa"/>
            <w:tcBorders>
              <w:bottom w:val="single" w:sz="4" w:space="0" w:color="000000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осознанно строить речевое высказывание в соответствии с задачами коммуникации и составлять тексты в устной и письменной форме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55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E86" w:rsidRPr="00303F55" w:rsidRDefault="00722E86" w:rsidP="003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E86" w:rsidRDefault="00722E86" w:rsidP="006F0330">
      <w:pPr>
        <w:pageBreakBefore/>
      </w:pPr>
    </w:p>
    <w:sectPr w:rsidR="00722E86" w:rsidSect="00E356A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FMIC N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GADE I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ADJ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ELEKO K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LELC M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BDOG K+ Newton C San Pin">
    <w:altName w:val="Newton CSan P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C2245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7568A4"/>
    <w:multiLevelType w:val="hybridMultilevel"/>
    <w:tmpl w:val="676C0AA8"/>
    <w:lvl w:ilvl="0" w:tplc="5C581D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8B774B"/>
    <w:multiLevelType w:val="hybridMultilevel"/>
    <w:tmpl w:val="87066630"/>
    <w:lvl w:ilvl="0" w:tplc="5C581D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FE3F4E"/>
    <w:multiLevelType w:val="hybridMultilevel"/>
    <w:tmpl w:val="A6823364"/>
    <w:lvl w:ilvl="0" w:tplc="5C581D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E96962"/>
    <w:multiLevelType w:val="hybridMultilevel"/>
    <w:tmpl w:val="3F306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A626AD"/>
    <w:multiLevelType w:val="singleLevel"/>
    <w:tmpl w:val="E8BE5646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>
    <w:nsid w:val="685E1B58"/>
    <w:multiLevelType w:val="hybridMultilevel"/>
    <w:tmpl w:val="51DCB916"/>
    <w:lvl w:ilvl="0" w:tplc="5C581D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016"/>
    <w:rsid w:val="00002E3F"/>
    <w:rsid w:val="00005665"/>
    <w:rsid w:val="00024ED3"/>
    <w:rsid w:val="000F09CE"/>
    <w:rsid w:val="001F58D5"/>
    <w:rsid w:val="002006EA"/>
    <w:rsid w:val="00211724"/>
    <w:rsid w:val="0026505A"/>
    <w:rsid w:val="0028778D"/>
    <w:rsid w:val="00295F02"/>
    <w:rsid w:val="002C6B44"/>
    <w:rsid w:val="00303F55"/>
    <w:rsid w:val="003A6A1D"/>
    <w:rsid w:val="003C72DB"/>
    <w:rsid w:val="003F4EC4"/>
    <w:rsid w:val="003F6A25"/>
    <w:rsid w:val="00444450"/>
    <w:rsid w:val="004861C0"/>
    <w:rsid w:val="00517E4F"/>
    <w:rsid w:val="005474E3"/>
    <w:rsid w:val="00596D9C"/>
    <w:rsid w:val="005E0B84"/>
    <w:rsid w:val="0063074B"/>
    <w:rsid w:val="00651ED6"/>
    <w:rsid w:val="00660783"/>
    <w:rsid w:val="0069407B"/>
    <w:rsid w:val="006F0330"/>
    <w:rsid w:val="00722E86"/>
    <w:rsid w:val="007233E6"/>
    <w:rsid w:val="0075792A"/>
    <w:rsid w:val="0077321C"/>
    <w:rsid w:val="007F7F00"/>
    <w:rsid w:val="00831C34"/>
    <w:rsid w:val="00840DEE"/>
    <w:rsid w:val="008421AB"/>
    <w:rsid w:val="00876504"/>
    <w:rsid w:val="00950D41"/>
    <w:rsid w:val="009F45BE"/>
    <w:rsid w:val="00A23428"/>
    <w:rsid w:val="00A25C4C"/>
    <w:rsid w:val="00A4015C"/>
    <w:rsid w:val="00A51D05"/>
    <w:rsid w:val="00A710E1"/>
    <w:rsid w:val="00A80698"/>
    <w:rsid w:val="00AA7289"/>
    <w:rsid w:val="00B0571D"/>
    <w:rsid w:val="00B25D13"/>
    <w:rsid w:val="00BB6905"/>
    <w:rsid w:val="00C12213"/>
    <w:rsid w:val="00C13016"/>
    <w:rsid w:val="00CA6B27"/>
    <w:rsid w:val="00DB3B74"/>
    <w:rsid w:val="00DC1926"/>
    <w:rsid w:val="00E11F7C"/>
    <w:rsid w:val="00E356A4"/>
    <w:rsid w:val="00E7057C"/>
    <w:rsid w:val="00E85165"/>
    <w:rsid w:val="00EF3865"/>
    <w:rsid w:val="00F40811"/>
    <w:rsid w:val="00F70662"/>
    <w:rsid w:val="00FC4746"/>
    <w:rsid w:val="00FD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02E3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1301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3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B0571D"/>
    <w:pPr>
      <w:keepNext/>
      <w:spacing w:after="0" w:line="240" w:lineRule="auto"/>
      <w:ind w:firstLine="540"/>
      <w:outlineLvl w:val="2"/>
    </w:pPr>
    <w:rPr>
      <w:rFonts w:ascii="Times New Roman" w:hAnsi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831C34"/>
    <w:pPr>
      <w:keepNext/>
      <w:spacing w:before="240" w:after="60" w:line="240" w:lineRule="auto"/>
      <w:ind w:firstLine="14"/>
      <w:jc w:val="center"/>
      <w:outlineLvl w:val="3"/>
    </w:pPr>
    <w:rPr>
      <w:rFonts w:ascii="Arial" w:hAnsi="Arial"/>
      <w:b/>
      <w:bCs/>
      <w:sz w:val="36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1C3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1C3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1C3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1C3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30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30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571D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1C34"/>
    <w:rPr>
      <w:rFonts w:ascii="Arial" w:hAnsi="Arial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1C3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31C34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31C34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31C34"/>
    <w:rPr>
      <w:rFonts w:ascii="Cambria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rsid w:val="00C1301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13016"/>
    <w:rPr>
      <w:lang w:eastAsia="en-US"/>
    </w:rPr>
  </w:style>
  <w:style w:type="paragraph" w:styleId="ListBullet2">
    <w:name w:val="List Bullet 2"/>
    <w:basedOn w:val="Normal"/>
    <w:uiPriority w:val="99"/>
    <w:rsid w:val="00C13016"/>
    <w:pPr>
      <w:tabs>
        <w:tab w:val="num" w:pos="643"/>
      </w:tabs>
      <w:spacing w:before="240" w:after="60" w:line="240" w:lineRule="auto"/>
      <w:ind w:left="643" w:hanging="360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1301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C1301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13016"/>
    <w:rPr>
      <w:rFonts w:ascii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C130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13016"/>
    <w:rPr>
      <w:rFonts w:cs="Times New Roman"/>
    </w:rPr>
  </w:style>
  <w:style w:type="table" w:styleId="TableGrid">
    <w:name w:val="Table Grid"/>
    <w:basedOn w:val="TableNormal"/>
    <w:uiPriority w:val="99"/>
    <w:rsid w:val="00C1301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31C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831C3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31C34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831C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31C34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831C34"/>
    <w:pPr>
      <w:autoSpaceDE w:val="0"/>
      <w:autoSpaceDN w:val="0"/>
      <w:adjustRightInd w:val="0"/>
    </w:pPr>
    <w:rPr>
      <w:rFonts w:ascii="PFMIC N+ Newton C San Pin" w:hAnsi="PFMIC N+ Newton C San Pin" w:cs="PFMIC N+ Newton C San Pi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831C3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1C34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BodyText2">
    <w:name w:val="Body Text 2"/>
    <w:basedOn w:val="Normal"/>
    <w:link w:val="BodyText2Char"/>
    <w:uiPriority w:val="99"/>
    <w:semiHidden/>
    <w:rsid w:val="00831C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31C34"/>
    <w:rPr>
      <w:rFonts w:ascii="Calibri" w:hAnsi="Calibri" w:cs="Times New Roman"/>
    </w:rPr>
  </w:style>
  <w:style w:type="paragraph" w:customStyle="1" w:styleId="1">
    <w:name w:val="Абзац списка1"/>
    <w:basedOn w:val="Normal"/>
    <w:uiPriority w:val="99"/>
    <w:rsid w:val="00831C34"/>
    <w:pPr>
      <w:ind w:left="720"/>
      <w:contextualSpacing/>
    </w:pPr>
  </w:style>
  <w:style w:type="paragraph" w:customStyle="1" w:styleId="u-2-msonormal">
    <w:name w:val="u-2-msonormal"/>
    <w:basedOn w:val="Normal"/>
    <w:uiPriority w:val="99"/>
    <w:rsid w:val="00831C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">
    <w:name w:val="Заголовок 3 Знак1"/>
    <w:basedOn w:val="DefaultParagraphFont"/>
    <w:uiPriority w:val="99"/>
    <w:locked/>
    <w:rsid w:val="00831C34"/>
    <w:rPr>
      <w:rFonts w:ascii="Arial" w:hAnsi="Arial" w:cs="Arial"/>
      <w:b/>
      <w:bCs/>
      <w:sz w:val="26"/>
      <w:szCs w:val="26"/>
    </w:rPr>
  </w:style>
  <w:style w:type="character" w:customStyle="1" w:styleId="3">
    <w:name w:val="Заголовок №3_"/>
    <w:link w:val="30"/>
    <w:uiPriority w:val="99"/>
    <w:locked/>
    <w:rsid w:val="00831C34"/>
    <w:rPr>
      <w:sz w:val="16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831C34"/>
    <w:pPr>
      <w:shd w:val="clear" w:color="auto" w:fill="FFFFFF"/>
      <w:spacing w:after="0" w:line="158" w:lineRule="exact"/>
      <w:jc w:val="both"/>
      <w:outlineLvl w:val="2"/>
    </w:pPr>
    <w:rPr>
      <w:sz w:val="16"/>
      <w:szCs w:val="20"/>
      <w:shd w:val="clear" w:color="auto" w:fill="FFFFFF"/>
    </w:rPr>
  </w:style>
  <w:style w:type="character" w:customStyle="1" w:styleId="a">
    <w:name w:val="Основной текст_"/>
    <w:link w:val="10"/>
    <w:uiPriority w:val="99"/>
    <w:locked/>
    <w:rsid w:val="00831C34"/>
    <w:rPr>
      <w:sz w:val="16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31C34"/>
    <w:pPr>
      <w:shd w:val="clear" w:color="auto" w:fill="FFFFFF"/>
      <w:spacing w:after="0" w:line="158" w:lineRule="exact"/>
      <w:jc w:val="both"/>
    </w:pPr>
    <w:rPr>
      <w:sz w:val="16"/>
      <w:szCs w:val="20"/>
      <w:shd w:val="clear" w:color="auto" w:fill="FFFFFF"/>
    </w:rPr>
  </w:style>
  <w:style w:type="character" w:customStyle="1" w:styleId="a0">
    <w:name w:val="Основной текст + Полужирный"/>
    <w:uiPriority w:val="99"/>
    <w:rsid w:val="00831C34"/>
    <w:rPr>
      <w:b/>
      <w:sz w:val="16"/>
    </w:rPr>
  </w:style>
  <w:style w:type="character" w:customStyle="1" w:styleId="2">
    <w:name w:val="Основной текст (2)_"/>
    <w:link w:val="20"/>
    <w:uiPriority w:val="99"/>
    <w:locked/>
    <w:rsid w:val="00831C34"/>
    <w:rPr>
      <w:rFonts w:ascii="Franklin Gothic Heavy" w:hAnsi="Franklin Gothic Heavy"/>
      <w:sz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831C34"/>
    <w:pPr>
      <w:shd w:val="clear" w:color="auto" w:fill="FFFFFF"/>
      <w:spacing w:after="0" w:line="240" w:lineRule="atLeast"/>
    </w:pPr>
    <w:rPr>
      <w:rFonts w:ascii="Franklin Gothic Heavy" w:hAnsi="Franklin Gothic Heavy"/>
      <w:sz w:val="18"/>
      <w:szCs w:val="20"/>
      <w:shd w:val="clear" w:color="auto" w:fill="FFFFFF"/>
    </w:rPr>
  </w:style>
  <w:style w:type="character" w:customStyle="1" w:styleId="21">
    <w:name w:val="Основной текст (2) + Не полужирный"/>
    <w:aliases w:val="Курсив"/>
    <w:uiPriority w:val="99"/>
    <w:rsid w:val="00831C34"/>
    <w:rPr>
      <w:rFonts w:ascii="Times New Roman" w:hAnsi="Times New Roman"/>
      <w:b/>
      <w:i/>
      <w:spacing w:val="0"/>
      <w:sz w:val="16"/>
    </w:rPr>
  </w:style>
  <w:style w:type="character" w:customStyle="1" w:styleId="a1">
    <w:name w:val="Основной текст + Курсив"/>
    <w:uiPriority w:val="99"/>
    <w:rsid w:val="00831C34"/>
    <w:rPr>
      <w:rFonts w:ascii="Times New Roman" w:hAnsi="Times New Roman"/>
      <w:i/>
      <w:spacing w:val="0"/>
      <w:sz w:val="16"/>
    </w:rPr>
  </w:style>
  <w:style w:type="character" w:customStyle="1" w:styleId="210">
    <w:name w:val="Основной текст (2) + Не полужирный1"/>
    <w:uiPriority w:val="99"/>
    <w:rsid w:val="00831C34"/>
    <w:rPr>
      <w:rFonts w:ascii="Times New Roman" w:hAnsi="Times New Roman"/>
      <w:b/>
      <w:spacing w:val="0"/>
      <w:sz w:val="16"/>
    </w:rPr>
  </w:style>
  <w:style w:type="character" w:customStyle="1" w:styleId="29pt">
    <w:name w:val="Основной текст (2) + 9 pt"/>
    <w:aliases w:val="Не полужирный,Курсив3,Основной текст (2) + Times New Roman,9 pt"/>
    <w:uiPriority w:val="99"/>
    <w:rsid w:val="00831C34"/>
    <w:rPr>
      <w:rFonts w:ascii="Times New Roman" w:hAnsi="Times New Roman"/>
      <w:b/>
      <w:i/>
      <w:spacing w:val="0"/>
      <w:sz w:val="18"/>
    </w:rPr>
  </w:style>
  <w:style w:type="character" w:customStyle="1" w:styleId="29pt1">
    <w:name w:val="Основной текст (2) + 9 pt1"/>
    <w:aliases w:val="Не полужирный1,Курсив2"/>
    <w:uiPriority w:val="99"/>
    <w:rsid w:val="00831C34"/>
    <w:rPr>
      <w:rFonts w:ascii="Times New Roman" w:hAnsi="Times New Roman"/>
      <w:b/>
      <w:i/>
      <w:spacing w:val="0"/>
      <w:sz w:val="18"/>
    </w:rPr>
  </w:style>
  <w:style w:type="character" w:customStyle="1" w:styleId="9pt">
    <w:name w:val="Основной текст + 9 pt"/>
    <w:aliases w:val="Курсив1,Основной текст + Times New Roman,9 pt1,Основной текст + 6,5 pt1,Основной текст + 7"/>
    <w:uiPriority w:val="99"/>
    <w:rsid w:val="00831C34"/>
    <w:rPr>
      <w:rFonts w:ascii="Times New Roman" w:hAnsi="Times New Roman"/>
      <w:i/>
      <w:spacing w:val="0"/>
      <w:sz w:val="18"/>
    </w:rPr>
  </w:style>
  <w:style w:type="character" w:customStyle="1" w:styleId="5">
    <w:name w:val="Основной текст (5)_"/>
    <w:link w:val="50"/>
    <w:uiPriority w:val="99"/>
    <w:locked/>
    <w:rsid w:val="00831C34"/>
    <w:rPr>
      <w:rFonts w:ascii="Arial" w:hAnsi="Arial"/>
      <w:spacing w:val="-10"/>
      <w:sz w:val="14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831C34"/>
    <w:pPr>
      <w:shd w:val="clear" w:color="auto" w:fill="FFFFFF"/>
      <w:spacing w:after="0" w:line="154" w:lineRule="exact"/>
      <w:jc w:val="both"/>
    </w:pPr>
    <w:rPr>
      <w:rFonts w:ascii="Arial" w:hAnsi="Arial"/>
      <w:spacing w:val="-10"/>
      <w:sz w:val="14"/>
      <w:szCs w:val="20"/>
      <w:shd w:val="clear" w:color="auto" w:fill="FFFFFF"/>
    </w:rPr>
  </w:style>
  <w:style w:type="character" w:customStyle="1" w:styleId="58">
    <w:name w:val="Основной текст (5) + 8"/>
    <w:aliases w:val="5 pt,Интервал 0 pt,Основной текст (2) + 13,Основной текст + Полужирный1"/>
    <w:uiPriority w:val="99"/>
    <w:rsid w:val="00831C34"/>
    <w:rPr>
      <w:rFonts w:ascii="Arial" w:hAnsi="Arial"/>
      <w:spacing w:val="0"/>
      <w:sz w:val="17"/>
    </w:rPr>
  </w:style>
  <w:style w:type="character" w:customStyle="1" w:styleId="11">
    <w:name w:val="Заголовок №1_"/>
    <w:link w:val="12"/>
    <w:uiPriority w:val="99"/>
    <w:locked/>
    <w:rsid w:val="00831C34"/>
    <w:rPr>
      <w:rFonts w:ascii="Arial" w:hAnsi="Arial"/>
      <w:sz w:val="17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831C34"/>
    <w:pPr>
      <w:shd w:val="clear" w:color="auto" w:fill="FFFFFF"/>
      <w:spacing w:before="300" w:after="60" w:line="240" w:lineRule="atLeast"/>
      <w:outlineLvl w:val="0"/>
    </w:pPr>
    <w:rPr>
      <w:rFonts w:ascii="Arial" w:hAnsi="Arial"/>
      <w:sz w:val="17"/>
      <w:szCs w:val="20"/>
      <w:shd w:val="clear" w:color="auto" w:fill="FFFFFF"/>
    </w:rPr>
  </w:style>
  <w:style w:type="paragraph" w:customStyle="1" w:styleId="4">
    <w:name w:val="Заголовок4"/>
    <w:basedOn w:val="Heading3"/>
    <w:link w:val="40"/>
    <w:autoRedefine/>
    <w:uiPriority w:val="99"/>
    <w:rsid w:val="00831C34"/>
    <w:pPr>
      <w:ind w:right="1301"/>
    </w:pPr>
    <w:rPr>
      <w:bCs w:val="0"/>
      <w:spacing w:val="-4"/>
      <w:sz w:val="20"/>
      <w:szCs w:val="20"/>
    </w:rPr>
  </w:style>
  <w:style w:type="character" w:customStyle="1" w:styleId="40">
    <w:name w:val="Заголовок4 Знак"/>
    <w:link w:val="4"/>
    <w:uiPriority w:val="99"/>
    <w:locked/>
    <w:rsid w:val="00831C34"/>
    <w:rPr>
      <w:rFonts w:ascii="Times New Roman" w:hAnsi="Times New Roman"/>
      <w:b/>
      <w:spacing w:val="-4"/>
      <w:sz w:val="20"/>
    </w:rPr>
  </w:style>
  <w:style w:type="paragraph" w:styleId="Footer">
    <w:name w:val="footer"/>
    <w:basedOn w:val="Normal"/>
    <w:link w:val="FooterChar"/>
    <w:uiPriority w:val="99"/>
    <w:rsid w:val="00831C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1C34"/>
    <w:rPr>
      <w:rFonts w:ascii="Calibri" w:hAnsi="Calibri" w:cs="Times New Roman"/>
    </w:rPr>
  </w:style>
  <w:style w:type="character" w:customStyle="1" w:styleId="a2">
    <w:name w:val="Нижний колонтитул Знак"/>
    <w:basedOn w:val="DefaultParagraphFont"/>
    <w:link w:val="Footer"/>
    <w:uiPriority w:val="99"/>
    <w:semiHidden/>
    <w:locked/>
    <w:rsid w:val="00831C34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83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1C34"/>
    <w:rPr>
      <w:rFonts w:cs="Times New Roman"/>
    </w:rPr>
  </w:style>
  <w:style w:type="paragraph" w:customStyle="1" w:styleId="a3">
    <w:name w:val="......."/>
    <w:basedOn w:val="Default"/>
    <w:next w:val="Default"/>
    <w:uiPriority w:val="99"/>
    <w:rsid w:val="00831C34"/>
    <w:rPr>
      <w:rFonts w:ascii="CGADE I+ Newton C San Pin" w:hAnsi="CGADE I+ Newton C San Pin" w:cs="Times New Roman"/>
      <w:color w:val="auto"/>
      <w:lang w:eastAsia="ru-RU"/>
    </w:rPr>
  </w:style>
  <w:style w:type="paragraph" w:customStyle="1" w:styleId="a4">
    <w:name w:val="......._...."/>
    <w:basedOn w:val="Default"/>
    <w:next w:val="Default"/>
    <w:uiPriority w:val="99"/>
    <w:rsid w:val="00831C34"/>
    <w:rPr>
      <w:rFonts w:ascii="CGADJ J+ Newton C San Pin" w:hAnsi="CGADJ J+ Newton C San Pin" w:cs="Times New Roman"/>
      <w:color w:val="auto"/>
      <w:lang w:eastAsia="ru-RU"/>
    </w:rPr>
  </w:style>
  <w:style w:type="paragraph" w:customStyle="1" w:styleId="41">
    <w:name w:val="....._4._....."/>
    <w:basedOn w:val="Default"/>
    <w:next w:val="Default"/>
    <w:uiPriority w:val="99"/>
    <w:rsid w:val="00831C34"/>
    <w:rPr>
      <w:rFonts w:ascii="ELEKO K+ Newton C San Pin" w:hAnsi="ELEKO K+ Newton C San Pin" w:cs="Times New Roman"/>
      <w:color w:val="auto"/>
      <w:lang w:eastAsia="ru-RU"/>
    </w:rPr>
  </w:style>
  <w:style w:type="paragraph" w:customStyle="1" w:styleId="a5">
    <w:name w:val="....._._...."/>
    <w:basedOn w:val="Default"/>
    <w:next w:val="Default"/>
    <w:uiPriority w:val="99"/>
    <w:rsid w:val="00831C34"/>
    <w:rPr>
      <w:rFonts w:ascii="ELELC M+ Newton C San Pin" w:hAnsi="ELELC M+ Newton C San Pin" w:cs="Times New Roman"/>
      <w:color w:val="auto"/>
      <w:lang w:eastAsia="ru-RU"/>
    </w:rPr>
  </w:style>
  <w:style w:type="paragraph" w:customStyle="1" w:styleId="42">
    <w:name w:val="....._4._......"/>
    <w:basedOn w:val="Default"/>
    <w:next w:val="Default"/>
    <w:uiPriority w:val="99"/>
    <w:rsid w:val="00831C34"/>
    <w:rPr>
      <w:rFonts w:ascii="FBDOG K+ Newton C San Pin" w:hAnsi="FBDOG K+ Newton C San Pin" w:cs="Times New Roman"/>
      <w:color w:val="auto"/>
      <w:lang w:eastAsia="ru-RU"/>
    </w:rPr>
  </w:style>
  <w:style w:type="paragraph" w:customStyle="1" w:styleId="a6">
    <w:name w:val="Таблица"/>
    <w:basedOn w:val="Default"/>
    <w:next w:val="Default"/>
    <w:uiPriority w:val="99"/>
    <w:rsid w:val="00831C34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23</Pages>
  <Words>4868</Words>
  <Characters>27751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2013-09-21T10:55:00Z</cp:lastPrinted>
  <dcterms:created xsi:type="dcterms:W3CDTF">2013-06-14T06:47:00Z</dcterms:created>
  <dcterms:modified xsi:type="dcterms:W3CDTF">2014-04-10T17:26:00Z</dcterms:modified>
</cp:coreProperties>
</file>