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B" w:rsidRDefault="000547CB" w:rsidP="00EF03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ЗАНЯТИЕ ПО ВНЕУРОЧНОЙ ДЕЯТЕЛЬНОСТИ В 1 КЛАССЕ </w:t>
      </w:r>
    </w:p>
    <w:p w:rsidR="000547CB" w:rsidRDefault="000547CB" w:rsidP="00EF0346">
      <w:pPr>
        <w:spacing w:after="0"/>
        <w:jc w:val="center"/>
        <w:rPr>
          <w:rFonts w:ascii="Times New Roman" w:hAnsi="Times New Roman"/>
        </w:rPr>
      </w:pPr>
      <w:r w:rsidRPr="00FD1778">
        <w:rPr>
          <w:rFonts w:ascii="Times New Roman" w:hAnsi="Times New Roman"/>
          <w:b/>
          <w:sz w:val="24"/>
          <w:szCs w:val="24"/>
        </w:rPr>
        <w:t>Кружок по внеурочной деятельности «Информатика»</w:t>
      </w:r>
    </w:p>
    <w:p w:rsidR="000547CB" w:rsidRDefault="000547CB" w:rsidP="00EF0346">
      <w:pPr>
        <w:pStyle w:val="NoSpacing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Мецлер Светлана Геннадьевна</w:t>
      </w:r>
      <w:r>
        <w:rPr>
          <w:rFonts w:ascii="Times New Roman" w:hAnsi="Times New Roman"/>
          <w:b/>
          <w:i/>
        </w:rPr>
        <w:t xml:space="preserve">, </w:t>
      </w:r>
    </w:p>
    <w:p w:rsidR="000547CB" w:rsidRDefault="000547CB" w:rsidP="00EF034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0547CB" w:rsidRDefault="000547CB" w:rsidP="00EF034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категории,</w:t>
      </w:r>
    </w:p>
    <w:p w:rsidR="000547CB" w:rsidRDefault="000547CB" w:rsidP="00EF03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«Перегрёбинская средняя общеобразовательная школа №1»</w:t>
      </w:r>
      <w:r>
        <w:rPr>
          <w:rFonts w:ascii="Times New Roman" w:hAnsi="Times New Roman"/>
          <w:sz w:val="24"/>
          <w:szCs w:val="24"/>
        </w:rPr>
        <w:br/>
        <w:t>Октябрьского района Тюменской области</w:t>
      </w:r>
    </w:p>
    <w:p w:rsidR="000547CB" w:rsidRDefault="000547CB" w:rsidP="00EF03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EF0346">
        <w:rPr>
          <w:rFonts w:ascii="Times New Roman" w:hAnsi="Times New Roman"/>
          <w:b/>
          <w:bCs/>
          <w:kern w:val="36"/>
          <w:sz w:val="24"/>
          <w:szCs w:val="24"/>
        </w:rPr>
        <w:t>Путешествие по острову информатик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и»</w:t>
      </w:r>
      <w:r w:rsidRPr="00EF034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0547CB" w:rsidRPr="00853A40" w:rsidRDefault="000547CB" w:rsidP="00EF03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853A40">
        <w:rPr>
          <w:rFonts w:ascii="Times New Roman" w:hAnsi="Times New Roman"/>
          <w:b/>
          <w:bCs/>
          <w:iCs/>
          <w:sz w:val="24"/>
          <w:szCs w:val="24"/>
        </w:rPr>
        <w:t>Форма проведения: путешествие.</w:t>
      </w:r>
    </w:p>
    <w:p w:rsidR="000547CB" w:rsidRPr="00853A40" w:rsidRDefault="000547CB" w:rsidP="00853A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86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заняти</w:t>
      </w:r>
      <w:r w:rsidRPr="00786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я: </w:t>
      </w:r>
      <w:r>
        <w:rPr>
          <w:rFonts w:ascii="Times New Roman" w:hAnsi="Times New Roman"/>
          <w:b/>
          <w:sz w:val="24"/>
          <w:szCs w:val="24"/>
        </w:rPr>
        <w:t>Обобщить знания по   теме « Предмет»</w:t>
      </w:r>
    </w:p>
    <w:p w:rsidR="000547CB" w:rsidRPr="00786976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ть</w:t>
      </w:r>
      <w:r w:rsidRPr="00786976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ый интерес, логическое мышление и творческую активность</w:t>
      </w:r>
      <w:r w:rsidRPr="00786976">
        <w:rPr>
          <w:rFonts w:ascii="Times New Roman" w:hAnsi="Times New Roman"/>
          <w:sz w:val="24"/>
          <w:szCs w:val="24"/>
        </w:rPr>
        <w:t xml:space="preserve"> учащихся; </w:t>
      </w:r>
    </w:p>
    <w:p w:rsidR="000547CB" w:rsidRPr="00786976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786976">
        <w:rPr>
          <w:rFonts w:ascii="Times New Roman" w:hAnsi="Times New Roman"/>
          <w:sz w:val="24"/>
          <w:szCs w:val="24"/>
        </w:rPr>
        <w:t xml:space="preserve"> у школьников умения излагать мысли, моделировать ситуацию;</w:t>
      </w:r>
    </w:p>
    <w:p w:rsidR="000547CB" w:rsidRPr="00786976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786976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786976">
        <w:rPr>
          <w:rFonts w:ascii="Times New Roman" w:hAnsi="Times New Roman"/>
          <w:sz w:val="24"/>
          <w:szCs w:val="24"/>
        </w:rPr>
        <w:t xml:space="preserve"> числового конструирования; </w:t>
      </w:r>
    </w:p>
    <w:p w:rsidR="000547CB" w:rsidRPr="00786976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повтор</w:t>
      </w:r>
      <w:r>
        <w:rPr>
          <w:rFonts w:ascii="Times New Roman" w:hAnsi="Times New Roman"/>
          <w:sz w:val="24"/>
          <w:szCs w:val="24"/>
        </w:rPr>
        <w:t>ить</w:t>
      </w:r>
      <w:r w:rsidRPr="00786976">
        <w:rPr>
          <w:rFonts w:ascii="Times New Roman" w:hAnsi="Times New Roman"/>
          <w:sz w:val="24"/>
          <w:szCs w:val="24"/>
        </w:rPr>
        <w:t xml:space="preserve"> и закреп</w:t>
      </w:r>
      <w:r>
        <w:rPr>
          <w:rFonts w:ascii="Times New Roman" w:hAnsi="Times New Roman"/>
          <w:sz w:val="24"/>
          <w:szCs w:val="24"/>
        </w:rPr>
        <w:t>ить пройденный материал</w:t>
      </w:r>
      <w:r w:rsidRPr="00786976">
        <w:rPr>
          <w:rFonts w:ascii="Times New Roman" w:hAnsi="Times New Roman"/>
          <w:sz w:val="24"/>
          <w:szCs w:val="24"/>
        </w:rPr>
        <w:t xml:space="preserve">; </w:t>
      </w:r>
    </w:p>
    <w:p w:rsidR="000547CB" w:rsidRPr="00853A40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 уважение</w:t>
      </w:r>
      <w:r w:rsidRPr="00786976">
        <w:rPr>
          <w:rFonts w:ascii="Times New Roman" w:hAnsi="Times New Roman"/>
          <w:sz w:val="24"/>
          <w:szCs w:val="24"/>
        </w:rPr>
        <w:t xml:space="preserve"> к сопернику, воли к победе, находчивости умение работать в команде; </w:t>
      </w:r>
      <w:r w:rsidRPr="00853A40">
        <w:rPr>
          <w:rFonts w:ascii="Times New Roman" w:hAnsi="Times New Roman"/>
        </w:rPr>
        <w:t>доброжелательность и эмо</w:t>
      </w:r>
      <w:r w:rsidRPr="00853A40">
        <w:rPr>
          <w:rFonts w:ascii="Times New Roman" w:hAnsi="Times New Roman"/>
        </w:rPr>
        <w:softHyphen/>
        <w:t>ционально-нравственную отзывчивость, понимания и сопере</w:t>
      </w:r>
      <w:r w:rsidRPr="00853A40">
        <w:rPr>
          <w:rFonts w:ascii="Times New Roman" w:hAnsi="Times New Roman"/>
        </w:rPr>
        <w:softHyphen/>
        <w:t>живания чувствам других людей, общительность, толерантность,</w:t>
      </w:r>
    </w:p>
    <w:p w:rsidR="000547CB" w:rsidRDefault="000547CB" w:rsidP="0085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навыки</w:t>
      </w:r>
      <w:r w:rsidRPr="00786976">
        <w:rPr>
          <w:rFonts w:ascii="Times New Roman" w:hAnsi="Times New Roman"/>
          <w:sz w:val="24"/>
          <w:szCs w:val="24"/>
        </w:rPr>
        <w:t xml:space="preserve"> работы с информацией </w:t>
      </w:r>
    </w:p>
    <w:p w:rsidR="000547CB" w:rsidRPr="006D3ED4" w:rsidRDefault="000547CB" w:rsidP="00EF03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ED4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0547CB" w:rsidRDefault="000547CB" w:rsidP="00EF03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ED4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0547CB" w:rsidRDefault="000547CB" w:rsidP="00EF0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A40">
        <w:rPr>
          <w:rFonts w:ascii="Times New Roman" w:hAnsi="Times New Roman"/>
          <w:sz w:val="24"/>
          <w:szCs w:val="24"/>
        </w:rPr>
        <w:t xml:space="preserve">Находить особенные черты в группе предметов с общим названием; </w:t>
      </w:r>
      <w:r w:rsidRPr="00853A40">
        <w:rPr>
          <w:rFonts w:ascii="Times New Roman" w:hAnsi="Times New Roman"/>
          <w:spacing w:val="-2"/>
          <w:sz w:val="24"/>
          <w:szCs w:val="24"/>
        </w:rPr>
        <w:t xml:space="preserve">применить на практике знания, полученные </w:t>
      </w:r>
      <w:r w:rsidRPr="00853A40">
        <w:rPr>
          <w:rFonts w:ascii="Times New Roman" w:hAnsi="Times New Roman"/>
          <w:sz w:val="24"/>
          <w:szCs w:val="24"/>
        </w:rPr>
        <w:t>на уроках</w:t>
      </w:r>
      <w:r>
        <w:rPr>
          <w:sz w:val="24"/>
          <w:szCs w:val="24"/>
        </w:rPr>
        <w:t>.</w:t>
      </w:r>
      <w:r w:rsidRPr="00A17186">
        <w:rPr>
          <w:sz w:val="24"/>
          <w:szCs w:val="24"/>
        </w:rPr>
        <w:t xml:space="preserve"> </w:t>
      </w:r>
    </w:p>
    <w:p w:rsidR="000547CB" w:rsidRDefault="000547CB" w:rsidP="00EF03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0547CB" w:rsidRPr="000949E1" w:rsidRDefault="000547CB" w:rsidP="00EF0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9E1">
        <w:rPr>
          <w:rFonts w:ascii="Times New Roman" w:hAnsi="Times New Roman"/>
          <w:sz w:val="24"/>
          <w:szCs w:val="24"/>
        </w:rPr>
        <w:t xml:space="preserve">Развивать конструктивное </w:t>
      </w:r>
      <w:r>
        <w:rPr>
          <w:rFonts w:ascii="Times New Roman" w:hAnsi="Times New Roman"/>
          <w:sz w:val="24"/>
          <w:szCs w:val="24"/>
        </w:rPr>
        <w:t>логическое мышление в</w:t>
      </w:r>
      <w:r w:rsidRPr="000949E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грах</w:t>
      </w:r>
      <w:r w:rsidRPr="000949E1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ах</w:t>
      </w:r>
      <w:r w:rsidRPr="000949E1">
        <w:rPr>
          <w:rFonts w:ascii="Times New Roman" w:hAnsi="Times New Roman"/>
          <w:sz w:val="24"/>
          <w:szCs w:val="24"/>
        </w:rPr>
        <w:t xml:space="preserve"> в области информатики, умение ориентироваться в окружающем мире, развивать математические представления, формировать </w:t>
      </w:r>
      <w:r>
        <w:rPr>
          <w:rFonts w:ascii="Times New Roman" w:hAnsi="Times New Roman"/>
          <w:sz w:val="24"/>
          <w:szCs w:val="24"/>
        </w:rPr>
        <w:t xml:space="preserve">математическую </w:t>
      </w:r>
      <w:r w:rsidRPr="000949E1">
        <w:rPr>
          <w:rFonts w:ascii="Times New Roman" w:hAnsi="Times New Roman"/>
          <w:sz w:val="24"/>
          <w:szCs w:val="24"/>
        </w:rPr>
        <w:t xml:space="preserve"> речь, пополнять  лексический словарь ребенка. </w:t>
      </w:r>
    </w:p>
    <w:p w:rsidR="000547CB" w:rsidRDefault="000547CB" w:rsidP="00EF03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0547CB" w:rsidRPr="00473DD4" w:rsidRDefault="000547CB" w:rsidP="00EF0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931">
        <w:rPr>
          <w:rFonts w:ascii="Times New Roman" w:hAnsi="Times New Roman"/>
          <w:sz w:val="24"/>
          <w:szCs w:val="24"/>
        </w:rPr>
        <w:t>воспитание труд</w:t>
      </w:r>
      <w:r>
        <w:rPr>
          <w:rFonts w:ascii="Times New Roman" w:hAnsi="Times New Roman"/>
          <w:sz w:val="24"/>
          <w:szCs w:val="24"/>
        </w:rPr>
        <w:t xml:space="preserve">олюбия, способности к познанию; </w:t>
      </w:r>
      <w:r w:rsidRPr="001C4931">
        <w:rPr>
          <w:rFonts w:ascii="Times New Roman" w:hAnsi="Times New Roman"/>
          <w:color w:val="000000"/>
          <w:sz w:val="24"/>
          <w:szCs w:val="24"/>
        </w:rPr>
        <w:t>эстетическое воспитание.</w:t>
      </w:r>
    </w:p>
    <w:p w:rsidR="000547CB" w:rsidRPr="00853A40" w:rsidRDefault="000547CB" w:rsidP="00853A40">
      <w:pPr>
        <w:jc w:val="both"/>
        <w:rPr>
          <w:rFonts w:ascii="Times New Roman" w:hAnsi="Times New Roman"/>
          <w:sz w:val="24"/>
          <w:szCs w:val="24"/>
        </w:rPr>
      </w:pPr>
      <w:r w:rsidRPr="00390032">
        <w:rPr>
          <w:rFonts w:ascii="Times New Roman" w:hAnsi="Times New Roman"/>
          <w:sz w:val="24"/>
          <w:szCs w:val="24"/>
        </w:rPr>
        <w:t xml:space="preserve"> </w:t>
      </w:r>
      <w:r w:rsidRPr="00390032">
        <w:rPr>
          <w:rFonts w:ascii="Times New Roman" w:hAnsi="Times New Roman"/>
          <w:b/>
          <w:bCs/>
          <w:iCs/>
          <w:sz w:val="24"/>
          <w:szCs w:val="24"/>
        </w:rPr>
        <w:t>Оборудование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39003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1839A7">
        <w:rPr>
          <w:rFonts w:ascii="Times New Roman" w:hAnsi="Times New Roman"/>
          <w:bCs/>
          <w:iCs/>
          <w:sz w:val="24"/>
          <w:szCs w:val="24"/>
        </w:rPr>
        <w:t>Лист в клеточку26шт., загадки о цифрах, зад. с.16 - 4 шт, набор цифр, 4 набора предметных картинок, логические задачи, зад. с. 21</w:t>
      </w:r>
    </w:p>
    <w:p w:rsidR="000547CB" w:rsidRPr="00390032" w:rsidRDefault="000547CB" w:rsidP="007869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90032">
        <w:rPr>
          <w:rFonts w:ascii="Times New Roman" w:hAnsi="Times New Roman"/>
          <w:b/>
          <w:bCs/>
          <w:iCs/>
          <w:sz w:val="24"/>
          <w:szCs w:val="24"/>
        </w:rPr>
        <w:t>Структура мероприятия:</w:t>
      </w:r>
    </w:p>
    <w:p w:rsidR="000547CB" w:rsidRDefault="000547CB" w:rsidP="000E5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Организация начала мероприятия.</w:t>
      </w:r>
    </w:p>
    <w:p w:rsidR="000547CB" w:rsidRPr="000E5181" w:rsidRDefault="000547CB" w:rsidP="000E5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5181">
        <w:rPr>
          <w:rFonts w:ascii="Times New Roman" w:hAnsi="Times New Roman"/>
          <w:sz w:val="24"/>
          <w:szCs w:val="24"/>
        </w:rPr>
        <w:t>Преодоление препятствий.</w:t>
      </w:r>
    </w:p>
    <w:p w:rsidR="000547CB" w:rsidRPr="00786976" w:rsidRDefault="000547CB" w:rsidP="00786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1 препятствие. Что получится?</w:t>
      </w:r>
    </w:p>
    <w:p w:rsidR="000547CB" w:rsidRPr="00786976" w:rsidRDefault="000547CB" w:rsidP="00786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2 препятствие. Лес загадок.</w:t>
      </w:r>
    </w:p>
    <w:p w:rsidR="000547CB" w:rsidRPr="00786976" w:rsidRDefault="000547CB" w:rsidP="00786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 xml:space="preserve">3 препятствие. Болото </w:t>
      </w:r>
    </w:p>
    <w:p w:rsidR="000547CB" w:rsidRDefault="000547CB" w:rsidP="00786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5181">
        <w:rPr>
          <w:rFonts w:ascii="Times New Roman" w:hAnsi="Times New Roman"/>
          <w:sz w:val="24"/>
          <w:szCs w:val="24"/>
        </w:rPr>
        <w:t>4 препятствие.</w:t>
      </w:r>
      <w:r w:rsidRPr="000E5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5181">
        <w:rPr>
          <w:rFonts w:ascii="Times New Roman" w:hAnsi="Times New Roman"/>
          <w:bCs/>
          <w:sz w:val="24"/>
          <w:szCs w:val="24"/>
        </w:rPr>
        <w:t>Река предметной информации</w:t>
      </w:r>
      <w:r w:rsidRPr="000E5181">
        <w:rPr>
          <w:rFonts w:ascii="Times New Roman" w:hAnsi="Times New Roman"/>
          <w:sz w:val="24"/>
          <w:szCs w:val="24"/>
        </w:rPr>
        <w:t xml:space="preserve"> </w:t>
      </w:r>
    </w:p>
    <w:p w:rsidR="000547CB" w:rsidRPr="000E5181" w:rsidRDefault="000547CB" w:rsidP="00786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5181">
        <w:rPr>
          <w:rFonts w:ascii="Times New Roman" w:hAnsi="Times New Roman"/>
          <w:sz w:val="24"/>
          <w:szCs w:val="24"/>
        </w:rPr>
        <w:t>5 препятствие.</w:t>
      </w:r>
      <w:r w:rsidRPr="000E5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5181">
        <w:rPr>
          <w:rFonts w:ascii="Times New Roman" w:hAnsi="Times New Roman"/>
          <w:sz w:val="24"/>
          <w:szCs w:val="24"/>
        </w:rPr>
        <w:t>Долина порядковых номеров.</w:t>
      </w:r>
    </w:p>
    <w:p w:rsidR="000547CB" w:rsidRDefault="000547CB" w:rsidP="0018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>6 препятствие.</w:t>
      </w:r>
      <w:r w:rsidRPr="00786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976">
        <w:rPr>
          <w:rFonts w:ascii="Times New Roman" w:hAnsi="Times New Roman"/>
          <w:sz w:val="24"/>
          <w:szCs w:val="24"/>
        </w:rPr>
        <w:t>Горы информационных задач.</w:t>
      </w:r>
    </w:p>
    <w:p w:rsidR="000547CB" w:rsidRPr="000E5181" w:rsidRDefault="000547CB" w:rsidP="000E51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0E5181">
        <w:rPr>
          <w:rFonts w:ascii="Times New Roman" w:hAnsi="Times New Roman"/>
          <w:iCs/>
          <w:sz w:val="24"/>
          <w:szCs w:val="24"/>
        </w:rPr>
        <w:t>7 препятствие. Вулкан "Ошибка художника"</w:t>
      </w:r>
    </w:p>
    <w:p w:rsidR="000547CB" w:rsidRPr="00E23B5D" w:rsidRDefault="000547CB" w:rsidP="00E23B5D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E23B5D">
        <w:rPr>
          <w:rFonts w:ascii="Times New Roman" w:hAnsi="Times New Roman"/>
          <w:b/>
          <w:iCs/>
          <w:sz w:val="24"/>
          <w:szCs w:val="24"/>
        </w:rPr>
        <w:t>3.</w:t>
      </w:r>
      <w:r w:rsidRPr="00E23B5D">
        <w:rPr>
          <w:rFonts w:ascii="Times New Roman" w:hAnsi="Times New Roman"/>
          <w:sz w:val="24"/>
          <w:szCs w:val="24"/>
        </w:rPr>
        <w:t>Подведение итогов.</w:t>
      </w:r>
    </w:p>
    <w:p w:rsidR="000547CB" w:rsidRPr="00786976" w:rsidRDefault="000547CB" w:rsidP="007869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>ХОД МЕРОПРИЯТИЯ</w:t>
      </w:r>
    </w:p>
    <w:p w:rsidR="000547CB" w:rsidRDefault="000547CB" w:rsidP="007869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 xml:space="preserve">Ведущий: </w:t>
      </w:r>
      <w:r w:rsidRPr="00786976">
        <w:rPr>
          <w:rFonts w:ascii="Times New Roman" w:hAnsi="Times New Roman"/>
          <w:sz w:val="24"/>
          <w:szCs w:val="24"/>
        </w:rPr>
        <w:t xml:space="preserve">Здравствуйте, ребята. Сегодня мы с вами отправимся в путешествие по острову </w:t>
      </w:r>
      <w:r>
        <w:rPr>
          <w:rFonts w:ascii="Times New Roman" w:hAnsi="Times New Roman"/>
          <w:sz w:val="24"/>
          <w:szCs w:val="24"/>
        </w:rPr>
        <w:t>информатики</w:t>
      </w:r>
      <w:r w:rsidRPr="00786976">
        <w:rPr>
          <w:rFonts w:ascii="Times New Roman" w:hAnsi="Times New Roman"/>
          <w:sz w:val="24"/>
          <w:szCs w:val="24"/>
        </w:rPr>
        <w:t xml:space="preserve">. Вам предлагается изучить этот остров и определить лучшую команду исследователей. Путешествовать мы будем командами. Ваша задача, преодолев все препятствия первыми добраться до конечного пункта. </w:t>
      </w:r>
    </w:p>
    <w:p w:rsidR="000547CB" w:rsidRDefault="000547CB" w:rsidP="007869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 xml:space="preserve">Ведущий: </w:t>
      </w:r>
      <w:r w:rsidRPr="00786976">
        <w:rPr>
          <w:rFonts w:ascii="Times New Roman" w:hAnsi="Times New Roman"/>
          <w:sz w:val="24"/>
          <w:szCs w:val="24"/>
        </w:rPr>
        <w:t xml:space="preserve">Но учтите, путешествие у вас будет необычно, а виртуальное. То есть наши тела будут находиться здесь в </w:t>
      </w:r>
      <w:r>
        <w:rPr>
          <w:rFonts w:ascii="Times New Roman" w:hAnsi="Times New Roman"/>
          <w:sz w:val="24"/>
          <w:szCs w:val="24"/>
        </w:rPr>
        <w:t>классе</w:t>
      </w:r>
      <w:r w:rsidRPr="00786976">
        <w:rPr>
          <w:rFonts w:ascii="Times New Roman" w:hAnsi="Times New Roman"/>
          <w:sz w:val="24"/>
          <w:szCs w:val="24"/>
        </w:rPr>
        <w:t>, а разум отправится исследовать неизвестный остров. Добираться до острова мы будем на следующем транспорте.</w:t>
      </w:r>
    </w:p>
    <w:p w:rsidR="000547CB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>1 препятствие. Что получится?</w:t>
      </w:r>
    </w:p>
    <w:p w:rsidR="000547CB" w:rsidRPr="00F217A6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17A6">
        <w:rPr>
          <w:rFonts w:ascii="Times New Roman" w:hAnsi="Times New Roman"/>
          <w:bCs/>
          <w:sz w:val="24"/>
          <w:szCs w:val="24"/>
        </w:rPr>
        <w:t>(Каждой группе дан алгоритм)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листочке </w:t>
      </w:r>
      <w:r w:rsidRPr="00786976">
        <w:rPr>
          <w:rFonts w:ascii="Times New Roman" w:hAnsi="Times New Roman"/>
          <w:sz w:val="24"/>
          <w:szCs w:val="24"/>
        </w:rPr>
        <w:t xml:space="preserve"> в клеточку нарисуйте фигуру, следуя данному алгоритму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786976">
          <w:rPr>
            <w:rFonts w:ascii="Times New Roman" w:hAnsi="Times New Roman"/>
            <w:color w:val="0000FF"/>
            <w:sz w:val="24"/>
            <w:szCs w:val="24"/>
            <w:u w:val="single"/>
          </w:rPr>
          <w:t>(Приложение 1)</w:t>
        </w:r>
      </w:hyperlink>
      <w:r w:rsidRPr="00786976">
        <w:rPr>
          <w:rFonts w:ascii="Times New Roman" w:hAnsi="Times New Roman"/>
          <w:sz w:val="24"/>
          <w:szCs w:val="24"/>
        </w:rPr>
        <w:t>.</w:t>
      </w:r>
    </w:p>
    <w:p w:rsidR="000547CB" w:rsidRPr="001839A7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sz w:val="24"/>
          <w:szCs w:val="24"/>
        </w:rPr>
        <w:t xml:space="preserve">Ученики, следуя данному алгоритму, выполняют задание. </w:t>
      </w:r>
    </w:p>
    <w:p w:rsidR="000547CB" w:rsidRPr="00786976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каком виртуальном  транспорте отправляемся?</w:t>
      </w:r>
      <w:r w:rsidRPr="00786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976">
        <w:rPr>
          <w:rFonts w:ascii="Times New Roman" w:hAnsi="Times New Roman"/>
          <w:i/>
          <w:iCs/>
          <w:sz w:val="24"/>
          <w:szCs w:val="24"/>
        </w:rPr>
        <w:t xml:space="preserve">(Ответ: </w:t>
      </w:r>
      <w:r>
        <w:rPr>
          <w:rFonts w:ascii="Times New Roman" w:hAnsi="Times New Roman"/>
          <w:i/>
          <w:iCs/>
          <w:sz w:val="24"/>
          <w:szCs w:val="24"/>
        </w:rPr>
        <w:t>машина)</w:t>
      </w:r>
    </w:p>
    <w:p w:rsidR="000547CB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>2 препятствие. Лес загадок.</w:t>
      </w:r>
    </w:p>
    <w:p w:rsidR="000547CB" w:rsidRPr="00F217A6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17A6">
        <w:rPr>
          <w:rFonts w:ascii="Times New Roman" w:hAnsi="Times New Roman"/>
          <w:bCs/>
          <w:sz w:val="24"/>
          <w:szCs w:val="24"/>
        </w:rPr>
        <w:t>( В каждой группе листочки с загадками)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>Ведущий:</w:t>
      </w:r>
      <w:r w:rsidRPr="00786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Перед нами загадочный лес. Чтобы по нему проехать, надо выбрать дорогу, отгадав цифры.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(Приложение 2</w:t>
        </w:r>
        <w:r w:rsidRPr="00786976">
          <w:rPr>
            <w:rFonts w:ascii="Times New Roman" w:hAnsi="Times New Roman"/>
            <w:color w:val="0000FF"/>
            <w:sz w:val="24"/>
            <w:szCs w:val="24"/>
            <w:u w:val="single"/>
          </w:rPr>
          <w:t>).</w:t>
        </w:r>
      </w:hyperlink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 xml:space="preserve"> Ведущий: </w:t>
      </w:r>
      <w:r w:rsidRPr="00786976">
        <w:rPr>
          <w:rFonts w:ascii="Times New Roman" w:hAnsi="Times New Roman"/>
          <w:sz w:val="24"/>
          <w:szCs w:val="24"/>
        </w:rPr>
        <w:t xml:space="preserve">Молодцы ребята! Вы правильно отгадали загадки. А перед нами новое испытание. </w:t>
      </w:r>
    </w:p>
    <w:p w:rsidR="000547CB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>3 препятствие. Болото.</w:t>
      </w:r>
    </w:p>
    <w:p w:rsidR="000547CB" w:rsidRPr="00F217A6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17A6">
        <w:rPr>
          <w:rFonts w:ascii="Times New Roman" w:hAnsi="Times New Roman"/>
          <w:bCs/>
          <w:sz w:val="24"/>
          <w:szCs w:val="24"/>
        </w:rPr>
        <w:t>(Работа в тетради на печатной основе)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объехать это болото, надо поработать  в тетрадях на печатной основе.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стр. 16. 1 части «Информатика в играх и задачах» Задание 30.  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Вы и с этим заданием справились. А теперь пора и отдохнуть.</w:t>
      </w:r>
    </w:p>
    <w:p w:rsidR="000547CB" w:rsidRPr="00786976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5181">
        <w:rPr>
          <w:rFonts w:ascii="Times New Roman" w:hAnsi="Times New Roman"/>
          <w:b/>
          <w:i/>
          <w:iCs/>
          <w:sz w:val="24"/>
          <w:szCs w:val="24"/>
        </w:rPr>
        <w:t>Игра: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6976">
        <w:rPr>
          <w:rFonts w:ascii="Times New Roman" w:hAnsi="Times New Roman"/>
          <w:i/>
          <w:iCs/>
          <w:sz w:val="24"/>
          <w:szCs w:val="24"/>
        </w:rPr>
        <w:t xml:space="preserve">Учитель называет предметы с их признаками. Если эти признаки бывают у предмета - ученики присаживаются на корточки, и стоят, если их не бывает. Например: сладкий лимон, зелёное солнце, </w:t>
      </w:r>
      <w:r>
        <w:rPr>
          <w:rFonts w:ascii="Times New Roman" w:hAnsi="Times New Roman"/>
          <w:i/>
          <w:iCs/>
          <w:sz w:val="24"/>
          <w:szCs w:val="24"/>
        </w:rPr>
        <w:t xml:space="preserve">черный </w:t>
      </w:r>
      <w:r w:rsidRPr="00786976">
        <w:rPr>
          <w:rFonts w:ascii="Times New Roman" w:hAnsi="Times New Roman"/>
          <w:i/>
          <w:iCs/>
          <w:sz w:val="24"/>
          <w:szCs w:val="24"/>
        </w:rPr>
        <w:t xml:space="preserve"> виноград, белый котёнок, дер</w:t>
      </w:r>
      <w:r>
        <w:rPr>
          <w:rFonts w:ascii="Times New Roman" w:hAnsi="Times New Roman"/>
          <w:i/>
          <w:iCs/>
          <w:sz w:val="24"/>
          <w:szCs w:val="24"/>
        </w:rPr>
        <w:t>евянная ложка, синий крокодил, бурый медведь, соленый сахар, желтое  яблоко, квадратный мяч.</w:t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0547CB" w:rsidRPr="00786976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 xml:space="preserve">Ведущий: </w:t>
      </w:r>
      <w:r w:rsidRPr="00AB6F4E">
        <w:rPr>
          <w:rFonts w:ascii="Times New Roman" w:hAnsi="Times New Roman"/>
          <w:iCs/>
          <w:sz w:val="24"/>
          <w:szCs w:val="24"/>
        </w:rPr>
        <w:t xml:space="preserve">Отдохнули </w:t>
      </w:r>
      <w:r>
        <w:rPr>
          <w:rFonts w:ascii="Times New Roman" w:hAnsi="Times New Roman"/>
          <w:sz w:val="24"/>
          <w:szCs w:val="24"/>
        </w:rPr>
        <w:t>, а теперь в путь.</w:t>
      </w:r>
    </w:p>
    <w:p w:rsidR="000547CB" w:rsidRDefault="000547CB" w:rsidP="001839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 xml:space="preserve">4 препятствие. Река </w:t>
      </w:r>
      <w:r>
        <w:rPr>
          <w:rFonts w:ascii="Times New Roman" w:hAnsi="Times New Roman"/>
          <w:b/>
          <w:bCs/>
          <w:sz w:val="24"/>
          <w:szCs w:val="24"/>
        </w:rPr>
        <w:t>предметной</w:t>
      </w:r>
      <w:r w:rsidRPr="00786976">
        <w:rPr>
          <w:rFonts w:ascii="Times New Roman" w:hAnsi="Times New Roman"/>
          <w:b/>
          <w:bCs/>
          <w:sz w:val="24"/>
          <w:szCs w:val="24"/>
        </w:rPr>
        <w:t xml:space="preserve"> информации.</w:t>
      </w:r>
    </w:p>
    <w:p w:rsidR="000547CB" w:rsidRPr="00F217A6" w:rsidRDefault="000547CB" w:rsidP="00F21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17A6">
        <w:rPr>
          <w:rFonts w:ascii="Times New Roman" w:hAnsi="Times New Roman"/>
          <w:bCs/>
          <w:sz w:val="24"/>
          <w:szCs w:val="24"/>
        </w:rPr>
        <w:t>(У каждой группы на столе предметные картинки, которые необходимо объединить в</w:t>
      </w:r>
      <w:r>
        <w:rPr>
          <w:rFonts w:ascii="Times New Roman" w:hAnsi="Times New Roman"/>
          <w:bCs/>
          <w:sz w:val="24"/>
          <w:szCs w:val="24"/>
        </w:rPr>
        <w:t xml:space="preserve">  4 предметные </w:t>
      </w:r>
      <w:r w:rsidRPr="00F217A6">
        <w:rPr>
          <w:rFonts w:ascii="Times New Roman" w:hAnsi="Times New Roman"/>
          <w:bCs/>
          <w:sz w:val="24"/>
          <w:szCs w:val="24"/>
        </w:rPr>
        <w:t xml:space="preserve"> группы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(звери, посуда, мебель, транспорт, цветы и т. д)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нас новое препятствие. Переехать эту реку  мы сможем только по мосту.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Объедини в группы предметы </w:t>
      </w:r>
    </w:p>
    <w:p w:rsidR="000547CB" w:rsidRPr="00786976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6976">
        <w:rPr>
          <w:rFonts w:ascii="Times New Roman" w:hAnsi="Times New Roman"/>
          <w:i/>
          <w:iCs/>
          <w:sz w:val="24"/>
          <w:szCs w:val="24"/>
        </w:rPr>
        <w:t>Ведущий:</w:t>
      </w:r>
      <w:r w:rsidRPr="00786976">
        <w:rPr>
          <w:rFonts w:ascii="Times New Roman" w:hAnsi="Times New Roman"/>
          <w:sz w:val="24"/>
          <w:szCs w:val="24"/>
        </w:rPr>
        <w:t xml:space="preserve"> Молодцы! Вы достойно справились с заданием, и мы продолжаем наше путешествие. Перед нами долина порядковых номеров.</w:t>
      </w:r>
    </w:p>
    <w:p w:rsidR="000547CB" w:rsidRDefault="000547CB" w:rsidP="006224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 xml:space="preserve">5 препятствие. Долина порядковых номеров. </w:t>
      </w:r>
    </w:p>
    <w:p w:rsidR="000547CB" w:rsidRPr="00786976" w:rsidRDefault="000547CB" w:rsidP="006224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(Каждая группа выстраивается в колонну по одному, выдаются цифры.  По команде ребята каждой группы должны выстроить цепочку в порядке возрастания чисел  или убывания.)</w:t>
      </w:r>
    </w:p>
    <w:p w:rsidR="000547CB" w:rsidRPr="00786976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i/>
          <w:iCs/>
          <w:sz w:val="24"/>
          <w:szCs w:val="24"/>
        </w:rPr>
        <w:t xml:space="preserve">Ведущий: </w:t>
      </w:r>
      <w:r w:rsidRPr="00786976">
        <w:rPr>
          <w:rFonts w:ascii="Times New Roman" w:hAnsi="Times New Roman"/>
          <w:sz w:val="24"/>
          <w:szCs w:val="24"/>
        </w:rPr>
        <w:t>Ребята, мы с вами добрались до самого сложного препятствия.</w:t>
      </w:r>
    </w:p>
    <w:p w:rsidR="000547CB" w:rsidRPr="00786976" w:rsidRDefault="000547CB" w:rsidP="006224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86976">
        <w:rPr>
          <w:rFonts w:ascii="Times New Roman" w:hAnsi="Times New Roman"/>
          <w:b/>
          <w:bCs/>
          <w:sz w:val="24"/>
          <w:szCs w:val="24"/>
        </w:rPr>
        <w:t xml:space="preserve">6 препятствие. Горы информационных задач.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(Приложение 3</w:t>
        </w:r>
        <w:r w:rsidRPr="00786976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</w:p>
    <w:p w:rsidR="000547CB" w:rsidRDefault="000547CB" w:rsidP="006224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01AB9">
        <w:rPr>
          <w:rFonts w:ascii="Times New Roman" w:hAnsi="Times New Roman"/>
          <w:b/>
          <w:iCs/>
          <w:sz w:val="24"/>
          <w:szCs w:val="24"/>
        </w:rPr>
        <w:t>7 препятствие.</w:t>
      </w:r>
      <w:r>
        <w:rPr>
          <w:rFonts w:ascii="Times New Roman" w:hAnsi="Times New Roman"/>
          <w:b/>
          <w:iCs/>
          <w:sz w:val="24"/>
          <w:szCs w:val="24"/>
        </w:rPr>
        <w:t xml:space="preserve"> Вулкан "Ошибка художника"</w:t>
      </w:r>
    </w:p>
    <w:p w:rsidR="000547CB" w:rsidRPr="00F217A6" w:rsidRDefault="000547CB" w:rsidP="009B6D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17A6">
        <w:rPr>
          <w:rFonts w:ascii="Times New Roman" w:hAnsi="Times New Roman"/>
          <w:bCs/>
          <w:sz w:val="24"/>
          <w:szCs w:val="24"/>
        </w:rPr>
        <w:t>(Работа в тетради на печатной основе)</w:t>
      </w:r>
    </w:p>
    <w:p w:rsidR="000547CB" w:rsidRPr="000A430C" w:rsidRDefault="000547CB" w:rsidP="009B6D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стр. 21. 1 части «Информатика в играх и задачах» Задание 40.  </w:t>
      </w:r>
    </w:p>
    <w:p w:rsidR="000547CB" w:rsidRPr="001839A7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1839A7">
        <w:rPr>
          <w:rFonts w:ascii="Times New Roman" w:hAnsi="Times New Roman"/>
          <w:iCs/>
          <w:sz w:val="24"/>
          <w:szCs w:val="24"/>
        </w:rPr>
        <w:t xml:space="preserve">Вычеркни картинки, где художник ошибся </w:t>
      </w:r>
    </w:p>
    <w:p w:rsidR="000547CB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исследовали весь остров </w:t>
      </w:r>
      <w:r w:rsidRPr="00786976">
        <w:rPr>
          <w:rFonts w:ascii="Times New Roman" w:hAnsi="Times New Roman"/>
          <w:sz w:val="24"/>
          <w:szCs w:val="24"/>
        </w:rPr>
        <w:t xml:space="preserve">и прибыли к началу нашего путешествия. </w:t>
      </w:r>
    </w:p>
    <w:p w:rsidR="000547CB" w:rsidRPr="000A430C" w:rsidRDefault="000547CB" w:rsidP="001839A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706A16">
        <w:rPr>
          <w:rFonts w:ascii="Times New Roman" w:hAnsi="Times New Roman"/>
          <w:b/>
          <w:iCs/>
          <w:sz w:val="24"/>
          <w:szCs w:val="24"/>
        </w:rPr>
        <w:t>Подведем  итог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6A16">
        <w:rPr>
          <w:rFonts w:ascii="Times New Roman" w:hAnsi="Times New Roman"/>
          <w:iCs/>
          <w:sz w:val="24"/>
          <w:szCs w:val="24"/>
        </w:rPr>
        <w:t>нашей игр</w:t>
      </w:r>
      <w:r>
        <w:rPr>
          <w:rFonts w:ascii="Times New Roman" w:hAnsi="Times New Roman"/>
          <w:iCs/>
          <w:sz w:val="24"/>
          <w:szCs w:val="24"/>
        </w:rPr>
        <w:t>ы:  обе команды были активны, внимательны и дружны. Поэтому победила дружба. Н</w:t>
      </w:r>
      <w:r w:rsidRPr="00706A16">
        <w:rPr>
          <w:rFonts w:ascii="Times New Roman" w:hAnsi="Times New Roman"/>
          <w:iCs/>
          <w:sz w:val="24"/>
          <w:szCs w:val="24"/>
        </w:rPr>
        <w:t>арис</w:t>
      </w:r>
      <w:r>
        <w:rPr>
          <w:rFonts w:ascii="Times New Roman" w:hAnsi="Times New Roman"/>
          <w:iCs/>
          <w:sz w:val="24"/>
          <w:szCs w:val="24"/>
        </w:rPr>
        <w:t xml:space="preserve">уйте </w:t>
      </w:r>
      <w:r w:rsidRPr="00706A16">
        <w:rPr>
          <w:rFonts w:ascii="Times New Roman" w:hAnsi="Times New Roman"/>
          <w:iCs/>
          <w:sz w:val="24"/>
          <w:szCs w:val="24"/>
        </w:rPr>
        <w:t xml:space="preserve">  смайлик</w:t>
      </w:r>
      <w:r>
        <w:rPr>
          <w:rFonts w:ascii="Times New Roman" w:hAnsi="Times New Roman"/>
          <w:iCs/>
          <w:sz w:val="24"/>
          <w:szCs w:val="24"/>
        </w:rPr>
        <w:t xml:space="preserve">  своего настроения.</w:t>
      </w:r>
      <w:r w:rsidRPr="000A430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547CB" w:rsidRDefault="000547CB" w:rsidP="00CB374B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литература:</w:t>
      </w:r>
    </w:p>
    <w:p w:rsidR="000547CB" w:rsidRDefault="000547CB" w:rsidP="00CB374B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В. Горячев, К. И. Горина, Т. О. Волкова. «Информатика в играх и задачах» 1 класс: Учебник-тетрадь в 2х частях, часть 2. – Изд. 2-е, испр. – М. Баласс, 2011. (Образовательная  система «Школа 2100»).</w:t>
      </w:r>
    </w:p>
    <w:p w:rsidR="000547CB" w:rsidRDefault="000547CB" w:rsidP="001839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47CB" w:rsidRDefault="000547CB" w:rsidP="00706A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1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От крестика  13 клеток влево</w:t>
      </w:r>
    </w:p>
    <w:p w:rsidR="000547CB" w:rsidRPr="001839A7" w:rsidRDefault="000547CB" w:rsidP="001839A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5 клеток вверх</w:t>
      </w:r>
    </w:p>
    <w:p w:rsidR="000547CB" w:rsidRPr="001839A7" w:rsidRDefault="000547CB" w:rsidP="001839A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4 клетки вправо</w:t>
      </w:r>
    </w:p>
    <w:p w:rsidR="000547CB" w:rsidRPr="001839A7" w:rsidRDefault="000547CB" w:rsidP="001839A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2 клетки вниз</w:t>
      </w:r>
    </w:p>
    <w:p w:rsidR="000547CB" w:rsidRPr="001839A7" w:rsidRDefault="000547CB" w:rsidP="001839A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9 клеток вправо</w:t>
      </w:r>
    </w:p>
    <w:p w:rsidR="000547CB" w:rsidRPr="001839A7" w:rsidRDefault="000547CB" w:rsidP="001839A7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3 клетки вниз</w:t>
      </w:r>
    </w:p>
    <w:p w:rsidR="000547CB" w:rsidRDefault="000547CB" w:rsidP="001839A7">
      <w:pPr>
        <w:spacing w:line="240" w:lineRule="auto"/>
      </w:pPr>
    </w:p>
    <w:p w:rsidR="000547CB" w:rsidRPr="004F1945" w:rsidRDefault="000547CB" w:rsidP="001839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1945">
        <w:rPr>
          <w:rFonts w:ascii="Times New Roman" w:hAnsi="Times New Roman"/>
          <w:b/>
          <w:sz w:val="32"/>
          <w:szCs w:val="32"/>
        </w:rPr>
        <w:t>Приложение 2</w:t>
      </w:r>
    </w:p>
    <w:p w:rsidR="000547CB" w:rsidRPr="001839A7" w:rsidRDefault="000547CB" w:rsidP="001839A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 Это  - Месяц дугой,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Ниже месяц другой.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А теперь – посмотри: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Получилась цифра ..(три)</w:t>
      </w:r>
    </w:p>
    <w:p w:rsidR="000547CB" w:rsidRPr="001839A7" w:rsidRDefault="000547CB" w:rsidP="001839A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Делал Егорка 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 мамой  уборку.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Опрокинул стул в квартире,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Стал похож он на (четыре)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0547CB" w:rsidRPr="001839A7" w:rsidRDefault="000547CB" w:rsidP="001839A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Эта цифра – дверной замочек: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Сверху крюк, внизу кружочек (шесть)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0547CB" w:rsidRPr="001839A7" w:rsidRDefault="000547CB" w:rsidP="001839A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Два кольца, но без конца,</w:t>
      </w:r>
    </w:p>
    <w:p w:rsidR="000547CB" w:rsidRPr="001839A7" w:rsidRDefault="000547CB" w:rsidP="001839A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В середине нет гвоздя.</w:t>
      </w:r>
    </w:p>
    <w:p w:rsidR="000547CB" w:rsidRPr="001839A7" w:rsidRDefault="000547CB" w:rsidP="001839A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Если я перевернусь,</w:t>
      </w:r>
    </w:p>
    <w:p w:rsidR="000547CB" w:rsidRPr="001839A7" w:rsidRDefault="000547CB" w:rsidP="001839A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То совсем не изменюсь. (восемь)</w:t>
      </w:r>
    </w:p>
    <w:p w:rsidR="000547CB" w:rsidRPr="001839A7" w:rsidRDefault="000547CB" w:rsidP="001839A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Вот какая цифра есть – </w:t>
      </w:r>
    </w:p>
    <w:p w:rsidR="000547CB" w:rsidRPr="001839A7" w:rsidRDefault="000547CB" w:rsidP="001839A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Перевернутая шесть (девять)</w:t>
      </w:r>
    </w:p>
    <w:p w:rsidR="000547CB" w:rsidRDefault="000547CB" w:rsidP="001839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47CB" w:rsidRPr="004F1945" w:rsidRDefault="000547CB" w:rsidP="00706A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3</w:t>
      </w: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Сколько рогов у двух коров?   (4)  </w:t>
      </w: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Три цыпленка стоят ,</w:t>
      </w:r>
    </w:p>
    <w:p w:rsidR="000547CB" w:rsidRPr="001839A7" w:rsidRDefault="000547CB" w:rsidP="001839A7">
      <w:pPr>
        <w:spacing w:line="240" w:lineRule="auto"/>
        <w:ind w:firstLine="360"/>
        <w:rPr>
          <w:rFonts w:ascii="Times New Roman" w:hAnsi="Times New Roman"/>
          <w:sz w:val="28"/>
          <w:szCs w:val="28"/>
        </w:rPr>
        <w:sectPr w:rsidR="000547CB" w:rsidRPr="001839A7" w:rsidSect="001839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7CB" w:rsidRPr="001839A7" w:rsidRDefault="000547CB" w:rsidP="001839A7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На скорлупки глядят.</w:t>
      </w:r>
    </w:p>
    <w:p w:rsidR="000547CB" w:rsidRPr="001839A7" w:rsidRDefault="000547CB" w:rsidP="001839A7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Два яичка в гнезде</w:t>
      </w:r>
    </w:p>
    <w:p w:rsidR="000547CB" w:rsidRPr="001839A7" w:rsidRDefault="000547CB" w:rsidP="001839A7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У наседки лежат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Сосчитай поскорей: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Сколько будет цыплят 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У наседки моей? (5)</w:t>
      </w: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  <w:sectPr w:rsidR="000547CB" w:rsidRPr="001839A7" w:rsidSect="00183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Забежал щенок в курятник,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  <w:sectPr w:rsidR="000547CB" w:rsidRPr="001839A7" w:rsidSect="00183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Разогнал всех петухов.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Три взлетели на насест,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А один в кадушку влез.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Два в раскрытое окно,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  <w:sectPr w:rsidR="000547CB" w:rsidRPr="001839A7" w:rsidSect="00183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39A7">
        <w:rPr>
          <w:rFonts w:ascii="Times New Roman" w:hAnsi="Times New Roman"/>
          <w:sz w:val="28"/>
          <w:szCs w:val="28"/>
        </w:rPr>
        <w:t>Сколько было их всего? (6)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  <w:sectPr w:rsidR="000547CB" w:rsidRPr="001839A7" w:rsidSect="00183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Слон, слониха, два слоненка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Шли толпой на водопой.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А на встречу три тигренка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 водопоя шли домой.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Сосчитайте поскорей,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 Сколько встретилось зверей? (6)</w:t>
      </w: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  <w:sectPr w:rsidR="000547CB" w:rsidRPr="001839A7" w:rsidSect="00183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7CB" w:rsidRPr="001839A7" w:rsidRDefault="000547CB" w:rsidP="001839A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547CB" w:rsidRPr="001839A7" w:rsidRDefault="000547CB" w:rsidP="001839A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 xml:space="preserve"> Подарил утятам ежик 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Восемь кожаных сапожек.</w:t>
      </w:r>
    </w:p>
    <w:p w:rsidR="000547CB" w:rsidRPr="001839A7" w:rsidRDefault="000547CB" w:rsidP="001839A7">
      <w:pPr>
        <w:spacing w:line="240" w:lineRule="auto"/>
        <w:rPr>
          <w:rFonts w:ascii="Times New Roman" w:hAnsi="Times New Roman"/>
          <w:sz w:val="28"/>
          <w:szCs w:val="28"/>
        </w:rPr>
      </w:pPr>
      <w:r w:rsidRPr="001839A7">
        <w:rPr>
          <w:rFonts w:ascii="Times New Roman" w:hAnsi="Times New Roman"/>
          <w:sz w:val="28"/>
          <w:szCs w:val="28"/>
        </w:rPr>
        <w:t>Кто ответит из ребят,</w:t>
      </w:r>
    </w:p>
    <w:p w:rsidR="000547CB" w:rsidRPr="00E3728F" w:rsidRDefault="000547CB" w:rsidP="001839A7">
      <w:pPr>
        <w:spacing w:line="240" w:lineRule="auto"/>
        <w:rPr>
          <w:rFonts w:ascii="Times New Roman" w:hAnsi="Times New Roman"/>
          <w:sz w:val="24"/>
          <w:szCs w:val="24"/>
        </w:rPr>
      </w:pPr>
      <w:r w:rsidRPr="001839A7">
        <w:rPr>
          <w:rFonts w:ascii="Times New Roman" w:hAnsi="Times New Roman"/>
          <w:sz w:val="28"/>
          <w:szCs w:val="28"/>
        </w:rPr>
        <w:t xml:space="preserve">Сколько было всех утят? (4)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47CB" w:rsidRPr="00E3728F" w:rsidSect="001839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3C5"/>
    <w:multiLevelType w:val="hybridMultilevel"/>
    <w:tmpl w:val="8158A38E"/>
    <w:lvl w:ilvl="0" w:tplc="64CA144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9539D"/>
    <w:multiLevelType w:val="multilevel"/>
    <w:tmpl w:val="03F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60957"/>
    <w:multiLevelType w:val="multilevel"/>
    <w:tmpl w:val="E0DE5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2222BB"/>
    <w:multiLevelType w:val="hybridMultilevel"/>
    <w:tmpl w:val="9AC4F6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B861E48"/>
    <w:multiLevelType w:val="multilevel"/>
    <w:tmpl w:val="B546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110EBC"/>
    <w:multiLevelType w:val="hybridMultilevel"/>
    <w:tmpl w:val="CC3CC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86AB5"/>
    <w:multiLevelType w:val="hybridMultilevel"/>
    <w:tmpl w:val="8A9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60595"/>
    <w:multiLevelType w:val="multilevel"/>
    <w:tmpl w:val="88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451BA"/>
    <w:multiLevelType w:val="multilevel"/>
    <w:tmpl w:val="2DA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76"/>
    <w:rsid w:val="000547CB"/>
    <w:rsid w:val="00065DAE"/>
    <w:rsid w:val="000949E1"/>
    <w:rsid w:val="000A430C"/>
    <w:rsid w:val="000A52B9"/>
    <w:rsid w:val="000E5181"/>
    <w:rsid w:val="001839A7"/>
    <w:rsid w:val="001C0F7F"/>
    <w:rsid w:val="001C4931"/>
    <w:rsid w:val="001D276F"/>
    <w:rsid w:val="00284D33"/>
    <w:rsid w:val="0038307C"/>
    <w:rsid w:val="00386B96"/>
    <w:rsid w:val="00390032"/>
    <w:rsid w:val="003F1A66"/>
    <w:rsid w:val="00465092"/>
    <w:rsid w:val="00473DD4"/>
    <w:rsid w:val="004A103B"/>
    <w:rsid w:val="004E16FE"/>
    <w:rsid w:val="004F1945"/>
    <w:rsid w:val="004F6D86"/>
    <w:rsid w:val="0053226F"/>
    <w:rsid w:val="006028E7"/>
    <w:rsid w:val="00622431"/>
    <w:rsid w:val="006745E8"/>
    <w:rsid w:val="006972AB"/>
    <w:rsid w:val="006C02A9"/>
    <w:rsid w:val="006D3ED4"/>
    <w:rsid w:val="00706A16"/>
    <w:rsid w:val="00786976"/>
    <w:rsid w:val="007D2486"/>
    <w:rsid w:val="00853A40"/>
    <w:rsid w:val="00900FE9"/>
    <w:rsid w:val="009340EF"/>
    <w:rsid w:val="009B6D9C"/>
    <w:rsid w:val="009D5A67"/>
    <w:rsid w:val="00A17186"/>
    <w:rsid w:val="00AA237B"/>
    <w:rsid w:val="00AB6F4E"/>
    <w:rsid w:val="00AD61BB"/>
    <w:rsid w:val="00B14A80"/>
    <w:rsid w:val="00B460D5"/>
    <w:rsid w:val="00C01AB9"/>
    <w:rsid w:val="00C2421A"/>
    <w:rsid w:val="00CB374B"/>
    <w:rsid w:val="00CD1197"/>
    <w:rsid w:val="00D255FD"/>
    <w:rsid w:val="00D70583"/>
    <w:rsid w:val="00D818F0"/>
    <w:rsid w:val="00E23B5D"/>
    <w:rsid w:val="00E3728F"/>
    <w:rsid w:val="00EC726F"/>
    <w:rsid w:val="00EF0346"/>
    <w:rsid w:val="00F217A6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9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869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9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oogqs-tidbit">
    <w:name w:val="goog_qs-tidbit"/>
    <w:basedOn w:val="DefaultParagraphFont"/>
    <w:uiPriority w:val="99"/>
    <w:rsid w:val="00786976"/>
    <w:rPr>
      <w:rFonts w:cs="Times New Roman"/>
    </w:rPr>
  </w:style>
  <w:style w:type="paragraph" w:styleId="NormalWeb">
    <w:name w:val="Normal (Web)"/>
    <w:basedOn w:val="Normal"/>
    <w:uiPriority w:val="99"/>
    <w:semiHidden/>
    <w:rsid w:val="00786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697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869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8697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E5181"/>
    <w:pPr>
      <w:ind w:left="720"/>
      <w:contextualSpacing/>
    </w:pPr>
  </w:style>
  <w:style w:type="paragraph" w:styleId="NoSpacing">
    <w:name w:val="No Spacing"/>
    <w:uiPriority w:val="99"/>
    <w:qFormat/>
    <w:rsid w:val="00EF03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9627/pril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9627/pril3.doc" TargetMode="External"/><Relationship Id="rId5" Type="http://schemas.openxmlformats.org/officeDocument/2006/relationships/hyperlink" Target="http://festival.1september.ru/articles/529627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5</Pages>
  <Words>1124</Words>
  <Characters>6408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мецлер </dc:creator>
  <cp:keywords/>
  <dc:description/>
  <cp:lastModifiedBy>Пользователь Windows</cp:lastModifiedBy>
  <cp:revision>12</cp:revision>
  <cp:lastPrinted>2012-11-21T14:52:00Z</cp:lastPrinted>
  <dcterms:created xsi:type="dcterms:W3CDTF">2012-11-21T09:23:00Z</dcterms:created>
  <dcterms:modified xsi:type="dcterms:W3CDTF">2014-03-04T11:13:00Z</dcterms:modified>
</cp:coreProperties>
</file>