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C6" w:rsidRPr="00D066E1" w:rsidRDefault="007B32C6" w:rsidP="008A2B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6E1"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 «Ваш ребёнок – ученик»</w:t>
      </w:r>
    </w:p>
    <w:p w:rsidR="007B32C6" w:rsidRPr="00D066E1" w:rsidRDefault="007B32C6" w:rsidP="008A2B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66E1">
        <w:rPr>
          <w:rFonts w:ascii="Times New Roman" w:hAnsi="Times New Roman" w:cs="Times New Roman"/>
          <w:sz w:val="24"/>
          <w:szCs w:val="24"/>
        </w:rPr>
        <w:t>Уделяйте ребёнку больше времени, интересуйтесь его новыми друзьями, успехами и интересами.</w:t>
      </w:r>
    </w:p>
    <w:p w:rsidR="007B32C6" w:rsidRPr="00D066E1" w:rsidRDefault="007B32C6" w:rsidP="008A2B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6E1">
        <w:rPr>
          <w:rFonts w:ascii="Times New Roman" w:hAnsi="Times New Roman" w:cs="Times New Roman"/>
          <w:sz w:val="24"/>
          <w:szCs w:val="24"/>
        </w:rPr>
        <w:t>Удобное время для совместных занятий (чтение, выполнение проектов, творческих работ) лучше выбрать вместе с ребёнком. Ничто так не дисци</w:t>
      </w:r>
      <w:bookmarkStart w:id="0" w:name="_GoBack"/>
      <w:bookmarkEnd w:id="0"/>
      <w:r w:rsidRPr="00D066E1">
        <w:rPr>
          <w:rFonts w:ascii="Times New Roman" w:hAnsi="Times New Roman" w:cs="Times New Roman"/>
          <w:sz w:val="24"/>
          <w:szCs w:val="24"/>
        </w:rPr>
        <w:t>плинирует, как равноправное участие в установлении правил.</w:t>
      </w:r>
    </w:p>
    <w:p w:rsidR="007B32C6" w:rsidRPr="00D066E1" w:rsidRDefault="007B32C6" w:rsidP="008A2B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6E1">
        <w:rPr>
          <w:rFonts w:ascii="Times New Roman" w:hAnsi="Times New Roman" w:cs="Times New Roman"/>
          <w:sz w:val="24"/>
          <w:szCs w:val="24"/>
        </w:rPr>
        <w:t>Составьте вместе с ребёнком распорядок дня, следите за его выполнением.</w:t>
      </w:r>
    </w:p>
    <w:p w:rsidR="007B32C6" w:rsidRPr="00D066E1" w:rsidRDefault="007B32C6" w:rsidP="008A2B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6E1">
        <w:rPr>
          <w:rFonts w:ascii="Times New Roman" w:hAnsi="Times New Roman" w:cs="Times New Roman"/>
          <w:sz w:val="24"/>
          <w:szCs w:val="24"/>
        </w:rPr>
        <w:t>Воспитывайте в ребёнке ответственность. Хорошо если у него появится собственный будильник, который он сам будет устанавливать.</w:t>
      </w:r>
    </w:p>
    <w:p w:rsidR="007B32C6" w:rsidRPr="00D066E1" w:rsidRDefault="007B32C6" w:rsidP="008A2B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6E1">
        <w:rPr>
          <w:rFonts w:ascii="Times New Roman" w:hAnsi="Times New Roman" w:cs="Times New Roman"/>
          <w:sz w:val="24"/>
          <w:szCs w:val="24"/>
        </w:rPr>
        <w:t>Старайтесь, чтобы ребёнок не опаздывал в школу, это всегда создаёт много дополнительных проблем (как войти в класс, начать работу в нужной тетради и т.д.)</w:t>
      </w:r>
    </w:p>
    <w:p w:rsidR="007B32C6" w:rsidRPr="00D066E1" w:rsidRDefault="007B32C6" w:rsidP="008A2B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6E1">
        <w:rPr>
          <w:rFonts w:ascii="Times New Roman" w:hAnsi="Times New Roman" w:cs="Times New Roman"/>
          <w:sz w:val="24"/>
          <w:szCs w:val="24"/>
        </w:rPr>
        <w:t>В школе иногда случаются конфликтные ситуации. Научите ребёнка извиняться, если он сделал что-то нечаянно (уронил чужую тетрадь, задел или толкнул кого-то). Объясните, что другой ученик тоже может сделать что-то нечаянно, и если он извинился, нужно уметь прощать.</w:t>
      </w:r>
    </w:p>
    <w:p w:rsidR="007B32C6" w:rsidRPr="00D066E1" w:rsidRDefault="007B32C6" w:rsidP="008A2B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6E1">
        <w:rPr>
          <w:rFonts w:ascii="Times New Roman" w:hAnsi="Times New Roman" w:cs="Times New Roman"/>
          <w:sz w:val="24"/>
          <w:szCs w:val="24"/>
        </w:rPr>
        <w:t>В жизни вашего ребёнка появился человек не менее авторитетный, чем вы. Это учитель. Уважайте мнение педагога и учите этому ребёнка.</w:t>
      </w:r>
    </w:p>
    <w:p w:rsidR="007B32C6" w:rsidRPr="00D066E1" w:rsidRDefault="007B32C6" w:rsidP="008A2B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6E1">
        <w:rPr>
          <w:rFonts w:ascii="Times New Roman" w:hAnsi="Times New Roman" w:cs="Times New Roman"/>
          <w:sz w:val="24"/>
          <w:szCs w:val="24"/>
        </w:rPr>
        <w:t>Не решайте наболевшие проблемы с учителем на ходу, перед началом занятий. Заведите блокнот и записывайте все вопросы, которые у вас возникают, чтобы не забыть задать их на родительском собрании. В этом блокноте вы можете записать телефоны школы, время дополнительных занятий.</w:t>
      </w:r>
    </w:p>
    <w:p w:rsidR="007B32C6" w:rsidRPr="00D066E1" w:rsidRDefault="007B32C6" w:rsidP="008A2B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6E1">
        <w:rPr>
          <w:rFonts w:ascii="Times New Roman" w:hAnsi="Times New Roman" w:cs="Times New Roman"/>
          <w:sz w:val="24"/>
          <w:szCs w:val="24"/>
        </w:rPr>
        <w:t>Убедите ребёнка, что в нужно быть внимательным и аккуратным. Объясните ему, что у вас есть работа, а у него учёба. И каждый должен добросовестно отвечать за своё дело.</w:t>
      </w:r>
    </w:p>
    <w:p w:rsidR="007B32C6" w:rsidRPr="00D066E1" w:rsidRDefault="007B32C6" w:rsidP="008A2B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6E1">
        <w:rPr>
          <w:rFonts w:ascii="Times New Roman" w:hAnsi="Times New Roman" w:cs="Times New Roman"/>
          <w:sz w:val="24"/>
          <w:szCs w:val="24"/>
        </w:rPr>
        <w:t xml:space="preserve"> Если у ребёнка есть логопедические проблемы, постарайтесь справиться с ними уже в первые года обучения.</w:t>
      </w:r>
    </w:p>
    <w:p w:rsidR="007B32C6" w:rsidRPr="00D066E1" w:rsidRDefault="007B32C6" w:rsidP="008A2B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6E1">
        <w:rPr>
          <w:rFonts w:ascii="Times New Roman" w:hAnsi="Times New Roman" w:cs="Times New Roman"/>
          <w:sz w:val="24"/>
          <w:szCs w:val="24"/>
        </w:rPr>
        <w:t>Старайтесь не демонстрировать особенных возможностей ребёнка перед другими его сверстниками и не ругайте в присутствии других детей. Важно чтобы он почувствовал себя равным другим.</w:t>
      </w:r>
    </w:p>
    <w:p w:rsidR="007B32C6" w:rsidRPr="00D066E1" w:rsidRDefault="007B32C6" w:rsidP="008A2B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6E1">
        <w:rPr>
          <w:rFonts w:ascii="Times New Roman" w:hAnsi="Times New Roman" w:cs="Times New Roman"/>
          <w:sz w:val="24"/>
          <w:szCs w:val="24"/>
        </w:rPr>
        <w:t>Попробуйте запомнить имена учителей, одноклассников ребёнка, их родителей. Иногда это может оказаться важным при самых неожиданных обстоятельствах.</w:t>
      </w:r>
    </w:p>
    <w:p w:rsidR="007B32C6" w:rsidRPr="00D066E1" w:rsidRDefault="007B32C6" w:rsidP="008A2B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6E1">
        <w:rPr>
          <w:rFonts w:ascii="Times New Roman" w:hAnsi="Times New Roman" w:cs="Times New Roman"/>
          <w:sz w:val="24"/>
          <w:szCs w:val="24"/>
        </w:rPr>
        <w:t xml:space="preserve"> Уважайте  личное пространство ребёнка. Не заглядывайте в его ранец, не берите вещи без разрешения.</w:t>
      </w:r>
    </w:p>
    <w:p w:rsidR="007B32C6" w:rsidRPr="00D066E1" w:rsidRDefault="007B32C6" w:rsidP="00D066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066E1">
        <w:rPr>
          <w:rFonts w:ascii="Times New Roman" w:hAnsi="Times New Roman" w:cs="Times New Roman"/>
        </w:rPr>
        <w:t xml:space="preserve">В конце недели вместе с ребёнком проверьте содержимое портфеля. Обратите внимание на школьно-письменные принадлежности, дети часто теряют карандаши, ластики, точилки, это может стать причиной невыполнения задания на уроке. </w:t>
      </w:r>
    </w:p>
    <w:sectPr w:rsidR="007B32C6" w:rsidRPr="00D066E1" w:rsidSect="00572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2C6" w:rsidRDefault="007B32C6" w:rsidP="008A2BB7">
      <w:pPr>
        <w:spacing w:after="0" w:line="240" w:lineRule="auto"/>
      </w:pPr>
      <w:r>
        <w:separator/>
      </w:r>
    </w:p>
  </w:endnote>
  <w:endnote w:type="continuationSeparator" w:id="1">
    <w:p w:rsidR="007B32C6" w:rsidRDefault="007B32C6" w:rsidP="008A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2C6" w:rsidRDefault="007B32C6" w:rsidP="008A2BB7">
      <w:pPr>
        <w:spacing w:after="0" w:line="240" w:lineRule="auto"/>
      </w:pPr>
      <w:r>
        <w:separator/>
      </w:r>
    </w:p>
  </w:footnote>
  <w:footnote w:type="continuationSeparator" w:id="1">
    <w:p w:rsidR="007B32C6" w:rsidRDefault="007B32C6" w:rsidP="008A2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25C"/>
    <w:multiLevelType w:val="hybridMultilevel"/>
    <w:tmpl w:val="3ECC9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BB7"/>
    <w:rsid w:val="00346526"/>
    <w:rsid w:val="003A1ED2"/>
    <w:rsid w:val="003C5B65"/>
    <w:rsid w:val="003E1236"/>
    <w:rsid w:val="0057221C"/>
    <w:rsid w:val="007B32C6"/>
    <w:rsid w:val="00897557"/>
    <w:rsid w:val="008A2BB7"/>
    <w:rsid w:val="008D7D9E"/>
    <w:rsid w:val="00D066E1"/>
    <w:rsid w:val="00F6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1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BB7"/>
  </w:style>
  <w:style w:type="paragraph" w:styleId="Footer">
    <w:name w:val="footer"/>
    <w:basedOn w:val="Normal"/>
    <w:link w:val="FooterChar"/>
    <w:uiPriority w:val="99"/>
    <w:rsid w:val="008A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2BB7"/>
  </w:style>
  <w:style w:type="paragraph" w:styleId="ListParagraph">
    <w:name w:val="List Paragraph"/>
    <w:basedOn w:val="Normal"/>
    <w:uiPriority w:val="99"/>
    <w:qFormat/>
    <w:rsid w:val="008A2B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340</Words>
  <Characters>1943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Целищева</dc:creator>
  <cp:keywords/>
  <dc:description/>
  <cp:lastModifiedBy>UserXP</cp:lastModifiedBy>
  <cp:revision>3</cp:revision>
  <dcterms:created xsi:type="dcterms:W3CDTF">2011-11-06T21:15:00Z</dcterms:created>
  <dcterms:modified xsi:type="dcterms:W3CDTF">2012-11-01T09:23:00Z</dcterms:modified>
</cp:coreProperties>
</file>