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6E" w:rsidRPr="00852DA0" w:rsidRDefault="002D626E" w:rsidP="00852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2DA0">
        <w:rPr>
          <w:rFonts w:ascii="Times New Roman" w:hAnsi="Times New Roman"/>
          <w:sz w:val="28"/>
          <w:szCs w:val="28"/>
        </w:rPr>
        <w:t>Татарстан Республикасы</w:t>
      </w:r>
    </w:p>
    <w:p w:rsidR="002D626E" w:rsidRPr="00852DA0" w:rsidRDefault="002D626E" w:rsidP="00852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2DA0">
        <w:rPr>
          <w:rFonts w:ascii="Times New Roman" w:hAnsi="Times New Roman"/>
          <w:sz w:val="28"/>
          <w:szCs w:val="28"/>
        </w:rPr>
        <w:t>Актаныш муниципаль районы</w:t>
      </w:r>
    </w:p>
    <w:p w:rsidR="002D626E" w:rsidRPr="00852DA0" w:rsidRDefault="002D626E" w:rsidP="00852D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852DA0">
        <w:rPr>
          <w:rFonts w:ascii="Times New Roman" w:hAnsi="Times New Roman"/>
          <w:sz w:val="28"/>
          <w:szCs w:val="28"/>
          <w:lang w:val="tt-RU"/>
        </w:rPr>
        <w:t>Пучы урта гомуми белем бирү мәктәбе</w:t>
      </w:r>
    </w:p>
    <w:p w:rsidR="002D626E" w:rsidRPr="00852DA0" w:rsidRDefault="002D626E" w:rsidP="00852D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2D626E" w:rsidRPr="00852DA0" w:rsidRDefault="002D626E" w:rsidP="00852D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2D626E" w:rsidRPr="00852DA0" w:rsidRDefault="002D626E" w:rsidP="00852D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2D626E" w:rsidRPr="00852DA0" w:rsidRDefault="002D626E" w:rsidP="00852D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2D626E" w:rsidRPr="00852DA0" w:rsidRDefault="002D626E" w:rsidP="00852D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2D626E" w:rsidRPr="00852DA0" w:rsidRDefault="002D626E" w:rsidP="00852D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2D626E" w:rsidRPr="00852DA0" w:rsidRDefault="002D626E" w:rsidP="00852DA0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2D626E" w:rsidRPr="00852DA0" w:rsidRDefault="002D626E" w:rsidP="00852D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2D626E" w:rsidRPr="00852DA0" w:rsidRDefault="002D626E" w:rsidP="00852D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852DA0">
        <w:rPr>
          <w:rFonts w:ascii="Times New Roman" w:hAnsi="Times New Roman"/>
          <w:sz w:val="28"/>
          <w:szCs w:val="28"/>
          <w:lang w:val="tt-RU"/>
        </w:rPr>
        <w:t xml:space="preserve"> Математикадан  ачык дәрес эшкәртмәсе (технологик карта)</w:t>
      </w:r>
    </w:p>
    <w:p w:rsidR="002D626E" w:rsidRPr="00852DA0" w:rsidRDefault="002D626E" w:rsidP="00852D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852DA0">
        <w:rPr>
          <w:rFonts w:ascii="Times New Roman" w:hAnsi="Times New Roman"/>
          <w:sz w:val="28"/>
          <w:szCs w:val="28"/>
          <w:lang w:val="tt-RU"/>
        </w:rPr>
        <w:t>4 сыйныф</w:t>
      </w:r>
    </w:p>
    <w:p w:rsidR="002D626E" w:rsidRPr="00852DA0" w:rsidRDefault="002D626E" w:rsidP="00852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2D626E" w:rsidRPr="00852DA0" w:rsidRDefault="002D626E" w:rsidP="00852D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2"/>
          <w:lang w:val="tt-RU"/>
        </w:rPr>
      </w:pPr>
      <w:r w:rsidRPr="00852DA0">
        <w:rPr>
          <w:rFonts w:ascii="Times New Roman" w:hAnsi="Times New Roman"/>
          <w:b/>
          <w:i/>
          <w:sz w:val="36"/>
          <w:szCs w:val="32"/>
          <w:lang w:val="tt-RU"/>
        </w:rPr>
        <w:t>Тема</w:t>
      </w:r>
      <w:r w:rsidRPr="00852DA0">
        <w:rPr>
          <w:rFonts w:ascii="Times New Roman" w:hAnsi="Times New Roman"/>
          <w:b/>
          <w:sz w:val="36"/>
          <w:szCs w:val="32"/>
          <w:lang w:val="tt-RU"/>
        </w:rPr>
        <w:t>: Калдыклы бүлү. Бөтенләтә бүлү.</w:t>
      </w:r>
    </w:p>
    <w:p w:rsidR="002D626E" w:rsidRPr="00852DA0" w:rsidRDefault="002D626E" w:rsidP="00852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2D626E" w:rsidRPr="00852DA0" w:rsidRDefault="002D626E" w:rsidP="00852DA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tt-RU"/>
        </w:rPr>
      </w:pPr>
    </w:p>
    <w:p w:rsidR="002D626E" w:rsidRPr="00852DA0" w:rsidRDefault="002D626E" w:rsidP="00852DA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tt-RU"/>
        </w:rPr>
      </w:pPr>
    </w:p>
    <w:p w:rsidR="002D626E" w:rsidRPr="00852DA0" w:rsidRDefault="002D626E" w:rsidP="00852DA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tt-RU"/>
        </w:rPr>
      </w:pPr>
    </w:p>
    <w:p w:rsidR="002D626E" w:rsidRPr="00852DA0" w:rsidRDefault="002D626E" w:rsidP="00852DA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tt-RU"/>
        </w:rPr>
      </w:pPr>
    </w:p>
    <w:p w:rsidR="002D626E" w:rsidRPr="00852DA0" w:rsidRDefault="002D626E" w:rsidP="00852DA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tt-RU"/>
        </w:rPr>
      </w:pPr>
    </w:p>
    <w:p w:rsidR="002D626E" w:rsidRPr="00852DA0" w:rsidRDefault="002D626E" w:rsidP="00852DA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tt-RU"/>
        </w:rPr>
      </w:pPr>
    </w:p>
    <w:p w:rsidR="002D626E" w:rsidRPr="00852DA0" w:rsidRDefault="002D626E" w:rsidP="00852DA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tt-RU"/>
        </w:rPr>
      </w:pPr>
    </w:p>
    <w:p w:rsidR="002D626E" w:rsidRPr="00852DA0" w:rsidRDefault="002D626E" w:rsidP="00852DA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tt-RU"/>
        </w:rPr>
      </w:pPr>
    </w:p>
    <w:p w:rsidR="002D626E" w:rsidRPr="00852DA0" w:rsidRDefault="002D626E" w:rsidP="00852DA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tt-RU"/>
        </w:rPr>
      </w:pPr>
      <w:r w:rsidRPr="00852DA0">
        <w:rPr>
          <w:rFonts w:ascii="Times New Roman" w:hAnsi="Times New Roman"/>
          <w:sz w:val="28"/>
          <w:szCs w:val="28"/>
          <w:lang w:val="tt-RU"/>
        </w:rPr>
        <w:t>Төзеде: башлангыч сыйныфлар укытучысы</w:t>
      </w:r>
    </w:p>
    <w:p w:rsidR="002D626E" w:rsidRDefault="002D626E" w:rsidP="00852DA0">
      <w:pPr>
        <w:spacing w:after="0" w:line="240" w:lineRule="auto"/>
        <w:jc w:val="center"/>
        <w:rPr>
          <w:rFonts w:ascii="Times New Roman" w:hAnsi="Times New Roman" w:cs="Arial"/>
          <w:sz w:val="28"/>
          <w:lang w:val="tt-RU"/>
        </w:rPr>
      </w:pPr>
      <w:bookmarkStart w:id="0" w:name="_GoBack"/>
      <w:bookmarkEnd w:id="0"/>
      <w:r w:rsidRPr="00852DA0">
        <w:rPr>
          <w:rFonts w:ascii="Times New Roman" w:hAnsi="Times New Roman"/>
          <w:sz w:val="28"/>
          <w:lang w:val="tt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lang w:val="tt-RU"/>
        </w:rPr>
        <w:t xml:space="preserve">         </w:t>
      </w:r>
      <w:r w:rsidRPr="00852DA0">
        <w:rPr>
          <w:rFonts w:ascii="Times New Roman" w:hAnsi="Times New Roman"/>
          <w:sz w:val="28"/>
          <w:lang w:val="tt-RU"/>
        </w:rPr>
        <w:t xml:space="preserve"> Вахитова З</w:t>
      </w:r>
      <w:r w:rsidRPr="00852DA0">
        <w:rPr>
          <w:rFonts w:ascii="Times New Roman" w:hAnsi="Times New Roman" w:cs="Arial"/>
          <w:sz w:val="28"/>
          <w:lang w:val="tt-RU"/>
        </w:rPr>
        <w:t>әлинә Назиф кызы</w:t>
      </w:r>
    </w:p>
    <w:p w:rsidR="002D626E" w:rsidRDefault="002D626E" w:rsidP="00852DA0">
      <w:pPr>
        <w:spacing w:after="0" w:line="240" w:lineRule="auto"/>
        <w:jc w:val="center"/>
        <w:rPr>
          <w:rFonts w:ascii="Times New Roman" w:hAnsi="Times New Roman" w:cs="Arial"/>
          <w:sz w:val="28"/>
          <w:lang w:val="tt-RU"/>
        </w:rPr>
      </w:pPr>
    </w:p>
    <w:p w:rsidR="002D626E" w:rsidRDefault="002D626E" w:rsidP="00852DA0">
      <w:pPr>
        <w:spacing w:after="0" w:line="240" w:lineRule="auto"/>
        <w:jc w:val="center"/>
        <w:rPr>
          <w:rFonts w:ascii="Times New Roman" w:hAnsi="Times New Roman" w:cs="Arial"/>
          <w:sz w:val="28"/>
          <w:lang w:val="tt-RU"/>
        </w:rPr>
      </w:pPr>
    </w:p>
    <w:p w:rsidR="002D626E" w:rsidRDefault="002D626E" w:rsidP="00852DA0">
      <w:pPr>
        <w:spacing w:after="0" w:line="240" w:lineRule="auto"/>
        <w:jc w:val="center"/>
        <w:rPr>
          <w:rFonts w:ascii="Times New Roman" w:hAnsi="Times New Roman" w:cs="Arial"/>
          <w:sz w:val="28"/>
          <w:lang w:val="tt-RU"/>
        </w:rPr>
      </w:pPr>
    </w:p>
    <w:p w:rsidR="002D626E" w:rsidRPr="00852DA0" w:rsidRDefault="002D626E" w:rsidP="00852DA0">
      <w:pPr>
        <w:spacing w:after="0" w:line="240" w:lineRule="auto"/>
        <w:jc w:val="center"/>
        <w:rPr>
          <w:rFonts w:ascii="Times New Roman" w:hAnsi="Times New Roman" w:cs="Arial"/>
          <w:sz w:val="24"/>
          <w:lang w:val="tt-RU"/>
        </w:rPr>
      </w:pPr>
      <w:r>
        <w:rPr>
          <w:rFonts w:ascii="Times New Roman" w:hAnsi="Times New Roman" w:cs="Arial"/>
          <w:sz w:val="28"/>
          <w:lang w:val="tt-RU"/>
        </w:rPr>
        <w:t>2014-2015 нче уку елы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1984"/>
      </w:tblGrid>
      <w:tr w:rsidR="002D626E" w:rsidRPr="00852DA0" w:rsidTr="00230728">
        <w:trPr>
          <w:trHeight w:val="166"/>
        </w:trPr>
        <w:tc>
          <w:tcPr>
            <w:tcW w:w="2802" w:type="dxa"/>
          </w:tcPr>
          <w:p w:rsidR="002D626E" w:rsidRPr="00230728" w:rsidRDefault="002D626E" w:rsidP="00852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230728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Тема</w:t>
            </w:r>
          </w:p>
        </w:tc>
        <w:tc>
          <w:tcPr>
            <w:tcW w:w="11984" w:type="dxa"/>
          </w:tcPr>
          <w:p w:rsidR="002D626E" w:rsidRPr="00230728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tt-RU"/>
              </w:rPr>
            </w:pPr>
            <w:r w:rsidRPr="00230728">
              <w:rPr>
                <w:rFonts w:ascii="Times New Roman" w:hAnsi="Times New Roman"/>
                <w:sz w:val="24"/>
                <w:szCs w:val="28"/>
                <w:lang w:val="tt-RU"/>
              </w:rPr>
              <w:t>Калдыклы бүлү. Бөтенләтә бүлү.</w:t>
            </w:r>
          </w:p>
        </w:tc>
      </w:tr>
      <w:tr w:rsidR="002D626E" w:rsidRPr="00852DA0" w:rsidTr="00230728">
        <w:trPr>
          <w:trHeight w:val="134"/>
        </w:trPr>
        <w:tc>
          <w:tcPr>
            <w:tcW w:w="2802" w:type="dxa"/>
          </w:tcPr>
          <w:p w:rsidR="002D626E" w:rsidRPr="00230728" w:rsidRDefault="002D626E" w:rsidP="00852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230728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Дата</w:t>
            </w:r>
          </w:p>
        </w:tc>
        <w:tc>
          <w:tcPr>
            <w:tcW w:w="11984" w:type="dxa"/>
          </w:tcPr>
          <w:p w:rsidR="002D626E" w:rsidRPr="00230728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tt-RU"/>
              </w:rPr>
            </w:pPr>
            <w:r w:rsidRPr="00230728">
              <w:rPr>
                <w:rFonts w:ascii="Times New Roman" w:hAnsi="Times New Roman"/>
                <w:sz w:val="24"/>
                <w:szCs w:val="28"/>
                <w:lang w:val="tt-RU"/>
              </w:rPr>
              <w:t>21.10.2014</w:t>
            </w:r>
          </w:p>
        </w:tc>
      </w:tr>
      <w:tr w:rsidR="002D626E" w:rsidRPr="00791EC3" w:rsidTr="00BD7D73">
        <w:trPr>
          <w:trHeight w:val="759"/>
        </w:trPr>
        <w:tc>
          <w:tcPr>
            <w:tcW w:w="2802" w:type="dxa"/>
          </w:tcPr>
          <w:p w:rsidR="002D626E" w:rsidRPr="00230728" w:rsidRDefault="002D626E" w:rsidP="00DE0B2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</w:pPr>
            <w:r w:rsidRPr="00230728"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  <w:t>Планлаштырылган нәтиҗә:</w:t>
            </w:r>
          </w:p>
          <w:p w:rsidR="002D626E" w:rsidRPr="00230728" w:rsidRDefault="002D626E" w:rsidP="00852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1984" w:type="dxa"/>
          </w:tcPr>
          <w:p w:rsidR="002D626E" w:rsidRPr="00230728" w:rsidRDefault="002D626E" w:rsidP="00DE0B2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30728">
              <w:rPr>
                <w:rFonts w:ascii="Times New Roman" w:hAnsi="Times New Roman"/>
                <w:b/>
                <w:sz w:val="24"/>
                <w:lang w:val="tt-RU" w:eastAsia="ru-RU"/>
              </w:rPr>
              <w:t>Эшчәнлек максаты:</w:t>
            </w:r>
            <w:r w:rsidRPr="00230728">
              <w:rPr>
                <w:rFonts w:ascii="Times New Roman" w:hAnsi="Times New Roman"/>
                <w:sz w:val="24"/>
                <w:lang w:val="tt-RU" w:eastAsia="ru-RU"/>
              </w:rPr>
              <w:t xml:space="preserve"> </w:t>
            </w:r>
            <w:r w:rsidRPr="00230728">
              <w:rPr>
                <w:rFonts w:ascii="Times New Roman" w:hAnsi="Times New Roman"/>
                <w:sz w:val="24"/>
                <w:lang w:val="tt-RU"/>
              </w:rPr>
              <w:t>Укучыларда калдыклы һәм б</w:t>
            </w:r>
            <w:r>
              <w:rPr>
                <w:rFonts w:ascii="Times New Roman" w:hAnsi="Times New Roman"/>
                <w:sz w:val="24"/>
                <w:lang w:val="tt-RU"/>
              </w:rPr>
              <w:t>ө</w:t>
            </w:r>
            <w:r w:rsidRPr="00230728">
              <w:rPr>
                <w:rFonts w:ascii="Times New Roman" w:hAnsi="Times New Roman"/>
                <w:sz w:val="24"/>
                <w:lang w:val="tt-RU"/>
              </w:rPr>
              <w:t>тенләтә бүлү</w:t>
            </w:r>
            <w:r>
              <w:rPr>
                <w:rFonts w:ascii="Times New Roman" w:hAnsi="Times New Roman"/>
                <w:sz w:val="24"/>
                <w:lang w:val="tt-RU"/>
              </w:rPr>
              <w:t xml:space="preserve">гә беренчел күзаллау </w:t>
            </w:r>
            <w:r w:rsidRPr="00230728">
              <w:rPr>
                <w:rFonts w:ascii="Times New Roman" w:hAnsi="Times New Roman"/>
                <w:sz w:val="24"/>
                <w:lang w:val="tt-RU"/>
              </w:rPr>
              <w:t>формалаштыру</w:t>
            </w:r>
            <w:r>
              <w:rPr>
                <w:rFonts w:ascii="Times New Roman" w:hAnsi="Times New Roman"/>
                <w:sz w:val="24"/>
                <w:lang w:val="tt-RU"/>
              </w:rPr>
              <w:t>.</w:t>
            </w:r>
          </w:p>
          <w:p w:rsidR="002D626E" w:rsidRPr="00230728" w:rsidRDefault="002D626E" w:rsidP="00DE0B2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230728">
              <w:rPr>
                <w:rFonts w:ascii="Times New Roman" w:hAnsi="Times New Roman"/>
                <w:b/>
                <w:sz w:val="24"/>
                <w:lang w:val="tt-RU" w:eastAsia="ru-RU"/>
              </w:rPr>
              <w:t>Белем бирү максаты:</w:t>
            </w:r>
            <w:r w:rsidRPr="00230728">
              <w:rPr>
                <w:rFonts w:ascii="Times New Roman" w:hAnsi="Times New Roman"/>
                <w:sz w:val="24"/>
                <w:lang w:val="tt-RU" w:eastAsia="ru-RU"/>
              </w:rPr>
              <w:t xml:space="preserve"> </w:t>
            </w:r>
            <w:r w:rsidRPr="00230728">
              <w:rPr>
                <w:rFonts w:ascii="Times New Roman" w:hAnsi="Times New Roman"/>
                <w:sz w:val="24"/>
                <w:lang w:val="tt-RU"/>
              </w:rPr>
              <w:t>Телдән исәпләү, логик фикерләү күнекмә</w:t>
            </w:r>
            <w:r>
              <w:rPr>
                <w:rFonts w:ascii="Times New Roman" w:hAnsi="Times New Roman"/>
                <w:sz w:val="24"/>
                <w:lang w:val="tt-RU"/>
              </w:rPr>
              <w:t>с</w:t>
            </w:r>
            <w:r w:rsidRPr="00230728">
              <w:rPr>
                <w:rFonts w:ascii="Times New Roman" w:hAnsi="Times New Roman"/>
                <w:sz w:val="24"/>
                <w:lang w:val="tt-RU"/>
              </w:rPr>
              <w:t>ен үстерү.</w:t>
            </w:r>
            <w:r w:rsidRPr="00230728">
              <w:rPr>
                <w:rFonts w:ascii="Times New Roman" w:hAnsi="Times New Roman"/>
                <w:b/>
                <w:sz w:val="24"/>
                <w:lang w:val="tt-RU"/>
              </w:rPr>
              <w:t xml:space="preserve"> </w:t>
            </w:r>
          </w:p>
          <w:p w:rsidR="002D626E" w:rsidRPr="0056136B" w:rsidRDefault="002D626E" w:rsidP="00DE0B2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230728"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  <w:t>Тәрбия бирү максаты: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 xml:space="preserve"> Балаларда аралашу кул</w:t>
            </w:r>
            <w:r w:rsidRPr="0056136B">
              <w:rPr>
                <w:rFonts w:ascii="Times New Roman" w:hAnsi="Times New Roman"/>
                <w:sz w:val="24"/>
                <w:szCs w:val="24"/>
                <w:lang w:val="tt-RU" w:eastAsia="ru-RU"/>
              </w:rPr>
              <w:t>ьтурасы тәрбияләү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, фәнгә кызыксыну уяту.</w:t>
            </w:r>
          </w:p>
        </w:tc>
      </w:tr>
      <w:tr w:rsidR="002D626E" w:rsidRPr="00D65E1D" w:rsidTr="00D65E1D">
        <w:trPr>
          <w:trHeight w:val="192"/>
        </w:trPr>
        <w:tc>
          <w:tcPr>
            <w:tcW w:w="2802" w:type="dxa"/>
          </w:tcPr>
          <w:p w:rsidR="002D626E" w:rsidRPr="00D65E1D" w:rsidRDefault="002D626E" w:rsidP="00DE0B2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  <w:t>Дәрес тибы</w:t>
            </w:r>
          </w:p>
        </w:tc>
        <w:tc>
          <w:tcPr>
            <w:tcW w:w="11984" w:type="dxa"/>
          </w:tcPr>
          <w:p w:rsidR="002D626E" w:rsidRPr="00230728" w:rsidRDefault="002D626E" w:rsidP="00DE0B2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tt-RU" w:eastAsia="ru-RU"/>
              </w:rPr>
              <w:t>Я</w:t>
            </w:r>
            <w:r w:rsidRPr="002F6F1B">
              <w:rPr>
                <w:rFonts w:ascii="Times New Roman" w:hAnsi="Times New Roman"/>
                <w:sz w:val="24"/>
                <w:szCs w:val="28"/>
                <w:lang w:eastAsia="ru-RU"/>
              </w:rPr>
              <w:t>ңа материалны өйрәнү дәресе</w:t>
            </w:r>
          </w:p>
        </w:tc>
      </w:tr>
      <w:tr w:rsidR="002D626E" w:rsidRPr="00791EC3" w:rsidTr="00A25CB1">
        <w:trPr>
          <w:trHeight w:val="1320"/>
        </w:trPr>
        <w:tc>
          <w:tcPr>
            <w:tcW w:w="2802" w:type="dxa"/>
          </w:tcPr>
          <w:p w:rsidR="002D626E" w:rsidRPr="00230728" w:rsidRDefault="002D626E" w:rsidP="00852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0728">
              <w:rPr>
                <w:rFonts w:ascii="Times New Roman" w:hAnsi="Times New Roman"/>
                <w:b/>
                <w:sz w:val="24"/>
                <w:szCs w:val="24"/>
              </w:rPr>
              <w:t>Көтелгән</w:t>
            </w:r>
            <w:r w:rsidRPr="00230728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</w:t>
            </w:r>
            <w:r w:rsidRPr="00230728">
              <w:rPr>
                <w:rFonts w:ascii="Times New Roman" w:hAnsi="Times New Roman"/>
                <w:b/>
                <w:sz w:val="24"/>
                <w:szCs w:val="24"/>
              </w:rPr>
              <w:t>нәтиҗә</w:t>
            </w:r>
          </w:p>
        </w:tc>
        <w:tc>
          <w:tcPr>
            <w:tcW w:w="11984" w:type="dxa"/>
          </w:tcPr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30728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Шәхси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: хата ясаудан курыкмау, үзбәя кую сәләте булдыру.</w:t>
            </w:r>
          </w:p>
          <w:p w:rsidR="002D626E" w:rsidRPr="00230728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30728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Регулятив</w:t>
            </w:r>
            <w:r w:rsidRPr="00230728">
              <w:rPr>
                <w:rFonts w:ascii="Times New Roman" w:hAnsi="Times New Roman"/>
                <w:sz w:val="24"/>
                <w:szCs w:val="24"/>
                <w:lang w:val="tt-RU"/>
              </w:rPr>
              <w:t>: тапкырлау  һәм бүлүнең ысулларын , предметларның  үзара бәйләнешен үзләштерү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  <w:p w:rsidR="002D626E" w:rsidRPr="00230728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30728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Танып-белү</w:t>
            </w:r>
            <w:r w:rsidRPr="00230728">
              <w:rPr>
                <w:rFonts w:ascii="Times New Roman" w:hAnsi="Times New Roman"/>
                <w:sz w:val="24"/>
                <w:szCs w:val="24"/>
                <w:lang w:val="tt-RU"/>
              </w:rPr>
              <w:t>: математик гамәлләр һәм зурлыкларны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 терминнарның русча әйтелешен</w:t>
            </w:r>
            <w:r w:rsidRPr="0023072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аңлау.</w:t>
            </w:r>
          </w:p>
          <w:p w:rsidR="002D626E" w:rsidRPr="00230728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30728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Коммуникатив</w:t>
            </w:r>
            <w:r w:rsidRPr="00230728">
              <w:rPr>
                <w:rFonts w:ascii="Times New Roman" w:hAnsi="Times New Roman"/>
                <w:sz w:val="24"/>
                <w:szCs w:val="24"/>
                <w:lang w:val="tt-RU"/>
              </w:rPr>
              <w:t>: куелган  сорауларга дөрес җавап  бирә белү, парларда һәм төркемнәрдә эшләү күнекмәләре булдыру.</w:t>
            </w:r>
          </w:p>
        </w:tc>
      </w:tr>
      <w:tr w:rsidR="002D626E" w:rsidRPr="00852DA0" w:rsidTr="00DE0B2B">
        <w:trPr>
          <w:trHeight w:val="196"/>
        </w:trPr>
        <w:tc>
          <w:tcPr>
            <w:tcW w:w="2802" w:type="dxa"/>
          </w:tcPr>
          <w:p w:rsidR="002D626E" w:rsidRPr="00230728" w:rsidRDefault="002D626E" w:rsidP="00852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0728">
              <w:rPr>
                <w:rFonts w:ascii="Times New Roman" w:hAnsi="Times New Roman"/>
                <w:b/>
                <w:sz w:val="24"/>
                <w:szCs w:val="24"/>
              </w:rPr>
              <w:t>Төп</w:t>
            </w:r>
            <w:r w:rsidRPr="00230728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</w:t>
            </w:r>
            <w:r w:rsidRPr="00230728">
              <w:rPr>
                <w:rFonts w:ascii="Times New Roman" w:hAnsi="Times New Roman"/>
                <w:b/>
                <w:sz w:val="24"/>
                <w:szCs w:val="24"/>
              </w:rPr>
              <w:t>төшенчәләр</w:t>
            </w:r>
          </w:p>
        </w:tc>
        <w:tc>
          <w:tcPr>
            <w:tcW w:w="11984" w:type="dxa"/>
          </w:tcPr>
          <w:p w:rsidR="002D626E" w:rsidRPr="00230728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30728">
              <w:rPr>
                <w:rFonts w:ascii="Times New Roman" w:hAnsi="Times New Roman"/>
                <w:sz w:val="24"/>
                <w:szCs w:val="24"/>
                <w:lang w:val="tt-RU"/>
              </w:rPr>
              <w:t>Калдыклы бүлү, бөтенләтә бүлү, буленүче, бүлүче, өлеш, калдык.</w:t>
            </w:r>
          </w:p>
        </w:tc>
      </w:tr>
      <w:tr w:rsidR="002D626E" w:rsidRPr="00C700B3" w:rsidTr="00BD7D73">
        <w:tc>
          <w:tcPr>
            <w:tcW w:w="2802" w:type="dxa"/>
          </w:tcPr>
          <w:p w:rsidR="002D626E" w:rsidRPr="00230728" w:rsidRDefault="002D626E" w:rsidP="00852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0728">
              <w:rPr>
                <w:rFonts w:ascii="Times New Roman" w:hAnsi="Times New Roman"/>
                <w:b/>
                <w:sz w:val="24"/>
                <w:szCs w:val="24"/>
              </w:rPr>
              <w:t>Предметара</w:t>
            </w:r>
            <w:r w:rsidRPr="00230728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</w:t>
            </w:r>
            <w:r w:rsidRPr="00230728">
              <w:rPr>
                <w:rFonts w:ascii="Times New Roman" w:hAnsi="Times New Roman"/>
                <w:b/>
                <w:sz w:val="24"/>
                <w:szCs w:val="24"/>
              </w:rPr>
              <w:t>бәйләнеш</w:t>
            </w:r>
          </w:p>
        </w:tc>
        <w:tc>
          <w:tcPr>
            <w:tcW w:w="11984" w:type="dxa"/>
          </w:tcPr>
          <w:p w:rsidR="002D626E" w:rsidRPr="00230728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Рус теле</w:t>
            </w:r>
          </w:p>
        </w:tc>
      </w:tr>
      <w:tr w:rsidR="002D626E" w:rsidRPr="00C700B3" w:rsidTr="00BD7D73">
        <w:tc>
          <w:tcPr>
            <w:tcW w:w="2802" w:type="dxa"/>
          </w:tcPr>
          <w:p w:rsidR="002D626E" w:rsidRPr="00230728" w:rsidRDefault="002D626E" w:rsidP="00852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0728">
              <w:rPr>
                <w:rFonts w:ascii="Times New Roman" w:hAnsi="Times New Roman"/>
                <w:b/>
                <w:sz w:val="24"/>
                <w:szCs w:val="24"/>
              </w:rPr>
              <w:t>Ресурслар</w:t>
            </w:r>
          </w:p>
        </w:tc>
        <w:tc>
          <w:tcPr>
            <w:tcW w:w="11984" w:type="dxa"/>
          </w:tcPr>
          <w:p w:rsidR="002D626E" w:rsidRPr="00230728" w:rsidRDefault="002D626E" w:rsidP="00852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230728">
              <w:rPr>
                <w:rFonts w:ascii="Times New Roman" w:hAnsi="Times New Roman"/>
                <w:sz w:val="24"/>
                <w:szCs w:val="24"/>
              </w:rPr>
              <w:t xml:space="preserve">Математика  дәреслеге, авторы  </w:t>
            </w:r>
            <w:r w:rsidRPr="00230728">
              <w:rPr>
                <w:rFonts w:ascii="Times New Roman" w:hAnsi="Times New Roman"/>
                <w:sz w:val="24"/>
                <w:szCs w:val="24"/>
                <w:lang w:val="tt-RU"/>
              </w:rPr>
              <w:t>А.Л.Чекин,</w:t>
            </w:r>
            <w:r w:rsidRPr="002307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30728">
              <w:rPr>
                <w:rFonts w:ascii="Times New Roman" w:hAnsi="Times New Roman"/>
                <w:sz w:val="24"/>
                <w:szCs w:val="24"/>
                <w:lang w:val="tt-RU"/>
              </w:rPr>
              <w:t>комп</w:t>
            </w:r>
            <w:r w:rsidRPr="00230728">
              <w:rPr>
                <w:rFonts w:ascii="Times New Roman" w:hAnsi="Times New Roman"/>
                <w:sz w:val="24"/>
                <w:szCs w:val="24"/>
              </w:rPr>
              <w:t>ьютер, проектор</w:t>
            </w:r>
            <w:r w:rsidRPr="00230728">
              <w:rPr>
                <w:rFonts w:ascii="Times New Roman" w:hAnsi="Times New Roman"/>
                <w:sz w:val="24"/>
                <w:szCs w:val="24"/>
                <w:lang w:val="tt-RU"/>
              </w:rPr>
              <w:t>, карточкалар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 дәрес өчен презентация.</w:t>
            </w:r>
          </w:p>
        </w:tc>
      </w:tr>
      <w:tr w:rsidR="002D626E" w:rsidRPr="00C700B3" w:rsidTr="00BD7D73">
        <w:tc>
          <w:tcPr>
            <w:tcW w:w="2802" w:type="dxa"/>
          </w:tcPr>
          <w:p w:rsidR="002D626E" w:rsidRPr="00230728" w:rsidRDefault="002D626E" w:rsidP="00852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0728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Төркемнәрне оештыру</w:t>
            </w:r>
          </w:p>
        </w:tc>
        <w:tc>
          <w:tcPr>
            <w:tcW w:w="11984" w:type="dxa"/>
          </w:tcPr>
          <w:p w:rsidR="002D626E" w:rsidRPr="00230728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30728">
              <w:rPr>
                <w:rFonts w:ascii="Times New Roman" w:hAnsi="Times New Roman"/>
                <w:sz w:val="24"/>
                <w:szCs w:val="24"/>
                <w:lang w:val="tt-RU"/>
              </w:rPr>
              <w:t>И</w:t>
            </w:r>
            <w:r w:rsidRPr="00230728">
              <w:rPr>
                <w:rFonts w:ascii="Times New Roman" w:hAnsi="Times New Roman"/>
                <w:sz w:val="24"/>
                <w:szCs w:val="24"/>
              </w:rPr>
              <w:t>ндивидуаль, парла</w:t>
            </w:r>
            <w:r w:rsidRPr="00230728">
              <w:rPr>
                <w:rFonts w:ascii="Times New Roman" w:hAnsi="Times New Roman"/>
                <w:sz w:val="24"/>
                <w:szCs w:val="24"/>
                <w:lang w:val="tt-RU"/>
              </w:rPr>
              <w:t>рда, төркемнәрдә эш.</w:t>
            </w:r>
          </w:p>
        </w:tc>
      </w:tr>
    </w:tbl>
    <w:p w:rsidR="002D626E" w:rsidRPr="00C700B3" w:rsidRDefault="002D626E" w:rsidP="00852DA0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</w:p>
    <w:p w:rsidR="002D626E" w:rsidRPr="00C700B3" w:rsidRDefault="002D626E" w:rsidP="002307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>Дәрес барышы: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2"/>
        <w:gridCol w:w="5646"/>
        <w:gridCol w:w="5220"/>
      </w:tblGrid>
      <w:tr w:rsidR="002D626E" w:rsidRPr="00C700B3" w:rsidTr="00A50762">
        <w:tc>
          <w:tcPr>
            <w:tcW w:w="4002" w:type="dxa"/>
          </w:tcPr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00B3">
              <w:rPr>
                <w:rFonts w:ascii="Times New Roman" w:hAnsi="Times New Roman"/>
                <w:b/>
                <w:sz w:val="24"/>
                <w:szCs w:val="24"/>
              </w:rPr>
              <w:t>Үткәрү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b/>
                <w:sz w:val="24"/>
                <w:szCs w:val="24"/>
              </w:rPr>
              <w:t>технологиясе</w:t>
            </w:r>
          </w:p>
        </w:tc>
        <w:tc>
          <w:tcPr>
            <w:tcW w:w="5646" w:type="dxa"/>
          </w:tcPr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00B3">
              <w:rPr>
                <w:rFonts w:ascii="Times New Roman" w:hAnsi="Times New Roman"/>
                <w:b/>
                <w:sz w:val="24"/>
                <w:szCs w:val="24"/>
              </w:rPr>
              <w:t>Һәр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b/>
                <w:sz w:val="24"/>
                <w:szCs w:val="24"/>
              </w:rPr>
              <w:t>этапның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b/>
                <w:sz w:val="24"/>
                <w:szCs w:val="24"/>
              </w:rPr>
              <w:t>өйрәтү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b/>
                <w:sz w:val="24"/>
                <w:szCs w:val="24"/>
              </w:rPr>
              <w:t>һәм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b/>
                <w:sz w:val="24"/>
                <w:szCs w:val="24"/>
              </w:rPr>
              <w:t>үстерешле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b/>
                <w:sz w:val="24"/>
                <w:szCs w:val="24"/>
              </w:rPr>
              <w:t>биремнәре</w:t>
            </w:r>
          </w:p>
        </w:tc>
        <w:tc>
          <w:tcPr>
            <w:tcW w:w="5220" w:type="dxa"/>
          </w:tcPr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00B3">
              <w:rPr>
                <w:rFonts w:ascii="Times New Roman" w:hAnsi="Times New Roman"/>
                <w:b/>
                <w:sz w:val="24"/>
                <w:szCs w:val="24"/>
              </w:rPr>
              <w:t>Һәр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b/>
                <w:sz w:val="24"/>
                <w:szCs w:val="24"/>
              </w:rPr>
              <w:t>этапның диагностик биремнәре</w:t>
            </w:r>
          </w:p>
        </w:tc>
      </w:tr>
      <w:tr w:rsidR="002D626E" w:rsidRPr="00791EC3" w:rsidTr="00A50762">
        <w:trPr>
          <w:trHeight w:val="2057"/>
        </w:trPr>
        <w:tc>
          <w:tcPr>
            <w:tcW w:w="4002" w:type="dxa"/>
          </w:tcPr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00B3">
              <w:rPr>
                <w:rFonts w:ascii="Times New Roman" w:hAnsi="Times New Roman"/>
                <w:b/>
                <w:sz w:val="24"/>
                <w:szCs w:val="24"/>
              </w:rPr>
              <w:t>1 этап.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b/>
                <w:sz w:val="24"/>
                <w:szCs w:val="24"/>
              </w:rPr>
              <w:t>Оештыру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b/>
                <w:sz w:val="24"/>
                <w:szCs w:val="24"/>
              </w:rPr>
              <w:t>өлеше.</w:t>
            </w:r>
          </w:p>
          <w:p w:rsidR="002D626E" w:rsidRPr="00230728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700B3">
              <w:rPr>
                <w:rFonts w:ascii="Times New Roman" w:hAnsi="Times New Roman"/>
                <w:sz w:val="24"/>
                <w:szCs w:val="24"/>
              </w:rPr>
              <w:t xml:space="preserve">Максат: </w:t>
            </w:r>
            <w:r w:rsidRPr="00AF5482">
              <w:rPr>
                <w:rFonts w:ascii="Times New Roman" w:hAnsi="Times New Roman"/>
                <w:sz w:val="24"/>
                <w:szCs w:val="24"/>
                <w:lang w:val="tt-RU"/>
              </w:rPr>
              <w:t>укучыларның  дәрескә хәзерлеген күзәтү, барлау; белем алырга әзерлек алып бару.</w:t>
            </w:r>
          </w:p>
          <w:p w:rsidR="002D626E" w:rsidRPr="00230728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30728">
              <w:rPr>
                <w:rFonts w:ascii="Times New Roman" w:hAnsi="Times New Roman"/>
                <w:sz w:val="24"/>
                <w:szCs w:val="24"/>
                <w:lang w:val="tt-RU"/>
              </w:rPr>
              <w:t>Көтелгән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230728">
              <w:rPr>
                <w:rFonts w:ascii="Times New Roman" w:hAnsi="Times New Roman"/>
                <w:sz w:val="24"/>
                <w:szCs w:val="24"/>
                <w:lang w:val="tt-RU"/>
              </w:rPr>
              <w:t>нәтиҗә: дәрескә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230728">
              <w:rPr>
                <w:rFonts w:ascii="Times New Roman" w:hAnsi="Times New Roman"/>
                <w:sz w:val="24"/>
                <w:szCs w:val="24"/>
                <w:lang w:val="tt-RU"/>
              </w:rPr>
              <w:t>уңай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230728">
              <w:rPr>
                <w:rFonts w:ascii="Times New Roman" w:hAnsi="Times New Roman"/>
                <w:sz w:val="24"/>
                <w:szCs w:val="24"/>
                <w:lang w:val="tt-RU"/>
              </w:rPr>
              <w:t>психологик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230728">
              <w:rPr>
                <w:rFonts w:ascii="Times New Roman" w:hAnsi="Times New Roman"/>
                <w:sz w:val="24"/>
                <w:szCs w:val="24"/>
                <w:lang w:val="tt-RU"/>
              </w:rPr>
              <w:t>халәт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230728">
              <w:rPr>
                <w:rFonts w:ascii="Times New Roman" w:hAnsi="Times New Roman"/>
                <w:sz w:val="24"/>
                <w:szCs w:val="24"/>
                <w:lang w:val="tt-RU"/>
              </w:rPr>
              <w:t>булдыру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5646" w:type="dxa"/>
          </w:tcPr>
          <w:p w:rsidR="002D626E" w:rsidRDefault="002D626E" w:rsidP="0056136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138" w:hanging="13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Хәерле иртә, балалар!</w:t>
            </w:r>
          </w:p>
          <w:p w:rsidR="002D626E" w:rsidRDefault="002D626E" w:rsidP="00561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 Хәерле иртә!</w:t>
            </w:r>
          </w:p>
          <w:p w:rsidR="002D626E" w:rsidRDefault="002D626E" w:rsidP="0056136B">
            <w:pPr>
              <w:numPr>
                <w:ilvl w:val="0"/>
                <w:numId w:val="4"/>
              </w:numPr>
              <w:tabs>
                <w:tab w:val="clear" w:pos="720"/>
                <w:tab w:val="num" w:pos="13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Безнең сезнең ничек эшләвегезне, белемнәргезне карарга дәресебездә кунаклар да бар. Әйдәгез кунаклар белән дә елмаеп исәнләшик.</w:t>
            </w:r>
          </w:p>
          <w:p w:rsidR="002D626E" w:rsidRDefault="002D626E" w:rsidP="0056136B">
            <w:pPr>
              <w:numPr>
                <w:ilvl w:val="0"/>
                <w:numId w:val="4"/>
              </w:numPr>
              <w:tabs>
                <w:tab w:val="clear" w:pos="720"/>
                <w:tab w:val="num" w:pos="13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Исәнмесез!</w:t>
            </w:r>
          </w:p>
          <w:p w:rsidR="002D626E" w:rsidRPr="00230728" w:rsidRDefault="002D626E" w:rsidP="0056136B">
            <w:pPr>
              <w:numPr>
                <w:ilvl w:val="0"/>
                <w:numId w:val="4"/>
              </w:numPr>
              <w:tabs>
                <w:tab w:val="clear" w:pos="720"/>
                <w:tab w:val="num" w:pos="13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Урыннарга тыныч кына утырдык. Дәресебезне дәвам итәбез.</w:t>
            </w:r>
          </w:p>
        </w:tc>
        <w:tc>
          <w:tcPr>
            <w:tcW w:w="5220" w:type="dxa"/>
          </w:tcPr>
          <w:p w:rsidR="002D626E" w:rsidRPr="00132F78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32F78">
              <w:rPr>
                <w:rFonts w:ascii="Times New Roman" w:hAnsi="Times New Roman"/>
                <w:sz w:val="24"/>
                <w:szCs w:val="24"/>
                <w:lang w:val="tt-RU"/>
              </w:rPr>
              <w:t>Коммуникатив блок. Иптәшеңнең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132F78">
              <w:rPr>
                <w:rFonts w:ascii="Times New Roman" w:hAnsi="Times New Roman"/>
                <w:sz w:val="24"/>
                <w:szCs w:val="24"/>
                <w:lang w:val="tt-RU"/>
              </w:rPr>
              <w:t>үз-үзен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132F78">
              <w:rPr>
                <w:rFonts w:ascii="Times New Roman" w:hAnsi="Times New Roman"/>
                <w:sz w:val="24"/>
                <w:szCs w:val="24"/>
                <w:lang w:val="tt-RU"/>
              </w:rPr>
              <w:t>тотышы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132F78">
              <w:rPr>
                <w:rFonts w:ascii="Times New Roman" w:hAnsi="Times New Roman"/>
                <w:sz w:val="24"/>
                <w:szCs w:val="24"/>
                <w:lang w:val="tt-RU"/>
              </w:rPr>
              <w:t>белән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132F78">
              <w:rPr>
                <w:rFonts w:ascii="Times New Roman" w:hAnsi="Times New Roman"/>
                <w:sz w:val="24"/>
                <w:szCs w:val="24"/>
                <w:lang w:val="tt-RU"/>
              </w:rPr>
              <w:t>идарә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132F78">
              <w:rPr>
                <w:rFonts w:ascii="Times New Roman" w:hAnsi="Times New Roman"/>
                <w:sz w:val="24"/>
                <w:szCs w:val="24"/>
                <w:lang w:val="tt-RU"/>
              </w:rPr>
              <w:t>итү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132F78">
              <w:rPr>
                <w:rFonts w:ascii="Times New Roman" w:hAnsi="Times New Roman"/>
                <w:sz w:val="24"/>
                <w:szCs w:val="24"/>
                <w:lang w:val="tt-RU"/>
              </w:rPr>
              <w:t>гамәле.</w:t>
            </w:r>
          </w:p>
          <w:p w:rsidR="002D626E" w:rsidRPr="00132F78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32F78">
              <w:rPr>
                <w:rFonts w:ascii="Times New Roman" w:hAnsi="Times New Roman"/>
                <w:sz w:val="24"/>
                <w:szCs w:val="24"/>
                <w:lang w:val="tt-RU"/>
              </w:rPr>
              <w:t>Шәхес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132F78">
              <w:rPr>
                <w:rFonts w:ascii="Times New Roman" w:hAnsi="Times New Roman"/>
                <w:sz w:val="24"/>
                <w:szCs w:val="24"/>
                <w:lang w:val="tt-RU"/>
              </w:rPr>
              <w:t>буларак блок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132F78">
              <w:rPr>
                <w:rFonts w:ascii="Times New Roman" w:hAnsi="Times New Roman"/>
                <w:sz w:val="24"/>
                <w:szCs w:val="24"/>
                <w:lang w:val="tt-RU"/>
              </w:rPr>
              <w:t>(әхлакый-этик бәяләү)</w:t>
            </w:r>
          </w:p>
        </w:tc>
      </w:tr>
      <w:tr w:rsidR="002D626E" w:rsidRPr="00791EC3" w:rsidTr="00A50762">
        <w:tc>
          <w:tcPr>
            <w:tcW w:w="4002" w:type="dxa"/>
          </w:tcPr>
          <w:p w:rsidR="002D626E" w:rsidRPr="00132F78" w:rsidRDefault="002D626E" w:rsidP="00852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132F78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2 этап.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</w:t>
            </w:r>
            <w:r w:rsidRPr="00132F78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Белемнәрне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</w:t>
            </w:r>
            <w:r w:rsidRPr="00132F78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актуальләштерү.</w:t>
            </w:r>
          </w:p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32F78">
              <w:rPr>
                <w:rFonts w:ascii="Times New Roman" w:hAnsi="Times New Roman"/>
                <w:sz w:val="24"/>
                <w:szCs w:val="24"/>
                <w:lang w:val="tt-RU"/>
              </w:rPr>
              <w:t>Максаты: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AF5482">
              <w:rPr>
                <w:rFonts w:ascii="Times New Roman" w:hAnsi="Times New Roman"/>
                <w:sz w:val="24"/>
                <w:szCs w:val="24"/>
                <w:lang w:val="tt-RU"/>
              </w:rPr>
              <w:t>телдән исәпләү күнекмәләрен үстерү.</w:t>
            </w:r>
          </w:p>
          <w:p w:rsidR="002D626E" w:rsidRPr="00132F78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>Көтелгән нәтиҗә: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>Тапкырлау һәм бүлү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таблицасын</w:t>
            </w: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>, мәсьәлә чишүне искә төшерү.</w:t>
            </w:r>
          </w:p>
        </w:tc>
        <w:tc>
          <w:tcPr>
            <w:tcW w:w="5646" w:type="dxa"/>
          </w:tcPr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а) Өй эшләрен тикшерү.</w:t>
            </w:r>
          </w:p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б) </w:t>
            </w: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>Телдән исәпләү өчен биремнәр.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(слайд 2,3,4,5)</w:t>
            </w: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1. Һәр рәттә артык санны тап: </w:t>
            </w: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13  33  53  (63)  73 (саннар 20 гә арта бара)</w:t>
            </w: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37  42  47  52  (18) (саннар 5 кэ арта бара)</w:t>
            </w: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57  64  59  (14)  66 (1 сан аралаш саннар 2 гэ арта)</w:t>
            </w: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2. Капкага тупны керт!</w:t>
            </w: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165-45=120           36:6=6</w:t>
            </w: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44+27=71              67-13=54</w:t>
            </w: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48:6=8                   9*7=63</w:t>
            </w: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27*2=54                56:7=8</w:t>
            </w:r>
          </w:p>
          <w:p w:rsidR="002D626E" w:rsidRPr="00544F30" w:rsidRDefault="002D626E" w:rsidP="00852D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3. Тапкрылау. </w:t>
            </w:r>
            <w:r w:rsidRPr="00B043F9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4 санына тапкырлагач чыкмый торган нәтиҗәләрне әйтергә</w:t>
            </w:r>
            <w:r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: 30, 18, 38 </w:t>
            </w:r>
          </w:p>
        </w:tc>
        <w:tc>
          <w:tcPr>
            <w:tcW w:w="5220" w:type="dxa"/>
          </w:tcPr>
          <w:p w:rsidR="002D626E" w:rsidRPr="00E67914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67914">
              <w:rPr>
                <w:rFonts w:ascii="Times New Roman" w:hAnsi="Times New Roman"/>
                <w:sz w:val="24"/>
                <w:szCs w:val="24"/>
                <w:lang w:val="tt-RU"/>
              </w:rPr>
              <w:t>Регулятив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67914">
              <w:rPr>
                <w:rFonts w:ascii="Times New Roman" w:hAnsi="Times New Roman"/>
                <w:sz w:val="24"/>
                <w:szCs w:val="24"/>
                <w:lang w:val="tt-RU"/>
              </w:rPr>
              <w:t>эшчәнлек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67914">
              <w:rPr>
                <w:rFonts w:ascii="Times New Roman" w:hAnsi="Times New Roman"/>
                <w:sz w:val="24"/>
                <w:szCs w:val="24"/>
                <w:lang w:val="tt-RU"/>
              </w:rPr>
              <w:t>(укучылар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67914">
              <w:rPr>
                <w:rFonts w:ascii="Times New Roman" w:hAnsi="Times New Roman"/>
                <w:sz w:val="24"/>
                <w:szCs w:val="24"/>
                <w:lang w:val="tt-RU"/>
              </w:rPr>
              <w:t>тарафыннан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67914">
              <w:rPr>
                <w:rFonts w:ascii="Times New Roman" w:hAnsi="Times New Roman"/>
                <w:sz w:val="24"/>
                <w:szCs w:val="24"/>
                <w:lang w:val="tt-RU"/>
              </w:rPr>
              <w:t>белгән яки әлегечә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67914">
              <w:rPr>
                <w:rFonts w:ascii="Times New Roman" w:hAnsi="Times New Roman"/>
                <w:sz w:val="24"/>
                <w:szCs w:val="24"/>
                <w:lang w:val="tt-RU"/>
              </w:rPr>
              <w:t>белмәгән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67914">
              <w:rPr>
                <w:rFonts w:ascii="Times New Roman" w:hAnsi="Times New Roman"/>
                <w:sz w:val="24"/>
                <w:szCs w:val="24"/>
                <w:lang w:val="tt-RU"/>
              </w:rPr>
              <w:t>күнекмәләрне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67914">
              <w:rPr>
                <w:rFonts w:ascii="Times New Roman" w:hAnsi="Times New Roman"/>
                <w:sz w:val="24"/>
                <w:szCs w:val="24"/>
                <w:lang w:val="tt-RU"/>
              </w:rPr>
              <w:t>үзара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67914">
              <w:rPr>
                <w:rFonts w:ascii="Times New Roman" w:hAnsi="Times New Roman"/>
                <w:sz w:val="24"/>
                <w:szCs w:val="24"/>
                <w:lang w:val="tt-RU"/>
              </w:rPr>
              <w:t>бәйләү)</w:t>
            </w:r>
          </w:p>
          <w:p w:rsidR="002D626E" w:rsidRPr="00E67914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67914">
              <w:rPr>
                <w:rFonts w:ascii="Times New Roman" w:hAnsi="Times New Roman"/>
                <w:sz w:val="24"/>
                <w:szCs w:val="24"/>
                <w:lang w:val="tt-RU"/>
              </w:rPr>
              <w:t>Танып-белү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67914">
              <w:rPr>
                <w:rFonts w:ascii="Times New Roman" w:hAnsi="Times New Roman"/>
                <w:sz w:val="24"/>
                <w:szCs w:val="24"/>
                <w:lang w:val="tt-RU"/>
              </w:rPr>
              <w:t>эшчәнлеге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67914">
              <w:rPr>
                <w:rFonts w:ascii="Times New Roman" w:hAnsi="Times New Roman"/>
                <w:sz w:val="24"/>
                <w:szCs w:val="24"/>
                <w:lang w:val="tt-RU"/>
              </w:rPr>
              <w:t>(гомуми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67914">
              <w:rPr>
                <w:rFonts w:ascii="Times New Roman" w:hAnsi="Times New Roman"/>
                <w:sz w:val="24"/>
                <w:szCs w:val="24"/>
                <w:lang w:val="tt-RU"/>
              </w:rPr>
              <w:t>уку)</w:t>
            </w:r>
          </w:p>
          <w:p w:rsidR="002D626E" w:rsidRPr="00A806E9" w:rsidRDefault="002D626E" w:rsidP="00852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A806E9">
              <w:rPr>
                <w:rFonts w:ascii="Times New Roman" w:hAnsi="Times New Roman"/>
                <w:sz w:val="24"/>
                <w:szCs w:val="24"/>
                <w:lang w:val="tt-RU"/>
              </w:rPr>
              <w:t>Коммуникатив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A806E9">
              <w:rPr>
                <w:rFonts w:ascii="Times New Roman" w:hAnsi="Times New Roman"/>
                <w:sz w:val="24"/>
                <w:szCs w:val="24"/>
                <w:lang w:val="tt-RU"/>
              </w:rPr>
              <w:t>эшчәнлек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A806E9">
              <w:rPr>
                <w:rFonts w:ascii="Times New Roman" w:hAnsi="Times New Roman"/>
                <w:sz w:val="24"/>
                <w:szCs w:val="24"/>
                <w:lang w:val="tt-RU"/>
              </w:rPr>
              <w:t>(сораулар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A806E9">
              <w:rPr>
                <w:rFonts w:ascii="Times New Roman" w:hAnsi="Times New Roman"/>
                <w:sz w:val="24"/>
                <w:szCs w:val="24"/>
                <w:lang w:val="tt-RU"/>
              </w:rPr>
              <w:t>куелышы, фикереңне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A806E9">
              <w:rPr>
                <w:rFonts w:ascii="Times New Roman" w:hAnsi="Times New Roman"/>
                <w:sz w:val="24"/>
                <w:szCs w:val="24"/>
                <w:lang w:val="tt-RU"/>
              </w:rPr>
              <w:t>әйтә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A806E9">
              <w:rPr>
                <w:rFonts w:ascii="Times New Roman" w:hAnsi="Times New Roman"/>
                <w:sz w:val="24"/>
                <w:szCs w:val="24"/>
                <w:lang w:val="tt-RU"/>
              </w:rPr>
              <w:t>белү)</w:t>
            </w:r>
          </w:p>
        </w:tc>
      </w:tr>
      <w:tr w:rsidR="002D626E" w:rsidRPr="00791EC3" w:rsidTr="00A50762">
        <w:tc>
          <w:tcPr>
            <w:tcW w:w="4002" w:type="dxa"/>
          </w:tcPr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C700B3">
              <w:rPr>
                <w:rFonts w:ascii="Times New Roman" w:hAnsi="Times New Roman"/>
                <w:b/>
                <w:sz w:val="24"/>
                <w:szCs w:val="24"/>
              </w:rPr>
              <w:t>3 этап.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b/>
                <w:sz w:val="24"/>
                <w:szCs w:val="24"/>
              </w:rPr>
              <w:t>Яңа тема өстендә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b/>
                <w:sz w:val="24"/>
                <w:szCs w:val="24"/>
              </w:rPr>
              <w:t>эш.</w:t>
            </w:r>
          </w:p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>Максаты: калдыклы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һәм бөтенләтә </w:t>
            </w: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бүлүне аңлату. </w:t>
            </w:r>
          </w:p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>Көтелгән нәтиҗә:</w:t>
            </w:r>
          </w:p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Тапкырлау һәм бүлү таблицасын  искә төшерү, </w:t>
            </w:r>
          </w:p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калдыклы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һәм бөтенләтә </w:t>
            </w: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>бүлүне өйрәнү.</w:t>
            </w:r>
          </w:p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Нәтиҗә:калдыклы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һәм бөтенләтә</w:t>
            </w: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бүлүне эшләү.</w:t>
            </w:r>
          </w:p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646" w:type="dxa"/>
          </w:tcPr>
          <w:p w:rsidR="002D626E" w:rsidRDefault="002D626E" w:rsidP="0018019E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138" w:hanging="13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Ә хәзер әйдәгез алдыгызда яткан конвертлардан 16 түгәрәк алыгыз. Шушы түгәрәкләрне 4 шәрләп өстәлдә бүлеп куегыз. </w:t>
            </w:r>
          </w:p>
          <w:p w:rsidR="002D626E" w:rsidRDefault="002D626E" w:rsidP="0018019E">
            <w:pPr>
              <w:numPr>
                <w:ilvl w:val="0"/>
                <w:numId w:val="4"/>
              </w:numPr>
              <w:tabs>
                <w:tab w:val="clear" w:pos="720"/>
                <w:tab w:val="num" w:pos="138"/>
              </w:tabs>
              <w:spacing w:after="0" w:line="240" w:lineRule="auto"/>
              <w:ind w:hanging="72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Ничә өлешкә бүлдегез? </w:t>
            </w:r>
            <w:r w:rsidRPr="00E67914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(4 өлешкә)</w:t>
            </w:r>
          </w:p>
          <w:p w:rsidR="002D626E" w:rsidRDefault="002D626E" w:rsidP="0018019E">
            <w:pPr>
              <w:numPr>
                <w:ilvl w:val="0"/>
                <w:numId w:val="4"/>
              </w:numPr>
              <w:tabs>
                <w:tab w:val="clear" w:pos="720"/>
                <w:tab w:val="num" w:pos="138"/>
              </w:tabs>
              <w:spacing w:after="0" w:line="240" w:lineRule="auto"/>
              <w:ind w:hanging="72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18019E">
              <w:rPr>
                <w:rFonts w:ascii="Times New Roman" w:hAnsi="Times New Roman"/>
                <w:sz w:val="24"/>
                <w:szCs w:val="24"/>
                <w:lang w:val="tt-RU"/>
              </w:rPr>
              <w:t>Һәр өлештә түгәрәкләр саны тигезме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(тигез)</w:t>
            </w:r>
          </w:p>
          <w:p w:rsidR="002D626E" w:rsidRPr="00E67914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Укучылар әлеге язманы тактага чыгып язып куялар.  </w:t>
            </w:r>
            <w:r w:rsidRPr="00E67914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(16:4=4)</w:t>
            </w: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- Әлеге язмада 16 саны ничек атала? </w:t>
            </w:r>
            <w:r w:rsidRPr="00E67914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(Бүленүче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-делимое</w:t>
            </w:r>
            <w:r w:rsidRPr="00E67914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)</w:t>
            </w: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- Ә беренче 4 саны? </w:t>
            </w:r>
            <w:r w:rsidRPr="00E67914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(Бүлүче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-делител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E67914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)</w:t>
            </w: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- Ә җавапта чыккан сан? </w:t>
            </w:r>
            <w:r w:rsidRPr="00E67914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(Өлеш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-частное</w:t>
            </w:r>
            <w:r w:rsidRPr="00E67914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)</w:t>
            </w: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 Димәк, 16 санын 4 кә төгәл бүленде. Мондый бүлүне без бөтенләтә бүлү (</w:t>
            </w:r>
            <w:r w:rsidRPr="00AE754C">
              <w:rPr>
                <w:rFonts w:ascii="Times New Roman" w:hAnsi="Times New Roman"/>
                <w:i/>
                <w:szCs w:val="18"/>
              </w:rPr>
              <w:t>Деление нацело</w:t>
            </w:r>
            <w:r>
              <w:rPr>
                <w:rFonts w:ascii="Times New Roman" w:hAnsi="Times New Roman"/>
                <w:i/>
                <w:szCs w:val="18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дип атарбыз.</w:t>
            </w: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- Хәзер әйдәгез тактага карыйк. (слайд 6) </w:t>
            </w: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Әмир 13 шарны 4 кә тигез итеп бүлеп буламы дип сорый. Әминә юк дип уйлый. Ә сезнеңчә ничек булыр икән. Әйдәгез бүлеп карыйк.</w:t>
            </w: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13 түгәрәкне алып 4 кә бүләләр. Нәтиҗәдә укучылар авырлык белән очраша, чөнки төгәл бүленми, 1 түгәрәк артып кала. (Төркемнәрдә эш)</w:t>
            </w: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- Нәрсә әйтә аласыз? </w:t>
            </w: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Балаларның җаваплары тыңлана. Тактага укытучы әлеге язманы яза (13:4=3 (калдык 1))</w:t>
            </w: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 Димәк, балалар, безнең 1 калдык калды. Мондый бүленеш атала безнең калдыклы бүлү (</w:t>
            </w:r>
            <w:r>
              <w:rPr>
                <w:rFonts w:ascii="Times New Roman" w:hAnsi="Times New Roman"/>
                <w:i/>
                <w:szCs w:val="18"/>
                <w:lang w:val="tt-RU"/>
              </w:rPr>
              <w:t>Д</w:t>
            </w:r>
            <w:r w:rsidRPr="00AE754C">
              <w:rPr>
                <w:rFonts w:ascii="Times New Roman" w:hAnsi="Times New Roman"/>
                <w:i/>
                <w:szCs w:val="18"/>
              </w:rPr>
              <w:t>еление с остатком</w:t>
            </w:r>
            <w:r>
              <w:rPr>
                <w:rFonts w:ascii="Times New Roman" w:hAnsi="Times New Roman"/>
                <w:i/>
                <w:szCs w:val="18"/>
                <w:lang w:val="tt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дип.</w:t>
            </w:r>
          </w:p>
          <w:p w:rsidR="002D626E" w:rsidRPr="00791EC3" w:rsidRDefault="002D626E" w:rsidP="00852D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- Балалар, димәк, бүгенге дәресебезнең темасы? </w:t>
            </w:r>
            <w:r w:rsidRPr="00791EC3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(Калдыклы бүлү. Бөтенләтә бүлү.)</w:t>
            </w: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 Калдыклы бүлүнең дөрес исәпләнгәнен тикшерергә кирәк. Без моны ничек эшләрбез? Уйлап карагыз әле.</w:t>
            </w: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</w:t>
            </w: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алдыклы бүлүне тикшерәбез.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4*3</w:t>
            </w: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13</w:t>
            </w:r>
          </w:p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 Димәк, т</w:t>
            </w: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апкырлау  таблицасын  белмичә,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калдыклы бүлүне эшләп булмый.</w:t>
            </w: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>Калдык бүлүчедән зурмы әллә кечкенәме?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FE731A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(кечкенә)</w:t>
            </w:r>
          </w:p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Кагыйдәләрне уку (слайд 7,8).</w:t>
            </w: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83364">
              <w:rPr>
                <w:rFonts w:ascii="Times New Roman" w:hAnsi="Times New Roman"/>
                <w:sz w:val="24"/>
                <w:szCs w:val="24"/>
                <w:lang w:val="tt-RU"/>
              </w:rPr>
              <w:t>Тактада помидорларны тигез итеп тарелкаларга бүләләр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(парларда тишерәләр) (слайд 9)</w:t>
            </w: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МИКС-ПЭА-ШЭА</w:t>
            </w: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Укучылар музыка астында бииләр. 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ФИЗКУЛЬТМИНУТКА</w:t>
            </w: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Музыка туктауга үзләренә пар табалар. Бер-берсенә “5”не бирәләр. Биремне үтиләр:</w:t>
            </w: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Һ</w:t>
            </w:r>
            <w:r w:rsidRPr="00783364">
              <w:rPr>
                <w:rFonts w:ascii="Times New Roman" w:hAnsi="Times New Roman"/>
                <w:sz w:val="24"/>
                <w:szCs w:val="24"/>
                <w:lang w:val="tt-RU"/>
              </w:rPr>
              <w:t>әр рәсемгә туры килүче чишелешне таба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рга</w:t>
            </w:r>
            <w:r w:rsidRPr="0078336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(слайд 10)</w:t>
            </w: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Чиратлап үз пары белән җавапларны алышалар.   </w:t>
            </w:r>
          </w:p>
          <w:p w:rsidR="002D626E" w:rsidRPr="00DA5535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РЕЛЛИ РОБИН (кыска җавап, чиратлап)</w:t>
            </w:r>
          </w:p>
        </w:tc>
        <w:tc>
          <w:tcPr>
            <w:tcW w:w="5220" w:type="dxa"/>
          </w:tcPr>
          <w:p w:rsidR="002D626E" w:rsidRPr="00DA5535" w:rsidRDefault="002D626E" w:rsidP="00852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DA5535">
              <w:rPr>
                <w:rFonts w:ascii="Times New Roman" w:hAnsi="Times New Roman"/>
                <w:sz w:val="24"/>
                <w:szCs w:val="24"/>
                <w:lang w:val="tt-RU"/>
              </w:rPr>
              <w:t>Регулятив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DA5535">
              <w:rPr>
                <w:rFonts w:ascii="Times New Roman" w:hAnsi="Times New Roman"/>
                <w:sz w:val="24"/>
                <w:szCs w:val="24"/>
                <w:lang w:val="tt-RU"/>
              </w:rPr>
              <w:t>эшчәнлек (алдан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DA5535">
              <w:rPr>
                <w:rFonts w:ascii="Times New Roman" w:hAnsi="Times New Roman"/>
                <w:sz w:val="24"/>
                <w:szCs w:val="24"/>
                <w:lang w:val="tt-RU"/>
              </w:rPr>
              <w:t>фаразлау, контроль)</w:t>
            </w:r>
          </w:p>
          <w:p w:rsidR="002D626E" w:rsidRPr="00DA5535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5535">
              <w:rPr>
                <w:rFonts w:ascii="Times New Roman" w:hAnsi="Times New Roman"/>
                <w:sz w:val="24"/>
                <w:szCs w:val="24"/>
                <w:lang w:val="tt-RU"/>
              </w:rPr>
              <w:t>Танып-белү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DA5535">
              <w:rPr>
                <w:rFonts w:ascii="Times New Roman" w:hAnsi="Times New Roman"/>
                <w:sz w:val="24"/>
                <w:szCs w:val="24"/>
                <w:lang w:val="tt-RU"/>
              </w:rPr>
              <w:t>эшчәнлеге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DA5535">
              <w:rPr>
                <w:rFonts w:ascii="Times New Roman" w:hAnsi="Times New Roman"/>
                <w:sz w:val="24"/>
                <w:szCs w:val="24"/>
                <w:lang w:val="tt-RU"/>
              </w:rPr>
              <w:t>( логик, проблема кую һәм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DA5535">
              <w:rPr>
                <w:rFonts w:ascii="Times New Roman" w:hAnsi="Times New Roman"/>
                <w:sz w:val="24"/>
                <w:szCs w:val="24"/>
                <w:lang w:val="tt-RU"/>
              </w:rPr>
              <w:t>чишү)</w:t>
            </w:r>
          </w:p>
          <w:p w:rsidR="002D626E" w:rsidRPr="00D65E1D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5535">
              <w:rPr>
                <w:rFonts w:ascii="Times New Roman" w:hAnsi="Times New Roman"/>
                <w:sz w:val="24"/>
                <w:szCs w:val="24"/>
                <w:lang w:val="tt-RU"/>
              </w:rPr>
              <w:t>Коммуникатив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DA5535">
              <w:rPr>
                <w:rFonts w:ascii="Times New Roman" w:hAnsi="Times New Roman"/>
                <w:sz w:val="24"/>
                <w:szCs w:val="24"/>
                <w:lang w:val="tt-RU"/>
              </w:rPr>
              <w:t>эшчәнлек (сорау</w:t>
            </w:r>
            <w:r w:rsidRPr="00D65E1D">
              <w:rPr>
                <w:rFonts w:ascii="Times New Roman" w:hAnsi="Times New Roman"/>
                <w:sz w:val="24"/>
                <w:szCs w:val="24"/>
                <w:lang w:val="tt-RU"/>
              </w:rPr>
              <w:t>лар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D65E1D">
              <w:rPr>
                <w:rFonts w:ascii="Times New Roman" w:hAnsi="Times New Roman"/>
                <w:sz w:val="24"/>
                <w:szCs w:val="24"/>
                <w:lang w:val="tt-RU"/>
              </w:rPr>
              <w:t>куелышы, иптәшеңнең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D65E1D">
              <w:rPr>
                <w:rFonts w:ascii="Times New Roman" w:hAnsi="Times New Roman"/>
                <w:sz w:val="24"/>
                <w:szCs w:val="24"/>
                <w:lang w:val="tt-RU"/>
              </w:rPr>
              <w:t>үз-үзен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D65E1D">
              <w:rPr>
                <w:rFonts w:ascii="Times New Roman" w:hAnsi="Times New Roman"/>
                <w:sz w:val="24"/>
                <w:szCs w:val="24"/>
                <w:lang w:val="tt-RU"/>
              </w:rPr>
              <w:t>тотышы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D65E1D">
              <w:rPr>
                <w:rFonts w:ascii="Times New Roman" w:hAnsi="Times New Roman"/>
                <w:sz w:val="24"/>
                <w:szCs w:val="24"/>
                <w:lang w:val="tt-RU"/>
              </w:rPr>
              <w:t>белән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D65E1D">
              <w:rPr>
                <w:rFonts w:ascii="Times New Roman" w:hAnsi="Times New Roman"/>
                <w:sz w:val="24"/>
                <w:szCs w:val="24"/>
                <w:lang w:val="tt-RU"/>
              </w:rPr>
              <w:t>идарә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D65E1D">
              <w:rPr>
                <w:rFonts w:ascii="Times New Roman" w:hAnsi="Times New Roman"/>
                <w:sz w:val="24"/>
                <w:szCs w:val="24"/>
                <w:lang w:val="tt-RU"/>
              </w:rPr>
              <w:t>итү, фикереңне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D65E1D">
              <w:rPr>
                <w:rFonts w:ascii="Times New Roman" w:hAnsi="Times New Roman"/>
                <w:sz w:val="24"/>
                <w:szCs w:val="24"/>
                <w:lang w:val="tt-RU"/>
              </w:rPr>
              <w:t>әйтә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D65E1D">
              <w:rPr>
                <w:rFonts w:ascii="Times New Roman" w:hAnsi="Times New Roman"/>
                <w:sz w:val="24"/>
                <w:szCs w:val="24"/>
                <w:lang w:val="tt-RU"/>
              </w:rPr>
              <w:t>белү, тикшерү, коррекцияләү)</w:t>
            </w:r>
          </w:p>
          <w:p w:rsidR="002D626E" w:rsidRPr="00D65E1D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65E1D">
              <w:rPr>
                <w:rFonts w:ascii="Times New Roman" w:hAnsi="Times New Roman"/>
                <w:sz w:val="24"/>
                <w:szCs w:val="24"/>
                <w:lang w:val="tt-RU"/>
              </w:rPr>
              <w:t>Шәхес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D65E1D">
              <w:rPr>
                <w:rFonts w:ascii="Times New Roman" w:hAnsi="Times New Roman"/>
                <w:sz w:val="24"/>
                <w:szCs w:val="24"/>
                <w:lang w:val="tt-RU"/>
              </w:rPr>
              <w:t>буларак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D65E1D">
              <w:rPr>
                <w:rFonts w:ascii="Times New Roman" w:hAnsi="Times New Roman"/>
                <w:sz w:val="24"/>
                <w:szCs w:val="24"/>
                <w:lang w:val="tt-RU"/>
              </w:rPr>
              <w:t>эшчәлек (әхлакый-этик бәяләү)</w:t>
            </w:r>
          </w:p>
        </w:tc>
      </w:tr>
      <w:tr w:rsidR="002D626E" w:rsidRPr="00C700B3" w:rsidTr="00A50762">
        <w:tc>
          <w:tcPr>
            <w:tcW w:w="4002" w:type="dxa"/>
          </w:tcPr>
          <w:p w:rsidR="002D626E" w:rsidRPr="00D65E1D" w:rsidRDefault="002D626E" w:rsidP="00852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D65E1D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4 этап. Ныгыту.</w:t>
            </w:r>
          </w:p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65E1D">
              <w:rPr>
                <w:rFonts w:ascii="Times New Roman" w:hAnsi="Times New Roman"/>
                <w:sz w:val="24"/>
                <w:szCs w:val="24"/>
                <w:lang w:val="tt-RU"/>
              </w:rPr>
              <w:t>Максаты: алган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D65E1D">
              <w:rPr>
                <w:rFonts w:ascii="Times New Roman" w:hAnsi="Times New Roman"/>
                <w:sz w:val="24"/>
                <w:szCs w:val="24"/>
                <w:lang w:val="tt-RU"/>
              </w:rPr>
              <w:t>белемнәрне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D65E1D">
              <w:rPr>
                <w:rFonts w:ascii="Times New Roman" w:hAnsi="Times New Roman"/>
                <w:sz w:val="24"/>
                <w:szCs w:val="24"/>
                <w:lang w:val="tt-RU"/>
              </w:rPr>
              <w:t>ныгыту</w:t>
            </w: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>, мәс</w:t>
            </w:r>
            <w:r w:rsidRPr="00D65E1D">
              <w:rPr>
                <w:rFonts w:ascii="Times New Roman" w:hAnsi="Times New Roman"/>
                <w:sz w:val="24"/>
                <w:szCs w:val="24"/>
                <w:lang w:val="tt-RU"/>
              </w:rPr>
              <w:t>ь</w:t>
            </w: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>әләләр чишүне ныгыту.</w:t>
            </w:r>
          </w:p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>Көтелгән нәтиҗә: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мәсьәләләр чишүне ныгыту.</w:t>
            </w:r>
          </w:p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646" w:type="dxa"/>
          </w:tcPr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№ 149, 52 нче бит (телдән)</w:t>
            </w: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М</w:t>
            </w: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>әсьәлә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дә сүз ни турында бара? </w:t>
            </w:r>
            <w:r w:rsidRPr="00783364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сосиска</w:t>
            </w:r>
            <w:r w:rsidRPr="00783364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)</w:t>
            </w:r>
          </w:p>
          <w:p w:rsidR="002D626E" w:rsidRPr="00DA5535" w:rsidRDefault="002D626E" w:rsidP="00852D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- </w:t>
            </w:r>
            <w:r w:rsidRPr="00DA5535">
              <w:rPr>
                <w:rFonts w:ascii="Times New Roman" w:hAnsi="Times New Roman"/>
                <w:sz w:val="24"/>
                <w:szCs w:val="24"/>
                <w:lang w:val="tt-RU"/>
              </w:rPr>
              <w:t>Мәс</w:t>
            </w:r>
            <w:r w:rsidRPr="00DA5535">
              <w:rPr>
                <w:rFonts w:ascii="Times New Roman" w:hAnsi="Times New Roman"/>
                <w:sz w:val="24"/>
                <w:szCs w:val="24"/>
              </w:rPr>
              <w:t>ь</w:t>
            </w:r>
            <w:r w:rsidRPr="00DA5535">
              <w:rPr>
                <w:rFonts w:ascii="Times New Roman" w:hAnsi="Times New Roman"/>
                <w:sz w:val="24"/>
                <w:szCs w:val="24"/>
                <w:lang w:val="tt-RU"/>
              </w:rPr>
              <w:t>әләнең соравы?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DA5535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(ничә сосиска пешерелгәнен табарга)</w:t>
            </w: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Т</w:t>
            </w: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>аба алабызмы?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783364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(әйе)</w:t>
            </w: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</w:t>
            </w:r>
          </w:p>
          <w:p w:rsidR="002D626E" w:rsidRPr="00783364" w:rsidRDefault="002D626E" w:rsidP="00852D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4*3=12 </w:t>
            </w:r>
            <w:r w:rsidRPr="00783364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(тарелкалардагы сосис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к</w:t>
            </w:r>
            <w:r w:rsidRPr="00783364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а саны)</w:t>
            </w:r>
          </w:p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Мәс</w:t>
            </w:r>
            <w:r w:rsidRPr="002D5F23">
              <w:rPr>
                <w:rFonts w:ascii="Times New Roman" w:hAnsi="Times New Roman"/>
                <w:sz w:val="24"/>
                <w:szCs w:val="24"/>
                <w:lang w:val="tt-RU"/>
              </w:rPr>
              <w:t>ьә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ләнең соравына җавап табылдымы? </w:t>
            </w:r>
            <w:r w:rsidRPr="002D5F23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(юк)</w:t>
            </w: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- Алга таба нишлибез? </w:t>
            </w:r>
            <w:r w:rsidRPr="002D5F23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(12+2=14)</w:t>
            </w:r>
          </w:p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Дәфтәрләрдә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14 санын 4 санына калдыклы бүлүне </w:t>
            </w: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>эшләү</w:t>
            </w:r>
            <w:r w:rsidRPr="00C700B3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. </w:t>
            </w: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№ 150, 52 нче бит (2 багананы эшләү)</w:t>
            </w: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Такта алдында эшләнә.</w:t>
            </w: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24:6=4                              27:3=9</w:t>
            </w: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27:6=4 (калдык 3)           29:3=9 (калдык 2)</w:t>
            </w: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Беренче баганадагы бүлү гамәлләрен кара. Аларның кайсысы таблица очрагы булып тора? Бер бүленүче икенчесеннән ничәгә аерыла? Бу сан калдык белән туры киләме? (Җаваплар тыңлана, эшләнгән эшләрнең дөреслеге тикшерелеп барыла.) </w:t>
            </w: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№ 152, 53 нче бит ( 2 баганасын эшләү)</w:t>
            </w: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(67-1):9= 66:9=7 (калдык 3)</w:t>
            </w: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(67-5):9=6 (калдык 8)</w:t>
            </w: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(67-2):9=7 (калдык 2)</w:t>
            </w:r>
          </w:p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(67-6):9=6 (калдык 7)</w:t>
            </w:r>
          </w:p>
        </w:tc>
        <w:tc>
          <w:tcPr>
            <w:tcW w:w="5220" w:type="dxa"/>
          </w:tcPr>
          <w:p w:rsidR="002D626E" w:rsidRPr="002D5F23" w:rsidRDefault="002D626E" w:rsidP="00852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2D5F23">
              <w:rPr>
                <w:rFonts w:ascii="Times New Roman" w:hAnsi="Times New Roman"/>
                <w:sz w:val="24"/>
                <w:szCs w:val="24"/>
                <w:lang w:val="tt-RU"/>
              </w:rPr>
              <w:t>Регулятив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2D5F23">
              <w:rPr>
                <w:rFonts w:ascii="Times New Roman" w:hAnsi="Times New Roman"/>
                <w:sz w:val="24"/>
                <w:szCs w:val="24"/>
                <w:lang w:val="tt-RU"/>
              </w:rPr>
              <w:t>эшчәнлек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2D5F23">
              <w:rPr>
                <w:rFonts w:ascii="Times New Roman" w:hAnsi="Times New Roman"/>
                <w:sz w:val="24"/>
                <w:szCs w:val="24"/>
                <w:lang w:val="tt-RU"/>
              </w:rPr>
              <w:t>(алдан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2D5F23">
              <w:rPr>
                <w:rFonts w:ascii="Times New Roman" w:hAnsi="Times New Roman"/>
                <w:sz w:val="24"/>
                <w:szCs w:val="24"/>
                <w:lang w:val="tt-RU"/>
              </w:rPr>
              <w:t>фаразлау,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2D5F23">
              <w:rPr>
                <w:rFonts w:ascii="Times New Roman" w:hAnsi="Times New Roman"/>
                <w:sz w:val="24"/>
                <w:szCs w:val="24"/>
                <w:lang w:val="tt-RU"/>
              </w:rPr>
              <w:t>контроль)</w:t>
            </w:r>
          </w:p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F23">
              <w:rPr>
                <w:rFonts w:ascii="Times New Roman" w:hAnsi="Times New Roman"/>
                <w:sz w:val="24"/>
                <w:szCs w:val="24"/>
                <w:lang w:val="tt-RU"/>
              </w:rPr>
              <w:t>Танып-белү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2D5F23">
              <w:rPr>
                <w:rFonts w:ascii="Times New Roman" w:hAnsi="Times New Roman"/>
                <w:sz w:val="24"/>
                <w:szCs w:val="24"/>
                <w:lang w:val="tt-RU"/>
              </w:rPr>
              <w:t>эшчәнлеге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2D5F23">
              <w:rPr>
                <w:rFonts w:ascii="Times New Roman" w:hAnsi="Times New Roman"/>
                <w:sz w:val="24"/>
                <w:szCs w:val="24"/>
                <w:lang w:val="tt-RU"/>
              </w:rPr>
              <w:t>(гомуми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2D5F23">
              <w:rPr>
                <w:rFonts w:ascii="Times New Roman" w:hAnsi="Times New Roman"/>
                <w:sz w:val="24"/>
                <w:szCs w:val="24"/>
                <w:lang w:val="tt-RU"/>
              </w:rPr>
              <w:t>уку, логик, п</w:t>
            </w:r>
            <w:r w:rsidRPr="00C700B3">
              <w:rPr>
                <w:rFonts w:ascii="Times New Roman" w:hAnsi="Times New Roman"/>
                <w:sz w:val="24"/>
                <w:szCs w:val="24"/>
              </w:rPr>
              <w:t>роблема кую һәм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sz w:val="24"/>
                <w:szCs w:val="24"/>
              </w:rPr>
              <w:t>чишү)</w:t>
            </w:r>
          </w:p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0B3">
              <w:rPr>
                <w:rFonts w:ascii="Times New Roman" w:hAnsi="Times New Roman"/>
                <w:sz w:val="24"/>
                <w:szCs w:val="24"/>
              </w:rPr>
              <w:t>Коммуникатив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sz w:val="24"/>
                <w:szCs w:val="24"/>
              </w:rPr>
              <w:t>эшчәнлек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sz w:val="24"/>
                <w:szCs w:val="24"/>
              </w:rPr>
              <w:t>(сораулар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sz w:val="24"/>
                <w:szCs w:val="24"/>
              </w:rPr>
              <w:t>куелышы, иптәшеңнең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sz w:val="24"/>
                <w:szCs w:val="24"/>
              </w:rPr>
              <w:t>үз-үзен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sz w:val="24"/>
                <w:szCs w:val="24"/>
              </w:rPr>
              <w:t>тотышы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sz w:val="24"/>
                <w:szCs w:val="24"/>
              </w:rPr>
              <w:t>белән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sz w:val="24"/>
                <w:szCs w:val="24"/>
              </w:rPr>
              <w:t>идарә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sz w:val="24"/>
                <w:szCs w:val="24"/>
              </w:rPr>
              <w:t>итү,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sz w:val="24"/>
                <w:szCs w:val="24"/>
              </w:rPr>
              <w:t>фикереңне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sz w:val="24"/>
                <w:szCs w:val="24"/>
              </w:rPr>
              <w:t>әйтә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sz w:val="24"/>
                <w:szCs w:val="24"/>
              </w:rPr>
              <w:t>белү,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sz w:val="24"/>
                <w:szCs w:val="24"/>
              </w:rPr>
              <w:t>тикшерү,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sz w:val="24"/>
                <w:szCs w:val="24"/>
              </w:rPr>
              <w:t>информация табу)</w:t>
            </w:r>
          </w:p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0B3">
              <w:rPr>
                <w:rFonts w:ascii="Times New Roman" w:hAnsi="Times New Roman"/>
                <w:sz w:val="24"/>
                <w:szCs w:val="24"/>
              </w:rPr>
              <w:t>Шәхес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sz w:val="24"/>
                <w:szCs w:val="24"/>
              </w:rPr>
              <w:t>буларак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sz w:val="24"/>
                <w:szCs w:val="24"/>
              </w:rPr>
              <w:t>эшчәлек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sz w:val="24"/>
                <w:szCs w:val="24"/>
              </w:rPr>
              <w:t>(әхлакый-этик бәяләү,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sz w:val="24"/>
                <w:szCs w:val="24"/>
              </w:rPr>
              <w:t>мәгънә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sz w:val="24"/>
                <w:szCs w:val="24"/>
              </w:rPr>
              <w:t>төзелеше)</w:t>
            </w:r>
          </w:p>
        </w:tc>
      </w:tr>
      <w:tr w:rsidR="002D626E" w:rsidRPr="00725212" w:rsidTr="00A50762">
        <w:tc>
          <w:tcPr>
            <w:tcW w:w="4002" w:type="dxa"/>
          </w:tcPr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00B3">
              <w:rPr>
                <w:rFonts w:ascii="Times New Roman" w:hAnsi="Times New Roman"/>
                <w:b/>
                <w:sz w:val="24"/>
                <w:szCs w:val="24"/>
              </w:rPr>
              <w:t>5 этап.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b/>
                <w:sz w:val="24"/>
                <w:szCs w:val="24"/>
              </w:rPr>
              <w:t>Тикшерү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b/>
                <w:sz w:val="24"/>
                <w:szCs w:val="24"/>
              </w:rPr>
              <w:t>күнегүләре.</w:t>
            </w:r>
          </w:p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700B3">
              <w:rPr>
                <w:rFonts w:ascii="Times New Roman" w:hAnsi="Times New Roman"/>
                <w:sz w:val="24"/>
                <w:szCs w:val="24"/>
              </w:rPr>
              <w:t>Максаты: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sz w:val="24"/>
                <w:szCs w:val="24"/>
              </w:rPr>
              <w:t>үзләштерү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sz w:val="24"/>
                <w:szCs w:val="24"/>
              </w:rPr>
              <w:t>дәрәҗәсен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sz w:val="24"/>
                <w:szCs w:val="24"/>
              </w:rPr>
              <w:t>тикшерү</w:t>
            </w: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>, укучыларда уку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>эшчәнле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>ген мөстәкыйль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>башкара алу күнекмәләре формалаштыру</w:t>
            </w:r>
          </w:p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>Көтелгән нәтиҗә: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>калдыклы бүлүне эшләү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5646" w:type="dxa"/>
          </w:tcPr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Танып-</w:t>
            </w: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>белү эшчәнлеген диагностикалау</w:t>
            </w:r>
          </w:p>
          <w:p w:rsidR="002D626E" w:rsidRPr="00725212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>Мөстәкыйль эш.</w:t>
            </w:r>
          </w:p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>Калдыклы бүлүне башкар:</w:t>
            </w:r>
          </w:p>
          <w:p w:rsidR="002D626E" w:rsidRPr="00725212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25212">
              <w:rPr>
                <w:rFonts w:ascii="Times New Roman" w:hAnsi="Times New Roman"/>
                <w:sz w:val="24"/>
                <w:szCs w:val="24"/>
                <w:lang w:val="tt-RU"/>
              </w:rPr>
              <w:t>9: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  <w:r w:rsidRPr="0072521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=                50:9 =            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76:8=</w:t>
            </w:r>
          </w:p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48:</w:t>
            </w:r>
            <w:r w:rsidRPr="00725212">
              <w:rPr>
                <w:rFonts w:ascii="Times New Roman" w:hAnsi="Times New Roman"/>
                <w:sz w:val="24"/>
                <w:szCs w:val="24"/>
                <w:lang w:val="tt-RU"/>
              </w:rPr>
              <w:t>7 =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          5:6 =                59:6=</w:t>
            </w:r>
          </w:p>
          <w:p w:rsidR="002D626E" w:rsidRPr="00725212" w:rsidRDefault="002D626E" w:rsidP="00725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2521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Мөстәкыйл</w:t>
            </w:r>
            <w:r w:rsidRPr="0056136B">
              <w:rPr>
                <w:rFonts w:ascii="Times New Roman" w:hAnsi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эш дәфтәрләрендә эшләү. </w:t>
            </w:r>
          </w:p>
        </w:tc>
        <w:tc>
          <w:tcPr>
            <w:tcW w:w="5220" w:type="dxa"/>
          </w:tcPr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>Регулятив эшчәнлек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>(алдан фаразлау,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>контроль)</w:t>
            </w:r>
          </w:p>
          <w:p w:rsidR="002D626E" w:rsidRPr="00725212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>Танып-белү эшчәнлеге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>(логик, проблема кую һә</w:t>
            </w:r>
            <w:r w:rsidRPr="00725212">
              <w:rPr>
                <w:rFonts w:ascii="Times New Roman" w:hAnsi="Times New Roman"/>
                <w:sz w:val="24"/>
                <w:szCs w:val="24"/>
                <w:lang w:val="tt-RU"/>
              </w:rPr>
              <w:t>м чишү)</w:t>
            </w:r>
          </w:p>
          <w:p w:rsidR="002D626E" w:rsidRPr="00725212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25212">
              <w:rPr>
                <w:rFonts w:ascii="Times New Roman" w:hAnsi="Times New Roman"/>
                <w:sz w:val="24"/>
                <w:szCs w:val="24"/>
                <w:lang w:val="tt-RU"/>
              </w:rPr>
              <w:t>Шәхес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725212">
              <w:rPr>
                <w:rFonts w:ascii="Times New Roman" w:hAnsi="Times New Roman"/>
                <w:sz w:val="24"/>
                <w:szCs w:val="24"/>
                <w:lang w:val="tt-RU"/>
              </w:rPr>
              <w:t>буларак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725212">
              <w:rPr>
                <w:rFonts w:ascii="Times New Roman" w:hAnsi="Times New Roman"/>
                <w:sz w:val="24"/>
                <w:szCs w:val="24"/>
                <w:lang w:val="tt-RU"/>
              </w:rPr>
              <w:t>эшчәлек</w:t>
            </w:r>
          </w:p>
        </w:tc>
      </w:tr>
      <w:tr w:rsidR="002D626E" w:rsidRPr="00791EC3" w:rsidTr="00A50762">
        <w:tc>
          <w:tcPr>
            <w:tcW w:w="4002" w:type="dxa"/>
          </w:tcPr>
          <w:p w:rsidR="002D626E" w:rsidRPr="00725212" w:rsidRDefault="002D626E" w:rsidP="00852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725212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6 этап. Рефлексия</w:t>
            </w:r>
          </w:p>
          <w:p w:rsidR="002D626E" w:rsidRPr="00725212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25212">
              <w:rPr>
                <w:rFonts w:ascii="Times New Roman" w:hAnsi="Times New Roman"/>
                <w:sz w:val="24"/>
                <w:szCs w:val="24"/>
                <w:lang w:val="tt-RU"/>
              </w:rPr>
              <w:t>Максаты:Дәрестә эшләгән эшләргә нәтиҗә ясау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  <w:p w:rsidR="002D626E" w:rsidRPr="00725212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25212">
              <w:rPr>
                <w:rFonts w:ascii="Times New Roman" w:hAnsi="Times New Roman"/>
                <w:sz w:val="24"/>
                <w:szCs w:val="24"/>
                <w:lang w:val="tt-RU"/>
              </w:rPr>
              <w:t>Көтелгәннәтиҗә: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>д</w:t>
            </w:r>
            <w:r w:rsidRPr="00725212">
              <w:rPr>
                <w:rFonts w:ascii="Times New Roman" w:hAnsi="Times New Roman"/>
                <w:sz w:val="24"/>
                <w:szCs w:val="24"/>
                <w:lang w:val="tt-RU"/>
              </w:rPr>
              <w:t>әрестәге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725212">
              <w:rPr>
                <w:rFonts w:ascii="Times New Roman" w:hAnsi="Times New Roman"/>
                <w:sz w:val="24"/>
                <w:szCs w:val="24"/>
                <w:lang w:val="tt-RU"/>
              </w:rPr>
              <w:t>эшчән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725212">
              <w:rPr>
                <w:rFonts w:ascii="Times New Roman" w:hAnsi="Times New Roman"/>
                <w:sz w:val="24"/>
                <w:szCs w:val="24"/>
                <w:lang w:val="tt-RU"/>
              </w:rPr>
              <w:t>леккә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725212">
              <w:rPr>
                <w:rFonts w:ascii="Times New Roman" w:hAnsi="Times New Roman"/>
                <w:sz w:val="24"/>
                <w:szCs w:val="24"/>
                <w:lang w:val="tt-RU"/>
              </w:rPr>
              <w:t>объектив бәя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725212">
              <w:rPr>
                <w:rFonts w:ascii="Times New Roman" w:hAnsi="Times New Roman"/>
                <w:sz w:val="24"/>
                <w:szCs w:val="24"/>
                <w:lang w:val="tt-RU"/>
              </w:rPr>
              <w:t>бирә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725212">
              <w:rPr>
                <w:rFonts w:ascii="Times New Roman" w:hAnsi="Times New Roman"/>
                <w:sz w:val="24"/>
                <w:szCs w:val="24"/>
                <w:lang w:val="tt-RU"/>
              </w:rPr>
              <w:t>белү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, </w:t>
            </w:r>
          </w:p>
          <w:p w:rsidR="002D626E" w:rsidRPr="00D85A74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>алган белемнең куллану өлкәсен күзаллый белү.</w:t>
            </w:r>
          </w:p>
        </w:tc>
        <w:tc>
          <w:tcPr>
            <w:tcW w:w="5646" w:type="dxa"/>
          </w:tcPr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а) </w:t>
            </w: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>Бүгенге дәрестә сез нәрсәләр белдегез?</w:t>
            </w:r>
          </w:p>
          <w:p w:rsidR="002D626E" w:rsidRPr="00C700B3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>Үзегез  өчен нинди яңалык ачтыгыз?</w:t>
            </w:r>
          </w:p>
          <w:p w:rsidR="002D626E" w:rsidRPr="00852DA0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Т</w:t>
            </w:r>
            <w:r w:rsidRPr="00C700B3">
              <w:rPr>
                <w:rFonts w:ascii="Times New Roman" w:hAnsi="Times New Roman"/>
                <w:sz w:val="24"/>
                <w:szCs w:val="24"/>
                <w:lang w:val="tt-RU"/>
              </w:rPr>
              <w:t>апкырлау таблицасын  безгә ни өчен белергә кирәк?</w:t>
            </w:r>
          </w:p>
          <w:p w:rsidR="002D626E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б) Өй эше № 150 (3,4 багана), 152 (3, 4 багана), 52-53 нче битләр. Өстәмә билге алырга теләүчеләргә карточкалар белән дә өй эше бирелә.</w:t>
            </w:r>
          </w:p>
          <w:p w:rsidR="002D626E" w:rsidRDefault="002D626E" w:rsidP="00DA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б) Укучыларның дәрестәге эшчәнлеген бәяләү. (Бәя һәм үзбәя)</w:t>
            </w:r>
          </w:p>
          <w:p w:rsidR="002D626E" w:rsidRDefault="002D626E" w:rsidP="00DA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 Дәрестә үз эшчәнлегегезне ничек бәялисез? Смайликларга карап билгеләгез. Ни өчен?</w:t>
            </w:r>
          </w:p>
          <w:p w:rsidR="002D626E" w:rsidRPr="00D85A74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- Бүгенге дәрестә сезнең барыгызга да карточкалар буенча, ә инде дәрестә актив катнашып, сорауларга дөрес җавап бирүчеләргә ике билге куела. </w:t>
            </w:r>
          </w:p>
        </w:tc>
        <w:tc>
          <w:tcPr>
            <w:tcW w:w="5220" w:type="dxa"/>
          </w:tcPr>
          <w:p w:rsidR="002D626E" w:rsidRPr="00D85A74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85A74">
              <w:rPr>
                <w:rFonts w:ascii="Times New Roman" w:hAnsi="Times New Roman"/>
                <w:sz w:val="24"/>
                <w:szCs w:val="24"/>
                <w:lang w:val="tt-RU"/>
              </w:rPr>
              <w:t>Шәхес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D85A74">
              <w:rPr>
                <w:rFonts w:ascii="Times New Roman" w:hAnsi="Times New Roman"/>
                <w:sz w:val="24"/>
                <w:szCs w:val="24"/>
                <w:lang w:val="tt-RU"/>
              </w:rPr>
              <w:t>буларак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D85A74">
              <w:rPr>
                <w:rFonts w:ascii="Times New Roman" w:hAnsi="Times New Roman"/>
                <w:sz w:val="24"/>
                <w:szCs w:val="24"/>
                <w:lang w:val="tt-RU"/>
              </w:rPr>
              <w:t>эшчәлек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D85A74">
              <w:rPr>
                <w:rFonts w:ascii="Times New Roman" w:hAnsi="Times New Roman"/>
                <w:sz w:val="24"/>
                <w:szCs w:val="24"/>
                <w:lang w:val="tt-RU"/>
              </w:rPr>
              <w:t>(мәгънә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D85A74">
              <w:rPr>
                <w:rFonts w:ascii="Times New Roman" w:hAnsi="Times New Roman"/>
                <w:sz w:val="24"/>
                <w:szCs w:val="24"/>
                <w:lang w:val="tt-RU"/>
              </w:rPr>
              <w:t>төзелеше)</w:t>
            </w:r>
          </w:p>
          <w:p w:rsidR="002D626E" w:rsidRPr="0056136B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136B">
              <w:rPr>
                <w:rFonts w:ascii="Times New Roman" w:hAnsi="Times New Roman"/>
                <w:sz w:val="24"/>
                <w:szCs w:val="24"/>
                <w:lang w:val="tt-RU"/>
              </w:rPr>
              <w:t>Регуляти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в </w:t>
            </w:r>
            <w:r w:rsidRPr="0056136B">
              <w:rPr>
                <w:rFonts w:ascii="Times New Roman" w:hAnsi="Times New Roman"/>
                <w:sz w:val="24"/>
                <w:szCs w:val="24"/>
                <w:lang w:val="tt-RU"/>
              </w:rPr>
              <w:t>эшчәнлек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56136B">
              <w:rPr>
                <w:rFonts w:ascii="Times New Roman" w:hAnsi="Times New Roman"/>
                <w:sz w:val="24"/>
                <w:szCs w:val="24"/>
                <w:lang w:val="tt-RU"/>
              </w:rPr>
              <w:t>(бәяләү)</w:t>
            </w:r>
          </w:p>
          <w:p w:rsidR="002D626E" w:rsidRPr="0056136B" w:rsidRDefault="002D626E" w:rsidP="00852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136B">
              <w:rPr>
                <w:rFonts w:ascii="Times New Roman" w:hAnsi="Times New Roman"/>
                <w:sz w:val="24"/>
                <w:szCs w:val="24"/>
                <w:lang w:val="tt-RU"/>
              </w:rPr>
              <w:t>Коммуникатив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56136B">
              <w:rPr>
                <w:rFonts w:ascii="Times New Roman" w:hAnsi="Times New Roman"/>
                <w:sz w:val="24"/>
                <w:szCs w:val="24"/>
                <w:lang w:val="tt-RU"/>
              </w:rPr>
              <w:t>эшчәнлек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56136B">
              <w:rPr>
                <w:rFonts w:ascii="Times New Roman" w:hAnsi="Times New Roman"/>
                <w:sz w:val="24"/>
                <w:szCs w:val="24"/>
                <w:lang w:val="tt-RU"/>
              </w:rPr>
              <w:t>(фикерне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56136B">
              <w:rPr>
                <w:rFonts w:ascii="Times New Roman" w:hAnsi="Times New Roman"/>
                <w:sz w:val="24"/>
                <w:szCs w:val="24"/>
                <w:lang w:val="tt-RU"/>
              </w:rPr>
              <w:t>әйтә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56136B">
              <w:rPr>
                <w:rFonts w:ascii="Times New Roman" w:hAnsi="Times New Roman"/>
                <w:sz w:val="24"/>
                <w:szCs w:val="24"/>
                <w:lang w:val="tt-RU"/>
              </w:rPr>
              <w:t>белү)</w:t>
            </w:r>
          </w:p>
        </w:tc>
      </w:tr>
    </w:tbl>
    <w:p w:rsidR="002D626E" w:rsidRPr="0056136B" w:rsidRDefault="002D626E" w:rsidP="00E3240F">
      <w:pPr>
        <w:spacing w:line="240" w:lineRule="auto"/>
        <w:rPr>
          <w:rFonts w:ascii="Times New Roman" w:hAnsi="Times New Roman"/>
          <w:b/>
          <w:sz w:val="24"/>
          <w:szCs w:val="24"/>
          <w:lang w:val="tt-RU"/>
        </w:rPr>
      </w:pPr>
    </w:p>
    <w:sectPr w:rsidR="002D626E" w:rsidRPr="0056136B" w:rsidSect="00C700B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036D"/>
    <w:multiLevelType w:val="hybridMultilevel"/>
    <w:tmpl w:val="7EE2348C"/>
    <w:lvl w:ilvl="0" w:tplc="945860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8E11B5"/>
    <w:multiLevelType w:val="hybridMultilevel"/>
    <w:tmpl w:val="F360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AD0D03"/>
    <w:multiLevelType w:val="hybridMultilevel"/>
    <w:tmpl w:val="411AEF6A"/>
    <w:lvl w:ilvl="0" w:tplc="69C65F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F17783"/>
    <w:multiLevelType w:val="hybridMultilevel"/>
    <w:tmpl w:val="F360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DEF"/>
    <w:rsid w:val="00006519"/>
    <w:rsid w:val="000427F3"/>
    <w:rsid w:val="0008304C"/>
    <w:rsid w:val="0009133B"/>
    <w:rsid w:val="000C2DEF"/>
    <w:rsid w:val="001301D2"/>
    <w:rsid w:val="00132F78"/>
    <w:rsid w:val="00174DD0"/>
    <w:rsid w:val="0018019E"/>
    <w:rsid w:val="001854E7"/>
    <w:rsid w:val="0019567A"/>
    <w:rsid w:val="00197BDA"/>
    <w:rsid w:val="001C39B4"/>
    <w:rsid w:val="001F4FF4"/>
    <w:rsid w:val="00230728"/>
    <w:rsid w:val="002365D3"/>
    <w:rsid w:val="002D5F23"/>
    <w:rsid w:val="002D626E"/>
    <w:rsid w:val="002E5319"/>
    <w:rsid w:val="002F6F1B"/>
    <w:rsid w:val="003151A8"/>
    <w:rsid w:val="003427F4"/>
    <w:rsid w:val="003A3F32"/>
    <w:rsid w:val="00401CCB"/>
    <w:rsid w:val="004605ED"/>
    <w:rsid w:val="00474F95"/>
    <w:rsid w:val="00544F30"/>
    <w:rsid w:val="0056136B"/>
    <w:rsid w:val="00590A0A"/>
    <w:rsid w:val="005A0ED0"/>
    <w:rsid w:val="005A456A"/>
    <w:rsid w:val="005B32AC"/>
    <w:rsid w:val="0062373E"/>
    <w:rsid w:val="006561A0"/>
    <w:rsid w:val="00687A01"/>
    <w:rsid w:val="00725212"/>
    <w:rsid w:val="00783364"/>
    <w:rsid w:val="00791EC3"/>
    <w:rsid w:val="007B5B0B"/>
    <w:rsid w:val="00852DA0"/>
    <w:rsid w:val="00852E0C"/>
    <w:rsid w:val="00895A35"/>
    <w:rsid w:val="008C62FA"/>
    <w:rsid w:val="008F01DC"/>
    <w:rsid w:val="0092215E"/>
    <w:rsid w:val="009605F7"/>
    <w:rsid w:val="00980F13"/>
    <w:rsid w:val="009849D4"/>
    <w:rsid w:val="00A20FF1"/>
    <w:rsid w:val="00A25CB1"/>
    <w:rsid w:val="00A47A72"/>
    <w:rsid w:val="00A50762"/>
    <w:rsid w:val="00A77D00"/>
    <w:rsid w:val="00A806E9"/>
    <w:rsid w:val="00AA2DF1"/>
    <w:rsid w:val="00AE6677"/>
    <w:rsid w:val="00AE754C"/>
    <w:rsid w:val="00AF5482"/>
    <w:rsid w:val="00B03D8C"/>
    <w:rsid w:val="00B043F9"/>
    <w:rsid w:val="00B451C5"/>
    <w:rsid w:val="00B95BEA"/>
    <w:rsid w:val="00BD7D73"/>
    <w:rsid w:val="00C700B3"/>
    <w:rsid w:val="00C97753"/>
    <w:rsid w:val="00D65E1D"/>
    <w:rsid w:val="00D84646"/>
    <w:rsid w:val="00D85A74"/>
    <w:rsid w:val="00DA5535"/>
    <w:rsid w:val="00DA5926"/>
    <w:rsid w:val="00DE0B2B"/>
    <w:rsid w:val="00E3240F"/>
    <w:rsid w:val="00E67914"/>
    <w:rsid w:val="00E71F8B"/>
    <w:rsid w:val="00E77056"/>
    <w:rsid w:val="00E83E44"/>
    <w:rsid w:val="00ED52C4"/>
    <w:rsid w:val="00F022A4"/>
    <w:rsid w:val="00FE0E94"/>
    <w:rsid w:val="00FE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D7D73"/>
    <w:rPr>
      <w:lang w:eastAsia="en-US"/>
    </w:rPr>
  </w:style>
  <w:style w:type="paragraph" w:styleId="ListParagraph">
    <w:name w:val="List Paragraph"/>
    <w:basedOn w:val="Normal"/>
    <w:uiPriority w:val="99"/>
    <w:qFormat/>
    <w:rsid w:val="00BD7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E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0B2B"/>
    <w:rPr>
      <w:rFonts w:ascii="Tahoma" w:hAnsi="Tahoma" w:cs="Tahoma"/>
      <w:sz w:val="16"/>
      <w:szCs w:val="16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269</TotalTime>
  <Pages>5</Pages>
  <Words>1148</Words>
  <Characters>6549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 МАМАДЫШ МУНИЦИПАЛЬ РАЙОНЫ</dc:title>
  <dc:subject/>
  <dc:creator>эльвира</dc:creator>
  <cp:keywords/>
  <dc:description/>
  <cp:lastModifiedBy>User</cp:lastModifiedBy>
  <cp:revision>9</cp:revision>
  <cp:lastPrinted>2014-10-19T19:21:00Z</cp:lastPrinted>
  <dcterms:created xsi:type="dcterms:W3CDTF">2014-10-17T17:54:00Z</dcterms:created>
  <dcterms:modified xsi:type="dcterms:W3CDTF">2014-10-22T15:47:00Z</dcterms:modified>
</cp:coreProperties>
</file>