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4" w:rsidRDefault="00F419AD" w:rsidP="0039676E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E1FFC">
        <w:rPr>
          <w:rFonts w:ascii="Times New Roman" w:hAnsi="Times New Roman"/>
          <w:sz w:val="32"/>
          <w:szCs w:val="32"/>
        </w:rPr>
        <w:t xml:space="preserve">Технологическая карта урока английского языка в </w:t>
      </w:r>
      <w:r w:rsidR="0039676E">
        <w:rPr>
          <w:rFonts w:ascii="Times New Roman" w:hAnsi="Times New Roman"/>
          <w:sz w:val="32"/>
          <w:szCs w:val="32"/>
        </w:rPr>
        <w:t>3</w:t>
      </w:r>
      <w:r w:rsidRPr="00AE1FFC">
        <w:rPr>
          <w:rFonts w:ascii="Times New Roman" w:hAnsi="Times New Roman"/>
          <w:sz w:val="32"/>
          <w:szCs w:val="32"/>
        </w:rPr>
        <w:t xml:space="preserve"> классе </w:t>
      </w:r>
    </w:p>
    <w:p w:rsidR="00F419AD" w:rsidRPr="00AE1FFC" w:rsidRDefault="00F419AD" w:rsidP="0039676E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E1FFC">
        <w:rPr>
          <w:rFonts w:ascii="Times New Roman" w:hAnsi="Times New Roman"/>
          <w:sz w:val="32"/>
          <w:szCs w:val="32"/>
        </w:rPr>
        <w:t>по учебнику Биболетовой М.З., Денисенко О.А.,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E1FFC">
        <w:rPr>
          <w:rFonts w:ascii="Times New Roman" w:hAnsi="Times New Roman"/>
          <w:sz w:val="32"/>
          <w:szCs w:val="32"/>
        </w:rPr>
        <w:t>Трубанева Н.Н. «Английский с удовольствием» по теме:</w:t>
      </w:r>
    </w:p>
    <w:p w:rsidR="00F419AD" w:rsidRPr="00AE1FFC" w:rsidRDefault="0039676E" w:rsidP="003967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«Традиции чаепития в Англии</w:t>
      </w:r>
      <w:r w:rsidR="00F419AD">
        <w:rPr>
          <w:rFonts w:ascii="Times New Roman" w:hAnsi="Times New Roman"/>
          <w:sz w:val="32"/>
          <w:szCs w:val="32"/>
        </w:rPr>
        <w:t>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0773"/>
      </w:tblGrid>
      <w:tr w:rsidR="00F419AD" w:rsidRPr="003E0401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0773" w:type="dxa"/>
          </w:tcPr>
          <w:p w:rsidR="00F419AD" w:rsidRPr="0039676E" w:rsidRDefault="0039676E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 tea party</w:t>
            </w:r>
          </w:p>
        </w:tc>
      </w:tr>
      <w:tr w:rsidR="00F419AD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773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sz w:val="28"/>
                <w:szCs w:val="28"/>
              </w:rPr>
              <w:t>Урок общеметодологической направленности</w:t>
            </w:r>
          </w:p>
        </w:tc>
      </w:tr>
      <w:tr w:rsidR="00F419AD" w:rsidRPr="003E0401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0773" w:type="dxa"/>
          </w:tcPr>
          <w:p w:rsidR="003E0401" w:rsidRPr="0039676E" w:rsidRDefault="00F419AD" w:rsidP="003E04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sz w:val="28"/>
                <w:szCs w:val="28"/>
              </w:rPr>
              <w:t>Введение в сюжет темы, научить вести  разговор теме,</w:t>
            </w:r>
            <w:r w:rsidR="003E0401" w:rsidRPr="003E0401">
              <w:rPr>
                <w:rFonts w:ascii="Times New Roman" w:hAnsi="Times New Roman"/>
                <w:sz w:val="28"/>
                <w:szCs w:val="28"/>
              </w:rPr>
              <w:t xml:space="preserve"> во всех видах речевой деятельности повторить ранее изученные и освоить новые лексические единицы по теме «</w:t>
            </w:r>
            <w:r w:rsidR="0039676E">
              <w:rPr>
                <w:rFonts w:ascii="Times New Roman" w:hAnsi="Times New Roman"/>
                <w:sz w:val="28"/>
                <w:szCs w:val="28"/>
              </w:rPr>
              <w:t>Этикет за столом</w:t>
            </w:r>
            <w:r w:rsidR="003E0401" w:rsidRPr="003E04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9AD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0773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>: воспитыв</w:t>
            </w:r>
            <w:r w:rsidR="009873DA">
              <w:rPr>
                <w:rFonts w:ascii="Times New Roman" w:hAnsi="Times New Roman"/>
                <w:sz w:val="28"/>
                <w:szCs w:val="28"/>
              </w:rPr>
              <w:t>ать культуру общения</w:t>
            </w:r>
            <w:r w:rsidR="003B7939">
              <w:rPr>
                <w:rFonts w:ascii="Times New Roman" w:hAnsi="Times New Roman"/>
                <w:sz w:val="28"/>
                <w:szCs w:val="28"/>
              </w:rPr>
              <w:t>,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 xml:space="preserve"> интерес к стране изучаемого языка</w:t>
            </w:r>
          </w:p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i/>
                <w:sz w:val="28"/>
                <w:szCs w:val="28"/>
              </w:rPr>
              <w:t xml:space="preserve">Метапредметные: 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>умение работать в парах,</w:t>
            </w:r>
            <w:r w:rsidR="009873DA">
              <w:rPr>
                <w:rFonts w:ascii="Times New Roman" w:hAnsi="Times New Roman"/>
                <w:sz w:val="28"/>
                <w:szCs w:val="28"/>
              </w:rPr>
              <w:t xml:space="preserve"> в малых группах, 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 xml:space="preserve"> строить </w:t>
            </w:r>
            <w:proofErr w:type="gramStart"/>
            <w:r w:rsidRPr="003E0401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3E0401">
              <w:rPr>
                <w:rFonts w:ascii="Times New Roman" w:hAnsi="Times New Roman"/>
                <w:sz w:val="28"/>
                <w:szCs w:val="28"/>
              </w:rPr>
              <w:t>, уметь осознанно использовать речевые средства в соответствии с задачей коммуникации</w:t>
            </w:r>
          </w:p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i/>
                <w:sz w:val="28"/>
                <w:szCs w:val="28"/>
              </w:rPr>
              <w:t>Предметные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>: понимать на слух запраши</w:t>
            </w:r>
            <w:r w:rsidR="007263E5">
              <w:rPr>
                <w:rFonts w:ascii="Times New Roman" w:hAnsi="Times New Roman"/>
                <w:sz w:val="28"/>
                <w:szCs w:val="28"/>
              </w:rPr>
              <w:t>ваемую информацию</w:t>
            </w:r>
            <w:r w:rsidR="009873DA">
              <w:rPr>
                <w:rFonts w:ascii="Times New Roman" w:hAnsi="Times New Roman"/>
                <w:sz w:val="28"/>
                <w:szCs w:val="28"/>
              </w:rPr>
              <w:t>, читать диалог по ролям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>; разыгрывать диалог по ролям, соблюдая</w:t>
            </w:r>
            <w:r w:rsidR="009873DA">
              <w:rPr>
                <w:rFonts w:ascii="Times New Roman" w:hAnsi="Times New Roman"/>
                <w:sz w:val="28"/>
                <w:szCs w:val="28"/>
              </w:rPr>
              <w:t xml:space="preserve"> нужную интонацию; читать предложения 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 xml:space="preserve"> с полным пониманием</w:t>
            </w:r>
          </w:p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F419AD" w:rsidRPr="003E0401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0773" w:type="dxa"/>
          </w:tcPr>
          <w:p w:rsidR="00F419AD" w:rsidRPr="003E0401" w:rsidRDefault="00F419AD" w:rsidP="00396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9AD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  <w:p w:rsidR="00F419AD" w:rsidRPr="003E0401" w:rsidRDefault="00F419AD" w:rsidP="003E0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F419AD" w:rsidRPr="003E0401" w:rsidRDefault="00F419AD" w:rsidP="00396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9873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7E12">
              <w:rPr>
                <w:rFonts w:ascii="Times New Roman" w:hAnsi="Times New Roman"/>
                <w:sz w:val="28"/>
                <w:szCs w:val="28"/>
              </w:rPr>
              <w:t>Литература, История</w:t>
            </w:r>
          </w:p>
        </w:tc>
      </w:tr>
      <w:tr w:rsidR="00F419AD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-основные</w:t>
            </w:r>
          </w:p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-дополнительные</w:t>
            </w:r>
          </w:p>
          <w:p w:rsidR="00F419AD" w:rsidRPr="003E0401" w:rsidRDefault="00F419AD" w:rsidP="003E0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F419AD" w:rsidRPr="003E0401" w:rsidRDefault="00F419AD" w:rsidP="003E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9AD" w:rsidRPr="003E0401" w:rsidRDefault="00E07E12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</w:t>
            </w:r>
          </w:p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sz w:val="28"/>
                <w:szCs w:val="28"/>
              </w:rPr>
              <w:t>Звуковое приложение (</w:t>
            </w:r>
            <w:r w:rsidRPr="003E0401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>),</w:t>
            </w:r>
            <w:r w:rsidR="00E07E12">
              <w:rPr>
                <w:rFonts w:ascii="Times New Roman" w:hAnsi="Times New Roman"/>
                <w:sz w:val="28"/>
                <w:szCs w:val="28"/>
              </w:rPr>
              <w:t xml:space="preserve"> карточки с заданиями</w:t>
            </w:r>
          </w:p>
        </w:tc>
      </w:tr>
      <w:tr w:rsidR="00F419AD" w:rsidTr="003E0401">
        <w:tc>
          <w:tcPr>
            <w:tcW w:w="2977" w:type="dxa"/>
          </w:tcPr>
          <w:p w:rsidR="00F419AD" w:rsidRPr="003E0401" w:rsidRDefault="00F419AD" w:rsidP="003E0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401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  <w:p w:rsidR="00F419AD" w:rsidRPr="003E0401" w:rsidRDefault="00F419AD" w:rsidP="003E0401">
            <w:pPr>
              <w:spacing w:after="0" w:line="240" w:lineRule="auto"/>
              <w:ind w:left="34" w:right="1876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F419AD" w:rsidRPr="003E0401" w:rsidRDefault="00F419AD" w:rsidP="003E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9AD" w:rsidRPr="003E0401" w:rsidRDefault="00F419AD" w:rsidP="00EE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01">
              <w:rPr>
                <w:rFonts w:ascii="Times New Roman" w:hAnsi="Times New Roman"/>
                <w:sz w:val="28"/>
                <w:szCs w:val="28"/>
              </w:rPr>
              <w:t>Ра</w:t>
            </w:r>
            <w:r w:rsidR="009E612B">
              <w:rPr>
                <w:rFonts w:ascii="Times New Roman" w:hAnsi="Times New Roman"/>
                <w:sz w:val="28"/>
                <w:szCs w:val="28"/>
              </w:rPr>
              <w:t>бота фронтальная</w:t>
            </w:r>
            <w:r w:rsidRPr="003E0401">
              <w:rPr>
                <w:rFonts w:ascii="Times New Roman" w:hAnsi="Times New Roman"/>
                <w:sz w:val="28"/>
                <w:szCs w:val="28"/>
              </w:rPr>
              <w:t>, в парах</w:t>
            </w:r>
          </w:p>
        </w:tc>
      </w:tr>
    </w:tbl>
    <w:p w:rsidR="00E07E12" w:rsidRDefault="00E07E12" w:rsidP="00F419AD">
      <w:pPr>
        <w:rPr>
          <w:rFonts w:ascii="Times New Roman" w:hAnsi="Times New Roman"/>
          <w:b/>
          <w:sz w:val="24"/>
          <w:szCs w:val="24"/>
        </w:rPr>
      </w:pPr>
    </w:p>
    <w:p w:rsidR="007C08DA" w:rsidRDefault="00E07E12">
      <w:pPr>
        <w:rPr>
          <w:rFonts w:ascii="Times New Roman" w:hAnsi="Times New Roman"/>
          <w:b/>
          <w:sz w:val="28"/>
          <w:szCs w:val="28"/>
        </w:rPr>
      </w:pPr>
      <w:r w:rsidRPr="00E07E12">
        <w:rPr>
          <w:rFonts w:ascii="Times New Roman" w:hAnsi="Times New Roman"/>
          <w:b/>
          <w:sz w:val="28"/>
          <w:szCs w:val="28"/>
        </w:rPr>
        <w:lastRenderedPageBreak/>
        <w:t xml:space="preserve"> Этапы урока</w:t>
      </w:r>
    </w:p>
    <w:p w:rsidR="007C08DA" w:rsidRPr="00661C1F" w:rsidRDefault="007C08DA" w:rsidP="007C08D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110"/>
        <w:gridCol w:w="4111"/>
        <w:gridCol w:w="2552"/>
        <w:gridCol w:w="2551"/>
      </w:tblGrid>
      <w:tr w:rsidR="007C08DA" w:rsidRPr="00661C1F" w:rsidTr="00EE0844">
        <w:tc>
          <w:tcPr>
            <w:tcW w:w="2235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110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551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7C08DA" w:rsidRPr="00661C1F" w:rsidTr="00EE0844">
        <w:tc>
          <w:tcPr>
            <w:tcW w:w="2235" w:type="dxa"/>
          </w:tcPr>
          <w:p w:rsidR="007C08DA" w:rsidRPr="00661C1F" w:rsidRDefault="00E43BBF" w:rsidP="007C08DA">
            <w:pPr>
              <w:pStyle w:val="a4"/>
              <w:numPr>
                <w:ilvl w:val="0"/>
                <w:numId w:val="1"/>
              </w:numPr>
              <w:suppressAutoHyphens/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7C08DA" w:rsidRPr="00661C1F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4110" w:type="dxa"/>
          </w:tcPr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Hello. </w:t>
            </w:r>
            <w:r w:rsidRPr="00CA30C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Let’s sing a song. (Song “Hello”).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- Well, let’s begin our lesson. Look here. You see a poem. Listen the poem and then we’ll read it together.</w:t>
            </w: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One, two, three</w:t>
            </w: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Let me see</w:t>
            </w: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Who likes coffee</w:t>
            </w: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proofErr w:type="gramEnd"/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who likes tea.</w:t>
            </w: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One, two, three.</w:t>
            </w: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Oh, now I see</w:t>
            </w:r>
          </w:p>
          <w:p w:rsidR="00487C05" w:rsidRPr="00A3496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You like coffee,</w:t>
            </w:r>
          </w:p>
          <w:p w:rsidR="00487C05" w:rsidRPr="00CA30C2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A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CA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CA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962"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  <w:r w:rsidRPr="00CA30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7C05" w:rsidRPr="00265249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(Ученики слушают рифмовку, переводим вместе, читаем по две строчки, по четверостишью.)</w:t>
            </w:r>
          </w:p>
          <w:p w:rsidR="00487C05" w:rsidRPr="00265249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2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 good.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 you like tea or coffee? – I like tea. I like coffee.</w:t>
            </w:r>
          </w:p>
          <w:p w:rsidR="00487C05" w:rsidRPr="00265249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 you like black tea? – Yes, I like black tea.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 you like green tea? – No, I don’t like green tea. I like black tea.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 Do you like tea with milk? – Yes, I like tea with milk. No, I don’t like tea with milk.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 you like tea with lemon?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 you like tea with sweets?</w:t>
            </w:r>
          </w:p>
          <w:p w:rsidR="00487C05" w:rsidRPr="00265249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 you like tea with cake?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about we’ll speak today? That’s right; we’ll speak about tea and tea party.</w:t>
            </w:r>
          </w:p>
          <w:p w:rsidR="007C08DA" w:rsidRPr="00487C05" w:rsidRDefault="007C08DA" w:rsidP="007C08D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Приветствие.</w:t>
            </w:r>
          </w:p>
          <w:p w:rsidR="007C08DA" w:rsidRDefault="007C08DA" w:rsidP="00B72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Актуализация лексических единиц, формулирование темы и целей урока</w:t>
            </w:r>
            <w:r w:rsidR="00B72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0A" w:rsidRDefault="00B72A0A" w:rsidP="00B72A0A">
            <w:pPr>
              <w:pStyle w:val="a4"/>
            </w:pPr>
            <w:r w:rsidRPr="00214A69">
              <w:rPr>
                <w:rFonts w:ascii="Times New Roman" w:hAnsi="Times New Roman"/>
                <w:sz w:val="24"/>
                <w:szCs w:val="24"/>
              </w:rPr>
              <w:t xml:space="preserve">Внимательно слушают произношение слов </w:t>
            </w:r>
            <w:proofErr w:type="gramStart"/>
            <w:r w:rsidRPr="00214A69">
              <w:rPr>
                <w:rFonts w:ascii="Times New Roman" w:hAnsi="Times New Roman"/>
                <w:sz w:val="24"/>
                <w:szCs w:val="24"/>
              </w:rPr>
              <w:t>диктором</w:t>
            </w:r>
            <w:proofErr w:type="gramEnd"/>
            <w:r w:rsidRPr="00214A69">
              <w:rPr>
                <w:rFonts w:ascii="Times New Roman" w:hAnsi="Times New Roman"/>
                <w:sz w:val="24"/>
                <w:szCs w:val="24"/>
              </w:rPr>
              <w:t xml:space="preserve"> и сравнивает свою речь с речью оригинала</w:t>
            </w:r>
            <w:r w:rsidRPr="00B958F7">
              <w:t>.</w:t>
            </w:r>
          </w:p>
          <w:p w:rsidR="00B72A0A" w:rsidRPr="00B958F7" w:rsidRDefault="00B72A0A" w:rsidP="00B72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8F7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hAnsi="Times New Roman"/>
                <w:sz w:val="24"/>
                <w:szCs w:val="24"/>
              </w:rPr>
              <w:t>чтения обучающие</w:t>
            </w:r>
            <w:r w:rsidRPr="00B958F7">
              <w:rPr>
                <w:rFonts w:ascii="Times New Roman" w:hAnsi="Times New Roman"/>
                <w:sz w:val="24"/>
                <w:szCs w:val="24"/>
              </w:rPr>
              <w:t>ся осуществляют</w:t>
            </w:r>
          </w:p>
          <w:p w:rsidR="00B72A0A" w:rsidRPr="00B958F7" w:rsidRDefault="00B72A0A" w:rsidP="00B72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8F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72A0A" w:rsidRPr="00661C1F" w:rsidRDefault="00B72A0A" w:rsidP="00B72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8F7">
              <w:rPr>
                <w:rFonts w:ascii="Times New Roman" w:hAnsi="Times New Roman"/>
                <w:sz w:val="24"/>
                <w:szCs w:val="24"/>
              </w:rPr>
              <w:t>понимания новой лексики</w:t>
            </w:r>
          </w:p>
        </w:tc>
        <w:tc>
          <w:tcPr>
            <w:tcW w:w="2552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регулятивных 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551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Формулирование темы и целей урока</w:t>
            </w:r>
          </w:p>
        </w:tc>
      </w:tr>
      <w:tr w:rsidR="007C08DA" w:rsidRPr="00661C1F" w:rsidTr="00EE0844">
        <w:tc>
          <w:tcPr>
            <w:tcW w:w="2235" w:type="dxa"/>
          </w:tcPr>
          <w:p w:rsidR="007C08DA" w:rsidRPr="00661C1F" w:rsidRDefault="007C08DA" w:rsidP="00F92C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E43BBF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>Актуализация знаний и локализация индивидуальных затруднений.</w:t>
            </w:r>
          </w:p>
        </w:tc>
        <w:tc>
          <w:tcPr>
            <w:tcW w:w="4110" w:type="dxa"/>
          </w:tcPr>
          <w:p w:rsidR="00487C05" w:rsidRPr="005B06C7" w:rsidRDefault="00487C05" w:rsidP="00487C0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654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6C7">
              <w:rPr>
                <w:rFonts w:ascii="Times New Roman" w:hAnsi="Times New Roman"/>
                <w:b/>
                <w:bCs/>
                <w:sz w:val="36"/>
                <w:szCs w:val="36"/>
              </w:rPr>
              <w:t>Чайные традиции Англии</w:t>
            </w:r>
          </w:p>
          <w:p w:rsidR="00487C05" w:rsidRPr="005B06C7" w:rsidRDefault="00487C05" w:rsidP="0048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t>Согласно английским представлениям о культуре чаепития, к столу, независимо от времени суток, обязательно подаются несколько разных видов чая, чтобы каждый мог выбрать чай согласно своим предпочтениям и настроению. Это — проявление уважения, которым пронизан весь ритуал английского чаепития. Выбранный чай заваривают в ополоснутом кипятком индивидуальном чайнике, даже если чай пакетированный. Заварка, независимо от сорта, должна настояться 3—5 минут, иначе чай не раскроет всех своих достоинств.</w:t>
            </w:r>
          </w:p>
          <w:p w:rsidR="00487C05" w:rsidRPr="005B06C7" w:rsidRDefault="00487C05" w:rsidP="00487C0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br/>
              <w:t xml:space="preserve">Пока чай заваривается, подают молоко, сахар, лимон и т. д., а также отдельный чайник с кипятком — для разбавления чая до нужного уровня </w:t>
            </w:r>
            <w:r w:rsidRPr="005B06C7">
              <w:rPr>
                <w:rFonts w:ascii="Times New Roman" w:hAnsi="Times New Roman"/>
                <w:sz w:val="24"/>
                <w:szCs w:val="24"/>
              </w:rPr>
              <w:lastRenderedPageBreak/>
              <w:t>крепости. По мере остывания воды чайники заменяются новыми — это также считается проявлением уважения, обязательного для английского этикета.</w:t>
            </w:r>
          </w:p>
          <w:p w:rsidR="00487C05" w:rsidRPr="005B06C7" w:rsidRDefault="00487C05" w:rsidP="00487C0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t>Англичане не пьют чай с лимоном, называя его «чаем по-русски» или чудачеством иностранцев, зато «белый чай», то есть с молоком, пьют много и часто. В чашку наливают сначала сливки или молоко (четверть чашки), а уже потом – крепко заваренный чай. Это правило появилось из-за того, что англичане боялись испортить крепким чаем белые фарфоровые чашки.</w:t>
            </w:r>
          </w:p>
          <w:p w:rsidR="00487C05" w:rsidRPr="005B06C7" w:rsidRDefault="00487C05" w:rsidP="00487C0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t>Сахар стал популярен в Англии почти одновременно с чаем. В наше время подается ваза с белым рафинадом в кусочках, щипцами и чайными ложками. После размешивания чайную ложку принято вынимать из чашки и класть на поднос, но не на блюдце, т.к. англичане подносят одной рукой чашку ко рту, другой – поддерживают блюдце.</w:t>
            </w:r>
          </w:p>
          <w:p w:rsidR="00487C05" w:rsidRPr="005B06C7" w:rsidRDefault="00487C05" w:rsidP="00487C0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t>Англичане пьют чай 6 раз в день, причем каждому времени дня соответствует свой сорт чая и свои традиции чаепития.</w:t>
            </w:r>
          </w:p>
          <w:p w:rsidR="00487C05" w:rsidRPr="005B06C7" w:rsidRDefault="00487C05" w:rsidP="0048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t xml:space="preserve">Привычка к </w:t>
            </w:r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early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morning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cup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Pr="005B06C7">
              <w:rPr>
                <w:rFonts w:ascii="Times New Roman" w:hAnsi="Times New Roman"/>
                <w:sz w:val="24"/>
                <w:szCs w:val="24"/>
              </w:rPr>
              <w:t xml:space="preserve"> - ранней чашки чая до умывания и </w:t>
            </w:r>
            <w:r w:rsidRPr="005B06C7">
              <w:rPr>
                <w:rFonts w:ascii="Times New Roman" w:hAnsi="Times New Roman"/>
                <w:sz w:val="24"/>
                <w:szCs w:val="24"/>
              </w:rPr>
              <w:lastRenderedPageBreak/>
              <w:t>одевания – возникла из-за сырого климата Англии, знаменитой своими утренними туманами. Англичане просыпаются рано, в 6-7 часов утра, и чашечка крепкого чая просто необходима, чтобы проснуться.</w:t>
            </w:r>
          </w:p>
          <w:p w:rsidR="00487C05" w:rsidRPr="005B06C7" w:rsidRDefault="00487C05" w:rsidP="0048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br/>
              <w:t>После того, как англичанин приведет себя в порядок, он отправляется в гостиную на завтрак и выпивает еще одну чашечку чая.</w:t>
            </w:r>
          </w:p>
          <w:p w:rsidR="00487C05" w:rsidRPr="005B06C7" w:rsidRDefault="00487C05" w:rsidP="00487C0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br/>
              <w:t>Второй завтрак –</w:t>
            </w:r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lunch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r w:rsidRPr="005B06C7">
              <w:rPr>
                <w:rFonts w:ascii="Times New Roman" w:hAnsi="Times New Roman"/>
                <w:sz w:val="24"/>
                <w:szCs w:val="24"/>
              </w:rPr>
              <w:t>- возник в эпоху правления королевы Виктории как небольшая еда.</w:t>
            </w:r>
          </w:p>
          <w:p w:rsidR="00487C05" w:rsidRPr="005B06C7" w:rsidRDefault="00487C05" w:rsidP="0048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t>Среди самых крупных чайных изобретений англичан – "чаепитие в пять часов”-</w:t>
            </w:r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 5 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o'clock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tea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Pr="005B06C7">
              <w:rPr>
                <w:rFonts w:ascii="Times New Roman" w:hAnsi="Times New Roman"/>
                <w:sz w:val="24"/>
                <w:szCs w:val="24"/>
              </w:rPr>
              <w:t>. Традиционные закуски к чаю – подогретые сэндвичи, тосты, кексы.</w:t>
            </w:r>
            <w:r w:rsidRPr="005B06C7">
              <w:rPr>
                <w:rFonts w:ascii="Times New Roman" w:hAnsi="Times New Roman"/>
                <w:sz w:val="24"/>
                <w:szCs w:val="24"/>
              </w:rPr>
              <w:br/>
            </w:r>
            <w:r w:rsidRPr="005B06C7">
              <w:rPr>
                <w:rFonts w:ascii="Times New Roman" w:hAnsi="Times New Roman"/>
                <w:sz w:val="24"/>
                <w:szCs w:val="24"/>
              </w:rPr>
              <w:br/>
              <w:t xml:space="preserve">А чай за обильным вечерним обедом в 19-20 часов называют </w:t>
            </w:r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high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tea</w:t>
            </w:r>
            <w:proofErr w:type="spellEnd"/>
            <w:r w:rsidRPr="005B06C7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Pr="005B06C7">
              <w:rPr>
                <w:rFonts w:ascii="Times New Roman" w:hAnsi="Times New Roman"/>
                <w:sz w:val="24"/>
                <w:szCs w:val="24"/>
              </w:rPr>
              <w:t xml:space="preserve">, имея </w:t>
            </w:r>
            <w:proofErr w:type="gramStart"/>
            <w:r w:rsidRPr="005B06C7">
              <w:rPr>
                <w:rFonts w:ascii="Times New Roman" w:hAnsi="Times New Roman"/>
                <w:sz w:val="24"/>
                <w:szCs w:val="24"/>
              </w:rPr>
              <w:t>ввиду</w:t>
            </w:r>
            <w:proofErr w:type="gramEnd"/>
            <w:r w:rsidRPr="005B06C7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5B06C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5B06C7">
              <w:rPr>
                <w:rFonts w:ascii="Times New Roman" w:hAnsi="Times New Roman"/>
                <w:sz w:val="24"/>
                <w:szCs w:val="24"/>
              </w:rPr>
              <w:t xml:space="preserve"> чая, а количество еды.</w:t>
            </w:r>
          </w:p>
          <w:p w:rsidR="00487C05" w:rsidRPr="005B06C7" w:rsidRDefault="00487C05" w:rsidP="0048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br/>
              <w:t xml:space="preserve">Зимой "дневной чай" (традиция зародилась в 40-х годах XIX века) пили в гостиной, перед камином, а летом – в саду, на природе. Со временем предусмотрительные англичане создали даже специальные костюмы для чаепития. "Чайные одеяния" были проще в покрое, не так туго обхватывали талию, чтобы ничто не мешало наслаждаться </w:t>
            </w:r>
            <w:r w:rsidRPr="005B06C7">
              <w:rPr>
                <w:rFonts w:ascii="Times New Roman" w:hAnsi="Times New Roman"/>
                <w:sz w:val="24"/>
                <w:szCs w:val="24"/>
              </w:rPr>
              <w:lastRenderedPageBreak/>
              <w:t>вкусом напитка. Также для чаепития требовались хорошие скатерти и серебряные или из китайского фарфора чайные сервизы. </w:t>
            </w:r>
          </w:p>
          <w:p w:rsidR="00487C05" w:rsidRPr="005B06C7" w:rsidRDefault="00487C05" w:rsidP="0048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C7">
              <w:rPr>
                <w:rFonts w:ascii="Times New Roman" w:hAnsi="Times New Roman"/>
                <w:sz w:val="24"/>
                <w:szCs w:val="24"/>
              </w:rPr>
              <w:br/>
              <w:t>Классический английский чайный сервиз включает в себя около тридцати предметов. 12 чашек с блюдцами, кувшин для молока, вазочки для варенья и для сахара, заварочный чайник и подставка под него, кувшин для кипятка, тарелочка для лимона – это далеко не весь список того, что входит в сервиз.  В английской чайной посуде преобладают вытянутые вверх формы, а чашки стоят на короткой ножке.</w:t>
            </w:r>
          </w:p>
          <w:p w:rsidR="00487C05" w:rsidRPr="009654BA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C05" w:rsidRPr="000B720F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EDA">
              <w:rPr>
                <w:rFonts w:ascii="Times New Roman" w:hAnsi="Times New Roman"/>
                <w:sz w:val="24"/>
                <w:szCs w:val="24"/>
                <w:lang w:val="en-US"/>
              </w:rPr>
              <w:t>- Let’s learn new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Listen and repeat.</w:t>
            </w:r>
          </w:p>
          <w:p w:rsidR="00487C05" w:rsidRPr="00363EDA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to lay the table [’</w:t>
            </w:r>
            <w:proofErr w:type="spellStart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leɪ</w:t>
            </w:r>
            <w:proofErr w:type="spellEnd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ðə’teɪbəl</w:t>
            </w:r>
            <w:proofErr w:type="spellEnd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]</w:t>
            </w:r>
            <w:r w:rsidRPr="00E54E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накрывать</w:t>
            </w:r>
            <w:r w:rsidRPr="00E54E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E54E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</w:t>
            </w:r>
          </w:p>
          <w:p w:rsidR="00487C05" w:rsidRPr="00E54E1D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a tablecloth</w:t>
            </w:r>
            <w:r w:rsidRPr="00E54E1D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[’</w:t>
            </w:r>
            <w:proofErr w:type="spellStart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teɪbəl‚klɒƟ</w:t>
            </w:r>
            <w:proofErr w:type="spellEnd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]</w:t>
            </w:r>
            <w:r w:rsidRPr="00E54E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E54E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скатерть</w:t>
            </w:r>
          </w:p>
          <w:p w:rsidR="00487C05" w:rsidRPr="00363EDA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a napkin </w:t>
            </w: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[’næpkɪn]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салфетка</w:t>
            </w:r>
          </w:p>
          <w:p w:rsidR="00487C05" w:rsidRPr="00363EDA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a teapot</w:t>
            </w:r>
            <w:r w:rsidRPr="00E54E1D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[’</w:t>
            </w:r>
            <w:proofErr w:type="spellStart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ti:pɒt</w:t>
            </w:r>
            <w:proofErr w:type="spellEnd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]</w:t>
            </w:r>
            <w:r w:rsidRPr="00E54E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чайник</w:t>
            </w:r>
          </w:p>
          <w:p w:rsidR="00487C05" w:rsidRPr="00E54E1D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auser</w:t>
            </w:r>
            <w:proofErr w:type="spellEnd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[’</w:t>
            </w:r>
            <w:proofErr w:type="spellStart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sɔ:sə</w:t>
            </w:r>
            <w:proofErr w:type="spellEnd"/>
            <w:r w:rsidRPr="00363EDA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блюдце</w:t>
            </w:r>
          </w:p>
          <w:p w:rsidR="00487C05" w:rsidRPr="00E54E1D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 cup [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E54E1D">
              <w:rPr>
                <w:rFonts w:ascii="Times New Roman" w:hAnsi="Times New Roman"/>
                <w:b/>
                <w:bCs/>
                <w:lang w:val="en-US"/>
              </w:rPr>
              <w:t>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чашка</w:t>
            </w:r>
          </w:p>
          <w:p w:rsidR="00487C05" w:rsidRPr="00E54E1D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 spoon [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spu:n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ложка</w:t>
            </w:r>
          </w:p>
          <w:p w:rsidR="00487C05" w:rsidRPr="007C02E4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 milk jug [milk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dʒʌɡ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молочник</w:t>
            </w:r>
          </w:p>
          <w:p w:rsidR="00487C05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r w:rsidRPr="007C02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sugar bowl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ʃuɡǝ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сахарница</w:t>
            </w:r>
          </w:p>
          <w:p w:rsidR="00487C05" w:rsidRPr="007F3D54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kettle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чайник</w:t>
            </w:r>
          </w:p>
          <w:p w:rsidR="00487C05" w:rsidRPr="007F3D54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scone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skoun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булочка</w:t>
            </w:r>
            <w:r w:rsidRPr="00083A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лепешка</w:t>
            </w:r>
          </w:p>
          <w:p w:rsidR="00487C05" w:rsidRPr="007F3D54" w:rsidRDefault="00487C05" w:rsidP="00487C0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biscuit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biskit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]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487C05" w:rsidRPr="007C02E4" w:rsidRDefault="00487C05" w:rsidP="00487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87C05" w:rsidRPr="00083AB1" w:rsidRDefault="00487C05" w:rsidP="00487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play the game “Snowball”.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Давайте поиграем в игру «Снежный ком». Я называю слово и перевожу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его, следующий повторяет мое слово с переводом и называет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свое, тоже с переводом. И так по кругу.</w:t>
            </w:r>
          </w:p>
          <w:p w:rsidR="00487C05" w:rsidRPr="00083AB1" w:rsidRDefault="00487C05" w:rsidP="00487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8DA" w:rsidRPr="00487C05" w:rsidRDefault="00487C05" w:rsidP="00487C0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0B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0B720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111" w:type="dxa"/>
          </w:tcPr>
          <w:p w:rsidR="007C08DA" w:rsidRPr="00661C1F" w:rsidRDefault="007C08DA" w:rsidP="00B72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08DA" w:rsidRPr="00B72A0A" w:rsidRDefault="00B72A0A" w:rsidP="00B72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0A">
              <w:rPr>
                <w:rFonts w:ascii="Times New Roman" w:hAnsi="Times New Roman"/>
              </w:rPr>
              <w:t>Взаимодействуют с учителем и одноклассниками во фронтальном режиме.</w:t>
            </w:r>
          </w:p>
        </w:tc>
        <w:tc>
          <w:tcPr>
            <w:tcW w:w="2552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 коммуникативных, регулятивных и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51" w:type="dxa"/>
          </w:tcPr>
          <w:p w:rsidR="007C08DA" w:rsidRPr="00661C1F" w:rsidRDefault="00B72A0A" w:rsidP="00B72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8F7">
              <w:rPr>
                <w:rFonts w:ascii="Times New Roman" w:hAnsi="Times New Roman"/>
                <w:sz w:val="24"/>
                <w:szCs w:val="24"/>
              </w:rPr>
              <w:t>Самостоятельно оценива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958F7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08DA" w:rsidRPr="00661C1F" w:rsidTr="00EE0844">
        <w:trPr>
          <w:trHeight w:val="1204"/>
        </w:trPr>
        <w:tc>
          <w:tcPr>
            <w:tcW w:w="2235" w:type="dxa"/>
          </w:tcPr>
          <w:p w:rsidR="007C08DA" w:rsidRPr="00661C1F" w:rsidRDefault="007C08DA" w:rsidP="00455A5F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43B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50186" w:rsidRPr="00E43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BBF" w:rsidRPr="00E43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C05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487C05" w:rsidRPr="00A4020D">
              <w:rPr>
                <w:rFonts w:ascii="Times New Roman" w:hAnsi="Times New Roman"/>
                <w:b/>
                <w:sz w:val="24"/>
                <w:szCs w:val="24"/>
              </w:rPr>
              <w:t>тап закрепления с проговариванием во внешней речи</w:t>
            </w:r>
            <w:r w:rsidR="00487C05" w:rsidRPr="000B7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87C05" w:rsidRPr="00083AB1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2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7C0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7C02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C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</w:t>
            </w:r>
            <w:r w:rsidRPr="007C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Pr="007C02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Перед вами накрытый стол, давайте разыграем сценку «В гостях». Давайте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вспомним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речевого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этикета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87C05" w:rsidRPr="00083AB1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B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 you like some..?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Yes, please.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No, thank you.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Help yourself.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May I have some …</w:t>
            </w:r>
          </w:p>
          <w:p w:rsidR="00487C05" w:rsidRPr="00717B6C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B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71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71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welcome</w:t>
            </w:r>
            <w:r w:rsidRPr="00717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C05" w:rsidRPr="00717B6C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(Играем несколько раз.)</w:t>
            </w:r>
          </w:p>
          <w:p w:rsidR="00487C05" w:rsidRPr="00717B6C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17B6C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17B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87C05" w:rsidRPr="00CA30C2" w:rsidRDefault="00487C05" w:rsidP="00487C0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CA30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Физминутка</w:t>
            </w:r>
            <w:proofErr w:type="spellEnd"/>
            <w:r w:rsidRPr="00CA30C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“I’m a little teapot”.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B6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71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717B6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</w:t>
            </w:r>
            <w:r w:rsidRPr="0071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Pr="00717B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C05" w:rsidRPr="00DC503E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Многие английские писатели упоминали традицию английского чаепития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работах. Например, Льюис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своей сказке «Алиса в стране чудес» описал безумное чаепитие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Мартовскоого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зайца, Шляпника и мышки Сони. Время обиделось на них и показывало только время чаепития. Стол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 очень большой и столовых приборов было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очень много. Поэтому они пересаживались с места на место и все время пили чай.</w:t>
            </w:r>
          </w:p>
          <w:p w:rsidR="00487C05" w:rsidRPr="00DC503E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yourself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083AB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 have tea, you may watch a cartoon “Alice in Wonderland. Mad</w:t>
            </w:r>
            <w:r w:rsidRPr="00DC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  <w:r w:rsidRPr="00DC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DC503E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 вы будете пить чай, вы можете посмотреть </w:t>
            </w:r>
            <w:r w:rsidRPr="00CA30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мультфильм «Алиса в ране чудес. Безумное чаепитие».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A5F" w:rsidRPr="00661C1F" w:rsidRDefault="00455A5F" w:rsidP="00455A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08DA" w:rsidRDefault="00F92C95" w:rsidP="00F92C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7C08DA" w:rsidRPr="00661C1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650186">
              <w:rPr>
                <w:rFonts w:ascii="Times New Roman" w:hAnsi="Times New Roman"/>
                <w:sz w:val="24"/>
                <w:szCs w:val="24"/>
              </w:rPr>
              <w:t>выполняют задания в группах.</w:t>
            </w:r>
          </w:p>
          <w:p w:rsidR="00650186" w:rsidRDefault="00650186" w:rsidP="0065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гр.- заполняет таблицу у.17,с.45;</w:t>
            </w:r>
          </w:p>
          <w:p w:rsidR="00650186" w:rsidRDefault="00650186" w:rsidP="0065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гр.- соотносит предметы и деятельность на них в российской школе</w:t>
            </w:r>
            <w:r w:rsidR="00273F66">
              <w:rPr>
                <w:rFonts w:ascii="Times New Roman" w:hAnsi="Times New Roman"/>
                <w:sz w:val="24"/>
                <w:szCs w:val="24"/>
              </w:rPr>
              <w:t xml:space="preserve"> (карточки с заданием)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86" w:rsidRDefault="00650186" w:rsidP="0065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гр.- соотносит предметы и деятельность на них в британской школе</w:t>
            </w:r>
            <w:r w:rsidR="00273F66">
              <w:rPr>
                <w:rFonts w:ascii="Times New Roman" w:hAnsi="Times New Roman"/>
                <w:sz w:val="24"/>
                <w:szCs w:val="24"/>
              </w:rPr>
              <w:t xml:space="preserve"> ( карточки с заданием)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73F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73F66">
              <w:rPr>
                <w:rFonts w:ascii="Times New Roman" w:hAnsi="Times New Roman"/>
                <w:sz w:val="24"/>
                <w:szCs w:val="24"/>
              </w:rPr>
              <w:t>езультаты  с проговариванием выносятся учащимися  на магнитную доску.</w:t>
            </w:r>
          </w:p>
          <w:p w:rsidR="00455A5F" w:rsidRDefault="00455A5F" w:rsidP="0065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186" w:rsidRPr="00661C1F" w:rsidRDefault="00F92C95" w:rsidP="00F92C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="00455A5F" w:rsidRPr="00455A5F">
              <w:rPr>
                <w:rFonts w:ascii="Times New Roman" w:hAnsi="Times New Roman"/>
              </w:rPr>
              <w:t>В</w:t>
            </w:r>
            <w:proofErr w:type="gramEnd"/>
            <w:r w:rsidR="00455A5F" w:rsidRPr="00455A5F">
              <w:rPr>
                <w:rFonts w:ascii="Times New Roman" w:hAnsi="Times New Roman"/>
              </w:rPr>
              <w:t>оспринимают на слух и воспроизводят диалог с опорой на учебник</w:t>
            </w:r>
            <w:r w:rsidR="00455A5F">
              <w:rPr>
                <w:rFonts w:ascii="Times New Roman" w:hAnsi="Times New Roman"/>
              </w:rPr>
              <w:t xml:space="preserve"> с последующим переводом.</w:t>
            </w:r>
            <w:r w:rsidR="00C66070">
              <w:rPr>
                <w:rFonts w:ascii="Times New Roman" w:hAnsi="Times New Roman"/>
              </w:rPr>
              <w:t xml:space="preserve"> Затем читают диалог по ролям самостоятельно.</w:t>
            </w:r>
          </w:p>
        </w:tc>
        <w:tc>
          <w:tcPr>
            <w:tcW w:w="2552" w:type="dxa"/>
          </w:tcPr>
          <w:p w:rsidR="00273F66" w:rsidRDefault="00273F66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коммуникативных, регулятивных и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Default="00455A5F" w:rsidP="00273F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A5F" w:rsidRPr="00661C1F" w:rsidRDefault="00455A5F" w:rsidP="00455A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08DA" w:rsidRDefault="00273F66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взаимодействовать в  группе, делать выводы, принимать решение.</w:t>
            </w: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Default="00C66070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2C95" w:rsidRDefault="00F92C95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70" w:rsidRPr="00661C1F" w:rsidRDefault="00C66070" w:rsidP="00C66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Преодоление лексических затруднений</w:t>
            </w:r>
          </w:p>
          <w:p w:rsidR="00C66070" w:rsidRPr="00661C1F" w:rsidRDefault="00C66070" w:rsidP="00C660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8DA" w:rsidRPr="00661C1F" w:rsidTr="00EE0844">
        <w:trPr>
          <w:trHeight w:val="1176"/>
        </w:trPr>
        <w:tc>
          <w:tcPr>
            <w:tcW w:w="2235" w:type="dxa"/>
          </w:tcPr>
          <w:p w:rsidR="007C08DA" w:rsidRDefault="007C08DA" w:rsidP="0048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43BBF" w:rsidRPr="00872702">
              <w:rPr>
                <w:b/>
                <w:sz w:val="20"/>
                <w:szCs w:val="20"/>
              </w:rPr>
              <w:t xml:space="preserve"> </w:t>
            </w:r>
            <w:r w:rsidR="00487C05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487C05" w:rsidRPr="00A4020D">
              <w:rPr>
                <w:rFonts w:ascii="Times New Roman" w:hAnsi="Times New Roman"/>
                <w:b/>
                <w:sz w:val="24"/>
                <w:szCs w:val="24"/>
              </w:rPr>
              <w:t>тап включения изученного в систему знаний</w:t>
            </w:r>
          </w:p>
          <w:p w:rsidR="00487C05" w:rsidRPr="00661C1F" w:rsidRDefault="00487C05" w:rsidP="00487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</w:t>
            </w:r>
            <w:r w:rsidRPr="00487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487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487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487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  <w:r w:rsidRPr="00487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487C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I’m glad to hear.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Well, let’s check up how you remembered new words.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Pr="00A52027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Here is crossword. </w:t>
            </w:r>
            <w:r>
              <w:rPr>
                <w:rFonts w:ascii="Times New Roman" w:hAnsi="Times New Roman"/>
                <w:sz w:val="24"/>
                <w:szCs w:val="24"/>
              </w:rPr>
              <w:t>Решаем</w:t>
            </w:r>
            <w:r w:rsidRPr="00A520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  <w:r w:rsidRPr="00A520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08DA" w:rsidRPr="00CA30C2" w:rsidRDefault="007C08DA" w:rsidP="00C660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7C05" w:rsidRPr="00CA30C2" w:rsidRDefault="00487C05" w:rsidP="00C660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66070" w:rsidRPr="00C66070" w:rsidRDefault="00C66070" w:rsidP="00C66070">
            <w:pPr>
              <w:pStyle w:val="a4"/>
              <w:rPr>
                <w:rFonts w:ascii="Times New Roman" w:hAnsi="Times New Roman"/>
              </w:rPr>
            </w:pPr>
            <w:r w:rsidRPr="00C66070">
              <w:rPr>
                <w:rFonts w:ascii="Times New Roman" w:hAnsi="Times New Roman"/>
              </w:rPr>
              <w:t>Решать коммуникативные вопросы по запросу информации и ответу на него; развивают умение работать в паре.</w:t>
            </w:r>
          </w:p>
          <w:p w:rsidR="007C08DA" w:rsidRPr="00661C1F" w:rsidRDefault="00C66070" w:rsidP="00C660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70">
              <w:rPr>
                <w:rFonts w:ascii="Times New Roman" w:hAnsi="Times New Roman"/>
              </w:rPr>
              <w:t>Осуществляют самоконтроль своих знаний и напарника, оценивают правильность выполнения задания, вносят необходимые коррективы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552" w:type="dxa"/>
          </w:tcPr>
          <w:p w:rsidR="007C08DA" w:rsidRPr="00661C1F" w:rsidRDefault="007C08D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61C1F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661C1F">
              <w:rPr>
                <w:rFonts w:ascii="Times New Roman" w:hAnsi="Times New Roman"/>
                <w:sz w:val="24"/>
                <w:szCs w:val="24"/>
              </w:rPr>
              <w:t xml:space="preserve">, регулятивных и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51" w:type="dxa"/>
          </w:tcPr>
          <w:p w:rsidR="00C66070" w:rsidRDefault="00C66070" w:rsidP="00C660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взаимодействовать в парах, умение оперировать активной лексикой в процессе общения, вести диалог.</w:t>
            </w:r>
          </w:p>
          <w:p w:rsidR="007C08DA" w:rsidRPr="00661C1F" w:rsidRDefault="007C08DA" w:rsidP="00C660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C95" w:rsidRPr="00661C1F" w:rsidTr="00EE0844">
        <w:trPr>
          <w:trHeight w:val="214"/>
        </w:trPr>
        <w:tc>
          <w:tcPr>
            <w:tcW w:w="2235" w:type="dxa"/>
          </w:tcPr>
          <w:p w:rsidR="00F92C95" w:rsidRPr="00661C1F" w:rsidRDefault="00F92C95" w:rsidP="00E43B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E43BBF">
              <w:rPr>
                <w:rFonts w:ascii="Times New Roman" w:hAnsi="Times New Roman"/>
                <w:sz w:val="24"/>
                <w:szCs w:val="24"/>
              </w:rPr>
              <w:t xml:space="preserve">    Р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>ефлексии учебной деятельности на уроке.</w:t>
            </w:r>
          </w:p>
          <w:p w:rsidR="00F92C95" w:rsidRPr="00661C1F" w:rsidRDefault="00F92C95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C95" w:rsidRPr="00661C1F" w:rsidRDefault="00F92C95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0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Well, our lesson is over. Did you like our tea party? </w:t>
            </w:r>
            <w:r>
              <w:rPr>
                <w:rFonts w:ascii="Times New Roman" w:hAnsi="Times New Roman"/>
                <w:sz w:val="24"/>
                <w:szCs w:val="24"/>
              </w:rPr>
              <w:t>Вам понравилось наше чаепитие? Что нового вы узнали?</w:t>
            </w:r>
          </w:p>
          <w:p w:rsidR="00487C05" w:rsidRDefault="00487C05" w:rsidP="0048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C05" w:rsidRDefault="00487C05" w:rsidP="00487C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 вами лежат карточки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«Оцените успехи»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опробуйте сами оценить, как вы работали на уроке, выберите соответствующий рисунок и обведите значок.</w:t>
            </w:r>
          </w:p>
          <w:p w:rsidR="00F92C95" w:rsidRPr="00661C1F" w:rsidRDefault="00F92C95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2C95" w:rsidRPr="00661C1F" w:rsidRDefault="00F92C95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Систематизируют полученную информацию. Строят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ния, используя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 лексику урока</w:t>
            </w:r>
          </w:p>
          <w:p w:rsidR="00F92C95" w:rsidRPr="00661C1F" w:rsidRDefault="00F92C95" w:rsidP="006B4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2C95" w:rsidRPr="00661C1F" w:rsidRDefault="00F92C95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Оценивают свою работу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  <w:r w:rsidRPr="00661C1F">
              <w:rPr>
                <w:rFonts w:ascii="Times New Roman" w:hAnsi="Times New Roman"/>
                <w:sz w:val="24"/>
                <w:szCs w:val="24"/>
              </w:rPr>
              <w:t xml:space="preserve"> своих одноклассников на уроке</w:t>
            </w:r>
          </w:p>
        </w:tc>
        <w:tc>
          <w:tcPr>
            <w:tcW w:w="2552" w:type="dxa"/>
          </w:tcPr>
          <w:p w:rsidR="00F92C95" w:rsidRPr="00661C1F" w:rsidRDefault="00F92C95" w:rsidP="006B45E4">
            <w:pPr>
              <w:pStyle w:val="Style2"/>
              <w:widowControl/>
              <w:spacing w:line="240" w:lineRule="auto"/>
              <w:ind w:right="-108"/>
              <w:jc w:val="center"/>
              <w:rPr>
                <w:lang w:eastAsia="ar-SA"/>
              </w:rPr>
            </w:pPr>
            <w:r w:rsidRPr="00640F6C">
              <w:t xml:space="preserve">Развитие </w:t>
            </w:r>
            <w:proofErr w:type="gramStart"/>
            <w:r w:rsidRPr="00640F6C">
              <w:t>личностных</w:t>
            </w:r>
            <w:proofErr w:type="gramEnd"/>
            <w:r>
              <w:t>,</w:t>
            </w:r>
            <w:r w:rsidRPr="00640F6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</w:t>
            </w:r>
            <w:r w:rsidRPr="00661C1F">
              <w:t xml:space="preserve">оммуникативных, регулятивных и </w:t>
            </w:r>
            <w:r>
              <w:t>познавательных</w:t>
            </w:r>
            <w:r w:rsidRPr="00661C1F">
              <w:t xml:space="preserve"> УУД</w:t>
            </w:r>
          </w:p>
        </w:tc>
        <w:tc>
          <w:tcPr>
            <w:tcW w:w="2551" w:type="dxa"/>
          </w:tcPr>
          <w:p w:rsidR="00F92C95" w:rsidRPr="00661C1F" w:rsidRDefault="00F92C95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C1F">
              <w:rPr>
                <w:rFonts w:ascii="Times New Roman" w:hAnsi="Times New Roman"/>
                <w:sz w:val="24"/>
                <w:szCs w:val="24"/>
              </w:rPr>
              <w:t>Анализ работы на уроке и ее результативность</w:t>
            </w:r>
          </w:p>
        </w:tc>
      </w:tr>
      <w:tr w:rsidR="00892D4A" w:rsidRPr="00661C1F" w:rsidTr="00EE0844">
        <w:trPr>
          <w:trHeight w:val="214"/>
        </w:trPr>
        <w:tc>
          <w:tcPr>
            <w:tcW w:w="2235" w:type="dxa"/>
          </w:tcPr>
          <w:p w:rsidR="00892D4A" w:rsidRDefault="00892D4A" w:rsidP="00E43B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Этап </w:t>
            </w:r>
            <w:r w:rsidR="00E43BB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110" w:type="dxa"/>
          </w:tcPr>
          <w:p w:rsidR="00892D4A" w:rsidRPr="00661C1F" w:rsidRDefault="00487C05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рецепт английского блюда к чаю (мини-проект).</w:t>
            </w:r>
          </w:p>
        </w:tc>
        <w:tc>
          <w:tcPr>
            <w:tcW w:w="4111" w:type="dxa"/>
          </w:tcPr>
          <w:p w:rsidR="00892D4A" w:rsidRPr="00661C1F" w:rsidRDefault="00892D4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D4A" w:rsidRPr="00640F6C" w:rsidRDefault="00892D4A" w:rsidP="006B45E4">
            <w:pPr>
              <w:pStyle w:val="Style2"/>
              <w:widowControl/>
              <w:spacing w:line="240" w:lineRule="auto"/>
              <w:ind w:right="-108"/>
              <w:jc w:val="center"/>
            </w:pPr>
          </w:p>
        </w:tc>
        <w:tc>
          <w:tcPr>
            <w:tcW w:w="2551" w:type="dxa"/>
          </w:tcPr>
          <w:p w:rsidR="00892D4A" w:rsidRPr="00661C1F" w:rsidRDefault="00892D4A" w:rsidP="006B45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8DA" w:rsidRDefault="007C08DA"/>
    <w:p w:rsidR="00487C05" w:rsidRDefault="00487C05"/>
    <w:p w:rsidR="00487C05" w:rsidRDefault="00487C05"/>
    <w:p w:rsidR="00487C05" w:rsidRDefault="00487C05"/>
    <w:p w:rsidR="00487C05" w:rsidRDefault="00487C05"/>
    <w:p w:rsidR="00487C05" w:rsidRDefault="00487C05"/>
    <w:p w:rsidR="00487C05" w:rsidRDefault="00487C05"/>
    <w:p w:rsidR="00487C05" w:rsidRDefault="00487C05"/>
    <w:p w:rsidR="00487C05" w:rsidRDefault="00487C05"/>
    <w:p w:rsidR="00487C05" w:rsidRDefault="00487C05"/>
    <w:p w:rsidR="00487C05" w:rsidRDefault="00487C05"/>
    <w:sectPr w:rsidR="00487C05" w:rsidSect="00EE08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6B9"/>
    <w:multiLevelType w:val="hybridMultilevel"/>
    <w:tmpl w:val="A3323522"/>
    <w:lvl w:ilvl="0" w:tplc="3FAE8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F87BD3"/>
    <w:multiLevelType w:val="hybridMultilevel"/>
    <w:tmpl w:val="9EDE526C"/>
    <w:lvl w:ilvl="0" w:tplc="6CA6A8D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873DA"/>
    <w:rsid w:val="00233959"/>
    <w:rsid w:val="00273F66"/>
    <w:rsid w:val="0039676E"/>
    <w:rsid w:val="003B7939"/>
    <w:rsid w:val="003E0401"/>
    <w:rsid w:val="00455A5F"/>
    <w:rsid w:val="00487C05"/>
    <w:rsid w:val="00650186"/>
    <w:rsid w:val="006B45E4"/>
    <w:rsid w:val="007263E5"/>
    <w:rsid w:val="007C08DA"/>
    <w:rsid w:val="00802B22"/>
    <w:rsid w:val="00892D4A"/>
    <w:rsid w:val="00896921"/>
    <w:rsid w:val="009873DA"/>
    <w:rsid w:val="009E612B"/>
    <w:rsid w:val="00B66772"/>
    <w:rsid w:val="00B72A0A"/>
    <w:rsid w:val="00C66070"/>
    <w:rsid w:val="00CA30C2"/>
    <w:rsid w:val="00D13BDF"/>
    <w:rsid w:val="00E07E12"/>
    <w:rsid w:val="00E43BBF"/>
    <w:rsid w:val="00EE0844"/>
    <w:rsid w:val="00F419AD"/>
    <w:rsid w:val="00F874FA"/>
    <w:rsid w:val="00F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1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qFormat/>
    <w:rsid w:val="00F419AD"/>
    <w:rPr>
      <w:b/>
      <w:bCs/>
    </w:rPr>
  </w:style>
  <w:style w:type="paragraph" w:styleId="a4">
    <w:name w:val="No Spacing"/>
    <w:uiPriority w:val="1"/>
    <w:qFormat/>
    <w:rsid w:val="00F419AD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F41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C08D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0;&#1088;&#1080;&#1083;&#1083;\Desktop\&#1050;&#1086;&#1085;&#1089;&#1090;&#1088;&#1091;&#1080;&#1088;&#1086;&#1074;&#1072;&#1085;&#1080;&#1077;%20&#1090;&#1077;&#1093;&#1085;&#1086;&#1083;&#1086;&#1075;&#1080;&#1095;&#1077;&#1089;&#1082;&#1086;&#1081;%20&#1082;&#1072;&#1088;&#1090;&#1099;%20&#1091;&#1088;&#1086;&#1082;&#1072;%20&#1072;&#1085;&#1075;&#1083;&#1080;&#1081;&#1089;&#1082;&#1086;&#1075;&#1086;%20&#1103;&#1079;&#1099;&#1082;&#1072;%20&#1074;%20&#1089;&#1086;&#1086;&#1090;&#1074;&#1077;&#1090;&#1089;&#1090;&#1074;&#1080;&#1080;%20&#1089;%20&#1090;&#1088;&#1077;&#1073;&#1086;&#1074;&#1072;&#1085;&#1080;&#1103;&#1084;&#1080;%20&#1060;&#1043;&#105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430-B7A3-4385-9D1E-B73BDBD3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Конструирование технологической карты урока английского языка в соответствии с требованиями ФГОС</Template>
  <TotalTime>3</TotalTime>
  <Pages>9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3</cp:revision>
  <dcterms:created xsi:type="dcterms:W3CDTF">2014-06-12T05:18:00Z</dcterms:created>
  <dcterms:modified xsi:type="dcterms:W3CDTF">2014-06-12T05:20:00Z</dcterms:modified>
</cp:coreProperties>
</file>