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A52" w:rsidRDefault="00911A52" w:rsidP="0007196C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911A52" w:rsidRDefault="00911A52" w:rsidP="003724D6">
      <w:pPr>
        <w:ind w:left="36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EB3EFB">
        <w:rPr>
          <w:rFonts w:ascii="Times New Roman" w:hAnsi="Times New Roman" w:cs="Times New Roman"/>
          <w:b/>
          <w:bCs/>
          <w:sz w:val="30"/>
          <w:szCs w:val="30"/>
        </w:rPr>
        <w:t>Муниципальное дошколь</w:t>
      </w:r>
      <w:r>
        <w:rPr>
          <w:rFonts w:ascii="Times New Roman" w:hAnsi="Times New Roman" w:cs="Times New Roman"/>
          <w:b/>
          <w:bCs/>
          <w:sz w:val="30"/>
          <w:szCs w:val="30"/>
        </w:rPr>
        <w:t>ное образовательное учреждение «Ц</w:t>
      </w:r>
      <w:r w:rsidRPr="00EB3EFB">
        <w:rPr>
          <w:rFonts w:ascii="Times New Roman" w:hAnsi="Times New Roman" w:cs="Times New Roman"/>
          <w:b/>
          <w:bCs/>
          <w:sz w:val="30"/>
          <w:szCs w:val="30"/>
        </w:rPr>
        <w:t xml:space="preserve">ентр развития ребенка 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- детский сад </w:t>
      </w:r>
      <w:r w:rsidRPr="00EB3EFB">
        <w:rPr>
          <w:rFonts w:ascii="Times New Roman" w:hAnsi="Times New Roman" w:cs="Times New Roman"/>
          <w:b/>
          <w:bCs/>
          <w:sz w:val="30"/>
          <w:szCs w:val="30"/>
        </w:rPr>
        <w:t>«Радуга»</w:t>
      </w:r>
    </w:p>
    <w:p w:rsidR="00911A52" w:rsidRDefault="00911A52" w:rsidP="003724D6">
      <w:pPr>
        <w:ind w:left="36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911A52" w:rsidRDefault="00911A52" w:rsidP="003724D6">
      <w:pPr>
        <w:ind w:left="36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911A52" w:rsidRDefault="00911A52" w:rsidP="003724D6">
      <w:pPr>
        <w:ind w:left="36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911A52" w:rsidRDefault="00911A52" w:rsidP="003724D6">
      <w:pPr>
        <w:ind w:left="36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911A52" w:rsidRPr="00EB3EFB" w:rsidRDefault="00911A52" w:rsidP="003724D6">
      <w:pPr>
        <w:ind w:left="36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911A52" w:rsidRDefault="00911A52" w:rsidP="00122CAB">
      <w:pPr>
        <w:pStyle w:val="ListParagraph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EB3EFB">
        <w:rPr>
          <w:rFonts w:ascii="Times New Roman" w:hAnsi="Times New Roman" w:cs="Times New Roman"/>
          <w:b/>
          <w:bCs/>
          <w:sz w:val="72"/>
          <w:szCs w:val="72"/>
        </w:rPr>
        <w:t>Проект:</w:t>
      </w:r>
      <w:r w:rsidRPr="00EB3EFB">
        <w:rPr>
          <w:rFonts w:ascii="Times New Roman" w:hAnsi="Times New Roman" w:cs="Times New Roman"/>
          <w:b/>
          <w:bCs/>
          <w:sz w:val="96"/>
          <w:szCs w:val="96"/>
        </w:rPr>
        <w:t xml:space="preserve"> </w:t>
      </w:r>
      <w:r w:rsidRPr="00EB3EFB">
        <w:rPr>
          <w:rFonts w:ascii="Times New Roman" w:hAnsi="Times New Roman" w:cs="Times New Roman"/>
          <w:b/>
          <w:bCs/>
          <w:sz w:val="72"/>
          <w:szCs w:val="72"/>
        </w:rPr>
        <w:t>«Здоровый ребенок – в здоровой семье»</w:t>
      </w:r>
    </w:p>
    <w:p w:rsidR="00911A52" w:rsidRDefault="00911A52" w:rsidP="003724D6">
      <w:pPr>
        <w:pStyle w:val="ListParagraph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Подготовила</w:t>
      </w:r>
      <w:r w:rsidRPr="00EB3EFB">
        <w:rPr>
          <w:rFonts w:ascii="Times New Roman" w:hAnsi="Times New Roman" w:cs="Times New Roman"/>
          <w:b/>
          <w:bCs/>
          <w:sz w:val="44"/>
          <w:szCs w:val="44"/>
        </w:rPr>
        <w:t xml:space="preserve"> Решетникова В.Н.</w:t>
      </w:r>
    </w:p>
    <w:p w:rsidR="00911A52" w:rsidRPr="00EB3EFB" w:rsidRDefault="00911A52" w:rsidP="003724D6">
      <w:pPr>
        <w:pStyle w:val="ListParagraph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911A52" w:rsidRPr="000B75E3" w:rsidRDefault="00911A52" w:rsidP="00EB3EFB">
      <w:pPr>
        <w:spacing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 w:rsidRPr="000B75E3">
        <w:rPr>
          <w:rFonts w:ascii="Times New Roman" w:hAnsi="Times New Roman" w:cs="Times New Roman"/>
          <w:b/>
          <w:bCs/>
          <w:sz w:val="32"/>
          <w:szCs w:val="32"/>
          <w:u w:val="single"/>
        </w:rPr>
        <w:t>Автор:</w:t>
      </w:r>
      <w:r>
        <w:rPr>
          <w:rFonts w:ascii="Times New Roman" w:hAnsi="Times New Roman" w:cs="Times New Roman"/>
          <w:sz w:val="32"/>
          <w:szCs w:val="32"/>
        </w:rPr>
        <w:t xml:space="preserve"> Решетникова В.Н.</w:t>
      </w:r>
      <w:r w:rsidRPr="000B75E3">
        <w:rPr>
          <w:rFonts w:ascii="Times New Roman" w:hAnsi="Times New Roman" w:cs="Times New Roman"/>
          <w:sz w:val="32"/>
          <w:szCs w:val="32"/>
        </w:rPr>
        <w:t>.</w:t>
      </w:r>
    </w:p>
    <w:p w:rsidR="00911A52" w:rsidRPr="000B75E3" w:rsidRDefault="00911A52" w:rsidP="00EB3EFB">
      <w:pPr>
        <w:spacing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 w:rsidRPr="000B75E3">
        <w:rPr>
          <w:rFonts w:ascii="Times New Roman" w:hAnsi="Times New Roman" w:cs="Times New Roman"/>
          <w:b/>
          <w:bCs/>
          <w:sz w:val="32"/>
          <w:szCs w:val="32"/>
          <w:u w:val="single"/>
        </w:rPr>
        <w:t>Продолжительность проекта:</w:t>
      </w:r>
      <w:r w:rsidRPr="000B75E3">
        <w:rPr>
          <w:rFonts w:ascii="Times New Roman" w:hAnsi="Times New Roman" w:cs="Times New Roman"/>
          <w:sz w:val="32"/>
          <w:szCs w:val="32"/>
        </w:rPr>
        <w:t xml:space="preserve"> краткосрочный.</w:t>
      </w:r>
    </w:p>
    <w:p w:rsidR="00911A52" w:rsidRPr="000B75E3" w:rsidRDefault="00911A52" w:rsidP="00EB3EFB">
      <w:pPr>
        <w:spacing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 w:rsidRPr="000B75E3">
        <w:rPr>
          <w:rFonts w:ascii="Times New Roman" w:hAnsi="Times New Roman" w:cs="Times New Roman"/>
          <w:b/>
          <w:bCs/>
          <w:sz w:val="32"/>
          <w:szCs w:val="32"/>
          <w:u w:val="single"/>
        </w:rPr>
        <w:t>Участники проекта:</w:t>
      </w:r>
      <w:r w:rsidRPr="000B75E3">
        <w:rPr>
          <w:rFonts w:ascii="Times New Roman" w:hAnsi="Times New Roman" w:cs="Times New Roman"/>
          <w:sz w:val="32"/>
          <w:szCs w:val="32"/>
        </w:rPr>
        <w:t xml:space="preserve"> дети старшей группы, воспитатели, родители, инструктор по физической культуре.</w:t>
      </w:r>
    </w:p>
    <w:p w:rsidR="00911A52" w:rsidRPr="000B75E3" w:rsidRDefault="00911A52" w:rsidP="00EB3EFB">
      <w:pPr>
        <w:spacing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 w:rsidRPr="000B75E3">
        <w:rPr>
          <w:rFonts w:ascii="Times New Roman" w:hAnsi="Times New Roman" w:cs="Times New Roman"/>
          <w:b/>
          <w:bCs/>
          <w:sz w:val="32"/>
          <w:szCs w:val="32"/>
          <w:u w:val="single"/>
        </w:rPr>
        <w:t>Тип проекта:</w:t>
      </w:r>
      <w:r w:rsidRPr="000B75E3">
        <w:rPr>
          <w:rFonts w:ascii="Times New Roman" w:hAnsi="Times New Roman" w:cs="Times New Roman"/>
          <w:sz w:val="32"/>
          <w:szCs w:val="32"/>
        </w:rPr>
        <w:t xml:space="preserve"> групповой, творческий.</w:t>
      </w:r>
    </w:p>
    <w:p w:rsidR="00911A52" w:rsidRPr="0007196C" w:rsidRDefault="00911A52" w:rsidP="00EB3EFB">
      <w:pPr>
        <w:spacing w:after="100" w:afterAutospacing="1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B75E3">
        <w:rPr>
          <w:rFonts w:ascii="Times New Roman" w:hAnsi="Times New Roman" w:cs="Times New Roman"/>
          <w:b/>
          <w:bCs/>
          <w:sz w:val="32"/>
          <w:szCs w:val="32"/>
          <w:u w:val="single"/>
        </w:rPr>
        <w:t>Причины разработки проекта:</w:t>
      </w:r>
    </w:p>
    <w:p w:rsidR="00911A52" w:rsidRPr="00B82CAB" w:rsidRDefault="00911A52" w:rsidP="00B82CAB">
      <w:pPr>
        <w:numPr>
          <w:ilvl w:val="0"/>
          <w:numId w:val="7"/>
        </w:numPr>
        <w:spacing w:after="100" w:afterAutospacing="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высокая заболеваемость детей детского сада заставляет нас задуматься и искать дополнительные пути решения задач оздоровления детей;</w:t>
      </w:r>
    </w:p>
    <w:p w:rsidR="00911A52" w:rsidRPr="000B75E3" w:rsidRDefault="00911A52" w:rsidP="00B82CAB">
      <w:pPr>
        <w:numPr>
          <w:ilvl w:val="0"/>
          <w:numId w:val="7"/>
        </w:numPr>
        <w:spacing w:after="100" w:afterAutospacing="1"/>
        <w:jc w:val="both"/>
        <w:rPr>
          <w:rFonts w:ascii="Times New Roman" w:hAnsi="Times New Roman" w:cs="Times New Roman"/>
          <w:sz w:val="30"/>
          <w:szCs w:val="30"/>
        </w:rPr>
      </w:pPr>
      <w:r w:rsidRPr="000B75E3">
        <w:rPr>
          <w:rFonts w:ascii="Times New Roman" w:hAnsi="Times New Roman" w:cs="Times New Roman"/>
          <w:sz w:val="30"/>
          <w:szCs w:val="30"/>
        </w:rPr>
        <w:t>низкая компетентность родителей в вопросах воспитания здорового ребенка.</w:t>
      </w:r>
    </w:p>
    <w:p w:rsidR="00911A52" w:rsidRPr="00AA0637" w:rsidRDefault="00911A52" w:rsidP="00AA0637">
      <w:pPr>
        <w:spacing w:after="100" w:afterAutospacing="1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Цель проекта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 w:rsidRPr="00B82CAB">
        <w:rPr>
          <w:rFonts w:ascii="Times New Roman" w:hAnsi="Times New Roman" w:cs="Times New Roman"/>
          <w:sz w:val="30"/>
          <w:szCs w:val="30"/>
        </w:rPr>
        <w:t>пропаганда здорового образа жизни</w:t>
      </w:r>
    </w:p>
    <w:p w:rsidR="00911A52" w:rsidRDefault="00911A52" w:rsidP="00EB3EFB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B75E3">
        <w:rPr>
          <w:rFonts w:ascii="Times New Roman" w:hAnsi="Times New Roman" w:cs="Times New Roman"/>
          <w:b/>
          <w:bCs/>
          <w:sz w:val="32"/>
          <w:szCs w:val="32"/>
          <w:u w:val="single"/>
        </w:rPr>
        <w:t>Задачи:</w:t>
      </w:r>
      <w:r w:rsidRPr="000B75E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11A52" w:rsidRPr="00906A8C" w:rsidRDefault="00911A52" w:rsidP="00EB3EF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906A8C">
        <w:rPr>
          <w:rFonts w:ascii="Times New Roman" w:hAnsi="Times New Roman" w:cs="Times New Roman"/>
          <w:i/>
          <w:iCs/>
          <w:sz w:val="30"/>
          <w:szCs w:val="30"/>
        </w:rPr>
        <w:t>Образовательные:</w:t>
      </w:r>
    </w:p>
    <w:p w:rsidR="00911A52" w:rsidRDefault="00911A52" w:rsidP="00EB3EFB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научить детей правильно относиться к своему здоровью. </w:t>
      </w:r>
    </w:p>
    <w:p w:rsidR="00911A52" w:rsidRDefault="00911A52" w:rsidP="00EB3EFB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помочь родителям организовать с детьми оздоровительную работу, направленную на формирование у них мотивации и здоровья.</w:t>
      </w:r>
    </w:p>
    <w:p w:rsidR="00911A52" w:rsidRDefault="00911A52" w:rsidP="00EB3EFB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закрепить правила правильного питания и личной гигиены.</w:t>
      </w:r>
    </w:p>
    <w:p w:rsidR="00911A52" w:rsidRPr="00906A8C" w:rsidRDefault="00911A52" w:rsidP="00EB3EF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906A8C">
        <w:rPr>
          <w:rFonts w:ascii="Times New Roman" w:hAnsi="Times New Roman" w:cs="Times New Roman"/>
          <w:i/>
          <w:iCs/>
          <w:sz w:val="30"/>
          <w:szCs w:val="30"/>
        </w:rPr>
        <w:t>Развивающие</w:t>
      </w:r>
      <w:r>
        <w:rPr>
          <w:rFonts w:ascii="Times New Roman" w:hAnsi="Times New Roman" w:cs="Times New Roman"/>
          <w:i/>
          <w:iCs/>
          <w:sz w:val="30"/>
          <w:szCs w:val="30"/>
        </w:rPr>
        <w:t>:</w:t>
      </w:r>
    </w:p>
    <w:p w:rsidR="00911A52" w:rsidRDefault="00911A52" w:rsidP="00EB3EFB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развивать спортивные и двигательные навыки;</w:t>
      </w:r>
    </w:p>
    <w:p w:rsidR="00911A52" w:rsidRDefault="00911A52" w:rsidP="00EB3EFB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формировать привычки ежедневных физических упражнений.</w:t>
      </w:r>
    </w:p>
    <w:p w:rsidR="00911A52" w:rsidRDefault="00911A52" w:rsidP="00EB3EF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CC11B3">
        <w:rPr>
          <w:rFonts w:ascii="Times New Roman" w:hAnsi="Times New Roman" w:cs="Times New Roman"/>
          <w:i/>
          <w:iCs/>
          <w:sz w:val="30"/>
          <w:szCs w:val="30"/>
        </w:rPr>
        <w:t>Воспитательные:</w:t>
      </w:r>
    </w:p>
    <w:p w:rsidR="00911A52" w:rsidRDefault="00911A52" w:rsidP="00EB3EFB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 xml:space="preserve">- </w:t>
      </w:r>
      <w:r>
        <w:rPr>
          <w:rFonts w:ascii="Times New Roman" w:hAnsi="Times New Roman" w:cs="Times New Roman"/>
          <w:sz w:val="30"/>
          <w:szCs w:val="30"/>
        </w:rPr>
        <w:t>воспитать у детей мотивацию здорового образа жизни;</w:t>
      </w:r>
    </w:p>
    <w:p w:rsidR="00911A52" w:rsidRPr="00CC11B3" w:rsidRDefault="00911A52" w:rsidP="00EB3EFB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привлечь родителей к осуществлению воспитательного процесса, созданию здоровой среды.</w:t>
      </w:r>
    </w:p>
    <w:p w:rsidR="00911A52" w:rsidRDefault="00911A52" w:rsidP="00EB3EFB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B75E3">
        <w:rPr>
          <w:rFonts w:ascii="Times New Roman" w:hAnsi="Times New Roman" w:cs="Times New Roman"/>
          <w:b/>
          <w:bCs/>
          <w:sz w:val="32"/>
          <w:szCs w:val="32"/>
          <w:u w:val="single"/>
        </w:rPr>
        <w:t>Актуальность проблемы:</w:t>
      </w:r>
    </w:p>
    <w:p w:rsidR="00911A52" w:rsidRPr="000B75E3" w:rsidRDefault="00911A52" w:rsidP="00EB3EFB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911A52" w:rsidRPr="000B75E3" w:rsidRDefault="00911A52" w:rsidP="00EB3EF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B75E3">
        <w:rPr>
          <w:rFonts w:ascii="Times New Roman" w:hAnsi="Times New Roman" w:cs="Times New Roman"/>
          <w:sz w:val="30"/>
          <w:szCs w:val="30"/>
        </w:rPr>
        <w:t>На сегодняшний день вопросы физкультурно-оздоровительной работы являются наиболее актуальными в деятельности любого дошкольного учреждения, так как именно в дошкольном возрасте закладываются основы хорошего здоровья и полноценного физического развития.</w:t>
      </w:r>
    </w:p>
    <w:p w:rsidR="00911A52" w:rsidRPr="00880966" w:rsidRDefault="00911A52" w:rsidP="0088096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B75E3">
        <w:rPr>
          <w:rFonts w:ascii="Times New Roman" w:hAnsi="Times New Roman" w:cs="Times New Roman"/>
          <w:sz w:val="30"/>
          <w:szCs w:val="30"/>
        </w:rPr>
        <w:t>Охрана и укрепление здоровья, совершенствование функций организма ребенка и его полноценное физическое развитие  являются неотъемлемой частью  педагогической работы в детском саду. Большое внимание уделяется формированию правильной осанки, двигательных навыков, координации движений, развитию физических качеств, а так же привитию культурно- гигиенических на</w:t>
      </w:r>
      <w:r>
        <w:rPr>
          <w:rFonts w:ascii="Times New Roman" w:hAnsi="Times New Roman" w:cs="Times New Roman"/>
          <w:sz w:val="30"/>
          <w:szCs w:val="30"/>
        </w:rPr>
        <w:t>выков и т.д. Взаимодействие ДОУс</w:t>
      </w:r>
      <w:r w:rsidRPr="00880966">
        <w:rPr>
          <w:rFonts w:ascii="Times New Roman" w:hAnsi="Times New Roman" w:cs="Times New Roman"/>
          <w:sz w:val="30"/>
          <w:szCs w:val="30"/>
        </w:rPr>
        <w:t xml:space="preserve"> семьей- это объединение общих целей, интересов и деятельности в плане развития здорового ребенка. Совместная работа строится  на принципах добровольности, компетентности, единства, системности и индивидуального подхода к каждому ребенку и каждой семье. Но при этом существует проблема незаинтересованности родителей в организации двигательной деятельности детей. При изучении должной проблемы становится ясно, что это происходит из-за:</w:t>
      </w:r>
    </w:p>
    <w:p w:rsidR="00911A52" w:rsidRPr="000B75E3" w:rsidRDefault="00911A52" w:rsidP="00EB3EF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B75E3">
        <w:rPr>
          <w:rFonts w:ascii="Times New Roman" w:hAnsi="Times New Roman" w:cs="Times New Roman"/>
          <w:sz w:val="30"/>
          <w:szCs w:val="30"/>
        </w:rPr>
        <w:t>а) неосведомленности родителей о возможности совместной двигательной деятельности с детьми.</w:t>
      </w:r>
    </w:p>
    <w:p w:rsidR="00911A52" w:rsidRPr="000B75E3" w:rsidRDefault="00911A52" w:rsidP="00EB3EF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B75E3">
        <w:rPr>
          <w:rFonts w:ascii="Times New Roman" w:hAnsi="Times New Roman" w:cs="Times New Roman"/>
          <w:sz w:val="30"/>
          <w:szCs w:val="30"/>
        </w:rPr>
        <w:t>б) недостаточности знаний родителей о физических навыках и умениях детей данного возраста.</w:t>
      </w:r>
    </w:p>
    <w:p w:rsidR="00911A52" w:rsidRPr="000B75E3" w:rsidRDefault="00911A52" w:rsidP="00EB3EF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B75E3">
        <w:rPr>
          <w:rFonts w:ascii="Times New Roman" w:hAnsi="Times New Roman" w:cs="Times New Roman"/>
          <w:sz w:val="30"/>
          <w:szCs w:val="30"/>
        </w:rPr>
        <w:t>в) нежелание родителей организовать двигательную деятельность с детьми.</w:t>
      </w:r>
    </w:p>
    <w:p w:rsidR="00911A52" w:rsidRPr="000B75E3" w:rsidRDefault="00911A52" w:rsidP="00EB3EF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B75E3">
        <w:rPr>
          <w:rFonts w:ascii="Times New Roman" w:hAnsi="Times New Roman" w:cs="Times New Roman"/>
          <w:sz w:val="30"/>
          <w:szCs w:val="30"/>
        </w:rPr>
        <w:t>г) невнимание родителей к здоровому образу жизни детей.</w:t>
      </w:r>
    </w:p>
    <w:p w:rsidR="00911A52" w:rsidRPr="000B75E3" w:rsidRDefault="00911A52" w:rsidP="00EB3EF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B75E3">
        <w:rPr>
          <w:rFonts w:ascii="Times New Roman" w:hAnsi="Times New Roman" w:cs="Times New Roman"/>
          <w:b/>
          <w:bCs/>
          <w:sz w:val="32"/>
          <w:szCs w:val="32"/>
          <w:u w:val="single"/>
        </w:rPr>
        <w:t>Разработка проекта:</w:t>
      </w:r>
    </w:p>
    <w:p w:rsidR="00911A52" w:rsidRPr="000B75E3" w:rsidRDefault="00911A52" w:rsidP="00EB3EF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B75E3">
        <w:rPr>
          <w:rFonts w:ascii="Times New Roman" w:hAnsi="Times New Roman" w:cs="Times New Roman"/>
          <w:sz w:val="30"/>
          <w:szCs w:val="30"/>
        </w:rPr>
        <w:t>- довести до участников проекта важность данной темы;</w:t>
      </w:r>
    </w:p>
    <w:p w:rsidR="00911A52" w:rsidRPr="000B75E3" w:rsidRDefault="00911A52" w:rsidP="00EB3EF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B75E3">
        <w:rPr>
          <w:rFonts w:ascii="Times New Roman" w:hAnsi="Times New Roman" w:cs="Times New Roman"/>
          <w:sz w:val="30"/>
          <w:szCs w:val="30"/>
        </w:rPr>
        <w:t>- создать развивающую среду, подобрать материалы, атрибуты для игровой, театрализованной деятельности, дидактические игры, иллюстрированный материал, художественную литературу по данной теме;</w:t>
      </w:r>
    </w:p>
    <w:p w:rsidR="00911A52" w:rsidRPr="000B75E3" w:rsidRDefault="00911A52" w:rsidP="00EB3EF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B75E3">
        <w:rPr>
          <w:rFonts w:ascii="Times New Roman" w:hAnsi="Times New Roman" w:cs="Times New Roman"/>
          <w:sz w:val="30"/>
          <w:szCs w:val="30"/>
        </w:rPr>
        <w:t>- подобрать материал для продуктивной деятельности;</w:t>
      </w:r>
    </w:p>
    <w:p w:rsidR="00911A52" w:rsidRPr="000B75E3" w:rsidRDefault="00911A52" w:rsidP="00EB3EF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B75E3">
        <w:rPr>
          <w:rFonts w:ascii="Times New Roman" w:hAnsi="Times New Roman" w:cs="Times New Roman"/>
          <w:sz w:val="30"/>
          <w:szCs w:val="30"/>
        </w:rPr>
        <w:t>- составить перспективный план.</w:t>
      </w:r>
    </w:p>
    <w:p w:rsidR="00911A52" w:rsidRPr="000B75E3" w:rsidRDefault="00911A52" w:rsidP="00EB3EF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B75E3">
        <w:rPr>
          <w:rFonts w:ascii="Times New Roman" w:hAnsi="Times New Roman" w:cs="Times New Roman"/>
          <w:b/>
          <w:bCs/>
          <w:sz w:val="32"/>
          <w:szCs w:val="32"/>
          <w:u w:val="single"/>
        </w:rPr>
        <w:t>Этапы проекта</w:t>
      </w:r>
    </w:p>
    <w:p w:rsidR="00911A52" w:rsidRPr="000B75E3" w:rsidRDefault="00911A52" w:rsidP="00EB3EFB">
      <w:pPr>
        <w:pStyle w:val="ListParagraph"/>
        <w:spacing w:after="0" w:line="360" w:lineRule="auto"/>
        <w:ind w:left="142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0B75E3">
        <w:rPr>
          <w:rFonts w:ascii="Times New Roman" w:hAnsi="Times New Roman" w:cs="Times New Roman"/>
          <w:b/>
          <w:bCs/>
          <w:i/>
          <w:iCs/>
          <w:sz w:val="30"/>
          <w:szCs w:val="30"/>
          <w:lang w:val="en-US"/>
        </w:rPr>
        <w:t>I</w:t>
      </w:r>
      <w:r w:rsidRPr="000B75E3">
        <w:rPr>
          <w:rFonts w:ascii="Times New Roman" w:hAnsi="Times New Roman" w:cs="Times New Roman"/>
          <w:b/>
          <w:bCs/>
          <w:i/>
          <w:iCs/>
          <w:sz w:val="30"/>
          <w:szCs w:val="30"/>
        </w:rPr>
        <w:t>.Этап – диагностический</w:t>
      </w:r>
    </w:p>
    <w:p w:rsidR="00911A52" w:rsidRPr="000B75E3" w:rsidRDefault="00911A52" w:rsidP="00EB3EFB">
      <w:pPr>
        <w:pStyle w:val="ListParagraph"/>
        <w:spacing w:after="0" w:line="360" w:lineRule="auto"/>
        <w:ind w:left="142"/>
        <w:jc w:val="both"/>
        <w:rPr>
          <w:rFonts w:ascii="Times New Roman" w:hAnsi="Times New Roman" w:cs="Times New Roman"/>
          <w:sz w:val="30"/>
          <w:szCs w:val="30"/>
        </w:rPr>
      </w:pPr>
      <w:r w:rsidRPr="000B75E3">
        <w:rPr>
          <w:rFonts w:ascii="Times New Roman" w:hAnsi="Times New Roman" w:cs="Times New Roman"/>
          <w:sz w:val="30"/>
          <w:szCs w:val="30"/>
        </w:rPr>
        <w:t>1. Анкетирование родителей опрос – анкета «Здоровье вашей семьи» /анкеты прилагаются/</w:t>
      </w:r>
    </w:p>
    <w:p w:rsidR="00911A52" w:rsidRPr="000B75E3" w:rsidRDefault="00911A52" w:rsidP="00EB3EFB">
      <w:pPr>
        <w:pStyle w:val="ListParagraph"/>
        <w:spacing w:after="0" w:line="360" w:lineRule="auto"/>
        <w:ind w:left="142"/>
        <w:jc w:val="both"/>
        <w:rPr>
          <w:rFonts w:ascii="Times New Roman" w:hAnsi="Times New Roman" w:cs="Times New Roman"/>
          <w:sz w:val="30"/>
          <w:szCs w:val="30"/>
        </w:rPr>
      </w:pPr>
      <w:r w:rsidRPr="000B75E3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B75E3">
        <w:rPr>
          <w:rFonts w:ascii="Times New Roman" w:hAnsi="Times New Roman" w:cs="Times New Roman"/>
          <w:sz w:val="30"/>
          <w:szCs w:val="30"/>
        </w:rPr>
        <w:t>Посещение детей на дому /выявить есть ли дома спортивное оборудование/</w:t>
      </w:r>
    </w:p>
    <w:p w:rsidR="00911A52" w:rsidRPr="000B75E3" w:rsidRDefault="00911A52" w:rsidP="00EB3EFB">
      <w:pPr>
        <w:pStyle w:val="ListParagraph"/>
        <w:spacing w:after="0" w:line="360" w:lineRule="auto"/>
        <w:ind w:left="142"/>
        <w:jc w:val="both"/>
        <w:rPr>
          <w:rFonts w:ascii="Times New Roman" w:hAnsi="Times New Roman" w:cs="Times New Roman"/>
          <w:sz w:val="30"/>
          <w:szCs w:val="30"/>
        </w:rPr>
      </w:pPr>
      <w:r w:rsidRPr="000B75E3">
        <w:rPr>
          <w:rFonts w:ascii="Times New Roman" w:hAnsi="Times New Roman" w:cs="Times New Roman"/>
          <w:sz w:val="30"/>
          <w:szCs w:val="30"/>
        </w:rPr>
        <w:t>3. Диагностирование общей физической подготовленности детей по возрасту инструктором по физическому воспитанию.</w:t>
      </w:r>
    </w:p>
    <w:p w:rsidR="00911A52" w:rsidRDefault="00911A52" w:rsidP="00B76AC1">
      <w:pPr>
        <w:pStyle w:val="ListParagraph"/>
        <w:spacing w:after="0" w:line="360" w:lineRule="auto"/>
        <w:ind w:left="142"/>
        <w:jc w:val="both"/>
        <w:rPr>
          <w:rFonts w:ascii="Times New Roman" w:hAnsi="Times New Roman" w:cs="Times New Roman"/>
          <w:sz w:val="30"/>
          <w:szCs w:val="30"/>
        </w:rPr>
      </w:pPr>
      <w:r w:rsidRPr="000B75E3">
        <w:rPr>
          <w:rFonts w:ascii="Times New Roman" w:hAnsi="Times New Roman" w:cs="Times New Roman"/>
          <w:b/>
          <w:bCs/>
          <w:i/>
          <w:iCs/>
          <w:sz w:val="30"/>
          <w:szCs w:val="30"/>
          <w:lang w:val="en-US"/>
        </w:rPr>
        <w:t>II</w:t>
      </w:r>
      <w:r w:rsidRPr="000B75E3">
        <w:rPr>
          <w:rFonts w:ascii="Times New Roman" w:hAnsi="Times New Roman" w:cs="Times New Roman"/>
          <w:b/>
          <w:bCs/>
          <w:i/>
          <w:iCs/>
          <w:sz w:val="30"/>
          <w:szCs w:val="30"/>
        </w:rPr>
        <w:t>.Этап – организационный:</w:t>
      </w:r>
      <w:r w:rsidRPr="000B75E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11A52" w:rsidRDefault="00911A52" w:rsidP="00B76AC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1. С</w:t>
      </w:r>
      <w:r w:rsidRPr="000B75E3">
        <w:rPr>
          <w:rFonts w:ascii="Times New Roman" w:hAnsi="Times New Roman" w:cs="Times New Roman"/>
          <w:sz w:val="30"/>
          <w:szCs w:val="30"/>
        </w:rPr>
        <w:t>овершенствование содержания предметно- игровой среды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7AC6">
        <w:rPr>
          <w:rFonts w:ascii="Times New Roman" w:hAnsi="Times New Roman" w:cs="Times New Roman"/>
          <w:sz w:val="30"/>
          <w:szCs w:val="30"/>
        </w:rPr>
        <w:t>гр</w:t>
      </w:r>
      <w:r w:rsidRPr="000B75E3">
        <w:rPr>
          <w:rFonts w:ascii="Times New Roman" w:hAnsi="Times New Roman" w:cs="Times New Roman"/>
          <w:sz w:val="30"/>
          <w:szCs w:val="30"/>
        </w:rPr>
        <w:t xml:space="preserve">уппы, </w:t>
      </w:r>
    </w:p>
    <w:p w:rsidR="00911A52" w:rsidRDefault="00911A52" w:rsidP="00B76AC1">
      <w:pPr>
        <w:pStyle w:val="ListParagraph"/>
        <w:spacing w:after="0" w:line="360" w:lineRule="auto"/>
        <w:ind w:left="14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Н</w:t>
      </w:r>
      <w:r w:rsidRPr="000B75E3">
        <w:rPr>
          <w:rFonts w:ascii="Times New Roman" w:hAnsi="Times New Roman" w:cs="Times New Roman"/>
          <w:sz w:val="30"/>
          <w:szCs w:val="30"/>
        </w:rPr>
        <w:t xml:space="preserve">асыщение развивающим лабиринтом по физическому </w:t>
      </w:r>
      <w:r>
        <w:rPr>
          <w:rFonts w:ascii="Times New Roman" w:hAnsi="Times New Roman" w:cs="Times New Roman"/>
          <w:sz w:val="30"/>
          <w:szCs w:val="30"/>
        </w:rPr>
        <w:t xml:space="preserve">воспитанию. </w:t>
      </w:r>
    </w:p>
    <w:p w:rsidR="00911A52" w:rsidRPr="00183DB6" w:rsidRDefault="00911A52" w:rsidP="00183DB6">
      <w:pPr>
        <w:pStyle w:val="ListParagraph"/>
        <w:spacing w:after="0" w:line="360" w:lineRule="auto"/>
        <w:ind w:left="14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Внедрение здоровье</w:t>
      </w:r>
      <w:r w:rsidRPr="000B75E3">
        <w:rPr>
          <w:rFonts w:ascii="Times New Roman" w:hAnsi="Times New Roman" w:cs="Times New Roman"/>
          <w:sz w:val="30"/>
          <w:szCs w:val="30"/>
        </w:rPr>
        <w:t>сберегающих методик в педагогический процесс.</w:t>
      </w:r>
    </w:p>
    <w:p w:rsidR="00911A52" w:rsidRPr="00DD734D" w:rsidRDefault="00911A52" w:rsidP="00DD734D">
      <w:pPr>
        <w:pStyle w:val="ListParagraph"/>
        <w:spacing w:after="0" w:line="360" w:lineRule="auto"/>
        <w:ind w:left="142"/>
        <w:jc w:val="center"/>
        <w:rPr>
          <w:rFonts w:ascii="Times New Roman" w:hAnsi="Times New Roman" w:cs="Times New Roman"/>
          <w:b/>
          <w:bCs/>
          <w:i/>
          <w:iCs/>
          <w:sz w:val="30"/>
          <w:szCs w:val="30"/>
          <w:u w:val="single"/>
        </w:rPr>
      </w:pPr>
      <w:r w:rsidRPr="000B75E3">
        <w:rPr>
          <w:rFonts w:ascii="Times New Roman" w:hAnsi="Times New Roman" w:cs="Times New Roman"/>
          <w:b/>
          <w:bCs/>
          <w:i/>
          <w:iCs/>
          <w:sz w:val="30"/>
          <w:szCs w:val="30"/>
          <w:u w:val="single"/>
        </w:rPr>
        <w:t>Формы работы с детьми и родителями.</w:t>
      </w:r>
      <w:r w:rsidRPr="000B75E3">
        <w:rPr>
          <w:rFonts w:ascii="Times New Roman" w:hAnsi="Times New Roman" w:cs="Times New Roman"/>
          <w:sz w:val="30"/>
          <w:szCs w:val="30"/>
        </w:rPr>
        <w:t>.</w:t>
      </w:r>
    </w:p>
    <w:p w:rsidR="00911A52" w:rsidRPr="000B75E3" w:rsidRDefault="00911A52" w:rsidP="00DD734D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0B75E3">
        <w:rPr>
          <w:rFonts w:ascii="Times New Roman" w:hAnsi="Times New Roman" w:cs="Times New Roman"/>
          <w:sz w:val="30"/>
          <w:szCs w:val="30"/>
        </w:rPr>
        <w:t>Поход на стадион ФОК –детей, родителей.</w:t>
      </w:r>
    </w:p>
    <w:p w:rsidR="00911A52" w:rsidRPr="000B75E3" w:rsidRDefault="00911A52" w:rsidP="00DD734D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0B75E3">
        <w:rPr>
          <w:rFonts w:ascii="Times New Roman" w:hAnsi="Times New Roman" w:cs="Times New Roman"/>
          <w:sz w:val="30"/>
          <w:szCs w:val="30"/>
        </w:rPr>
        <w:t>Конструирование спортивного комплекса.</w:t>
      </w:r>
    </w:p>
    <w:p w:rsidR="00911A52" w:rsidRPr="000B75E3" w:rsidRDefault="00911A52" w:rsidP="00DD734D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0B75E3">
        <w:rPr>
          <w:rFonts w:ascii="Times New Roman" w:hAnsi="Times New Roman" w:cs="Times New Roman"/>
          <w:sz w:val="30"/>
          <w:szCs w:val="30"/>
        </w:rPr>
        <w:t>Мастер – класс для родителей «Бодифлекс доступен всем».</w:t>
      </w:r>
    </w:p>
    <w:p w:rsidR="00911A52" w:rsidRDefault="00911A52" w:rsidP="00DD734D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0B75E3">
        <w:rPr>
          <w:rFonts w:ascii="Times New Roman" w:hAnsi="Times New Roman" w:cs="Times New Roman"/>
          <w:sz w:val="30"/>
          <w:szCs w:val="30"/>
        </w:rPr>
        <w:t xml:space="preserve">Составление семейной мини – газеты «Мама, папа и я – здоровая </w:t>
      </w:r>
      <w:r>
        <w:rPr>
          <w:rFonts w:ascii="Times New Roman" w:hAnsi="Times New Roman" w:cs="Times New Roman"/>
          <w:sz w:val="30"/>
          <w:szCs w:val="30"/>
        </w:rPr>
        <w:t xml:space="preserve">  семья.</w:t>
      </w:r>
    </w:p>
    <w:p w:rsidR="00911A52" w:rsidRDefault="00911A52" w:rsidP="003724D6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Pr="003724D6">
        <w:rPr>
          <w:rFonts w:ascii="Times New Roman" w:hAnsi="Times New Roman" w:cs="Times New Roman"/>
          <w:sz w:val="30"/>
          <w:szCs w:val="30"/>
        </w:rPr>
        <w:t xml:space="preserve">оветы родителям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3724D6">
        <w:rPr>
          <w:rFonts w:ascii="Times New Roman" w:hAnsi="Times New Roman" w:cs="Times New Roman"/>
          <w:sz w:val="30"/>
          <w:szCs w:val="30"/>
        </w:rPr>
        <w:t>Мне надо двигаться</w:t>
      </w:r>
      <w:r>
        <w:rPr>
          <w:rFonts w:ascii="Times New Roman" w:hAnsi="Times New Roman" w:cs="Times New Roman"/>
          <w:sz w:val="30"/>
          <w:szCs w:val="30"/>
        </w:rPr>
        <w:t>».</w:t>
      </w:r>
    </w:p>
    <w:p w:rsidR="00911A52" w:rsidRDefault="00911A52" w:rsidP="003724D6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Вечера вопросов и ответов.</w:t>
      </w:r>
    </w:p>
    <w:p w:rsidR="00911A52" w:rsidRDefault="00911A52" w:rsidP="003724D6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Спортивные подвижные игры.</w:t>
      </w:r>
    </w:p>
    <w:p w:rsidR="00911A52" w:rsidRPr="003724D6" w:rsidRDefault="00911A52" w:rsidP="003724D6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Оформление альбома «Здоровячек».</w:t>
      </w:r>
    </w:p>
    <w:p w:rsidR="00911A52" w:rsidRPr="000B75E3" w:rsidRDefault="00911A52" w:rsidP="00693921">
      <w:pPr>
        <w:pStyle w:val="ListParagraph"/>
        <w:spacing w:after="0" w:line="36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0B75E3">
        <w:rPr>
          <w:rFonts w:ascii="Times New Roman" w:hAnsi="Times New Roman" w:cs="Times New Roman"/>
          <w:sz w:val="30"/>
          <w:szCs w:val="30"/>
        </w:rPr>
        <w:t>Рисование рисунков на стенд «Как я занимаюсь спортом» (совместная работа детей и родителей)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911A52" w:rsidRPr="000B75E3" w:rsidRDefault="00911A52" w:rsidP="00EB3EFB">
      <w:pPr>
        <w:pStyle w:val="ListParagraph"/>
        <w:spacing w:after="0" w:line="360" w:lineRule="auto"/>
        <w:ind w:left="502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0B75E3">
        <w:rPr>
          <w:rFonts w:ascii="Times New Roman" w:hAnsi="Times New Roman" w:cs="Times New Roman"/>
          <w:sz w:val="30"/>
          <w:szCs w:val="30"/>
        </w:rPr>
        <w:t>Непосредственно- образовательная деятельность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911A52" w:rsidRPr="000B75E3" w:rsidRDefault="00911A52" w:rsidP="00AC4496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- </w:t>
      </w:r>
      <w:r w:rsidRPr="000B75E3">
        <w:rPr>
          <w:rFonts w:ascii="Times New Roman" w:hAnsi="Times New Roman" w:cs="Times New Roman"/>
          <w:sz w:val="30"/>
          <w:szCs w:val="30"/>
        </w:rPr>
        <w:t>Чтобы быть здоровыми.</w:t>
      </w:r>
    </w:p>
    <w:p w:rsidR="00911A52" w:rsidRPr="000B75E3" w:rsidRDefault="00911A52" w:rsidP="00AC4496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- </w:t>
      </w:r>
      <w:r w:rsidRPr="000B75E3">
        <w:rPr>
          <w:rFonts w:ascii="Times New Roman" w:hAnsi="Times New Roman" w:cs="Times New Roman"/>
          <w:sz w:val="30"/>
          <w:szCs w:val="30"/>
        </w:rPr>
        <w:t>Я – это кто?</w:t>
      </w:r>
    </w:p>
    <w:p w:rsidR="00911A52" w:rsidRPr="000B75E3" w:rsidRDefault="00911A52" w:rsidP="00AC4496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- </w:t>
      </w:r>
      <w:r w:rsidRPr="000B75E3">
        <w:rPr>
          <w:rFonts w:ascii="Times New Roman" w:hAnsi="Times New Roman" w:cs="Times New Roman"/>
          <w:sz w:val="30"/>
          <w:szCs w:val="30"/>
        </w:rPr>
        <w:t>Я познаю и берегу себя.</w:t>
      </w:r>
    </w:p>
    <w:p w:rsidR="00911A52" w:rsidRPr="000B75E3" w:rsidRDefault="00911A52" w:rsidP="00AC4496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- </w:t>
      </w:r>
      <w:r w:rsidRPr="000B75E3">
        <w:rPr>
          <w:rFonts w:ascii="Times New Roman" w:hAnsi="Times New Roman" w:cs="Times New Roman"/>
          <w:sz w:val="30"/>
          <w:szCs w:val="30"/>
        </w:rPr>
        <w:t>Правила личной гигиены.</w:t>
      </w:r>
    </w:p>
    <w:p w:rsidR="00911A52" w:rsidRPr="000B75E3" w:rsidRDefault="00911A52" w:rsidP="00AC4496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- </w:t>
      </w:r>
      <w:r w:rsidRPr="000B75E3">
        <w:rPr>
          <w:rFonts w:ascii="Times New Roman" w:hAnsi="Times New Roman" w:cs="Times New Roman"/>
          <w:sz w:val="30"/>
          <w:szCs w:val="30"/>
        </w:rPr>
        <w:t>Путешествие в среду здоровья.</w:t>
      </w:r>
    </w:p>
    <w:p w:rsidR="00911A52" w:rsidRPr="000B75E3" w:rsidRDefault="00911A52" w:rsidP="00AC4496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- </w:t>
      </w:r>
      <w:r w:rsidRPr="000B75E3">
        <w:rPr>
          <w:rFonts w:ascii="Times New Roman" w:hAnsi="Times New Roman" w:cs="Times New Roman"/>
          <w:sz w:val="30"/>
          <w:szCs w:val="30"/>
        </w:rPr>
        <w:t>Я ем, что бы быть здоровым.</w:t>
      </w:r>
    </w:p>
    <w:p w:rsidR="00911A52" w:rsidRDefault="00911A52" w:rsidP="00AC4496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- </w:t>
      </w:r>
      <w:r w:rsidRPr="000B75E3">
        <w:rPr>
          <w:rFonts w:ascii="Times New Roman" w:hAnsi="Times New Roman" w:cs="Times New Roman"/>
          <w:sz w:val="30"/>
          <w:szCs w:val="30"/>
        </w:rPr>
        <w:t>Витамины и полезные продукты.</w:t>
      </w:r>
    </w:p>
    <w:p w:rsidR="00911A52" w:rsidRPr="000B75E3" w:rsidRDefault="00911A52" w:rsidP="00AC4496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- Фестиваль подвижных игр.</w:t>
      </w:r>
    </w:p>
    <w:p w:rsidR="00911A52" w:rsidRPr="000B75E3" w:rsidRDefault="00911A52" w:rsidP="00EB3EFB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30"/>
          <w:szCs w:val="30"/>
          <w:u w:val="single"/>
        </w:rPr>
      </w:pPr>
      <w:r w:rsidRPr="000B75E3">
        <w:rPr>
          <w:rFonts w:ascii="Times New Roman" w:hAnsi="Times New Roman" w:cs="Times New Roman"/>
          <w:b/>
          <w:bCs/>
          <w:i/>
          <w:iCs/>
          <w:sz w:val="30"/>
          <w:szCs w:val="30"/>
          <w:u w:val="single"/>
        </w:rPr>
        <w:t>Творческие занятия для родителей.</w:t>
      </w:r>
    </w:p>
    <w:p w:rsidR="00911A52" w:rsidRPr="000B75E3" w:rsidRDefault="00911A52" w:rsidP="00EB3EFB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B75E3">
        <w:rPr>
          <w:rFonts w:ascii="Times New Roman" w:hAnsi="Times New Roman" w:cs="Times New Roman"/>
          <w:sz w:val="30"/>
          <w:szCs w:val="30"/>
        </w:rPr>
        <w:t>а) проиллюстрировать стихотворение, загадки, сказки о здоровье и правилах личной гигиены «Твои друзья»</w:t>
      </w:r>
    </w:p>
    <w:p w:rsidR="00911A52" w:rsidRPr="000B75E3" w:rsidRDefault="00911A52" w:rsidP="00EB3EFB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B75E3">
        <w:rPr>
          <w:rFonts w:ascii="Times New Roman" w:hAnsi="Times New Roman" w:cs="Times New Roman"/>
          <w:sz w:val="30"/>
          <w:szCs w:val="30"/>
        </w:rPr>
        <w:t>б) подобрать картинки с изображением предметов для умывания.</w:t>
      </w:r>
    </w:p>
    <w:p w:rsidR="00911A52" w:rsidRPr="000B75E3" w:rsidRDefault="00911A52" w:rsidP="00EB3EFB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B75E3">
        <w:rPr>
          <w:rFonts w:ascii="Times New Roman" w:hAnsi="Times New Roman" w:cs="Times New Roman"/>
          <w:sz w:val="30"/>
          <w:szCs w:val="30"/>
        </w:rPr>
        <w:t>в) оформить папку – передвижку: «Спасибо зарядке- здоровье в порядке»</w:t>
      </w:r>
    </w:p>
    <w:p w:rsidR="00911A52" w:rsidRPr="000B75E3" w:rsidRDefault="00911A52" w:rsidP="00EB3EFB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0B75E3">
        <w:rPr>
          <w:rFonts w:ascii="Times New Roman" w:hAnsi="Times New Roman" w:cs="Times New Roman"/>
          <w:b/>
          <w:bCs/>
          <w:i/>
          <w:iCs/>
          <w:sz w:val="30"/>
          <w:szCs w:val="30"/>
          <w:lang w:val="en-US"/>
        </w:rPr>
        <w:t>III</w:t>
      </w:r>
      <w:r w:rsidRPr="000B75E3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.Этап 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Заключительный</w:t>
      </w:r>
    </w:p>
    <w:p w:rsidR="00911A52" w:rsidRPr="000B75E3" w:rsidRDefault="00911A52" w:rsidP="00EB3EFB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Решение задач на этом этапе, проходило</w:t>
      </w:r>
      <w:r w:rsidRPr="000B75E3">
        <w:rPr>
          <w:rFonts w:ascii="Times New Roman" w:hAnsi="Times New Roman" w:cs="Times New Roman"/>
          <w:sz w:val="30"/>
          <w:szCs w:val="30"/>
        </w:rPr>
        <w:t xml:space="preserve"> через ежедневную работу:</w:t>
      </w:r>
    </w:p>
    <w:p w:rsidR="00911A52" w:rsidRPr="000B75E3" w:rsidRDefault="00911A52" w:rsidP="00EB3EFB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B75E3">
        <w:rPr>
          <w:rFonts w:ascii="Times New Roman" w:hAnsi="Times New Roman" w:cs="Times New Roman"/>
          <w:sz w:val="30"/>
          <w:szCs w:val="30"/>
        </w:rPr>
        <w:t>- физкультурные занятия в зале и на улице;</w:t>
      </w:r>
    </w:p>
    <w:p w:rsidR="00911A52" w:rsidRPr="000B75E3" w:rsidRDefault="00911A52" w:rsidP="00EB3EFB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B75E3">
        <w:rPr>
          <w:rFonts w:ascii="Times New Roman" w:hAnsi="Times New Roman" w:cs="Times New Roman"/>
          <w:sz w:val="30"/>
          <w:szCs w:val="30"/>
        </w:rPr>
        <w:t>- профилактическая гимнастика (утренняя, дыхательная, самомассаж)</w:t>
      </w:r>
    </w:p>
    <w:p w:rsidR="00911A52" w:rsidRPr="000B75E3" w:rsidRDefault="00911A52" w:rsidP="00EB3EFB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B75E3">
        <w:rPr>
          <w:rFonts w:ascii="Times New Roman" w:hAnsi="Times New Roman" w:cs="Times New Roman"/>
          <w:sz w:val="30"/>
          <w:szCs w:val="30"/>
        </w:rPr>
        <w:t>- глазная гимнастика, физкультминутки,</w:t>
      </w:r>
    </w:p>
    <w:p w:rsidR="00911A52" w:rsidRPr="000B75E3" w:rsidRDefault="00911A52" w:rsidP="00EB3EFB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B75E3">
        <w:rPr>
          <w:rFonts w:ascii="Times New Roman" w:hAnsi="Times New Roman" w:cs="Times New Roman"/>
          <w:sz w:val="30"/>
          <w:szCs w:val="30"/>
        </w:rPr>
        <w:t>- гимнастика пробуждения, дорожки здоровья,</w:t>
      </w:r>
    </w:p>
    <w:p w:rsidR="00911A52" w:rsidRPr="000B75E3" w:rsidRDefault="00911A52" w:rsidP="00EB3EFB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B75E3">
        <w:rPr>
          <w:rFonts w:ascii="Times New Roman" w:hAnsi="Times New Roman" w:cs="Times New Roman"/>
          <w:sz w:val="30"/>
          <w:szCs w:val="30"/>
        </w:rPr>
        <w:t>- солевое закаливани</w:t>
      </w:r>
      <w:r>
        <w:rPr>
          <w:rFonts w:ascii="Times New Roman" w:hAnsi="Times New Roman" w:cs="Times New Roman"/>
          <w:sz w:val="30"/>
          <w:szCs w:val="30"/>
        </w:rPr>
        <w:t>е по финскому методу</w:t>
      </w:r>
      <w:r w:rsidRPr="000B75E3">
        <w:rPr>
          <w:rFonts w:ascii="Times New Roman" w:hAnsi="Times New Roman" w:cs="Times New Roman"/>
          <w:sz w:val="30"/>
          <w:szCs w:val="30"/>
        </w:rPr>
        <w:t>,</w:t>
      </w:r>
    </w:p>
    <w:p w:rsidR="00911A52" w:rsidRPr="000B75E3" w:rsidRDefault="00911A52" w:rsidP="00EB3EFB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B75E3">
        <w:rPr>
          <w:rFonts w:ascii="Times New Roman" w:hAnsi="Times New Roman" w:cs="Times New Roman"/>
          <w:sz w:val="30"/>
          <w:szCs w:val="30"/>
        </w:rPr>
        <w:t>- самостоятельная двигательная активность,</w:t>
      </w:r>
    </w:p>
    <w:p w:rsidR="00911A52" w:rsidRPr="000B75E3" w:rsidRDefault="00911A52" w:rsidP="00EB3EFB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B75E3">
        <w:rPr>
          <w:rFonts w:ascii="Times New Roman" w:hAnsi="Times New Roman" w:cs="Times New Roman"/>
          <w:sz w:val="30"/>
          <w:szCs w:val="30"/>
        </w:rPr>
        <w:t>- музыкальные занятия, хореография,</w:t>
      </w:r>
    </w:p>
    <w:p w:rsidR="00911A52" w:rsidRPr="000B75E3" w:rsidRDefault="00911A52" w:rsidP="00EB3EFB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B75E3">
        <w:rPr>
          <w:rFonts w:ascii="Times New Roman" w:hAnsi="Times New Roman" w:cs="Times New Roman"/>
          <w:sz w:val="30"/>
          <w:szCs w:val="30"/>
        </w:rPr>
        <w:t xml:space="preserve">- пальчиковые игры, артикуляционная гимнастика.   </w:t>
      </w:r>
    </w:p>
    <w:p w:rsidR="00911A52" w:rsidRPr="000B75E3" w:rsidRDefault="00911A52" w:rsidP="00EB3EF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B75E3">
        <w:rPr>
          <w:rFonts w:ascii="Times New Roman" w:hAnsi="Times New Roman" w:cs="Times New Roman"/>
          <w:b/>
          <w:bCs/>
          <w:sz w:val="32"/>
          <w:szCs w:val="32"/>
          <w:u w:val="single"/>
        </w:rPr>
        <w:t>Результаты проекта</w:t>
      </w:r>
    </w:p>
    <w:p w:rsidR="00911A52" w:rsidRPr="000B75E3" w:rsidRDefault="00911A52" w:rsidP="00EB3EF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B75E3">
        <w:rPr>
          <w:rFonts w:ascii="Times New Roman" w:hAnsi="Times New Roman" w:cs="Times New Roman"/>
          <w:sz w:val="30"/>
          <w:szCs w:val="30"/>
        </w:rPr>
        <w:t>Анкетирование родителей: опрос – анкета «Насколько правилен ваш образ жизни».</w:t>
      </w:r>
    </w:p>
    <w:p w:rsidR="00911A52" w:rsidRPr="000B75E3" w:rsidRDefault="00911A52" w:rsidP="00EB3EF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B75E3">
        <w:rPr>
          <w:rFonts w:ascii="Times New Roman" w:hAnsi="Times New Roman" w:cs="Times New Roman"/>
          <w:sz w:val="30"/>
          <w:szCs w:val="30"/>
        </w:rPr>
        <w:t>Выставка стенгазет «Мама, папа и я – здоровая семья».</w:t>
      </w:r>
    </w:p>
    <w:p w:rsidR="00911A52" w:rsidRPr="000B75E3" w:rsidRDefault="00911A52" w:rsidP="00EB3EF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Изо</w:t>
      </w:r>
      <w:r w:rsidRPr="000B75E3">
        <w:rPr>
          <w:rFonts w:ascii="Times New Roman" w:hAnsi="Times New Roman" w:cs="Times New Roman"/>
          <w:sz w:val="30"/>
          <w:szCs w:val="30"/>
        </w:rPr>
        <w:t>деятельность (аппликация) «Спортивные снаряды»</w:t>
      </w:r>
    </w:p>
    <w:p w:rsidR="00911A52" w:rsidRPr="000B75E3" w:rsidRDefault="00911A52" w:rsidP="00EB3EF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B75E3">
        <w:rPr>
          <w:rFonts w:ascii="Times New Roman" w:hAnsi="Times New Roman" w:cs="Times New Roman"/>
          <w:sz w:val="30"/>
          <w:szCs w:val="30"/>
        </w:rPr>
        <w:t>Развлечение «Вместе с папой я герой».</w:t>
      </w:r>
    </w:p>
    <w:p w:rsidR="00911A52" w:rsidRPr="000B75E3" w:rsidRDefault="00911A52" w:rsidP="00EB3EF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B75E3">
        <w:rPr>
          <w:rFonts w:ascii="Times New Roman" w:hAnsi="Times New Roman" w:cs="Times New Roman"/>
          <w:sz w:val="30"/>
          <w:szCs w:val="30"/>
        </w:rPr>
        <w:t>Наш вернисаж «Мы дружим со спортом» (творчество родителей с детьми)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911A52" w:rsidRPr="000B75E3" w:rsidRDefault="00911A52" w:rsidP="00EB3EF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B75E3">
        <w:rPr>
          <w:rFonts w:ascii="Times New Roman" w:hAnsi="Times New Roman" w:cs="Times New Roman"/>
          <w:sz w:val="30"/>
          <w:szCs w:val="30"/>
        </w:rPr>
        <w:t>Родительское собрание «Движение и здоровье».</w:t>
      </w:r>
    </w:p>
    <w:p w:rsidR="00911A52" w:rsidRPr="000B75E3" w:rsidRDefault="00911A52" w:rsidP="00EB3EF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B75E3">
        <w:rPr>
          <w:rFonts w:ascii="Times New Roman" w:hAnsi="Times New Roman" w:cs="Times New Roman"/>
          <w:sz w:val="30"/>
          <w:szCs w:val="30"/>
        </w:rPr>
        <w:t>Развлечение «Дорога к доброму здоровью» (инструктор по физ. воспитанию, воспитатели)</w:t>
      </w:r>
    </w:p>
    <w:p w:rsidR="00911A52" w:rsidRDefault="00911A52" w:rsidP="00EB3EFB">
      <w:pPr>
        <w:spacing w:after="0" w:line="36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0B75E3">
        <w:rPr>
          <w:rFonts w:ascii="Times New Roman" w:hAnsi="Times New Roman" w:cs="Times New Roman"/>
          <w:sz w:val="30"/>
          <w:szCs w:val="30"/>
        </w:rPr>
        <w:t>Проект «Здоровый ребенок – в здоровой семье» позволил реализовать поставленные задачи</w:t>
      </w:r>
      <w:r>
        <w:rPr>
          <w:rFonts w:ascii="Times New Roman" w:hAnsi="Times New Roman" w:cs="Times New Roman"/>
          <w:sz w:val="30"/>
          <w:szCs w:val="30"/>
        </w:rPr>
        <w:t>. Результаты диагностики показали, что в среднем у 4 %  детей группы низкий, у 20 % детей средний, у 76 % детей высокий уровень сформированности здорового образа жизни. Таким образом, уровень здоровья детей старшей группы значительно повысился,  у большинства детей высокий уровень. Дети с низким уровнем здорового образа жизни это часто болеющие дети, с которыми необходимо проводить индивидуальную работу.</w:t>
      </w:r>
    </w:p>
    <w:p w:rsidR="00911A52" w:rsidRPr="00183DB6" w:rsidRDefault="00911A52" w:rsidP="00183DB6">
      <w:pPr>
        <w:spacing w:after="0" w:line="36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Полученные результаты показывают, что произошли не только количественные изменения уровня здорового образа жизни, но также и качественные – дети стали активными, подвижными, соблюдают правила гигиены, не только по отношению к себе, но и к товарищам.</w:t>
      </w:r>
    </w:p>
    <w:sectPr w:rsidR="00911A52" w:rsidRPr="00183DB6" w:rsidSect="00183DB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A52" w:rsidRDefault="00911A52" w:rsidP="00183DB6">
      <w:pPr>
        <w:spacing w:after="0" w:line="240" w:lineRule="auto"/>
      </w:pPr>
      <w:r>
        <w:separator/>
      </w:r>
    </w:p>
  </w:endnote>
  <w:endnote w:type="continuationSeparator" w:id="0">
    <w:p w:rsidR="00911A52" w:rsidRDefault="00911A52" w:rsidP="00183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A52" w:rsidRDefault="00911A52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911A52" w:rsidRDefault="00911A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A52" w:rsidRDefault="00911A52" w:rsidP="00183DB6">
      <w:pPr>
        <w:spacing w:after="0" w:line="240" w:lineRule="auto"/>
      </w:pPr>
      <w:r>
        <w:separator/>
      </w:r>
    </w:p>
  </w:footnote>
  <w:footnote w:type="continuationSeparator" w:id="0">
    <w:p w:rsidR="00911A52" w:rsidRDefault="00911A52" w:rsidP="00183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3E3"/>
    <w:multiLevelType w:val="hybridMultilevel"/>
    <w:tmpl w:val="5C0C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94869"/>
    <w:multiLevelType w:val="hybridMultilevel"/>
    <w:tmpl w:val="CC3A5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65067"/>
    <w:multiLevelType w:val="hybridMultilevel"/>
    <w:tmpl w:val="3DF42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12DD4"/>
    <w:multiLevelType w:val="hybridMultilevel"/>
    <w:tmpl w:val="72E4FB6E"/>
    <w:lvl w:ilvl="0" w:tplc="F6B8A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276D5"/>
    <w:multiLevelType w:val="hybridMultilevel"/>
    <w:tmpl w:val="71E27308"/>
    <w:lvl w:ilvl="0" w:tplc="C1EE5F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CE469C1"/>
    <w:multiLevelType w:val="hybridMultilevel"/>
    <w:tmpl w:val="D92291BA"/>
    <w:lvl w:ilvl="0" w:tplc="9848B0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C803A13"/>
    <w:multiLevelType w:val="hybridMultilevel"/>
    <w:tmpl w:val="D4F8CB36"/>
    <w:lvl w:ilvl="0" w:tplc="21F4D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F45ADE"/>
    <w:multiLevelType w:val="hybridMultilevel"/>
    <w:tmpl w:val="9E8CDA72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B88"/>
    <w:rsid w:val="0000093E"/>
    <w:rsid w:val="00005D38"/>
    <w:rsid w:val="00005E32"/>
    <w:rsid w:val="00011D65"/>
    <w:rsid w:val="00012545"/>
    <w:rsid w:val="000168D9"/>
    <w:rsid w:val="00020618"/>
    <w:rsid w:val="00021A13"/>
    <w:rsid w:val="00023338"/>
    <w:rsid w:val="000335F1"/>
    <w:rsid w:val="0004666B"/>
    <w:rsid w:val="0004739C"/>
    <w:rsid w:val="000476CE"/>
    <w:rsid w:val="00047AB8"/>
    <w:rsid w:val="000534AD"/>
    <w:rsid w:val="00054F11"/>
    <w:rsid w:val="0006138F"/>
    <w:rsid w:val="000649AB"/>
    <w:rsid w:val="00066435"/>
    <w:rsid w:val="00067A10"/>
    <w:rsid w:val="0007196C"/>
    <w:rsid w:val="000726D1"/>
    <w:rsid w:val="00085E20"/>
    <w:rsid w:val="000942D1"/>
    <w:rsid w:val="000A04B6"/>
    <w:rsid w:val="000A06CC"/>
    <w:rsid w:val="000A2725"/>
    <w:rsid w:val="000A4A11"/>
    <w:rsid w:val="000A6AFC"/>
    <w:rsid w:val="000A7196"/>
    <w:rsid w:val="000B201B"/>
    <w:rsid w:val="000B2DA9"/>
    <w:rsid w:val="000B49D1"/>
    <w:rsid w:val="000B577F"/>
    <w:rsid w:val="000B7250"/>
    <w:rsid w:val="000B75E3"/>
    <w:rsid w:val="000B7B5C"/>
    <w:rsid w:val="000C265F"/>
    <w:rsid w:val="000C5C3C"/>
    <w:rsid w:val="000D16FC"/>
    <w:rsid w:val="000D5229"/>
    <w:rsid w:val="000E0DF4"/>
    <w:rsid w:val="000E37D4"/>
    <w:rsid w:val="000E5F3B"/>
    <w:rsid w:val="001022AC"/>
    <w:rsid w:val="0011342E"/>
    <w:rsid w:val="00114AF9"/>
    <w:rsid w:val="001174ED"/>
    <w:rsid w:val="00117D0C"/>
    <w:rsid w:val="00121990"/>
    <w:rsid w:val="00122A53"/>
    <w:rsid w:val="00122CAB"/>
    <w:rsid w:val="001307B4"/>
    <w:rsid w:val="001313F6"/>
    <w:rsid w:val="00133261"/>
    <w:rsid w:val="0013447E"/>
    <w:rsid w:val="00141812"/>
    <w:rsid w:val="00144E7E"/>
    <w:rsid w:val="001476A5"/>
    <w:rsid w:val="00152F9D"/>
    <w:rsid w:val="001530F2"/>
    <w:rsid w:val="0015336C"/>
    <w:rsid w:val="00154DA8"/>
    <w:rsid w:val="00160626"/>
    <w:rsid w:val="00160B6A"/>
    <w:rsid w:val="0016323F"/>
    <w:rsid w:val="001636E5"/>
    <w:rsid w:val="00163DB1"/>
    <w:rsid w:val="00165883"/>
    <w:rsid w:val="00165D02"/>
    <w:rsid w:val="00173F0F"/>
    <w:rsid w:val="00183A2F"/>
    <w:rsid w:val="00183DB6"/>
    <w:rsid w:val="00184EB6"/>
    <w:rsid w:val="00187CA2"/>
    <w:rsid w:val="001901FD"/>
    <w:rsid w:val="00194A6B"/>
    <w:rsid w:val="001C6195"/>
    <w:rsid w:val="001D5295"/>
    <w:rsid w:val="001E1159"/>
    <w:rsid w:val="001E4861"/>
    <w:rsid w:val="001E5905"/>
    <w:rsid w:val="001E7627"/>
    <w:rsid w:val="001F2553"/>
    <w:rsid w:val="001F2E53"/>
    <w:rsid w:val="001F5B0B"/>
    <w:rsid w:val="002050D5"/>
    <w:rsid w:val="00206D2F"/>
    <w:rsid w:val="00206FC0"/>
    <w:rsid w:val="00207CBE"/>
    <w:rsid w:val="0021499C"/>
    <w:rsid w:val="00215729"/>
    <w:rsid w:val="0021626B"/>
    <w:rsid w:val="0022097A"/>
    <w:rsid w:val="002220C9"/>
    <w:rsid w:val="0022378D"/>
    <w:rsid w:val="00223DD3"/>
    <w:rsid w:val="002324DB"/>
    <w:rsid w:val="0023574A"/>
    <w:rsid w:val="00243A28"/>
    <w:rsid w:val="002522C6"/>
    <w:rsid w:val="00252314"/>
    <w:rsid w:val="0025601A"/>
    <w:rsid w:val="00257478"/>
    <w:rsid w:val="00261E1A"/>
    <w:rsid w:val="00263271"/>
    <w:rsid w:val="00266635"/>
    <w:rsid w:val="00266CFF"/>
    <w:rsid w:val="00270611"/>
    <w:rsid w:val="00272CB2"/>
    <w:rsid w:val="0027411F"/>
    <w:rsid w:val="002741CA"/>
    <w:rsid w:val="0028619D"/>
    <w:rsid w:val="00287C4F"/>
    <w:rsid w:val="0029102E"/>
    <w:rsid w:val="002A00FE"/>
    <w:rsid w:val="002A35ED"/>
    <w:rsid w:val="002A4967"/>
    <w:rsid w:val="002A5C63"/>
    <w:rsid w:val="002A7C43"/>
    <w:rsid w:val="002B69AE"/>
    <w:rsid w:val="002B7561"/>
    <w:rsid w:val="002C0703"/>
    <w:rsid w:val="002C322A"/>
    <w:rsid w:val="002D0F07"/>
    <w:rsid w:val="002D20DC"/>
    <w:rsid w:val="002D326D"/>
    <w:rsid w:val="002D6495"/>
    <w:rsid w:val="002E1ADE"/>
    <w:rsid w:val="002F2C29"/>
    <w:rsid w:val="002F4D84"/>
    <w:rsid w:val="002F6D84"/>
    <w:rsid w:val="002F73C3"/>
    <w:rsid w:val="003001EA"/>
    <w:rsid w:val="0030071B"/>
    <w:rsid w:val="00301A54"/>
    <w:rsid w:val="00304C4A"/>
    <w:rsid w:val="00306B44"/>
    <w:rsid w:val="003169EA"/>
    <w:rsid w:val="003212B0"/>
    <w:rsid w:val="0032205C"/>
    <w:rsid w:val="00322784"/>
    <w:rsid w:val="00330A4A"/>
    <w:rsid w:val="003312E7"/>
    <w:rsid w:val="00334F97"/>
    <w:rsid w:val="003361DE"/>
    <w:rsid w:val="00340847"/>
    <w:rsid w:val="00340C55"/>
    <w:rsid w:val="00340F7F"/>
    <w:rsid w:val="00344B18"/>
    <w:rsid w:val="00347715"/>
    <w:rsid w:val="00351362"/>
    <w:rsid w:val="00351946"/>
    <w:rsid w:val="003537B6"/>
    <w:rsid w:val="00356F22"/>
    <w:rsid w:val="00360180"/>
    <w:rsid w:val="00364E34"/>
    <w:rsid w:val="0036525E"/>
    <w:rsid w:val="0036549E"/>
    <w:rsid w:val="00365A64"/>
    <w:rsid w:val="00367AC0"/>
    <w:rsid w:val="00371393"/>
    <w:rsid w:val="003724D6"/>
    <w:rsid w:val="003737CB"/>
    <w:rsid w:val="00375BB2"/>
    <w:rsid w:val="00391643"/>
    <w:rsid w:val="00393E0D"/>
    <w:rsid w:val="00393F3D"/>
    <w:rsid w:val="0039471C"/>
    <w:rsid w:val="0039693D"/>
    <w:rsid w:val="0039793D"/>
    <w:rsid w:val="003A02CB"/>
    <w:rsid w:val="003A2014"/>
    <w:rsid w:val="003A368E"/>
    <w:rsid w:val="003A54E5"/>
    <w:rsid w:val="003A770B"/>
    <w:rsid w:val="003B18E8"/>
    <w:rsid w:val="003B196D"/>
    <w:rsid w:val="003B32EC"/>
    <w:rsid w:val="003B6779"/>
    <w:rsid w:val="003B681D"/>
    <w:rsid w:val="003B729C"/>
    <w:rsid w:val="003C039C"/>
    <w:rsid w:val="003C2E66"/>
    <w:rsid w:val="003C3C0F"/>
    <w:rsid w:val="003C42CA"/>
    <w:rsid w:val="003C7754"/>
    <w:rsid w:val="003D0DA8"/>
    <w:rsid w:val="003D3544"/>
    <w:rsid w:val="003E414D"/>
    <w:rsid w:val="003F1257"/>
    <w:rsid w:val="0040791C"/>
    <w:rsid w:val="00407AD4"/>
    <w:rsid w:val="00407B11"/>
    <w:rsid w:val="004209E3"/>
    <w:rsid w:val="00425324"/>
    <w:rsid w:val="00430396"/>
    <w:rsid w:val="0043525A"/>
    <w:rsid w:val="00435E16"/>
    <w:rsid w:val="004407D1"/>
    <w:rsid w:val="00441D3D"/>
    <w:rsid w:val="00444D95"/>
    <w:rsid w:val="0045434E"/>
    <w:rsid w:val="004576B2"/>
    <w:rsid w:val="0046128D"/>
    <w:rsid w:val="0046287F"/>
    <w:rsid w:val="004649B0"/>
    <w:rsid w:val="004679F6"/>
    <w:rsid w:val="004739F4"/>
    <w:rsid w:val="00474235"/>
    <w:rsid w:val="004746FA"/>
    <w:rsid w:val="0047538C"/>
    <w:rsid w:val="004826AF"/>
    <w:rsid w:val="00487FB2"/>
    <w:rsid w:val="004A13C1"/>
    <w:rsid w:val="004A1A6A"/>
    <w:rsid w:val="004A1D4D"/>
    <w:rsid w:val="004A3CA4"/>
    <w:rsid w:val="004B2F98"/>
    <w:rsid w:val="004B52A9"/>
    <w:rsid w:val="004B6C49"/>
    <w:rsid w:val="004B6FEF"/>
    <w:rsid w:val="004C2B04"/>
    <w:rsid w:val="004C315A"/>
    <w:rsid w:val="004C7CD0"/>
    <w:rsid w:val="004D188D"/>
    <w:rsid w:val="004D5AFE"/>
    <w:rsid w:val="004D6530"/>
    <w:rsid w:val="004D69C3"/>
    <w:rsid w:val="004D71AA"/>
    <w:rsid w:val="004D7E99"/>
    <w:rsid w:val="004E1693"/>
    <w:rsid w:val="004F355A"/>
    <w:rsid w:val="004F6428"/>
    <w:rsid w:val="004F7EDC"/>
    <w:rsid w:val="00502E68"/>
    <w:rsid w:val="00503672"/>
    <w:rsid w:val="0050495D"/>
    <w:rsid w:val="00505A8A"/>
    <w:rsid w:val="00507289"/>
    <w:rsid w:val="00513700"/>
    <w:rsid w:val="00521514"/>
    <w:rsid w:val="00522CBE"/>
    <w:rsid w:val="005258D1"/>
    <w:rsid w:val="00530731"/>
    <w:rsid w:val="00531014"/>
    <w:rsid w:val="00532337"/>
    <w:rsid w:val="00533076"/>
    <w:rsid w:val="005344E0"/>
    <w:rsid w:val="005424D8"/>
    <w:rsid w:val="005500C6"/>
    <w:rsid w:val="005506BB"/>
    <w:rsid w:val="00551108"/>
    <w:rsid w:val="005536D4"/>
    <w:rsid w:val="00554824"/>
    <w:rsid w:val="00555F83"/>
    <w:rsid w:val="00557841"/>
    <w:rsid w:val="005620A8"/>
    <w:rsid w:val="005643DB"/>
    <w:rsid w:val="00565F81"/>
    <w:rsid w:val="00571F80"/>
    <w:rsid w:val="00572E48"/>
    <w:rsid w:val="005829C3"/>
    <w:rsid w:val="005902D3"/>
    <w:rsid w:val="00590C68"/>
    <w:rsid w:val="00592228"/>
    <w:rsid w:val="0059582D"/>
    <w:rsid w:val="0059591A"/>
    <w:rsid w:val="005966B9"/>
    <w:rsid w:val="00596FFB"/>
    <w:rsid w:val="00597F5D"/>
    <w:rsid w:val="005A07C5"/>
    <w:rsid w:val="005A09F8"/>
    <w:rsid w:val="005A2EB3"/>
    <w:rsid w:val="005A4440"/>
    <w:rsid w:val="005A6FA1"/>
    <w:rsid w:val="005B0626"/>
    <w:rsid w:val="005B2B21"/>
    <w:rsid w:val="005B3FEC"/>
    <w:rsid w:val="005B452F"/>
    <w:rsid w:val="005B467B"/>
    <w:rsid w:val="005C2298"/>
    <w:rsid w:val="005C3A67"/>
    <w:rsid w:val="005C593F"/>
    <w:rsid w:val="005D09C9"/>
    <w:rsid w:val="005D4550"/>
    <w:rsid w:val="005D6921"/>
    <w:rsid w:val="005D6B6C"/>
    <w:rsid w:val="005E13E5"/>
    <w:rsid w:val="005E3803"/>
    <w:rsid w:val="005E6886"/>
    <w:rsid w:val="005F4E31"/>
    <w:rsid w:val="00600FA3"/>
    <w:rsid w:val="00602370"/>
    <w:rsid w:val="00602F73"/>
    <w:rsid w:val="006031F9"/>
    <w:rsid w:val="00607DAE"/>
    <w:rsid w:val="006124EA"/>
    <w:rsid w:val="00614735"/>
    <w:rsid w:val="00630CBA"/>
    <w:rsid w:val="006312E0"/>
    <w:rsid w:val="006349D7"/>
    <w:rsid w:val="00637578"/>
    <w:rsid w:val="0064464D"/>
    <w:rsid w:val="0064605B"/>
    <w:rsid w:val="00646ECE"/>
    <w:rsid w:val="00651F44"/>
    <w:rsid w:val="0065292C"/>
    <w:rsid w:val="00653A0F"/>
    <w:rsid w:val="00655AC8"/>
    <w:rsid w:val="00657C5A"/>
    <w:rsid w:val="00660ED6"/>
    <w:rsid w:val="00672C6E"/>
    <w:rsid w:val="00673CDD"/>
    <w:rsid w:val="00675ACC"/>
    <w:rsid w:val="006763B1"/>
    <w:rsid w:val="00685121"/>
    <w:rsid w:val="00687BD5"/>
    <w:rsid w:val="006902AF"/>
    <w:rsid w:val="00690C64"/>
    <w:rsid w:val="00692E1B"/>
    <w:rsid w:val="00693921"/>
    <w:rsid w:val="0069574A"/>
    <w:rsid w:val="006A1282"/>
    <w:rsid w:val="006A3316"/>
    <w:rsid w:val="006A3BF4"/>
    <w:rsid w:val="006A3D98"/>
    <w:rsid w:val="006B52BE"/>
    <w:rsid w:val="006B53D8"/>
    <w:rsid w:val="006B7B0A"/>
    <w:rsid w:val="006B7FA0"/>
    <w:rsid w:val="006C2D5A"/>
    <w:rsid w:val="006C7C29"/>
    <w:rsid w:val="006D20F1"/>
    <w:rsid w:val="006D5233"/>
    <w:rsid w:val="006E64A1"/>
    <w:rsid w:val="006E6C0C"/>
    <w:rsid w:val="006F365B"/>
    <w:rsid w:val="006F3ABB"/>
    <w:rsid w:val="00702813"/>
    <w:rsid w:val="00704010"/>
    <w:rsid w:val="00707C6C"/>
    <w:rsid w:val="00707EBD"/>
    <w:rsid w:val="0071331E"/>
    <w:rsid w:val="007305E0"/>
    <w:rsid w:val="007315C7"/>
    <w:rsid w:val="00735864"/>
    <w:rsid w:val="007402CE"/>
    <w:rsid w:val="00742A13"/>
    <w:rsid w:val="00752F57"/>
    <w:rsid w:val="00753B5A"/>
    <w:rsid w:val="00756887"/>
    <w:rsid w:val="0076032D"/>
    <w:rsid w:val="0076718B"/>
    <w:rsid w:val="007703D1"/>
    <w:rsid w:val="00770477"/>
    <w:rsid w:val="007736E7"/>
    <w:rsid w:val="00780938"/>
    <w:rsid w:val="0078220E"/>
    <w:rsid w:val="00785576"/>
    <w:rsid w:val="007859C5"/>
    <w:rsid w:val="00787D7E"/>
    <w:rsid w:val="0079456C"/>
    <w:rsid w:val="00794D53"/>
    <w:rsid w:val="00796738"/>
    <w:rsid w:val="00796C49"/>
    <w:rsid w:val="007A4DC3"/>
    <w:rsid w:val="007A69A2"/>
    <w:rsid w:val="007A7CA7"/>
    <w:rsid w:val="007B0CD2"/>
    <w:rsid w:val="007B0EA1"/>
    <w:rsid w:val="007B2933"/>
    <w:rsid w:val="007B60EB"/>
    <w:rsid w:val="007C28FD"/>
    <w:rsid w:val="007C669F"/>
    <w:rsid w:val="007C71AC"/>
    <w:rsid w:val="007D6DC3"/>
    <w:rsid w:val="007E0D3C"/>
    <w:rsid w:val="007E15EE"/>
    <w:rsid w:val="007E355B"/>
    <w:rsid w:val="007E53E9"/>
    <w:rsid w:val="007E6828"/>
    <w:rsid w:val="007F1D09"/>
    <w:rsid w:val="007F5EB5"/>
    <w:rsid w:val="00800AD1"/>
    <w:rsid w:val="00802205"/>
    <w:rsid w:val="0080763F"/>
    <w:rsid w:val="00811A8B"/>
    <w:rsid w:val="00813ADB"/>
    <w:rsid w:val="00813D57"/>
    <w:rsid w:val="00830690"/>
    <w:rsid w:val="00830FA8"/>
    <w:rsid w:val="00831A89"/>
    <w:rsid w:val="00833FC1"/>
    <w:rsid w:val="00835535"/>
    <w:rsid w:val="00840FB6"/>
    <w:rsid w:val="00841D16"/>
    <w:rsid w:val="00843AFD"/>
    <w:rsid w:val="00844120"/>
    <w:rsid w:val="00845941"/>
    <w:rsid w:val="008531F6"/>
    <w:rsid w:val="00860204"/>
    <w:rsid w:val="00863265"/>
    <w:rsid w:val="00863399"/>
    <w:rsid w:val="00864E25"/>
    <w:rsid w:val="00865839"/>
    <w:rsid w:val="00875DCB"/>
    <w:rsid w:val="00877AC6"/>
    <w:rsid w:val="00880966"/>
    <w:rsid w:val="008815FB"/>
    <w:rsid w:val="00882635"/>
    <w:rsid w:val="00883040"/>
    <w:rsid w:val="00885631"/>
    <w:rsid w:val="008870A0"/>
    <w:rsid w:val="00894CEA"/>
    <w:rsid w:val="00896E5B"/>
    <w:rsid w:val="00897369"/>
    <w:rsid w:val="008A2A88"/>
    <w:rsid w:val="008B0C1F"/>
    <w:rsid w:val="008B0DD8"/>
    <w:rsid w:val="008B4DA9"/>
    <w:rsid w:val="008B6DDB"/>
    <w:rsid w:val="008C1106"/>
    <w:rsid w:val="008C1A00"/>
    <w:rsid w:val="008C3F07"/>
    <w:rsid w:val="008C58E1"/>
    <w:rsid w:val="008C72D5"/>
    <w:rsid w:val="008D2A76"/>
    <w:rsid w:val="008D4DDB"/>
    <w:rsid w:val="008D5DB4"/>
    <w:rsid w:val="008D745B"/>
    <w:rsid w:val="008E65C0"/>
    <w:rsid w:val="008F0367"/>
    <w:rsid w:val="008F19AE"/>
    <w:rsid w:val="008F1CF3"/>
    <w:rsid w:val="008F351A"/>
    <w:rsid w:val="008F4FB1"/>
    <w:rsid w:val="008F58C3"/>
    <w:rsid w:val="00900123"/>
    <w:rsid w:val="00901A97"/>
    <w:rsid w:val="00901E82"/>
    <w:rsid w:val="0090252D"/>
    <w:rsid w:val="00904155"/>
    <w:rsid w:val="009061E4"/>
    <w:rsid w:val="00906A8C"/>
    <w:rsid w:val="009112C0"/>
    <w:rsid w:val="00911A52"/>
    <w:rsid w:val="009216E0"/>
    <w:rsid w:val="0092552B"/>
    <w:rsid w:val="00925FBC"/>
    <w:rsid w:val="0092611A"/>
    <w:rsid w:val="00931AEB"/>
    <w:rsid w:val="00936245"/>
    <w:rsid w:val="0093666D"/>
    <w:rsid w:val="00940964"/>
    <w:rsid w:val="00945A5A"/>
    <w:rsid w:val="00956866"/>
    <w:rsid w:val="00960F5F"/>
    <w:rsid w:val="009612F7"/>
    <w:rsid w:val="009631B6"/>
    <w:rsid w:val="00965399"/>
    <w:rsid w:val="009765F9"/>
    <w:rsid w:val="00977801"/>
    <w:rsid w:val="00987582"/>
    <w:rsid w:val="0099078A"/>
    <w:rsid w:val="009968D3"/>
    <w:rsid w:val="009975EB"/>
    <w:rsid w:val="009A1B0E"/>
    <w:rsid w:val="009B0263"/>
    <w:rsid w:val="009B1E04"/>
    <w:rsid w:val="009C5069"/>
    <w:rsid w:val="009D0608"/>
    <w:rsid w:val="009D45E8"/>
    <w:rsid w:val="009D72CE"/>
    <w:rsid w:val="009E37DD"/>
    <w:rsid w:val="009F0D4D"/>
    <w:rsid w:val="009F1E86"/>
    <w:rsid w:val="009F5A38"/>
    <w:rsid w:val="009F6101"/>
    <w:rsid w:val="00A0438F"/>
    <w:rsid w:val="00A06CD6"/>
    <w:rsid w:val="00A072B2"/>
    <w:rsid w:val="00A13763"/>
    <w:rsid w:val="00A14020"/>
    <w:rsid w:val="00A233FB"/>
    <w:rsid w:val="00A23657"/>
    <w:rsid w:val="00A24E19"/>
    <w:rsid w:val="00A260EB"/>
    <w:rsid w:val="00A31D3F"/>
    <w:rsid w:val="00A326B7"/>
    <w:rsid w:val="00A37212"/>
    <w:rsid w:val="00A4101B"/>
    <w:rsid w:val="00A41864"/>
    <w:rsid w:val="00A445FF"/>
    <w:rsid w:val="00A44A89"/>
    <w:rsid w:val="00A456AC"/>
    <w:rsid w:val="00A46A07"/>
    <w:rsid w:val="00A4724D"/>
    <w:rsid w:val="00A54EAB"/>
    <w:rsid w:val="00A57738"/>
    <w:rsid w:val="00A617B7"/>
    <w:rsid w:val="00A66D2C"/>
    <w:rsid w:val="00A70CC0"/>
    <w:rsid w:val="00A759B1"/>
    <w:rsid w:val="00A83875"/>
    <w:rsid w:val="00A84A1C"/>
    <w:rsid w:val="00A87F3D"/>
    <w:rsid w:val="00A952CC"/>
    <w:rsid w:val="00A95E7A"/>
    <w:rsid w:val="00A96988"/>
    <w:rsid w:val="00AA05E9"/>
    <w:rsid w:val="00AA0637"/>
    <w:rsid w:val="00AA1CF0"/>
    <w:rsid w:val="00AA3581"/>
    <w:rsid w:val="00AA3E3F"/>
    <w:rsid w:val="00AA5EB2"/>
    <w:rsid w:val="00AA7694"/>
    <w:rsid w:val="00AB57C7"/>
    <w:rsid w:val="00AB5C4D"/>
    <w:rsid w:val="00AB5D8A"/>
    <w:rsid w:val="00AC125E"/>
    <w:rsid w:val="00AC395B"/>
    <w:rsid w:val="00AC4496"/>
    <w:rsid w:val="00AC4C03"/>
    <w:rsid w:val="00AC7350"/>
    <w:rsid w:val="00AD59E4"/>
    <w:rsid w:val="00AD6973"/>
    <w:rsid w:val="00AE1A20"/>
    <w:rsid w:val="00AE1BA9"/>
    <w:rsid w:val="00AE4D7F"/>
    <w:rsid w:val="00AE7083"/>
    <w:rsid w:val="00AE765E"/>
    <w:rsid w:val="00AE7B15"/>
    <w:rsid w:val="00B02CDC"/>
    <w:rsid w:val="00B06F6A"/>
    <w:rsid w:val="00B1005F"/>
    <w:rsid w:val="00B22AA4"/>
    <w:rsid w:val="00B22AF9"/>
    <w:rsid w:val="00B25CC5"/>
    <w:rsid w:val="00B2723F"/>
    <w:rsid w:val="00B3305D"/>
    <w:rsid w:val="00B41A58"/>
    <w:rsid w:val="00B56811"/>
    <w:rsid w:val="00B657FD"/>
    <w:rsid w:val="00B714F3"/>
    <w:rsid w:val="00B72252"/>
    <w:rsid w:val="00B7356B"/>
    <w:rsid w:val="00B76AC1"/>
    <w:rsid w:val="00B77CAA"/>
    <w:rsid w:val="00B82CAB"/>
    <w:rsid w:val="00B839D8"/>
    <w:rsid w:val="00B83D5B"/>
    <w:rsid w:val="00B8659E"/>
    <w:rsid w:val="00B86F0E"/>
    <w:rsid w:val="00B901B2"/>
    <w:rsid w:val="00B905B9"/>
    <w:rsid w:val="00B910C1"/>
    <w:rsid w:val="00B94329"/>
    <w:rsid w:val="00BA0219"/>
    <w:rsid w:val="00BA24A1"/>
    <w:rsid w:val="00BA3884"/>
    <w:rsid w:val="00BA40D1"/>
    <w:rsid w:val="00BA461E"/>
    <w:rsid w:val="00BA5646"/>
    <w:rsid w:val="00BA6A08"/>
    <w:rsid w:val="00BA78BF"/>
    <w:rsid w:val="00BB63F1"/>
    <w:rsid w:val="00BB7602"/>
    <w:rsid w:val="00BC0F02"/>
    <w:rsid w:val="00BF1AEE"/>
    <w:rsid w:val="00BF1E71"/>
    <w:rsid w:val="00BF2508"/>
    <w:rsid w:val="00C023BE"/>
    <w:rsid w:val="00C0301C"/>
    <w:rsid w:val="00C15368"/>
    <w:rsid w:val="00C17A74"/>
    <w:rsid w:val="00C31787"/>
    <w:rsid w:val="00C41F4E"/>
    <w:rsid w:val="00C45A72"/>
    <w:rsid w:val="00C45EEE"/>
    <w:rsid w:val="00C5205D"/>
    <w:rsid w:val="00C53324"/>
    <w:rsid w:val="00C53511"/>
    <w:rsid w:val="00C53AC1"/>
    <w:rsid w:val="00C60353"/>
    <w:rsid w:val="00C620E5"/>
    <w:rsid w:val="00C70654"/>
    <w:rsid w:val="00C73E0D"/>
    <w:rsid w:val="00C74F21"/>
    <w:rsid w:val="00C800DB"/>
    <w:rsid w:val="00C833F8"/>
    <w:rsid w:val="00C845CB"/>
    <w:rsid w:val="00C851A6"/>
    <w:rsid w:val="00C900F3"/>
    <w:rsid w:val="00C922ED"/>
    <w:rsid w:val="00C95590"/>
    <w:rsid w:val="00C95659"/>
    <w:rsid w:val="00C95E66"/>
    <w:rsid w:val="00CA0AC3"/>
    <w:rsid w:val="00CA1216"/>
    <w:rsid w:val="00CA1842"/>
    <w:rsid w:val="00CA1CB9"/>
    <w:rsid w:val="00CA2DC4"/>
    <w:rsid w:val="00CA6050"/>
    <w:rsid w:val="00CA621D"/>
    <w:rsid w:val="00CA6E76"/>
    <w:rsid w:val="00CB0609"/>
    <w:rsid w:val="00CC0E00"/>
    <w:rsid w:val="00CC11B3"/>
    <w:rsid w:val="00CC12C8"/>
    <w:rsid w:val="00CC365C"/>
    <w:rsid w:val="00CC5367"/>
    <w:rsid w:val="00CD437A"/>
    <w:rsid w:val="00CD5A94"/>
    <w:rsid w:val="00CD703D"/>
    <w:rsid w:val="00CD73B3"/>
    <w:rsid w:val="00CE0AA4"/>
    <w:rsid w:val="00CE252F"/>
    <w:rsid w:val="00CE4646"/>
    <w:rsid w:val="00CF3403"/>
    <w:rsid w:val="00CF6267"/>
    <w:rsid w:val="00D05DF1"/>
    <w:rsid w:val="00D14CB5"/>
    <w:rsid w:val="00D160AE"/>
    <w:rsid w:val="00D16D4C"/>
    <w:rsid w:val="00D20504"/>
    <w:rsid w:val="00D250B8"/>
    <w:rsid w:val="00D27356"/>
    <w:rsid w:val="00D301ED"/>
    <w:rsid w:val="00D36969"/>
    <w:rsid w:val="00D36A9F"/>
    <w:rsid w:val="00D40E2E"/>
    <w:rsid w:val="00D41E08"/>
    <w:rsid w:val="00D43A34"/>
    <w:rsid w:val="00D45E5C"/>
    <w:rsid w:val="00D514AA"/>
    <w:rsid w:val="00D5433D"/>
    <w:rsid w:val="00D566AF"/>
    <w:rsid w:val="00D62BEB"/>
    <w:rsid w:val="00D7498E"/>
    <w:rsid w:val="00D74C18"/>
    <w:rsid w:val="00D77471"/>
    <w:rsid w:val="00D8176D"/>
    <w:rsid w:val="00D840EB"/>
    <w:rsid w:val="00D9013F"/>
    <w:rsid w:val="00DB329B"/>
    <w:rsid w:val="00DB5894"/>
    <w:rsid w:val="00DB6B57"/>
    <w:rsid w:val="00DC03A6"/>
    <w:rsid w:val="00DC6635"/>
    <w:rsid w:val="00DD4EB5"/>
    <w:rsid w:val="00DD5444"/>
    <w:rsid w:val="00DD5F84"/>
    <w:rsid w:val="00DD734D"/>
    <w:rsid w:val="00DE1F07"/>
    <w:rsid w:val="00DE267B"/>
    <w:rsid w:val="00E04FED"/>
    <w:rsid w:val="00E069EC"/>
    <w:rsid w:val="00E07667"/>
    <w:rsid w:val="00E13B14"/>
    <w:rsid w:val="00E14E52"/>
    <w:rsid w:val="00E16254"/>
    <w:rsid w:val="00E169B2"/>
    <w:rsid w:val="00E171B6"/>
    <w:rsid w:val="00E26E28"/>
    <w:rsid w:val="00E27B11"/>
    <w:rsid w:val="00E335CB"/>
    <w:rsid w:val="00E3739B"/>
    <w:rsid w:val="00E405B5"/>
    <w:rsid w:val="00E41A7C"/>
    <w:rsid w:val="00E52CD9"/>
    <w:rsid w:val="00E607DE"/>
    <w:rsid w:val="00E61DD4"/>
    <w:rsid w:val="00E72AB4"/>
    <w:rsid w:val="00E7321F"/>
    <w:rsid w:val="00E80A3C"/>
    <w:rsid w:val="00E82F36"/>
    <w:rsid w:val="00E83A34"/>
    <w:rsid w:val="00E83B2D"/>
    <w:rsid w:val="00E8779B"/>
    <w:rsid w:val="00E905B0"/>
    <w:rsid w:val="00E9629F"/>
    <w:rsid w:val="00EA175F"/>
    <w:rsid w:val="00EA31D0"/>
    <w:rsid w:val="00EB30DF"/>
    <w:rsid w:val="00EB3EFB"/>
    <w:rsid w:val="00EB4971"/>
    <w:rsid w:val="00EB6868"/>
    <w:rsid w:val="00EB74E0"/>
    <w:rsid w:val="00ED223A"/>
    <w:rsid w:val="00ED64A7"/>
    <w:rsid w:val="00EE10C3"/>
    <w:rsid w:val="00EE3B22"/>
    <w:rsid w:val="00EE53BD"/>
    <w:rsid w:val="00EF0205"/>
    <w:rsid w:val="00EF1088"/>
    <w:rsid w:val="00EF584E"/>
    <w:rsid w:val="00EF7BFC"/>
    <w:rsid w:val="00F050B9"/>
    <w:rsid w:val="00F13733"/>
    <w:rsid w:val="00F20939"/>
    <w:rsid w:val="00F227C6"/>
    <w:rsid w:val="00F2285F"/>
    <w:rsid w:val="00F31679"/>
    <w:rsid w:val="00F3174C"/>
    <w:rsid w:val="00F33537"/>
    <w:rsid w:val="00F348D4"/>
    <w:rsid w:val="00F34C53"/>
    <w:rsid w:val="00F40273"/>
    <w:rsid w:val="00F47F20"/>
    <w:rsid w:val="00F50881"/>
    <w:rsid w:val="00F5259E"/>
    <w:rsid w:val="00F540D1"/>
    <w:rsid w:val="00F55511"/>
    <w:rsid w:val="00F579E6"/>
    <w:rsid w:val="00F61C9E"/>
    <w:rsid w:val="00F62AD4"/>
    <w:rsid w:val="00F67F37"/>
    <w:rsid w:val="00F71335"/>
    <w:rsid w:val="00F74376"/>
    <w:rsid w:val="00F76154"/>
    <w:rsid w:val="00F76C15"/>
    <w:rsid w:val="00F82B63"/>
    <w:rsid w:val="00F84755"/>
    <w:rsid w:val="00F84844"/>
    <w:rsid w:val="00F9186B"/>
    <w:rsid w:val="00F931CE"/>
    <w:rsid w:val="00F93356"/>
    <w:rsid w:val="00FA4C25"/>
    <w:rsid w:val="00FA518F"/>
    <w:rsid w:val="00FB1A5B"/>
    <w:rsid w:val="00FB1AAF"/>
    <w:rsid w:val="00FB3055"/>
    <w:rsid w:val="00FC4031"/>
    <w:rsid w:val="00FC5623"/>
    <w:rsid w:val="00FD0CAE"/>
    <w:rsid w:val="00FD1C00"/>
    <w:rsid w:val="00FD391A"/>
    <w:rsid w:val="00FD445C"/>
    <w:rsid w:val="00FD4A17"/>
    <w:rsid w:val="00FD5EE3"/>
    <w:rsid w:val="00FE1B88"/>
    <w:rsid w:val="00FE480A"/>
    <w:rsid w:val="00FE572A"/>
    <w:rsid w:val="00FF004D"/>
    <w:rsid w:val="00FF0371"/>
    <w:rsid w:val="00FF600F"/>
    <w:rsid w:val="00FF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76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E1B88"/>
    <w:pPr>
      <w:ind w:left="720"/>
    </w:pPr>
  </w:style>
  <w:style w:type="paragraph" w:styleId="Header">
    <w:name w:val="header"/>
    <w:basedOn w:val="Normal"/>
    <w:link w:val="HeaderChar"/>
    <w:uiPriority w:val="99"/>
    <w:rsid w:val="00183D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83DB6"/>
    <w:rPr>
      <w:lang w:eastAsia="en-US"/>
    </w:rPr>
  </w:style>
  <w:style w:type="paragraph" w:styleId="Footer">
    <w:name w:val="footer"/>
    <w:basedOn w:val="Normal"/>
    <w:link w:val="FooterChar"/>
    <w:uiPriority w:val="99"/>
    <w:rsid w:val="00183D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83DB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</TotalTime>
  <Pages>6</Pages>
  <Words>916</Words>
  <Characters>5227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Дом</cp:lastModifiedBy>
  <cp:revision>24</cp:revision>
  <dcterms:created xsi:type="dcterms:W3CDTF">2013-11-11T04:46:00Z</dcterms:created>
  <dcterms:modified xsi:type="dcterms:W3CDTF">2015-02-04T16:42:00Z</dcterms:modified>
</cp:coreProperties>
</file>