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Pr="005448D4" w:rsidRDefault="0041305C" w:rsidP="00FA193B">
      <w:pPr>
        <w:jc w:val="center"/>
        <w:rPr>
          <w:rStyle w:val="submenu-table"/>
          <w:b/>
          <w:bCs/>
          <w:sz w:val="72"/>
          <w:szCs w:val="72"/>
        </w:rPr>
      </w:pPr>
      <w:r w:rsidRPr="005448D4">
        <w:rPr>
          <w:rStyle w:val="submenu-table"/>
          <w:b/>
          <w:bCs/>
          <w:sz w:val="72"/>
          <w:szCs w:val="72"/>
        </w:rPr>
        <w:t>Рабочая программа</w:t>
      </w:r>
    </w:p>
    <w:p w:rsidR="0041305C" w:rsidRPr="005448D4" w:rsidRDefault="0041305C" w:rsidP="00FA193B">
      <w:pPr>
        <w:jc w:val="center"/>
        <w:rPr>
          <w:rStyle w:val="submenu-table"/>
          <w:b/>
          <w:bCs/>
          <w:sz w:val="72"/>
          <w:szCs w:val="72"/>
        </w:rPr>
      </w:pPr>
      <w:r w:rsidRPr="005448D4">
        <w:rPr>
          <w:rStyle w:val="submenu-table"/>
          <w:b/>
          <w:bCs/>
          <w:sz w:val="72"/>
          <w:szCs w:val="72"/>
        </w:rPr>
        <w:t xml:space="preserve">ПДОУ </w:t>
      </w:r>
    </w:p>
    <w:p w:rsidR="0041305C" w:rsidRPr="005448D4" w:rsidRDefault="0041305C" w:rsidP="000468EE">
      <w:pPr>
        <w:jc w:val="center"/>
        <w:rPr>
          <w:rStyle w:val="submenu-table"/>
          <w:b/>
          <w:bCs/>
          <w:sz w:val="72"/>
          <w:szCs w:val="72"/>
        </w:rPr>
      </w:pPr>
      <w:r w:rsidRPr="005448D4">
        <w:rPr>
          <w:rStyle w:val="submenu-table"/>
          <w:b/>
          <w:bCs/>
          <w:sz w:val="72"/>
          <w:szCs w:val="72"/>
        </w:rPr>
        <w:t>будущих первоклассников</w:t>
      </w:r>
    </w:p>
    <w:p w:rsidR="0041305C" w:rsidRPr="005448D4" w:rsidRDefault="0041305C" w:rsidP="000468EE">
      <w:pPr>
        <w:jc w:val="center"/>
        <w:rPr>
          <w:rStyle w:val="submenu-table"/>
          <w:b/>
          <w:bCs/>
          <w:sz w:val="72"/>
          <w:szCs w:val="72"/>
        </w:rPr>
      </w:pPr>
      <w:r w:rsidRPr="005448D4">
        <w:rPr>
          <w:rStyle w:val="submenu-table"/>
          <w:b/>
          <w:bCs/>
          <w:sz w:val="72"/>
          <w:szCs w:val="72"/>
        </w:rPr>
        <w:t xml:space="preserve">по развитию речи </w:t>
      </w:r>
    </w:p>
    <w:p w:rsidR="0041305C" w:rsidRPr="005448D4" w:rsidRDefault="0041305C" w:rsidP="000468EE">
      <w:pPr>
        <w:jc w:val="center"/>
        <w:rPr>
          <w:rStyle w:val="submenu-table"/>
          <w:b/>
          <w:bCs/>
          <w:sz w:val="72"/>
          <w:szCs w:val="72"/>
        </w:rPr>
      </w:pPr>
      <w:r w:rsidRPr="005448D4">
        <w:rPr>
          <w:rStyle w:val="submenu-table"/>
          <w:b/>
          <w:bCs/>
          <w:sz w:val="72"/>
          <w:szCs w:val="72"/>
        </w:rPr>
        <w:t>и обучению грамоте</w:t>
      </w:r>
    </w:p>
    <w:p w:rsidR="0041305C" w:rsidRPr="005448D4" w:rsidRDefault="0041305C" w:rsidP="00934BD3">
      <w:pPr>
        <w:jc w:val="center"/>
        <w:rPr>
          <w:rStyle w:val="submenu-table"/>
          <w:b/>
          <w:bCs/>
          <w:sz w:val="28"/>
          <w:szCs w:val="28"/>
        </w:rPr>
      </w:pPr>
      <w:r w:rsidRPr="005448D4">
        <w:rPr>
          <w:rStyle w:val="submenu-table"/>
          <w:b/>
          <w:bCs/>
          <w:sz w:val="28"/>
          <w:szCs w:val="28"/>
        </w:rPr>
        <w:t>2013-2014 уч.год</w:t>
      </w:r>
    </w:p>
    <w:p w:rsidR="0041305C" w:rsidRDefault="0041305C" w:rsidP="000468EE">
      <w:pPr>
        <w:jc w:val="center"/>
        <w:rPr>
          <w:rStyle w:val="submenu-table"/>
          <w:b/>
          <w:bCs/>
          <w:color w:val="0000CC"/>
          <w:sz w:val="72"/>
          <w:szCs w:val="72"/>
        </w:rPr>
      </w:pPr>
    </w:p>
    <w:p w:rsidR="0041305C" w:rsidRDefault="0041305C" w:rsidP="000468EE">
      <w:pPr>
        <w:jc w:val="center"/>
        <w:rPr>
          <w:rStyle w:val="submenu-table"/>
          <w:b/>
          <w:bCs/>
          <w:color w:val="0000CC"/>
          <w:sz w:val="72"/>
          <w:szCs w:val="72"/>
        </w:rPr>
      </w:pPr>
    </w:p>
    <w:p w:rsidR="0041305C" w:rsidRDefault="0041305C" w:rsidP="000468EE">
      <w:pPr>
        <w:jc w:val="center"/>
        <w:rPr>
          <w:rStyle w:val="submenu-table"/>
          <w:b/>
          <w:bCs/>
          <w:color w:val="0000CC"/>
          <w:sz w:val="72"/>
          <w:szCs w:val="72"/>
        </w:rPr>
      </w:pPr>
    </w:p>
    <w:p w:rsidR="0041305C" w:rsidRDefault="0041305C" w:rsidP="005448D4">
      <w:pPr>
        <w:jc w:val="right"/>
        <w:rPr>
          <w:rStyle w:val="submenu-table"/>
          <w:b/>
          <w:bCs/>
          <w:color w:val="0000CC"/>
          <w:sz w:val="28"/>
          <w:szCs w:val="28"/>
        </w:rPr>
      </w:pPr>
      <w:r>
        <w:rPr>
          <w:rStyle w:val="submenu-table"/>
          <w:b/>
          <w:bCs/>
          <w:color w:val="0000CC"/>
          <w:sz w:val="28"/>
          <w:szCs w:val="28"/>
        </w:rPr>
        <w:t>Составитель программы:</w:t>
      </w:r>
    </w:p>
    <w:p w:rsidR="0041305C" w:rsidRDefault="0041305C" w:rsidP="005448D4">
      <w:pPr>
        <w:jc w:val="right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color w:val="0000CC"/>
          <w:sz w:val="28"/>
          <w:szCs w:val="28"/>
        </w:rPr>
        <w:t>учитель нач. классов Клюева И.Ю.</w:t>
      </w: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3A2066">
      <w:pPr>
        <w:spacing w:before="100" w:beforeAutospacing="1" w:after="100" w:afterAutospacing="1"/>
        <w:ind w:left="360"/>
      </w:pPr>
      <w:r>
        <w:rPr>
          <w:b/>
          <w:bCs/>
        </w:rPr>
        <w:t xml:space="preserve">                                                    ПОЯСНИТЕЛЬНАЯ ЗАПИСКА</w:t>
      </w:r>
      <w:r>
        <w:br/>
      </w:r>
      <w:r>
        <w:br/>
      </w:r>
      <w:r>
        <w:br/>
        <w:t xml:space="preserve">           Предлагаемый курс развития речи и обучения грамоте дает возможность интенсивно развивать познавательные способности детей, интеллект, творческое начало,  все виды речевой деятельности (умение слушать и говорить, читать и писать), прививать навыки культуры речевого общения, развивать интерес к языку, речи и литературе, совершенствовать эстетическое и нравственное отношение к окружающему.</w:t>
      </w:r>
      <w:r>
        <w:br/>
        <w:t xml:space="preserve">        Главное назначение подготовительного курса состоит в том, чтобы научить детей точно и ясно выражать свои мысли, раскрыть их творческие способности, развить у ребят интерес и внимание к слову, к его эмоциональной окраске. Программа предусматривает создание вокруг ребёнка положительной эмоциональной атмосферы, помогающей раскрепощению его личности, активизирующей творческий потенциал.</w:t>
      </w:r>
    </w:p>
    <w:p w:rsidR="0041305C" w:rsidRDefault="0041305C" w:rsidP="003228C8">
      <w:pPr>
        <w:spacing w:before="100" w:beforeAutospacing="1" w:after="100" w:afterAutospacing="1"/>
        <w:ind w:left="360"/>
      </w:pPr>
      <w:r>
        <w:rPr>
          <w:b/>
          <w:bCs/>
        </w:rPr>
        <w:t xml:space="preserve">  Всего занятий – 24 ч.</w:t>
      </w:r>
    </w:p>
    <w:p w:rsidR="0041305C" w:rsidRDefault="0041305C" w:rsidP="003228C8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Пособие для обучения: </w:t>
      </w:r>
    </w:p>
    <w:p w:rsidR="0041305C" w:rsidRPr="003228C8" w:rsidRDefault="0041305C" w:rsidP="003228C8">
      <w:pPr>
        <w:spacing w:before="100" w:beforeAutospacing="1" w:after="100" w:afterAutospacing="1"/>
      </w:pPr>
      <w:r w:rsidRPr="003228C8">
        <w:t>тетрадь с заданиями для развития детей «Изучаем грамоту» в 2-х частях г. Киров ОАО «Дом печати- ВЯТКА»</w:t>
      </w:r>
    </w:p>
    <w:p w:rsidR="0041305C" w:rsidRPr="005448D4" w:rsidRDefault="0041305C" w:rsidP="003228C8">
      <w:pPr>
        <w:spacing w:before="100" w:beforeAutospacing="1" w:after="100" w:afterAutospacing="1"/>
      </w:pPr>
      <w:r>
        <w:rPr>
          <w:b/>
          <w:bCs/>
        </w:rPr>
        <w:t xml:space="preserve"> </w:t>
      </w:r>
    </w:p>
    <w:p w:rsidR="0041305C" w:rsidRDefault="0041305C" w:rsidP="00934BD3">
      <w:pPr>
        <w:rPr>
          <w:b/>
          <w:bCs/>
        </w:rPr>
      </w:pPr>
    </w:p>
    <w:p w:rsidR="0041305C" w:rsidRDefault="0041305C" w:rsidP="003228C8">
      <w:r>
        <w:rPr>
          <w:b/>
          <w:bCs/>
        </w:rPr>
        <w:t xml:space="preserve">               Требования к результатам</w:t>
      </w:r>
      <w:r>
        <w:t xml:space="preserve">  </w:t>
      </w:r>
      <w:r>
        <w:rPr>
          <w:b/>
          <w:bCs/>
        </w:rPr>
        <w:t>обучения по программе подготовительного курса.</w:t>
      </w:r>
      <w:r>
        <w:br/>
      </w:r>
      <w:r>
        <w:br/>
        <w:t>В результате обучения по программе подготовительного курса ребёнок должен уметь:</w:t>
      </w:r>
      <w:r>
        <w:br/>
      </w:r>
      <w:r>
        <w:br/>
        <w:t xml:space="preserve">          - отчётливо и ясно произносить слова;</w:t>
      </w:r>
      <w:r>
        <w:br/>
        <w:t xml:space="preserve">          - выделять из слов звуки;</w:t>
      </w:r>
    </w:p>
    <w:p w:rsidR="0041305C" w:rsidRDefault="0041305C" w:rsidP="005448D4">
      <w:r>
        <w:t xml:space="preserve">         - находить слова с определённым звуком;</w:t>
      </w:r>
    </w:p>
    <w:p w:rsidR="0041305C" w:rsidRDefault="0041305C" w:rsidP="005448D4">
      <w:r>
        <w:t xml:space="preserve">         - определять место звука в слове;</w:t>
      </w:r>
    </w:p>
    <w:p w:rsidR="0041305C" w:rsidRDefault="0041305C" w:rsidP="005448D4">
      <w:r>
        <w:t xml:space="preserve">         - соблюдать орфоэпические нормы произношения;</w:t>
      </w:r>
    </w:p>
    <w:p w:rsidR="0041305C" w:rsidRDefault="0041305C" w:rsidP="005448D4">
      <w:r>
        <w:t xml:space="preserve">         - составлять предложения на заданную тему по опорным словам;</w:t>
      </w:r>
    </w:p>
    <w:p w:rsidR="0041305C" w:rsidRDefault="0041305C" w:rsidP="005448D4">
      <w:r>
        <w:t xml:space="preserve">         - составлять рассказы, сказки по иллюстрации или серии картинок;</w:t>
      </w:r>
    </w:p>
    <w:p w:rsidR="0041305C" w:rsidRDefault="0041305C" w:rsidP="005448D4">
      <w:r>
        <w:t xml:space="preserve">         - пересказывать сказку, рассказ с опорой на иллюстрацию;</w:t>
      </w:r>
    </w:p>
    <w:p w:rsidR="0041305C" w:rsidRDefault="0041305C" w:rsidP="005448D4">
      <w:r>
        <w:t xml:space="preserve">         - ориентироваться на страницах тетради</w:t>
      </w:r>
    </w:p>
    <w:p w:rsidR="0041305C" w:rsidRDefault="0041305C" w:rsidP="00934BD3">
      <w:pPr>
        <w:rPr>
          <w:rStyle w:val="submenu-table"/>
          <w:b/>
          <w:bCs/>
          <w:sz w:val="28"/>
          <w:szCs w:val="28"/>
        </w:rPr>
      </w:pPr>
    </w:p>
    <w:p w:rsidR="0041305C" w:rsidRDefault="0041305C" w:rsidP="00934BD3">
      <w:pPr>
        <w:rPr>
          <w:rStyle w:val="submenu-table"/>
          <w:b/>
          <w:bCs/>
          <w:sz w:val="28"/>
          <w:szCs w:val="28"/>
        </w:rPr>
      </w:pPr>
    </w:p>
    <w:p w:rsidR="0041305C" w:rsidRDefault="0041305C" w:rsidP="00934BD3">
      <w:pPr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rStyle w:val="submenu-table"/>
          <w:b/>
          <w:bCs/>
          <w:sz w:val="28"/>
          <w:szCs w:val="28"/>
        </w:rPr>
      </w:pPr>
    </w:p>
    <w:p w:rsidR="0041305C" w:rsidRDefault="0041305C" w:rsidP="00FA193B">
      <w:pPr>
        <w:jc w:val="center"/>
        <w:rPr>
          <w:b/>
          <w:bCs/>
          <w:sz w:val="28"/>
          <w:szCs w:val="28"/>
        </w:rPr>
      </w:pPr>
      <w:r w:rsidRPr="00DF08FE">
        <w:rPr>
          <w:rStyle w:val="submenu-table"/>
          <w:b/>
          <w:bCs/>
          <w:sz w:val="28"/>
          <w:szCs w:val="28"/>
        </w:rPr>
        <w:t>Тематическое планирование</w:t>
      </w:r>
      <w:r w:rsidRPr="00DF08FE">
        <w:rPr>
          <w:sz w:val="28"/>
          <w:szCs w:val="28"/>
        </w:rPr>
        <w:br/>
      </w:r>
      <w:r w:rsidRPr="00DF08FE">
        <w:rPr>
          <w:b/>
          <w:bCs/>
          <w:sz w:val="28"/>
          <w:szCs w:val="28"/>
        </w:rPr>
        <w:t>(развитие речи + обучение грамоте)</w:t>
      </w:r>
    </w:p>
    <w:p w:rsidR="0041305C" w:rsidRDefault="0041305C" w:rsidP="00FA193B">
      <w:pPr>
        <w:jc w:val="center"/>
        <w:rPr>
          <w:b/>
          <w:bCs/>
          <w:sz w:val="28"/>
          <w:szCs w:val="28"/>
        </w:rPr>
      </w:pP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184"/>
        <w:gridCol w:w="2357"/>
        <w:gridCol w:w="1005"/>
        <w:gridCol w:w="944"/>
      </w:tblGrid>
      <w:tr w:rsidR="0041305C" w:rsidRPr="00FC16B1">
        <w:tc>
          <w:tcPr>
            <w:tcW w:w="567" w:type="dxa"/>
          </w:tcPr>
          <w:p w:rsidR="0041305C" w:rsidRPr="00FC16B1" w:rsidRDefault="0041305C" w:rsidP="00590712">
            <w:pPr>
              <w:spacing w:after="240"/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FC16B1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6184" w:type="dxa"/>
          </w:tcPr>
          <w:p w:rsidR="0041305C" w:rsidRPr="00FC16B1" w:rsidRDefault="0041305C" w:rsidP="00590712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FC16B1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357" w:type="dxa"/>
          </w:tcPr>
          <w:p w:rsidR="0041305C" w:rsidRPr="00FC16B1" w:rsidRDefault="0041305C" w:rsidP="00590712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FC16B1">
              <w:rPr>
                <w:b/>
                <w:bCs/>
                <w:sz w:val="28"/>
                <w:szCs w:val="28"/>
              </w:rPr>
              <w:t>Задания в тетради</w:t>
            </w:r>
          </w:p>
        </w:tc>
        <w:tc>
          <w:tcPr>
            <w:tcW w:w="1005" w:type="dxa"/>
          </w:tcPr>
          <w:p w:rsidR="0041305C" w:rsidRPr="00FC16B1" w:rsidRDefault="0041305C" w:rsidP="00590712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FC16B1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944" w:type="dxa"/>
          </w:tcPr>
          <w:p w:rsidR="0041305C" w:rsidRPr="00FC16B1" w:rsidRDefault="0041305C" w:rsidP="00590712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FC16B1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1</w:t>
            </w:r>
          </w:p>
        </w:tc>
        <w:tc>
          <w:tcPr>
            <w:tcW w:w="6184" w:type="dxa"/>
          </w:tcPr>
          <w:p w:rsidR="0041305C" w:rsidRDefault="0041305C" w:rsidP="00590712">
            <w:r>
              <w:t>1.Выяснение возможностей детей, диагностика умения читать, знает ли буквы и т.д.</w:t>
            </w:r>
          </w:p>
          <w:p w:rsidR="0041305C" w:rsidRDefault="0041305C" w:rsidP="00590712">
            <w:r>
              <w:t>2. Речь устная и письменная. Звуки и буквы. Алфавит.</w:t>
            </w:r>
          </w:p>
        </w:tc>
        <w:tc>
          <w:tcPr>
            <w:tcW w:w="2357" w:type="dxa"/>
          </w:tcPr>
          <w:p w:rsidR="0041305C" w:rsidRDefault="0041305C" w:rsidP="00590712">
            <w:pPr>
              <w:spacing w:after="240"/>
              <w:jc w:val="center"/>
            </w:pPr>
            <w:r>
              <w:t>Нарисовать рисунок к своей любимой сказке.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2</w:t>
            </w:r>
          </w:p>
        </w:tc>
        <w:tc>
          <w:tcPr>
            <w:tcW w:w="6184" w:type="dxa"/>
          </w:tcPr>
          <w:p w:rsidR="0041305C" w:rsidRDefault="0041305C" w:rsidP="00590712">
            <w:r>
              <w:t xml:space="preserve">1.Работа с гласными буквами Аа, Оо, Ии.  </w:t>
            </w:r>
            <w:r>
              <w:br/>
              <w:t>2. Печатные буквы Аа,Оо,Ии.</w:t>
            </w:r>
          </w:p>
          <w:p w:rsidR="0041305C" w:rsidRDefault="0041305C" w:rsidP="00590712">
            <w:r>
              <w:t>3. Игра: «Придумай слова на заданную букву»</w:t>
            </w:r>
          </w:p>
        </w:tc>
        <w:tc>
          <w:tcPr>
            <w:tcW w:w="2357" w:type="dxa"/>
          </w:tcPr>
          <w:p w:rsidR="0041305C" w:rsidRDefault="0041305C" w:rsidP="00DE2DA4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  Стр 1-3</w:t>
            </w:r>
          </w:p>
          <w:p w:rsidR="0041305C" w:rsidRDefault="0041305C" w:rsidP="00DE2DA4">
            <w:pPr>
              <w:spacing w:after="240"/>
              <w:jc w:val="center"/>
            </w:pPr>
            <w:r>
              <w:t xml:space="preserve">Сказка «Колобок» 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3</w:t>
            </w:r>
          </w:p>
        </w:tc>
        <w:tc>
          <w:tcPr>
            <w:tcW w:w="6184" w:type="dxa"/>
          </w:tcPr>
          <w:p w:rsidR="0041305C" w:rsidRDefault="0041305C" w:rsidP="00590712">
            <w:pPr>
              <w:spacing w:after="240"/>
            </w:pPr>
            <w:r>
              <w:t>1.Работа с гласными Уу, ы. Изображение их на письме.</w:t>
            </w:r>
            <w:r>
              <w:br/>
              <w:t>2. Штриховка.</w:t>
            </w:r>
            <w:r>
              <w:br/>
              <w:t>3.Игра: « Кто лучше знает гласные буквы»</w:t>
            </w:r>
          </w:p>
        </w:tc>
        <w:tc>
          <w:tcPr>
            <w:tcW w:w="2357" w:type="dxa"/>
          </w:tcPr>
          <w:p w:rsidR="0041305C" w:rsidRDefault="0041305C" w:rsidP="00590712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1</w:t>
            </w:r>
            <w:r>
              <w:t xml:space="preserve">   Стр. 4-5</w:t>
            </w:r>
          </w:p>
          <w:p w:rsidR="0041305C" w:rsidRDefault="0041305C" w:rsidP="00590712">
            <w:pPr>
              <w:spacing w:after="240"/>
              <w:jc w:val="center"/>
            </w:pPr>
            <w:r>
              <w:t>Сказка «Репка»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4</w:t>
            </w:r>
          </w:p>
        </w:tc>
        <w:tc>
          <w:tcPr>
            <w:tcW w:w="6184" w:type="dxa"/>
          </w:tcPr>
          <w:p w:rsidR="0041305C" w:rsidRDefault="0041305C" w:rsidP="00590712">
            <w:pPr>
              <w:spacing w:after="240"/>
            </w:pPr>
            <w:r>
              <w:t>1.Согласные буквы и звуки Нн, Тт. Штриховка.</w:t>
            </w:r>
            <w:r>
              <w:br/>
              <w:t>2.Знакомство со слогами.</w:t>
            </w:r>
          </w:p>
          <w:p w:rsidR="0041305C" w:rsidRDefault="0041305C" w:rsidP="00590712">
            <w:pPr>
              <w:spacing w:after="240"/>
            </w:pPr>
            <w:r>
              <w:t>3.Игра: «Соедини слоги» стр.1 часть2</w:t>
            </w:r>
          </w:p>
        </w:tc>
        <w:tc>
          <w:tcPr>
            <w:tcW w:w="2357" w:type="dxa"/>
          </w:tcPr>
          <w:p w:rsidR="0041305C" w:rsidRDefault="0041305C" w:rsidP="00DE2DA4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6-7</w:t>
            </w:r>
          </w:p>
          <w:p w:rsidR="0041305C" w:rsidRDefault="0041305C" w:rsidP="00DE2DA4">
            <w:pPr>
              <w:spacing w:after="240"/>
            </w:pPr>
            <w:r w:rsidRPr="00DE2DA4">
              <w:rPr>
                <w:b/>
                <w:bCs/>
              </w:rPr>
              <w:t>Часть 2</w:t>
            </w:r>
            <w:r>
              <w:t xml:space="preserve">    стр. 1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5</w:t>
            </w:r>
          </w:p>
        </w:tc>
        <w:tc>
          <w:tcPr>
            <w:tcW w:w="6184" w:type="dxa"/>
          </w:tcPr>
          <w:p w:rsidR="0041305C" w:rsidRDefault="0041305C" w:rsidP="00590712">
            <w:pPr>
              <w:spacing w:after="240"/>
            </w:pPr>
            <w:r>
              <w:t>1.Согласные звуки и буквы Кк, Сс. Штриховка.</w:t>
            </w:r>
          </w:p>
          <w:p w:rsidR="0041305C" w:rsidRDefault="0041305C" w:rsidP="00590712">
            <w:pPr>
              <w:spacing w:after="240"/>
            </w:pPr>
            <w:r>
              <w:t>2. Сголасные твёрдые и мягкие, их обозначение (синий, зелёный цвет)</w:t>
            </w:r>
            <w:r>
              <w:br/>
              <w:t>3.Игра: «Собери слова из букв» стр. 3 часть 2</w:t>
            </w:r>
          </w:p>
        </w:tc>
        <w:tc>
          <w:tcPr>
            <w:tcW w:w="2357" w:type="dxa"/>
          </w:tcPr>
          <w:p w:rsidR="0041305C" w:rsidRDefault="0041305C" w:rsidP="00C61B9B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8-9</w:t>
            </w:r>
          </w:p>
          <w:p w:rsidR="0041305C" w:rsidRDefault="0041305C" w:rsidP="00C61B9B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стр. 2-3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6</w:t>
            </w:r>
          </w:p>
        </w:tc>
        <w:tc>
          <w:tcPr>
            <w:tcW w:w="6184" w:type="dxa"/>
          </w:tcPr>
          <w:p w:rsidR="0041305C" w:rsidRDefault="0041305C" w:rsidP="00590712">
            <w:pPr>
              <w:spacing w:after="240"/>
            </w:pPr>
            <w:r>
              <w:t xml:space="preserve">1.Согласные звуки и буквы Лл, Рр. Штриховка. </w:t>
            </w:r>
            <w:r>
              <w:br/>
              <w:t>2.Чтение  и  письмо согласных букв.</w:t>
            </w:r>
          </w:p>
          <w:p w:rsidR="0041305C" w:rsidRDefault="0041305C" w:rsidP="00590712">
            <w:pPr>
              <w:spacing w:after="240"/>
            </w:pPr>
            <w:r>
              <w:t>3.Игра: «Чем отличаются слова?» с.4 часть 2.</w:t>
            </w:r>
          </w:p>
        </w:tc>
        <w:tc>
          <w:tcPr>
            <w:tcW w:w="2357" w:type="dxa"/>
          </w:tcPr>
          <w:p w:rsidR="0041305C" w:rsidRDefault="0041305C" w:rsidP="00C61B9B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10-11</w:t>
            </w:r>
          </w:p>
          <w:p w:rsidR="0041305C" w:rsidRDefault="0041305C" w:rsidP="00C61B9B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стр. 4-5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7</w:t>
            </w:r>
          </w:p>
        </w:tc>
        <w:tc>
          <w:tcPr>
            <w:tcW w:w="6184" w:type="dxa"/>
          </w:tcPr>
          <w:p w:rsidR="0041305C" w:rsidRDefault="0041305C" w:rsidP="00590712">
            <w:pPr>
              <w:spacing w:after="240"/>
            </w:pPr>
            <w:r>
              <w:t>1.Согласная буква Вв. Письмо согласных букв. Штриховка.</w:t>
            </w:r>
          </w:p>
          <w:p w:rsidR="0041305C" w:rsidRDefault="0041305C" w:rsidP="00590712">
            <w:pPr>
              <w:spacing w:after="240"/>
            </w:pPr>
            <w:r>
              <w:t>2. Повторение согласных букв: н, т, к, с, л, р.</w:t>
            </w:r>
          </w:p>
          <w:p w:rsidR="0041305C" w:rsidRDefault="0041305C" w:rsidP="00590712">
            <w:pPr>
              <w:spacing w:after="240"/>
            </w:pPr>
            <w:r>
              <w:t xml:space="preserve"> 3. Игра: «Сколько в слове букв» с.6 часть 2</w:t>
            </w:r>
          </w:p>
        </w:tc>
        <w:tc>
          <w:tcPr>
            <w:tcW w:w="2357" w:type="dxa"/>
          </w:tcPr>
          <w:p w:rsidR="0041305C" w:rsidRDefault="0041305C" w:rsidP="00EE7771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12</w:t>
            </w:r>
          </w:p>
          <w:p w:rsidR="0041305C" w:rsidRDefault="0041305C" w:rsidP="00EE7771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стр. 6-7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8</w:t>
            </w:r>
          </w:p>
        </w:tc>
        <w:tc>
          <w:tcPr>
            <w:tcW w:w="6184" w:type="dxa"/>
          </w:tcPr>
          <w:p w:rsidR="0041305C" w:rsidRDefault="0041305C" w:rsidP="00EE7771">
            <w:pPr>
              <w:spacing w:after="240"/>
            </w:pPr>
            <w:r>
              <w:t>1.Гласная буква и звук Ее. Повторение изученных гласных. Штриховка.</w:t>
            </w:r>
          </w:p>
          <w:p w:rsidR="0041305C" w:rsidRDefault="0041305C" w:rsidP="00EE7771">
            <w:pPr>
              <w:spacing w:after="240"/>
            </w:pPr>
            <w:r>
              <w:t>2. Деление слов на слоги.</w:t>
            </w:r>
          </w:p>
          <w:p w:rsidR="0041305C" w:rsidRDefault="0041305C" w:rsidP="00EE7771">
            <w:pPr>
              <w:spacing w:after="240"/>
            </w:pPr>
            <w:r>
              <w:t>3. Игра «Сколько в слове слогов» с. 9 часть 2.</w:t>
            </w:r>
          </w:p>
        </w:tc>
        <w:tc>
          <w:tcPr>
            <w:tcW w:w="2357" w:type="dxa"/>
          </w:tcPr>
          <w:p w:rsidR="0041305C" w:rsidRDefault="0041305C" w:rsidP="00EE7771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13</w:t>
            </w:r>
          </w:p>
          <w:p w:rsidR="0041305C" w:rsidRDefault="0041305C" w:rsidP="00EE7771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стр. 8-9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9</w:t>
            </w:r>
          </w:p>
        </w:tc>
        <w:tc>
          <w:tcPr>
            <w:tcW w:w="6184" w:type="dxa"/>
          </w:tcPr>
          <w:p w:rsidR="0041305C" w:rsidRDefault="0041305C" w:rsidP="00590712">
            <w:pPr>
              <w:spacing w:after="240"/>
            </w:pPr>
            <w:r>
              <w:t>1.Согласные звуки и буквы Пп, Мм. Штриховка.</w:t>
            </w:r>
          </w:p>
          <w:p w:rsidR="0041305C" w:rsidRDefault="0041305C" w:rsidP="00590712">
            <w:pPr>
              <w:spacing w:after="240"/>
            </w:pPr>
            <w:r>
              <w:t xml:space="preserve">2. Диктант изученных печатных букв. </w:t>
            </w:r>
            <w:r>
              <w:br/>
              <w:t xml:space="preserve">3. Игра: «Паровозик» с. 10 часть 2. </w:t>
            </w:r>
          </w:p>
        </w:tc>
        <w:tc>
          <w:tcPr>
            <w:tcW w:w="2357" w:type="dxa"/>
          </w:tcPr>
          <w:p w:rsidR="0041305C" w:rsidRDefault="0041305C" w:rsidP="00EE7771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14-15</w:t>
            </w:r>
          </w:p>
          <w:p w:rsidR="0041305C" w:rsidRDefault="0041305C" w:rsidP="00EE7771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стр. 10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10</w:t>
            </w:r>
          </w:p>
        </w:tc>
        <w:tc>
          <w:tcPr>
            <w:tcW w:w="6184" w:type="dxa"/>
          </w:tcPr>
          <w:p w:rsidR="0041305C" w:rsidRDefault="0041305C" w:rsidP="00590712">
            <w:pPr>
              <w:spacing w:after="240"/>
            </w:pPr>
            <w:r>
              <w:t>1.Согласные звуки и буква Зз. Штриховка.</w:t>
            </w:r>
          </w:p>
          <w:p w:rsidR="0041305C" w:rsidRDefault="0041305C" w:rsidP="00590712">
            <w:pPr>
              <w:spacing w:after="240"/>
            </w:pPr>
            <w:r>
              <w:t xml:space="preserve">2. Знакомство со схемой слова. Ударение. </w:t>
            </w:r>
            <w:r>
              <w:br/>
              <w:t>3. Игра: «Расставь ударение» с.11 часть 2</w:t>
            </w:r>
          </w:p>
        </w:tc>
        <w:tc>
          <w:tcPr>
            <w:tcW w:w="2357" w:type="dxa"/>
          </w:tcPr>
          <w:p w:rsidR="0041305C" w:rsidRDefault="0041305C" w:rsidP="00166237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16</w:t>
            </w:r>
          </w:p>
          <w:p w:rsidR="0041305C" w:rsidRDefault="0041305C" w:rsidP="00166237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стр. 11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11</w:t>
            </w:r>
          </w:p>
        </w:tc>
        <w:tc>
          <w:tcPr>
            <w:tcW w:w="6184" w:type="dxa"/>
          </w:tcPr>
          <w:p w:rsidR="0041305C" w:rsidRDefault="0041305C" w:rsidP="00590712">
            <w:pPr>
              <w:spacing w:after="240"/>
            </w:pPr>
            <w:r>
              <w:t>1.Согласные Бб, Дд . Штриховка.</w:t>
            </w:r>
          </w:p>
          <w:p w:rsidR="0041305C" w:rsidRDefault="0041305C" w:rsidP="00590712">
            <w:pPr>
              <w:spacing w:after="240"/>
            </w:pPr>
            <w:r>
              <w:t>2. Деление слов на слоги. Ударение, понятие ударный и безударный слог.</w:t>
            </w:r>
            <w:r>
              <w:br/>
              <w:t>3. Игра: «Допиши слова» с.13 часть 2.</w:t>
            </w:r>
          </w:p>
        </w:tc>
        <w:tc>
          <w:tcPr>
            <w:tcW w:w="2357" w:type="dxa"/>
          </w:tcPr>
          <w:p w:rsidR="0041305C" w:rsidRDefault="0041305C" w:rsidP="00166237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Стр. 17- 18</w:t>
            </w:r>
          </w:p>
          <w:p w:rsidR="0041305C" w:rsidRDefault="0041305C" w:rsidP="00166237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стр. 12-13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12</w:t>
            </w:r>
          </w:p>
        </w:tc>
        <w:tc>
          <w:tcPr>
            <w:tcW w:w="6184" w:type="dxa"/>
          </w:tcPr>
          <w:p w:rsidR="0041305C" w:rsidRDefault="0041305C" w:rsidP="00590712">
            <w:pPr>
              <w:spacing w:after="240"/>
            </w:pPr>
            <w:r>
              <w:t>1.Гласная буква Яя. Повторение изученных гласных.</w:t>
            </w:r>
            <w:r>
              <w:br/>
              <w:t>2.Односложные, двухсложные, трёхсложные слова. с. 15 часть 2</w:t>
            </w:r>
            <w:r>
              <w:br/>
              <w:t>3. Игра: «Допиши слоги» с.14 часть 2</w:t>
            </w:r>
          </w:p>
        </w:tc>
        <w:tc>
          <w:tcPr>
            <w:tcW w:w="2357" w:type="dxa"/>
          </w:tcPr>
          <w:p w:rsidR="0041305C" w:rsidRDefault="0041305C" w:rsidP="00166237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19</w:t>
            </w:r>
          </w:p>
          <w:p w:rsidR="0041305C" w:rsidRDefault="0041305C" w:rsidP="00166237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стр. 14-15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13</w:t>
            </w:r>
          </w:p>
        </w:tc>
        <w:tc>
          <w:tcPr>
            <w:tcW w:w="6184" w:type="dxa"/>
          </w:tcPr>
          <w:p w:rsidR="0041305C" w:rsidRDefault="0041305C" w:rsidP="00687937">
            <w:pPr>
              <w:spacing w:after="240"/>
            </w:pPr>
            <w:r>
              <w:t>1.Согласная буква Гг.   Штриховка.</w:t>
            </w:r>
          </w:p>
          <w:p w:rsidR="0041305C" w:rsidRDefault="0041305C" w:rsidP="00687937">
            <w:pPr>
              <w:spacing w:after="240"/>
            </w:pPr>
            <w:r>
              <w:t>2. Слова, которые отвечают на вопросы КТО? ЧТО? С.16 часть 2</w:t>
            </w:r>
          </w:p>
          <w:p w:rsidR="0041305C" w:rsidRDefault="0041305C" w:rsidP="00687937">
            <w:pPr>
              <w:spacing w:after="240"/>
            </w:pPr>
            <w:r>
              <w:t>3. Составление таблицы слогов с изученными буквами. с.20 часть 1.</w:t>
            </w:r>
          </w:p>
        </w:tc>
        <w:tc>
          <w:tcPr>
            <w:tcW w:w="2357" w:type="dxa"/>
          </w:tcPr>
          <w:p w:rsidR="0041305C" w:rsidRDefault="0041305C" w:rsidP="00687937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20</w:t>
            </w:r>
          </w:p>
          <w:p w:rsidR="0041305C" w:rsidRDefault="0041305C" w:rsidP="00687937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стр. 16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14</w:t>
            </w:r>
          </w:p>
          <w:p w:rsidR="0041305C" w:rsidRDefault="0041305C" w:rsidP="00590712">
            <w:pPr>
              <w:spacing w:after="240"/>
            </w:pPr>
          </w:p>
          <w:p w:rsidR="0041305C" w:rsidRDefault="0041305C" w:rsidP="00590712">
            <w:pPr>
              <w:spacing w:after="240"/>
            </w:pPr>
          </w:p>
          <w:p w:rsidR="0041305C" w:rsidRDefault="0041305C" w:rsidP="00590712">
            <w:pPr>
              <w:spacing w:after="240"/>
            </w:pPr>
            <w:r>
              <w:t>__</w:t>
            </w:r>
          </w:p>
          <w:p w:rsidR="0041305C" w:rsidRDefault="0041305C" w:rsidP="00590712">
            <w:pPr>
              <w:spacing w:after="240"/>
            </w:pPr>
            <w:r>
              <w:t>15</w:t>
            </w:r>
          </w:p>
        </w:tc>
        <w:tc>
          <w:tcPr>
            <w:tcW w:w="6184" w:type="dxa"/>
          </w:tcPr>
          <w:p w:rsidR="0041305C" w:rsidRDefault="0041305C" w:rsidP="00687937">
            <w:pPr>
              <w:spacing w:after="240"/>
            </w:pPr>
            <w:r>
              <w:t>1.Согласная буква Чч. Штриховка.</w:t>
            </w:r>
          </w:p>
          <w:p w:rsidR="0041305C" w:rsidRDefault="0041305C" w:rsidP="00687937">
            <w:pPr>
              <w:spacing w:after="240"/>
            </w:pPr>
            <w:r>
              <w:t>2. Знакомство со словами ОН, ОНА, ОНО, ОНИ.</w:t>
            </w:r>
          </w:p>
          <w:p w:rsidR="0041305C" w:rsidRDefault="0041305C" w:rsidP="00687937">
            <w:pPr>
              <w:spacing w:after="240"/>
            </w:pPr>
            <w:r>
              <w:t>3. Знакомство с предложением. С.17 часть 2</w:t>
            </w:r>
          </w:p>
          <w:p w:rsidR="0041305C" w:rsidRDefault="0041305C" w:rsidP="00687937">
            <w:pPr>
              <w:spacing w:after="240"/>
            </w:pPr>
            <w:r>
              <w:t>_________________________________________________</w:t>
            </w:r>
          </w:p>
          <w:p w:rsidR="0041305C" w:rsidRDefault="0041305C" w:rsidP="00687937">
            <w:pPr>
              <w:spacing w:after="240"/>
            </w:pPr>
            <w:r>
              <w:t xml:space="preserve">1.Согласные звуки и буквы </w:t>
            </w:r>
            <w:r w:rsidRPr="00FC16B1">
              <w:t>Шш,</w:t>
            </w:r>
            <w:r>
              <w:t xml:space="preserve"> </w:t>
            </w:r>
            <w:r w:rsidRPr="00FC16B1">
              <w:t>Жж.</w:t>
            </w:r>
            <w:r>
              <w:br/>
              <w:t>2. Игра: «Измени слова» с. 19 часть  2</w:t>
            </w:r>
            <w:r>
              <w:br/>
              <w:t>3.Письмо согласных букв. Чтение предложений.</w:t>
            </w:r>
          </w:p>
        </w:tc>
        <w:tc>
          <w:tcPr>
            <w:tcW w:w="2357" w:type="dxa"/>
          </w:tcPr>
          <w:p w:rsidR="0041305C" w:rsidRDefault="0041305C" w:rsidP="00687937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21</w:t>
            </w:r>
          </w:p>
          <w:p w:rsidR="0041305C" w:rsidRDefault="0041305C" w:rsidP="00687937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стр.17 – 18</w:t>
            </w:r>
          </w:p>
          <w:p w:rsidR="0041305C" w:rsidRDefault="0041305C" w:rsidP="003228C8">
            <w:pPr>
              <w:spacing w:after="240"/>
            </w:pPr>
          </w:p>
          <w:p w:rsidR="0041305C" w:rsidRDefault="0041305C" w:rsidP="003228C8">
            <w:pPr>
              <w:tabs>
                <w:tab w:val="left" w:pos="201"/>
              </w:tabs>
              <w:spacing w:after="240"/>
            </w:pPr>
            <w:r>
              <w:t>_________________</w:t>
            </w:r>
          </w:p>
          <w:p w:rsidR="0041305C" w:rsidRDefault="0041305C" w:rsidP="0004676E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22-23</w:t>
            </w:r>
          </w:p>
          <w:p w:rsidR="0041305C" w:rsidRDefault="0041305C" w:rsidP="0004676E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стр. 19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  <w:p w:rsidR="0041305C" w:rsidRPr="003228C8" w:rsidRDefault="0041305C" w:rsidP="003228C8"/>
          <w:p w:rsidR="0041305C" w:rsidRPr="003228C8" w:rsidRDefault="0041305C" w:rsidP="003228C8"/>
          <w:p w:rsidR="0041305C" w:rsidRPr="003228C8" w:rsidRDefault="0041305C" w:rsidP="003228C8"/>
          <w:p w:rsidR="0041305C" w:rsidRDefault="0041305C" w:rsidP="003228C8"/>
          <w:p w:rsidR="0041305C" w:rsidRDefault="0041305C" w:rsidP="003228C8">
            <w:r>
              <w:t xml:space="preserve">______    </w:t>
            </w:r>
          </w:p>
          <w:p w:rsidR="0041305C" w:rsidRPr="003228C8" w:rsidRDefault="0041305C" w:rsidP="003228C8">
            <w:r>
              <w:t xml:space="preserve">      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  <w:p w:rsidR="0041305C" w:rsidRPr="003228C8" w:rsidRDefault="0041305C" w:rsidP="003228C8"/>
          <w:p w:rsidR="0041305C" w:rsidRPr="003228C8" w:rsidRDefault="0041305C" w:rsidP="003228C8"/>
          <w:p w:rsidR="0041305C" w:rsidRPr="003228C8" w:rsidRDefault="0041305C" w:rsidP="003228C8"/>
          <w:p w:rsidR="0041305C" w:rsidRDefault="0041305C" w:rsidP="003228C8"/>
          <w:p w:rsidR="0041305C" w:rsidRPr="003228C8" w:rsidRDefault="0041305C" w:rsidP="003228C8">
            <w:r>
              <w:t>______</w:t>
            </w: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16</w:t>
            </w:r>
          </w:p>
        </w:tc>
        <w:tc>
          <w:tcPr>
            <w:tcW w:w="6184" w:type="dxa"/>
          </w:tcPr>
          <w:p w:rsidR="0041305C" w:rsidRDefault="0041305C" w:rsidP="00590712">
            <w:pPr>
              <w:spacing w:after="240"/>
            </w:pPr>
            <w:r>
              <w:t>1.Гласная буква Ёё. Штриховка.</w:t>
            </w:r>
          </w:p>
          <w:p w:rsidR="0041305C" w:rsidRDefault="0041305C" w:rsidP="00590712">
            <w:pPr>
              <w:spacing w:after="240"/>
            </w:pPr>
            <w:r>
              <w:t>2. Диктант изученных букв.</w:t>
            </w:r>
          </w:p>
          <w:p w:rsidR="0041305C" w:rsidRDefault="0041305C" w:rsidP="00590712">
            <w:pPr>
              <w:spacing w:after="240"/>
            </w:pPr>
            <w:r>
              <w:t>3. Игра «Ребусы» с.20 часть 2</w:t>
            </w:r>
          </w:p>
        </w:tc>
        <w:tc>
          <w:tcPr>
            <w:tcW w:w="2357" w:type="dxa"/>
          </w:tcPr>
          <w:p w:rsidR="0041305C" w:rsidRDefault="0041305C" w:rsidP="0004676E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24</w:t>
            </w:r>
          </w:p>
          <w:p w:rsidR="0041305C" w:rsidRDefault="0041305C" w:rsidP="0004676E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стр. 20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17</w:t>
            </w:r>
          </w:p>
        </w:tc>
        <w:tc>
          <w:tcPr>
            <w:tcW w:w="6184" w:type="dxa"/>
          </w:tcPr>
          <w:p w:rsidR="0041305C" w:rsidRDefault="0041305C" w:rsidP="00590712">
            <w:pPr>
              <w:spacing w:after="240"/>
            </w:pPr>
            <w:r>
              <w:t xml:space="preserve">1.Согласные звуки и буквы </w:t>
            </w:r>
            <w:r w:rsidRPr="00FC16B1">
              <w:t>Йй.</w:t>
            </w:r>
            <w:r>
              <w:br/>
              <w:t>2. Предложение состоит из слов. С. 21 часть 2</w:t>
            </w:r>
            <w:r>
              <w:br/>
              <w:t>3. Игра « Вставь пропущенную букву» с. 25 часть 1</w:t>
            </w:r>
          </w:p>
        </w:tc>
        <w:tc>
          <w:tcPr>
            <w:tcW w:w="2357" w:type="dxa"/>
          </w:tcPr>
          <w:p w:rsidR="0041305C" w:rsidRDefault="0041305C" w:rsidP="0004676E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25</w:t>
            </w:r>
          </w:p>
          <w:p w:rsidR="0041305C" w:rsidRDefault="0041305C" w:rsidP="0004676E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стр. 21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18</w:t>
            </w:r>
          </w:p>
        </w:tc>
        <w:tc>
          <w:tcPr>
            <w:tcW w:w="6184" w:type="dxa"/>
          </w:tcPr>
          <w:p w:rsidR="0041305C" w:rsidRDefault="0041305C" w:rsidP="00590712">
            <w:pPr>
              <w:spacing w:after="240"/>
            </w:pPr>
            <w:r>
              <w:t>1.Согласные звуки и буквы Хх,</w:t>
            </w:r>
          </w:p>
          <w:p w:rsidR="0041305C" w:rsidRDefault="0041305C" w:rsidP="00590712">
            <w:pPr>
              <w:spacing w:after="240"/>
            </w:pPr>
            <w:r>
              <w:t>2. Схема предложения. С 22 часть 2</w:t>
            </w:r>
            <w:r>
              <w:br/>
              <w:t>3. Игра: «придумай предложения по схемам» с. 23 часть 2</w:t>
            </w:r>
          </w:p>
        </w:tc>
        <w:tc>
          <w:tcPr>
            <w:tcW w:w="2357" w:type="dxa"/>
          </w:tcPr>
          <w:p w:rsidR="0041305C" w:rsidRDefault="0041305C" w:rsidP="009C1684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26</w:t>
            </w:r>
          </w:p>
          <w:p w:rsidR="0041305C" w:rsidRDefault="0041305C" w:rsidP="009C1684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стр. 22-23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19</w:t>
            </w:r>
          </w:p>
        </w:tc>
        <w:tc>
          <w:tcPr>
            <w:tcW w:w="6184" w:type="dxa"/>
          </w:tcPr>
          <w:p w:rsidR="0041305C" w:rsidRDefault="0041305C" w:rsidP="00590712">
            <w:pPr>
              <w:spacing w:after="240"/>
            </w:pPr>
            <w:r>
              <w:t>1.Гласные буквы Юю, Ээ. Штриховка.</w:t>
            </w:r>
          </w:p>
          <w:p w:rsidR="0041305C" w:rsidRDefault="0041305C" w:rsidP="00590712">
            <w:pPr>
              <w:spacing w:after="240"/>
            </w:pPr>
            <w:r>
              <w:t>2. Игра «Закончи предложения» с.26 часть 2</w:t>
            </w:r>
          </w:p>
        </w:tc>
        <w:tc>
          <w:tcPr>
            <w:tcW w:w="2357" w:type="dxa"/>
          </w:tcPr>
          <w:p w:rsidR="0041305C" w:rsidRDefault="0041305C" w:rsidP="009C1684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27-29</w:t>
            </w:r>
          </w:p>
          <w:p w:rsidR="0041305C" w:rsidRDefault="0041305C" w:rsidP="009C1684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стр. 26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20</w:t>
            </w:r>
          </w:p>
        </w:tc>
        <w:tc>
          <w:tcPr>
            <w:tcW w:w="6184" w:type="dxa"/>
          </w:tcPr>
          <w:p w:rsidR="0041305C" w:rsidRDefault="0041305C" w:rsidP="00590712">
            <w:pPr>
              <w:spacing w:after="240"/>
            </w:pPr>
            <w:r>
              <w:t>1.Согласная буква Цц</w:t>
            </w:r>
            <w:r w:rsidRPr="00FC16B1">
              <w:t xml:space="preserve">. </w:t>
            </w:r>
            <w:r>
              <w:br/>
              <w:t>2.Предложения повествовательные, вопросительные и восклицательные. С. 24 часть2</w:t>
            </w:r>
            <w:r>
              <w:br/>
              <w:t>3 Игра «Расставь знаки в конце предложений» с25 часть 2</w:t>
            </w:r>
          </w:p>
        </w:tc>
        <w:tc>
          <w:tcPr>
            <w:tcW w:w="2357" w:type="dxa"/>
          </w:tcPr>
          <w:p w:rsidR="0041305C" w:rsidRDefault="0041305C" w:rsidP="009C1684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28</w:t>
            </w:r>
          </w:p>
          <w:p w:rsidR="0041305C" w:rsidRDefault="0041305C" w:rsidP="009C1684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стр. 24-25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21</w:t>
            </w:r>
          </w:p>
        </w:tc>
        <w:tc>
          <w:tcPr>
            <w:tcW w:w="6184" w:type="dxa"/>
          </w:tcPr>
          <w:p w:rsidR="0041305C" w:rsidRDefault="0041305C" w:rsidP="00590712">
            <w:pPr>
              <w:spacing w:after="240"/>
            </w:pPr>
            <w:r>
              <w:t>1.Согласные звуки и буквы Щщ</w:t>
            </w:r>
            <w:r w:rsidRPr="00FC16B1">
              <w:t xml:space="preserve">. </w:t>
            </w:r>
          </w:p>
          <w:p w:rsidR="0041305C" w:rsidRDefault="0041305C" w:rsidP="00590712">
            <w:pPr>
              <w:spacing w:after="240"/>
            </w:pPr>
            <w:r>
              <w:t xml:space="preserve">2.Составление предложений из слов. С. 27 часть 2 </w:t>
            </w:r>
          </w:p>
          <w:p w:rsidR="0041305C" w:rsidRDefault="0041305C" w:rsidP="00590712">
            <w:pPr>
              <w:spacing w:after="240"/>
            </w:pPr>
            <w:r>
              <w:t>3. Игра «Расставь по порядку» с.28 часть2</w:t>
            </w:r>
          </w:p>
        </w:tc>
        <w:tc>
          <w:tcPr>
            <w:tcW w:w="2357" w:type="dxa"/>
          </w:tcPr>
          <w:p w:rsidR="0041305C" w:rsidRDefault="0041305C" w:rsidP="00536331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30</w:t>
            </w:r>
          </w:p>
          <w:p w:rsidR="0041305C" w:rsidRDefault="0041305C" w:rsidP="00536331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стр.27-28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22</w:t>
            </w:r>
          </w:p>
        </w:tc>
        <w:tc>
          <w:tcPr>
            <w:tcW w:w="6184" w:type="dxa"/>
          </w:tcPr>
          <w:p w:rsidR="0041305C" w:rsidRDefault="0041305C" w:rsidP="00590712">
            <w:pPr>
              <w:spacing w:after="240"/>
            </w:pPr>
            <w:r>
              <w:t>1.Согласная буква Фф. Штриховка.</w:t>
            </w:r>
            <w:r>
              <w:br/>
              <w:t>2.Работа с загадкой с 29 часть 2.</w:t>
            </w:r>
            <w:r>
              <w:br/>
              <w:t>3. Игра «Угадай буквы» с. 31 часть 1.</w:t>
            </w:r>
          </w:p>
        </w:tc>
        <w:tc>
          <w:tcPr>
            <w:tcW w:w="2357" w:type="dxa"/>
          </w:tcPr>
          <w:p w:rsidR="0041305C" w:rsidRDefault="0041305C" w:rsidP="00536331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31</w:t>
            </w:r>
          </w:p>
          <w:p w:rsidR="0041305C" w:rsidRDefault="0041305C" w:rsidP="00536331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29-30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590712">
            <w:pPr>
              <w:spacing w:after="240"/>
            </w:pPr>
            <w:r>
              <w:t>23</w:t>
            </w:r>
          </w:p>
        </w:tc>
        <w:tc>
          <w:tcPr>
            <w:tcW w:w="6184" w:type="dxa"/>
          </w:tcPr>
          <w:p w:rsidR="0041305C" w:rsidRDefault="0041305C" w:rsidP="00590712">
            <w:r>
              <w:t>1.Буквы  ь, ъ. Алфавит.</w:t>
            </w:r>
          </w:p>
          <w:p w:rsidR="0041305C" w:rsidRDefault="0041305C" w:rsidP="00590712">
            <w:r>
              <w:t>2. Игра «Соотнеси картинку с предложением» с.31 часть2</w:t>
            </w:r>
          </w:p>
          <w:p w:rsidR="0041305C" w:rsidRDefault="0041305C" w:rsidP="00590712">
            <w:r>
              <w:t>3. Письмо изученных букв.</w:t>
            </w:r>
          </w:p>
        </w:tc>
        <w:tc>
          <w:tcPr>
            <w:tcW w:w="2357" w:type="dxa"/>
          </w:tcPr>
          <w:p w:rsidR="0041305C" w:rsidRDefault="0041305C" w:rsidP="003228C8">
            <w:pPr>
              <w:spacing w:after="240"/>
            </w:pPr>
            <w:r w:rsidRPr="00DE2DA4">
              <w:rPr>
                <w:b/>
                <w:bCs/>
              </w:rPr>
              <w:t>Часть 1</w:t>
            </w:r>
            <w:r>
              <w:t xml:space="preserve">    Стр. 32</w:t>
            </w:r>
          </w:p>
          <w:p w:rsidR="0041305C" w:rsidRDefault="0041305C" w:rsidP="003228C8">
            <w:pPr>
              <w:spacing w:after="240"/>
              <w:jc w:val="center"/>
            </w:pPr>
            <w:r w:rsidRPr="00DE2DA4">
              <w:rPr>
                <w:b/>
                <w:bCs/>
              </w:rPr>
              <w:t>Часть 2</w:t>
            </w:r>
            <w:r>
              <w:t xml:space="preserve">    31-32</w:t>
            </w:r>
          </w:p>
        </w:tc>
        <w:tc>
          <w:tcPr>
            <w:tcW w:w="1005" w:type="dxa"/>
          </w:tcPr>
          <w:p w:rsidR="0041305C" w:rsidRDefault="0041305C" w:rsidP="00590712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590712">
            <w:pPr>
              <w:spacing w:after="240"/>
              <w:jc w:val="center"/>
            </w:pPr>
          </w:p>
        </w:tc>
      </w:tr>
      <w:tr w:rsidR="0041305C">
        <w:tc>
          <w:tcPr>
            <w:tcW w:w="567" w:type="dxa"/>
          </w:tcPr>
          <w:p w:rsidR="0041305C" w:rsidRDefault="0041305C" w:rsidP="001F3B57">
            <w:pPr>
              <w:spacing w:after="240"/>
            </w:pPr>
            <w:r>
              <w:t>24</w:t>
            </w:r>
          </w:p>
        </w:tc>
        <w:tc>
          <w:tcPr>
            <w:tcW w:w="6184" w:type="dxa"/>
          </w:tcPr>
          <w:p w:rsidR="0041305C" w:rsidRDefault="0041305C" w:rsidP="001F3B57">
            <w:r>
              <w:t>1.Повторение изученного. Занятие – игра.</w:t>
            </w:r>
            <w:r>
              <w:br/>
              <w:t xml:space="preserve">2.Игра: «Исправь ошибки». </w:t>
            </w:r>
          </w:p>
          <w:p w:rsidR="0041305C" w:rsidRDefault="0041305C" w:rsidP="001F3B57">
            <w:r>
              <w:t>3.Чтение слов и предложений.</w:t>
            </w:r>
          </w:p>
        </w:tc>
        <w:tc>
          <w:tcPr>
            <w:tcW w:w="2357" w:type="dxa"/>
          </w:tcPr>
          <w:p w:rsidR="0041305C" w:rsidRDefault="0041305C" w:rsidP="001F3B57">
            <w:pPr>
              <w:spacing w:after="240"/>
              <w:jc w:val="center"/>
            </w:pPr>
          </w:p>
          <w:p w:rsidR="0041305C" w:rsidRDefault="0041305C" w:rsidP="001F3B57">
            <w:pPr>
              <w:spacing w:after="240"/>
              <w:jc w:val="center"/>
            </w:pPr>
            <w:r>
              <w:t>--------</w:t>
            </w:r>
          </w:p>
        </w:tc>
        <w:tc>
          <w:tcPr>
            <w:tcW w:w="1005" w:type="dxa"/>
          </w:tcPr>
          <w:p w:rsidR="0041305C" w:rsidRDefault="0041305C" w:rsidP="001F3B57">
            <w:pPr>
              <w:spacing w:after="24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1305C" w:rsidRDefault="0041305C" w:rsidP="001F3B57">
            <w:pPr>
              <w:spacing w:after="240"/>
              <w:jc w:val="center"/>
            </w:pPr>
          </w:p>
        </w:tc>
      </w:tr>
    </w:tbl>
    <w:p w:rsidR="0041305C" w:rsidRDefault="0041305C" w:rsidP="00FA193B">
      <w:pPr>
        <w:rPr>
          <w:sz w:val="28"/>
          <w:szCs w:val="28"/>
        </w:rPr>
      </w:pPr>
    </w:p>
    <w:p w:rsidR="0041305C" w:rsidRDefault="0041305C" w:rsidP="00FA193B">
      <w:pPr>
        <w:rPr>
          <w:sz w:val="28"/>
          <w:szCs w:val="28"/>
        </w:rPr>
      </w:pPr>
    </w:p>
    <w:p w:rsidR="0041305C" w:rsidRDefault="0041305C" w:rsidP="00FA193B">
      <w:pPr>
        <w:rPr>
          <w:sz w:val="28"/>
          <w:szCs w:val="28"/>
        </w:rPr>
      </w:pPr>
    </w:p>
    <w:p w:rsidR="0041305C" w:rsidRDefault="0041305C"/>
    <w:sectPr w:rsidR="0041305C" w:rsidSect="005448D4">
      <w:pgSz w:w="11906" w:h="16838"/>
      <w:pgMar w:top="284" w:right="851" w:bottom="284" w:left="840" w:header="708" w:footer="708" w:gutter="0"/>
      <w:pgBorders w:display="firstPage" w:offsetFrom="page">
        <w:top w:val="triple" w:sz="24" w:space="24" w:color="0000CC"/>
        <w:left w:val="triple" w:sz="24" w:space="24" w:color="0000CC"/>
        <w:bottom w:val="triple" w:sz="24" w:space="24" w:color="0000CC"/>
        <w:right w:val="triple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333D"/>
    <w:multiLevelType w:val="hybridMultilevel"/>
    <w:tmpl w:val="A5ECD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46EA5"/>
    <w:multiLevelType w:val="multilevel"/>
    <w:tmpl w:val="13AA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0C2A9B"/>
    <w:multiLevelType w:val="hybridMultilevel"/>
    <w:tmpl w:val="9C1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33A4B"/>
    <w:multiLevelType w:val="hybridMultilevel"/>
    <w:tmpl w:val="867C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14C61"/>
    <w:multiLevelType w:val="multilevel"/>
    <w:tmpl w:val="BA5C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EE971FF"/>
    <w:multiLevelType w:val="hybridMultilevel"/>
    <w:tmpl w:val="5D2A9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93B"/>
    <w:rsid w:val="0004676E"/>
    <w:rsid w:val="000468EE"/>
    <w:rsid w:val="000F1C2F"/>
    <w:rsid w:val="00166237"/>
    <w:rsid w:val="001F3B57"/>
    <w:rsid w:val="002D2D73"/>
    <w:rsid w:val="003228C8"/>
    <w:rsid w:val="003A2066"/>
    <w:rsid w:val="0041305C"/>
    <w:rsid w:val="00466485"/>
    <w:rsid w:val="00536331"/>
    <w:rsid w:val="005448D4"/>
    <w:rsid w:val="00590712"/>
    <w:rsid w:val="00687937"/>
    <w:rsid w:val="007070A3"/>
    <w:rsid w:val="00736279"/>
    <w:rsid w:val="00806965"/>
    <w:rsid w:val="00884F4B"/>
    <w:rsid w:val="00890CF2"/>
    <w:rsid w:val="009029F1"/>
    <w:rsid w:val="00934BD3"/>
    <w:rsid w:val="009C1684"/>
    <w:rsid w:val="00B97C37"/>
    <w:rsid w:val="00C61B9B"/>
    <w:rsid w:val="00D31500"/>
    <w:rsid w:val="00DE2DA4"/>
    <w:rsid w:val="00DF08FE"/>
    <w:rsid w:val="00E4012C"/>
    <w:rsid w:val="00E70BBB"/>
    <w:rsid w:val="00EE7771"/>
    <w:rsid w:val="00FA193B"/>
    <w:rsid w:val="00FC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menu-table">
    <w:name w:val="submenu-table"/>
    <w:basedOn w:val="DefaultParagraphFont"/>
    <w:uiPriority w:val="99"/>
    <w:rsid w:val="00FA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5</Pages>
  <Words>920</Words>
  <Characters>5250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Мишаня</cp:lastModifiedBy>
  <cp:revision>4</cp:revision>
  <dcterms:created xsi:type="dcterms:W3CDTF">2012-11-12T07:40:00Z</dcterms:created>
  <dcterms:modified xsi:type="dcterms:W3CDTF">2013-08-25T06:27:00Z</dcterms:modified>
</cp:coreProperties>
</file>