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13" w:rsidRDefault="005A1613" w:rsidP="00887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Уренский муниципальный район</w:t>
      </w:r>
    </w:p>
    <w:p w:rsidR="005A1613" w:rsidRDefault="005A1613" w:rsidP="00887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Арьёвская средняя общеобразовательная школа</w:t>
      </w: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по развитию  речи</w:t>
      </w: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подготовительной группе МБДОУ №29 «Сказка»</w:t>
      </w: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29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613" w:rsidRDefault="005A1613" w:rsidP="004D7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Воспитатель: Вихарева Н.А.</w:t>
      </w:r>
    </w:p>
    <w:p w:rsidR="005A1613" w:rsidRDefault="005A1613" w:rsidP="004D7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Учитель: Васенина И.Н.</w:t>
      </w:r>
    </w:p>
    <w:p w:rsidR="005A1613" w:rsidRDefault="005A1613" w:rsidP="004D74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613" w:rsidRDefault="005A1613" w:rsidP="004D74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613" w:rsidRDefault="005A1613" w:rsidP="004D74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613" w:rsidRDefault="005A1613" w:rsidP="004D74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613" w:rsidRDefault="005A1613" w:rsidP="004D74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613" w:rsidRDefault="005A1613" w:rsidP="004D74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613" w:rsidRDefault="005A1613" w:rsidP="004D74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613" w:rsidRDefault="005A1613" w:rsidP="004D74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613" w:rsidRDefault="005A1613" w:rsidP="004D74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613" w:rsidRDefault="005A1613" w:rsidP="00887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Арья</w:t>
      </w:r>
    </w:p>
    <w:p w:rsidR="005A1613" w:rsidRDefault="005A1613" w:rsidP="004D7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sz w:val="28"/>
            <w:szCs w:val="28"/>
          </w:rPr>
          <w:t>2012 г</w:t>
        </w:r>
      </w:smartTag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5A1613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b/>
          <w:sz w:val="28"/>
          <w:szCs w:val="28"/>
        </w:rPr>
        <w:t>Тема.</w:t>
      </w:r>
      <w:r w:rsidRPr="00E7723A">
        <w:rPr>
          <w:rFonts w:ascii="Times New Roman" w:hAnsi="Times New Roman"/>
          <w:sz w:val="28"/>
          <w:szCs w:val="28"/>
        </w:rPr>
        <w:t xml:space="preserve"> Составление рассказа из небольших предложений. Слог. 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613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1613" w:rsidRPr="00E7723A" w:rsidRDefault="005A1613" w:rsidP="00E772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</w:t>
      </w:r>
      <w:r w:rsidRPr="00E7723A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умение</w:t>
      </w:r>
      <w:r w:rsidRPr="00E7723A">
        <w:rPr>
          <w:rFonts w:ascii="Times New Roman" w:hAnsi="Times New Roman"/>
          <w:sz w:val="28"/>
          <w:szCs w:val="28"/>
        </w:rPr>
        <w:t xml:space="preserve"> выделять предложения из текста и записывать их графически, упражнять в умении членить предложения на слова</w:t>
      </w:r>
      <w:r>
        <w:rPr>
          <w:rFonts w:ascii="Times New Roman" w:hAnsi="Times New Roman"/>
          <w:sz w:val="28"/>
          <w:szCs w:val="28"/>
        </w:rPr>
        <w:t>, познакомить с новым понятием «слог»</w:t>
      </w:r>
      <w:r w:rsidRPr="00E7723A">
        <w:rPr>
          <w:rFonts w:ascii="Times New Roman" w:hAnsi="Times New Roman"/>
          <w:sz w:val="28"/>
          <w:szCs w:val="28"/>
        </w:rPr>
        <w:t xml:space="preserve">; </w:t>
      </w:r>
    </w:p>
    <w:p w:rsidR="005A1613" w:rsidRPr="00E7723A" w:rsidRDefault="005A1613" w:rsidP="00E772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 xml:space="preserve">развивать умение образовывать существительные с уменьшительными, ласкательными суффиксами; </w:t>
      </w:r>
    </w:p>
    <w:p w:rsidR="005A1613" w:rsidRDefault="005A1613" w:rsidP="00E772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>воспитывать интерес к занятию, развивать речь детей.</w:t>
      </w:r>
    </w:p>
    <w:p w:rsidR="005A1613" w:rsidRDefault="005A1613" w:rsidP="00E77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613" w:rsidRPr="00294621" w:rsidRDefault="005A1613" w:rsidP="00B029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21">
        <w:rPr>
          <w:rFonts w:ascii="Times New Roman" w:hAnsi="Times New Roman"/>
          <w:b/>
          <w:sz w:val="28"/>
          <w:szCs w:val="28"/>
        </w:rPr>
        <w:t>Организационный момент. Настрой на занятие.</w:t>
      </w:r>
    </w:p>
    <w:p w:rsidR="005A1613" w:rsidRDefault="005A1613" w:rsidP="00E772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послушайте и отгадайте загадку:</w:t>
      </w:r>
    </w:p>
    <w:p w:rsidR="005A1613" w:rsidRDefault="005A1613" w:rsidP="00E772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 я урожаи,</w:t>
      </w:r>
    </w:p>
    <w:p w:rsidR="005A1613" w:rsidRDefault="005A1613" w:rsidP="00E772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 вновь засеваю,</w:t>
      </w:r>
    </w:p>
    <w:p w:rsidR="005A1613" w:rsidRDefault="005A1613" w:rsidP="00E772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 к югу отправляю</w:t>
      </w:r>
    </w:p>
    <w:p w:rsidR="005A1613" w:rsidRDefault="005A1613" w:rsidP="00E772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Деревья раздеваю.</w:t>
      </w:r>
    </w:p>
    <w:p w:rsidR="005A1613" w:rsidRDefault="005A1613" w:rsidP="00E772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касаюсь сосен и ёлочек</w:t>
      </w:r>
    </w:p>
    <w:p w:rsidR="005A1613" w:rsidRDefault="005A1613" w:rsidP="00E772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- … (осень).</w:t>
      </w:r>
    </w:p>
    <w:p w:rsidR="005A1613" w:rsidRPr="00294621" w:rsidRDefault="005A1613" w:rsidP="00B029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21">
        <w:rPr>
          <w:rFonts w:ascii="Times New Roman" w:hAnsi="Times New Roman"/>
          <w:b/>
          <w:sz w:val="28"/>
          <w:szCs w:val="28"/>
        </w:rPr>
        <w:t>Работа по картине.</w:t>
      </w:r>
    </w:p>
    <w:p w:rsidR="005A1613" w:rsidRDefault="005A1613" w:rsidP="00B029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доске появляется картина «Осень» И. Левитана.</w:t>
      </w:r>
    </w:p>
    <w:p w:rsidR="005A1613" w:rsidRDefault="005A1613" w:rsidP="00B029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написал эту картину?</w:t>
      </w:r>
    </w:p>
    <w:p w:rsidR="005A1613" w:rsidRDefault="005A1613" w:rsidP="00B029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время года изображено на картине?</w:t>
      </w:r>
    </w:p>
    <w:p w:rsidR="005A1613" w:rsidRDefault="005A1613" w:rsidP="00B029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небольшой рассказ (читает воспитатель).</w:t>
      </w:r>
    </w:p>
    <w:p w:rsidR="005A1613" w:rsidRDefault="005A1613" w:rsidP="00B029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Наступила осень.</w:t>
      </w:r>
    </w:p>
    <w:p w:rsidR="005A1613" w:rsidRDefault="005A1613" w:rsidP="00B029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пожелтели, опадают.</w:t>
      </w:r>
    </w:p>
    <w:p w:rsidR="005A1613" w:rsidRDefault="005A1613" w:rsidP="00B029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 серое, хмурое.</w:t>
      </w:r>
    </w:p>
    <w:p w:rsidR="005A1613" w:rsidRDefault="005A1613" w:rsidP="00B029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Идёт дождь.</w:t>
      </w:r>
    </w:p>
    <w:p w:rsidR="005A1613" w:rsidRDefault="005A1613" w:rsidP="00B029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Дует холодный ветер.</w:t>
      </w:r>
    </w:p>
    <w:p w:rsidR="005A1613" w:rsidRDefault="005A1613" w:rsidP="00B029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Пасмурно.</w:t>
      </w:r>
    </w:p>
    <w:p w:rsidR="005A1613" w:rsidRDefault="005A1613" w:rsidP="00B029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Пожалуйста, придумайте название к рассказу из одного слова.</w:t>
      </w:r>
    </w:p>
    <w:p w:rsidR="005A1613" w:rsidRDefault="005A1613" w:rsidP="00FD3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«Осень».</w:t>
      </w:r>
    </w:p>
    <w:p w:rsidR="005A1613" w:rsidRDefault="005A1613" w:rsidP="00FD36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621">
        <w:rPr>
          <w:rFonts w:ascii="Times New Roman" w:hAnsi="Times New Roman"/>
          <w:b/>
          <w:sz w:val="28"/>
          <w:szCs w:val="28"/>
        </w:rPr>
        <w:t>Сообщение темы и цели урока. Работа над содержанием</w:t>
      </w:r>
      <w:r>
        <w:rPr>
          <w:rFonts w:ascii="Times New Roman" w:hAnsi="Times New Roman"/>
          <w:sz w:val="28"/>
          <w:szCs w:val="28"/>
        </w:rPr>
        <w:t>.</w:t>
      </w:r>
    </w:p>
    <w:p w:rsidR="005A1613" w:rsidRPr="00FD362A" w:rsidRDefault="005A1613" w:rsidP="00FD36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мы с вами будем учиться записывать рассказ, но т.к. вы ещё не умеете писать, то каждое слово в предложении будем записывать в виде черты.</w:t>
      </w:r>
    </w:p>
    <w:p w:rsidR="005A1613" w:rsidRDefault="005A1613" w:rsidP="00B029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Вспомните название рассказа. «Осень» - одно слово, его мы изобразим одной чертой    </w:t>
      </w:r>
      <w:r w:rsidRPr="00B529C8">
        <w:rPr>
          <w:rFonts w:ascii="Times New Roman" w:hAnsi="Times New Roman"/>
          <w:b/>
          <w:sz w:val="28"/>
          <w:szCs w:val="28"/>
        </w:rPr>
        <w:t>_____</w:t>
      </w:r>
    </w:p>
    <w:p w:rsidR="005A1613" w:rsidRPr="00B529C8" w:rsidRDefault="005A1613" w:rsidP="00B029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29C8">
        <w:rPr>
          <w:rFonts w:ascii="Times New Roman" w:hAnsi="Times New Roman"/>
          <w:sz w:val="28"/>
          <w:szCs w:val="28"/>
        </w:rPr>
        <w:t>- Наступила осень. Сколько слов в предложении?</w:t>
      </w:r>
    </w:p>
    <w:p w:rsidR="005A1613" w:rsidRDefault="005A1613" w:rsidP="00B029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первое слово,</w:t>
      </w:r>
      <w:r w:rsidRPr="00B52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529C8">
        <w:rPr>
          <w:rFonts w:ascii="Times New Roman" w:hAnsi="Times New Roman"/>
          <w:sz w:val="28"/>
          <w:szCs w:val="28"/>
        </w:rPr>
        <w:t>торое?</w:t>
      </w:r>
    </w:p>
    <w:p w:rsidR="005A1613" w:rsidRDefault="005A1613" w:rsidP="00B029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     ______</w:t>
      </w:r>
    </w:p>
    <w:p w:rsidR="005A1613" w:rsidRDefault="005A1613" w:rsidP="00B029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Вспоминаем следующее предложение: Листья пожелтели, опадают. </w:t>
      </w:r>
    </w:p>
    <w:p w:rsidR="005A1613" w:rsidRDefault="005A1613" w:rsidP="00B029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______     ______     ______.  И т.д.</w:t>
      </w:r>
    </w:p>
    <w:p w:rsidR="005A1613" w:rsidRDefault="005A1613" w:rsidP="00B029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Итог: отметить, как дети занимались.</w:t>
      </w:r>
    </w:p>
    <w:p w:rsidR="005A1613" w:rsidRDefault="005A1613" w:rsidP="00B029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613" w:rsidRDefault="005A1613" w:rsidP="00B029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613" w:rsidRDefault="005A1613" w:rsidP="00B029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613" w:rsidRDefault="005A1613" w:rsidP="00B029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613" w:rsidRDefault="005A1613" w:rsidP="00B029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613" w:rsidRPr="00294621" w:rsidRDefault="005A1613" w:rsidP="001376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21">
        <w:rPr>
          <w:rFonts w:ascii="Times New Roman" w:hAnsi="Times New Roman"/>
          <w:b/>
          <w:sz w:val="28"/>
          <w:szCs w:val="28"/>
        </w:rPr>
        <w:t>Игровое упражнение «Назови ласково».</w:t>
      </w:r>
    </w:p>
    <w:p w:rsidR="005A1613" w:rsidRDefault="005A1613" w:rsidP="0013768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сейчас мы с вами поиграем в игру «Назови ласково». Я вам буду говорить слово, а вы должны изменить его так, чтобы оно звучало ласково. Например, </w:t>
      </w:r>
      <w:r w:rsidRPr="00137683">
        <w:rPr>
          <w:rFonts w:ascii="Times New Roman" w:hAnsi="Times New Roman"/>
          <w:i/>
          <w:sz w:val="28"/>
          <w:szCs w:val="28"/>
        </w:rPr>
        <w:t>солнце –солнышко.</w:t>
      </w:r>
    </w:p>
    <w:p w:rsidR="005A1613" w:rsidRDefault="005A1613" w:rsidP="00137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 – лучик</w:t>
      </w:r>
    </w:p>
    <w:p w:rsidR="005A1613" w:rsidRDefault="005A1613" w:rsidP="00137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– листик, листочек</w:t>
      </w:r>
    </w:p>
    <w:p w:rsidR="005A1613" w:rsidRDefault="005A1613" w:rsidP="00137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Дождь – дождик, дождичек</w:t>
      </w:r>
    </w:p>
    <w:p w:rsidR="005A1613" w:rsidRDefault="005A1613" w:rsidP="00137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Туча – тучка</w:t>
      </w:r>
    </w:p>
    <w:p w:rsidR="005A1613" w:rsidRDefault="005A1613" w:rsidP="00137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Облако – облачко</w:t>
      </w:r>
    </w:p>
    <w:p w:rsidR="005A1613" w:rsidRDefault="005A1613" w:rsidP="00137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– ветерок, ветерочек</w:t>
      </w:r>
    </w:p>
    <w:p w:rsidR="005A1613" w:rsidRDefault="005A1613" w:rsidP="00137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Паутина – паутинка, паутиночка</w:t>
      </w:r>
    </w:p>
    <w:p w:rsidR="005A1613" w:rsidRDefault="005A1613" w:rsidP="00137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Цветок – цветочек</w:t>
      </w:r>
    </w:p>
    <w:p w:rsidR="005A1613" w:rsidRDefault="005A1613" w:rsidP="001376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613" w:rsidRPr="00137683" w:rsidRDefault="005A1613" w:rsidP="00137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дети! Какие слова мы с вами учились говорить?</w:t>
      </w:r>
    </w:p>
    <w:p w:rsidR="005A1613" w:rsidRPr="00137683" w:rsidRDefault="005A1613" w:rsidP="00137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я приглашаю к нам учителя начальных классов И.Н.Васенину, которая продолжит наше занятие.</w:t>
      </w:r>
    </w:p>
    <w:p w:rsidR="005A1613" w:rsidRDefault="005A1613" w:rsidP="00B029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Физкультминутка </w:t>
      </w:r>
    </w:p>
    <w:p w:rsidR="005A1613" w:rsidRDefault="005A1613" w:rsidP="007305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Дети, вы, наверное  устали? Тихонечко все встали. </w:t>
      </w:r>
    </w:p>
    <w:p w:rsidR="005A1613" w:rsidRPr="0073050E" w:rsidRDefault="005A1613" w:rsidP="007305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b/>
          <w:sz w:val="28"/>
          <w:szCs w:val="28"/>
        </w:rPr>
        <w:t>Разминка</w:t>
      </w:r>
      <w:r w:rsidRPr="00E7723A">
        <w:rPr>
          <w:rFonts w:ascii="Times New Roman" w:hAnsi="Times New Roman"/>
          <w:sz w:val="28"/>
          <w:szCs w:val="28"/>
        </w:rPr>
        <w:t xml:space="preserve"> (под музыкальное сопровождение).</w:t>
      </w:r>
    </w:p>
    <w:p w:rsidR="005A1613" w:rsidRPr="00E7723A" w:rsidRDefault="005A1613" w:rsidP="00B029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23A">
        <w:rPr>
          <w:rFonts w:ascii="Times New Roman" w:hAnsi="Times New Roman"/>
          <w:b/>
          <w:sz w:val="28"/>
          <w:szCs w:val="28"/>
        </w:rPr>
        <w:t>Вступительное слово</w:t>
      </w:r>
      <w:r>
        <w:rPr>
          <w:rFonts w:ascii="Times New Roman" w:hAnsi="Times New Roman"/>
          <w:b/>
          <w:sz w:val="28"/>
          <w:szCs w:val="28"/>
        </w:rPr>
        <w:t xml:space="preserve"> учителя</w:t>
      </w:r>
      <w:r w:rsidRPr="00E7723A">
        <w:rPr>
          <w:rFonts w:ascii="Times New Roman" w:hAnsi="Times New Roman"/>
          <w:b/>
          <w:sz w:val="28"/>
          <w:szCs w:val="28"/>
        </w:rPr>
        <w:t>. Игровая ситуация: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723A">
        <w:rPr>
          <w:rFonts w:ascii="Times New Roman" w:hAnsi="Times New Roman"/>
          <w:sz w:val="28"/>
          <w:szCs w:val="28"/>
        </w:rPr>
        <w:t xml:space="preserve">Дети, я внимательно слышала ваш рассказ про осень. Он мне очень понравился. </w:t>
      </w:r>
    </w:p>
    <w:p w:rsidR="005A1613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 xml:space="preserve">Я как будто </w:t>
      </w:r>
      <w:r>
        <w:rPr>
          <w:rFonts w:ascii="Times New Roman" w:hAnsi="Times New Roman"/>
          <w:sz w:val="28"/>
          <w:szCs w:val="28"/>
        </w:rPr>
        <w:t>вместе с вами побывала</w:t>
      </w:r>
      <w:r w:rsidRPr="00E7723A">
        <w:rPr>
          <w:rFonts w:ascii="Times New Roman" w:hAnsi="Times New Roman"/>
          <w:sz w:val="28"/>
          <w:szCs w:val="28"/>
        </w:rPr>
        <w:t xml:space="preserve"> на экскурсии. А вот все ли вернулись с прогулки? Посмотрите все дети в группе? А кого нет? Давайте их позовём. 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Ма-ша!  Ни-ки-та! </w:t>
      </w:r>
      <w:r w:rsidRPr="00E7723A">
        <w:rPr>
          <w:rFonts w:ascii="Times New Roman" w:hAnsi="Times New Roman"/>
          <w:sz w:val="28"/>
          <w:szCs w:val="28"/>
        </w:rPr>
        <w:t>(дети входят</w:t>
      </w:r>
      <w:r>
        <w:rPr>
          <w:rFonts w:ascii="Times New Roman" w:hAnsi="Times New Roman"/>
          <w:sz w:val="28"/>
          <w:szCs w:val="28"/>
        </w:rPr>
        <w:t xml:space="preserve"> в группу, в руках у них осенние листья</w:t>
      </w:r>
      <w:r w:rsidRPr="00E7723A">
        <w:rPr>
          <w:rFonts w:ascii="Times New Roman" w:hAnsi="Times New Roman"/>
          <w:sz w:val="28"/>
          <w:szCs w:val="28"/>
        </w:rPr>
        <w:t>)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723A">
        <w:rPr>
          <w:rFonts w:ascii="Times New Roman" w:hAnsi="Times New Roman"/>
          <w:sz w:val="28"/>
          <w:szCs w:val="28"/>
        </w:rPr>
        <w:t>Вот они. Нашлись. Да пришли не с пустыми руками.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 xml:space="preserve">Вопросы к детям: </w:t>
      </w:r>
    </w:p>
    <w:p w:rsidR="005A1613" w:rsidRPr="00E7723A" w:rsidRDefault="005A1613" w:rsidP="00504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>Как мы звали своих друзей</w:t>
      </w:r>
      <w:r>
        <w:rPr>
          <w:rFonts w:ascii="Times New Roman" w:hAnsi="Times New Roman"/>
          <w:sz w:val="28"/>
          <w:szCs w:val="28"/>
        </w:rPr>
        <w:t>? (Называли</w:t>
      </w:r>
      <w:r w:rsidRPr="00E7723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разу целое слово или произносили</w:t>
      </w:r>
      <w:r w:rsidRPr="00E7723A">
        <w:rPr>
          <w:rFonts w:ascii="Times New Roman" w:hAnsi="Times New Roman"/>
          <w:sz w:val="28"/>
          <w:szCs w:val="28"/>
        </w:rPr>
        <w:t xml:space="preserve"> его по частям.)</w:t>
      </w:r>
    </w:p>
    <w:p w:rsidR="005A1613" w:rsidRPr="00E7723A" w:rsidRDefault="005A1613" w:rsidP="00504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>Почему детей звали именно так? (Так лучше слышно.)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  <w:u w:val="single"/>
        </w:rPr>
        <w:t>Вывод:</w:t>
      </w:r>
      <w:r w:rsidRPr="00E7723A">
        <w:rPr>
          <w:rFonts w:ascii="Times New Roman" w:hAnsi="Times New Roman"/>
          <w:sz w:val="28"/>
          <w:szCs w:val="28"/>
        </w:rPr>
        <w:t xml:space="preserve"> Все слова можно разделить на части, например, ма-ма, ро-за, ма-шина. 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 xml:space="preserve">(Можно использовать разные приёмы) 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723A">
        <w:rPr>
          <w:rFonts w:ascii="Times New Roman" w:hAnsi="Times New Roman"/>
          <w:sz w:val="28"/>
          <w:szCs w:val="28"/>
        </w:rPr>
        <w:t>В школе дети тоже учатся делить слова на части, но вместо слова «часть» говорят «слог». Теперь вы это знаете, и тоже будете называть часть слова СЛОГОМ.</w:t>
      </w:r>
    </w:p>
    <w:p w:rsidR="005A1613" w:rsidRPr="00E7723A" w:rsidRDefault="005A1613" w:rsidP="00B029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23A">
        <w:rPr>
          <w:rFonts w:ascii="Times New Roman" w:hAnsi="Times New Roman"/>
          <w:b/>
          <w:sz w:val="28"/>
          <w:szCs w:val="28"/>
        </w:rPr>
        <w:t>Тренировочные упражнение.</w:t>
      </w:r>
      <w:r>
        <w:rPr>
          <w:rFonts w:ascii="Times New Roman" w:hAnsi="Times New Roman"/>
          <w:b/>
          <w:sz w:val="28"/>
          <w:szCs w:val="28"/>
        </w:rPr>
        <w:t xml:space="preserve"> (закрепление)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723A">
        <w:rPr>
          <w:rFonts w:ascii="Times New Roman" w:hAnsi="Times New Roman"/>
          <w:sz w:val="28"/>
          <w:szCs w:val="28"/>
        </w:rPr>
        <w:t>Ребята принесли с прогулки листья. Произнесём это слово по слогам.</w:t>
      </w:r>
    </w:p>
    <w:p w:rsidR="005A1613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Определим</w:t>
      </w:r>
      <w:r w:rsidRPr="00E7723A">
        <w:rPr>
          <w:rFonts w:ascii="Times New Roman" w:hAnsi="Times New Roman"/>
          <w:sz w:val="28"/>
          <w:szCs w:val="28"/>
        </w:rPr>
        <w:t xml:space="preserve"> сколько слогов (п</w:t>
      </w:r>
      <w:r>
        <w:rPr>
          <w:rFonts w:ascii="Times New Roman" w:hAnsi="Times New Roman"/>
          <w:sz w:val="28"/>
          <w:szCs w:val="28"/>
        </w:rPr>
        <w:t>рохлопаем</w:t>
      </w:r>
      <w:r w:rsidRPr="00E7723A">
        <w:rPr>
          <w:rFonts w:ascii="Times New Roman" w:hAnsi="Times New Roman"/>
          <w:sz w:val="28"/>
          <w:szCs w:val="28"/>
        </w:rPr>
        <w:t>) в словах: листья, красивые, жёлтые.</w:t>
      </w:r>
    </w:p>
    <w:p w:rsidR="005A1613" w:rsidRPr="00294621" w:rsidRDefault="005A1613" w:rsidP="002946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21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5A1613" w:rsidRPr="00E7723A" w:rsidRDefault="005A1613" w:rsidP="00B029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 xml:space="preserve">Знакомство с односложными словами и проверка усвоенного материала. </w:t>
      </w:r>
      <w:r w:rsidRPr="00E7723A">
        <w:rPr>
          <w:rFonts w:ascii="Times New Roman" w:hAnsi="Times New Roman"/>
          <w:b/>
          <w:sz w:val="28"/>
          <w:szCs w:val="28"/>
        </w:rPr>
        <w:t>Самостоятельная работа детей с картинками.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>Ребёнок переворачивает картинку лицевой стороной, про себя называет её словом и делит на слоги. Затем считает, сколько в слове слогов.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>Вопросы к детям: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>У кого слово состоит из 2 слогов?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>У кого слово состоит из 3 слогов?</w:t>
      </w:r>
    </w:p>
    <w:p w:rsidR="005A1613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>У кого слово не делится на части?</w:t>
      </w:r>
    </w:p>
    <w:p w:rsidR="005A1613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613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  <w:u w:val="single"/>
        </w:rPr>
        <w:t>Вывод:</w:t>
      </w:r>
      <w:r w:rsidRPr="00E7723A">
        <w:rPr>
          <w:rFonts w:ascii="Times New Roman" w:hAnsi="Times New Roman"/>
          <w:sz w:val="28"/>
          <w:szCs w:val="28"/>
        </w:rPr>
        <w:t xml:space="preserve"> Есть слова, которые разделить на слоги нельзя, они произносятся за один выдох, рот открывается один раз. (лес, гриб, дуб, ёж)</w:t>
      </w:r>
    </w:p>
    <w:p w:rsidR="005A1613" w:rsidRPr="00E7723A" w:rsidRDefault="005A1613" w:rsidP="00B029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23A">
        <w:rPr>
          <w:rFonts w:ascii="Times New Roman" w:hAnsi="Times New Roman"/>
          <w:b/>
          <w:sz w:val="28"/>
          <w:szCs w:val="28"/>
        </w:rPr>
        <w:t>Обобщение.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>Дети, вы  на занятии повторили то, что уже знали, а так же, узнали много нового. Вспомним, о чём мы сегодня говорили.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>- Из чего состоит наша речь? (из предложений)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>- А предложения состоят… (из слов)</w:t>
      </w: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23A">
        <w:rPr>
          <w:rFonts w:ascii="Times New Roman" w:hAnsi="Times New Roman"/>
          <w:sz w:val="28"/>
          <w:szCs w:val="28"/>
        </w:rPr>
        <w:t>- Слова можно разделить на… (слоги)</w:t>
      </w:r>
    </w:p>
    <w:p w:rsidR="005A1613" w:rsidRDefault="005A1613" w:rsidP="005049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23A">
        <w:rPr>
          <w:rFonts w:ascii="Times New Roman" w:hAnsi="Times New Roman"/>
          <w:b/>
          <w:sz w:val="28"/>
          <w:szCs w:val="28"/>
        </w:rPr>
        <w:t>5. Рефлексия. Награждение.</w:t>
      </w:r>
    </w:p>
    <w:p w:rsidR="005A1613" w:rsidRDefault="005A1613" w:rsidP="005049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613" w:rsidRPr="00E7723A" w:rsidRDefault="005A1613" w:rsidP="005049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613" w:rsidRDefault="005A1613" w:rsidP="00E42063">
      <w:pPr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FC108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51.25pt;height:257.25pt;visibility:visible">
            <v:imagedata r:id="rId5" o:title="" croptop="4855f" cropleft="4509f" cropright="1734f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1613" w:rsidRPr="00294621" w:rsidRDefault="005A1613" w:rsidP="00294621">
      <w:pPr>
        <w:tabs>
          <w:tab w:val="left" w:pos="7335"/>
        </w:tabs>
      </w:pPr>
      <w:r>
        <w:t xml:space="preserve">                </w:t>
      </w:r>
    </w:p>
    <w:sectPr w:rsidR="005A1613" w:rsidRPr="00294621" w:rsidSect="00D33AF8">
      <w:pgSz w:w="11906" w:h="16838"/>
      <w:pgMar w:top="993" w:right="566" w:bottom="360" w:left="1276" w:header="708" w:footer="708" w:gutter="0"/>
      <w:pgBorders w:offsetFrom="page">
        <w:top w:val="thinThickThinSmallGap" w:sz="24" w:space="24" w:color="3333FF"/>
        <w:left w:val="thinThickThinSmallGap" w:sz="24" w:space="24" w:color="3333FF"/>
        <w:bottom w:val="thinThickThinSmallGap" w:sz="24" w:space="24" w:color="3333FF"/>
        <w:right w:val="thinThickThinSmallGap" w:sz="24" w:space="24" w:color="3333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E7"/>
    <w:multiLevelType w:val="hybridMultilevel"/>
    <w:tmpl w:val="B350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61DA1"/>
    <w:multiLevelType w:val="hybridMultilevel"/>
    <w:tmpl w:val="BBE6FA9C"/>
    <w:lvl w:ilvl="0" w:tplc="FFF05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9A39CA"/>
    <w:multiLevelType w:val="hybridMultilevel"/>
    <w:tmpl w:val="3CE6B5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8A0D12"/>
    <w:multiLevelType w:val="hybridMultilevel"/>
    <w:tmpl w:val="EF56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61E4E"/>
    <w:multiLevelType w:val="hybridMultilevel"/>
    <w:tmpl w:val="1D9E9DB8"/>
    <w:lvl w:ilvl="0" w:tplc="40821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613"/>
    <w:rsid w:val="000A53B9"/>
    <w:rsid w:val="00115985"/>
    <w:rsid w:val="00137683"/>
    <w:rsid w:val="0017270C"/>
    <w:rsid w:val="00294621"/>
    <w:rsid w:val="002E5D58"/>
    <w:rsid w:val="003302F6"/>
    <w:rsid w:val="00375A7F"/>
    <w:rsid w:val="003F7B36"/>
    <w:rsid w:val="004D74EB"/>
    <w:rsid w:val="005049DB"/>
    <w:rsid w:val="00536A84"/>
    <w:rsid w:val="005A1613"/>
    <w:rsid w:val="005C0613"/>
    <w:rsid w:val="005E6A49"/>
    <w:rsid w:val="006E5B5A"/>
    <w:rsid w:val="0073050E"/>
    <w:rsid w:val="007A6629"/>
    <w:rsid w:val="007E4521"/>
    <w:rsid w:val="007E7F3F"/>
    <w:rsid w:val="00887725"/>
    <w:rsid w:val="008A2F08"/>
    <w:rsid w:val="00992C8A"/>
    <w:rsid w:val="00A56FEF"/>
    <w:rsid w:val="00AF072F"/>
    <w:rsid w:val="00AF4E19"/>
    <w:rsid w:val="00B0292E"/>
    <w:rsid w:val="00B1001A"/>
    <w:rsid w:val="00B529C8"/>
    <w:rsid w:val="00BA5252"/>
    <w:rsid w:val="00BF6F98"/>
    <w:rsid w:val="00C061A7"/>
    <w:rsid w:val="00C74F02"/>
    <w:rsid w:val="00D33AF8"/>
    <w:rsid w:val="00D579F4"/>
    <w:rsid w:val="00DB6864"/>
    <w:rsid w:val="00E42063"/>
    <w:rsid w:val="00E7723A"/>
    <w:rsid w:val="00EF100C"/>
    <w:rsid w:val="00F62AFC"/>
    <w:rsid w:val="00F67BE7"/>
    <w:rsid w:val="00FC1080"/>
    <w:rsid w:val="00FD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2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F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4</Pages>
  <Words>661</Words>
  <Characters>3773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11</cp:lastModifiedBy>
  <cp:revision>17</cp:revision>
  <cp:lastPrinted>2013-04-16T11:13:00Z</cp:lastPrinted>
  <dcterms:created xsi:type="dcterms:W3CDTF">2012-10-16T13:11:00Z</dcterms:created>
  <dcterms:modified xsi:type="dcterms:W3CDTF">2013-04-16T11:46:00Z</dcterms:modified>
</cp:coreProperties>
</file>