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F" w:rsidRPr="00CF46CF" w:rsidRDefault="00A60F8F">
      <w:pPr>
        <w:rPr>
          <w:sz w:val="24"/>
          <w:szCs w:val="24"/>
          <w:u w:val="wave"/>
        </w:rPr>
      </w:pPr>
      <w:r w:rsidRPr="00CF46CF">
        <w:rPr>
          <w:sz w:val="24"/>
          <w:szCs w:val="24"/>
          <w:u w:val="wave"/>
        </w:rPr>
        <w:t xml:space="preserve">Викторина по книге Т. Александровой «Домовёнок Кузька»           </w:t>
      </w:r>
      <w:r>
        <w:rPr>
          <w:sz w:val="24"/>
          <w:szCs w:val="24"/>
          <w:u w:val="wave"/>
        </w:rPr>
        <w:t xml:space="preserve">          </w:t>
      </w:r>
      <w:r w:rsidRPr="00CF46CF">
        <w:rPr>
          <w:sz w:val="24"/>
          <w:szCs w:val="24"/>
          <w:u w:val="wave"/>
        </w:rPr>
        <w:t xml:space="preserve">  2 марта 2012 г.</w:t>
      </w:r>
    </w:p>
    <w:tbl>
      <w:tblPr>
        <w:tblW w:w="10915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6"/>
        <w:gridCol w:w="9"/>
        <w:gridCol w:w="3600"/>
        <w:gridCol w:w="54"/>
        <w:gridCol w:w="3796"/>
      </w:tblGrid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20"/>
                <w:szCs w:val="20"/>
              </w:rPr>
            </w:pPr>
            <w:r w:rsidRPr="00C500C3">
              <w:rPr>
                <w:color w:val="000000"/>
                <w:sz w:val="20"/>
                <w:szCs w:val="20"/>
                <w:highlight w:val="lightGray"/>
              </w:rPr>
              <w:t>Ответь на вопросы.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Сколько лет домовёнку Кузьке?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Сколько лет Лешику?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Сколько лет дедушке Диадоху?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Над кем потешается Чумичка?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Какую еду предложил Диадох Кузьке?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Какую еду выбрал Кузька?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Почему осенний праздник в лесу был без угощения?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Что больше всего на свете не любил Кузька?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Домовые живут в доме, лешие – в ……………………, банники – в ……………………., конюшенники – в ………………………….., конурники – в ……………………., кикиморы – на ……………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Почему у дома Бабы Яги было всегда лето?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 xml:space="preserve">Кто такая Настенька? 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В чём Баба Яга поредвигалась по речке?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Какая тайна была у сундучка?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20"/>
                <w:szCs w:val="20"/>
              </w:rPr>
            </w:pPr>
            <w:r w:rsidRPr="00C500C3">
              <w:rPr>
                <w:sz w:val="20"/>
                <w:szCs w:val="20"/>
                <w:highlight w:val="lightGray"/>
              </w:rPr>
              <w:t>Кто пел эти песенки?</w:t>
            </w:r>
          </w:p>
        </w:tc>
      </w:tr>
      <w:tr w:rsidR="00A60F8F" w:rsidRPr="00C500C3" w:rsidTr="009432BF"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</w:pPr>
            <w:r w:rsidRPr="00C500C3">
              <w:t>Стоит  в лесу пень-пень!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А я бегаю весь день,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Пою песенку про пень: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«Стоит в лесу пень-пень»</w:t>
            </w:r>
          </w:p>
        </w:tc>
        <w:tc>
          <w:tcPr>
            <w:tcW w:w="3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</w:pPr>
            <w:r w:rsidRPr="00C500C3">
              <w:t>Бережочек-бережок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Нашу речку бережёт!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Вот так вот, вот так вот,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Нашу речку бережёт!</w:t>
            </w:r>
          </w:p>
          <w:p w:rsidR="00A60F8F" w:rsidRPr="00C500C3" w:rsidRDefault="00A60F8F" w:rsidP="00C500C3">
            <w:pPr>
              <w:spacing w:after="0" w:line="240" w:lineRule="auto"/>
            </w:pPr>
          </w:p>
        </w:tc>
        <w:tc>
          <w:tcPr>
            <w:tcW w:w="3796" w:type="dxa"/>
            <w:tcBorders>
              <w:lef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</w:pPr>
            <w:r w:rsidRPr="00C500C3">
              <w:t>Ходит Васька серенький,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Хвост у Васьки беленький,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Глазки закрываются,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Когти расправляются.</w:t>
            </w:r>
          </w:p>
        </w:tc>
      </w:tr>
      <w:tr w:rsidR="00A60F8F" w:rsidRPr="00C500C3" w:rsidTr="009432BF"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</w:pPr>
            <w:r w:rsidRPr="00C500C3">
              <w:t>Сундучок, сундучок,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Позолоченный бочок,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Расписная крышка,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Медная задвижка!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Раз-два-три-четыре-пять!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Можно сказку начинать!</w:t>
            </w:r>
          </w:p>
          <w:p w:rsidR="00A60F8F" w:rsidRPr="00C500C3" w:rsidRDefault="00A60F8F" w:rsidP="00C500C3">
            <w:pPr>
              <w:spacing w:after="0" w:line="240" w:lineRule="auto"/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</w:pPr>
            <w:r w:rsidRPr="00C500C3">
              <w:t>Как пошёл наш Медведь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По грибы, по грибы,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И застрял наш Медведь,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Ни туды, ни сюды,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Во болотушке,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Во трясинушке!</w:t>
            </w:r>
          </w:p>
        </w:tc>
        <w:tc>
          <w:tcPr>
            <w:tcW w:w="3796" w:type="dxa"/>
            <w:tcBorders>
              <w:lef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</w:pPr>
            <w:r w:rsidRPr="00C500C3">
              <w:t>Уж я босая, простоволосая,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Одежёнка моя поистёрлася …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Ох, прохудилась, изодралася,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>Вся клочками пошла да, ох,</w:t>
            </w:r>
          </w:p>
          <w:p w:rsidR="00A60F8F" w:rsidRPr="00C500C3" w:rsidRDefault="00A60F8F" w:rsidP="00C500C3">
            <w:pPr>
              <w:spacing w:after="0" w:line="240" w:lineRule="auto"/>
            </w:pPr>
            <w:r w:rsidRPr="00C500C3">
              <w:t xml:space="preserve">  Лохмотьями …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20"/>
                <w:szCs w:val="20"/>
              </w:rPr>
            </w:pPr>
            <w:r w:rsidRPr="00C500C3">
              <w:rPr>
                <w:sz w:val="20"/>
                <w:szCs w:val="20"/>
                <w:highlight w:val="lightGray"/>
              </w:rPr>
              <w:t>Допиши пропущенные слова.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Век живи – век ………………..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Каковы сами, таковы и ……………………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Волков бояться – в лес не ……………………………………..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Дома и стены …………………………………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В гостях хорошо, а дома ……………………….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Дело не медведь, само в берлогу не  …………………………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Живи -поживай, добра ………………………….., нас в гости ………………………….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Утро вечера ………………………………., трава соломы …………………………………..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С неправдой далеко уйдёшь, да назад не …………………………….. и друзей …………………………….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20"/>
                <w:szCs w:val="20"/>
              </w:rPr>
            </w:pPr>
            <w:r w:rsidRPr="00C500C3">
              <w:rPr>
                <w:sz w:val="20"/>
                <w:szCs w:val="20"/>
                <w:highlight w:val="lightGray"/>
              </w:rPr>
              <w:t>Допиши слова.</w:t>
            </w:r>
            <w:r w:rsidRPr="00C500C3">
              <w:rPr>
                <w:sz w:val="20"/>
                <w:szCs w:val="20"/>
              </w:rPr>
              <w:t xml:space="preserve"> 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 xml:space="preserve">Как выглядел дедушка Диадох? 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Руки-ноги похожи на ……………………,  волосы – на ……………………………………………., борода – на ……………, а глаза – как ……………………………………………. 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Дедушка Папила говорил Кузьке: «Не играйте с ……………………., не шутите с …………………….., ………………… не верьте.»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Кузька знал, что любоваться угольком нельзя. Надо сразу …………………………… на него ……………………, 33 раза ………………………, 33 раза ……………………………, и ни какой беды не жди.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  <w:r w:rsidRPr="00C500C3">
              <w:rPr>
                <w:sz w:val="32"/>
                <w:szCs w:val="32"/>
              </w:rPr>
              <w:t>Если ни одной поганки не сбито, значит …………………………….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  <w:highlight w:val="lightGray"/>
              </w:rPr>
              <w:t>Разгадай фразу</w:t>
            </w:r>
            <w:r w:rsidRPr="00C500C3">
              <w:rPr>
                <w:sz w:val="28"/>
                <w:szCs w:val="28"/>
              </w:rPr>
              <w:t xml:space="preserve"> (зачеркни «не наши» буквы). Кто эту фразу говорил?</w:t>
            </w: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36"/>
                <w:szCs w:val="36"/>
              </w:rPr>
            </w:pPr>
            <w:r w:rsidRPr="00C500C3">
              <w:rPr>
                <w:sz w:val="36"/>
                <w:szCs w:val="36"/>
              </w:rPr>
              <w:t>С</w:t>
            </w:r>
            <w:r w:rsidRPr="00C500C3">
              <w:rPr>
                <w:sz w:val="36"/>
                <w:szCs w:val="36"/>
                <w:lang w:val="en-US"/>
              </w:rPr>
              <w:t>S</w:t>
            </w:r>
            <w:r w:rsidRPr="00C500C3">
              <w:rPr>
                <w:sz w:val="36"/>
                <w:szCs w:val="36"/>
              </w:rPr>
              <w:t>О С</w:t>
            </w:r>
            <w:r w:rsidRPr="00C500C3">
              <w:rPr>
                <w:sz w:val="36"/>
                <w:szCs w:val="36"/>
                <w:lang w:val="en-US"/>
              </w:rPr>
              <w:t>L</w:t>
            </w:r>
            <w:r w:rsidRPr="00C500C3">
              <w:rPr>
                <w:sz w:val="36"/>
                <w:szCs w:val="36"/>
              </w:rPr>
              <w:t>НА И</w:t>
            </w:r>
            <w:r w:rsidRPr="00C500C3">
              <w:rPr>
                <w:sz w:val="36"/>
                <w:szCs w:val="36"/>
                <w:lang w:val="en-US"/>
              </w:rPr>
              <w:t>N</w:t>
            </w:r>
            <w:r w:rsidRPr="00C500C3">
              <w:rPr>
                <w:sz w:val="36"/>
                <w:szCs w:val="36"/>
              </w:rPr>
              <w:t xml:space="preserve"> ЕЛ</w:t>
            </w:r>
            <w:r w:rsidRPr="00C500C3">
              <w:rPr>
                <w:sz w:val="36"/>
                <w:szCs w:val="36"/>
                <w:lang w:val="en-US"/>
              </w:rPr>
              <w:t>J</w:t>
            </w:r>
            <w:r w:rsidRPr="00C500C3">
              <w:rPr>
                <w:sz w:val="36"/>
                <w:szCs w:val="36"/>
              </w:rPr>
              <w:t>Е-Е</w:t>
            </w:r>
            <w:r w:rsidRPr="00C500C3">
              <w:rPr>
                <w:sz w:val="36"/>
                <w:szCs w:val="36"/>
                <w:lang w:val="en-US"/>
              </w:rPr>
              <w:t>Q</w:t>
            </w:r>
            <w:r w:rsidRPr="00C500C3">
              <w:rPr>
                <w:sz w:val="36"/>
                <w:szCs w:val="36"/>
              </w:rPr>
              <w:t>Л</w:t>
            </w:r>
            <w:r w:rsidRPr="00C500C3">
              <w:rPr>
                <w:sz w:val="36"/>
                <w:szCs w:val="36"/>
                <w:lang w:val="en-US"/>
              </w:rPr>
              <w:t>V</w:t>
            </w:r>
            <w:r w:rsidRPr="00C500C3">
              <w:rPr>
                <w:sz w:val="36"/>
                <w:szCs w:val="36"/>
              </w:rPr>
              <w:t>Е П</w:t>
            </w:r>
            <w:r w:rsidRPr="00C500C3">
              <w:rPr>
                <w:sz w:val="36"/>
                <w:szCs w:val="36"/>
                <w:lang w:val="en-US"/>
              </w:rPr>
              <w:t>S</w:t>
            </w:r>
            <w:r w:rsidRPr="00C500C3">
              <w:rPr>
                <w:sz w:val="36"/>
                <w:szCs w:val="36"/>
              </w:rPr>
              <w:t>ОДНЯ</w:t>
            </w:r>
            <w:r w:rsidRPr="00C500C3">
              <w:rPr>
                <w:sz w:val="36"/>
                <w:szCs w:val="36"/>
                <w:lang w:val="en-US"/>
              </w:rPr>
              <w:t>F</w:t>
            </w:r>
            <w:r w:rsidRPr="00C500C3">
              <w:rPr>
                <w:sz w:val="36"/>
                <w:szCs w:val="36"/>
              </w:rPr>
              <w:t>ЛСЯ О</w:t>
            </w:r>
            <w:r w:rsidRPr="00C500C3">
              <w:rPr>
                <w:sz w:val="36"/>
                <w:szCs w:val="36"/>
                <w:lang w:val="en-US"/>
              </w:rPr>
              <w:t>U</w:t>
            </w:r>
            <w:r w:rsidRPr="00C500C3">
              <w:rPr>
                <w:sz w:val="36"/>
                <w:szCs w:val="36"/>
              </w:rPr>
              <w:t>Н С</w:t>
            </w:r>
            <w:r w:rsidRPr="00C500C3">
              <w:rPr>
                <w:sz w:val="36"/>
                <w:szCs w:val="36"/>
                <w:lang w:val="en-US"/>
              </w:rPr>
              <w:t>S</w:t>
            </w:r>
            <w:r w:rsidRPr="00C500C3">
              <w:rPr>
                <w:sz w:val="36"/>
                <w:szCs w:val="36"/>
              </w:rPr>
              <w:t xml:space="preserve"> П</w:t>
            </w:r>
            <w:r w:rsidRPr="00C500C3">
              <w:rPr>
                <w:sz w:val="36"/>
                <w:szCs w:val="36"/>
                <w:lang w:val="en-US"/>
              </w:rPr>
              <w:t>Q</w:t>
            </w:r>
            <w:r w:rsidRPr="00C500C3">
              <w:rPr>
                <w:sz w:val="36"/>
                <w:szCs w:val="36"/>
              </w:rPr>
              <w:t>О</w:t>
            </w:r>
            <w:r w:rsidRPr="00C500C3">
              <w:rPr>
                <w:sz w:val="36"/>
                <w:szCs w:val="36"/>
                <w:lang w:val="en-US"/>
              </w:rPr>
              <w:t>R</w:t>
            </w:r>
            <w:r w:rsidRPr="00C500C3">
              <w:rPr>
                <w:sz w:val="36"/>
                <w:szCs w:val="36"/>
              </w:rPr>
              <w:t>С</w:t>
            </w:r>
            <w:r w:rsidRPr="00C500C3">
              <w:rPr>
                <w:sz w:val="36"/>
                <w:szCs w:val="36"/>
                <w:lang w:val="en-US"/>
              </w:rPr>
              <w:t>N</w:t>
            </w:r>
            <w:r w:rsidRPr="00C500C3">
              <w:rPr>
                <w:sz w:val="36"/>
                <w:szCs w:val="36"/>
              </w:rPr>
              <w:t>Т</w:t>
            </w:r>
            <w:r w:rsidRPr="00C500C3">
              <w:rPr>
                <w:sz w:val="36"/>
                <w:szCs w:val="36"/>
                <w:lang w:val="en-US"/>
              </w:rPr>
              <w:t>Q</w:t>
            </w:r>
            <w:r w:rsidRPr="00C500C3">
              <w:rPr>
                <w:sz w:val="36"/>
                <w:szCs w:val="36"/>
              </w:rPr>
              <w:t>Е</w:t>
            </w:r>
            <w:r w:rsidRPr="00C500C3">
              <w:rPr>
                <w:sz w:val="36"/>
                <w:szCs w:val="36"/>
                <w:lang w:val="en-US"/>
              </w:rPr>
              <w:t>J</w:t>
            </w:r>
            <w:r w:rsidRPr="00C500C3">
              <w:rPr>
                <w:sz w:val="36"/>
                <w:szCs w:val="36"/>
              </w:rPr>
              <w:t>Л</w:t>
            </w:r>
            <w:r w:rsidRPr="00C500C3">
              <w:rPr>
                <w:sz w:val="36"/>
                <w:szCs w:val="36"/>
                <w:lang w:val="en-US"/>
              </w:rPr>
              <w:t>N</w:t>
            </w:r>
            <w:r w:rsidRPr="00C500C3">
              <w:rPr>
                <w:sz w:val="36"/>
                <w:szCs w:val="36"/>
              </w:rPr>
              <w:t>И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Около какого дома на привязи сидел тощий серый Кот?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У какого дома на крыльце сидел толстый пушистый Кот?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0F8F" w:rsidRPr="00C500C3" w:rsidTr="009432BF">
        <w:tc>
          <w:tcPr>
            <w:tcW w:w="10915" w:type="dxa"/>
            <w:gridSpan w:val="5"/>
          </w:tcPr>
          <w:p w:rsidR="00A60F8F" w:rsidRPr="00C500C3" w:rsidRDefault="00A60F8F" w:rsidP="00C500C3">
            <w:pPr>
              <w:spacing w:after="0" w:line="240" w:lineRule="auto"/>
              <w:rPr>
                <w:sz w:val="24"/>
                <w:szCs w:val="24"/>
              </w:rPr>
            </w:pPr>
            <w:r w:rsidRPr="00C500C3">
              <w:rPr>
                <w:sz w:val="24"/>
                <w:szCs w:val="24"/>
                <w:highlight w:val="lightGray"/>
              </w:rPr>
              <w:t>Зачеркни отрицательных героев.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30"/>
                <w:szCs w:val="30"/>
              </w:rPr>
            </w:pPr>
            <w:r w:rsidRPr="00C500C3">
              <w:rPr>
                <w:sz w:val="30"/>
                <w:szCs w:val="30"/>
              </w:rPr>
              <w:t>Диадох, Эхо, Папила, Кикиморы, Лиса, Вуколочка,  Баба Яга, Медведь, Русалки.</w:t>
            </w:r>
          </w:p>
        </w:tc>
      </w:tr>
      <w:tr w:rsidR="00A60F8F" w:rsidRPr="00C500C3" w:rsidTr="009432BF">
        <w:tc>
          <w:tcPr>
            <w:tcW w:w="3456" w:type="dxa"/>
            <w:tcBorders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Кузька говорил, что дом – это когда есть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тепло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еда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печка</w:t>
            </w:r>
          </w:p>
        </w:tc>
        <w:tc>
          <w:tcPr>
            <w:tcW w:w="3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Знал ли Кузька разные языки?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не знал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некоторые знал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знал много языков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Куда Кузька предложил кидать мусор?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в окно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в мусорное ведро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в мусоропровод</w:t>
            </w:r>
          </w:p>
        </w:tc>
      </w:tr>
      <w:tr w:rsidR="00A60F8F" w:rsidRPr="00C500C3" w:rsidTr="009432BF">
        <w:tc>
          <w:tcPr>
            <w:tcW w:w="3456" w:type="dxa"/>
            <w:tcBorders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Когда сердятся лешие?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когда кричат в лесу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когда лес обижают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когда грибы и ягоды собирают</w:t>
            </w:r>
          </w:p>
        </w:tc>
        <w:tc>
          <w:tcPr>
            <w:tcW w:w="3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 xml:space="preserve">Баба Яга для Лешика – 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не родня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двоюродная бабушка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седьмая вода на киселе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троюродная бабушка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 xml:space="preserve">Баба Яга для домовых – 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не родня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двоюродная бабушка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седьмая вода на киселе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троюродная бабушка</w:t>
            </w:r>
          </w:p>
        </w:tc>
      </w:tr>
      <w:tr w:rsidR="00A60F8F" w:rsidRPr="00C500C3" w:rsidTr="009432BF">
        <w:tc>
          <w:tcPr>
            <w:tcW w:w="3456" w:type="dxa"/>
            <w:tcBorders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Кто помог выманить у Кикимор сундучок?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Водяной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Русалки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Дедушка Диадох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Лиса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Медведь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Длинными зимними вечерами Баба Яга Кузе говорила, что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надо любить друзей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он никому не нужен и все о нём позабыли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друзей хвалила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</w:tcBorders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Почему Лешик запретил Кузьке подметать пол в доме у Бабы Яги?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пусть сама прибирается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метла была волшебная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sym w:font="Webdings" w:char="F063"/>
            </w:r>
            <w:r w:rsidRPr="00C500C3">
              <w:rPr>
                <w:sz w:val="28"/>
                <w:szCs w:val="28"/>
              </w:rPr>
              <w:t xml:space="preserve"> надо было помыть пол тряпкой</w:t>
            </w:r>
          </w:p>
        </w:tc>
      </w:tr>
    </w:tbl>
    <w:p w:rsidR="00A60F8F" w:rsidRPr="00735431" w:rsidRDefault="00A60F8F" w:rsidP="003F5304">
      <w:pPr>
        <w:spacing w:after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60F8F" w:rsidRPr="00C500C3">
        <w:tc>
          <w:tcPr>
            <w:tcW w:w="10597" w:type="dxa"/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Понравилась ли тебе эта книга?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0F8F" w:rsidRPr="00C500C3">
        <w:tc>
          <w:tcPr>
            <w:tcW w:w="10597" w:type="dxa"/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Посоветуешь ли ты прочитать её своим друзьям?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0F8F" w:rsidRPr="00C500C3">
        <w:tc>
          <w:tcPr>
            <w:tcW w:w="10597" w:type="dxa"/>
          </w:tcPr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  <w:r w:rsidRPr="00C500C3">
              <w:rPr>
                <w:sz w:val="28"/>
                <w:szCs w:val="28"/>
              </w:rPr>
              <w:t>Какой герой тебе больше всех понравился?</w:t>
            </w:r>
          </w:p>
          <w:p w:rsidR="00A60F8F" w:rsidRPr="00C500C3" w:rsidRDefault="00A60F8F" w:rsidP="00C500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60F8F" w:rsidRDefault="00A60F8F"/>
    <w:sectPr w:rsidR="00A60F8F" w:rsidSect="003801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6CF"/>
    <w:rsid w:val="000A4E6B"/>
    <w:rsid w:val="00171062"/>
    <w:rsid w:val="00380123"/>
    <w:rsid w:val="003F5304"/>
    <w:rsid w:val="004327A3"/>
    <w:rsid w:val="0049613C"/>
    <w:rsid w:val="00634C45"/>
    <w:rsid w:val="00735431"/>
    <w:rsid w:val="00806F13"/>
    <w:rsid w:val="008E51DA"/>
    <w:rsid w:val="00904804"/>
    <w:rsid w:val="009432BF"/>
    <w:rsid w:val="00A60F8F"/>
    <w:rsid w:val="00AB5E5E"/>
    <w:rsid w:val="00B25E40"/>
    <w:rsid w:val="00C500C3"/>
    <w:rsid w:val="00C72E6B"/>
    <w:rsid w:val="00CF46CF"/>
    <w:rsid w:val="00D062EB"/>
    <w:rsid w:val="00D245A2"/>
    <w:rsid w:val="00DB495A"/>
    <w:rsid w:val="00E26B40"/>
    <w:rsid w:val="00E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6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533</Words>
  <Characters>3041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2012-02-25T16:23:00Z</cp:lastPrinted>
  <dcterms:created xsi:type="dcterms:W3CDTF">2012-02-25T14:23:00Z</dcterms:created>
  <dcterms:modified xsi:type="dcterms:W3CDTF">2012-02-28T08:56:00Z</dcterms:modified>
</cp:coreProperties>
</file>