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8" w:rsidRDefault="00EE7BE8" w:rsidP="001A74FE">
      <w:pPr>
        <w:rPr>
          <w:rFonts w:ascii="Times New Roman" w:hAnsi="Times New Roman" w:cs="Times New Roman"/>
          <w:sz w:val="28"/>
          <w:szCs w:val="28"/>
        </w:rPr>
      </w:pPr>
    </w:p>
    <w:p w:rsidR="00EE7BE8" w:rsidRDefault="00EE7BE8" w:rsidP="001A74FE">
      <w:pPr>
        <w:rPr>
          <w:rFonts w:ascii="Times New Roman" w:hAnsi="Times New Roman" w:cs="Times New Roman"/>
          <w:sz w:val="28"/>
          <w:szCs w:val="28"/>
        </w:rPr>
      </w:pPr>
    </w:p>
    <w:p w:rsidR="00EE7BE8" w:rsidRDefault="00EE7BE8" w:rsidP="00B572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D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EE7BE8" w:rsidRPr="00BD577C" w:rsidRDefault="00EE7BE8" w:rsidP="00B572D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УЧИМ АНГЛИЙСКИЙ АЛФАВИТ ВМЕСТЕ!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21"/>
        <w:gridCol w:w="4704"/>
        <w:gridCol w:w="7"/>
        <w:gridCol w:w="2544"/>
      </w:tblGrid>
      <w:tr w:rsidR="00EE7BE8" w:rsidRPr="009325E1">
        <w:trPr>
          <w:trHeight w:val="435"/>
        </w:trPr>
        <w:tc>
          <w:tcPr>
            <w:tcW w:w="1755" w:type="dxa"/>
          </w:tcPr>
          <w:p w:rsidR="00EE7BE8" w:rsidRPr="009325E1" w:rsidRDefault="00EE7BE8" w:rsidP="0093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Буквы</w:t>
            </w:r>
          </w:p>
        </w:tc>
        <w:tc>
          <w:tcPr>
            <w:tcW w:w="4725" w:type="dxa"/>
            <w:gridSpan w:val="2"/>
          </w:tcPr>
          <w:p w:rsidR="00EE7BE8" w:rsidRPr="009325E1" w:rsidRDefault="00EE7BE8" w:rsidP="0093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E7BE8" w:rsidRPr="009325E1" w:rsidRDefault="00EE7BE8" w:rsidP="0093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5"/>
        </w:trPr>
        <w:tc>
          <w:tcPr>
            <w:tcW w:w="17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pt;height:36.75pt" o:allowoverlap="f" fillcolor="red">
                  <v:shadow color="#868686"/>
                  <v:textpath style="font-family:&quot;Arial Black&quot;;v-text-kern:t" trim="t" fitpath="t" string="A a"/>
                </v:shape>
              </w:pict>
            </w:r>
          </w:p>
        </w:tc>
        <w:tc>
          <w:tcPr>
            <w:tcW w:w="4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ЭЙ!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Кричите нам буква </w:t>
            </w:r>
            <w:r w:rsidRPr="009325E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 а</w:t>
            </w:r>
            <w:r w:rsidRPr="00932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Догони меня скорей! 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Эй!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[ei]  [æ]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5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color w:val="416CE7"/>
                <w:sz w:val="28"/>
                <w:szCs w:val="28"/>
                <w:lang w:val="en-US"/>
              </w:rPr>
              <w:pict>
                <v:shape id="_x0000_i1026" type="#_x0000_t136" style="width:36.75pt;height:32.25pt" fillcolor="#416ce7">
                  <v:shadow color="#868686"/>
                  <v:textpath style="font-family:&quot;Arial Black&quot;;v-text-kern:t" trim="t" fitpath="t" string="B b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Букву  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  <w:lang w:val="en-US"/>
              </w:rPr>
              <w:t>B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  <w:lang w:val="en-US"/>
              </w:rPr>
              <w:t>b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 не о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</w:rPr>
              <w:t>БИ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жай! 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Заучи ее и знай!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27" type="#_x0000_t136" style="width:41.25pt;height:31.5pt" fillcolor="#416ce7">
                  <v:shadow color="#868686"/>
                  <v:textpath style="font-family:&quot;Arial Black&quot;;v-text-kern:t" trim="t" fitpath="t" string="C c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Любит 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  <w:lang w:val="en-US"/>
              </w:rPr>
              <w:t>C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  <w:lang w:val="en-US"/>
              </w:rPr>
              <w:t>c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</w:rPr>
              <w:t>СИ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ний цвет.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Почему? Молчит в ответ.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  [k]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28" type="#_x0000_t136" style="width:41.25pt;height:24pt" fillcolor="#416ce7">
                  <v:shadow color="#868686"/>
                  <v:textpath style="font-family:&quot;Arial Black&quot;;v-text-kern:t" trim="t" fitpath="t" string="D d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На машине буква </w:t>
            </w:r>
            <w:r w:rsidRPr="009325E1">
              <w:rPr>
                <w:rFonts w:ascii="Times New Roman" w:hAnsi="Times New Roman" w:cs="Times New Roman"/>
                <w:color w:val="416CE7"/>
                <w:sz w:val="28"/>
                <w:szCs w:val="28"/>
                <w:lang w:val="en-US"/>
              </w:rPr>
              <w:t>D</w:t>
            </w:r>
            <w:r w:rsidRPr="009325E1">
              <w:rPr>
                <w:rFonts w:ascii="Times New Roman" w:hAnsi="Times New Roman" w:cs="Times New Roman"/>
                <w:color w:val="416CE7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416CE7"/>
                <w:sz w:val="28"/>
                <w:szCs w:val="28"/>
                <w:lang w:val="en-US"/>
              </w:rPr>
              <w:t>d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Эй, с дороги ухо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</w:rPr>
              <w:t>ДИ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136" style="width:36.75pt;height:27pt" fillcolor="red">
                  <v:shadow color="#868686"/>
                  <v:textpath style="font-family:&quot;Arial Black&quot;;v-text-kern:t" trim="t" fitpath="t" string="E e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Имя этой буквы «</w:t>
            </w:r>
            <w:r w:rsidRPr="009325E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Интересно? Повтори – и-и-и.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[i:]  [e]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30" type="#_x0000_t136" style="width:33pt;height:33.75pt" fillcolor="#06f">
                  <v:shadow color="#868686"/>
                  <v:textpath style="font-family:&quot;Arial Black&quot;;font-size:24pt;v-text-kern:t" trim="t" fitpath="t" string="F f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Чтоб запомнить букву “ </w:t>
            </w:r>
            <w:r w:rsidRPr="009325E1">
              <w:rPr>
                <w:rFonts w:ascii="Times New Roman" w:hAnsi="Times New Roman" w:cs="Times New Roman"/>
                <w:color w:val="416CE7"/>
                <w:sz w:val="28"/>
                <w:szCs w:val="28"/>
                <w:lang w:val="en-US"/>
              </w:rPr>
              <w:t>F</w:t>
            </w:r>
            <w:r w:rsidRPr="009325E1">
              <w:rPr>
                <w:rFonts w:ascii="Times New Roman" w:hAnsi="Times New Roman" w:cs="Times New Roman"/>
                <w:color w:val="416CE7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416CE7"/>
                <w:sz w:val="28"/>
                <w:szCs w:val="28"/>
                <w:lang w:val="en-US"/>
              </w:rPr>
              <w:t>f</w:t>
            </w:r>
            <w:r w:rsidRPr="009325E1">
              <w:rPr>
                <w:rFonts w:ascii="Times New Roman" w:hAnsi="Times New Roman" w:cs="Times New Roman"/>
                <w:color w:val="416CE7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”,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Повтори нараспев –</w:t>
            </w:r>
            <w:r w:rsidRPr="009325E1">
              <w:rPr>
                <w:rFonts w:ascii="Times New Roman" w:hAnsi="Times New Roman" w:cs="Times New Roman"/>
                <w:b/>
                <w:bCs/>
                <w:color w:val="416CE7"/>
                <w:sz w:val="28"/>
                <w:szCs w:val="28"/>
              </w:rPr>
              <w:t>ЭФ, ЭФ, ЭФ</w:t>
            </w:r>
            <w:r w:rsidRPr="00932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136" style="width:44.25pt;height:32.25pt" fillcolor="#06f">
                  <v:shadow color="#868686"/>
                  <v:textpath style="font-family:&quot;Arial Black&quot;;v-text-kern:t" trim="t" fitpath="t" string="G g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Носит 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ДЖИ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нсы буква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G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g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Ну и модница. Скажи!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[dg]  [g]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136" style="width:53.25pt;height:27pt" fillcolor="#06f">
                  <v:shadow color="#868686"/>
                  <v:textpath style="font-family:&quot;Arial Black&quot;;v-text-kern:t" trim="t" fitpath="t" string="H h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- Здравствуйте, я мистер К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ЕЙЧ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я  - буква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H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h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3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33" type="#_x0000_t136" style="width:38.25pt;height:24pt" fillcolor="red">
                  <v:shadow color="#868686"/>
                  <v:textpath style="font-family:&quot;Arial Black&quot;;v-text-kern:t" trim="t" fitpath="t" string="I i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АЙ!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Соринки в глаз попали.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Ай! Мы букву 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узнали!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[i]  [ai]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136" style="width:48pt;height:30pt" fillcolor="#06f">
                  <v:shadow color="#868686"/>
                  <v:textpath style="font-family:&quot;Arial Black&quot;;v-text-kern:t" trim="t" fitpath="t" string="J j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- Как дела? – спросила 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ДЖЕЙ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J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j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[dg]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35" type="#_x0000_t136" style="width:66pt;height:29.25pt" fillcolor="#06f">
                  <v:shadow color="#868686"/>
                  <v:textpath style="font-family:&quot;Arial Black&quot;;v-text-kern:t" trim="t" fitpath="t" string="K k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- Все ОК! – сказала 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КЕЙ.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K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k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36" type="#_x0000_t136" style="width:48pt;height:24.75pt" fillcolor="#06f">
                  <v:shadow color="#868686"/>
                  <v:textpath style="font-family:&quot;Arial Black&quot;;v-text-kern:t" trim="t" fitpath="t" string="L l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Возьму м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ЕЛ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, напишу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L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l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37" type="#_x0000_t136" style="width:54.75pt;height:33.75pt" fillcolor="#06f">
                  <v:shadow color="#868686"/>
                  <v:textpath style="font-family:&quot;Arial Black&quot;;v-text-kern:t" trim="t" fitpath="t" string="M m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ЭМ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ма любит молоко.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M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m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писать легко!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38" type="#_x0000_t136" style="width:48pt;height:31.5pt" fillcolor="#06f">
                  <v:shadow color="#868686"/>
                  <v:textpath style="font-family:&quot;Arial Black&quot;;v-text-kern:t" trim="t" fitpath="t" string="N n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ЭН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, ты – Д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ЭН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С нами дружит буква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N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n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39" type="#_x0000_t136" style="width:54.75pt;height:33pt" fillcolor="red">
                  <v:shadow color="#868686"/>
                  <v:textpath style="font-family:&quot;Arial Black&quot;;v-text-kern:t" trim="t" fitpath="t" string="O o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Любит 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 о 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слово «</w:t>
            </w:r>
            <w:r w:rsidRPr="009325E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no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Только «нет» ее ответ.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325E1">
              <w:rPr>
                <w:rFonts w:ascii="PhoneticTM" w:hAnsi="PhoneticTM" w:cs="PhoneticTM"/>
                <w:sz w:val="28"/>
                <w:szCs w:val="28"/>
                <w:lang w:val="de-DE"/>
              </w:rPr>
              <w:t>q</w:t>
            </w: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325E1">
              <w:rPr>
                <w:rFonts w:ascii="PhoneticTM" w:hAnsi="PhoneticTM" w:cs="PhoneticTM"/>
                <w:sz w:val="28"/>
                <w:szCs w:val="28"/>
                <w:lang w:val="de-DE"/>
              </w:rPr>
              <w:t>P]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40" type="#_x0000_t136" style="width:62.25pt;height:38.25pt" fillcolor="#06f">
                  <v:shadow color="#868686"/>
                  <v:textpath style="font-family:&quot;Arial Black&quot;;v-text-kern:t" trim="t" fitpath="t" string="P p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ПИ-ПИ-ПИ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 - пищит птенец.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Букву знает. Молодец!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0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9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41" type="#_x0000_t136" style="width:66pt;height:33.75pt" fillcolor="#06f">
                  <v:shadow color="#868686"/>
                  <v:textpath style="font-family:&quot;Arial Black&quot;;v-text-kern:t" trim="t" fitpath="t" string="Q q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К звуку «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К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 прибавлю «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ЙЮ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Получу я букву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Q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q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1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136" style="width:55.5pt;height:35.25pt" fillcolor="#06f">
                  <v:shadow color="#868686"/>
                  <v:textpath style="font-family:&quot;Arial Black&quot;;v-text-kern:t" trim="t" fitpath="t" string="R r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В слове «баз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АР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 и в слове «заг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АР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Встретишься ты с буковкой </w:t>
            </w: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[r]</w:t>
            </w: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8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43" type="#_x0000_t136" style="width:60pt;height:33pt" fillcolor="#06f">
                  <v:shadow color="#868686"/>
                  <v:textpath style="font-family:&quot;Arial Black&quot;;v-text-kern:t" trim="t" fitpath="t" string="S s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Маленькой девочке по имени Б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ЭС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Трудно писать буковку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S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s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57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44" type="#_x0000_t136" style="width:54pt;height:34.5pt" fillcolor="#06f">
                  <v:shadow color="#868686"/>
                  <v:textpath style="font-family:&quot;Arial Black&quot;;v-text-kern:t" trim="t" fitpath="t" string="T t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Заучу я букву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T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t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,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Мне ведь с нею по пу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ТИ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2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 id="_x0000_i1045" type="#_x0000_t136" style="width:66pt;height:40.5pt" fillcolor="red">
                  <v:shadow color="#868686"/>
                  <v:textpath style="font-family:&quot;Arial Black&quot;;v-text-kern:t" trim="t" fitpath="t" string="U u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 посмотр</w:t>
            </w:r>
            <w:r w:rsidRPr="009325E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Ю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Это «ты» говор</w:t>
            </w:r>
            <w:r w:rsidRPr="009325E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Ю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[ju:]   [</w:t>
            </w:r>
            <w:r w:rsidRPr="009325E1">
              <w:rPr>
                <w:rFonts w:ascii="PhoneticTM" w:hAnsi="PhoneticTM" w:cs="PhoneticTM"/>
                <w:sz w:val="28"/>
                <w:szCs w:val="28"/>
                <w:lang w:val="de-DE"/>
              </w:rPr>
              <w:t>A]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3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136" style="width:54.75pt;height:38.25pt" fillcolor="#06f">
                  <v:shadow color="#868686"/>
                  <v:textpath style="font-family:&quot;Arial Black&quot;;v-text-kern:t" trim="t" fitpath="t" string="V v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ВИ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ктор, 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ВИ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ВИ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ноград.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Букву 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V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v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 узнать я рад.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[v]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7" type="#_x0000_t136" style="width:75pt;height:39.75pt" fillcolor="#06f">
                  <v:shadow color="#868686"/>
                  <v:textpath style="font-family:&quot;Arial Black&quot;;v-text-kern:t" trim="t" fitpath="t" string="W w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Дабл ю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» я заучу, 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W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w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 я знать хочу!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45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8" type="#_x0000_t136" style="width:63.75pt;height:39.75pt" fillcolor="#06f">
                  <v:shadow color="#868686"/>
                  <v:textpath style="font-family:&quot;Arial Black&quot;;v-text-kern:t" trim="t" fitpath="t" string="X x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Мой щенок по имени Р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28"/>
                <w:szCs w:val="28"/>
              </w:rPr>
              <w:t>ЕКС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Знает английскую буковку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X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0066FF"/>
                <w:sz w:val="28"/>
                <w:szCs w:val="28"/>
                <w:lang w:val="en-US"/>
              </w:rPr>
              <w:t>x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[ks]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9" type="#_x0000_t136" style="width:60.75pt;height:37.5pt" fillcolor="red">
                  <v:shadow color="#868686"/>
                  <v:textpath style="font-family:&quot;Arial Black&quot;;v-text-kern:t" trim="t" fitpath="t" string="Y y"/>
                </v:shape>
              </w:pic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Бежит по городу трам</w:t>
            </w:r>
            <w:r w:rsidRPr="009325E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ВАЙ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А в трамвае буква «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25E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[j]   [ai]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E8" w:rsidRPr="00932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30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0" type="#_x0000_t136" style="width:53.25pt;height:36pt" fillcolor="#06f">
                  <v:shadow color="#868686"/>
                  <v:textpath style="font-family:&quot;Arial Black&quot;;v-text-kern:t" trim="t" fitpath="t" string="Z z"/>
                </v:shape>
              </w:pic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everybody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Всем от меня привет. 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 xml:space="preserve">Пишусь я очень просто, 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Зовусь я буква «</w:t>
            </w:r>
            <w:r w:rsidRPr="009325E1">
              <w:rPr>
                <w:rFonts w:ascii="Times New Roman" w:hAnsi="Times New Roman" w:cs="Times New Roman"/>
                <w:b/>
                <w:bCs/>
                <w:color w:val="0066FF"/>
                <w:sz w:val="32"/>
                <w:szCs w:val="32"/>
              </w:rPr>
              <w:t>ЗЕД</w:t>
            </w:r>
            <w:r w:rsidRPr="009325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[z]</w:t>
            </w: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E8" w:rsidRPr="009325E1" w:rsidRDefault="00EE7BE8" w:rsidP="0093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BE8" w:rsidRDefault="00EE7BE8" w:rsidP="001A74FE">
      <w:pPr>
        <w:rPr>
          <w:rFonts w:ascii="Times New Roman" w:hAnsi="Times New Roman" w:cs="Times New Roman"/>
          <w:sz w:val="28"/>
          <w:szCs w:val="28"/>
        </w:rPr>
      </w:pPr>
    </w:p>
    <w:p w:rsidR="00EE7BE8" w:rsidRPr="001A74FE" w:rsidRDefault="00EE7BE8" w:rsidP="001A74FE">
      <w:pPr>
        <w:rPr>
          <w:rFonts w:ascii="Times New Roman" w:hAnsi="Times New Roman" w:cs="Times New Roman"/>
          <w:sz w:val="28"/>
          <w:szCs w:val="28"/>
        </w:rPr>
      </w:pPr>
    </w:p>
    <w:sectPr w:rsidR="00EE7BE8" w:rsidRPr="001A74FE" w:rsidSect="00D91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E8" w:rsidRDefault="00EE7BE8" w:rsidP="00DB707A">
      <w:pPr>
        <w:spacing w:after="0" w:line="240" w:lineRule="auto"/>
      </w:pPr>
      <w:r>
        <w:separator/>
      </w:r>
    </w:p>
  </w:endnote>
  <w:endnote w:type="continuationSeparator" w:id="1">
    <w:p w:rsidR="00EE7BE8" w:rsidRDefault="00EE7BE8" w:rsidP="00DB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honeticTM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E8" w:rsidRDefault="00EE7BE8" w:rsidP="00DB707A">
      <w:pPr>
        <w:spacing w:after="0" w:line="240" w:lineRule="auto"/>
      </w:pPr>
      <w:r>
        <w:separator/>
      </w:r>
    </w:p>
  </w:footnote>
  <w:footnote w:type="continuationSeparator" w:id="1">
    <w:p w:rsidR="00EE7BE8" w:rsidRDefault="00EE7BE8" w:rsidP="00DB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DBE"/>
    <w:multiLevelType w:val="hybridMultilevel"/>
    <w:tmpl w:val="6234F026"/>
    <w:lvl w:ilvl="0" w:tplc="4094E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4FE"/>
    <w:rsid w:val="001A74FE"/>
    <w:rsid w:val="003F4ABA"/>
    <w:rsid w:val="00406E1B"/>
    <w:rsid w:val="00454055"/>
    <w:rsid w:val="004942D8"/>
    <w:rsid w:val="004F2AE8"/>
    <w:rsid w:val="005976A4"/>
    <w:rsid w:val="00672C0A"/>
    <w:rsid w:val="006A52F0"/>
    <w:rsid w:val="00765349"/>
    <w:rsid w:val="009325E1"/>
    <w:rsid w:val="00965E4D"/>
    <w:rsid w:val="00974F56"/>
    <w:rsid w:val="00AE7F4C"/>
    <w:rsid w:val="00B572D0"/>
    <w:rsid w:val="00BD577C"/>
    <w:rsid w:val="00C16A21"/>
    <w:rsid w:val="00CF41B1"/>
    <w:rsid w:val="00D91132"/>
    <w:rsid w:val="00DB707A"/>
    <w:rsid w:val="00DC6658"/>
    <w:rsid w:val="00E22B79"/>
    <w:rsid w:val="00E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74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405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B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07A"/>
  </w:style>
  <w:style w:type="paragraph" w:styleId="Footer">
    <w:name w:val="footer"/>
    <w:basedOn w:val="Normal"/>
    <w:link w:val="FooterChar"/>
    <w:uiPriority w:val="99"/>
    <w:semiHidden/>
    <w:rsid w:val="00DB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241</Words>
  <Characters>1376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2010-11-11T13:32:00Z</cp:lastPrinted>
  <dcterms:created xsi:type="dcterms:W3CDTF">2010-08-19T11:32:00Z</dcterms:created>
  <dcterms:modified xsi:type="dcterms:W3CDTF">2011-08-06T07:26:00Z</dcterms:modified>
</cp:coreProperties>
</file>