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6B8" w:rsidRDefault="00E266B8" w:rsidP="00A117A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образовательное учреждение</w:t>
      </w:r>
      <w:r w:rsidRPr="00A117AC">
        <w:rPr>
          <w:sz w:val="28"/>
          <w:szCs w:val="28"/>
        </w:rPr>
        <w:t xml:space="preserve"> </w:t>
      </w:r>
      <w:r>
        <w:rPr>
          <w:sz w:val="28"/>
          <w:szCs w:val="28"/>
        </w:rPr>
        <w:t>Белоярского района</w:t>
      </w:r>
    </w:p>
    <w:p w:rsidR="00E266B8" w:rsidRDefault="00E266B8" w:rsidP="00E54B80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«Общеобразовательная средняя (полная) школа №1 г. Белоярский»</w:t>
      </w:r>
    </w:p>
    <w:p w:rsidR="00E266B8" w:rsidRPr="00E54B80" w:rsidRDefault="00E266B8" w:rsidP="00A117AC">
      <w:pPr>
        <w:jc w:val="center"/>
        <w:outlineLvl w:val="0"/>
        <w:rPr>
          <w:b/>
          <w:bCs/>
        </w:rPr>
      </w:pPr>
      <w:r>
        <w:rPr>
          <w:b/>
          <w:bCs/>
        </w:rPr>
        <w:t>РАБОЧАЯ ПРОГРАММА</w:t>
      </w:r>
    </w:p>
    <w:p w:rsidR="00E266B8" w:rsidRPr="00CD577F" w:rsidRDefault="00E266B8" w:rsidP="00E54B80">
      <w:pPr>
        <w:jc w:val="center"/>
        <w:outlineLvl w:val="0"/>
        <w:rPr>
          <w:b/>
          <w:bCs/>
        </w:rPr>
      </w:pPr>
      <w:r>
        <w:rPr>
          <w:b/>
          <w:bCs/>
        </w:rPr>
        <w:t>ЛИТЕРАТУРА</w:t>
      </w:r>
    </w:p>
    <w:p w:rsidR="00E266B8" w:rsidRPr="00B8241E" w:rsidRDefault="00E266B8" w:rsidP="00E54B80">
      <w:pPr>
        <w:jc w:val="center"/>
        <w:rPr>
          <w:b/>
          <w:bCs/>
        </w:rPr>
      </w:pPr>
      <w:r w:rsidRPr="00E54B80">
        <w:rPr>
          <w:b/>
          <w:bCs/>
        </w:rPr>
        <w:t>(</w:t>
      </w:r>
      <w:r>
        <w:rPr>
          <w:b/>
          <w:bCs/>
        </w:rPr>
        <w:t>ЛИТЕРАТУРНОЕ ЧТЕНИЕ</w:t>
      </w:r>
      <w:r w:rsidRPr="00E54B80">
        <w:rPr>
          <w:b/>
          <w:bCs/>
        </w:rPr>
        <w:t>)</w:t>
      </w:r>
      <w:r w:rsidRPr="00B8241E">
        <w:rPr>
          <w:b/>
          <w:bCs/>
        </w:rPr>
        <w:t xml:space="preserve"> </w:t>
      </w:r>
      <w:r>
        <w:rPr>
          <w:b/>
          <w:bCs/>
        </w:rPr>
        <w:t>УМК «Планета знаний»</w:t>
      </w:r>
    </w:p>
    <w:p w:rsidR="00E266B8" w:rsidRPr="0032666B" w:rsidRDefault="00E266B8" w:rsidP="00A117AC">
      <w:pPr>
        <w:jc w:val="center"/>
        <w:outlineLvl w:val="0"/>
        <w:rPr>
          <w:b/>
          <w:bCs/>
        </w:rPr>
      </w:pPr>
      <w:r>
        <w:rPr>
          <w:b/>
          <w:bCs/>
        </w:rPr>
        <w:t>2 КЛАСС</w:t>
      </w:r>
    </w:p>
    <w:p w:rsidR="00E266B8" w:rsidRDefault="00E266B8" w:rsidP="00A117AC">
      <w:pPr>
        <w:outlineLvl w:val="0"/>
        <w:rPr>
          <w:lang w:val="en-US"/>
        </w:rPr>
      </w:pPr>
      <w:r>
        <w:t>Составитель: Е.В.Пиунова, учитель начальных классов</w:t>
      </w:r>
      <w:r w:rsidRPr="00E54B80">
        <w:t xml:space="preserve"> </w:t>
      </w:r>
      <w:r>
        <w:t>МОСШ№1, 2011 г.</w:t>
      </w:r>
    </w:p>
    <w:p w:rsidR="00E266B8" w:rsidRPr="00A117AC" w:rsidRDefault="00E266B8" w:rsidP="00A117AC">
      <w:pPr>
        <w:jc w:val="center"/>
        <w:outlineLvl w:val="0"/>
        <w:rPr>
          <w:b/>
          <w:bCs/>
        </w:rPr>
      </w:pPr>
      <w:r w:rsidRPr="00A117AC">
        <w:rPr>
          <w:b/>
          <w:bCs/>
          <w:sz w:val="28"/>
          <w:szCs w:val="28"/>
        </w:rPr>
        <w:t>Пояснительная записка</w:t>
      </w:r>
    </w:p>
    <w:p w:rsidR="00E266B8" w:rsidRPr="00F12646" w:rsidRDefault="00E266B8" w:rsidP="00B34940">
      <w:pPr>
        <w:jc w:val="both"/>
      </w:pPr>
      <w:r w:rsidRPr="00A117AC">
        <w:rPr>
          <w:b/>
          <w:bCs/>
        </w:rPr>
        <w:t xml:space="preserve">      </w:t>
      </w:r>
      <w:r w:rsidRPr="00F12646">
        <w:t xml:space="preserve">Рабочая программа </w:t>
      </w:r>
      <w:r>
        <w:t>по литературе (литературному чтению)</w:t>
      </w:r>
      <w:r w:rsidRPr="00F12646">
        <w:t xml:space="preserve"> составлена с учётом общих целей изучения курса, определённых  Государственным стандартом содержания начального образования </w:t>
      </w:r>
      <w:r w:rsidRPr="00F12646">
        <w:rPr>
          <w:lang w:val="en-US"/>
        </w:rPr>
        <w:t>II</w:t>
      </w:r>
      <w:r w:rsidRPr="00F12646">
        <w:t xml:space="preserve"> поколения и отражённых в его примерной (базисной</w:t>
      </w:r>
      <w:r>
        <w:t>) программе курса литературного чтения,</w:t>
      </w:r>
      <w:r w:rsidRPr="00F12646">
        <w:t xml:space="preserve"> на основе примерной программы общеобразовательных учреждений. Начальная школа. 1-4 классы. </w:t>
      </w:r>
      <w:r w:rsidRPr="0032666B">
        <w:rPr>
          <w:b/>
          <w:bCs/>
        </w:rPr>
        <w:t>Учебно-методический комплект «Планета знаний»</w:t>
      </w:r>
      <w:r w:rsidRPr="00F12646">
        <w:t xml:space="preserve"> </w:t>
      </w:r>
      <w:r w:rsidRPr="00AF26D6">
        <w:rPr>
          <w:b/>
          <w:bCs/>
        </w:rPr>
        <w:t xml:space="preserve">под редакцией И.А.Петровой. </w:t>
      </w:r>
      <w:r>
        <w:t xml:space="preserve">2010 </w:t>
      </w:r>
      <w:r w:rsidRPr="00F12646">
        <w:t>г.</w:t>
      </w:r>
    </w:p>
    <w:p w:rsidR="00E266B8" w:rsidRDefault="00E266B8" w:rsidP="00F5703F">
      <w:pPr>
        <w:jc w:val="both"/>
      </w:pPr>
      <w:r w:rsidRPr="00A117AC">
        <w:t xml:space="preserve">      </w:t>
      </w:r>
      <w:r w:rsidRPr="00531EC2">
        <w:t>Литература является одним из самых мощных средств приобщения детей к общечеловеческим ценностям, формирования их мировоззрения. Отсюда следует ведущая роль уроков чтения в системе начального обучения.</w:t>
      </w:r>
    </w:p>
    <w:p w:rsidR="00E266B8" w:rsidRPr="00584068" w:rsidRDefault="00E266B8" w:rsidP="00DD5353">
      <w:pPr>
        <w:tabs>
          <w:tab w:val="left" w:pos="798"/>
        </w:tabs>
        <w:spacing w:before="60"/>
        <w:ind w:left="567"/>
        <w:jc w:val="both"/>
        <w:rPr>
          <w:sz w:val="28"/>
          <w:szCs w:val="28"/>
        </w:rPr>
      </w:pPr>
      <w:r w:rsidRPr="00584068">
        <w:rPr>
          <w:b/>
          <w:bCs/>
          <w:sz w:val="28"/>
          <w:szCs w:val="28"/>
        </w:rPr>
        <w:t>Цели:</w:t>
      </w:r>
    </w:p>
    <w:p w:rsidR="00E266B8" w:rsidRPr="00946512" w:rsidRDefault="00E266B8" w:rsidP="00DD5353">
      <w:pPr>
        <w:numPr>
          <w:ilvl w:val="0"/>
          <w:numId w:val="3"/>
        </w:numPr>
        <w:tabs>
          <w:tab w:val="left" w:pos="798"/>
        </w:tabs>
        <w:spacing w:before="60"/>
        <w:jc w:val="both"/>
      </w:pPr>
      <w:r w:rsidRPr="00946512">
        <w:rPr>
          <w:b/>
          <w:bCs/>
        </w:rPr>
        <w:t xml:space="preserve">развитие </w:t>
      </w:r>
      <w:r w:rsidRPr="00946512">
        <w:t>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совершенствование всех видов речевой деятельности, умений вести диалог, выразительно читать и рассказывать, импровизировать;</w:t>
      </w:r>
    </w:p>
    <w:p w:rsidR="00E266B8" w:rsidRPr="00946512" w:rsidRDefault="00E266B8" w:rsidP="00DD5353">
      <w:pPr>
        <w:numPr>
          <w:ilvl w:val="0"/>
          <w:numId w:val="3"/>
        </w:numPr>
        <w:tabs>
          <w:tab w:val="left" w:pos="798"/>
        </w:tabs>
        <w:spacing w:before="60"/>
        <w:jc w:val="both"/>
      </w:pPr>
      <w:r w:rsidRPr="00946512">
        <w:rPr>
          <w:b/>
          <w:bCs/>
        </w:rPr>
        <w:t>овладение</w:t>
      </w:r>
      <w:r w:rsidRPr="00946512">
        <w:t xml:space="preserve"> навыком осознанного, правильного, беглого и выразительного чтения как базовым в системе образования младших школьников; формирование читательского кругозора и приобретение опыта самостоятельной читательской деятельности;</w:t>
      </w:r>
    </w:p>
    <w:p w:rsidR="00E266B8" w:rsidRPr="00946512" w:rsidRDefault="00E266B8" w:rsidP="00DD5353">
      <w:pPr>
        <w:numPr>
          <w:ilvl w:val="0"/>
          <w:numId w:val="3"/>
        </w:numPr>
        <w:tabs>
          <w:tab w:val="left" w:pos="798"/>
        </w:tabs>
        <w:spacing w:before="60"/>
        <w:jc w:val="both"/>
      </w:pPr>
      <w:r w:rsidRPr="00946512">
        <w:rPr>
          <w:b/>
          <w:bCs/>
        </w:rPr>
        <w:t>воспитание</w:t>
      </w:r>
      <w:r w:rsidRPr="00946512">
        <w:t xml:space="preserve"> интереса к чтению и книге, потребности в общении с миром художественной литературы; обогащение нравственного опыта младших школьников, формирование представлений о добре и зле, справедливости и честности; развитие нравственных чувств, уважения к культуре народов многонациональной России.</w:t>
      </w:r>
    </w:p>
    <w:p w:rsidR="00E266B8" w:rsidRPr="00531EC2" w:rsidRDefault="00E266B8" w:rsidP="00F5703F">
      <w:pPr>
        <w:jc w:val="both"/>
      </w:pPr>
      <w:r w:rsidRPr="00A117AC">
        <w:rPr>
          <w:b/>
          <w:bCs/>
        </w:rPr>
        <w:t xml:space="preserve">      Главной задачей</w:t>
      </w:r>
      <w:r w:rsidRPr="00531EC2">
        <w:t xml:space="preserve"> является формирование у детей полноценного навыка чтения, без которого будет затруднено обучение по всем другим предметам, умения вчитываться в текст и извлекать из него необходимую информацию, интереса к книге и художественному произведению как искусству слова.</w:t>
      </w:r>
    </w:p>
    <w:p w:rsidR="00E266B8" w:rsidRPr="00531EC2" w:rsidRDefault="00E266B8" w:rsidP="00F5703F">
      <w:pPr>
        <w:jc w:val="both"/>
      </w:pPr>
      <w:r w:rsidRPr="00531EC2">
        <w:tab/>
        <w:t>Эта задача успешно решается в процессе общения с художественной литературой, которая, как и всякое искусство, полифункциональная: она пробуждает эстетические чувства, ставит перед человеком нравственно-мировоззренческие вопросы и расширяет познавательные горизонты читателя. Все эти аспекты литературного произведения должны найти место на уроках литературного чтения.</w:t>
      </w:r>
    </w:p>
    <w:p w:rsidR="00E266B8" w:rsidRPr="00531EC2" w:rsidRDefault="00E266B8" w:rsidP="00F5703F">
      <w:pPr>
        <w:jc w:val="both"/>
      </w:pPr>
      <w:r w:rsidRPr="00531EC2">
        <w:tab/>
        <w:t xml:space="preserve">Программа ориентирована на достижение целей, определённых в Стандарте начального общего образования. В соответствии с этим сформулированы следующие </w:t>
      </w:r>
      <w:r w:rsidRPr="00531EC2">
        <w:rPr>
          <w:b/>
          <w:bCs/>
        </w:rPr>
        <w:t>задачи</w:t>
      </w:r>
      <w:r w:rsidRPr="00531EC2">
        <w:t>:</w:t>
      </w:r>
    </w:p>
    <w:p w:rsidR="00E266B8" w:rsidRPr="00531EC2" w:rsidRDefault="00E266B8" w:rsidP="00F5703F">
      <w:pPr>
        <w:numPr>
          <w:ilvl w:val="0"/>
          <w:numId w:val="2"/>
        </w:numPr>
        <w:jc w:val="both"/>
      </w:pPr>
      <w:r w:rsidRPr="00531EC2">
        <w:t>формирование навыка чтения вслух и про себя, интереса и потребности чтения;</w:t>
      </w:r>
    </w:p>
    <w:p w:rsidR="00E266B8" w:rsidRPr="00531EC2" w:rsidRDefault="00E266B8" w:rsidP="00F5703F">
      <w:pPr>
        <w:numPr>
          <w:ilvl w:val="0"/>
          <w:numId w:val="2"/>
        </w:numPr>
        <w:jc w:val="both"/>
      </w:pPr>
      <w:r w:rsidRPr="00531EC2">
        <w:t>формирование читательского кругозора и приобретение опыта самостоятельной читательской деятельности, умение пользоваться справочным аппаратом учебника, словарями, справочниками, энциклопедиями;</w:t>
      </w:r>
    </w:p>
    <w:p w:rsidR="00E266B8" w:rsidRPr="00531EC2" w:rsidRDefault="00E266B8" w:rsidP="00F5703F">
      <w:pPr>
        <w:numPr>
          <w:ilvl w:val="0"/>
          <w:numId w:val="2"/>
        </w:numPr>
        <w:jc w:val="both"/>
      </w:pPr>
      <w:r w:rsidRPr="00531EC2">
        <w:t>развитие устной и письменной речи, умения участвовать в диалоге, строить монологические высказывания, сопоставлять и описывать различные объекты и процессы;</w:t>
      </w:r>
    </w:p>
    <w:p w:rsidR="00E266B8" w:rsidRPr="00531EC2" w:rsidRDefault="00E266B8" w:rsidP="00F5703F">
      <w:pPr>
        <w:numPr>
          <w:ilvl w:val="0"/>
          <w:numId w:val="2"/>
        </w:numPr>
        <w:jc w:val="both"/>
      </w:pPr>
      <w:r w:rsidRPr="00531EC2">
        <w:t>формирование коммуникативной инициативы, готовности к сотрудничеству;</w:t>
      </w:r>
    </w:p>
    <w:p w:rsidR="00E266B8" w:rsidRPr="00531EC2" w:rsidRDefault="00E266B8" w:rsidP="00F5703F">
      <w:pPr>
        <w:numPr>
          <w:ilvl w:val="0"/>
          <w:numId w:val="2"/>
        </w:numPr>
        <w:jc w:val="both"/>
      </w:pPr>
      <w:r w:rsidRPr="00531EC2">
        <w:t>формирование эстетического чувства, художественного вкуса, умения анализировать средства выразительности, находить сходство и различие разных жанров, сравнивать искусство слова с другими видами искусства;</w:t>
      </w:r>
    </w:p>
    <w:p w:rsidR="00E266B8" w:rsidRPr="00531EC2" w:rsidRDefault="00E266B8" w:rsidP="00F5703F">
      <w:pPr>
        <w:numPr>
          <w:ilvl w:val="0"/>
          <w:numId w:val="2"/>
        </w:numPr>
        <w:jc w:val="both"/>
      </w:pPr>
      <w:r w:rsidRPr="00531EC2">
        <w:t>развитие воображения, творческих способностей;</w:t>
      </w:r>
    </w:p>
    <w:p w:rsidR="00E266B8" w:rsidRPr="00531EC2" w:rsidRDefault="00E266B8" w:rsidP="00F5703F">
      <w:pPr>
        <w:numPr>
          <w:ilvl w:val="0"/>
          <w:numId w:val="2"/>
        </w:numPr>
        <w:jc w:val="both"/>
      </w:pPr>
      <w:r w:rsidRPr="00531EC2">
        <w:t>формирование нравственного сознания и чувства, способности оценивать свои мысли, переживания, знания и поступки;</w:t>
      </w:r>
    </w:p>
    <w:p w:rsidR="00E266B8" w:rsidRPr="00531EC2" w:rsidRDefault="00E266B8" w:rsidP="00F5703F">
      <w:pPr>
        <w:numPr>
          <w:ilvl w:val="0"/>
          <w:numId w:val="2"/>
        </w:numPr>
        <w:jc w:val="both"/>
      </w:pPr>
      <w:r w:rsidRPr="00531EC2">
        <w:t>обогащение представлений об окружающем мире.</w:t>
      </w:r>
    </w:p>
    <w:p w:rsidR="00E266B8" w:rsidRPr="00531EC2" w:rsidRDefault="00E266B8" w:rsidP="00F5703F">
      <w:pPr>
        <w:jc w:val="both"/>
      </w:pPr>
      <w:r w:rsidRPr="00A117AC">
        <w:t xml:space="preserve">      </w:t>
      </w:r>
      <w:r w:rsidRPr="00531EC2">
        <w:t>Содержание и построение этого курса определяются возрастными особенностями младших школьников, уровнем развития их эмоционально-чувственной сферы, их личным жизненным опытом, необходимостью создать условия для формирования у них навыка чтения и умения «погружаться» в мир художественного произведения.</w:t>
      </w:r>
    </w:p>
    <w:p w:rsidR="00E266B8" w:rsidRPr="00531EC2" w:rsidRDefault="00E266B8" w:rsidP="00F5703F">
      <w:pPr>
        <w:jc w:val="both"/>
      </w:pPr>
      <w:r w:rsidRPr="00531EC2">
        <w:tab/>
        <w:t>В программу включены художественные произведения разных жанров русских и зарубежных авторов. Они объединены в блоки, «скреплённые» сквозными темами и определёнными нравственно-эстетическими проблемами. Место конкретного блока  в курсе и отдельного произведения внутри блока определяется содержанием имеющихся у школьника знаний о мире, психологическим состоянием детей на определённом этапе обучения, сложившейся у них установки, т.е. предрасположенностью к восприятию определённого материала. Установка обеспечивает интерес ребёнка к деятельности в нужном направлении, рассмотрение определённой проблемы, переживание эмоционального состояния.</w:t>
      </w:r>
    </w:p>
    <w:p w:rsidR="00E266B8" w:rsidRPr="00531EC2" w:rsidRDefault="00E266B8" w:rsidP="00F5703F">
      <w:pPr>
        <w:jc w:val="both"/>
      </w:pPr>
      <w:r w:rsidRPr="00531EC2">
        <w:tab/>
        <w:t>Программой не предусмотрено монографическое изучение творчества писателя. В программе предусмотрены повторные встречи с одним и тем же автором в течение одного года. Список произведений, включённых в «Круг чтения», может корректироваться, расширяться.</w:t>
      </w:r>
    </w:p>
    <w:p w:rsidR="00E266B8" w:rsidRPr="00531EC2" w:rsidRDefault="00E266B8" w:rsidP="00F5703F">
      <w:pPr>
        <w:jc w:val="both"/>
      </w:pPr>
      <w:r w:rsidRPr="00531EC2">
        <w:tab/>
        <w:t>Программа обращает внимание на технологию выразительного чтения: умение выдерживать паузу, изменять темп чтения, силу и высоту голоса, интонацию.</w:t>
      </w:r>
    </w:p>
    <w:p w:rsidR="00E266B8" w:rsidRPr="00531EC2" w:rsidRDefault="00E266B8" w:rsidP="00F5703F">
      <w:pPr>
        <w:jc w:val="both"/>
      </w:pPr>
      <w:r w:rsidRPr="00531EC2">
        <w:tab/>
        <w:t>В программе особое внимание уделяется формированию навыка «молчаливого» чтения, чтения про себя.</w:t>
      </w:r>
    </w:p>
    <w:p w:rsidR="00E266B8" w:rsidRPr="00531EC2" w:rsidRDefault="00E266B8" w:rsidP="00F5703F">
      <w:pPr>
        <w:jc w:val="both"/>
      </w:pPr>
      <w:r w:rsidRPr="00531EC2">
        <w:tab/>
        <w:t>На каждом этапе обучения на первое место выдвигаются определённые психолого-педагогические и нравственно-эстетические задачи.</w:t>
      </w:r>
    </w:p>
    <w:p w:rsidR="00E266B8" w:rsidRPr="00531EC2" w:rsidRDefault="00E266B8" w:rsidP="00F5703F">
      <w:pPr>
        <w:jc w:val="both"/>
      </w:pPr>
      <w:r>
        <w:t xml:space="preserve">           </w:t>
      </w:r>
      <w:r w:rsidRPr="00531EC2">
        <w:t>Программой предусмотрено развитие самостоятельного творческого опыта младших школьников. Литературное творчество помогает ребёнку оценить художественное произведение, понять позицию писателя, значение художественных средств, использованных им. Личный творческий опыт убеждает учащегося в необходимости литературоведческих знаний, полученных на уроках, т.к. они помогают ему выразить чувства и мысли в собственном произведении.</w:t>
      </w:r>
    </w:p>
    <w:p w:rsidR="00E266B8" w:rsidRPr="00531EC2" w:rsidRDefault="00E266B8" w:rsidP="00F5703F">
      <w:pPr>
        <w:jc w:val="both"/>
      </w:pPr>
      <w:r w:rsidRPr="00531EC2">
        <w:tab/>
        <w:t>Программа предусматривает право учителя и учащегося на выбор тем и видов творческих работ, стихотворений для заучивания, отрывков для выразительного чтения, произведений для внеклассного чтения. Педагог может самостоятельно выбрать произведения, на материале которых он решает поставленные программой задачи.</w:t>
      </w:r>
    </w:p>
    <w:p w:rsidR="00E266B8" w:rsidRPr="00531EC2" w:rsidRDefault="00E266B8" w:rsidP="00F5703F">
      <w:pPr>
        <w:jc w:val="both"/>
      </w:pPr>
      <w:r w:rsidRPr="00531EC2">
        <w:tab/>
        <w:t>Количество уроков, необходимых для изучения конкретных произведений и выполнения отдельных заданий, определяет учитель в зависимости от задач, которые он ставит перед собой, и уровня подготовленности учеников.</w:t>
      </w:r>
    </w:p>
    <w:p w:rsidR="00E266B8" w:rsidRPr="00531EC2" w:rsidRDefault="00E266B8" w:rsidP="00F5703F">
      <w:pPr>
        <w:jc w:val="both"/>
      </w:pPr>
      <w:r w:rsidRPr="00531EC2">
        <w:tab/>
        <w:t>Важной частью курса является внеклассное чтение. Интерес к нему стимулируется включением в программу фрагментов (глав) отдельных произведений. Это способствует пробуждению желания проч</w:t>
      </w:r>
      <w:r>
        <w:t xml:space="preserve">итать их полностью. </w:t>
      </w:r>
      <w:r w:rsidRPr="00531EC2">
        <w:t xml:space="preserve"> </w:t>
      </w:r>
      <w:r>
        <w:t xml:space="preserve">В учебнике 2 класса произведения, предназначенные для самостоятельного внеурочного чтения, объединены в рубрику «Читальный зал». </w:t>
      </w:r>
      <w:r w:rsidRPr="00531EC2">
        <w:t xml:space="preserve">Кроме того, учащиеся получают специальные задания, которые стимулируют их на поиск книг и отдельных произведений по внеклассному чтению, вырабатывают умение самостоятельно ориентироваться в них. </w:t>
      </w:r>
    </w:p>
    <w:p w:rsidR="00E266B8" w:rsidRPr="00531EC2" w:rsidRDefault="00E266B8" w:rsidP="00F5703F">
      <w:pPr>
        <w:jc w:val="both"/>
      </w:pPr>
      <w:r w:rsidRPr="00531EC2">
        <w:tab/>
        <w:t xml:space="preserve">Сложные интеллектуальные и эмоциональные процессы, сопровождающие изучение художественной литературы, способствуют формированию у учеников разнообразных знаний и умений. Это во многом определяет связь курса литературного чтения с другими учебными дисциплинами. </w:t>
      </w:r>
    </w:p>
    <w:p w:rsidR="00E266B8" w:rsidRPr="00A117AC" w:rsidRDefault="00E266B8" w:rsidP="00A117AC">
      <w:pPr>
        <w:jc w:val="center"/>
      </w:pPr>
      <w:r w:rsidRPr="004B6A22">
        <w:rPr>
          <w:b/>
          <w:bCs/>
          <w:color w:val="000000"/>
          <w:spacing w:val="-5"/>
          <w:sz w:val="28"/>
          <w:szCs w:val="28"/>
        </w:rPr>
        <w:t>Основные требования</w:t>
      </w:r>
      <w:r w:rsidRPr="004B6A22">
        <w:rPr>
          <w:b/>
          <w:bCs/>
          <w:color w:val="000000"/>
          <w:spacing w:val="-1"/>
          <w:sz w:val="28"/>
          <w:szCs w:val="28"/>
        </w:rPr>
        <w:t xml:space="preserve"> к уровню подготовки учащихся</w:t>
      </w:r>
    </w:p>
    <w:p w:rsidR="00E266B8" w:rsidRPr="00A117AC" w:rsidRDefault="00E266B8" w:rsidP="00A117AC">
      <w:pPr>
        <w:jc w:val="center"/>
      </w:pPr>
      <w:r w:rsidRPr="00932EF1">
        <w:rPr>
          <w:b/>
          <w:bCs/>
          <w:color w:val="000000"/>
          <w:spacing w:val="1"/>
          <w:w w:val="85"/>
          <w:sz w:val="28"/>
          <w:szCs w:val="28"/>
        </w:rPr>
        <w:t>2 класс</w:t>
      </w:r>
    </w:p>
    <w:p w:rsidR="00E266B8" w:rsidRPr="00AE3BED" w:rsidRDefault="00E266B8" w:rsidP="00A117AC">
      <w:pPr>
        <w:jc w:val="center"/>
      </w:pPr>
      <w:r>
        <w:rPr>
          <w:b/>
          <w:bCs/>
        </w:rPr>
        <w:t>Навык и культура чтения</w:t>
      </w:r>
      <w:r>
        <w:rPr>
          <w:b/>
          <w:bCs/>
        </w:rPr>
        <w:br/>
      </w:r>
      <w:r>
        <w:t>      Обучение осознанному, плавному чтению целыми словами, без искажений состава слов с соблюдением орфоэпических норм; правильному интонированию, изменению силы голоса, соблюдению пауз в зависимости от смысла читаемого; передаче эмоционального тона персонажа, выбору нужного темпа чтения.</w:t>
      </w:r>
      <w:r>
        <w:br/>
        <w:t>      </w:t>
      </w:r>
      <w:r>
        <w:rPr>
          <w:b/>
          <w:bCs/>
        </w:rPr>
        <w:t>К концу 2 класса учащиеся должны уметь:</w:t>
      </w:r>
      <w:r>
        <w:br/>
        <w:t>       осознанно, плавно, правильно читать целыми словами;</w:t>
      </w:r>
      <w:r>
        <w:br/>
        <w:t>       соблюдать нужную интонацию, темп и громкость речи.</w:t>
      </w:r>
    </w:p>
    <w:p w:rsidR="00E266B8" w:rsidRPr="00AE3BED" w:rsidRDefault="00E266B8" w:rsidP="00AD1695">
      <w:r>
        <w:br/>
      </w:r>
      <w:r>
        <w:rPr>
          <w:b/>
          <w:bCs/>
        </w:rPr>
        <w:t>Работа с текстом и книгой</w:t>
      </w:r>
      <w:r>
        <w:br/>
        <w:t>      Формирование умений определять смысловую связь заглавия с содержанием произведения, выделять в тексте ключевые слова, раскрывать их значение.</w:t>
      </w:r>
      <w:r>
        <w:br/>
        <w:t>      Формирование умения пользоваться школьным толковым словарем для объяснения непонятных слов.</w:t>
      </w:r>
      <w:r>
        <w:br/>
        <w:t>      Обучение прогнозированию содержания текста по заглавию.</w:t>
      </w:r>
      <w:r>
        <w:br/>
        <w:t>      Формирование умений называть персонажей и место действия так, как они обозначены в произведении, определять причины действий персонажей.</w:t>
      </w:r>
      <w:r>
        <w:br/>
        <w:t>      Формирование умения характеризовать персонажей с использованием слов, выбранных из предложенного в учебнике списка.</w:t>
      </w:r>
      <w:r>
        <w:br/>
        <w:t>      Развитие умения находить в тексте слова и предложения, характеризующие наружность героя, его речь, поступки, место действия.</w:t>
      </w:r>
      <w:r>
        <w:br/>
        <w:t>      Развитие внимания к собственным чувствам, возникающим при чтении произведения, умение выразить их в речи.</w:t>
      </w:r>
      <w:r>
        <w:br/>
        <w:t>      Формирование умений делить текст на части, озаглавливать их, отвечать на вопросы по тексту с опорой на фрагменты произведения и личный жизненный опыт.</w:t>
      </w:r>
      <w:r>
        <w:br/>
        <w:t>      Формирование умений определять главную мысль произведения.</w:t>
      </w:r>
      <w:r>
        <w:br/>
        <w:t xml:space="preserve">      Обучение подробному пересказу небольших произведений и отдельных эпизодов, выборочному пересказу (рассказ об отдельном герое, отдельном событии), составлению рассказа от лица героя по предложенному плану с помощью учителя. </w:t>
      </w:r>
      <w:r>
        <w:br/>
        <w:t>      Развитие умения определять и объяснять свое отношение к произведению и герою, опираясь на личный читательский и жизненный опыт, сравнивать собственное отношение к персонажам различных произведений.</w:t>
      </w:r>
      <w:r>
        <w:br/>
        <w:t>      Формирование умений определять отношение автора к герою, находить в тексте способы выражения авторской позиции. Развитие умения сравнивать отношение автора к разным героям одного произведения, сопоставлять на материале конкретного произведения мысли и чувства разных писателей, вызванные сходными явлениями природы, человеческими поступками.</w:t>
      </w:r>
      <w:r>
        <w:br/>
        <w:t>      Формирование представления о содержании основных нравственных понятий, развитие умения давать нравственную оценку человеческим поступкам, выявлять общие нравственные принципы, отражаемые в сказках разных народов.</w:t>
      </w:r>
      <w:r>
        <w:br/>
        <w:t>      Формирование умений представлять структуру книги (на примере учебника, опираясь на титульный лист, предисловие); ориентироваться в книге, пользуясь оглавлением; пользоваться толковым словарем, помещенным в учебнике; соотносить иллюстрацию с содержанием текста произведения.</w:t>
      </w:r>
      <w:r>
        <w:br/>
        <w:t>      </w:t>
      </w:r>
      <w:r>
        <w:rPr>
          <w:b/>
          <w:bCs/>
        </w:rPr>
        <w:t>К концу 2 класса учащиеся должны уметь:</w:t>
      </w:r>
      <w:r>
        <w:br/>
        <w:t>-      объяснять смысл заглавия произведения, связь его с содержанием;</w:t>
      </w:r>
      <w:r>
        <w:br/>
        <w:t>-      прогнозировать содержание произведения по его названию, ключевым словам;</w:t>
      </w:r>
      <w:r>
        <w:br/>
        <w:t>-      делить текст на части и озаглавливать их с помощью учителя;</w:t>
      </w:r>
      <w:r>
        <w:br/>
        <w:t>-      определять с помощью учителя основную мысль текста;</w:t>
      </w:r>
      <w:r>
        <w:br/>
        <w:t>-      выделять нужный эпизод из текста при ответе на вопрос;</w:t>
      </w:r>
      <w:r>
        <w:br/>
        <w:t>-      выявлять авторское отношение к персонажам с помощью учителя;</w:t>
      </w:r>
      <w:r>
        <w:br/>
        <w:t>-      характеризовать героя, выбирая слова из предложенного в учебнике списка, объяснять сделанный выбор;</w:t>
      </w:r>
      <w:r>
        <w:br/>
        <w:t>-      объяснять причины поступков героя;</w:t>
      </w:r>
      <w:r>
        <w:br/>
        <w:t>-      пересказывать небольшое произведение или его фрагмент;</w:t>
      </w:r>
      <w:r>
        <w:br/>
        <w:t>-      выражать на доступном уровне в речи свое отношение к герою произведения и к произведению в целом.</w:t>
      </w:r>
    </w:p>
    <w:p w:rsidR="00E266B8" w:rsidRPr="00A117AC" w:rsidRDefault="00E266B8" w:rsidP="00AD1695">
      <w:pPr>
        <w:rPr>
          <w:b/>
          <w:bCs/>
        </w:rPr>
      </w:pPr>
      <w:r>
        <w:t> </w:t>
      </w:r>
      <w:r>
        <w:rPr>
          <w:b/>
          <w:bCs/>
        </w:rPr>
        <w:t>Развитие воображения, речевой творческой деятельности</w:t>
      </w:r>
      <w:r>
        <w:br/>
        <w:t>      Формирование умений делать творческий пересказ произведения или его фрагмента, создавать устный рассказ от лица одного из героев, переносить его в новые ситуации, продолжать созданный писателем сюжет.</w:t>
      </w:r>
      <w:r>
        <w:br/>
        <w:t>      Обучение подбору рифм, недостающих слов в поэтическом тексте.</w:t>
      </w:r>
      <w:r>
        <w:br/>
        <w:t>      Формирование умения сочинять сказки, загадки, рассказы по заданным темам и рисункам.</w:t>
      </w:r>
      <w:r>
        <w:br/>
        <w:t>      Формирование умения писать сочинения миниатюры из 3-4 предложений по литературным и жизненным впечатлениям.</w:t>
      </w:r>
      <w:r>
        <w:br/>
        <w:t>      Развитие умения заучивать стихотворения и фрагменты прозаического текста, выразительно читать их перед одноклассниками.</w:t>
      </w:r>
      <w:r>
        <w:br/>
        <w:t>      Формирование умений создавать рассказ по репродукциям картин известных художников по предложенному плану под руководством учителя; рассказывать о возможных иллюстрациях к произведению.</w:t>
      </w:r>
      <w:r>
        <w:br/>
        <w:t>      </w:t>
      </w:r>
      <w:r>
        <w:rPr>
          <w:b/>
          <w:bCs/>
        </w:rPr>
        <w:t>К концу 2 класса учащиеся должны уметь:</w:t>
      </w:r>
      <w:r>
        <w:br/>
        <w:t>-      пересказывать тексты от имени одного из героев произведения по данному плану с помощью учителя;</w:t>
      </w:r>
      <w:r>
        <w:br/>
        <w:t>-      развивать сюжет произведения;</w:t>
      </w:r>
      <w:r>
        <w:br/>
        <w:t>-      писать сочинения - миниатюры (в объеме 3-4 предложений) по литературным или жизненным впечатлениям;</w:t>
      </w:r>
      <w:r>
        <w:br/>
        <w:t>-      составлять устные рассказы по рисункам;</w:t>
      </w:r>
      <w:r>
        <w:br/>
        <w:t>-      читать по ролям (драматизация художественного произведения);</w:t>
      </w:r>
      <w:r>
        <w:br/>
        <w:t>-      выразительно читать стихотворение и фрагменты прозаического текста перед группой.</w:t>
      </w:r>
      <w:r>
        <w:br/>
      </w:r>
      <w:r>
        <w:rPr>
          <w:b/>
          <w:bCs/>
        </w:rPr>
        <w:t>      Литературоведческая пропедевтика</w:t>
      </w:r>
      <w:r>
        <w:br/>
        <w:t>      Обогащение представлений о фольклорных жанрах (песни разговоры, сезонные песни, колыбельные, пословицы).</w:t>
      </w:r>
      <w:r>
        <w:br/>
        <w:t>      Знакомство со средствами выразительности: сравнениями, звукописью.</w:t>
      </w:r>
      <w:r>
        <w:br/>
        <w:t>      Развитие умения выделять рифму в стихотворении.</w:t>
      </w:r>
      <w:r>
        <w:br/>
        <w:t>      Расширение представления о ритме (через похлопывание в ладоши трехсложного ритма).</w:t>
      </w:r>
      <w:r>
        <w:br/>
        <w:t>      Знакомство с понятиями: портрет героя художественного произведения, его речь, поступки, мысли, отношение автора к герою.</w:t>
      </w:r>
      <w:r>
        <w:br/>
        <w:t>      </w:t>
      </w:r>
      <w:r>
        <w:rPr>
          <w:b/>
          <w:bCs/>
        </w:rPr>
        <w:t>К концу 2 класса учащиеся должны уметь:</w:t>
      </w:r>
      <w:r>
        <w:br/>
        <w:t>-      находить сравнения в тексте произведения;</w:t>
      </w:r>
      <w:r>
        <w:br/>
        <w:t>-      выделять в стихотворении рифму.</w:t>
      </w:r>
    </w:p>
    <w:p w:rsidR="00E266B8" w:rsidRDefault="00E266B8" w:rsidP="00A117AC">
      <w:pPr>
        <w:rPr>
          <w:b/>
          <w:bCs/>
          <w:sz w:val="28"/>
          <w:szCs w:val="28"/>
        </w:rPr>
      </w:pPr>
      <w:r w:rsidRPr="00137B67">
        <w:rPr>
          <w:b/>
          <w:bCs/>
          <w:sz w:val="28"/>
          <w:szCs w:val="28"/>
        </w:rPr>
        <w:t>Место предмета в базисном учебном план</w:t>
      </w:r>
    </w:p>
    <w:p w:rsidR="00E266B8" w:rsidRPr="009869A9" w:rsidRDefault="00E266B8" w:rsidP="00A117AC">
      <w:pPr>
        <w:rPr>
          <w:b/>
          <w:bCs/>
          <w:sz w:val="28"/>
          <w:szCs w:val="28"/>
          <w:u w:val="single"/>
        </w:rPr>
      </w:pPr>
      <w:r w:rsidRPr="00A117AC">
        <w:rPr>
          <w:b/>
          <w:bCs/>
          <w:sz w:val="28"/>
          <w:szCs w:val="28"/>
        </w:rPr>
        <w:t xml:space="preserve">      </w:t>
      </w:r>
      <w:r w:rsidRPr="00F225CC">
        <w:t>В соответствии с  федеральным базисным учебным планом</w:t>
      </w:r>
      <w:r>
        <w:t xml:space="preserve"> </w:t>
      </w:r>
      <w:r w:rsidRPr="00F225CC">
        <w:t xml:space="preserve"> </w:t>
      </w:r>
      <w:r>
        <w:rPr>
          <w:b/>
          <w:bCs/>
          <w:sz w:val="28"/>
          <w:szCs w:val="28"/>
        </w:rPr>
        <w:t xml:space="preserve"> </w:t>
      </w:r>
      <w:r>
        <w:t>п</w:t>
      </w:r>
      <w:r w:rsidRPr="00A959C8">
        <w:t>рограм</w:t>
      </w:r>
      <w:r>
        <w:t>ма и материал УМК</w:t>
      </w:r>
      <w:r w:rsidRPr="00A959C8">
        <w:t xml:space="preserve"> « Лите</w:t>
      </w:r>
      <w:r>
        <w:t xml:space="preserve">ратурное чтение» (автор Э.Э.Кац) 2 кл. рассчитан на 136 </w:t>
      </w:r>
      <w:r w:rsidRPr="00A959C8">
        <w:t>часов (4 часа в неделю).</w:t>
      </w:r>
    </w:p>
    <w:p w:rsidR="00E266B8" w:rsidRPr="00B34940" w:rsidRDefault="00E266B8" w:rsidP="00B34940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E266B8" w:rsidRDefault="00E266B8" w:rsidP="00A117AC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Учебно-тематический план</w:t>
      </w:r>
    </w:p>
    <w:p w:rsidR="00E266B8" w:rsidRDefault="00E266B8" w:rsidP="00975692">
      <w:pPr>
        <w:ind w:left="142"/>
        <w:jc w:val="both"/>
        <w:rPr>
          <w:b/>
          <w:bCs/>
          <w:sz w:val="32"/>
          <w:szCs w:val="32"/>
        </w:rPr>
      </w:pPr>
    </w:p>
    <w:p w:rsidR="00E266B8" w:rsidRDefault="00E266B8" w:rsidP="00975692">
      <w:pPr>
        <w:jc w:val="both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2"/>
        <w:gridCol w:w="3118"/>
        <w:gridCol w:w="1418"/>
        <w:gridCol w:w="2126"/>
        <w:gridCol w:w="1985"/>
      </w:tblGrid>
      <w:tr w:rsidR="00E266B8">
        <w:tc>
          <w:tcPr>
            <w:tcW w:w="992" w:type="dxa"/>
            <w:vMerge w:val="restart"/>
          </w:tcPr>
          <w:p w:rsidR="00E266B8" w:rsidRPr="00D73E0C" w:rsidRDefault="00E266B8" w:rsidP="002B4728">
            <w:pPr>
              <w:jc w:val="both"/>
              <w:rPr>
                <w:sz w:val="20"/>
                <w:szCs w:val="20"/>
              </w:rPr>
            </w:pPr>
            <w:r w:rsidRPr="00D73E0C">
              <w:rPr>
                <w:sz w:val="20"/>
                <w:szCs w:val="20"/>
              </w:rPr>
              <w:t>№ п/п</w:t>
            </w:r>
          </w:p>
        </w:tc>
        <w:tc>
          <w:tcPr>
            <w:tcW w:w="3118" w:type="dxa"/>
            <w:vMerge w:val="restart"/>
          </w:tcPr>
          <w:p w:rsidR="00E266B8" w:rsidRPr="00D73E0C" w:rsidRDefault="00E266B8" w:rsidP="002B47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D73E0C">
              <w:rPr>
                <w:sz w:val="20"/>
                <w:szCs w:val="20"/>
              </w:rPr>
              <w:t>Наименование темы</w:t>
            </w:r>
            <w:r w:rsidRPr="00D73E0C">
              <w:rPr>
                <w:sz w:val="20"/>
                <w:szCs w:val="20"/>
                <w:lang w:val="en-US"/>
              </w:rPr>
              <w:t>/</w:t>
            </w:r>
            <w:r w:rsidRPr="00D73E0C">
              <w:rPr>
                <w:sz w:val="20"/>
                <w:szCs w:val="20"/>
              </w:rPr>
              <w:t xml:space="preserve">раздела </w:t>
            </w:r>
          </w:p>
        </w:tc>
        <w:tc>
          <w:tcPr>
            <w:tcW w:w="1418" w:type="dxa"/>
            <w:vMerge w:val="restart"/>
          </w:tcPr>
          <w:p w:rsidR="00E266B8" w:rsidRDefault="00E266B8" w:rsidP="002B4728">
            <w:pPr>
              <w:jc w:val="both"/>
              <w:rPr>
                <w:sz w:val="20"/>
                <w:szCs w:val="20"/>
              </w:rPr>
            </w:pPr>
            <w:r w:rsidRPr="00D73E0C">
              <w:rPr>
                <w:sz w:val="20"/>
                <w:szCs w:val="20"/>
              </w:rPr>
              <w:t>Количество</w:t>
            </w:r>
          </w:p>
          <w:p w:rsidR="00E266B8" w:rsidRPr="00D73E0C" w:rsidRDefault="00E266B8" w:rsidP="002B4728">
            <w:pPr>
              <w:jc w:val="both"/>
              <w:rPr>
                <w:sz w:val="20"/>
                <w:szCs w:val="20"/>
              </w:rPr>
            </w:pPr>
            <w:r w:rsidRPr="00D73E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</w:t>
            </w:r>
            <w:r w:rsidRPr="00D73E0C">
              <w:rPr>
                <w:sz w:val="20"/>
                <w:szCs w:val="20"/>
              </w:rPr>
              <w:t>часов</w:t>
            </w:r>
          </w:p>
        </w:tc>
        <w:tc>
          <w:tcPr>
            <w:tcW w:w="4111" w:type="dxa"/>
            <w:gridSpan w:val="2"/>
          </w:tcPr>
          <w:p w:rsidR="00E266B8" w:rsidRPr="00D73E0C" w:rsidRDefault="00E266B8" w:rsidP="002B47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Из них</w:t>
            </w:r>
            <w:r w:rsidRPr="00D73E0C">
              <w:rPr>
                <w:sz w:val="20"/>
                <w:szCs w:val="20"/>
              </w:rPr>
              <w:t xml:space="preserve"> </w:t>
            </w:r>
          </w:p>
        </w:tc>
      </w:tr>
      <w:tr w:rsidR="00E266B8">
        <w:tc>
          <w:tcPr>
            <w:tcW w:w="992" w:type="dxa"/>
            <w:vMerge/>
            <w:vAlign w:val="center"/>
          </w:tcPr>
          <w:p w:rsidR="00E266B8" w:rsidRPr="00D73E0C" w:rsidRDefault="00E266B8" w:rsidP="002B47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E266B8" w:rsidRPr="00D73E0C" w:rsidRDefault="00E266B8" w:rsidP="002B47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E266B8" w:rsidRPr="00D73E0C" w:rsidRDefault="00E266B8" w:rsidP="002B47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266B8" w:rsidRDefault="00E266B8" w:rsidP="002B47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Теоретическая </w:t>
            </w:r>
          </w:p>
          <w:p w:rsidR="00E266B8" w:rsidRPr="00D73E0C" w:rsidRDefault="00E266B8" w:rsidP="002B47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часть</w:t>
            </w:r>
          </w:p>
        </w:tc>
        <w:tc>
          <w:tcPr>
            <w:tcW w:w="1985" w:type="dxa"/>
          </w:tcPr>
          <w:p w:rsidR="00E266B8" w:rsidRPr="00D73E0C" w:rsidRDefault="00E266B8" w:rsidP="002B47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D73E0C">
              <w:rPr>
                <w:sz w:val="20"/>
                <w:szCs w:val="20"/>
              </w:rPr>
              <w:t>Контрол</w:t>
            </w:r>
            <w:r>
              <w:rPr>
                <w:sz w:val="20"/>
                <w:szCs w:val="20"/>
              </w:rPr>
              <w:t>ь</w:t>
            </w:r>
          </w:p>
        </w:tc>
      </w:tr>
      <w:tr w:rsidR="00E266B8">
        <w:trPr>
          <w:trHeight w:val="390"/>
        </w:trPr>
        <w:tc>
          <w:tcPr>
            <w:tcW w:w="992" w:type="dxa"/>
          </w:tcPr>
          <w:p w:rsidR="00E266B8" w:rsidRPr="00D73E0C" w:rsidRDefault="00E266B8" w:rsidP="002B4728">
            <w:pPr>
              <w:spacing w:line="360" w:lineRule="auto"/>
              <w:jc w:val="both"/>
            </w:pPr>
            <w:r w:rsidRPr="00D73E0C">
              <w:t>1</w:t>
            </w:r>
          </w:p>
        </w:tc>
        <w:tc>
          <w:tcPr>
            <w:tcW w:w="3118" w:type="dxa"/>
          </w:tcPr>
          <w:p w:rsidR="00E266B8" w:rsidRPr="00AE3BED" w:rsidRDefault="00E266B8" w:rsidP="00AE3BED">
            <w:r w:rsidRPr="00AE3BED">
              <w:t>Осень пришла</w:t>
            </w:r>
          </w:p>
          <w:p w:rsidR="00E266B8" w:rsidRPr="00AE3BED" w:rsidRDefault="00E266B8" w:rsidP="002B4728">
            <w:pPr>
              <w:spacing w:line="360" w:lineRule="auto"/>
              <w:jc w:val="both"/>
            </w:pPr>
          </w:p>
        </w:tc>
        <w:tc>
          <w:tcPr>
            <w:tcW w:w="1418" w:type="dxa"/>
          </w:tcPr>
          <w:p w:rsidR="00E266B8" w:rsidRPr="00D73E0C" w:rsidRDefault="00E266B8" w:rsidP="002B4728">
            <w:pPr>
              <w:spacing w:line="360" w:lineRule="auto"/>
              <w:jc w:val="both"/>
            </w:pPr>
            <w:r>
              <w:t xml:space="preserve">    12</w:t>
            </w:r>
          </w:p>
        </w:tc>
        <w:tc>
          <w:tcPr>
            <w:tcW w:w="2126" w:type="dxa"/>
          </w:tcPr>
          <w:p w:rsidR="00E266B8" w:rsidRPr="00D73E0C" w:rsidRDefault="00E266B8" w:rsidP="002B4728">
            <w:pPr>
              <w:spacing w:line="360" w:lineRule="auto"/>
              <w:jc w:val="both"/>
            </w:pPr>
            <w:r>
              <w:t xml:space="preserve">         12</w:t>
            </w:r>
          </w:p>
        </w:tc>
        <w:tc>
          <w:tcPr>
            <w:tcW w:w="1985" w:type="dxa"/>
          </w:tcPr>
          <w:p w:rsidR="00E266B8" w:rsidRPr="00D73E0C" w:rsidRDefault="00E266B8" w:rsidP="002B4728">
            <w:pPr>
              <w:spacing w:before="100" w:after="100"/>
              <w:jc w:val="both"/>
            </w:pPr>
            <w:r>
              <w:t xml:space="preserve">          -</w:t>
            </w:r>
          </w:p>
        </w:tc>
      </w:tr>
      <w:tr w:rsidR="00E266B8">
        <w:trPr>
          <w:trHeight w:val="375"/>
        </w:trPr>
        <w:tc>
          <w:tcPr>
            <w:tcW w:w="992" w:type="dxa"/>
          </w:tcPr>
          <w:p w:rsidR="00E266B8" w:rsidRPr="00D73E0C" w:rsidRDefault="00E266B8" w:rsidP="002B4728">
            <w:pPr>
              <w:spacing w:line="360" w:lineRule="auto"/>
              <w:jc w:val="both"/>
            </w:pPr>
            <w:r w:rsidRPr="00D73E0C">
              <w:t>2</w:t>
            </w:r>
          </w:p>
        </w:tc>
        <w:tc>
          <w:tcPr>
            <w:tcW w:w="3118" w:type="dxa"/>
          </w:tcPr>
          <w:p w:rsidR="00E266B8" w:rsidRPr="00AE3BED" w:rsidRDefault="00E266B8" w:rsidP="002B4728">
            <w:pPr>
              <w:spacing w:line="360" w:lineRule="auto"/>
              <w:jc w:val="both"/>
            </w:pPr>
            <w:r w:rsidRPr="00AE3BED">
              <w:t>Народные песни, сказки, пословицы</w:t>
            </w:r>
          </w:p>
        </w:tc>
        <w:tc>
          <w:tcPr>
            <w:tcW w:w="1418" w:type="dxa"/>
          </w:tcPr>
          <w:p w:rsidR="00E266B8" w:rsidRPr="00D73E0C" w:rsidRDefault="00E266B8" w:rsidP="002B4728">
            <w:pPr>
              <w:spacing w:line="360" w:lineRule="auto"/>
              <w:jc w:val="both"/>
            </w:pPr>
            <w:r>
              <w:t xml:space="preserve">    30</w:t>
            </w:r>
          </w:p>
        </w:tc>
        <w:tc>
          <w:tcPr>
            <w:tcW w:w="2126" w:type="dxa"/>
          </w:tcPr>
          <w:p w:rsidR="00E266B8" w:rsidRPr="00D73E0C" w:rsidRDefault="00E266B8" w:rsidP="002B4728">
            <w:pPr>
              <w:spacing w:line="360" w:lineRule="auto"/>
              <w:jc w:val="both"/>
            </w:pPr>
            <w:r>
              <w:t xml:space="preserve">         30</w:t>
            </w:r>
          </w:p>
        </w:tc>
        <w:tc>
          <w:tcPr>
            <w:tcW w:w="1985" w:type="dxa"/>
          </w:tcPr>
          <w:p w:rsidR="00E266B8" w:rsidRPr="00D73E0C" w:rsidRDefault="00E266B8" w:rsidP="002B4728">
            <w:pPr>
              <w:spacing w:before="100" w:after="100"/>
              <w:jc w:val="both"/>
            </w:pPr>
            <w:r>
              <w:t xml:space="preserve">          -</w:t>
            </w:r>
          </w:p>
        </w:tc>
      </w:tr>
      <w:tr w:rsidR="00E266B8">
        <w:trPr>
          <w:trHeight w:val="675"/>
        </w:trPr>
        <w:tc>
          <w:tcPr>
            <w:tcW w:w="992" w:type="dxa"/>
          </w:tcPr>
          <w:p w:rsidR="00E266B8" w:rsidRPr="00D73E0C" w:rsidRDefault="00E266B8" w:rsidP="002B4728">
            <w:pPr>
              <w:spacing w:line="360" w:lineRule="auto"/>
              <w:jc w:val="both"/>
            </w:pPr>
            <w:r w:rsidRPr="00D73E0C">
              <w:t>3</w:t>
            </w:r>
          </w:p>
        </w:tc>
        <w:tc>
          <w:tcPr>
            <w:tcW w:w="3118" w:type="dxa"/>
          </w:tcPr>
          <w:p w:rsidR="00E266B8" w:rsidRPr="00AE3BED" w:rsidRDefault="00E266B8" w:rsidP="002B4728">
            <w:pPr>
              <w:spacing w:line="360" w:lineRule="auto"/>
              <w:jc w:val="both"/>
            </w:pPr>
            <w:r w:rsidRPr="00AE3BED">
              <w:t>Зимние картины</w:t>
            </w:r>
          </w:p>
          <w:p w:rsidR="00E266B8" w:rsidRPr="00AE3BED" w:rsidRDefault="00E266B8" w:rsidP="002B4728">
            <w:pPr>
              <w:spacing w:line="360" w:lineRule="auto"/>
              <w:jc w:val="both"/>
            </w:pPr>
          </w:p>
        </w:tc>
        <w:tc>
          <w:tcPr>
            <w:tcW w:w="1418" w:type="dxa"/>
          </w:tcPr>
          <w:p w:rsidR="00E266B8" w:rsidRPr="00D73E0C" w:rsidRDefault="00E266B8" w:rsidP="002B4728">
            <w:pPr>
              <w:spacing w:line="360" w:lineRule="auto"/>
              <w:jc w:val="both"/>
            </w:pPr>
            <w:r>
              <w:t xml:space="preserve">    12</w:t>
            </w:r>
          </w:p>
        </w:tc>
        <w:tc>
          <w:tcPr>
            <w:tcW w:w="2126" w:type="dxa"/>
          </w:tcPr>
          <w:p w:rsidR="00E266B8" w:rsidRPr="00D73E0C" w:rsidRDefault="00E266B8" w:rsidP="002B4728">
            <w:pPr>
              <w:spacing w:line="360" w:lineRule="auto"/>
              <w:jc w:val="both"/>
            </w:pPr>
            <w:r>
              <w:t xml:space="preserve">           12</w:t>
            </w:r>
          </w:p>
        </w:tc>
        <w:tc>
          <w:tcPr>
            <w:tcW w:w="1985" w:type="dxa"/>
          </w:tcPr>
          <w:p w:rsidR="00E266B8" w:rsidRPr="00D73E0C" w:rsidRDefault="00E266B8" w:rsidP="002B4728">
            <w:pPr>
              <w:jc w:val="both"/>
            </w:pPr>
            <w:r>
              <w:t xml:space="preserve">          -</w:t>
            </w:r>
          </w:p>
        </w:tc>
      </w:tr>
      <w:tr w:rsidR="00E266B8">
        <w:trPr>
          <w:trHeight w:val="720"/>
        </w:trPr>
        <w:tc>
          <w:tcPr>
            <w:tcW w:w="992" w:type="dxa"/>
          </w:tcPr>
          <w:p w:rsidR="00E266B8" w:rsidRPr="00D73E0C" w:rsidRDefault="00E266B8" w:rsidP="002B4728">
            <w:pPr>
              <w:spacing w:line="360" w:lineRule="auto"/>
              <w:jc w:val="both"/>
            </w:pPr>
            <w:r>
              <w:t>4</w:t>
            </w:r>
          </w:p>
        </w:tc>
        <w:tc>
          <w:tcPr>
            <w:tcW w:w="3118" w:type="dxa"/>
          </w:tcPr>
          <w:p w:rsidR="00E266B8" w:rsidRPr="00AE3BED" w:rsidRDefault="00E266B8" w:rsidP="002B4728">
            <w:pPr>
              <w:spacing w:line="360" w:lineRule="auto"/>
              <w:jc w:val="both"/>
            </w:pPr>
            <w:r w:rsidRPr="00AE3BED">
              <w:t>Авторские сказки</w:t>
            </w:r>
          </w:p>
          <w:p w:rsidR="00E266B8" w:rsidRPr="00AE3BED" w:rsidRDefault="00E266B8" w:rsidP="002B4728">
            <w:pPr>
              <w:spacing w:line="360" w:lineRule="auto"/>
              <w:jc w:val="both"/>
            </w:pPr>
          </w:p>
        </w:tc>
        <w:tc>
          <w:tcPr>
            <w:tcW w:w="1418" w:type="dxa"/>
          </w:tcPr>
          <w:p w:rsidR="00E266B8" w:rsidRDefault="00E266B8" w:rsidP="002B4728">
            <w:pPr>
              <w:spacing w:line="360" w:lineRule="auto"/>
              <w:jc w:val="both"/>
            </w:pPr>
            <w:r>
              <w:t xml:space="preserve">     35</w:t>
            </w:r>
          </w:p>
        </w:tc>
        <w:tc>
          <w:tcPr>
            <w:tcW w:w="2126" w:type="dxa"/>
          </w:tcPr>
          <w:p w:rsidR="00E266B8" w:rsidRDefault="00E266B8" w:rsidP="002B4728">
            <w:pPr>
              <w:spacing w:line="360" w:lineRule="auto"/>
              <w:jc w:val="both"/>
            </w:pPr>
            <w:r>
              <w:t xml:space="preserve">           35</w:t>
            </w:r>
          </w:p>
        </w:tc>
        <w:tc>
          <w:tcPr>
            <w:tcW w:w="1985" w:type="dxa"/>
          </w:tcPr>
          <w:p w:rsidR="00E266B8" w:rsidRDefault="00E266B8" w:rsidP="002B4728">
            <w:pPr>
              <w:jc w:val="both"/>
            </w:pPr>
            <w:r>
              <w:t xml:space="preserve">          -</w:t>
            </w:r>
          </w:p>
        </w:tc>
      </w:tr>
      <w:tr w:rsidR="00E266B8">
        <w:trPr>
          <w:trHeight w:val="840"/>
        </w:trPr>
        <w:tc>
          <w:tcPr>
            <w:tcW w:w="992" w:type="dxa"/>
          </w:tcPr>
          <w:p w:rsidR="00E266B8" w:rsidRPr="00D73E0C" w:rsidRDefault="00E266B8" w:rsidP="002B4728">
            <w:pPr>
              <w:spacing w:line="360" w:lineRule="auto"/>
              <w:jc w:val="both"/>
            </w:pPr>
            <w:r>
              <w:t>5</w:t>
            </w:r>
          </w:p>
        </w:tc>
        <w:tc>
          <w:tcPr>
            <w:tcW w:w="3118" w:type="dxa"/>
          </w:tcPr>
          <w:p w:rsidR="00E266B8" w:rsidRPr="00AE3BED" w:rsidRDefault="00E266B8" w:rsidP="002B4728">
            <w:pPr>
              <w:spacing w:line="360" w:lineRule="auto"/>
              <w:jc w:val="both"/>
            </w:pPr>
            <w:r w:rsidRPr="00AE3BED">
              <w:t>Писатели о детях и для детей</w:t>
            </w:r>
          </w:p>
        </w:tc>
        <w:tc>
          <w:tcPr>
            <w:tcW w:w="1418" w:type="dxa"/>
          </w:tcPr>
          <w:p w:rsidR="00E266B8" w:rsidRDefault="00E266B8" w:rsidP="002B4728">
            <w:pPr>
              <w:spacing w:line="360" w:lineRule="auto"/>
              <w:jc w:val="both"/>
            </w:pPr>
            <w:r>
              <w:t xml:space="preserve">     32</w:t>
            </w:r>
          </w:p>
        </w:tc>
        <w:tc>
          <w:tcPr>
            <w:tcW w:w="2126" w:type="dxa"/>
          </w:tcPr>
          <w:p w:rsidR="00E266B8" w:rsidRDefault="00E266B8" w:rsidP="002B4728">
            <w:pPr>
              <w:spacing w:line="360" w:lineRule="auto"/>
              <w:jc w:val="both"/>
            </w:pPr>
            <w:r>
              <w:t xml:space="preserve">           32</w:t>
            </w:r>
          </w:p>
        </w:tc>
        <w:tc>
          <w:tcPr>
            <w:tcW w:w="1985" w:type="dxa"/>
          </w:tcPr>
          <w:p w:rsidR="00E266B8" w:rsidRDefault="00E266B8" w:rsidP="002B4728">
            <w:pPr>
              <w:jc w:val="both"/>
            </w:pPr>
            <w:r>
              <w:t xml:space="preserve">          -</w:t>
            </w:r>
          </w:p>
        </w:tc>
      </w:tr>
      <w:tr w:rsidR="00E266B8">
        <w:trPr>
          <w:trHeight w:val="866"/>
        </w:trPr>
        <w:tc>
          <w:tcPr>
            <w:tcW w:w="992" w:type="dxa"/>
          </w:tcPr>
          <w:p w:rsidR="00E266B8" w:rsidRPr="00D73E0C" w:rsidRDefault="00E266B8" w:rsidP="002B4728">
            <w:pPr>
              <w:spacing w:line="360" w:lineRule="auto"/>
              <w:jc w:val="both"/>
            </w:pPr>
            <w:r>
              <w:t>6</w:t>
            </w:r>
          </w:p>
        </w:tc>
        <w:tc>
          <w:tcPr>
            <w:tcW w:w="3118" w:type="dxa"/>
          </w:tcPr>
          <w:p w:rsidR="00E266B8" w:rsidRPr="00AE3BED" w:rsidRDefault="00E266B8" w:rsidP="002B4728">
            <w:pPr>
              <w:spacing w:line="360" w:lineRule="auto"/>
              <w:jc w:val="both"/>
            </w:pPr>
            <w:r w:rsidRPr="00AE3BED">
              <w:t>Весеннее настроение</w:t>
            </w:r>
          </w:p>
          <w:p w:rsidR="00E266B8" w:rsidRPr="00AE3BED" w:rsidRDefault="00E266B8" w:rsidP="002B4728">
            <w:pPr>
              <w:spacing w:line="360" w:lineRule="auto"/>
              <w:jc w:val="both"/>
            </w:pPr>
          </w:p>
        </w:tc>
        <w:tc>
          <w:tcPr>
            <w:tcW w:w="1418" w:type="dxa"/>
          </w:tcPr>
          <w:p w:rsidR="00E266B8" w:rsidRDefault="00E266B8" w:rsidP="002B4728">
            <w:pPr>
              <w:spacing w:line="360" w:lineRule="auto"/>
              <w:jc w:val="both"/>
            </w:pPr>
            <w:r>
              <w:t xml:space="preserve">     15</w:t>
            </w:r>
          </w:p>
        </w:tc>
        <w:tc>
          <w:tcPr>
            <w:tcW w:w="2126" w:type="dxa"/>
          </w:tcPr>
          <w:p w:rsidR="00E266B8" w:rsidRDefault="00E266B8" w:rsidP="002B4728">
            <w:pPr>
              <w:spacing w:line="360" w:lineRule="auto"/>
              <w:jc w:val="both"/>
            </w:pPr>
            <w:r>
              <w:t xml:space="preserve">           15</w:t>
            </w:r>
          </w:p>
        </w:tc>
        <w:tc>
          <w:tcPr>
            <w:tcW w:w="1985" w:type="dxa"/>
          </w:tcPr>
          <w:p w:rsidR="00E266B8" w:rsidRDefault="00E266B8" w:rsidP="002B4728">
            <w:pPr>
              <w:jc w:val="both"/>
            </w:pPr>
            <w:r>
              <w:t xml:space="preserve">          -</w:t>
            </w:r>
          </w:p>
        </w:tc>
      </w:tr>
      <w:tr w:rsidR="00E266B8">
        <w:trPr>
          <w:trHeight w:val="360"/>
        </w:trPr>
        <w:tc>
          <w:tcPr>
            <w:tcW w:w="992" w:type="dxa"/>
          </w:tcPr>
          <w:p w:rsidR="00E266B8" w:rsidRPr="00D73E0C" w:rsidRDefault="00E266B8" w:rsidP="002B4728">
            <w:pPr>
              <w:spacing w:line="360" w:lineRule="auto"/>
              <w:jc w:val="both"/>
            </w:pPr>
          </w:p>
        </w:tc>
        <w:tc>
          <w:tcPr>
            <w:tcW w:w="3118" w:type="dxa"/>
          </w:tcPr>
          <w:p w:rsidR="00E266B8" w:rsidRPr="00D73E0C" w:rsidRDefault="00E266B8" w:rsidP="002B4728">
            <w:pPr>
              <w:spacing w:line="360" w:lineRule="auto"/>
              <w:jc w:val="both"/>
              <w:rPr>
                <w:b/>
                <w:bCs/>
              </w:rPr>
            </w:pPr>
            <w:r w:rsidRPr="00D73E0C">
              <w:t xml:space="preserve"> </w:t>
            </w:r>
            <w:r w:rsidRPr="00D73E0C">
              <w:rPr>
                <w:b/>
                <w:bCs/>
              </w:rPr>
              <w:t xml:space="preserve">Итого </w:t>
            </w:r>
          </w:p>
        </w:tc>
        <w:tc>
          <w:tcPr>
            <w:tcW w:w="1418" w:type="dxa"/>
          </w:tcPr>
          <w:p w:rsidR="00E266B8" w:rsidRPr="00F10206" w:rsidRDefault="00E266B8" w:rsidP="002B4728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136</w:t>
            </w:r>
          </w:p>
        </w:tc>
        <w:tc>
          <w:tcPr>
            <w:tcW w:w="2126" w:type="dxa"/>
          </w:tcPr>
          <w:p w:rsidR="00E266B8" w:rsidRPr="00F10206" w:rsidRDefault="00E266B8" w:rsidP="002B4728">
            <w:pPr>
              <w:spacing w:line="360" w:lineRule="auto"/>
              <w:jc w:val="both"/>
              <w:rPr>
                <w:b/>
                <w:bCs/>
              </w:rPr>
            </w:pPr>
            <w:r w:rsidRPr="00F10206">
              <w:rPr>
                <w:b/>
                <w:bCs/>
              </w:rPr>
              <w:t xml:space="preserve">        </w:t>
            </w:r>
            <w:r>
              <w:rPr>
                <w:b/>
                <w:bCs/>
              </w:rPr>
              <w:t xml:space="preserve">  136</w:t>
            </w:r>
          </w:p>
        </w:tc>
        <w:tc>
          <w:tcPr>
            <w:tcW w:w="1985" w:type="dxa"/>
          </w:tcPr>
          <w:p w:rsidR="00E266B8" w:rsidRPr="00F10206" w:rsidRDefault="00E266B8" w:rsidP="002B472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-</w:t>
            </w:r>
          </w:p>
        </w:tc>
      </w:tr>
    </w:tbl>
    <w:p w:rsidR="00E266B8" w:rsidRDefault="00E266B8" w:rsidP="00975692">
      <w:pPr>
        <w:pStyle w:val="BodyText2"/>
      </w:pPr>
    </w:p>
    <w:p w:rsidR="00E266B8" w:rsidRDefault="00E266B8" w:rsidP="00975692">
      <w:pPr>
        <w:pStyle w:val="BodyText2"/>
      </w:pPr>
      <w:r>
        <w:t xml:space="preserve">       </w:t>
      </w:r>
    </w:p>
    <w:p w:rsidR="00E266B8" w:rsidRPr="00A117AC" w:rsidRDefault="00E266B8" w:rsidP="00A117AC">
      <w:pPr>
        <w:jc w:val="both"/>
      </w:pPr>
      <w:r>
        <w:t xml:space="preserve">                                               </w:t>
      </w:r>
      <w:r w:rsidRPr="003728A1">
        <w:rPr>
          <w:b/>
          <w:bCs/>
          <w:sz w:val="28"/>
          <w:szCs w:val="28"/>
        </w:rPr>
        <w:t>Содержание программы</w:t>
      </w:r>
    </w:p>
    <w:p w:rsidR="00E266B8" w:rsidRPr="00A117AC" w:rsidRDefault="00E266B8" w:rsidP="00AD169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</w:rPr>
        <w:t>Круг чтения</w:t>
      </w:r>
      <w:r>
        <w:br/>
        <w:t>   </w:t>
      </w:r>
      <w:r w:rsidRPr="00CB6AD2">
        <w:rPr>
          <w:b/>
          <w:bCs/>
          <w:u w:val="single"/>
        </w:rPr>
        <w:t>Осень пришла</w:t>
      </w:r>
      <w:r w:rsidRPr="00AE3BED">
        <w:rPr>
          <w:b/>
          <w:bCs/>
          <w:u w:val="single"/>
        </w:rPr>
        <w:t>(12</w:t>
      </w:r>
      <w:r w:rsidRPr="00CB6AD2">
        <w:rPr>
          <w:b/>
          <w:bCs/>
          <w:u w:val="single"/>
        </w:rPr>
        <w:t>ч)</w:t>
      </w:r>
    </w:p>
    <w:p w:rsidR="00E266B8" w:rsidRDefault="00E266B8" w:rsidP="00AD1695">
      <w:pPr>
        <w:rPr>
          <w:u w:val="single"/>
        </w:rPr>
      </w:pPr>
      <w:r>
        <w:t xml:space="preserve">      </w:t>
      </w:r>
      <w:r w:rsidRPr="00CB6AD2">
        <w:rPr>
          <w:u w:val="single"/>
        </w:rPr>
        <w:t>Вспомним лето(6ч)</w:t>
      </w:r>
    </w:p>
    <w:p w:rsidR="00E266B8" w:rsidRDefault="00E266B8" w:rsidP="00AD1695">
      <w:r>
        <w:t xml:space="preserve"> С. Щипачев "Подсолнух"; И. Суриков "Степь"; И. Соколов-Микитов "Вертушинка"; </w:t>
      </w:r>
    </w:p>
    <w:p w:rsidR="00E266B8" w:rsidRDefault="00E266B8" w:rsidP="00AD1695">
      <w:r>
        <w:t>О. Дриз "Кончилось лето".</w:t>
      </w:r>
    </w:p>
    <w:p w:rsidR="00E266B8" w:rsidRDefault="00E266B8" w:rsidP="00AD1695">
      <w:r>
        <w:rPr>
          <w:u w:val="single"/>
        </w:rPr>
        <w:t>Здравствуй, осень(6ч)</w:t>
      </w:r>
      <w:r>
        <w:br/>
        <w:t>      М. Пришвин "Полянка в лесу"; А. Майков "Осень"; А. Пушкин "Уж небо осенью дышало…"; К. Паустовский "Прощание с летом".</w:t>
      </w:r>
    </w:p>
    <w:p w:rsidR="00E266B8" w:rsidRDefault="00E266B8" w:rsidP="00AD1695">
      <w:r w:rsidRPr="00CB6AD2">
        <w:rPr>
          <w:rStyle w:val="Emphasis"/>
          <w:b/>
          <w:bCs/>
        </w:rPr>
        <w:t>Самостоятельное чтение</w:t>
      </w:r>
      <w:r w:rsidRPr="00CB6AD2">
        <w:t>.</w:t>
      </w:r>
      <w:r>
        <w:t xml:space="preserve"> М. Пришвин "Последние цветы"; К. Ушинский "Пчелы и муха"; А. Барто "Вам не нужна сорока?"; С. Аксаков "Осень"; В. Берестов "Урок листопада".</w:t>
      </w:r>
      <w:r>
        <w:br/>
        <w:t>     </w:t>
      </w:r>
      <w:r w:rsidRPr="00CB6AD2">
        <w:rPr>
          <w:b/>
          <w:bCs/>
          <w:u w:val="single"/>
        </w:rPr>
        <w:t>Народные песни, сказки, пословицы</w:t>
      </w:r>
      <w:r>
        <w:rPr>
          <w:b/>
          <w:bCs/>
          <w:u w:val="single"/>
        </w:rPr>
        <w:t>(30ч)</w:t>
      </w:r>
      <w:r>
        <w:br/>
        <w:t>      </w:t>
      </w:r>
      <w:r w:rsidRPr="00CB6AD2">
        <w:rPr>
          <w:rStyle w:val="Emphasis"/>
        </w:rPr>
        <w:t>Песни.</w:t>
      </w:r>
      <w:r>
        <w:rPr>
          <w:rStyle w:val="Emphasis"/>
          <w:sz w:val="18"/>
          <w:szCs w:val="18"/>
        </w:rPr>
        <w:t xml:space="preserve"> </w:t>
      </w:r>
      <w:r>
        <w:t>Русские народные песни "Как на тоненький ледок", "Ходит конь по бережку", "Заинька, где ты был- побывал…", шотландская народная песня "Спляшем!"; чешские народные песни "Разговор лягушек", "Сенокос"; английская народная песня "Дом, который построил Джек".</w:t>
      </w:r>
      <w:r>
        <w:br/>
      </w:r>
      <w:r w:rsidRPr="00CB6AD2">
        <w:t>      </w:t>
      </w:r>
      <w:r w:rsidRPr="00CB6AD2">
        <w:rPr>
          <w:rStyle w:val="Emphasis"/>
        </w:rPr>
        <w:t>Сказки народов России.</w:t>
      </w:r>
      <w:r>
        <w:rPr>
          <w:rStyle w:val="Emphasis"/>
          <w:sz w:val="18"/>
          <w:szCs w:val="18"/>
        </w:rPr>
        <w:t xml:space="preserve"> </w:t>
      </w:r>
      <w:r>
        <w:t>Русские сказки "Сестрица Аленушка и братец Иванушка", "Хаврошечка", "Мальчик с пальчик", "Каша из топора"; ненецкая сказка "Кукушка"; татарская сказка "Три дочери"; мордовская сказка "Врозь - плохо, вместе - хорошо"; лезгинская сказка "Как проверяется дружба".</w:t>
      </w:r>
      <w:r>
        <w:br/>
        <w:t>      </w:t>
      </w:r>
      <w:r w:rsidRPr="00CB6AD2">
        <w:rPr>
          <w:rStyle w:val="Emphasis"/>
        </w:rPr>
        <w:t>Колыбельные песни разных народов.</w:t>
      </w:r>
      <w:r>
        <w:rPr>
          <w:rStyle w:val="Emphasis"/>
          <w:sz w:val="18"/>
          <w:szCs w:val="18"/>
        </w:rPr>
        <w:t xml:space="preserve"> </w:t>
      </w:r>
      <w:r>
        <w:t>Русская колыбельная "Березонька скрип, скрип…"; сербская колыбельная "Нашей Любице…"; латышская колыбельная "Спи, усни, мой медвежонок…"</w:t>
      </w:r>
      <w:r>
        <w:br/>
        <w:t>      </w:t>
      </w:r>
      <w:r w:rsidRPr="00CB6AD2">
        <w:rPr>
          <w:rStyle w:val="Emphasis"/>
        </w:rPr>
        <w:t>Сказки народов мира.</w:t>
      </w:r>
      <w:r>
        <w:rPr>
          <w:rStyle w:val="Emphasis"/>
          <w:sz w:val="18"/>
          <w:szCs w:val="18"/>
        </w:rPr>
        <w:t xml:space="preserve"> </w:t>
      </w:r>
      <w:r>
        <w:t>Индийская сказка "Золотая рыба"; иранская сказка "Счастливый мальчик"; сербская сказка "Два ленивца"; хорватская сказка "Век живи - век учись".</w:t>
      </w:r>
      <w:r>
        <w:br/>
        <w:t>      </w:t>
      </w:r>
      <w:r w:rsidRPr="00CB6AD2">
        <w:rPr>
          <w:rStyle w:val="Emphasis"/>
        </w:rPr>
        <w:t>Пословицы</w:t>
      </w:r>
      <w:r>
        <w:rPr>
          <w:rStyle w:val="Emphasis"/>
          <w:sz w:val="18"/>
          <w:szCs w:val="18"/>
        </w:rPr>
        <w:t xml:space="preserve">. </w:t>
      </w:r>
      <w:r>
        <w:t>О правде; о труде и лени; о дружбе; об учебе.</w:t>
      </w:r>
      <w:r>
        <w:br/>
        <w:t>      </w:t>
      </w:r>
      <w:r w:rsidRPr="00CB6AD2">
        <w:rPr>
          <w:rStyle w:val="Emphasis"/>
          <w:b/>
          <w:bCs/>
        </w:rPr>
        <w:t>Самостоятельное чтение</w:t>
      </w:r>
      <w:r w:rsidRPr="00CB6AD2">
        <w:t>.</w:t>
      </w:r>
      <w:r>
        <w:rPr>
          <w:rStyle w:val="Emphasis"/>
          <w:b/>
          <w:bCs/>
          <w:sz w:val="18"/>
          <w:szCs w:val="18"/>
        </w:rPr>
        <w:t xml:space="preserve"> </w:t>
      </w:r>
      <w:r w:rsidRPr="00CB6AD2">
        <w:rPr>
          <w:rStyle w:val="Emphasis"/>
          <w:sz w:val="22"/>
          <w:szCs w:val="22"/>
        </w:rPr>
        <w:t>Народные песни.</w:t>
      </w:r>
      <w:r>
        <w:t xml:space="preserve"> Русские песни "Уж как я ль мою коровушку люблю…"; "Тень тень, потетень…", шведская песня "Отличные пшеничные…"; французская песня "Сюзон и мотылек".</w:t>
      </w:r>
      <w:r>
        <w:br/>
        <w:t>      </w:t>
      </w:r>
      <w:r w:rsidRPr="00CB6AD2">
        <w:rPr>
          <w:rStyle w:val="Emphasis"/>
          <w:sz w:val="22"/>
          <w:szCs w:val="22"/>
        </w:rPr>
        <w:t>Народные сказки</w:t>
      </w:r>
      <w:r>
        <w:rPr>
          <w:rStyle w:val="Emphasis"/>
          <w:sz w:val="18"/>
          <w:szCs w:val="18"/>
        </w:rPr>
        <w:t xml:space="preserve">. </w:t>
      </w:r>
      <w:r>
        <w:t>Русская сказка "Снегурочка"; корейская сказка "Дружные братья"; норвежская сказка "Как мальчик к Северному ветру за своей мукой ходил".</w:t>
      </w:r>
      <w:r>
        <w:br/>
        <w:t>      </w:t>
      </w:r>
      <w:r w:rsidRPr="00CB6AD2">
        <w:rPr>
          <w:b/>
          <w:bCs/>
          <w:u w:val="single"/>
        </w:rPr>
        <w:t>Зимние картины</w:t>
      </w:r>
      <w:r>
        <w:rPr>
          <w:b/>
          <w:bCs/>
          <w:u w:val="single"/>
        </w:rPr>
        <w:t>(12ч)</w:t>
      </w:r>
      <w:r>
        <w:br/>
        <w:t>      И. Никитин "Встреча зимы" (отрывок); К. Паустовский "Первый зимний день"; С. Есенин "Пороша"; А. Пушкин "Опрятней модного паркета…"; Н. Сладков "Песенки подо льдом"; С. Маршак "Двенадцать месяцев" (отрывок).</w:t>
      </w:r>
      <w:r>
        <w:br/>
        <w:t>      Загадки о зиме.</w:t>
      </w:r>
    </w:p>
    <w:p w:rsidR="00E266B8" w:rsidRPr="00A117AC" w:rsidRDefault="00E266B8" w:rsidP="00A117AC">
      <w:r>
        <w:t> </w:t>
      </w:r>
      <w:r w:rsidRPr="00CB6AD2">
        <w:rPr>
          <w:rStyle w:val="Emphasis"/>
          <w:b/>
          <w:bCs/>
        </w:rPr>
        <w:t>Самостоятельное чтение</w:t>
      </w:r>
      <w:r w:rsidRPr="00CB6AD2">
        <w:t>.</w:t>
      </w:r>
      <w:r>
        <w:t xml:space="preserve"> Н. Некрасов "Мороз, Красный нос" (отрывок); С. Есенин "Поет зима, аукает…"; М. Пришвин "Птицы под снегом".</w:t>
      </w:r>
      <w:r>
        <w:br/>
        <w:t>      </w:t>
      </w:r>
      <w:r w:rsidRPr="00CB6AD2">
        <w:rPr>
          <w:b/>
          <w:bCs/>
          <w:u w:val="single"/>
        </w:rPr>
        <w:t>Авторские сказки(35</w:t>
      </w:r>
      <w:r>
        <w:rPr>
          <w:b/>
          <w:bCs/>
          <w:u w:val="single"/>
        </w:rPr>
        <w:t>ч</w:t>
      </w:r>
      <w:r w:rsidRPr="00CB6AD2">
        <w:rPr>
          <w:b/>
          <w:bCs/>
          <w:u w:val="single"/>
        </w:rPr>
        <w:t>)</w:t>
      </w:r>
      <w:r>
        <w:br/>
        <w:t>      К. Ушинский "Мена"; А. Пушкин "Сказка о рыбаке и рыбке"; братья Гримм "Храбрый портной", "Маленькие человечки"; И. Токмакова "Гном"; Х.-К. Андерсен "Оле Лукойе" (главы); А. Толстой "Золотой ключик" (главы); С. Хопп "Волшебный мелок" (главы); Н. Носов "Приключения Незнайки и его друзей" (главы); Б. Заходер (из Ю. Тувима) "Про пана Трулялинского"; Дж. Родари "Волшебный барабан"; С. Седов "Два медведя"; О. Дриз "Очень Высокий Человек".</w:t>
      </w:r>
      <w:r>
        <w:br/>
        <w:t>     </w:t>
      </w:r>
      <w:r w:rsidRPr="00CB6AD2">
        <w:t> </w:t>
      </w:r>
      <w:r w:rsidRPr="00CB6AD2">
        <w:rPr>
          <w:rStyle w:val="Emphasis"/>
          <w:b/>
          <w:bCs/>
        </w:rPr>
        <w:t>Самостоятельное чтение</w:t>
      </w:r>
      <w:r>
        <w:t>.</w:t>
      </w:r>
      <w:r>
        <w:rPr>
          <w:rStyle w:val="Emphasis"/>
          <w:sz w:val="18"/>
          <w:szCs w:val="18"/>
        </w:rPr>
        <w:t xml:space="preserve"> </w:t>
      </w:r>
      <w:r>
        <w:t>Дж. Крюс "Колдун в чернильнице"; Р. Киплинг "Откуда у кита такая глотка".</w:t>
      </w:r>
      <w:r>
        <w:br/>
        <w:t>    </w:t>
      </w:r>
      <w:r>
        <w:rPr>
          <w:b/>
          <w:bCs/>
          <w:u w:val="single"/>
        </w:rPr>
        <w:t xml:space="preserve"> </w:t>
      </w:r>
      <w:r w:rsidRPr="00CB6AD2">
        <w:rPr>
          <w:b/>
          <w:bCs/>
          <w:u w:val="single"/>
        </w:rPr>
        <w:t xml:space="preserve">Писатели о детях и для </w:t>
      </w:r>
      <w:r w:rsidRPr="00AE3BED">
        <w:rPr>
          <w:b/>
          <w:bCs/>
          <w:u w:val="single"/>
        </w:rPr>
        <w:t>детей(32ч)</w:t>
      </w:r>
      <w:r>
        <w:rPr>
          <w:u w:val="single"/>
        </w:rPr>
        <w:br/>
      </w:r>
      <w:r>
        <w:t>      Авторские колыбельные. Л. Мей "Баю баюшки баю…"; А.Майков "Спи, дитя мое, усни…"; И. Токмакова "Как на горке - снег, снег…"; О. Дриз "Нашумелись"; А. Барто "Колыбельная", "Олень", "Снегирь"; Н. Носов "Фантазеры", "Живая шляпа"; С. Маршак "Чего боялся Петя?"; О. Кургузов "Надоело летать"; Ю. Владимиров "Чудаки"; Л. Толстой "Косточка", "Птичка"; А. Гайдар "Совесть"; В. Драгунский "Друг детства"; В. Осеева "Волшебное слово"; Л. Пантелеев "Трус"; В. Железников "Рыцарь"; А. Алексин "Первый день"; С. Маршак "Друзья товарищи".</w:t>
      </w:r>
      <w:r>
        <w:br/>
        <w:t>     </w:t>
      </w:r>
      <w:r w:rsidRPr="00CB6AD2">
        <w:rPr>
          <w:rStyle w:val="Emphasis"/>
          <w:b/>
          <w:bCs/>
        </w:rPr>
        <w:t>Самостоятельное чтение</w:t>
      </w:r>
      <w:r w:rsidRPr="00CB6AD2">
        <w:t>.</w:t>
      </w:r>
      <w:r>
        <w:rPr>
          <w:rStyle w:val="Emphasis"/>
          <w:sz w:val="18"/>
          <w:szCs w:val="18"/>
        </w:rPr>
        <w:t xml:space="preserve"> </w:t>
      </w:r>
      <w:r>
        <w:t>В. Осеева "Обидчики"; М. Зощенко "Самое главное".</w:t>
      </w:r>
      <w:r>
        <w:br/>
        <w:t>     </w:t>
      </w:r>
      <w:r w:rsidRPr="00CB6AD2">
        <w:rPr>
          <w:b/>
          <w:bCs/>
          <w:u w:val="single"/>
        </w:rPr>
        <w:t>Весеннее настроение</w:t>
      </w:r>
      <w:r>
        <w:rPr>
          <w:b/>
          <w:bCs/>
          <w:u w:val="single"/>
        </w:rPr>
        <w:t>(15ч)</w:t>
      </w:r>
      <w:r>
        <w:br/>
        <w:t>      Русские народные песни "Идет матушка весна…", "Призыв весны", "Сад"; А. Плещеев "Птичка", "Весна" (отрывок); В. Вересаев "Перелетные птицы"; А. Пушкин "Только что на проталинах весенних…"; А. Толстой "Весна"; Саша Черный "Зеленые стихи"; Л. Милева "Синяя сказка"; О. Кургузов "Мы пишем рассказ"; Б. Заходер "Что красивей всего?"</w:t>
      </w:r>
      <w:r>
        <w:br/>
        <w:t>     </w:t>
      </w:r>
      <w:r w:rsidRPr="00CB6AD2">
        <w:rPr>
          <w:rStyle w:val="Emphasis"/>
          <w:b/>
          <w:bCs/>
        </w:rPr>
        <w:t>Самостоятельное чтение</w:t>
      </w:r>
      <w:r w:rsidRPr="00CB6AD2">
        <w:t>.</w:t>
      </w:r>
      <w:r>
        <w:rPr>
          <w:rStyle w:val="Emphasis"/>
          <w:b/>
          <w:bCs/>
          <w:sz w:val="18"/>
          <w:szCs w:val="18"/>
        </w:rPr>
        <w:t xml:space="preserve"> </w:t>
      </w:r>
      <w:r>
        <w:t>Народные песни "Весна красна", "Вырастай, яблонька"; Ф. Тютчев "Зима недаром злится…"; О.Дриз "Зеленая карета"; М. Пришвин "Трясогузка".</w:t>
      </w:r>
      <w:r>
        <w:br/>
        <w:t>     </w:t>
      </w:r>
      <w:r w:rsidRPr="004B6A22">
        <w:rPr>
          <w:b/>
          <w:bCs/>
          <w:sz w:val="28"/>
          <w:szCs w:val="28"/>
        </w:rPr>
        <w:t>Формы текущего контроля и промежуточной аттестации</w:t>
      </w:r>
    </w:p>
    <w:p w:rsidR="00E266B8" w:rsidRPr="004B6A22" w:rsidRDefault="00E266B8" w:rsidP="004B6A22">
      <w:pPr>
        <w:autoSpaceDE w:val="0"/>
        <w:autoSpaceDN w:val="0"/>
        <w:adjustRightInd w:val="0"/>
      </w:pPr>
      <w:r w:rsidRPr="00A117AC">
        <w:rPr>
          <w:sz w:val="28"/>
          <w:szCs w:val="28"/>
        </w:rPr>
        <w:t xml:space="preserve">      </w:t>
      </w:r>
      <w:r w:rsidRPr="004B6A22">
        <w:t>Формы текущего контроля и промежуточной аттестации соответствуют  Положению о текущем контроле учащихся в образовательном учреждении  МОСШ №1 г. Белоярский и Положению о промежуточной аттестации учащихся в образовательном  учреждении МОСШ №1 г. Белоярский.</w:t>
      </w:r>
    </w:p>
    <w:p w:rsidR="00E266B8" w:rsidRPr="004B6A22" w:rsidRDefault="00E266B8" w:rsidP="004B6A22">
      <w:pPr>
        <w:jc w:val="both"/>
      </w:pPr>
      <w:r w:rsidRPr="004B6A22">
        <w:rPr>
          <w:b/>
          <w:bCs/>
          <w:u w:val="single"/>
        </w:rPr>
        <w:t>Текущий контроль</w:t>
      </w:r>
      <w:r w:rsidRPr="004B6A22">
        <w:t xml:space="preserve"> -  позволяет дать оценку результатам повседневной работы. В процессе данного вида контроля устанавливается не только результат предшествующей работы, качество усвоения знаний, умений, навыков, но и готовность учащихся к восприятию нового материала. Текущий контроль как наиболее оперативная и динамичная проверка результатов позволяет выяснить сдвиг в развитии учеников и содействует организации ритмичной работы учащихся. Основная цель данного контроля – анализ хода формирования ЗУН, что дает учителю и ученику возможность своевременно отреагировать на недостатки, выявить их причины, принять необходимые меры к устранению, возвратиться к еще не усвоенным правилам, операциям и действиям.</w:t>
      </w:r>
    </w:p>
    <w:p w:rsidR="00E266B8" w:rsidRPr="004B6A22" w:rsidRDefault="00E266B8" w:rsidP="00A117AC">
      <w:pPr>
        <w:numPr>
          <w:ilvl w:val="0"/>
          <w:numId w:val="13"/>
        </w:numPr>
        <w:jc w:val="both"/>
      </w:pPr>
      <w:r w:rsidRPr="004B6A22">
        <w:rPr>
          <w:b/>
          <w:bCs/>
        </w:rPr>
        <w:t xml:space="preserve">Устный контроль – </w:t>
      </w:r>
      <w:r w:rsidRPr="004B6A22">
        <w:t xml:space="preserve">предназначен для проверки умения воспроизводить изученное, обосновывать отдельные понятия.          </w:t>
      </w:r>
    </w:p>
    <w:p w:rsidR="00E266B8" w:rsidRPr="004B6A22" w:rsidRDefault="00E266B8" w:rsidP="004B6A22">
      <w:pPr>
        <w:ind w:left="142"/>
        <w:jc w:val="both"/>
      </w:pPr>
      <w:r w:rsidRPr="004B6A22">
        <w:rPr>
          <w:b/>
          <w:bCs/>
        </w:rPr>
        <w:t xml:space="preserve">        </w:t>
      </w:r>
      <w:r w:rsidRPr="004B6A22">
        <w:rPr>
          <w:u w:val="words"/>
        </w:rPr>
        <w:t xml:space="preserve">При фронтальной работе </w:t>
      </w:r>
      <w:r w:rsidRPr="004B6A22">
        <w:t>опрашивается весь класс. Желающие отвечают на вопросы с места, уточняя, дополняя друг друга.</w:t>
      </w:r>
    </w:p>
    <w:p w:rsidR="00E266B8" w:rsidRPr="004B6A22" w:rsidRDefault="00E266B8" w:rsidP="004B6A22">
      <w:pPr>
        <w:ind w:firstLine="567"/>
        <w:jc w:val="both"/>
      </w:pPr>
      <w:r w:rsidRPr="004B6A22">
        <w:t xml:space="preserve">  </w:t>
      </w:r>
      <w:r w:rsidRPr="004B6A22">
        <w:rPr>
          <w:u w:val="words"/>
        </w:rPr>
        <w:t xml:space="preserve">Индивидуальная форма </w:t>
      </w:r>
      <w:r w:rsidRPr="004B6A22">
        <w:t>представляет ответы на серию вопросов. Ученики следят за ответами друг  друга, расширяют, углубляют их, дают про себя оценку уровню сформированности знаний.</w:t>
      </w:r>
    </w:p>
    <w:p w:rsidR="00E266B8" w:rsidRPr="004B6A22" w:rsidRDefault="00E266B8" w:rsidP="004B6A22">
      <w:pPr>
        <w:jc w:val="both"/>
      </w:pPr>
      <w:r w:rsidRPr="004B6A22">
        <w:rPr>
          <w:u w:val="single"/>
        </w:rPr>
        <w:t xml:space="preserve">          Беседа - </w:t>
      </w:r>
      <w:r w:rsidRPr="004B6A22">
        <w:t>форма организации урока, при которой ограниченная дидактическая единица передается в интерактивном информационном режиме для достижения локальных целей воспитания и развития.</w:t>
      </w:r>
    </w:p>
    <w:p w:rsidR="00E266B8" w:rsidRPr="004B6A22" w:rsidRDefault="00E266B8" w:rsidP="004B6A22">
      <w:r w:rsidRPr="004B6A22">
        <w:t xml:space="preserve">Для устного контроля знаний  используются: </w:t>
      </w:r>
    </w:p>
    <w:p w:rsidR="00E266B8" w:rsidRPr="004B6A22" w:rsidRDefault="00E266B8" w:rsidP="004B6A22">
      <w:pPr>
        <w:numPr>
          <w:ilvl w:val="0"/>
          <w:numId w:val="10"/>
        </w:numPr>
        <w:rPr>
          <w:b/>
          <w:bCs/>
          <w:i/>
          <w:iCs/>
        </w:rPr>
      </w:pPr>
      <w:r w:rsidRPr="004B6A22">
        <w:t>пересказы текстов (своими словами, близко к тексту, творческий  пересказ);</w:t>
      </w:r>
    </w:p>
    <w:p w:rsidR="00E266B8" w:rsidRPr="004B6A22" w:rsidRDefault="00E266B8" w:rsidP="004B6A22">
      <w:pPr>
        <w:numPr>
          <w:ilvl w:val="0"/>
          <w:numId w:val="10"/>
        </w:numPr>
        <w:rPr>
          <w:b/>
          <w:bCs/>
          <w:i/>
          <w:iCs/>
        </w:rPr>
      </w:pPr>
      <w:r w:rsidRPr="004B6A22">
        <w:t>чтение текстов (выразительное, по ролям);</w:t>
      </w:r>
    </w:p>
    <w:p w:rsidR="00E266B8" w:rsidRPr="004B6A22" w:rsidRDefault="00E266B8" w:rsidP="004B6A22">
      <w:pPr>
        <w:numPr>
          <w:ilvl w:val="0"/>
          <w:numId w:val="10"/>
        </w:numPr>
        <w:rPr>
          <w:b/>
          <w:bCs/>
          <w:i/>
          <w:iCs/>
        </w:rPr>
      </w:pPr>
      <w:r w:rsidRPr="004B6A22">
        <w:t>проверка техники чтения.</w:t>
      </w:r>
    </w:p>
    <w:p w:rsidR="00E266B8" w:rsidRPr="004B6A22" w:rsidRDefault="00E266B8" w:rsidP="00A117AC">
      <w:pPr>
        <w:numPr>
          <w:ilvl w:val="0"/>
          <w:numId w:val="10"/>
        </w:numPr>
        <w:jc w:val="both"/>
      </w:pPr>
      <w:r w:rsidRPr="004B6A22">
        <w:rPr>
          <w:b/>
          <w:bCs/>
        </w:rPr>
        <w:t>Письменный контроль</w:t>
      </w:r>
      <w:r w:rsidRPr="004B6A22">
        <w:t xml:space="preserve"> -  осуществляется в конкретные отрезки времени. Находясь в жестком лимите времени, ученики должны проявить готовность мобилизовать усилия, знания и умение на безошибочное выполнение работы. Уроки письменного контроля обладают большой мобилизирующей силой, требуя от каждого ученика проявления наибольшей активности в выполнении предложенных заданий, что содействует формированию ответственного отношения к учебе.</w:t>
      </w:r>
    </w:p>
    <w:p w:rsidR="00E266B8" w:rsidRPr="004B6A22" w:rsidRDefault="00E266B8" w:rsidP="00A117AC">
      <w:pPr>
        <w:jc w:val="both"/>
      </w:pPr>
      <w:r w:rsidRPr="004B6A22">
        <w:rPr>
          <w:b/>
          <w:bCs/>
          <w:u w:val="single"/>
        </w:rPr>
        <w:t>Формами  промежуточной аттестации</w:t>
      </w:r>
      <w:r w:rsidRPr="004B6A22">
        <w:t xml:space="preserve"> являются задания, нацеленные на проверку трех уровней усвоения. </w:t>
      </w:r>
    </w:p>
    <w:p w:rsidR="00E266B8" w:rsidRPr="004B6A22" w:rsidRDefault="00E266B8" w:rsidP="004B6A22">
      <w:pPr>
        <w:shd w:val="clear" w:color="auto" w:fill="FFFFFF"/>
        <w:jc w:val="both"/>
        <w:rPr>
          <w:color w:val="000000"/>
        </w:rPr>
      </w:pPr>
      <w:r w:rsidRPr="004B6A22">
        <w:rPr>
          <w:color w:val="000000"/>
          <w:u w:val="single"/>
        </w:rPr>
        <w:t xml:space="preserve"> 1 уровень воспроизведения</w:t>
      </w:r>
      <w:r w:rsidRPr="004B6A22">
        <w:rPr>
          <w:color w:val="000000"/>
        </w:rPr>
        <w:t xml:space="preserve"> (вопросы репродуктивного характера). Обучаемый может воспроиз</w:t>
      </w:r>
      <w:r w:rsidRPr="004B6A22">
        <w:rPr>
          <w:color w:val="000000"/>
        </w:rPr>
        <w:softHyphen/>
        <w:t>вести (повторить) информацию, операции, действия, решить типо</w:t>
      </w:r>
      <w:r w:rsidRPr="004B6A22">
        <w:rPr>
          <w:color w:val="000000"/>
        </w:rPr>
        <w:softHyphen/>
        <w:t>вые задачи, рассмотренные при обучении. Он обладает знанием-копией.</w:t>
      </w:r>
    </w:p>
    <w:p w:rsidR="00E266B8" w:rsidRPr="004B6A22" w:rsidRDefault="00E266B8" w:rsidP="004B6A22">
      <w:pPr>
        <w:shd w:val="clear" w:color="auto" w:fill="FFFFFF"/>
        <w:jc w:val="both"/>
        <w:rPr>
          <w:color w:val="000000"/>
        </w:rPr>
      </w:pPr>
      <w:r w:rsidRPr="004B6A22">
        <w:rPr>
          <w:u w:val="single"/>
        </w:rPr>
        <w:t xml:space="preserve">2 уровень </w:t>
      </w:r>
      <w:r w:rsidRPr="004B6A22">
        <w:rPr>
          <w:color w:val="000000"/>
          <w:u w:val="single"/>
        </w:rPr>
        <w:t>умений и навыков</w:t>
      </w:r>
      <w:r w:rsidRPr="004B6A22">
        <w:rPr>
          <w:color w:val="000000"/>
        </w:rPr>
        <w:t xml:space="preserve"> (вопросы на  установление последовательности,  соответствия, задачи на применение ЗУН в стандартной ситуации). На этом уровне усвоения обучаемый умеет выполнять действия, общая методика и последователь</w:t>
      </w:r>
      <w:r w:rsidRPr="004B6A22">
        <w:rPr>
          <w:color w:val="000000"/>
        </w:rPr>
        <w:softHyphen/>
        <w:t xml:space="preserve">ность (алгоритм) которых изучены на занятиях, но содержание и условия их выполнения новые. </w:t>
      </w:r>
    </w:p>
    <w:p w:rsidR="00E266B8" w:rsidRPr="00A117AC" w:rsidRDefault="00E266B8" w:rsidP="00A117AC">
      <w:pPr>
        <w:shd w:val="clear" w:color="auto" w:fill="FFFFFF"/>
        <w:jc w:val="both"/>
        <w:rPr>
          <w:color w:val="000000"/>
        </w:rPr>
      </w:pPr>
      <w:r w:rsidRPr="004B6A22">
        <w:rPr>
          <w:color w:val="000000"/>
          <w:u w:val="single"/>
        </w:rPr>
        <w:t>3 уровень применения ЗУН</w:t>
      </w:r>
      <w:r w:rsidRPr="004B6A22">
        <w:rPr>
          <w:color w:val="000000"/>
        </w:rPr>
        <w:t xml:space="preserve"> в нестандартной ситуации,  прогнозирования, творчества (проблемные, исследовательские задачи). </w:t>
      </w:r>
    </w:p>
    <w:p w:rsidR="00E266B8" w:rsidRPr="00A117AC" w:rsidRDefault="00E266B8" w:rsidP="00A117AC">
      <w:pPr>
        <w:shd w:val="clear" w:color="auto" w:fill="FFFFFF"/>
        <w:jc w:val="center"/>
        <w:rPr>
          <w:color w:val="000000"/>
        </w:rPr>
      </w:pPr>
      <w:r w:rsidRPr="003A2ABE">
        <w:rPr>
          <w:b/>
          <w:bCs/>
          <w:sz w:val="28"/>
          <w:szCs w:val="28"/>
        </w:rPr>
        <w:t>Контрольно-измерительные материалы</w:t>
      </w:r>
    </w:p>
    <w:p w:rsidR="00E266B8" w:rsidRPr="003A2ABE" w:rsidRDefault="00E266B8" w:rsidP="0032666B">
      <w:pPr>
        <w:jc w:val="center"/>
        <w:rPr>
          <w:b/>
          <w:bCs/>
          <w:sz w:val="28"/>
          <w:szCs w:val="28"/>
        </w:rPr>
      </w:pPr>
      <w:r w:rsidRPr="003A2ABE">
        <w:rPr>
          <w:b/>
          <w:bCs/>
          <w:sz w:val="28"/>
          <w:szCs w:val="28"/>
        </w:rPr>
        <w:t>Стартовая проверка техники чтения</w:t>
      </w:r>
    </w:p>
    <w:p w:rsidR="00E266B8" w:rsidRPr="003A2ABE" w:rsidRDefault="00E266B8" w:rsidP="00A117AC">
      <w:pPr>
        <w:pStyle w:val="Heading3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A2ABE">
        <w:rPr>
          <w:rFonts w:ascii="Times New Roman" w:hAnsi="Times New Roman" w:cs="Times New Roman"/>
          <w:b w:val="0"/>
          <w:bCs w:val="0"/>
          <w:sz w:val="28"/>
          <w:szCs w:val="28"/>
        </w:rPr>
        <w:t>Родник и дети</w:t>
      </w:r>
    </w:p>
    <w:p w:rsidR="00E266B8" w:rsidRPr="003A2ABE" w:rsidRDefault="00E266B8" w:rsidP="00466068">
      <w:pPr>
        <w:pStyle w:val="NormalWeb"/>
        <w:rPr>
          <w:rFonts w:ascii="Times New Roman" w:hAnsi="Times New Roman" w:cs="Times New Roman"/>
          <w:sz w:val="28"/>
          <w:szCs w:val="28"/>
        </w:rPr>
      </w:pPr>
      <w:r w:rsidRPr="003A2ABE">
        <w:rPr>
          <w:rFonts w:ascii="Times New Roman" w:hAnsi="Times New Roman" w:cs="Times New Roman"/>
          <w:sz w:val="28"/>
          <w:szCs w:val="28"/>
        </w:rPr>
        <w:t>Весна идёт!</w:t>
      </w:r>
      <w:r w:rsidRPr="003A2ABE">
        <w:rPr>
          <w:rFonts w:ascii="Times New Roman" w:hAnsi="Times New Roman" w:cs="Times New Roman"/>
          <w:sz w:val="28"/>
          <w:szCs w:val="28"/>
        </w:rPr>
        <w:br/>
        <w:t>Из-под земли забил родничок. Он родился рано утром и сразу же припустился бежать с крутой горки. Его маленькие холодные ножки ловко пе-ре-пры-ги-ва-ли с камешка на камешек.</w:t>
      </w:r>
      <w:r w:rsidRPr="003A2ABE">
        <w:rPr>
          <w:rFonts w:ascii="Times New Roman" w:hAnsi="Times New Roman" w:cs="Times New Roman"/>
          <w:sz w:val="28"/>
          <w:szCs w:val="28"/>
        </w:rPr>
        <w:br/>
        <w:t>И рос ручеёк тоже быстро. Со всех сторон к нему бежали его братья – роднички. Внизу роднички превратились в большой ручей.</w:t>
      </w:r>
      <w:r w:rsidRPr="003A2ABE">
        <w:rPr>
          <w:rFonts w:ascii="Times New Roman" w:hAnsi="Times New Roman" w:cs="Times New Roman"/>
          <w:sz w:val="28"/>
          <w:szCs w:val="28"/>
        </w:rPr>
        <w:br/>
        <w:t>Тут-то ручеёк и повстречали дети. В руках у них были кораблики. Ловко запустили они свою фло-ти-ли-ю. До самой реки бежали дети рядом со своими парусниками. Солнышко заглядывало им в глаза, ветерок ласкал их щёки.</w:t>
      </w:r>
      <w:r w:rsidRPr="003A2ABE">
        <w:rPr>
          <w:rFonts w:ascii="Times New Roman" w:hAnsi="Times New Roman" w:cs="Times New Roman"/>
          <w:sz w:val="28"/>
          <w:szCs w:val="28"/>
        </w:rPr>
        <w:br/>
        <w:t xml:space="preserve">Весна идёт! Вот радость-то! </w:t>
      </w:r>
      <w:r w:rsidRPr="003A2ABE">
        <w:rPr>
          <w:rStyle w:val="Emphasis"/>
          <w:rFonts w:ascii="Times New Roman" w:hAnsi="Times New Roman" w:cs="Times New Roman"/>
          <w:sz w:val="28"/>
          <w:szCs w:val="28"/>
        </w:rPr>
        <w:t>(85 слов)</w:t>
      </w:r>
    </w:p>
    <w:p w:rsidR="00E266B8" w:rsidRPr="00A117AC" w:rsidRDefault="00E266B8" w:rsidP="00A117AC">
      <w:pPr>
        <w:pStyle w:val="Heading5"/>
        <w:rPr>
          <w:rFonts w:cs="Times New Roman"/>
          <w:color w:val="auto"/>
        </w:rPr>
      </w:pPr>
      <w:r w:rsidRPr="003A2ABE">
        <w:rPr>
          <w:color w:val="auto"/>
        </w:rPr>
        <w:t>Вопросы и задания</w:t>
      </w:r>
    </w:p>
    <w:p w:rsidR="00E266B8" w:rsidRPr="00A117AC" w:rsidRDefault="00E266B8" w:rsidP="00A117AC">
      <w:pPr>
        <w:pStyle w:val="Heading5"/>
        <w:rPr>
          <w:rFonts w:cs="Times New Roman"/>
          <w:color w:val="auto"/>
        </w:rPr>
      </w:pPr>
      <w:r w:rsidRPr="003A2ABE">
        <w:t>1. Расскажи короткий рассказ с заголовком «Родничок родился».</w:t>
      </w:r>
      <w:r w:rsidRPr="003A2ABE">
        <w:br/>
        <w:t>2. «Получился отличный ручей!» Прочитай отрывок из рассказа к данному заголовку.</w:t>
      </w:r>
    </w:p>
    <w:p w:rsidR="00E266B8" w:rsidRDefault="00E266B8" w:rsidP="00466068">
      <w:pPr>
        <w:jc w:val="center"/>
        <w:rPr>
          <w:b/>
          <w:bCs/>
          <w:sz w:val="28"/>
          <w:szCs w:val="28"/>
        </w:rPr>
      </w:pPr>
      <w:r w:rsidRPr="003A2ABE">
        <w:rPr>
          <w:b/>
          <w:bCs/>
          <w:sz w:val="28"/>
          <w:szCs w:val="28"/>
        </w:rPr>
        <w:t xml:space="preserve">Проверка техники чтения за 1 </w:t>
      </w:r>
      <w:r>
        <w:rPr>
          <w:b/>
          <w:bCs/>
          <w:sz w:val="28"/>
          <w:szCs w:val="28"/>
        </w:rPr>
        <w:t>триместр</w:t>
      </w:r>
    </w:p>
    <w:p w:rsidR="00E266B8" w:rsidRPr="003A2ABE" w:rsidRDefault="00E266B8" w:rsidP="00466068">
      <w:pPr>
        <w:jc w:val="center"/>
        <w:rPr>
          <w:sz w:val="28"/>
          <w:szCs w:val="28"/>
        </w:rPr>
      </w:pPr>
      <w:r w:rsidRPr="003A2ABE">
        <w:rPr>
          <w:sz w:val="28"/>
          <w:szCs w:val="28"/>
        </w:rPr>
        <w:t>И. Соколов-Микитов.</w:t>
      </w:r>
    </w:p>
    <w:p w:rsidR="00E266B8" w:rsidRPr="003A2ABE" w:rsidRDefault="00E266B8" w:rsidP="00466068">
      <w:pPr>
        <w:jc w:val="center"/>
        <w:rPr>
          <w:sz w:val="28"/>
          <w:szCs w:val="28"/>
        </w:rPr>
      </w:pPr>
      <w:r w:rsidRPr="003A2ABE">
        <w:rPr>
          <w:sz w:val="28"/>
          <w:szCs w:val="28"/>
        </w:rPr>
        <w:t>Домик в лесу.</w:t>
      </w:r>
    </w:p>
    <w:p w:rsidR="00E266B8" w:rsidRPr="003A2ABE" w:rsidRDefault="00E266B8" w:rsidP="00466068">
      <w:pPr>
        <w:rPr>
          <w:sz w:val="28"/>
          <w:szCs w:val="28"/>
        </w:rPr>
      </w:pPr>
      <w:r w:rsidRPr="003A2ABE">
        <w:rPr>
          <w:sz w:val="28"/>
          <w:szCs w:val="28"/>
        </w:rPr>
        <w:t>Наш маленький домик стоит в лесу на берегу реки.</w:t>
      </w:r>
    </w:p>
    <w:p w:rsidR="00E266B8" w:rsidRPr="003A2ABE" w:rsidRDefault="00E266B8" w:rsidP="00466068">
      <w:pPr>
        <w:rPr>
          <w:sz w:val="28"/>
          <w:szCs w:val="28"/>
        </w:rPr>
      </w:pPr>
      <w:r w:rsidRPr="003A2ABE">
        <w:rPr>
          <w:sz w:val="28"/>
          <w:szCs w:val="28"/>
        </w:rPr>
        <w:t>Зимою и летом мы приезжаем из шумного города, чтобы отдохнуть в этом маленьком тёп</w:t>
      </w:r>
      <w:r w:rsidRPr="003A2ABE">
        <w:rPr>
          <w:sz w:val="28"/>
          <w:szCs w:val="28"/>
        </w:rPr>
        <w:softHyphen/>
        <w:t>лом домике. Зимою ходим на лыжах в знакомый лес. Ранней весною наблюдаем за прилётом птиц, чистим и ставим на деревьях возле домика скворешни. Смотрим, как просыпается и оживает весною земля, одевается лес и какие цветы рас</w:t>
      </w:r>
      <w:r w:rsidRPr="003A2ABE">
        <w:rPr>
          <w:sz w:val="28"/>
          <w:szCs w:val="28"/>
        </w:rPr>
        <w:softHyphen/>
        <w:t>крываются. (58 слов)</w:t>
      </w:r>
    </w:p>
    <w:p w:rsidR="00E266B8" w:rsidRPr="003A2ABE" w:rsidRDefault="00E266B8" w:rsidP="00466068">
      <w:pPr>
        <w:rPr>
          <w:sz w:val="28"/>
          <w:szCs w:val="28"/>
        </w:rPr>
      </w:pPr>
    </w:p>
    <w:p w:rsidR="00E266B8" w:rsidRPr="003A2ABE" w:rsidRDefault="00E266B8" w:rsidP="00466068">
      <w:pPr>
        <w:rPr>
          <w:sz w:val="28"/>
          <w:szCs w:val="28"/>
        </w:rPr>
      </w:pPr>
      <w:r w:rsidRPr="003A2ABE">
        <w:rPr>
          <w:sz w:val="28"/>
          <w:szCs w:val="28"/>
        </w:rPr>
        <w:t>1. Каким ты представляешь себе этот домик?</w:t>
      </w:r>
    </w:p>
    <w:p w:rsidR="00E266B8" w:rsidRPr="003A2ABE" w:rsidRDefault="00E266B8" w:rsidP="00466068">
      <w:pPr>
        <w:tabs>
          <w:tab w:val="left" w:pos="360"/>
        </w:tabs>
        <w:rPr>
          <w:sz w:val="28"/>
          <w:szCs w:val="28"/>
        </w:rPr>
      </w:pPr>
      <w:r w:rsidRPr="003A2ABE">
        <w:rPr>
          <w:sz w:val="28"/>
          <w:szCs w:val="28"/>
        </w:rPr>
        <w:t>2.</w:t>
      </w:r>
      <w:r w:rsidRPr="003A2ABE">
        <w:rPr>
          <w:sz w:val="28"/>
          <w:szCs w:val="28"/>
        </w:rPr>
        <w:tab/>
        <w:t>Что значит: «лес одевается»? Объясни.</w:t>
      </w:r>
    </w:p>
    <w:p w:rsidR="00E266B8" w:rsidRPr="003A2ABE" w:rsidRDefault="00E266B8" w:rsidP="00466068">
      <w:pPr>
        <w:tabs>
          <w:tab w:val="left" w:pos="360"/>
        </w:tabs>
        <w:rPr>
          <w:sz w:val="28"/>
          <w:szCs w:val="28"/>
        </w:rPr>
      </w:pPr>
      <w:r w:rsidRPr="003A2ABE">
        <w:rPr>
          <w:sz w:val="28"/>
          <w:szCs w:val="28"/>
        </w:rPr>
        <w:t>3.</w:t>
      </w:r>
      <w:r w:rsidRPr="003A2ABE">
        <w:rPr>
          <w:sz w:val="28"/>
          <w:szCs w:val="28"/>
        </w:rPr>
        <w:tab/>
        <w:t>Расскажи, как отдыхали люди в этом чудесном краю.</w:t>
      </w:r>
    </w:p>
    <w:p w:rsidR="00E266B8" w:rsidRDefault="00E266B8" w:rsidP="00466068">
      <w:pPr>
        <w:jc w:val="center"/>
        <w:rPr>
          <w:b/>
          <w:bCs/>
          <w:sz w:val="28"/>
          <w:szCs w:val="28"/>
        </w:rPr>
      </w:pPr>
      <w:r w:rsidRPr="003A2ABE">
        <w:rPr>
          <w:b/>
          <w:bCs/>
          <w:sz w:val="28"/>
          <w:szCs w:val="28"/>
        </w:rPr>
        <w:t xml:space="preserve">Проверка техники чтения за </w:t>
      </w:r>
      <w:r>
        <w:rPr>
          <w:b/>
          <w:bCs/>
          <w:sz w:val="28"/>
          <w:szCs w:val="28"/>
        </w:rPr>
        <w:t>2 триместр</w:t>
      </w:r>
    </w:p>
    <w:p w:rsidR="00E266B8" w:rsidRPr="003A2ABE" w:rsidRDefault="00E266B8" w:rsidP="00466068">
      <w:pPr>
        <w:jc w:val="center"/>
        <w:rPr>
          <w:sz w:val="28"/>
          <w:szCs w:val="28"/>
        </w:rPr>
      </w:pPr>
      <w:r w:rsidRPr="003A2ABE">
        <w:rPr>
          <w:sz w:val="28"/>
          <w:szCs w:val="28"/>
        </w:rPr>
        <w:t>В. Чаплина.</w:t>
      </w:r>
    </w:p>
    <w:p w:rsidR="00E266B8" w:rsidRPr="003A2ABE" w:rsidRDefault="00E266B8" w:rsidP="00466068">
      <w:pPr>
        <w:jc w:val="center"/>
        <w:rPr>
          <w:sz w:val="28"/>
          <w:szCs w:val="28"/>
        </w:rPr>
      </w:pPr>
      <w:r w:rsidRPr="003A2ABE">
        <w:rPr>
          <w:sz w:val="28"/>
          <w:szCs w:val="28"/>
        </w:rPr>
        <w:t>Лесная кормушка.</w:t>
      </w:r>
    </w:p>
    <w:p w:rsidR="00E266B8" w:rsidRPr="003A2ABE" w:rsidRDefault="00E266B8" w:rsidP="00466068">
      <w:pPr>
        <w:rPr>
          <w:sz w:val="28"/>
          <w:szCs w:val="28"/>
        </w:rPr>
      </w:pPr>
      <w:r w:rsidRPr="003A2ABE">
        <w:rPr>
          <w:sz w:val="28"/>
          <w:szCs w:val="28"/>
        </w:rPr>
        <w:t>Слава ходил в лес всегда одной и той же до</w:t>
      </w:r>
      <w:r w:rsidRPr="003A2ABE">
        <w:rPr>
          <w:sz w:val="28"/>
          <w:szCs w:val="28"/>
        </w:rPr>
        <w:softHyphen/>
        <w:t>рожкой. У него здесь были свои друзья, и он сразу после школы, пока ещё было светло, при</w:t>
      </w:r>
      <w:r w:rsidRPr="003A2ABE">
        <w:rPr>
          <w:sz w:val="28"/>
          <w:szCs w:val="28"/>
        </w:rPr>
        <w:softHyphen/>
        <w:t>ходил их кормить. Кормушку для птиц Слава смастерил сам и устроил её на большой берёзе. Сделал он её очень просто: взял от ящика донышко, укрепил в развилке дерева, а чтобы еду • не засыпало снегом, устроил из фанеры крышу. Хорошая получилась для птиц столовая, просторная! (69 слов)</w:t>
      </w:r>
    </w:p>
    <w:p w:rsidR="00E266B8" w:rsidRPr="003A2ABE" w:rsidRDefault="00E266B8" w:rsidP="00466068">
      <w:pPr>
        <w:rPr>
          <w:sz w:val="28"/>
          <w:szCs w:val="28"/>
        </w:rPr>
      </w:pPr>
    </w:p>
    <w:p w:rsidR="00E266B8" w:rsidRPr="003A2ABE" w:rsidRDefault="00E266B8" w:rsidP="00466068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sz w:val="28"/>
          <w:szCs w:val="28"/>
        </w:rPr>
      </w:pPr>
      <w:r w:rsidRPr="003A2ABE">
        <w:rPr>
          <w:sz w:val="28"/>
          <w:szCs w:val="28"/>
        </w:rPr>
        <w:t xml:space="preserve">О каких друзьях мальчика идёт речь в тексте? </w:t>
      </w:r>
    </w:p>
    <w:p w:rsidR="00E266B8" w:rsidRPr="003A2ABE" w:rsidRDefault="00E266B8" w:rsidP="00466068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sz w:val="28"/>
          <w:szCs w:val="28"/>
        </w:rPr>
      </w:pPr>
      <w:r w:rsidRPr="003A2ABE">
        <w:rPr>
          <w:sz w:val="28"/>
          <w:szCs w:val="28"/>
        </w:rPr>
        <w:t>Что за «столовую» смастерил мальчик?</w:t>
      </w:r>
    </w:p>
    <w:p w:rsidR="00E266B8" w:rsidRDefault="00E266B8" w:rsidP="00466068">
      <w:pPr>
        <w:jc w:val="center"/>
        <w:rPr>
          <w:b/>
          <w:bCs/>
          <w:sz w:val="28"/>
          <w:szCs w:val="28"/>
        </w:rPr>
      </w:pPr>
      <w:r w:rsidRPr="003A2ABE">
        <w:rPr>
          <w:b/>
          <w:bCs/>
          <w:sz w:val="28"/>
          <w:szCs w:val="28"/>
        </w:rPr>
        <w:t xml:space="preserve">Проверка техники чтения за 3 </w:t>
      </w:r>
      <w:r>
        <w:rPr>
          <w:b/>
          <w:bCs/>
          <w:sz w:val="28"/>
          <w:szCs w:val="28"/>
        </w:rPr>
        <w:t>триместр</w:t>
      </w:r>
    </w:p>
    <w:p w:rsidR="00E266B8" w:rsidRPr="003A2ABE" w:rsidRDefault="00E266B8" w:rsidP="00466068">
      <w:pPr>
        <w:jc w:val="center"/>
        <w:rPr>
          <w:sz w:val="28"/>
          <w:szCs w:val="28"/>
        </w:rPr>
      </w:pPr>
      <w:r w:rsidRPr="003A2ABE">
        <w:rPr>
          <w:sz w:val="28"/>
          <w:szCs w:val="28"/>
        </w:rPr>
        <w:t>Две лягушки.</w:t>
      </w:r>
    </w:p>
    <w:p w:rsidR="00E266B8" w:rsidRPr="003A2ABE" w:rsidRDefault="00E266B8" w:rsidP="00466068">
      <w:pPr>
        <w:jc w:val="center"/>
        <w:rPr>
          <w:sz w:val="28"/>
          <w:szCs w:val="28"/>
        </w:rPr>
      </w:pPr>
      <w:r w:rsidRPr="003A2ABE">
        <w:rPr>
          <w:sz w:val="28"/>
          <w:szCs w:val="28"/>
        </w:rPr>
        <w:t>Японская сказка.</w:t>
      </w:r>
    </w:p>
    <w:p w:rsidR="00E266B8" w:rsidRPr="003A2ABE" w:rsidRDefault="00E266B8" w:rsidP="00466068">
      <w:pPr>
        <w:rPr>
          <w:sz w:val="28"/>
          <w:szCs w:val="28"/>
        </w:rPr>
      </w:pPr>
      <w:r w:rsidRPr="003A2ABE">
        <w:rPr>
          <w:sz w:val="28"/>
          <w:szCs w:val="28"/>
        </w:rPr>
        <w:t>Давным-давно жила лягушка в маленьком по</w:t>
      </w:r>
      <w:r w:rsidRPr="003A2ABE">
        <w:rPr>
          <w:sz w:val="28"/>
          <w:szCs w:val="28"/>
        </w:rPr>
        <w:softHyphen/>
        <w:t>лувысохшем колодце во дворе. Хорошо ей там было: дно мягкое, липкое, сырое.</w:t>
      </w:r>
    </w:p>
    <w:p w:rsidR="00E266B8" w:rsidRPr="003A2ABE" w:rsidRDefault="00E266B8" w:rsidP="00466068">
      <w:pPr>
        <w:rPr>
          <w:sz w:val="28"/>
          <w:szCs w:val="28"/>
        </w:rPr>
      </w:pPr>
      <w:r w:rsidRPr="003A2ABE">
        <w:rPr>
          <w:sz w:val="28"/>
          <w:szCs w:val="28"/>
        </w:rPr>
        <w:t>Но вот наступило жаркое лето. Такое жар</w:t>
      </w:r>
      <w:r w:rsidRPr="003A2ABE">
        <w:rPr>
          <w:sz w:val="28"/>
          <w:szCs w:val="28"/>
        </w:rPr>
        <w:softHyphen/>
        <w:t>кое, что всё кругом повысохло — лужи, канавы, ручьи. И старый колодец, конечно, тоже совсем пересох. Дно потрескалось, стало сухое и твёр</w:t>
      </w:r>
      <w:r w:rsidRPr="003A2ABE">
        <w:rPr>
          <w:sz w:val="28"/>
          <w:szCs w:val="28"/>
        </w:rPr>
        <w:softHyphen/>
        <w:t>дое. Даже не верилось, что в колодце сидишь.</w:t>
      </w:r>
    </w:p>
    <w:p w:rsidR="00E266B8" w:rsidRPr="003A2ABE" w:rsidRDefault="00E266B8" w:rsidP="00466068">
      <w:pPr>
        <w:rPr>
          <w:sz w:val="28"/>
          <w:szCs w:val="28"/>
        </w:rPr>
      </w:pPr>
      <w:r w:rsidRPr="003A2ABE">
        <w:rPr>
          <w:sz w:val="28"/>
          <w:szCs w:val="28"/>
        </w:rPr>
        <w:t>«Придётся переезжать!» — подумала бедная лягушка. — Но куда же? Поблизости всё кругом высохло. Пойду-ка я к морю, моря я никогда не видела. Хоть погляжу, какое оно!» (77 слов)</w:t>
      </w:r>
    </w:p>
    <w:p w:rsidR="00E266B8" w:rsidRPr="003A2ABE" w:rsidRDefault="00E266B8" w:rsidP="00466068">
      <w:pPr>
        <w:rPr>
          <w:sz w:val="28"/>
          <w:szCs w:val="28"/>
        </w:rPr>
      </w:pPr>
      <w:r w:rsidRPr="003A2ABE">
        <w:rPr>
          <w:sz w:val="28"/>
          <w:szCs w:val="28"/>
        </w:rPr>
        <w:t>1. Где лягушке нравилось жить?</w:t>
      </w:r>
    </w:p>
    <w:p w:rsidR="00E266B8" w:rsidRPr="003A2ABE" w:rsidRDefault="00E266B8" w:rsidP="00466068">
      <w:pPr>
        <w:rPr>
          <w:sz w:val="28"/>
          <w:szCs w:val="28"/>
        </w:rPr>
      </w:pPr>
      <w:r w:rsidRPr="003A2ABE">
        <w:rPr>
          <w:sz w:val="28"/>
          <w:szCs w:val="28"/>
        </w:rPr>
        <w:t>2. Почему она решила покинуть родные края?</w:t>
      </w:r>
    </w:p>
    <w:p w:rsidR="00E266B8" w:rsidRPr="003A2ABE" w:rsidRDefault="00E266B8" w:rsidP="00466068">
      <w:pPr>
        <w:jc w:val="center"/>
        <w:rPr>
          <w:b/>
          <w:bCs/>
          <w:sz w:val="28"/>
          <w:szCs w:val="28"/>
        </w:rPr>
      </w:pPr>
      <w:r w:rsidRPr="003A2ABE">
        <w:rPr>
          <w:b/>
          <w:bCs/>
          <w:sz w:val="28"/>
          <w:szCs w:val="28"/>
        </w:rPr>
        <w:t>Проверка техники чтения за 2 класс</w:t>
      </w:r>
    </w:p>
    <w:p w:rsidR="00E266B8" w:rsidRPr="003A2ABE" w:rsidRDefault="00E266B8" w:rsidP="00466068">
      <w:pPr>
        <w:jc w:val="center"/>
        <w:rPr>
          <w:sz w:val="28"/>
          <w:szCs w:val="28"/>
        </w:rPr>
      </w:pPr>
      <w:r w:rsidRPr="003A2ABE">
        <w:rPr>
          <w:sz w:val="28"/>
          <w:szCs w:val="28"/>
        </w:rPr>
        <w:t>В. Бианки.</w:t>
      </w:r>
    </w:p>
    <w:p w:rsidR="00E266B8" w:rsidRPr="003A2ABE" w:rsidRDefault="00E266B8" w:rsidP="00466068">
      <w:pPr>
        <w:jc w:val="center"/>
        <w:rPr>
          <w:sz w:val="28"/>
          <w:szCs w:val="28"/>
        </w:rPr>
      </w:pPr>
      <w:r w:rsidRPr="003A2ABE">
        <w:rPr>
          <w:sz w:val="28"/>
          <w:szCs w:val="28"/>
        </w:rPr>
        <w:t>Голубые лягушки.</w:t>
      </w:r>
    </w:p>
    <w:p w:rsidR="00E266B8" w:rsidRPr="003A2ABE" w:rsidRDefault="00E266B8" w:rsidP="00466068">
      <w:pPr>
        <w:rPr>
          <w:sz w:val="28"/>
          <w:szCs w:val="28"/>
        </w:rPr>
      </w:pPr>
      <w:r w:rsidRPr="003A2ABE">
        <w:rPr>
          <w:sz w:val="28"/>
          <w:szCs w:val="28"/>
        </w:rPr>
        <w:t>Снег совсем почти стаял, и все канавки в лесу разлились в целые ручьи. В них громко кричали лягушки.</w:t>
      </w:r>
    </w:p>
    <w:p w:rsidR="00E266B8" w:rsidRPr="003A2ABE" w:rsidRDefault="00E266B8" w:rsidP="00466068">
      <w:pPr>
        <w:rPr>
          <w:sz w:val="28"/>
          <w:szCs w:val="28"/>
        </w:rPr>
      </w:pPr>
      <w:r w:rsidRPr="003A2ABE">
        <w:rPr>
          <w:sz w:val="28"/>
          <w:szCs w:val="28"/>
        </w:rPr>
        <w:t>Раз мальчик подошёл к канаве. Лягушки сразу замолчали — бульк-бульк! — попрыгали в воду.</w:t>
      </w:r>
    </w:p>
    <w:p w:rsidR="00E266B8" w:rsidRPr="003A2ABE" w:rsidRDefault="00E266B8" w:rsidP="00466068">
      <w:pPr>
        <w:rPr>
          <w:sz w:val="28"/>
          <w:szCs w:val="28"/>
        </w:rPr>
      </w:pPr>
      <w:r w:rsidRPr="003A2ABE">
        <w:rPr>
          <w:sz w:val="28"/>
          <w:szCs w:val="28"/>
        </w:rPr>
        <w:t>Канава была широкая. Мальчик не знал, как через неё перебраться. Он стоял и думал: «Из чего бы тут сделать мостик?» Понемногу из воды стали высовываться треугольные головы лягушек. Лягушки го страхом пучеглазились на мальчика. Он стоял неподвижно. Тогда они начали вылезать из воды. Вылезли и запели.</w:t>
      </w:r>
    </w:p>
    <w:p w:rsidR="00E266B8" w:rsidRPr="003A2ABE" w:rsidRDefault="00E266B8" w:rsidP="00466068">
      <w:pPr>
        <w:rPr>
          <w:sz w:val="28"/>
          <w:szCs w:val="28"/>
        </w:rPr>
      </w:pPr>
      <w:r w:rsidRPr="003A2ABE">
        <w:rPr>
          <w:sz w:val="28"/>
          <w:szCs w:val="28"/>
        </w:rPr>
        <w:t>Мальчик взглянул на них и ахнул от удивления: лягушки были голубые! (88 слов)</w:t>
      </w:r>
    </w:p>
    <w:p w:rsidR="00E266B8" w:rsidRPr="003A2ABE" w:rsidRDefault="00E266B8" w:rsidP="00A117AC">
      <w:pPr>
        <w:numPr>
          <w:ilvl w:val="0"/>
          <w:numId w:val="14"/>
        </w:numPr>
        <w:rPr>
          <w:sz w:val="28"/>
          <w:szCs w:val="28"/>
        </w:rPr>
      </w:pPr>
      <w:r w:rsidRPr="003A2ABE">
        <w:rPr>
          <w:sz w:val="28"/>
          <w:szCs w:val="28"/>
        </w:rPr>
        <w:t>Кого повстречал мальчик у канавы? Какие они</w:t>
      </w:r>
    </w:p>
    <w:p w:rsidR="00E266B8" w:rsidRPr="003A2ABE" w:rsidRDefault="00E266B8" w:rsidP="00A117AC">
      <w:pPr>
        <w:numPr>
          <w:ilvl w:val="0"/>
          <w:numId w:val="14"/>
        </w:numPr>
        <w:rPr>
          <w:sz w:val="28"/>
          <w:szCs w:val="28"/>
        </w:rPr>
      </w:pPr>
      <w:r w:rsidRPr="003A2ABE">
        <w:rPr>
          <w:sz w:val="28"/>
          <w:szCs w:val="28"/>
        </w:rPr>
        <w:t>Как вели себя лягушки, когда увидели мальчика?</w:t>
      </w:r>
    </w:p>
    <w:p w:rsidR="00E266B8" w:rsidRPr="00A117AC" w:rsidRDefault="00E266B8" w:rsidP="00975692">
      <w:pPr>
        <w:jc w:val="both"/>
      </w:pPr>
      <w:r w:rsidRPr="00F9113F">
        <w:rPr>
          <w:b/>
          <w:bCs/>
          <w:sz w:val="32"/>
          <w:szCs w:val="32"/>
        </w:rPr>
        <w:t>Учебно-методический комплекс</w:t>
      </w:r>
    </w:p>
    <w:p w:rsidR="00E266B8" w:rsidRDefault="00E266B8" w:rsidP="00975692">
      <w:pPr>
        <w:jc w:val="both"/>
        <w:rPr>
          <w:b/>
          <w:bCs/>
          <w:color w:val="000000"/>
          <w:spacing w:val="1"/>
        </w:rPr>
      </w:pPr>
      <w:r w:rsidRPr="001052E0">
        <w:rPr>
          <w:b/>
          <w:bCs/>
          <w:color w:val="000000"/>
          <w:spacing w:val="1"/>
        </w:rPr>
        <w:t>Учебники и учебные пособия:</w:t>
      </w:r>
    </w:p>
    <w:p w:rsidR="00E266B8" w:rsidRPr="001052E0" w:rsidRDefault="00E266B8" w:rsidP="00975692">
      <w:pPr>
        <w:jc w:val="both"/>
      </w:pPr>
      <w:r w:rsidRPr="001052E0">
        <w:rPr>
          <w:color w:val="000000"/>
          <w:spacing w:val="1"/>
        </w:rPr>
        <w:t xml:space="preserve"> Э.Э.Кац. «Литературное чтени</w:t>
      </w:r>
      <w:r>
        <w:rPr>
          <w:color w:val="000000"/>
          <w:spacing w:val="1"/>
        </w:rPr>
        <w:t>е».1,2ч. -  М.: АСТ, «Астрель».  2011</w:t>
      </w:r>
      <w:r w:rsidRPr="001052E0">
        <w:rPr>
          <w:color w:val="000000"/>
          <w:spacing w:val="1"/>
        </w:rPr>
        <w:t>г.</w:t>
      </w:r>
    </w:p>
    <w:p w:rsidR="00E266B8" w:rsidRPr="001052E0" w:rsidRDefault="00E266B8" w:rsidP="00975692">
      <w:pPr>
        <w:shd w:val="clear" w:color="auto" w:fill="FFFFFF"/>
        <w:ind w:left="10"/>
        <w:jc w:val="both"/>
        <w:rPr>
          <w:color w:val="000000"/>
          <w:spacing w:val="2"/>
        </w:rPr>
      </w:pPr>
      <w:r w:rsidRPr="001052E0">
        <w:rPr>
          <w:color w:val="000000"/>
          <w:spacing w:val="2"/>
        </w:rPr>
        <w:t>Э.Э.Кац. Рабочая тетрадь к учебнику «Литературное чтение»</w:t>
      </w:r>
      <w:r>
        <w:rPr>
          <w:color w:val="000000"/>
          <w:spacing w:val="2"/>
        </w:rPr>
        <w:t xml:space="preserve"> №1,2. – М.: АСТ, «Астрель». 2011</w:t>
      </w:r>
      <w:r w:rsidRPr="001052E0">
        <w:rPr>
          <w:color w:val="000000"/>
          <w:spacing w:val="2"/>
        </w:rPr>
        <w:t>г.</w:t>
      </w:r>
    </w:p>
    <w:p w:rsidR="00E266B8" w:rsidRDefault="00E266B8" w:rsidP="00A117AC">
      <w:pPr>
        <w:shd w:val="clear" w:color="auto" w:fill="FFFFFF"/>
        <w:spacing w:line="317" w:lineRule="exact"/>
        <w:jc w:val="both"/>
        <w:rPr>
          <w:b/>
          <w:bCs/>
          <w:color w:val="000000"/>
          <w:spacing w:val="-1"/>
        </w:rPr>
      </w:pPr>
      <w:r w:rsidRPr="001052E0">
        <w:rPr>
          <w:b/>
          <w:bCs/>
          <w:color w:val="000000"/>
          <w:spacing w:val="-1"/>
        </w:rPr>
        <w:t xml:space="preserve">Методические    пособия    для    учителя:   </w:t>
      </w:r>
    </w:p>
    <w:p w:rsidR="00E266B8" w:rsidRPr="00933F3A" w:rsidRDefault="00E266B8" w:rsidP="00975692">
      <w:pPr>
        <w:shd w:val="clear" w:color="auto" w:fill="FFFFFF"/>
        <w:spacing w:line="317" w:lineRule="exact"/>
        <w:ind w:left="10"/>
        <w:jc w:val="both"/>
        <w:rPr>
          <w:color w:val="000000"/>
          <w:spacing w:val="1"/>
        </w:rPr>
      </w:pPr>
      <w:r w:rsidRPr="001052E0">
        <w:rPr>
          <w:b/>
          <w:bCs/>
          <w:color w:val="000000"/>
          <w:spacing w:val="-1"/>
        </w:rPr>
        <w:t xml:space="preserve"> </w:t>
      </w:r>
      <w:r w:rsidRPr="001052E0">
        <w:rPr>
          <w:color w:val="000000"/>
          <w:spacing w:val="-1"/>
        </w:rPr>
        <w:t xml:space="preserve">Э.Э.Кац. </w:t>
      </w:r>
      <w:r>
        <w:rPr>
          <w:color w:val="000000"/>
          <w:spacing w:val="1"/>
        </w:rPr>
        <w:t>Обучение во 2</w:t>
      </w:r>
      <w:r w:rsidRPr="001052E0">
        <w:rPr>
          <w:color w:val="000000"/>
          <w:spacing w:val="1"/>
        </w:rPr>
        <w:t xml:space="preserve"> классе по учебнику «Литературное чте</w:t>
      </w:r>
      <w:r>
        <w:rPr>
          <w:color w:val="000000"/>
          <w:spacing w:val="1"/>
        </w:rPr>
        <w:t>ние». - М.: АСТ, «Астрель». 2011</w:t>
      </w:r>
      <w:r w:rsidRPr="001052E0">
        <w:rPr>
          <w:color w:val="000000"/>
          <w:spacing w:val="1"/>
        </w:rPr>
        <w:t>г.</w:t>
      </w:r>
    </w:p>
    <w:p w:rsidR="00E266B8" w:rsidRPr="00466068" w:rsidRDefault="00E266B8" w:rsidP="00466068">
      <w:pPr>
        <w:tabs>
          <w:tab w:val="left" w:pos="0"/>
          <w:tab w:val="left" w:pos="360"/>
        </w:tabs>
        <w:jc w:val="both"/>
        <w:rPr>
          <w:b/>
          <w:bCs/>
        </w:rPr>
      </w:pPr>
      <w:r w:rsidRPr="00466068">
        <w:rPr>
          <w:b/>
          <w:bCs/>
        </w:rPr>
        <w:t xml:space="preserve">Наглядные пособия: </w:t>
      </w:r>
    </w:p>
    <w:p w:rsidR="00E266B8" w:rsidRDefault="00E266B8" w:rsidP="00466068">
      <w:pPr>
        <w:pStyle w:val="ListParagraph"/>
        <w:tabs>
          <w:tab w:val="left" w:pos="0"/>
          <w:tab w:val="left" w:pos="360"/>
        </w:tabs>
        <w:jc w:val="both"/>
        <w:rPr>
          <w:sz w:val="28"/>
          <w:szCs w:val="28"/>
        </w:rPr>
      </w:pPr>
    </w:p>
    <w:p w:rsidR="00E266B8" w:rsidRPr="00466068" w:rsidRDefault="00E266B8" w:rsidP="00466068">
      <w:pPr>
        <w:pStyle w:val="ListParagraph"/>
        <w:numPr>
          <w:ilvl w:val="0"/>
          <w:numId w:val="8"/>
        </w:numPr>
        <w:tabs>
          <w:tab w:val="left" w:pos="0"/>
          <w:tab w:val="left" w:pos="360"/>
        </w:tabs>
        <w:jc w:val="both"/>
      </w:pPr>
      <w:r w:rsidRPr="00466068">
        <w:t>Карточки, картины, репродукции картин, сюжетные картинки, электронные презентации и т.д.</w:t>
      </w:r>
    </w:p>
    <w:p w:rsidR="00E266B8" w:rsidRPr="00466068" w:rsidRDefault="00E266B8" w:rsidP="00466068">
      <w:pPr>
        <w:pStyle w:val="ListParagraph"/>
        <w:numPr>
          <w:ilvl w:val="0"/>
          <w:numId w:val="8"/>
        </w:numPr>
        <w:tabs>
          <w:tab w:val="left" w:pos="0"/>
          <w:tab w:val="left" w:pos="360"/>
        </w:tabs>
        <w:jc w:val="both"/>
      </w:pPr>
      <w:r w:rsidRPr="00466068">
        <w:t>Таблицы «Времена года», «Праздники», «Сказки», «Портреты известных писателей» и т.д.</w:t>
      </w:r>
    </w:p>
    <w:p w:rsidR="00E266B8" w:rsidRPr="00466068" w:rsidRDefault="00E266B8" w:rsidP="00466068">
      <w:pPr>
        <w:tabs>
          <w:tab w:val="left" w:pos="0"/>
          <w:tab w:val="left" w:pos="360"/>
        </w:tabs>
        <w:jc w:val="both"/>
      </w:pPr>
      <w:r w:rsidRPr="00466068">
        <w:rPr>
          <w:b/>
          <w:bCs/>
        </w:rPr>
        <w:t>Оборудование:</w:t>
      </w:r>
      <w:r>
        <w:rPr>
          <w:b/>
          <w:bCs/>
        </w:rPr>
        <w:t xml:space="preserve"> </w:t>
      </w:r>
      <w:r w:rsidRPr="00466068">
        <w:t xml:space="preserve"> мультимедийная установка, интерактивная доска, магнитофон и т.д.    </w:t>
      </w:r>
    </w:p>
    <w:p w:rsidR="00E266B8" w:rsidRDefault="00E266B8" w:rsidP="00AD1695"/>
    <w:p w:rsidR="00E266B8" w:rsidRDefault="00E266B8" w:rsidP="00AD1695"/>
    <w:p w:rsidR="00E266B8" w:rsidRDefault="00E266B8" w:rsidP="00AD1695"/>
    <w:p w:rsidR="00E266B8" w:rsidRDefault="00E266B8" w:rsidP="00AD1695"/>
    <w:p w:rsidR="00E266B8" w:rsidRDefault="00E266B8"/>
    <w:p w:rsidR="00E266B8" w:rsidRDefault="00E266B8"/>
    <w:p w:rsidR="00E266B8" w:rsidRDefault="00E266B8"/>
    <w:p w:rsidR="00E266B8" w:rsidRDefault="00E266B8"/>
    <w:p w:rsidR="00E266B8" w:rsidRDefault="00E266B8">
      <w:pPr>
        <w:rPr>
          <w:lang w:val="en-US"/>
        </w:rPr>
      </w:pPr>
    </w:p>
    <w:p w:rsidR="00E266B8" w:rsidRDefault="00E266B8">
      <w:pPr>
        <w:rPr>
          <w:lang w:val="en-US"/>
        </w:rPr>
      </w:pPr>
    </w:p>
    <w:p w:rsidR="00E266B8" w:rsidRDefault="00E266B8">
      <w:pPr>
        <w:rPr>
          <w:lang w:val="en-US"/>
        </w:rPr>
      </w:pPr>
    </w:p>
    <w:p w:rsidR="00E266B8" w:rsidRDefault="00E266B8">
      <w:pPr>
        <w:rPr>
          <w:lang w:val="en-US"/>
        </w:rPr>
        <w:sectPr w:rsidR="00E266B8" w:rsidSect="00321B50">
          <w:pgSz w:w="11906" w:h="16838"/>
          <w:pgMar w:top="992" w:right="851" w:bottom="567" w:left="851" w:header="709" w:footer="709" w:gutter="0"/>
          <w:cols w:space="708"/>
          <w:docGrid w:linePitch="360"/>
        </w:sectPr>
      </w:pPr>
    </w:p>
    <w:p w:rsidR="00E266B8" w:rsidRPr="00321B50" w:rsidRDefault="00E266B8">
      <w:pPr>
        <w:rPr>
          <w:lang w:val="en-US"/>
        </w:rPr>
      </w:pPr>
    </w:p>
    <w:p w:rsidR="00E266B8" w:rsidRDefault="00E266B8">
      <w:pPr>
        <w:rPr>
          <w:lang w:val="en-US"/>
        </w:rPr>
      </w:pPr>
    </w:p>
    <w:p w:rsidR="00E266B8" w:rsidRPr="00321B50" w:rsidRDefault="00E266B8">
      <w:pPr>
        <w:rPr>
          <w:lang w:val="en-US"/>
        </w:rPr>
      </w:pPr>
    </w:p>
    <w:tbl>
      <w:tblPr>
        <w:tblpPr w:leftFromText="180" w:rightFromText="180" w:vertAnchor="text" w:horzAnchor="page" w:tblpX="1" w:tblpY="2"/>
        <w:tblW w:w="18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8"/>
        <w:gridCol w:w="1810"/>
        <w:gridCol w:w="986"/>
        <w:gridCol w:w="3125"/>
        <w:gridCol w:w="2794"/>
        <w:gridCol w:w="1315"/>
        <w:gridCol w:w="3783"/>
        <w:gridCol w:w="1808"/>
        <w:gridCol w:w="1151"/>
        <w:gridCol w:w="1151"/>
      </w:tblGrid>
      <w:tr w:rsidR="00E266B8" w:rsidRPr="00E17CBD">
        <w:trPr>
          <w:trHeight w:val="510"/>
        </w:trPr>
        <w:tc>
          <w:tcPr>
            <w:tcW w:w="18581" w:type="dxa"/>
            <w:gridSpan w:val="10"/>
          </w:tcPr>
          <w:p w:rsidR="00E266B8" w:rsidRDefault="00E266B8" w:rsidP="00F67AA3">
            <w:pPr>
              <w:ind w:right="425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Календарно-тематическое планирование.</w:t>
            </w:r>
          </w:p>
          <w:p w:rsidR="00E266B8" w:rsidRPr="00B059CF" w:rsidRDefault="00E266B8" w:rsidP="00F67AA3">
            <w:pPr>
              <w:ind w:left="-851"/>
            </w:pPr>
            <w:r>
              <w:t>Предмет:</w:t>
            </w:r>
            <w:r w:rsidRPr="00B059CF">
              <w:t xml:space="preserve"> </w:t>
            </w:r>
            <w:r>
              <w:t>литература (литературное чтение)</w:t>
            </w:r>
          </w:p>
          <w:p w:rsidR="00E266B8" w:rsidRDefault="00E266B8" w:rsidP="00F67AA3">
            <w:pPr>
              <w:ind w:left="-851"/>
            </w:pPr>
            <w:r>
              <w:t>Класс: 2- а</w:t>
            </w:r>
          </w:p>
          <w:p w:rsidR="00E266B8" w:rsidRDefault="00E266B8" w:rsidP="00F67AA3">
            <w:pPr>
              <w:ind w:left="-851"/>
            </w:pPr>
            <w:r>
              <w:t>Количество часов в неделю: 4 часа</w:t>
            </w:r>
          </w:p>
          <w:p w:rsidR="00E266B8" w:rsidRDefault="00E266B8" w:rsidP="00F67AA3">
            <w:pPr>
              <w:ind w:left="-851"/>
            </w:pPr>
            <w:r>
              <w:t>Количество часов в год:</w:t>
            </w:r>
            <w:r w:rsidRPr="00B059CF">
              <w:t xml:space="preserve"> </w:t>
            </w:r>
            <w:r>
              <w:t>136 часов</w:t>
            </w:r>
          </w:p>
          <w:p w:rsidR="00E266B8" w:rsidRDefault="00E266B8" w:rsidP="00F67AA3">
            <w:pPr>
              <w:ind w:left="-851"/>
              <w:rPr>
                <w:i/>
                <w:iCs/>
              </w:rPr>
            </w:pPr>
            <w:r>
              <w:t>Учебник:</w:t>
            </w:r>
            <w:r w:rsidRPr="00B059CF">
              <w:t xml:space="preserve"> </w:t>
            </w:r>
            <w:r w:rsidRPr="00B059CF">
              <w:rPr>
                <w:i/>
                <w:iCs/>
              </w:rPr>
              <w:t>Э.Э.Кац  Литературное чтение</w:t>
            </w:r>
            <w:r>
              <w:t xml:space="preserve"> .</w:t>
            </w:r>
            <w:r>
              <w:rPr>
                <w:i/>
                <w:iCs/>
              </w:rPr>
              <w:t>Учебник для 2 класса. В двух частях.</w:t>
            </w:r>
          </w:p>
          <w:p w:rsidR="00E266B8" w:rsidRDefault="00E266B8" w:rsidP="00F67AA3">
            <w:pPr>
              <w:ind w:left="-851"/>
              <w:rPr>
                <w:i/>
                <w:iCs/>
              </w:rPr>
            </w:pPr>
            <w:r>
              <w:rPr>
                <w:i/>
                <w:iCs/>
              </w:rPr>
              <w:t>АСТ Астрель Москва 20</w:t>
            </w:r>
            <w:r w:rsidRPr="00400454">
              <w:rPr>
                <w:i/>
                <w:iCs/>
              </w:rPr>
              <w:t>1</w:t>
            </w:r>
            <w:r>
              <w:rPr>
                <w:i/>
                <w:iCs/>
              </w:rPr>
              <w:t>1</w:t>
            </w:r>
          </w:p>
          <w:p w:rsidR="00E266B8" w:rsidRPr="00400454" w:rsidRDefault="00E266B8" w:rsidP="00321B5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266B8" w:rsidRPr="00E17CBD" w:rsidRDefault="00E266B8" w:rsidP="00321B50">
            <w:pPr>
              <w:jc w:val="center"/>
              <w:rPr>
                <w:i/>
                <w:iCs/>
                <w:sz w:val="20"/>
                <w:szCs w:val="20"/>
              </w:rPr>
            </w:pPr>
            <w:r w:rsidRPr="00E17CBD">
              <w:rPr>
                <w:b/>
                <w:bCs/>
                <w:sz w:val="20"/>
                <w:szCs w:val="20"/>
              </w:rPr>
              <w:t xml:space="preserve"> </w:t>
            </w:r>
          </w:p>
          <w:p w:rsidR="00E266B8" w:rsidRPr="00E17CBD" w:rsidRDefault="00E266B8" w:rsidP="00321B50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266B8" w:rsidRPr="00E17CBD">
        <w:trPr>
          <w:trHeight w:val="1021"/>
        </w:trPr>
        <w:tc>
          <w:tcPr>
            <w:tcW w:w="658" w:type="dxa"/>
          </w:tcPr>
          <w:p w:rsidR="00E266B8" w:rsidRPr="00E17CBD" w:rsidRDefault="00E266B8" w:rsidP="00321B50">
            <w:pPr>
              <w:rPr>
                <w:b/>
                <w:bCs/>
                <w:sz w:val="20"/>
                <w:szCs w:val="20"/>
              </w:rPr>
            </w:pPr>
            <w:r w:rsidRPr="00E17CBD">
              <w:rPr>
                <w:b/>
                <w:bCs/>
                <w:sz w:val="20"/>
                <w:szCs w:val="20"/>
              </w:rPr>
              <w:t>№№ уроков</w:t>
            </w:r>
          </w:p>
        </w:tc>
        <w:tc>
          <w:tcPr>
            <w:tcW w:w="1810" w:type="dxa"/>
          </w:tcPr>
          <w:p w:rsidR="00E266B8" w:rsidRPr="00E17CBD" w:rsidRDefault="00E266B8" w:rsidP="00321B50">
            <w:pPr>
              <w:ind w:right="113"/>
              <w:rPr>
                <w:b/>
                <w:bCs/>
                <w:sz w:val="20"/>
                <w:szCs w:val="20"/>
              </w:rPr>
            </w:pPr>
          </w:p>
          <w:p w:rsidR="00E266B8" w:rsidRDefault="00E266B8" w:rsidP="00321B50">
            <w:pPr>
              <w:ind w:right="113"/>
              <w:rPr>
                <w:b/>
                <w:bCs/>
                <w:sz w:val="20"/>
                <w:szCs w:val="20"/>
                <w:lang w:val="en-US"/>
              </w:rPr>
            </w:pPr>
            <w:r w:rsidRPr="00E17CBD">
              <w:rPr>
                <w:b/>
                <w:bCs/>
                <w:sz w:val="20"/>
                <w:szCs w:val="20"/>
              </w:rPr>
              <w:t xml:space="preserve"> Тема урока</w:t>
            </w:r>
          </w:p>
          <w:p w:rsidR="00E266B8" w:rsidRPr="00D9412F" w:rsidRDefault="00E266B8" w:rsidP="00321B50">
            <w:pPr>
              <w:rPr>
                <w:b/>
                <w:bCs/>
                <w:sz w:val="20"/>
                <w:szCs w:val="20"/>
              </w:rPr>
            </w:pPr>
            <w:r w:rsidRPr="00E17CBD">
              <w:rPr>
                <w:b/>
                <w:bCs/>
                <w:sz w:val="20"/>
                <w:szCs w:val="20"/>
              </w:rPr>
              <w:t>Тип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E17CBD">
              <w:rPr>
                <w:b/>
                <w:bCs/>
                <w:sz w:val="20"/>
                <w:szCs w:val="20"/>
              </w:rPr>
              <w:t>урока</w:t>
            </w:r>
          </w:p>
        </w:tc>
        <w:tc>
          <w:tcPr>
            <w:tcW w:w="986" w:type="dxa"/>
          </w:tcPr>
          <w:p w:rsidR="00E266B8" w:rsidRPr="00E17CBD" w:rsidRDefault="00E266B8" w:rsidP="00321B5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266B8" w:rsidRPr="00D9412F" w:rsidRDefault="00E266B8" w:rsidP="00321B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ИКТ</w:t>
            </w:r>
          </w:p>
        </w:tc>
        <w:tc>
          <w:tcPr>
            <w:tcW w:w="3125" w:type="dxa"/>
          </w:tcPr>
          <w:p w:rsidR="00E266B8" w:rsidRPr="00E17CBD" w:rsidRDefault="00E266B8" w:rsidP="00321B5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266B8" w:rsidRPr="00E17CBD" w:rsidRDefault="00E266B8" w:rsidP="00321B50">
            <w:pPr>
              <w:jc w:val="center"/>
              <w:rPr>
                <w:b/>
                <w:bCs/>
                <w:sz w:val="20"/>
                <w:szCs w:val="20"/>
              </w:rPr>
            </w:pPr>
            <w:r w:rsidRPr="00E17CBD">
              <w:rPr>
                <w:b/>
                <w:bCs/>
                <w:sz w:val="20"/>
                <w:szCs w:val="20"/>
              </w:rPr>
              <w:t>Элементы</w:t>
            </w:r>
          </w:p>
          <w:p w:rsidR="00E266B8" w:rsidRPr="00E17CBD" w:rsidRDefault="00E266B8" w:rsidP="00321B50">
            <w:pPr>
              <w:jc w:val="center"/>
              <w:rPr>
                <w:b/>
                <w:bCs/>
                <w:sz w:val="20"/>
                <w:szCs w:val="20"/>
              </w:rPr>
            </w:pPr>
            <w:r w:rsidRPr="00E17CBD">
              <w:rPr>
                <w:b/>
                <w:bCs/>
                <w:sz w:val="20"/>
                <w:szCs w:val="20"/>
              </w:rPr>
              <w:t>содержания</w:t>
            </w:r>
          </w:p>
        </w:tc>
        <w:tc>
          <w:tcPr>
            <w:tcW w:w="2794" w:type="dxa"/>
          </w:tcPr>
          <w:p w:rsidR="00E266B8" w:rsidRPr="00E17CBD" w:rsidRDefault="00E266B8" w:rsidP="00321B5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266B8" w:rsidRPr="00E17CBD" w:rsidRDefault="00E266B8" w:rsidP="00321B50">
            <w:pPr>
              <w:jc w:val="center"/>
              <w:rPr>
                <w:b/>
                <w:bCs/>
                <w:sz w:val="20"/>
                <w:szCs w:val="20"/>
              </w:rPr>
            </w:pPr>
            <w:r w:rsidRPr="00E17CBD">
              <w:rPr>
                <w:b/>
                <w:bCs/>
                <w:sz w:val="20"/>
                <w:szCs w:val="20"/>
              </w:rPr>
              <w:t>Требования к уровню</w:t>
            </w:r>
          </w:p>
          <w:p w:rsidR="00E266B8" w:rsidRPr="00E17CBD" w:rsidRDefault="00E266B8" w:rsidP="00321B50">
            <w:pPr>
              <w:jc w:val="center"/>
              <w:rPr>
                <w:b/>
                <w:bCs/>
                <w:sz w:val="20"/>
                <w:szCs w:val="20"/>
              </w:rPr>
            </w:pPr>
            <w:r w:rsidRPr="00E17CBD">
              <w:rPr>
                <w:b/>
                <w:bCs/>
                <w:sz w:val="20"/>
                <w:szCs w:val="20"/>
              </w:rPr>
              <w:t>подготовки учащихся</w:t>
            </w:r>
          </w:p>
        </w:tc>
        <w:tc>
          <w:tcPr>
            <w:tcW w:w="1315" w:type="dxa"/>
          </w:tcPr>
          <w:p w:rsidR="00E266B8" w:rsidRPr="00E17CBD" w:rsidRDefault="00E266B8" w:rsidP="00321B5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266B8" w:rsidRPr="00E17CBD" w:rsidRDefault="00E266B8" w:rsidP="00321B50">
            <w:pPr>
              <w:jc w:val="center"/>
              <w:rPr>
                <w:b/>
                <w:bCs/>
                <w:sz w:val="20"/>
                <w:szCs w:val="20"/>
              </w:rPr>
            </w:pPr>
            <w:r w:rsidRPr="00E17CBD">
              <w:rPr>
                <w:b/>
                <w:bCs/>
                <w:sz w:val="20"/>
                <w:szCs w:val="20"/>
              </w:rPr>
              <w:t>Вид</w:t>
            </w:r>
          </w:p>
          <w:p w:rsidR="00E266B8" w:rsidRPr="00E17CBD" w:rsidRDefault="00E266B8" w:rsidP="00321B50">
            <w:pPr>
              <w:jc w:val="center"/>
              <w:rPr>
                <w:b/>
                <w:bCs/>
                <w:sz w:val="20"/>
                <w:szCs w:val="20"/>
              </w:rPr>
            </w:pPr>
            <w:r w:rsidRPr="00E17CBD">
              <w:rPr>
                <w:b/>
                <w:bCs/>
                <w:sz w:val="20"/>
                <w:szCs w:val="20"/>
              </w:rPr>
              <w:t>контроля</w:t>
            </w:r>
          </w:p>
        </w:tc>
        <w:tc>
          <w:tcPr>
            <w:tcW w:w="3783" w:type="dxa"/>
          </w:tcPr>
          <w:p w:rsidR="00E266B8" w:rsidRPr="00E17CBD" w:rsidRDefault="00E266B8" w:rsidP="00321B5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266B8" w:rsidRPr="00E17CBD" w:rsidRDefault="00E266B8" w:rsidP="00321B50">
            <w:pPr>
              <w:jc w:val="center"/>
              <w:rPr>
                <w:b/>
                <w:bCs/>
                <w:sz w:val="20"/>
                <w:szCs w:val="20"/>
              </w:rPr>
            </w:pPr>
            <w:r w:rsidRPr="00E17CBD">
              <w:rPr>
                <w:b/>
                <w:bCs/>
                <w:sz w:val="20"/>
                <w:szCs w:val="20"/>
              </w:rPr>
              <w:t>УУД</w:t>
            </w:r>
          </w:p>
        </w:tc>
        <w:tc>
          <w:tcPr>
            <w:tcW w:w="1808" w:type="dxa"/>
          </w:tcPr>
          <w:p w:rsidR="00E266B8" w:rsidRPr="00E17CBD" w:rsidRDefault="00E266B8" w:rsidP="00321B5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266B8" w:rsidRPr="00E17CBD" w:rsidRDefault="00E266B8" w:rsidP="00321B50">
            <w:pPr>
              <w:jc w:val="center"/>
              <w:rPr>
                <w:b/>
                <w:bCs/>
                <w:sz w:val="20"/>
                <w:szCs w:val="20"/>
              </w:rPr>
            </w:pPr>
            <w:r w:rsidRPr="00E17CBD">
              <w:rPr>
                <w:b/>
                <w:bCs/>
                <w:sz w:val="20"/>
                <w:szCs w:val="20"/>
              </w:rPr>
              <w:t>Д</w:t>
            </w:r>
            <w:r w:rsidRPr="00E17CBD">
              <w:rPr>
                <w:b/>
                <w:bCs/>
                <w:sz w:val="20"/>
                <w:szCs w:val="20"/>
                <w:lang w:val="en-US"/>
              </w:rPr>
              <w:t>/</w:t>
            </w:r>
            <w:r w:rsidRPr="00E17CBD">
              <w:rPr>
                <w:b/>
                <w:bCs/>
                <w:sz w:val="20"/>
                <w:szCs w:val="20"/>
              </w:rPr>
              <w:t xml:space="preserve">З </w:t>
            </w:r>
          </w:p>
        </w:tc>
        <w:tc>
          <w:tcPr>
            <w:tcW w:w="1151" w:type="dxa"/>
          </w:tcPr>
          <w:p w:rsidR="00E266B8" w:rsidRPr="00E17CBD" w:rsidRDefault="00E266B8" w:rsidP="00321B5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266B8" w:rsidRPr="00E17CBD" w:rsidRDefault="00E266B8" w:rsidP="00321B50">
            <w:pPr>
              <w:jc w:val="center"/>
              <w:rPr>
                <w:b/>
                <w:bCs/>
                <w:sz w:val="20"/>
                <w:szCs w:val="20"/>
              </w:rPr>
            </w:pPr>
            <w:r w:rsidRPr="00E17CBD"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151" w:type="dxa"/>
          </w:tcPr>
          <w:p w:rsidR="00E266B8" w:rsidRPr="00E17CBD" w:rsidRDefault="00E266B8" w:rsidP="00321B5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266B8" w:rsidRPr="00E17CBD" w:rsidRDefault="00E266B8" w:rsidP="00321B50">
            <w:pPr>
              <w:jc w:val="center"/>
              <w:rPr>
                <w:b/>
                <w:bCs/>
                <w:sz w:val="20"/>
                <w:szCs w:val="20"/>
              </w:rPr>
            </w:pPr>
            <w:r w:rsidRPr="00E17CBD">
              <w:rPr>
                <w:b/>
                <w:bCs/>
                <w:sz w:val="20"/>
                <w:szCs w:val="20"/>
              </w:rPr>
              <w:t>Коррек-тировка</w:t>
            </w:r>
          </w:p>
        </w:tc>
      </w:tr>
      <w:tr w:rsidR="00E266B8" w:rsidRPr="00E17CBD">
        <w:tc>
          <w:tcPr>
            <w:tcW w:w="658" w:type="dxa"/>
          </w:tcPr>
          <w:p w:rsidR="00E266B8" w:rsidRPr="00E17CBD" w:rsidRDefault="00E266B8" w:rsidP="00321B50">
            <w:pPr>
              <w:jc w:val="both"/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1</w:t>
            </w:r>
          </w:p>
        </w:tc>
        <w:tc>
          <w:tcPr>
            <w:tcW w:w="1810" w:type="dxa"/>
          </w:tcPr>
          <w:p w:rsidR="00E266B8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Знакомимся с учебником.</w:t>
            </w:r>
          </w:p>
          <w:p w:rsidR="00E266B8" w:rsidRPr="001D38D1" w:rsidRDefault="00E266B8" w:rsidP="00321B50">
            <w:pPr>
              <w:jc w:val="center"/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УИПЗЗ</w:t>
            </w:r>
          </w:p>
        </w:tc>
        <w:tc>
          <w:tcPr>
            <w:tcW w:w="986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</w:p>
        </w:tc>
        <w:tc>
          <w:tcPr>
            <w:tcW w:w="312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Умение работать с книгой: различать тип книги, пользоваться исходными данными (автор, заглавие, подзаголовок), оглавлением, аннотацией для самостоятельного выбора и чтения книг.</w:t>
            </w:r>
          </w:p>
        </w:tc>
        <w:tc>
          <w:tcPr>
            <w:tcW w:w="2794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Знать структуру учебника «Литературное чтение», информацию, помещенную на титульном листе, развороте, а предисловии, оглавлении; названия авторов литературных произведений.</w:t>
            </w:r>
          </w:p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 xml:space="preserve">Уметь работать с дополнительной литературой, словарями; демонстрировать результаты творческой работы; составлять устный рассказ о летнем </w:t>
            </w:r>
          </w:p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отдыхе.</w:t>
            </w:r>
          </w:p>
        </w:tc>
        <w:tc>
          <w:tcPr>
            <w:tcW w:w="131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Фронтальный опрос.</w:t>
            </w:r>
          </w:p>
        </w:tc>
        <w:tc>
          <w:tcPr>
            <w:tcW w:w="3783" w:type="dxa"/>
          </w:tcPr>
          <w:p w:rsidR="00E266B8" w:rsidRPr="00E17CBD" w:rsidRDefault="00E266B8" w:rsidP="00321B50">
            <w:pPr>
              <w:shd w:val="clear" w:color="auto" w:fill="FFFFFF"/>
              <w:spacing w:line="192" w:lineRule="exact"/>
              <w:ind w:left="29" w:right="24"/>
              <w:jc w:val="both"/>
            </w:pPr>
            <w:r w:rsidRPr="00E17CBD">
              <w:rPr>
                <w:i/>
                <w:iCs/>
                <w:color w:val="000000"/>
                <w:spacing w:val="-1"/>
              </w:rPr>
              <w:t xml:space="preserve">Пересказывать </w:t>
            </w:r>
            <w:r w:rsidRPr="00E17CBD">
              <w:rPr>
                <w:color w:val="000000"/>
                <w:spacing w:val="-1"/>
              </w:rPr>
              <w:t>произведение выбороч</w:t>
            </w:r>
            <w:r w:rsidRPr="00E17CBD">
              <w:rPr>
                <w:color w:val="000000"/>
                <w:spacing w:val="-1"/>
              </w:rPr>
              <w:softHyphen/>
            </w:r>
            <w:r w:rsidRPr="00E17CBD">
              <w:rPr>
                <w:color w:val="000000"/>
                <w:spacing w:val="2"/>
              </w:rPr>
              <w:t>но, кратко.</w:t>
            </w:r>
          </w:p>
          <w:p w:rsidR="00E266B8" w:rsidRPr="00E17CBD" w:rsidRDefault="00E266B8" w:rsidP="00321B50">
            <w:pPr>
              <w:shd w:val="clear" w:color="auto" w:fill="FFFFFF"/>
              <w:spacing w:line="192" w:lineRule="exact"/>
              <w:ind w:left="34" w:right="19"/>
              <w:jc w:val="both"/>
            </w:pPr>
            <w:r w:rsidRPr="00E17CBD">
              <w:rPr>
                <w:i/>
                <w:iCs/>
                <w:color w:val="000000"/>
              </w:rPr>
              <w:t xml:space="preserve">Выделять </w:t>
            </w:r>
            <w:r w:rsidRPr="00E17CBD">
              <w:rPr>
                <w:color w:val="000000"/>
              </w:rPr>
              <w:t>в тексте фрагменты для отве</w:t>
            </w:r>
            <w:r w:rsidRPr="00E17CBD">
              <w:rPr>
                <w:color w:val="000000"/>
              </w:rPr>
              <w:softHyphen/>
            </w:r>
            <w:r w:rsidRPr="00E17CBD">
              <w:rPr>
                <w:color w:val="000000"/>
                <w:spacing w:val="-2"/>
              </w:rPr>
              <w:t>та на вопрос.</w:t>
            </w:r>
          </w:p>
          <w:p w:rsidR="00E266B8" w:rsidRPr="00E17CBD" w:rsidRDefault="00E266B8" w:rsidP="00321B50">
            <w:pPr>
              <w:shd w:val="clear" w:color="auto" w:fill="FFFFFF"/>
              <w:spacing w:line="192" w:lineRule="exact"/>
              <w:ind w:left="38" w:right="10"/>
              <w:jc w:val="both"/>
              <w:rPr>
                <w:color w:val="000000"/>
                <w:spacing w:val="1"/>
              </w:rPr>
            </w:pPr>
            <w:r w:rsidRPr="00E17CBD">
              <w:rPr>
                <w:i/>
                <w:iCs/>
                <w:color w:val="000000"/>
                <w:spacing w:val="1"/>
              </w:rPr>
              <w:t xml:space="preserve">Объяснять </w:t>
            </w:r>
            <w:r w:rsidRPr="00E17CBD">
              <w:rPr>
                <w:color w:val="000000"/>
                <w:spacing w:val="1"/>
              </w:rPr>
              <w:t>смысл названия произведе</w:t>
            </w:r>
            <w:r w:rsidRPr="00E17CBD">
              <w:rPr>
                <w:color w:val="000000"/>
                <w:spacing w:val="1"/>
              </w:rPr>
              <w:softHyphen/>
              <w:t xml:space="preserve">ния. </w:t>
            </w:r>
          </w:p>
          <w:p w:rsidR="00E266B8" w:rsidRPr="00E17CBD" w:rsidRDefault="00E266B8" w:rsidP="00321B50">
            <w:pPr>
              <w:shd w:val="clear" w:color="auto" w:fill="FFFFFF"/>
              <w:spacing w:line="192" w:lineRule="exact"/>
              <w:ind w:left="38" w:right="10"/>
              <w:jc w:val="both"/>
            </w:pPr>
            <w:r w:rsidRPr="00E17CBD">
              <w:rPr>
                <w:i/>
                <w:iCs/>
                <w:color w:val="000000"/>
                <w:spacing w:val="1"/>
              </w:rPr>
              <w:t xml:space="preserve">Выявлять </w:t>
            </w:r>
            <w:r w:rsidRPr="00E17CBD">
              <w:rPr>
                <w:color w:val="000000"/>
                <w:spacing w:val="1"/>
              </w:rPr>
              <w:t>основную мысль произ</w:t>
            </w:r>
            <w:r w:rsidRPr="00E17CBD">
              <w:rPr>
                <w:color w:val="000000"/>
                <w:spacing w:val="1"/>
              </w:rPr>
              <w:softHyphen/>
              <w:t>ведения.</w:t>
            </w:r>
          </w:p>
          <w:p w:rsidR="00E266B8" w:rsidRPr="00E17CBD" w:rsidRDefault="00E266B8" w:rsidP="00321B50">
            <w:pPr>
              <w:shd w:val="clear" w:color="auto" w:fill="FFFFFF"/>
              <w:spacing w:line="192" w:lineRule="exact"/>
              <w:ind w:left="48"/>
              <w:rPr>
                <w:color w:val="000000"/>
                <w:spacing w:val="6"/>
              </w:rPr>
            </w:pPr>
            <w:r w:rsidRPr="00E17CBD">
              <w:rPr>
                <w:i/>
                <w:iCs/>
                <w:color w:val="000000"/>
                <w:spacing w:val="3"/>
              </w:rPr>
              <w:t xml:space="preserve">Находить </w:t>
            </w:r>
            <w:r w:rsidRPr="00E17CBD">
              <w:rPr>
                <w:color w:val="000000"/>
                <w:spacing w:val="3"/>
              </w:rPr>
              <w:t>сравнения в тексте произве</w:t>
            </w:r>
            <w:r w:rsidRPr="00E17CBD">
              <w:rPr>
                <w:color w:val="000000"/>
                <w:spacing w:val="3"/>
              </w:rPr>
              <w:softHyphen/>
            </w:r>
            <w:r w:rsidRPr="00E17CBD">
              <w:rPr>
                <w:color w:val="000000"/>
                <w:spacing w:val="6"/>
              </w:rPr>
              <w:t>дения.</w:t>
            </w:r>
          </w:p>
          <w:p w:rsidR="00E266B8" w:rsidRPr="00E17CBD" w:rsidRDefault="00E266B8" w:rsidP="00321B50">
            <w:pPr>
              <w:shd w:val="clear" w:color="auto" w:fill="FFFFFF"/>
              <w:spacing w:line="192" w:lineRule="exact"/>
              <w:ind w:left="48"/>
            </w:pPr>
            <w:r w:rsidRPr="00E17CBD">
              <w:rPr>
                <w:color w:val="000000"/>
                <w:spacing w:val="6"/>
              </w:rPr>
              <w:t xml:space="preserve"> </w:t>
            </w:r>
            <w:r w:rsidRPr="00E17CBD">
              <w:rPr>
                <w:i/>
                <w:iCs/>
                <w:color w:val="000000"/>
                <w:spacing w:val="6"/>
              </w:rPr>
              <w:t xml:space="preserve">Придумывать </w:t>
            </w:r>
            <w:r w:rsidRPr="00E17CBD">
              <w:rPr>
                <w:color w:val="000000"/>
                <w:spacing w:val="6"/>
              </w:rPr>
              <w:t>сравнения и ис</w:t>
            </w:r>
            <w:r w:rsidRPr="00E17CBD">
              <w:rPr>
                <w:color w:val="000000"/>
                <w:spacing w:val="6"/>
              </w:rPr>
              <w:softHyphen/>
            </w:r>
            <w:r w:rsidRPr="00E17CBD">
              <w:rPr>
                <w:color w:val="000000"/>
                <w:spacing w:val="-2"/>
              </w:rPr>
              <w:t xml:space="preserve">пользовать их в собственной речи. </w:t>
            </w:r>
            <w:r w:rsidRPr="00E17CBD">
              <w:rPr>
                <w:i/>
                <w:iCs/>
                <w:color w:val="000000"/>
                <w:spacing w:val="1"/>
              </w:rPr>
              <w:t xml:space="preserve">Сопоставлять </w:t>
            </w:r>
            <w:r w:rsidRPr="00E17CBD">
              <w:rPr>
                <w:color w:val="000000"/>
                <w:spacing w:val="1"/>
              </w:rPr>
              <w:t>картины природы в про</w:t>
            </w:r>
            <w:r w:rsidRPr="00E17CBD">
              <w:rPr>
                <w:color w:val="000000"/>
                <w:spacing w:val="1"/>
              </w:rPr>
              <w:softHyphen/>
            </w:r>
            <w:r w:rsidRPr="00E17CBD">
              <w:rPr>
                <w:color w:val="000000"/>
              </w:rPr>
              <w:t>изведениях разных авторов.</w:t>
            </w:r>
          </w:p>
          <w:p w:rsidR="00E266B8" w:rsidRPr="00E17CBD" w:rsidRDefault="00E266B8" w:rsidP="00321B50"/>
        </w:tc>
        <w:tc>
          <w:tcPr>
            <w:tcW w:w="1808" w:type="dxa"/>
          </w:tcPr>
          <w:p w:rsidR="00E266B8" w:rsidRPr="00E17CBD" w:rsidRDefault="00E266B8" w:rsidP="00321B50">
            <w:pPr>
              <w:shd w:val="clear" w:color="auto" w:fill="FFFFFF"/>
              <w:spacing w:line="192" w:lineRule="exact"/>
              <w:ind w:left="29" w:right="24"/>
              <w:jc w:val="both"/>
              <w:rPr>
                <w:color w:val="000000"/>
                <w:spacing w:val="-1"/>
                <w:sz w:val="19"/>
                <w:szCs w:val="19"/>
              </w:rPr>
            </w:pPr>
          </w:p>
        </w:tc>
        <w:tc>
          <w:tcPr>
            <w:tcW w:w="1151" w:type="dxa"/>
          </w:tcPr>
          <w:p w:rsidR="00E266B8" w:rsidRPr="00E17CBD" w:rsidRDefault="00E266B8" w:rsidP="00321B50">
            <w:pPr>
              <w:shd w:val="clear" w:color="auto" w:fill="FFFFFF"/>
              <w:spacing w:line="192" w:lineRule="exact"/>
              <w:ind w:left="29" w:right="24"/>
              <w:jc w:val="both"/>
              <w:rPr>
                <w:color w:val="000000"/>
                <w:spacing w:val="-1"/>
                <w:sz w:val="19"/>
                <w:szCs w:val="19"/>
              </w:rPr>
            </w:pPr>
            <w:r>
              <w:rPr>
                <w:color w:val="000000"/>
                <w:spacing w:val="-1"/>
                <w:sz w:val="19"/>
                <w:szCs w:val="19"/>
              </w:rPr>
              <w:t>0</w:t>
            </w:r>
            <w:r>
              <w:rPr>
                <w:color w:val="000000"/>
                <w:spacing w:val="-1"/>
                <w:sz w:val="19"/>
                <w:szCs w:val="19"/>
                <w:lang w:val="en-US"/>
              </w:rPr>
              <w:t>2</w:t>
            </w:r>
            <w:r w:rsidRPr="00E17CBD">
              <w:rPr>
                <w:color w:val="000000"/>
                <w:spacing w:val="-1"/>
                <w:sz w:val="19"/>
                <w:szCs w:val="19"/>
              </w:rPr>
              <w:t>.09</w:t>
            </w:r>
          </w:p>
        </w:tc>
        <w:tc>
          <w:tcPr>
            <w:tcW w:w="1151" w:type="dxa"/>
          </w:tcPr>
          <w:p w:rsidR="00E266B8" w:rsidRPr="00E17CBD" w:rsidRDefault="00E266B8" w:rsidP="00321B50">
            <w:pPr>
              <w:shd w:val="clear" w:color="auto" w:fill="FFFFFF"/>
              <w:spacing w:line="192" w:lineRule="exact"/>
              <w:ind w:left="29" w:right="24"/>
              <w:jc w:val="both"/>
              <w:rPr>
                <w:i/>
                <w:iCs/>
                <w:color w:val="000000"/>
                <w:spacing w:val="-1"/>
                <w:sz w:val="19"/>
                <w:szCs w:val="19"/>
              </w:rPr>
            </w:pPr>
          </w:p>
        </w:tc>
      </w:tr>
      <w:tr w:rsidR="00E266B8" w:rsidRPr="00E17CBD">
        <w:tc>
          <w:tcPr>
            <w:tcW w:w="658" w:type="dxa"/>
          </w:tcPr>
          <w:p w:rsidR="00E266B8" w:rsidRPr="00E17CBD" w:rsidRDefault="00E266B8" w:rsidP="00321B50">
            <w:pPr>
              <w:jc w:val="both"/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2.</w:t>
            </w:r>
          </w:p>
        </w:tc>
        <w:tc>
          <w:tcPr>
            <w:tcW w:w="1810" w:type="dxa"/>
          </w:tcPr>
          <w:p w:rsidR="00E266B8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С. П. Щипачёв «Подсолнух»</w:t>
            </w:r>
          </w:p>
          <w:p w:rsidR="00E266B8" w:rsidRPr="001D38D1" w:rsidRDefault="00E266B8" w:rsidP="00321B50">
            <w:pPr>
              <w:jc w:val="center"/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УИПЗЗ</w:t>
            </w:r>
          </w:p>
        </w:tc>
        <w:tc>
          <w:tcPr>
            <w:tcW w:w="986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</w:p>
        </w:tc>
        <w:tc>
          <w:tcPr>
            <w:tcW w:w="312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Умение ставить вопросы по прочитанному, отвечать на них.</w:t>
            </w:r>
          </w:p>
        </w:tc>
        <w:tc>
          <w:tcPr>
            <w:tcW w:w="2794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Уметь ориентироваться по содержанию учебника; выразительно читать лирические стихотворения; отвечать на вопросы.</w:t>
            </w:r>
          </w:p>
        </w:tc>
        <w:tc>
          <w:tcPr>
            <w:tcW w:w="131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Индивидуальный опрос.</w:t>
            </w:r>
          </w:p>
        </w:tc>
        <w:tc>
          <w:tcPr>
            <w:tcW w:w="3783" w:type="dxa"/>
          </w:tcPr>
          <w:p w:rsidR="00E266B8" w:rsidRPr="00E17CBD" w:rsidRDefault="00E266B8" w:rsidP="00321B50">
            <w:pPr>
              <w:shd w:val="clear" w:color="auto" w:fill="FFFFFF"/>
              <w:spacing w:line="192" w:lineRule="exact"/>
              <w:ind w:left="29" w:right="24"/>
              <w:jc w:val="both"/>
            </w:pPr>
            <w:r w:rsidRPr="00E17CBD">
              <w:rPr>
                <w:i/>
                <w:iCs/>
                <w:color w:val="000000"/>
                <w:spacing w:val="-1"/>
              </w:rPr>
              <w:t xml:space="preserve">Пересказывать </w:t>
            </w:r>
            <w:r w:rsidRPr="00E17CBD">
              <w:rPr>
                <w:color w:val="000000"/>
                <w:spacing w:val="-1"/>
              </w:rPr>
              <w:t>произведение выбороч</w:t>
            </w:r>
            <w:r w:rsidRPr="00E17CBD">
              <w:rPr>
                <w:color w:val="000000"/>
                <w:spacing w:val="-1"/>
              </w:rPr>
              <w:softHyphen/>
            </w:r>
            <w:r w:rsidRPr="00E17CBD">
              <w:rPr>
                <w:color w:val="000000"/>
                <w:spacing w:val="2"/>
              </w:rPr>
              <w:t>но, кратко.</w:t>
            </w:r>
          </w:p>
          <w:p w:rsidR="00E266B8" w:rsidRPr="00E17CBD" w:rsidRDefault="00E266B8" w:rsidP="00321B50">
            <w:pPr>
              <w:shd w:val="clear" w:color="auto" w:fill="FFFFFF"/>
              <w:spacing w:line="192" w:lineRule="exact"/>
              <w:ind w:left="34" w:right="19"/>
              <w:jc w:val="both"/>
            </w:pPr>
            <w:r w:rsidRPr="00E17CBD">
              <w:rPr>
                <w:i/>
                <w:iCs/>
                <w:color w:val="000000"/>
              </w:rPr>
              <w:t xml:space="preserve">Выделять </w:t>
            </w:r>
            <w:r w:rsidRPr="00E17CBD">
              <w:rPr>
                <w:color w:val="000000"/>
              </w:rPr>
              <w:t>в тексте фрагменты для отве</w:t>
            </w:r>
            <w:r w:rsidRPr="00E17CBD">
              <w:rPr>
                <w:color w:val="000000"/>
              </w:rPr>
              <w:softHyphen/>
            </w:r>
            <w:r w:rsidRPr="00E17CBD">
              <w:rPr>
                <w:color w:val="000000"/>
                <w:spacing w:val="-2"/>
              </w:rPr>
              <w:t>та на вопрос.</w:t>
            </w:r>
          </w:p>
          <w:p w:rsidR="00E266B8" w:rsidRPr="00E17CBD" w:rsidRDefault="00E266B8" w:rsidP="00321B50">
            <w:pPr>
              <w:shd w:val="clear" w:color="auto" w:fill="FFFFFF"/>
              <w:spacing w:line="192" w:lineRule="exact"/>
              <w:ind w:left="38" w:right="10"/>
              <w:jc w:val="both"/>
              <w:rPr>
                <w:color w:val="000000"/>
                <w:spacing w:val="1"/>
              </w:rPr>
            </w:pPr>
            <w:r w:rsidRPr="00E17CBD">
              <w:rPr>
                <w:i/>
                <w:iCs/>
                <w:color w:val="000000"/>
                <w:spacing w:val="1"/>
              </w:rPr>
              <w:t xml:space="preserve">Объяснять </w:t>
            </w:r>
            <w:r w:rsidRPr="00E17CBD">
              <w:rPr>
                <w:color w:val="000000"/>
                <w:spacing w:val="1"/>
              </w:rPr>
              <w:t>смысл названия произведе</w:t>
            </w:r>
            <w:r w:rsidRPr="00E17CBD">
              <w:rPr>
                <w:color w:val="000000"/>
                <w:spacing w:val="1"/>
              </w:rPr>
              <w:softHyphen/>
              <w:t xml:space="preserve">ния. </w:t>
            </w:r>
          </w:p>
          <w:p w:rsidR="00E266B8" w:rsidRPr="00E17CBD" w:rsidRDefault="00E266B8" w:rsidP="00321B50">
            <w:pPr>
              <w:shd w:val="clear" w:color="auto" w:fill="FFFFFF"/>
              <w:spacing w:line="192" w:lineRule="exact"/>
              <w:ind w:left="38" w:right="10"/>
              <w:jc w:val="both"/>
            </w:pPr>
            <w:r w:rsidRPr="00E17CBD">
              <w:rPr>
                <w:i/>
                <w:iCs/>
                <w:color w:val="000000"/>
                <w:spacing w:val="1"/>
              </w:rPr>
              <w:t xml:space="preserve">Выявлять </w:t>
            </w:r>
            <w:r w:rsidRPr="00E17CBD">
              <w:rPr>
                <w:color w:val="000000"/>
                <w:spacing w:val="1"/>
              </w:rPr>
              <w:t>основную мысль произ</w:t>
            </w:r>
            <w:r w:rsidRPr="00E17CBD">
              <w:rPr>
                <w:color w:val="000000"/>
                <w:spacing w:val="1"/>
              </w:rPr>
              <w:softHyphen/>
              <w:t>ведения.</w:t>
            </w:r>
          </w:p>
          <w:p w:rsidR="00E266B8" w:rsidRPr="00E17CBD" w:rsidRDefault="00E266B8" w:rsidP="00321B50">
            <w:pPr>
              <w:shd w:val="clear" w:color="auto" w:fill="FFFFFF"/>
              <w:spacing w:line="192" w:lineRule="exact"/>
              <w:ind w:left="48"/>
              <w:rPr>
                <w:color w:val="000000"/>
                <w:spacing w:val="6"/>
              </w:rPr>
            </w:pPr>
            <w:r w:rsidRPr="00E17CBD">
              <w:rPr>
                <w:i/>
                <w:iCs/>
                <w:color w:val="000000"/>
                <w:spacing w:val="3"/>
              </w:rPr>
              <w:t xml:space="preserve">Находить </w:t>
            </w:r>
            <w:r w:rsidRPr="00E17CBD">
              <w:rPr>
                <w:color w:val="000000"/>
                <w:spacing w:val="3"/>
              </w:rPr>
              <w:t>сравнения в тексте произве</w:t>
            </w:r>
            <w:r w:rsidRPr="00E17CBD">
              <w:rPr>
                <w:color w:val="000000"/>
                <w:spacing w:val="3"/>
              </w:rPr>
              <w:softHyphen/>
            </w:r>
            <w:r w:rsidRPr="00E17CBD">
              <w:rPr>
                <w:color w:val="000000"/>
                <w:spacing w:val="6"/>
              </w:rPr>
              <w:t xml:space="preserve">дения. </w:t>
            </w:r>
          </w:p>
          <w:p w:rsidR="00E266B8" w:rsidRPr="00E17CBD" w:rsidRDefault="00E266B8" w:rsidP="00321B50">
            <w:pPr>
              <w:shd w:val="clear" w:color="auto" w:fill="FFFFFF"/>
              <w:spacing w:line="192" w:lineRule="exact"/>
              <w:ind w:left="48"/>
            </w:pPr>
            <w:r w:rsidRPr="00E17CBD">
              <w:rPr>
                <w:i/>
                <w:iCs/>
                <w:color w:val="000000"/>
                <w:spacing w:val="6"/>
              </w:rPr>
              <w:t xml:space="preserve">Придумывать </w:t>
            </w:r>
            <w:r w:rsidRPr="00E17CBD">
              <w:rPr>
                <w:color w:val="000000"/>
                <w:spacing w:val="6"/>
              </w:rPr>
              <w:t>сравнения и ис</w:t>
            </w:r>
            <w:r w:rsidRPr="00E17CBD">
              <w:rPr>
                <w:color w:val="000000"/>
                <w:spacing w:val="6"/>
              </w:rPr>
              <w:softHyphen/>
            </w:r>
            <w:r w:rsidRPr="00E17CBD">
              <w:rPr>
                <w:color w:val="000000"/>
                <w:spacing w:val="-2"/>
              </w:rPr>
              <w:t xml:space="preserve">пользовать их в собственной речи. </w:t>
            </w:r>
            <w:r w:rsidRPr="00E17CBD">
              <w:rPr>
                <w:i/>
                <w:iCs/>
                <w:color w:val="000000"/>
                <w:spacing w:val="1"/>
              </w:rPr>
              <w:t xml:space="preserve">Сопоставлять </w:t>
            </w:r>
            <w:r w:rsidRPr="00E17CBD">
              <w:rPr>
                <w:color w:val="000000"/>
                <w:spacing w:val="1"/>
              </w:rPr>
              <w:t>картины природы в про</w:t>
            </w:r>
            <w:r w:rsidRPr="00E17CBD">
              <w:rPr>
                <w:color w:val="000000"/>
                <w:spacing w:val="1"/>
              </w:rPr>
              <w:softHyphen/>
            </w:r>
            <w:r w:rsidRPr="00E17CBD">
              <w:rPr>
                <w:color w:val="000000"/>
              </w:rPr>
              <w:t>изведениях разных авторов.</w:t>
            </w:r>
          </w:p>
          <w:p w:rsidR="00E266B8" w:rsidRPr="00E17CBD" w:rsidRDefault="00E266B8" w:rsidP="00321B50"/>
        </w:tc>
        <w:tc>
          <w:tcPr>
            <w:tcW w:w="1808" w:type="dxa"/>
          </w:tcPr>
          <w:p w:rsidR="00E266B8" w:rsidRPr="00E17CBD" w:rsidRDefault="00E266B8" w:rsidP="00321B50">
            <w:pPr>
              <w:shd w:val="clear" w:color="auto" w:fill="FFFFFF"/>
              <w:spacing w:line="192" w:lineRule="exact"/>
              <w:ind w:left="29" w:right="24"/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Стихотворе-ние наизусть, подготовить рассказ о природе после дождя по летним впечатлениям</w:t>
            </w:r>
          </w:p>
        </w:tc>
        <w:tc>
          <w:tcPr>
            <w:tcW w:w="1151" w:type="dxa"/>
          </w:tcPr>
          <w:p w:rsidR="00E266B8" w:rsidRPr="00E17CBD" w:rsidRDefault="00E266B8" w:rsidP="00321B50">
            <w:pPr>
              <w:shd w:val="clear" w:color="auto" w:fill="FFFFFF"/>
              <w:spacing w:line="192" w:lineRule="exact"/>
              <w:ind w:left="29" w:right="24"/>
              <w:jc w:val="both"/>
              <w:rPr>
                <w:color w:val="000000"/>
                <w:spacing w:val="-1"/>
                <w:sz w:val="19"/>
                <w:szCs w:val="19"/>
              </w:rPr>
            </w:pPr>
            <w:r>
              <w:rPr>
                <w:color w:val="000000"/>
                <w:spacing w:val="-1"/>
                <w:sz w:val="19"/>
                <w:szCs w:val="19"/>
              </w:rPr>
              <w:t>0</w:t>
            </w:r>
            <w:r>
              <w:rPr>
                <w:color w:val="000000"/>
                <w:spacing w:val="-1"/>
                <w:sz w:val="19"/>
                <w:szCs w:val="19"/>
                <w:lang w:val="en-US"/>
              </w:rPr>
              <w:t>3</w:t>
            </w:r>
            <w:r w:rsidRPr="00E17CBD">
              <w:rPr>
                <w:color w:val="000000"/>
                <w:spacing w:val="-1"/>
                <w:sz w:val="19"/>
                <w:szCs w:val="19"/>
              </w:rPr>
              <w:t>.09</w:t>
            </w:r>
          </w:p>
        </w:tc>
        <w:tc>
          <w:tcPr>
            <w:tcW w:w="1151" w:type="dxa"/>
          </w:tcPr>
          <w:p w:rsidR="00E266B8" w:rsidRPr="00E17CBD" w:rsidRDefault="00E266B8" w:rsidP="00321B50">
            <w:pPr>
              <w:shd w:val="clear" w:color="auto" w:fill="FFFFFF"/>
              <w:spacing w:line="192" w:lineRule="exact"/>
              <w:ind w:left="29" w:right="24"/>
              <w:jc w:val="both"/>
              <w:rPr>
                <w:i/>
                <w:iCs/>
                <w:color w:val="000000"/>
                <w:spacing w:val="-1"/>
                <w:sz w:val="19"/>
                <w:szCs w:val="19"/>
              </w:rPr>
            </w:pPr>
          </w:p>
        </w:tc>
      </w:tr>
      <w:tr w:rsidR="00E266B8" w:rsidRPr="00E17CBD">
        <w:tc>
          <w:tcPr>
            <w:tcW w:w="658" w:type="dxa"/>
          </w:tcPr>
          <w:p w:rsidR="00E266B8" w:rsidRPr="00E17CBD" w:rsidRDefault="00E266B8" w:rsidP="00321B50">
            <w:pPr>
              <w:jc w:val="both"/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3.</w:t>
            </w:r>
          </w:p>
        </w:tc>
        <w:tc>
          <w:tcPr>
            <w:tcW w:w="1810" w:type="dxa"/>
          </w:tcPr>
          <w:p w:rsidR="00E266B8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И. З. Суриков «Степь» (отрывок)</w:t>
            </w:r>
          </w:p>
          <w:p w:rsidR="00E266B8" w:rsidRPr="001D38D1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УИПЗЗ</w:t>
            </w:r>
          </w:p>
        </w:tc>
        <w:tc>
          <w:tcPr>
            <w:tcW w:w="986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</w:p>
        </w:tc>
        <w:tc>
          <w:tcPr>
            <w:tcW w:w="312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Произведения выдающихся представителей русской литературы. Ритм стихотворения.</w:t>
            </w:r>
          </w:p>
        </w:tc>
        <w:tc>
          <w:tcPr>
            <w:tcW w:w="2794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Уметь находить концовку в произведении; объяснять авторские обороты; читать текст художественного произведения «про себя»; рассказывать о зрительных и звуковых впечатлениях, преданных поэтом; определять место паузы, способ выделения слов; анализировать ритм стихотворения; сопоставлять картины природы в стихотворениях разных поэтов.</w:t>
            </w:r>
          </w:p>
        </w:tc>
        <w:tc>
          <w:tcPr>
            <w:tcW w:w="131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Фронтальный опрос.</w:t>
            </w:r>
          </w:p>
        </w:tc>
        <w:tc>
          <w:tcPr>
            <w:tcW w:w="3783" w:type="dxa"/>
          </w:tcPr>
          <w:p w:rsidR="00E266B8" w:rsidRPr="00E17CBD" w:rsidRDefault="00E266B8" w:rsidP="00321B50">
            <w:pPr>
              <w:shd w:val="clear" w:color="auto" w:fill="FFFFFF"/>
              <w:spacing w:before="58" w:line="182" w:lineRule="exact"/>
              <w:rPr>
                <w:color w:val="000000"/>
                <w:spacing w:val="1"/>
              </w:rPr>
            </w:pPr>
            <w:r w:rsidRPr="00E17CBD">
              <w:rPr>
                <w:i/>
                <w:iCs/>
                <w:color w:val="000000"/>
                <w:spacing w:val="4"/>
              </w:rPr>
              <w:t xml:space="preserve">Оценивать </w:t>
            </w:r>
            <w:r w:rsidRPr="00E17CBD">
              <w:rPr>
                <w:color w:val="000000"/>
                <w:spacing w:val="4"/>
              </w:rPr>
              <w:t>свои эмоциональные реак</w:t>
            </w:r>
            <w:r w:rsidRPr="00E17CBD">
              <w:rPr>
                <w:color w:val="000000"/>
                <w:spacing w:val="4"/>
              </w:rPr>
              <w:softHyphen/>
            </w:r>
            <w:r w:rsidRPr="00E17CBD">
              <w:rPr>
                <w:color w:val="000000"/>
                <w:spacing w:val="1"/>
              </w:rPr>
              <w:t xml:space="preserve">ции. </w:t>
            </w:r>
          </w:p>
          <w:p w:rsidR="00E266B8" w:rsidRPr="00E17CBD" w:rsidRDefault="00E266B8" w:rsidP="00321B50">
            <w:pPr>
              <w:shd w:val="clear" w:color="auto" w:fill="FFFFFF"/>
              <w:spacing w:before="58" w:line="182" w:lineRule="exact"/>
              <w:rPr>
                <w:color w:val="000000"/>
                <w:spacing w:val="1"/>
              </w:rPr>
            </w:pPr>
            <w:r w:rsidRPr="00E17CBD">
              <w:rPr>
                <w:i/>
                <w:iCs/>
                <w:color w:val="000000"/>
                <w:spacing w:val="1"/>
              </w:rPr>
              <w:t xml:space="preserve">Соотносить </w:t>
            </w:r>
            <w:r w:rsidRPr="00E17CBD">
              <w:rPr>
                <w:color w:val="000000"/>
                <w:spacing w:val="1"/>
              </w:rPr>
              <w:t>жизненные наблюде</w:t>
            </w:r>
            <w:r w:rsidRPr="00E17CBD">
              <w:rPr>
                <w:color w:val="000000"/>
                <w:spacing w:val="1"/>
              </w:rPr>
              <w:softHyphen/>
              <w:t>ния с читательскими впечатлениями</w:t>
            </w:r>
          </w:p>
          <w:p w:rsidR="00E266B8" w:rsidRPr="00E17CBD" w:rsidRDefault="00E266B8" w:rsidP="00321B50">
            <w:pPr>
              <w:shd w:val="clear" w:color="auto" w:fill="FFFFFF"/>
              <w:spacing w:before="58" w:line="182" w:lineRule="exact"/>
              <w:rPr>
                <w:color w:val="000000"/>
              </w:rPr>
            </w:pPr>
            <w:r w:rsidRPr="00E17CBD">
              <w:rPr>
                <w:color w:val="000000"/>
                <w:spacing w:val="1"/>
              </w:rPr>
              <w:t xml:space="preserve">. </w:t>
            </w:r>
            <w:r w:rsidRPr="00E17CBD">
              <w:rPr>
                <w:i/>
                <w:iCs/>
                <w:color w:val="000000"/>
                <w:spacing w:val="2"/>
              </w:rPr>
              <w:t xml:space="preserve">Внимательно выслушивать </w:t>
            </w:r>
            <w:r w:rsidRPr="00E17CBD">
              <w:rPr>
                <w:color w:val="000000"/>
                <w:spacing w:val="2"/>
              </w:rPr>
              <w:t>собеседни</w:t>
            </w:r>
            <w:r w:rsidRPr="00E17CBD">
              <w:rPr>
                <w:color w:val="000000"/>
                <w:spacing w:val="2"/>
              </w:rPr>
              <w:softHyphen/>
            </w:r>
            <w:r w:rsidRPr="00E17CBD">
              <w:rPr>
                <w:color w:val="000000"/>
              </w:rPr>
              <w:t xml:space="preserve">ка и </w:t>
            </w:r>
            <w:r w:rsidRPr="00E17CBD">
              <w:rPr>
                <w:i/>
                <w:iCs/>
                <w:color w:val="000000"/>
              </w:rPr>
              <w:t xml:space="preserve">оценивать </w:t>
            </w:r>
            <w:r w:rsidRPr="00E17CBD">
              <w:rPr>
                <w:color w:val="000000"/>
              </w:rPr>
              <w:t>его высказывание.</w:t>
            </w:r>
          </w:p>
          <w:p w:rsidR="00E266B8" w:rsidRPr="00E17CBD" w:rsidRDefault="00E266B8" w:rsidP="00321B50">
            <w:pPr>
              <w:shd w:val="clear" w:color="auto" w:fill="FFFFFF"/>
              <w:spacing w:before="58" w:line="182" w:lineRule="exact"/>
            </w:pPr>
            <w:r w:rsidRPr="00E17CBD">
              <w:rPr>
                <w:color w:val="000000"/>
              </w:rPr>
              <w:t xml:space="preserve"> </w:t>
            </w:r>
            <w:r w:rsidRPr="00E17CBD">
              <w:rPr>
                <w:i/>
                <w:iCs/>
                <w:color w:val="000000"/>
                <w:spacing w:val="5"/>
              </w:rPr>
              <w:t xml:space="preserve">Находить в словаре </w:t>
            </w:r>
            <w:r w:rsidRPr="00E17CBD">
              <w:rPr>
                <w:color w:val="000000"/>
                <w:spacing w:val="5"/>
              </w:rPr>
              <w:t xml:space="preserve">в конце учебника </w:t>
            </w:r>
            <w:r w:rsidRPr="00E17CBD">
              <w:rPr>
                <w:color w:val="000000"/>
                <w:spacing w:val="2"/>
              </w:rPr>
              <w:t xml:space="preserve">значение слов, встречающихся в тексте </w:t>
            </w:r>
            <w:r w:rsidRPr="00E17CBD">
              <w:rPr>
                <w:color w:val="000000"/>
              </w:rPr>
              <w:t>произведения</w:t>
            </w:r>
          </w:p>
          <w:p w:rsidR="00E266B8" w:rsidRPr="00E17CBD" w:rsidRDefault="00E266B8" w:rsidP="00321B50"/>
        </w:tc>
        <w:tc>
          <w:tcPr>
            <w:tcW w:w="1808" w:type="dxa"/>
          </w:tcPr>
          <w:p w:rsidR="00E266B8" w:rsidRPr="00E17CBD" w:rsidRDefault="00E266B8" w:rsidP="00321B50">
            <w:pPr>
              <w:shd w:val="clear" w:color="auto" w:fill="FFFFFF"/>
              <w:spacing w:before="58" w:line="182" w:lineRule="exact"/>
              <w:rPr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151" w:type="dxa"/>
          </w:tcPr>
          <w:p w:rsidR="00E266B8" w:rsidRPr="00E17CBD" w:rsidRDefault="00E266B8" w:rsidP="00321B50">
            <w:pPr>
              <w:shd w:val="clear" w:color="auto" w:fill="FFFFFF"/>
              <w:spacing w:before="58" w:line="182" w:lineRule="exact"/>
              <w:rPr>
                <w:color w:val="000000"/>
                <w:spacing w:val="4"/>
                <w:sz w:val="19"/>
                <w:szCs w:val="19"/>
              </w:rPr>
            </w:pPr>
            <w:r>
              <w:rPr>
                <w:color w:val="000000"/>
                <w:spacing w:val="4"/>
                <w:sz w:val="19"/>
                <w:szCs w:val="19"/>
              </w:rPr>
              <w:t>0</w:t>
            </w:r>
            <w:r>
              <w:rPr>
                <w:color w:val="000000"/>
                <w:spacing w:val="4"/>
                <w:sz w:val="19"/>
                <w:szCs w:val="19"/>
                <w:lang w:val="en-US"/>
              </w:rPr>
              <w:t>5</w:t>
            </w:r>
            <w:r w:rsidRPr="00E17CBD">
              <w:rPr>
                <w:color w:val="000000"/>
                <w:spacing w:val="4"/>
                <w:sz w:val="19"/>
                <w:szCs w:val="19"/>
              </w:rPr>
              <w:t>09</w:t>
            </w:r>
          </w:p>
        </w:tc>
        <w:tc>
          <w:tcPr>
            <w:tcW w:w="1151" w:type="dxa"/>
          </w:tcPr>
          <w:p w:rsidR="00E266B8" w:rsidRPr="00E17CBD" w:rsidRDefault="00E266B8" w:rsidP="00321B50">
            <w:pPr>
              <w:shd w:val="clear" w:color="auto" w:fill="FFFFFF"/>
              <w:spacing w:before="58" w:line="182" w:lineRule="exact"/>
              <w:rPr>
                <w:i/>
                <w:iCs/>
                <w:color w:val="000000"/>
                <w:spacing w:val="4"/>
                <w:sz w:val="19"/>
                <w:szCs w:val="19"/>
              </w:rPr>
            </w:pPr>
          </w:p>
        </w:tc>
      </w:tr>
      <w:tr w:rsidR="00E266B8" w:rsidRPr="00E17CBD">
        <w:tc>
          <w:tcPr>
            <w:tcW w:w="658" w:type="dxa"/>
          </w:tcPr>
          <w:p w:rsidR="00E266B8" w:rsidRPr="00E17CBD" w:rsidRDefault="00E266B8" w:rsidP="00321B50">
            <w:pPr>
              <w:jc w:val="both"/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4.</w:t>
            </w:r>
          </w:p>
        </w:tc>
        <w:tc>
          <w:tcPr>
            <w:tcW w:w="1810" w:type="dxa"/>
          </w:tcPr>
          <w:p w:rsidR="00E266B8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И, С. Соколов- Микитов «Вертушинка».</w:t>
            </w:r>
          </w:p>
          <w:p w:rsidR="00E266B8" w:rsidRPr="001D38D1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УИПЗЗ</w:t>
            </w:r>
          </w:p>
        </w:tc>
        <w:tc>
          <w:tcPr>
            <w:tcW w:w="986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</w:p>
        </w:tc>
        <w:tc>
          <w:tcPr>
            <w:tcW w:w="312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Научно- популярные произведения для детей. Участие в диалоге о прочитанном.</w:t>
            </w:r>
          </w:p>
        </w:tc>
        <w:tc>
          <w:tcPr>
            <w:tcW w:w="2794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Уметь объяснять смысл названия произведения; пересказывать отдельные части рассказа.</w:t>
            </w:r>
          </w:p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Иметь представление о приеме художественной выразительности- олицетворение.</w:t>
            </w:r>
          </w:p>
        </w:tc>
        <w:tc>
          <w:tcPr>
            <w:tcW w:w="131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Фронтальный опрос.</w:t>
            </w:r>
          </w:p>
        </w:tc>
        <w:tc>
          <w:tcPr>
            <w:tcW w:w="3783" w:type="dxa"/>
          </w:tcPr>
          <w:p w:rsidR="00E266B8" w:rsidRPr="00E17CBD" w:rsidRDefault="00E266B8" w:rsidP="00321B50">
            <w:pPr>
              <w:shd w:val="clear" w:color="auto" w:fill="FFFFFF"/>
              <w:spacing w:before="58" w:line="182" w:lineRule="exact"/>
              <w:rPr>
                <w:color w:val="000000"/>
                <w:spacing w:val="1"/>
              </w:rPr>
            </w:pPr>
            <w:r w:rsidRPr="00E17CBD">
              <w:rPr>
                <w:i/>
                <w:iCs/>
                <w:color w:val="000000"/>
                <w:spacing w:val="4"/>
              </w:rPr>
              <w:t xml:space="preserve">Оценивать </w:t>
            </w:r>
            <w:r w:rsidRPr="00E17CBD">
              <w:rPr>
                <w:color w:val="000000"/>
                <w:spacing w:val="4"/>
              </w:rPr>
              <w:t>свои эмоциональные реак</w:t>
            </w:r>
            <w:r w:rsidRPr="00E17CBD">
              <w:rPr>
                <w:color w:val="000000"/>
                <w:spacing w:val="4"/>
              </w:rPr>
              <w:softHyphen/>
            </w:r>
            <w:r w:rsidRPr="00E17CBD">
              <w:rPr>
                <w:color w:val="000000"/>
                <w:spacing w:val="1"/>
              </w:rPr>
              <w:t>ции.</w:t>
            </w:r>
          </w:p>
          <w:p w:rsidR="00E266B8" w:rsidRPr="00E17CBD" w:rsidRDefault="00E266B8" w:rsidP="00321B50">
            <w:pPr>
              <w:shd w:val="clear" w:color="auto" w:fill="FFFFFF"/>
              <w:spacing w:before="58" w:line="182" w:lineRule="exact"/>
              <w:rPr>
                <w:color w:val="000000"/>
                <w:spacing w:val="1"/>
              </w:rPr>
            </w:pPr>
            <w:r w:rsidRPr="00E17CBD">
              <w:rPr>
                <w:color w:val="000000"/>
                <w:spacing w:val="1"/>
              </w:rPr>
              <w:t xml:space="preserve"> </w:t>
            </w:r>
            <w:r w:rsidRPr="00E17CBD">
              <w:rPr>
                <w:i/>
                <w:iCs/>
                <w:color w:val="000000"/>
                <w:spacing w:val="1"/>
              </w:rPr>
              <w:t xml:space="preserve">Соотносить </w:t>
            </w:r>
            <w:r w:rsidRPr="00E17CBD">
              <w:rPr>
                <w:color w:val="000000"/>
                <w:spacing w:val="1"/>
              </w:rPr>
              <w:t>жизненные наблюде</w:t>
            </w:r>
            <w:r w:rsidRPr="00E17CBD">
              <w:rPr>
                <w:color w:val="000000"/>
                <w:spacing w:val="1"/>
              </w:rPr>
              <w:softHyphen/>
              <w:t xml:space="preserve">ния с читательскими впечатлениями. </w:t>
            </w:r>
          </w:p>
          <w:p w:rsidR="00E266B8" w:rsidRPr="00E17CBD" w:rsidRDefault="00E266B8" w:rsidP="00321B50">
            <w:pPr>
              <w:shd w:val="clear" w:color="auto" w:fill="FFFFFF"/>
              <w:spacing w:before="58" w:line="182" w:lineRule="exact"/>
              <w:rPr>
                <w:color w:val="000000"/>
              </w:rPr>
            </w:pPr>
            <w:r w:rsidRPr="00E17CBD">
              <w:rPr>
                <w:i/>
                <w:iCs/>
                <w:color w:val="000000"/>
                <w:spacing w:val="2"/>
              </w:rPr>
              <w:t xml:space="preserve">Внимательно выслушивать </w:t>
            </w:r>
            <w:r w:rsidRPr="00E17CBD">
              <w:rPr>
                <w:color w:val="000000"/>
                <w:spacing w:val="2"/>
              </w:rPr>
              <w:t>собеседни</w:t>
            </w:r>
            <w:r w:rsidRPr="00E17CBD">
              <w:rPr>
                <w:color w:val="000000"/>
                <w:spacing w:val="2"/>
              </w:rPr>
              <w:softHyphen/>
            </w:r>
            <w:r w:rsidRPr="00E17CBD">
              <w:rPr>
                <w:color w:val="000000"/>
              </w:rPr>
              <w:t xml:space="preserve">ка и </w:t>
            </w:r>
            <w:r w:rsidRPr="00E17CBD">
              <w:rPr>
                <w:i/>
                <w:iCs/>
                <w:color w:val="000000"/>
              </w:rPr>
              <w:t xml:space="preserve">оценивать </w:t>
            </w:r>
            <w:r w:rsidRPr="00E17CBD">
              <w:rPr>
                <w:color w:val="000000"/>
              </w:rPr>
              <w:t xml:space="preserve">его высказывание. </w:t>
            </w:r>
          </w:p>
          <w:p w:rsidR="00E266B8" w:rsidRPr="00E17CBD" w:rsidRDefault="00E266B8" w:rsidP="00321B50">
            <w:pPr>
              <w:shd w:val="clear" w:color="auto" w:fill="FFFFFF"/>
              <w:spacing w:before="58" w:line="182" w:lineRule="exact"/>
            </w:pPr>
            <w:r w:rsidRPr="00E17CBD">
              <w:rPr>
                <w:i/>
                <w:iCs/>
                <w:color w:val="000000"/>
                <w:spacing w:val="5"/>
              </w:rPr>
              <w:t xml:space="preserve">Находить в словаре </w:t>
            </w:r>
            <w:r w:rsidRPr="00E17CBD">
              <w:rPr>
                <w:color w:val="000000"/>
                <w:spacing w:val="5"/>
              </w:rPr>
              <w:t xml:space="preserve">в конце учебника </w:t>
            </w:r>
            <w:r w:rsidRPr="00E17CBD">
              <w:rPr>
                <w:color w:val="000000"/>
                <w:spacing w:val="2"/>
              </w:rPr>
              <w:t xml:space="preserve">значение слов, встречающихся в тексте </w:t>
            </w:r>
            <w:r w:rsidRPr="00E17CBD">
              <w:rPr>
                <w:color w:val="000000"/>
              </w:rPr>
              <w:t>произведения</w:t>
            </w:r>
          </w:p>
          <w:p w:rsidR="00E266B8" w:rsidRPr="00E17CBD" w:rsidRDefault="00E266B8" w:rsidP="00321B50">
            <w:pPr>
              <w:rPr>
                <w:u w:val="single"/>
              </w:rPr>
            </w:pPr>
          </w:p>
        </w:tc>
        <w:tc>
          <w:tcPr>
            <w:tcW w:w="1808" w:type="dxa"/>
          </w:tcPr>
          <w:p w:rsidR="00E266B8" w:rsidRPr="00E17CBD" w:rsidRDefault="00E266B8" w:rsidP="00321B50">
            <w:pPr>
              <w:shd w:val="clear" w:color="auto" w:fill="FFFFFF"/>
              <w:spacing w:before="58" w:line="182" w:lineRule="exact"/>
              <w:rPr>
                <w:color w:val="000000"/>
                <w:spacing w:val="4"/>
                <w:sz w:val="20"/>
                <w:szCs w:val="20"/>
              </w:rPr>
            </w:pPr>
            <w:r w:rsidRPr="00E17CBD">
              <w:rPr>
                <w:color w:val="000000"/>
                <w:spacing w:val="4"/>
                <w:sz w:val="20"/>
                <w:szCs w:val="20"/>
              </w:rPr>
              <w:t>Стр.8-9 -читать</w:t>
            </w:r>
          </w:p>
        </w:tc>
        <w:tc>
          <w:tcPr>
            <w:tcW w:w="1151" w:type="dxa"/>
          </w:tcPr>
          <w:p w:rsidR="00E266B8" w:rsidRPr="00E17CBD" w:rsidRDefault="00E266B8" w:rsidP="00321B50">
            <w:pPr>
              <w:shd w:val="clear" w:color="auto" w:fill="FFFFFF"/>
              <w:spacing w:before="58" w:line="182" w:lineRule="exact"/>
              <w:rPr>
                <w:color w:val="000000"/>
                <w:spacing w:val="4"/>
                <w:sz w:val="19"/>
                <w:szCs w:val="19"/>
              </w:rPr>
            </w:pPr>
            <w:r>
              <w:rPr>
                <w:color w:val="000000"/>
                <w:spacing w:val="4"/>
                <w:sz w:val="19"/>
                <w:szCs w:val="19"/>
              </w:rPr>
              <w:t>0</w:t>
            </w:r>
            <w:r>
              <w:rPr>
                <w:color w:val="000000"/>
                <w:spacing w:val="4"/>
                <w:sz w:val="19"/>
                <w:szCs w:val="19"/>
                <w:lang w:val="en-US"/>
              </w:rPr>
              <w:t>7</w:t>
            </w:r>
            <w:r w:rsidRPr="00E17CBD">
              <w:rPr>
                <w:color w:val="000000"/>
                <w:spacing w:val="4"/>
                <w:sz w:val="19"/>
                <w:szCs w:val="19"/>
              </w:rPr>
              <w:t>.09</w:t>
            </w:r>
          </w:p>
        </w:tc>
        <w:tc>
          <w:tcPr>
            <w:tcW w:w="1151" w:type="dxa"/>
          </w:tcPr>
          <w:p w:rsidR="00E266B8" w:rsidRPr="00E17CBD" w:rsidRDefault="00E266B8" w:rsidP="00321B50">
            <w:pPr>
              <w:shd w:val="clear" w:color="auto" w:fill="FFFFFF"/>
              <w:spacing w:before="58" w:line="182" w:lineRule="exact"/>
              <w:rPr>
                <w:i/>
                <w:iCs/>
                <w:color w:val="000000"/>
                <w:spacing w:val="4"/>
                <w:sz w:val="19"/>
                <w:szCs w:val="19"/>
              </w:rPr>
            </w:pPr>
          </w:p>
        </w:tc>
      </w:tr>
      <w:tr w:rsidR="00E266B8" w:rsidRPr="00E17CBD">
        <w:tc>
          <w:tcPr>
            <w:tcW w:w="658" w:type="dxa"/>
          </w:tcPr>
          <w:p w:rsidR="00E266B8" w:rsidRPr="00E17CBD" w:rsidRDefault="00E266B8" w:rsidP="00321B50">
            <w:pPr>
              <w:jc w:val="both"/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5.</w:t>
            </w:r>
          </w:p>
        </w:tc>
        <w:tc>
          <w:tcPr>
            <w:tcW w:w="1810" w:type="dxa"/>
          </w:tcPr>
          <w:p w:rsidR="00E266B8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И, С. Соколов- Микитов «Вертушинка».</w:t>
            </w:r>
          </w:p>
          <w:p w:rsidR="00E266B8" w:rsidRPr="001D38D1" w:rsidRDefault="00E266B8" w:rsidP="00321B50">
            <w:pPr>
              <w:jc w:val="center"/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УКИЗ</w:t>
            </w:r>
          </w:p>
        </w:tc>
        <w:tc>
          <w:tcPr>
            <w:tcW w:w="986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</w:p>
        </w:tc>
        <w:tc>
          <w:tcPr>
            <w:tcW w:w="312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Деление текста на части. Пересказ текста, составление рассказа по данной теме.</w:t>
            </w:r>
          </w:p>
        </w:tc>
        <w:tc>
          <w:tcPr>
            <w:tcW w:w="2794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Уметь объяснять смысл названия произведения; пересказывать отдельные части рассказа; рассказывать текст по предложенному плану; различать жанры художественных произведений.</w:t>
            </w:r>
          </w:p>
        </w:tc>
        <w:tc>
          <w:tcPr>
            <w:tcW w:w="131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Индивидуальный опрос.</w:t>
            </w:r>
          </w:p>
        </w:tc>
        <w:tc>
          <w:tcPr>
            <w:tcW w:w="3783" w:type="dxa"/>
          </w:tcPr>
          <w:p w:rsidR="00E266B8" w:rsidRPr="00E17CBD" w:rsidRDefault="00E266B8" w:rsidP="00321B50">
            <w:pPr>
              <w:shd w:val="clear" w:color="auto" w:fill="FFFFFF"/>
              <w:spacing w:before="58" w:line="182" w:lineRule="exact"/>
            </w:pPr>
            <w:r w:rsidRPr="00E17CBD">
              <w:rPr>
                <w:i/>
                <w:iCs/>
                <w:color w:val="000000"/>
                <w:spacing w:val="4"/>
              </w:rPr>
              <w:t xml:space="preserve">Оценивать </w:t>
            </w:r>
            <w:r w:rsidRPr="00E17CBD">
              <w:rPr>
                <w:color w:val="000000"/>
                <w:spacing w:val="4"/>
              </w:rPr>
              <w:t>свои эмоциональные реак</w:t>
            </w:r>
            <w:r w:rsidRPr="00E17CBD">
              <w:rPr>
                <w:color w:val="000000"/>
                <w:spacing w:val="4"/>
              </w:rPr>
              <w:softHyphen/>
            </w:r>
            <w:r w:rsidRPr="00E17CBD">
              <w:rPr>
                <w:color w:val="000000"/>
                <w:spacing w:val="1"/>
              </w:rPr>
              <w:t xml:space="preserve">ции. </w:t>
            </w:r>
            <w:r w:rsidRPr="00E17CBD">
              <w:rPr>
                <w:i/>
                <w:iCs/>
                <w:color w:val="000000"/>
                <w:spacing w:val="1"/>
              </w:rPr>
              <w:t xml:space="preserve">Соотносить </w:t>
            </w:r>
            <w:r w:rsidRPr="00E17CBD">
              <w:rPr>
                <w:color w:val="000000"/>
                <w:spacing w:val="1"/>
              </w:rPr>
              <w:t>жизненные наблюде</w:t>
            </w:r>
            <w:r w:rsidRPr="00E17CBD">
              <w:rPr>
                <w:color w:val="000000"/>
                <w:spacing w:val="1"/>
              </w:rPr>
              <w:softHyphen/>
              <w:t xml:space="preserve">ния с читательскими впечатлениями. </w:t>
            </w:r>
            <w:r w:rsidRPr="00E17CBD">
              <w:rPr>
                <w:i/>
                <w:iCs/>
                <w:color w:val="000000"/>
                <w:spacing w:val="2"/>
              </w:rPr>
              <w:t xml:space="preserve">Внимательно выслушивать </w:t>
            </w:r>
            <w:r w:rsidRPr="00E17CBD">
              <w:rPr>
                <w:color w:val="000000"/>
                <w:spacing w:val="2"/>
              </w:rPr>
              <w:t>собеседни</w:t>
            </w:r>
            <w:r w:rsidRPr="00E17CBD">
              <w:rPr>
                <w:color w:val="000000"/>
                <w:spacing w:val="2"/>
              </w:rPr>
              <w:softHyphen/>
            </w:r>
            <w:r w:rsidRPr="00E17CBD">
              <w:rPr>
                <w:color w:val="000000"/>
              </w:rPr>
              <w:t xml:space="preserve">ка и </w:t>
            </w:r>
            <w:r w:rsidRPr="00E17CBD">
              <w:rPr>
                <w:i/>
                <w:iCs/>
                <w:color w:val="000000"/>
              </w:rPr>
              <w:t xml:space="preserve">оценивать </w:t>
            </w:r>
            <w:r w:rsidRPr="00E17CBD">
              <w:rPr>
                <w:color w:val="000000"/>
              </w:rPr>
              <w:t xml:space="preserve">его высказывание. </w:t>
            </w:r>
            <w:r w:rsidRPr="00E17CBD">
              <w:rPr>
                <w:i/>
                <w:iCs/>
                <w:color w:val="000000"/>
                <w:spacing w:val="5"/>
              </w:rPr>
              <w:t xml:space="preserve">Находить в словаре </w:t>
            </w:r>
            <w:r w:rsidRPr="00E17CBD">
              <w:rPr>
                <w:color w:val="000000"/>
                <w:spacing w:val="5"/>
              </w:rPr>
              <w:t xml:space="preserve">в конце учебника </w:t>
            </w:r>
            <w:r w:rsidRPr="00E17CBD">
              <w:rPr>
                <w:color w:val="000000"/>
                <w:spacing w:val="2"/>
              </w:rPr>
              <w:t xml:space="preserve">значение слов, встречающихся в тексте </w:t>
            </w:r>
            <w:r w:rsidRPr="00E17CBD">
              <w:rPr>
                <w:color w:val="000000"/>
              </w:rPr>
              <w:t>произведения</w:t>
            </w:r>
          </w:p>
          <w:p w:rsidR="00E266B8" w:rsidRPr="00E17CBD" w:rsidRDefault="00E266B8" w:rsidP="00321B50">
            <w:pPr>
              <w:rPr>
                <w:u w:val="single"/>
              </w:rPr>
            </w:pPr>
          </w:p>
        </w:tc>
        <w:tc>
          <w:tcPr>
            <w:tcW w:w="1808" w:type="dxa"/>
          </w:tcPr>
          <w:p w:rsidR="00E266B8" w:rsidRPr="00E17CBD" w:rsidRDefault="00E266B8" w:rsidP="00321B50">
            <w:pPr>
              <w:shd w:val="clear" w:color="auto" w:fill="FFFFFF"/>
              <w:spacing w:before="58" w:line="182" w:lineRule="exact"/>
              <w:rPr>
                <w:color w:val="000000"/>
                <w:spacing w:val="4"/>
                <w:sz w:val="20"/>
                <w:szCs w:val="20"/>
              </w:rPr>
            </w:pPr>
            <w:r w:rsidRPr="00E17CBD">
              <w:rPr>
                <w:color w:val="000000"/>
                <w:spacing w:val="4"/>
                <w:sz w:val="20"/>
                <w:szCs w:val="20"/>
              </w:rPr>
              <w:t>Пересказ рассказа</w:t>
            </w:r>
          </w:p>
        </w:tc>
        <w:tc>
          <w:tcPr>
            <w:tcW w:w="1151" w:type="dxa"/>
          </w:tcPr>
          <w:p w:rsidR="00E266B8" w:rsidRPr="00E17CBD" w:rsidRDefault="00E266B8" w:rsidP="00321B50">
            <w:pPr>
              <w:shd w:val="clear" w:color="auto" w:fill="FFFFFF"/>
              <w:spacing w:before="58" w:line="182" w:lineRule="exact"/>
              <w:rPr>
                <w:color w:val="000000"/>
                <w:spacing w:val="4"/>
                <w:sz w:val="19"/>
                <w:szCs w:val="19"/>
              </w:rPr>
            </w:pPr>
            <w:r>
              <w:rPr>
                <w:color w:val="000000"/>
                <w:spacing w:val="4"/>
                <w:sz w:val="19"/>
                <w:szCs w:val="19"/>
                <w:lang w:val="en-US"/>
              </w:rPr>
              <w:t>9</w:t>
            </w:r>
            <w:r w:rsidRPr="00E17CBD">
              <w:rPr>
                <w:color w:val="000000"/>
                <w:spacing w:val="4"/>
                <w:sz w:val="19"/>
                <w:szCs w:val="19"/>
              </w:rPr>
              <w:t>.09</w:t>
            </w:r>
          </w:p>
        </w:tc>
        <w:tc>
          <w:tcPr>
            <w:tcW w:w="1151" w:type="dxa"/>
          </w:tcPr>
          <w:p w:rsidR="00E266B8" w:rsidRPr="00E17CBD" w:rsidRDefault="00E266B8" w:rsidP="00321B50">
            <w:pPr>
              <w:shd w:val="clear" w:color="auto" w:fill="FFFFFF"/>
              <w:spacing w:before="58" w:line="182" w:lineRule="exact"/>
              <w:rPr>
                <w:i/>
                <w:iCs/>
                <w:color w:val="000000"/>
                <w:spacing w:val="4"/>
                <w:sz w:val="19"/>
                <w:szCs w:val="19"/>
              </w:rPr>
            </w:pPr>
          </w:p>
        </w:tc>
      </w:tr>
      <w:tr w:rsidR="00E266B8" w:rsidRPr="00E17CBD">
        <w:tc>
          <w:tcPr>
            <w:tcW w:w="658" w:type="dxa"/>
          </w:tcPr>
          <w:p w:rsidR="00E266B8" w:rsidRPr="00E17CBD" w:rsidRDefault="00E266B8" w:rsidP="00321B50">
            <w:pPr>
              <w:jc w:val="both"/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6</w:t>
            </w:r>
          </w:p>
        </w:tc>
        <w:tc>
          <w:tcPr>
            <w:tcW w:w="1810" w:type="dxa"/>
          </w:tcPr>
          <w:p w:rsidR="00E266B8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О. О, Дриз «Кончилось лето».</w:t>
            </w:r>
          </w:p>
          <w:p w:rsidR="00E266B8" w:rsidRPr="001D38D1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УИПЗЗ</w:t>
            </w:r>
          </w:p>
        </w:tc>
        <w:tc>
          <w:tcPr>
            <w:tcW w:w="986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</w:p>
        </w:tc>
        <w:tc>
          <w:tcPr>
            <w:tcW w:w="312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Деление текста на части. Пересказ текста, составление рассказа по данной теме.</w:t>
            </w:r>
          </w:p>
        </w:tc>
        <w:tc>
          <w:tcPr>
            <w:tcW w:w="2794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Уметь рассказывать о собственных впечатлениях; замечать похожие черты в предметах и явлениях; читать вслух и про себя.</w:t>
            </w:r>
          </w:p>
        </w:tc>
        <w:tc>
          <w:tcPr>
            <w:tcW w:w="131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Фронтальный опрос.</w:t>
            </w:r>
          </w:p>
        </w:tc>
        <w:tc>
          <w:tcPr>
            <w:tcW w:w="3783" w:type="dxa"/>
          </w:tcPr>
          <w:p w:rsidR="00E266B8" w:rsidRPr="00E17CBD" w:rsidRDefault="00E266B8" w:rsidP="00321B50">
            <w:pPr>
              <w:shd w:val="clear" w:color="auto" w:fill="FFFFFF"/>
              <w:spacing w:before="5" w:line="187" w:lineRule="exact"/>
              <w:ind w:left="29"/>
            </w:pPr>
            <w:r w:rsidRPr="00E17CBD">
              <w:rPr>
                <w:i/>
                <w:iCs/>
                <w:color w:val="000000"/>
                <w:spacing w:val="1"/>
              </w:rPr>
              <w:t xml:space="preserve">Обозначать </w:t>
            </w:r>
            <w:r w:rsidRPr="00E17CBD">
              <w:rPr>
                <w:color w:val="000000"/>
                <w:spacing w:val="1"/>
              </w:rPr>
              <w:t xml:space="preserve">ритм стихотворения путём </w:t>
            </w:r>
            <w:r w:rsidRPr="00E17CBD">
              <w:rPr>
                <w:color w:val="000000"/>
                <w:spacing w:val="2"/>
              </w:rPr>
              <w:t>похлопывания.</w:t>
            </w:r>
          </w:p>
          <w:p w:rsidR="00E266B8" w:rsidRPr="00E17CBD" w:rsidRDefault="00E266B8" w:rsidP="00321B50">
            <w:pPr>
              <w:shd w:val="clear" w:color="auto" w:fill="FFFFFF"/>
              <w:spacing w:line="187" w:lineRule="exact"/>
              <w:ind w:left="24"/>
              <w:rPr>
                <w:color w:val="000000"/>
                <w:spacing w:val="2"/>
              </w:rPr>
            </w:pPr>
            <w:r w:rsidRPr="00E17CBD">
              <w:rPr>
                <w:i/>
                <w:iCs/>
                <w:color w:val="000000"/>
                <w:spacing w:val="4"/>
              </w:rPr>
              <w:t xml:space="preserve">Объяснять </w:t>
            </w:r>
            <w:r w:rsidRPr="00E17CBD">
              <w:rPr>
                <w:color w:val="000000"/>
                <w:spacing w:val="4"/>
              </w:rPr>
              <w:t xml:space="preserve">переносное значение слов, </w:t>
            </w:r>
            <w:r w:rsidRPr="00E17CBD">
              <w:rPr>
                <w:color w:val="000000"/>
                <w:spacing w:val="2"/>
              </w:rPr>
              <w:t>фразеологизмы.</w:t>
            </w:r>
          </w:p>
          <w:p w:rsidR="00E266B8" w:rsidRPr="00E17CBD" w:rsidRDefault="00E266B8" w:rsidP="00321B50">
            <w:pPr>
              <w:shd w:val="clear" w:color="auto" w:fill="FFFFFF"/>
              <w:spacing w:line="187" w:lineRule="exact"/>
              <w:ind w:left="24"/>
            </w:pPr>
            <w:r w:rsidRPr="00E17CBD">
              <w:rPr>
                <w:color w:val="000000"/>
                <w:spacing w:val="2"/>
              </w:rPr>
              <w:t xml:space="preserve"> </w:t>
            </w:r>
            <w:r w:rsidRPr="00E17CBD">
              <w:rPr>
                <w:i/>
                <w:iCs/>
                <w:color w:val="000000"/>
                <w:spacing w:val="2"/>
              </w:rPr>
              <w:t xml:space="preserve">Сочинять </w:t>
            </w:r>
            <w:r w:rsidRPr="00E17CBD">
              <w:rPr>
                <w:color w:val="000000"/>
                <w:spacing w:val="2"/>
              </w:rPr>
              <w:t xml:space="preserve">рассказы, </w:t>
            </w:r>
            <w:r w:rsidRPr="00E17CBD">
              <w:rPr>
                <w:i/>
                <w:iCs/>
                <w:color w:val="000000"/>
                <w:spacing w:val="2"/>
              </w:rPr>
              <w:t xml:space="preserve">записывать </w:t>
            </w:r>
            <w:r w:rsidRPr="00E17CBD">
              <w:rPr>
                <w:color w:val="000000"/>
                <w:spacing w:val="2"/>
              </w:rPr>
              <w:t>их.</w:t>
            </w:r>
          </w:p>
          <w:p w:rsidR="00E266B8" w:rsidRPr="00E17CBD" w:rsidRDefault="00E266B8" w:rsidP="00321B50">
            <w:pPr>
              <w:rPr>
                <w:u w:val="single"/>
              </w:rPr>
            </w:pPr>
          </w:p>
        </w:tc>
        <w:tc>
          <w:tcPr>
            <w:tcW w:w="1808" w:type="dxa"/>
          </w:tcPr>
          <w:p w:rsidR="00E266B8" w:rsidRPr="00E17CBD" w:rsidRDefault="00E266B8" w:rsidP="00321B50">
            <w:pPr>
              <w:shd w:val="clear" w:color="auto" w:fill="FFFFFF"/>
              <w:spacing w:before="5" w:line="187" w:lineRule="exact"/>
              <w:ind w:left="29"/>
              <w:rPr>
                <w:color w:val="000000"/>
                <w:spacing w:val="1"/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Наизусть любое стихотворение  о лете, задание №5</w:t>
            </w:r>
          </w:p>
        </w:tc>
        <w:tc>
          <w:tcPr>
            <w:tcW w:w="1151" w:type="dxa"/>
          </w:tcPr>
          <w:p w:rsidR="00E266B8" w:rsidRPr="00E17CBD" w:rsidRDefault="00E266B8" w:rsidP="00321B50">
            <w:pPr>
              <w:shd w:val="clear" w:color="auto" w:fill="FFFFFF"/>
              <w:spacing w:before="5" w:line="187" w:lineRule="exact"/>
              <w:ind w:left="29"/>
              <w:rPr>
                <w:color w:val="000000"/>
                <w:spacing w:val="1"/>
                <w:sz w:val="19"/>
                <w:szCs w:val="19"/>
              </w:rPr>
            </w:pPr>
            <w:r>
              <w:rPr>
                <w:color w:val="000000"/>
                <w:spacing w:val="1"/>
                <w:sz w:val="19"/>
                <w:szCs w:val="19"/>
                <w:lang w:val="en-US"/>
              </w:rPr>
              <w:t>10</w:t>
            </w:r>
            <w:r w:rsidRPr="00E17CBD">
              <w:rPr>
                <w:color w:val="000000"/>
                <w:spacing w:val="1"/>
                <w:sz w:val="19"/>
                <w:szCs w:val="19"/>
              </w:rPr>
              <w:t>.09</w:t>
            </w:r>
          </w:p>
        </w:tc>
        <w:tc>
          <w:tcPr>
            <w:tcW w:w="1151" w:type="dxa"/>
          </w:tcPr>
          <w:p w:rsidR="00E266B8" w:rsidRPr="00E17CBD" w:rsidRDefault="00E266B8" w:rsidP="00321B50">
            <w:pPr>
              <w:shd w:val="clear" w:color="auto" w:fill="FFFFFF"/>
              <w:spacing w:before="5" w:line="187" w:lineRule="exact"/>
              <w:ind w:left="29"/>
              <w:rPr>
                <w:i/>
                <w:iCs/>
                <w:color w:val="000000"/>
                <w:spacing w:val="1"/>
                <w:sz w:val="19"/>
                <w:szCs w:val="19"/>
              </w:rPr>
            </w:pPr>
          </w:p>
        </w:tc>
      </w:tr>
      <w:tr w:rsidR="00E266B8" w:rsidRPr="00E17CBD">
        <w:tc>
          <w:tcPr>
            <w:tcW w:w="658" w:type="dxa"/>
          </w:tcPr>
          <w:p w:rsidR="00E266B8" w:rsidRPr="00E17CBD" w:rsidRDefault="00E266B8" w:rsidP="00321B50">
            <w:pPr>
              <w:jc w:val="both"/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7</w:t>
            </w:r>
          </w:p>
        </w:tc>
        <w:tc>
          <w:tcPr>
            <w:tcW w:w="1810" w:type="dxa"/>
          </w:tcPr>
          <w:p w:rsidR="00E266B8" w:rsidRDefault="00E266B8" w:rsidP="00321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 М. Пришвин «Полянка в лесу»</w:t>
            </w:r>
          </w:p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УИПЗЗ</w:t>
            </w:r>
          </w:p>
        </w:tc>
        <w:tc>
          <w:tcPr>
            <w:tcW w:w="986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</w:p>
        </w:tc>
        <w:tc>
          <w:tcPr>
            <w:tcW w:w="312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Научно- популярные произведения. Герои произведения, их переживания. Умение ставить вопросы по прочитанному, отвечать на них.</w:t>
            </w:r>
          </w:p>
        </w:tc>
        <w:tc>
          <w:tcPr>
            <w:tcW w:w="2794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Знать художественный прием- сравнение.</w:t>
            </w:r>
          </w:p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Уметь выделять фрагменты текста для ответа на вопрос; объяснять действия персонажей; определять состояние рассказчика, используя предложенные слова; аргументировать сделанные выводы; создавать рассказы на основании впечатлений от прочитанного произведения по заданной первой фразе; воспринимать на слух художественные произведения.</w:t>
            </w:r>
          </w:p>
        </w:tc>
        <w:tc>
          <w:tcPr>
            <w:tcW w:w="131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Индивидуальный опрос.</w:t>
            </w:r>
          </w:p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Работа в парах.</w:t>
            </w:r>
          </w:p>
        </w:tc>
        <w:tc>
          <w:tcPr>
            <w:tcW w:w="3783" w:type="dxa"/>
          </w:tcPr>
          <w:p w:rsidR="00E266B8" w:rsidRPr="00E17CBD" w:rsidRDefault="00E266B8" w:rsidP="00321B50">
            <w:pPr>
              <w:shd w:val="clear" w:color="auto" w:fill="FFFFFF"/>
              <w:spacing w:before="461" w:line="187" w:lineRule="exact"/>
              <w:rPr>
                <w:color w:val="000000"/>
              </w:rPr>
            </w:pPr>
            <w:r w:rsidRPr="00E17CBD">
              <w:rPr>
                <w:i/>
                <w:iCs/>
                <w:color w:val="000000"/>
                <w:spacing w:val="1"/>
              </w:rPr>
              <w:t xml:space="preserve">Объяснять </w:t>
            </w:r>
            <w:r w:rsidRPr="00E17CBD">
              <w:rPr>
                <w:color w:val="000000"/>
                <w:spacing w:val="1"/>
              </w:rPr>
              <w:t xml:space="preserve">действия персонажей, </w:t>
            </w:r>
            <w:r w:rsidRPr="00E17CBD">
              <w:rPr>
                <w:i/>
                <w:iCs/>
                <w:color w:val="000000"/>
                <w:spacing w:val="1"/>
              </w:rPr>
              <w:t>опре</w:t>
            </w:r>
            <w:r w:rsidRPr="00E17CBD">
              <w:rPr>
                <w:i/>
                <w:iCs/>
                <w:color w:val="000000"/>
                <w:spacing w:val="1"/>
              </w:rPr>
              <w:softHyphen/>
            </w:r>
            <w:r w:rsidRPr="00E17CBD">
              <w:rPr>
                <w:i/>
                <w:iCs/>
                <w:color w:val="000000"/>
              </w:rPr>
              <w:t xml:space="preserve">делять </w:t>
            </w:r>
            <w:r w:rsidRPr="00E17CBD">
              <w:rPr>
                <w:color w:val="000000"/>
              </w:rPr>
              <w:t xml:space="preserve">отношение автора к героям. </w:t>
            </w:r>
          </w:p>
          <w:p w:rsidR="00E266B8" w:rsidRPr="00E17CBD" w:rsidRDefault="00E266B8" w:rsidP="00321B50">
            <w:pPr>
              <w:shd w:val="clear" w:color="auto" w:fill="FFFFFF"/>
              <w:spacing w:before="461" w:line="187" w:lineRule="exact"/>
            </w:pPr>
            <w:r w:rsidRPr="00E17CBD">
              <w:rPr>
                <w:i/>
                <w:iCs/>
                <w:color w:val="000000"/>
                <w:spacing w:val="3"/>
              </w:rPr>
              <w:t xml:space="preserve">Определять </w:t>
            </w:r>
            <w:r w:rsidRPr="00E17CBD">
              <w:rPr>
                <w:color w:val="000000"/>
                <w:spacing w:val="3"/>
              </w:rPr>
              <w:t xml:space="preserve">настроение, выраженное в </w:t>
            </w:r>
            <w:r w:rsidRPr="00E17CBD">
              <w:rPr>
                <w:color w:val="000000"/>
                <w:spacing w:val="2"/>
              </w:rPr>
              <w:t xml:space="preserve">произведении, </w:t>
            </w:r>
            <w:r w:rsidRPr="00E17CBD">
              <w:rPr>
                <w:i/>
                <w:iCs/>
                <w:color w:val="000000"/>
                <w:spacing w:val="2"/>
              </w:rPr>
              <w:t xml:space="preserve">передавать </w:t>
            </w:r>
            <w:r w:rsidRPr="00E17CBD">
              <w:rPr>
                <w:color w:val="000000"/>
                <w:spacing w:val="2"/>
              </w:rPr>
              <w:t>его при чте</w:t>
            </w:r>
            <w:r w:rsidRPr="00E17CBD">
              <w:rPr>
                <w:color w:val="000000"/>
                <w:spacing w:val="2"/>
              </w:rPr>
              <w:softHyphen/>
            </w:r>
            <w:r w:rsidRPr="00E17CBD">
              <w:rPr>
                <w:color w:val="000000"/>
                <w:spacing w:val="-1"/>
              </w:rPr>
              <w:t>нии.</w:t>
            </w:r>
          </w:p>
          <w:p w:rsidR="00E266B8" w:rsidRPr="00E17CBD" w:rsidRDefault="00E266B8" w:rsidP="00321B50">
            <w:pPr>
              <w:rPr>
                <w:u w:val="single"/>
              </w:rPr>
            </w:pPr>
          </w:p>
        </w:tc>
        <w:tc>
          <w:tcPr>
            <w:tcW w:w="1808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Задание №6 (б) – письменно,</w:t>
            </w:r>
          </w:p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№6 (в) – рассказ и рисунок</w:t>
            </w:r>
          </w:p>
        </w:tc>
        <w:tc>
          <w:tcPr>
            <w:tcW w:w="1151" w:type="dxa"/>
          </w:tcPr>
          <w:p w:rsidR="00E266B8" w:rsidRPr="00E17CBD" w:rsidRDefault="00E266B8" w:rsidP="00321B50">
            <w:pPr>
              <w:shd w:val="clear" w:color="auto" w:fill="FFFFFF"/>
              <w:spacing w:before="461" w:line="187" w:lineRule="exact"/>
              <w:rPr>
                <w:color w:val="000000"/>
                <w:spacing w:val="1"/>
                <w:sz w:val="19"/>
                <w:szCs w:val="19"/>
              </w:rPr>
            </w:pPr>
            <w:r>
              <w:rPr>
                <w:color w:val="000000"/>
                <w:spacing w:val="1"/>
                <w:sz w:val="19"/>
                <w:szCs w:val="19"/>
                <w:lang w:val="en-US"/>
              </w:rPr>
              <w:t>12</w:t>
            </w:r>
            <w:r w:rsidRPr="00E17CBD">
              <w:rPr>
                <w:color w:val="000000"/>
                <w:spacing w:val="1"/>
                <w:sz w:val="19"/>
                <w:szCs w:val="19"/>
              </w:rPr>
              <w:t>.09</w:t>
            </w:r>
          </w:p>
        </w:tc>
        <w:tc>
          <w:tcPr>
            <w:tcW w:w="1151" w:type="dxa"/>
          </w:tcPr>
          <w:p w:rsidR="00E266B8" w:rsidRPr="00E17CBD" w:rsidRDefault="00E266B8" w:rsidP="00321B50">
            <w:pPr>
              <w:shd w:val="clear" w:color="auto" w:fill="FFFFFF"/>
              <w:spacing w:before="461" w:line="187" w:lineRule="exact"/>
              <w:rPr>
                <w:i/>
                <w:iCs/>
                <w:color w:val="000000"/>
                <w:spacing w:val="1"/>
                <w:sz w:val="19"/>
                <w:szCs w:val="19"/>
              </w:rPr>
            </w:pPr>
          </w:p>
        </w:tc>
      </w:tr>
      <w:tr w:rsidR="00E266B8" w:rsidRPr="00E17CBD">
        <w:tc>
          <w:tcPr>
            <w:tcW w:w="658" w:type="dxa"/>
          </w:tcPr>
          <w:p w:rsidR="00E266B8" w:rsidRPr="00E17CBD" w:rsidRDefault="00E266B8" w:rsidP="00321B50">
            <w:pPr>
              <w:jc w:val="both"/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8</w:t>
            </w:r>
          </w:p>
        </w:tc>
        <w:tc>
          <w:tcPr>
            <w:tcW w:w="1810" w:type="dxa"/>
          </w:tcPr>
          <w:p w:rsidR="00E266B8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 xml:space="preserve">А. Н. Майков «Осень» (отрывок) </w:t>
            </w:r>
          </w:p>
          <w:p w:rsidR="00E266B8" w:rsidRPr="001D38D1" w:rsidRDefault="00E266B8" w:rsidP="00321B50">
            <w:pPr>
              <w:jc w:val="center"/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УИПЗЗ</w:t>
            </w:r>
          </w:p>
        </w:tc>
        <w:tc>
          <w:tcPr>
            <w:tcW w:w="986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</w:p>
        </w:tc>
        <w:tc>
          <w:tcPr>
            <w:tcW w:w="312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Произведения выдающихся представителей русской литературы о природе. Ритм стихотворения.</w:t>
            </w:r>
          </w:p>
        </w:tc>
        <w:tc>
          <w:tcPr>
            <w:tcW w:w="2794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Иметь представление о трехсложном ритме.</w:t>
            </w:r>
          </w:p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Уметь рассказывать о собственном опыте общения с природой; анализировать позицию автора; находить в тексте стихотворные слова и словосочетания, позволяющие ответить на поставленный вопрос; передавать при чтении настроение, выраженное в произведении; давать характеристику главным героям по названию произведения.</w:t>
            </w:r>
          </w:p>
        </w:tc>
        <w:tc>
          <w:tcPr>
            <w:tcW w:w="131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Индивидуальный опрос.</w:t>
            </w:r>
          </w:p>
        </w:tc>
        <w:tc>
          <w:tcPr>
            <w:tcW w:w="3783" w:type="dxa"/>
          </w:tcPr>
          <w:p w:rsidR="00E266B8" w:rsidRPr="00E17CBD" w:rsidRDefault="00E266B8" w:rsidP="00321B50">
            <w:pPr>
              <w:shd w:val="clear" w:color="auto" w:fill="FFFFFF"/>
              <w:spacing w:line="187" w:lineRule="exact"/>
              <w:ind w:left="19" w:right="29"/>
              <w:jc w:val="both"/>
            </w:pPr>
            <w:r w:rsidRPr="00E17CBD">
              <w:rPr>
                <w:i/>
                <w:iCs/>
                <w:color w:val="000000"/>
                <w:spacing w:val="2"/>
              </w:rPr>
              <w:t xml:space="preserve">Придумывать </w:t>
            </w:r>
            <w:r w:rsidRPr="00E17CBD">
              <w:rPr>
                <w:color w:val="000000"/>
                <w:spacing w:val="2"/>
              </w:rPr>
              <w:t>иллюстрации к прочи</w:t>
            </w:r>
            <w:r w:rsidRPr="00E17CBD">
              <w:rPr>
                <w:color w:val="000000"/>
                <w:spacing w:val="2"/>
              </w:rPr>
              <w:softHyphen/>
            </w:r>
            <w:r w:rsidRPr="00E17CBD">
              <w:rPr>
                <w:color w:val="000000"/>
              </w:rPr>
              <w:t xml:space="preserve">танному произведению, </w:t>
            </w:r>
            <w:r w:rsidRPr="00E17CBD">
              <w:rPr>
                <w:i/>
                <w:iCs/>
                <w:color w:val="000000"/>
              </w:rPr>
              <w:t xml:space="preserve">рассказывать о </w:t>
            </w:r>
            <w:r w:rsidRPr="00E17CBD">
              <w:rPr>
                <w:color w:val="000000"/>
              </w:rPr>
              <w:t>них или рисовать.</w:t>
            </w:r>
          </w:p>
          <w:p w:rsidR="00E266B8" w:rsidRPr="00E17CBD" w:rsidRDefault="00E266B8" w:rsidP="00321B50">
            <w:pPr>
              <w:shd w:val="clear" w:color="auto" w:fill="FFFFFF"/>
              <w:spacing w:before="5" w:line="187" w:lineRule="exact"/>
              <w:ind w:left="29"/>
            </w:pPr>
            <w:r w:rsidRPr="00E17CBD">
              <w:rPr>
                <w:i/>
                <w:iCs/>
                <w:color w:val="000000"/>
                <w:spacing w:val="1"/>
              </w:rPr>
              <w:t xml:space="preserve">Обозначать </w:t>
            </w:r>
            <w:r w:rsidRPr="00E17CBD">
              <w:rPr>
                <w:color w:val="000000"/>
                <w:spacing w:val="1"/>
              </w:rPr>
              <w:t xml:space="preserve">ритм стихотворения путём </w:t>
            </w:r>
            <w:r w:rsidRPr="00E17CBD">
              <w:rPr>
                <w:color w:val="000000"/>
                <w:spacing w:val="2"/>
              </w:rPr>
              <w:t>похлопывания.</w:t>
            </w:r>
          </w:p>
          <w:p w:rsidR="00E266B8" w:rsidRPr="00E17CBD" w:rsidRDefault="00E266B8" w:rsidP="00321B50">
            <w:pPr>
              <w:shd w:val="clear" w:color="auto" w:fill="FFFFFF"/>
              <w:spacing w:line="187" w:lineRule="exact"/>
              <w:ind w:left="24"/>
              <w:rPr>
                <w:color w:val="000000"/>
                <w:spacing w:val="2"/>
              </w:rPr>
            </w:pPr>
            <w:r w:rsidRPr="00E17CBD">
              <w:rPr>
                <w:i/>
                <w:iCs/>
                <w:color w:val="000000"/>
                <w:spacing w:val="4"/>
              </w:rPr>
              <w:t xml:space="preserve">Объяснять </w:t>
            </w:r>
            <w:r w:rsidRPr="00E17CBD">
              <w:rPr>
                <w:color w:val="000000"/>
                <w:spacing w:val="4"/>
              </w:rPr>
              <w:t xml:space="preserve">переносное значение слов, </w:t>
            </w:r>
            <w:r w:rsidRPr="00E17CBD">
              <w:rPr>
                <w:color w:val="000000"/>
                <w:spacing w:val="2"/>
              </w:rPr>
              <w:t xml:space="preserve">фразеологизмы. </w:t>
            </w:r>
          </w:p>
          <w:p w:rsidR="00E266B8" w:rsidRPr="00E17CBD" w:rsidRDefault="00E266B8" w:rsidP="00321B50">
            <w:pPr>
              <w:shd w:val="clear" w:color="auto" w:fill="FFFFFF"/>
              <w:spacing w:line="187" w:lineRule="exact"/>
              <w:ind w:left="24"/>
            </w:pPr>
            <w:r w:rsidRPr="00E17CBD">
              <w:rPr>
                <w:i/>
                <w:iCs/>
                <w:color w:val="000000"/>
                <w:spacing w:val="2"/>
              </w:rPr>
              <w:t xml:space="preserve">Сочинять </w:t>
            </w:r>
            <w:r w:rsidRPr="00E17CBD">
              <w:rPr>
                <w:color w:val="000000"/>
                <w:spacing w:val="2"/>
              </w:rPr>
              <w:t xml:space="preserve">рассказы, </w:t>
            </w:r>
            <w:r w:rsidRPr="00E17CBD">
              <w:rPr>
                <w:i/>
                <w:iCs/>
                <w:color w:val="000000"/>
                <w:spacing w:val="2"/>
              </w:rPr>
              <w:t xml:space="preserve">записывать </w:t>
            </w:r>
            <w:r w:rsidRPr="00E17CBD">
              <w:rPr>
                <w:color w:val="000000"/>
                <w:spacing w:val="2"/>
              </w:rPr>
              <w:t>их.</w:t>
            </w:r>
          </w:p>
          <w:p w:rsidR="00E266B8" w:rsidRPr="00E17CBD" w:rsidRDefault="00E266B8" w:rsidP="00321B50">
            <w:pPr>
              <w:rPr>
                <w:u w:val="single"/>
              </w:rPr>
            </w:pPr>
          </w:p>
        </w:tc>
        <w:tc>
          <w:tcPr>
            <w:tcW w:w="1808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Подготовить рассказ о том, что будут вспоминать зимой о лете и весне.</w:t>
            </w:r>
          </w:p>
          <w:p w:rsidR="00E266B8" w:rsidRPr="00E17CBD" w:rsidRDefault="00E266B8" w:rsidP="00321B50">
            <w:pPr>
              <w:shd w:val="clear" w:color="auto" w:fill="FFFFFF"/>
              <w:spacing w:line="187" w:lineRule="exact"/>
              <w:ind w:left="19" w:right="29"/>
              <w:jc w:val="both"/>
              <w:rPr>
                <w:color w:val="000000"/>
                <w:spacing w:val="2"/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Наизусть понравивши-еся строфы стихотворения</w:t>
            </w:r>
          </w:p>
        </w:tc>
        <w:tc>
          <w:tcPr>
            <w:tcW w:w="1151" w:type="dxa"/>
          </w:tcPr>
          <w:p w:rsidR="00E266B8" w:rsidRPr="00E17CBD" w:rsidRDefault="00E266B8" w:rsidP="00321B50">
            <w:pPr>
              <w:shd w:val="clear" w:color="auto" w:fill="FFFFFF"/>
              <w:spacing w:line="187" w:lineRule="exact"/>
              <w:ind w:left="19" w:right="29"/>
              <w:jc w:val="both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1</w:t>
            </w:r>
            <w:r>
              <w:rPr>
                <w:color w:val="000000"/>
                <w:spacing w:val="2"/>
                <w:sz w:val="19"/>
                <w:szCs w:val="19"/>
                <w:lang w:val="en-US"/>
              </w:rPr>
              <w:t>4</w:t>
            </w:r>
            <w:r w:rsidRPr="00E17CBD">
              <w:rPr>
                <w:color w:val="000000"/>
                <w:spacing w:val="2"/>
                <w:sz w:val="19"/>
                <w:szCs w:val="19"/>
              </w:rPr>
              <w:t>.09</w:t>
            </w:r>
          </w:p>
        </w:tc>
        <w:tc>
          <w:tcPr>
            <w:tcW w:w="1151" w:type="dxa"/>
          </w:tcPr>
          <w:p w:rsidR="00E266B8" w:rsidRPr="00E17CBD" w:rsidRDefault="00E266B8" w:rsidP="00321B50">
            <w:pPr>
              <w:shd w:val="clear" w:color="auto" w:fill="FFFFFF"/>
              <w:spacing w:line="187" w:lineRule="exact"/>
              <w:ind w:left="19" w:right="29"/>
              <w:jc w:val="both"/>
              <w:rPr>
                <w:i/>
                <w:iCs/>
                <w:color w:val="000000"/>
                <w:spacing w:val="2"/>
                <w:sz w:val="19"/>
                <w:szCs w:val="19"/>
              </w:rPr>
            </w:pPr>
          </w:p>
        </w:tc>
      </w:tr>
      <w:tr w:rsidR="00E266B8" w:rsidRPr="00E17CBD">
        <w:tc>
          <w:tcPr>
            <w:tcW w:w="658" w:type="dxa"/>
          </w:tcPr>
          <w:p w:rsidR="00E266B8" w:rsidRPr="00E17CBD" w:rsidRDefault="00E266B8" w:rsidP="00321B50">
            <w:pPr>
              <w:jc w:val="both"/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9</w:t>
            </w:r>
          </w:p>
        </w:tc>
        <w:tc>
          <w:tcPr>
            <w:tcW w:w="1810" w:type="dxa"/>
          </w:tcPr>
          <w:p w:rsidR="00E266B8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А. С. Пушкин «Уж небо осенью дышало…»</w:t>
            </w:r>
          </w:p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УИПЗЗ</w:t>
            </w:r>
          </w:p>
        </w:tc>
        <w:tc>
          <w:tcPr>
            <w:tcW w:w="986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</w:p>
        </w:tc>
        <w:tc>
          <w:tcPr>
            <w:tcW w:w="312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Произведения выдающихся представителей русской литературы. Ритм стихотворения.</w:t>
            </w:r>
          </w:p>
        </w:tc>
        <w:tc>
          <w:tcPr>
            <w:tcW w:w="2794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Уметь рассказывать о своих жизненных впечатлениях; анализировать настроение автора, выраженное в произведении; выразительно читать лирические стихотворения; читать наизусть; подтверждать своё мнение строчками из текста.</w:t>
            </w:r>
          </w:p>
        </w:tc>
        <w:tc>
          <w:tcPr>
            <w:tcW w:w="131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Фронтальный опрос.</w:t>
            </w:r>
          </w:p>
        </w:tc>
        <w:tc>
          <w:tcPr>
            <w:tcW w:w="3783" w:type="dxa"/>
          </w:tcPr>
          <w:p w:rsidR="00E266B8" w:rsidRPr="00E17CBD" w:rsidRDefault="00E266B8" w:rsidP="00321B50">
            <w:pPr>
              <w:shd w:val="clear" w:color="auto" w:fill="FFFFFF"/>
              <w:spacing w:before="14" w:line="202" w:lineRule="exact"/>
              <w:ind w:left="38"/>
            </w:pPr>
            <w:r w:rsidRPr="00E17CBD">
              <w:rPr>
                <w:i/>
                <w:iCs/>
                <w:color w:val="000000"/>
                <w:spacing w:val="-1"/>
              </w:rPr>
              <w:t xml:space="preserve">Подтверждать </w:t>
            </w:r>
            <w:r w:rsidRPr="00E17CBD">
              <w:rPr>
                <w:color w:val="000000"/>
                <w:spacing w:val="-1"/>
              </w:rPr>
              <w:t>фрагментами текста от</w:t>
            </w:r>
            <w:r w:rsidRPr="00E17CBD">
              <w:rPr>
                <w:color w:val="000000"/>
                <w:spacing w:val="-1"/>
              </w:rPr>
              <w:softHyphen/>
            </w:r>
            <w:r w:rsidRPr="00E17CBD">
              <w:rPr>
                <w:color w:val="000000"/>
                <w:spacing w:val="-2"/>
              </w:rPr>
              <w:t>вет на вопрос.</w:t>
            </w:r>
          </w:p>
          <w:p w:rsidR="00E266B8" w:rsidRPr="00E17CBD" w:rsidRDefault="00E266B8" w:rsidP="00321B50">
            <w:pPr>
              <w:shd w:val="clear" w:color="auto" w:fill="FFFFFF"/>
              <w:spacing w:before="86" w:line="168" w:lineRule="exact"/>
              <w:ind w:left="19"/>
            </w:pPr>
            <w:r w:rsidRPr="00E17CBD">
              <w:rPr>
                <w:i/>
                <w:iCs/>
                <w:color w:val="000000"/>
              </w:rPr>
              <w:t xml:space="preserve">Рассказывать </w:t>
            </w:r>
            <w:r w:rsidRPr="00E17CBD">
              <w:rPr>
                <w:color w:val="000000"/>
              </w:rPr>
              <w:t>об опыте общения с при</w:t>
            </w:r>
            <w:r w:rsidRPr="00E17CBD">
              <w:rPr>
                <w:color w:val="000000"/>
              </w:rPr>
              <w:softHyphen/>
            </w:r>
            <w:r w:rsidRPr="00E17CBD">
              <w:rPr>
                <w:color w:val="000000"/>
                <w:spacing w:val="-4"/>
              </w:rPr>
              <w:t>родой.</w:t>
            </w:r>
          </w:p>
          <w:p w:rsidR="00E266B8" w:rsidRPr="00E17CBD" w:rsidRDefault="00E266B8" w:rsidP="00321B50">
            <w:pPr>
              <w:rPr>
                <w:u w:val="single"/>
              </w:rPr>
            </w:pPr>
          </w:p>
        </w:tc>
        <w:tc>
          <w:tcPr>
            <w:tcW w:w="1808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Наизусть стихотворение об осени.</w:t>
            </w:r>
          </w:p>
          <w:p w:rsidR="00E266B8" w:rsidRPr="00E17CBD" w:rsidRDefault="00E266B8" w:rsidP="00321B50">
            <w:pPr>
              <w:shd w:val="clear" w:color="auto" w:fill="FFFFFF"/>
              <w:spacing w:before="14" w:line="202" w:lineRule="exact"/>
              <w:ind w:left="38"/>
              <w:rPr>
                <w:color w:val="000000"/>
                <w:spacing w:val="-1"/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Иллюстрация к стихотворе-нию Пушкина "Уж небо осенью дышало…"</w:t>
            </w:r>
          </w:p>
        </w:tc>
        <w:tc>
          <w:tcPr>
            <w:tcW w:w="1151" w:type="dxa"/>
          </w:tcPr>
          <w:p w:rsidR="00E266B8" w:rsidRPr="00E17CBD" w:rsidRDefault="00E266B8" w:rsidP="00321B50">
            <w:pPr>
              <w:shd w:val="clear" w:color="auto" w:fill="FFFFFF"/>
              <w:spacing w:before="14" w:line="202" w:lineRule="exact"/>
              <w:ind w:left="38"/>
              <w:rPr>
                <w:color w:val="000000"/>
                <w:spacing w:val="-1"/>
                <w:sz w:val="19"/>
                <w:szCs w:val="19"/>
              </w:rPr>
            </w:pPr>
            <w:r>
              <w:rPr>
                <w:color w:val="000000"/>
                <w:spacing w:val="-1"/>
                <w:sz w:val="19"/>
                <w:szCs w:val="19"/>
              </w:rPr>
              <w:t>1</w:t>
            </w:r>
            <w:r>
              <w:rPr>
                <w:color w:val="000000"/>
                <w:spacing w:val="-1"/>
                <w:sz w:val="19"/>
                <w:szCs w:val="19"/>
                <w:lang w:val="en-US"/>
              </w:rPr>
              <w:t>6</w:t>
            </w:r>
            <w:r w:rsidRPr="00E17CBD">
              <w:rPr>
                <w:color w:val="000000"/>
                <w:spacing w:val="-1"/>
                <w:sz w:val="19"/>
                <w:szCs w:val="19"/>
              </w:rPr>
              <w:t>.09</w:t>
            </w:r>
          </w:p>
        </w:tc>
        <w:tc>
          <w:tcPr>
            <w:tcW w:w="1151" w:type="dxa"/>
          </w:tcPr>
          <w:p w:rsidR="00E266B8" w:rsidRPr="00E17CBD" w:rsidRDefault="00E266B8" w:rsidP="00321B50">
            <w:pPr>
              <w:shd w:val="clear" w:color="auto" w:fill="FFFFFF"/>
              <w:spacing w:before="14" w:line="202" w:lineRule="exact"/>
              <w:ind w:left="38"/>
              <w:rPr>
                <w:i/>
                <w:iCs/>
                <w:color w:val="000000"/>
                <w:spacing w:val="-1"/>
                <w:sz w:val="19"/>
                <w:szCs w:val="19"/>
              </w:rPr>
            </w:pPr>
          </w:p>
        </w:tc>
      </w:tr>
      <w:tr w:rsidR="00E266B8" w:rsidRPr="00E17CBD">
        <w:tc>
          <w:tcPr>
            <w:tcW w:w="658" w:type="dxa"/>
          </w:tcPr>
          <w:p w:rsidR="00E266B8" w:rsidRPr="00E17CBD" w:rsidRDefault="00E266B8" w:rsidP="00321B50">
            <w:pPr>
              <w:jc w:val="both"/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10</w:t>
            </w:r>
          </w:p>
        </w:tc>
        <w:tc>
          <w:tcPr>
            <w:tcW w:w="1810" w:type="dxa"/>
          </w:tcPr>
          <w:p w:rsidR="00E266B8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К. Г, Паустовский «Прощание с летом» (отрывок)</w:t>
            </w:r>
          </w:p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УИПЗЗ</w:t>
            </w:r>
          </w:p>
        </w:tc>
        <w:tc>
          <w:tcPr>
            <w:tcW w:w="986" w:type="dxa"/>
          </w:tcPr>
          <w:p w:rsidR="00E266B8" w:rsidRDefault="00E266B8" w:rsidP="00321B50">
            <w:pPr>
              <w:rPr>
                <w:sz w:val="20"/>
                <w:szCs w:val="20"/>
              </w:rPr>
            </w:pPr>
          </w:p>
          <w:p w:rsidR="00E266B8" w:rsidRPr="00E17CBD" w:rsidRDefault="00E266B8" w:rsidP="00321B50">
            <w:pPr>
              <w:rPr>
                <w:sz w:val="20"/>
                <w:szCs w:val="20"/>
              </w:rPr>
            </w:pPr>
          </w:p>
        </w:tc>
        <w:tc>
          <w:tcPr>
            <w:tcW w:w="312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Научно- популярные произведения для детей. Умение ставить вопросы по прочитанному, отвечать на них.</w:t>
            </w:r>
          </w:p>
        </w:tc>
        <w:tc>
          <w:tcPr>
            <w:tcW w:w="2794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Уметь высказывать своё мнение, выражать чувства, вызванные литературным произведением; вычленять фрагменты текста, нужные для ответа на вопрос; сравнивать переживания  писателей, выраженные в разных произведениях; создавать рассказ по аналогии с прочитанным, записывать его; рассказывать об иллюстрациях к прочитанному произведению.</w:t>
            </w:r>
          </w:p>
        </w:tc>
        <w:tc>
          <w:tcPr>
            <w:tcW w:w="131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Фронтальный опрос.</w:t>
            </w:r>
          </w:p>
        </w:tc>
        <w:tc>
          <w:tcPr>
            <w:tcW w:w="3783" w:type="dxa"/>
          </w:tcPr>
          <w:p w:rsidR="00E266B8" w:rsidRPr="00E17CBD" w:rsidRDefault="00E266B8" w:rsidP="00321B50">
            <w:pPr>
              <w:shd w:val="clear" w:color="auto" w:fill="FFFFFF"/>
              <w:spacing w:before="43" w:line="192" w:lineRule="exact"/>
              <w:ind w:left="5"/>
            </w:pPr>
            <w:r w:rsidRPr="00E17CBD">
              <w:rPr>
                <w:i/>
                <w:iCs/>
                <w:color w:val="000000"/>
              </w:rPr>
              <w:t xml:space="preserve">Привлекать </w:t>
            </w:r>
            <w:r w:rsidRPr="00E17CBD">
              <w:rPr>
                <w:color w:val="000000"/>
              </w:rPr>
              <w:t>свой жизненный опыт, рас</w:t>
            </w:r>
            <w:r w:rsidRPr="00E17CBD">
              <w:rPr>
                <w:color w:val="000000"/>
              </w:rPr>
              <w:softHyphen/>
              <w:t xml:space="preserve">сказывая о своём впечатлении. </w:t>
            </w:r>
            <w:r w:rsidRPr="00E17CBD">
              <w:rPr>
                <w:i/>
                <w:iCs/>
                <w:color w:val="000000"/>
                <w:spacing w:val="2"/>
              </w:rPr>
              <w:t xml:space="preserve">Получать </w:t>
            </w:r>
            <w:r w:rsidRPr="00E17CBD">
              <w:rPr>
                <w:color w:val="000000"/>
                <w:spacing w:val="2"/>
              </w:rPr>
              <w:t xml:space="preserve">нужную информацию, </w:t>
            </w:r>
            <w:r w:rsidRPr="00E17CBD">
              <w:rPr>
                <w:i/>
                <w:iCs/>
                <w:color w:val="000000"/>
                <w:spacing w:val="2"/>
              </w:rPr>
              <w:t>зада</w:t>
            </w:r>
            <w:r w:rsidRPr="00E17CBD">
              <w:rPr>
                <w:i/>
                <w:iCs/>
                <w:color w:val="000000"/>
                <w:spacing w:val="2"/>
              </w:rPr>
              <w:softHyphen/>
            </w:r>
            <w:r w:rsidRPr="00E17CBD">
              <w:rPr>
                <w:i/>
                <w:iCs/>
                <w:color w:val="000000"/>
              </w:rPr>
              <w:t xml:space="preserve">вая </w:t>
            </w:r>
            <w:r w:rsidRPr="00E17CBD">
              <w:rPr>
                <w:color w:val="000000"/>
              </w:rPr>
              <w:t>вопросы старшим</w:t>
            </w:r>
          </w:p>
          <w:p w:rsidR="00E266B8" w:rsidRPr="00E17CBD" w:rsidRDefault="00E266B8" w:rsidP="00321B50">
            <w:pPr>
              <w:rPr>
                <w:u w:val="single"/>
              </w:rPr>
            </w:pPr>
          </w:p>
        </w:tc>
        <w:tc>
          <w:tcPr>
            <w:tcW w:w="1808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Наизусть несколько понравившихся предложений из рассказа.</w:t>
            </w:r>
          </w:p>
          <w:p w:rsidR="00E266B8" w:rsidRPr="00E17CBD" w:rsidRDefault="00E266B8" w:rsidP="00321B50">
            <w:pPr>
              <w:shd w:val="clear" w:color="auto" w:fill="FFFFFF"/>
              <w:spacing w:before="43" w:line="192" w:lineRule="exact"/>
              <w:ind w:left="5"/>
              <w:rPr>
                <w:color w:val="000000"/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Сочинить рассказ с предложенным началом в задании №6.</w:t>
            </w:r>
          </w:p>
        </w:tc>
        <w:tc>
          <w:tcPr>
            <w:tcW w:w="1151" w:type="dxa"/>
          </w:tcPr>
          <w:p w:rsidR="00E266B8" w:rsidRPr="00E17CBD" w:rsidRDefault="00E266B8" w:rsidP="00321B50">
            <w:pPr>
              <w:shd w:val="clear" w:color="auto" w:fill="FFFFFF"/>
              <w:spacing w:before="43" w:line="192" w:lineRule="exact"/>
              <w:ind w:left="5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</w:t>
            </w:r>
            <w:r>
              <w:rPr>
                <w:color w:val="000000"/>
                <w:sz w:val="19"/>
                <w:szCs w:val="19"/>
                <w:lang w:val="en-US"/>
              </w:rPr>
              <w:t>7</w:t>
            </w:r>
            <w:r w:rsidRPr="00E17CBD">
              <w:rPr>
                <w:color w:val="000000"/>
                <w:sz w:val="19"/>
                <w:szCs w:val="19"/>
              </w:rPr>
              <w:t>.09</w:t>
            </w:r>
          </w:p>
        </w:tc>
        <w:tc>
          <w:tcPr>
            <w:tcW w:w="1151" w:type="dxa"/>
          </w:tcPr>
          <w:p w:rsidR="00E266B8" w:rsidRPr="00E17CBD" w:rsidRDefault="00E266B8" w:rsidP="00321B50">
            <w:pPr>
              <w:shd w:val="clear" w:color="auto" w:fill="FFFFFF"/>
              <w:spacing w:before="43" w:line="192" w:lineRule="exact"/>
              <w:ind w:left="5"/>
              <w:rPr>
                <w:i/>
                <w:iCs/>
                <w:color w:val="000000"/>
                <w:sz w:val="19"/>
                <w:szCs w:val="19"/>
              </w:rPr>
            </w:pPr>
          </w:p>
        </w:tc>
      </w:tr>
      <w:tr w:rsidR="00E266B8" w:rsidRPr="00E17CBD">
        <w:tc>
          <w:tcPr>
            <w:tcW w:w="658" w:type="dxa"/>
          </w:tcPr>
          <w:p w:rsidR="00E266B8" w:rsidRPr="00E17CBD" w:rsidRDefault="00E266B8" w:rsidP="00321B50">
            <w:pPr>
              <w:jc w:val="both"/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11</w:t>
            </w:r>
          </w:p>
        </w:tc>
        <w:tc>
          <w:tcPr>
            <w:tcW w:w="1810" w:type="dxa"/>
          </w:tcPr>
          <w:p w:rsidR="00E266B8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Картинная галерея: И, И. Машков «Натюрморт. Камелия»</w:t>
            </w:r>
          </w:p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УКИЗ</w:t>
            </w:r>
          </w:p>
        </w:tc>
        <w:tc>
          <w:tcPr>
            <w:tcW w:w="986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изобразительного искусства</w:t>
            </w:r>
          </w:p>
        </w:tc>
        <w:tc>
          <w:tcPr>
            <w:tcW w:w="312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Иллюстрация в книге и роль в понимании  произведения.</w:t>
            </w:r>
          </w:p>
          <w:p w:rsidR="00E266B8" w:rsidRPr="00E17CBD" w:rsidRDefault="00E266B8" w:rsidP="00321B50">
            <w:pPr>
              <w:rPr>
                <w:sz w:val="20"/>
                <w:szCs w:val="20"/>
              </w:rPr>
            </w:pPr>
          </w:p>
        </w:tc>
        <w:tc>
          <w:tcPr>
            <w:tcW w:w="2794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Уметь анализировать детали, изображенные на картине</w:t>
            </w:r>
          </w:p>
        </w:tc>
        <w:tc>
          <w:tcPr>
            <w:tcW w:w="131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3783" w:type="dxa"/>
          </w:tcPr>
          <w:p w:rsidR="00E266B8" w:rsidRPr="00E17CBD" w:rsidRDefault="00E266B8" w:rsidP="00321B50">
            <w:pPr>
              <w:rPr>
                <w:color w:val="000000"/>
                <w:spacing w:val="2"/>
              </w:rPr>
            </w:pPr>
            <w:r w:rsidRPr="00E17CBD">
              <w:rPr>
                <w:i/>
                <w:iCs/>
                <w:color w:val="000000"/>
                <w:spacing w:val="2"/>
              </w:rPr>
              <w:t xml:space="preserve">Получать </w:t>
            </w:r>
            <w:r w:rsidRPr="00E17CBD">
              <w:rPr>
                <w:color w:val="000000"/>
                <w:spacing w:val="2"/>
              </w:rPr>
              <w:t xml:space="preserve">нужную информацию при анализе картины. </w:t>
            </w:r>
          </w:p>
          <w:p w:rsidR="00E266B8" w:rsidRPr="00E17CBD" w:rsidRDefault="00E266B8" w:rsidP="00321B50">
            <w:pPr>
              <w:rPr>
                <w:color w:val="000000"/>
                <w:spacing w:val="2"/>
              </w:rPr>
            </w:pPr>
          </w:p>
          <w:p w:rsidR="00E266B8" w:rsidRPr="00E17CBD" w:rsidRDefault="00E266B8" w:rsidP="00321B50">
            <w:r w:rsidRPr="00E17CBD">
              <w:rPr>
                <w:i/>
                <w:iCs/>
                <w:color w:val="000000"/>
                <w:spacing w:val="4"/>
              </w:rPr>
              <w:t xml:space="preserve">Оценивать </w:t>
            </w:r>
            <w:r w:rsidRPr="00E17CBD">
              <w:rPr>
                <w:color w:val="000000"/>
                <w:spacing w:val="4"/>
              </w:rPr>
              <w:t>свои эмоциональные реак</w:t>
            </w:r>
            <w:r w:rsidRPr="00E17CBD">
              <w:rPr>
                <w:color w:val="000000"/>
                <w:spacing w:val="4"/>
              </w:rPr>
              <w:softHyphen/>
            </w:r>
            <w:r w:rsidRPr="00E17CBD">
              <w:rPr>
                <w:color w:val="000000"/>
                <w:spacing w:val="1"/>
              </w:rPr>
              <w:t>ции, роль иллюстрации в понимании произведения</w:t>
            </w:r>
          </w:p>
        </w:tc>
        <w:tc>
          <w:tcPr>
            <w:tcW w:w="1808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</w:p>
        </w:tc>
        <w:tc>
          <w:tcPr>
            <w:tcW w:w="1151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19</w:t>
            </w:r>
            <w:r w:rsidRPr="00E17CBD">
              <w:rPr>
                <w:sz w:val="20"/>
                <w:szCs w:val="20"/>
              </w:rPr>
              <w:t>.09</w:t>
            </w:r>
          </w:p>
        </w:tc>
        <w:tc>
          <w:tcPr>
            <w:tcW w:w="1151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</w:p>
        </w:tc>
      </w:tr>
      <w:tr w:rsidR="00E266B8" w:rsidRPr="00E17CBD">
        <w:tc>
          <w:tcPr>
            <w:tcW w:w="658" w:type="dxa"/>
          </w:tcPr>
          <w:p w:rsidR="00E266B8" w:rsidRPr="00E17CBD" w:rsidRDefault="00E266B8" w:rsidP="00321B50">
            <w:pPr>
              <w:jc w:val="both"/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12</w:t>
            </w:r>
          </w:p>
        </w:tc>
        <w:tc>
          <w:tcPr>
            <w:tcW w:w="1810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Внеклассное чтение.</w:t>
            </w:r>
          </w:p>
          <w:p w:rsidR="00E266B8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 xml:space="preserve">Осень в произведениях русских писателей и поэтов </w:t>
            </w:r>
          </w:p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УКИЗ</w:t>
            </w:r>
          </w:p>
        </w:tc>
        <w:tc>
          <w:tcPr>
            <w:tcW w:w="986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Времена года. Осень.</w:t>
            </w:r>
          </w:p>
        </w:tc>
        <w:tc>
          <w:tcPr>
            <w:tcW w:w="312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 xml:space="preserve"> Умение работать с книгой; различать тип книги, пользоваться исходными данными (автор, заглавие, подзаголовок), оглавлением, аннотацией для самостоятельного выбора и чтения книг.</w:t>
            </w:r>
          </w:p>
        </w:tc>
        <w:tc>
          <w:tcPr>
            <w:tcW w:w="2794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Уметь самостоятельно работать с книгой</w:t>
            </w:r>
          </w:p>
        </w:tc>
        <w:tc>
          <w:tcPr>
            <w:tcW w:w="131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Самостоятельная работа. Устный опрос..</w:t>
            </w:r>
          </w:p>
        </w:tc>
        <w:tc>
          <w:tcPr>
            <w:tcW w:w="3783" w:type="dxa"/>
          </w:tcPr>
          <w:p w:rsidR="00E266B8" w:rsidRPr="00E17CBD" w:rsidRDefault="00E266B8" w:rsidP="00321B50">
            <w:pPr>
              <w:rPr>
                <w:u w:val="single"/>
              </w:rPr>
            </w:pPr>
            <w:r w:rsidRPr="00E17CBD">
              <w:t xml:space="preserve"> Работать самостоятельно с книгой. Рассказывать о прочитанном. Анализировать прочитанный материал.</w:t>
            </w:r>
          </w:p>
        </w:tc>
        <w:tc>
          <w:tcPr>
            <w:tcW w:w="1808" w:type="dxa"/>
          </w:tcPr>
          <w:p w:rsidR="00E266B8" w:rsidRPr="00E17CBD" w:rsidRDefault="00E266B8" w:rsidP="00321B50">
            <w:pPr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151" w:type="dxa"/>
          </w:tcPr>
          <w:p w:rsidR="00E266B8" w:rsidRPr="00E17CBD" w:rsidRDefault="00E266B8" w:rsidP="00321B50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  <w:lang w:val="en-US"/>
              </w:rPr>
              <w:t>21</w:t>
            </w:r>
            <w:r w:rsidRPr="00E17CBD">
              <w:rPr>
                <w:color w:val="000000"/>
                <w:spacing w:val="2"/>
                <w:sz w:val="19"/>
                <w:szCs w:val="19"/>
              </w:rPr>
              <w:t>.09</w:t>
            </w:r>
          </w:p>
        </w:tc>
        <w:tc>
          <w:tcPr>
            <w:tcW w:w="1151" w:type="dxa"/>
          </w:tcPr>
          <w:p w:rsidR="00E266B8" w:rsidRPr="00E17CBD" w:rsidRDefault="00E266B8" w:rsidP="00321B50">
            <w:pPr>
              <w:rPr>
                <w:i/>
                <w:iCs/>
                <w:color w:val="000000"/>
                <w:spacing w:val="2"/>
                <w:sz w:val="19"/>
                <w:szCs w:val="19"/>
              </w:rPr>
            </w:pPr>
          </w:p>
        </w:tc>
      </w:tr>
      <w:tr w:rsidR="00E266B8" w:rsidRPr="00E17CBD">
        <w:tc>
          <w:tcPr>
            <w:tcW w:w="658" w:type="dxa"/>
          </w:tcPr>
          <w:p w:rsidR="00E266B8" w:rsidRPr="00E17CBD" w:rsidRDefault="00E266B8" w:rsidP="00321B50">
            <w:pPr>
              <w:jc w:val="both"/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13</w:t>
            </w:r>
          </w:p>
        </w:tc>
        <w:tc>
          <w:tcPr>
            <w:tcW w:w="1810" w:type="dxa"/>
          </w:tcPr>
          <w:p w:rsidR="00E266B8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Статья о песнях «Как на тоненький ледок…» Русская народная песенка.</w:t>
            </w:r>
          </w:p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УИПЗЗ</w:t>
            </w:r>
          </w:p>
        </w:tc>
        <w:tc>
          <w:tcPr>
            <w:tcW w:w="986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Жанры устного народного творчества</w:t>
            </w:r>
          </w:p>
        </w:tc>
        <w:tc>
          <w:tcPr>
            <w:tcW w:w="312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Устное народное творчество. Участие в диалоге при обсуждении прочитанного текста.</w:t>
            </w:r>
          </w:p>
        </w:tc>
        <w:tc>
          <w:tcPr>
            <w:tcW w:w="2794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Уметь анализировать настроение песни, позиции её создателей, форму слова, как способ выражения этой позиции; предавать эмоциональную окрашенность произведения при чтении; придумывать по аналогии продолжение народной песни; рассказывать о персонаже по предположенному плану; рисовать иллюстрации, сочинять мелодии к народной песне; заучивать наизусть песню по собственному выбору.</w:t>
            </w:r>
          </w:p>
        </w:tc>
        <w:tc>
          <w:tcPr>
            <w:tcW w:w="131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Фронтальный опрос.</w:t>
            </w:r>
          </w:p>
        </w:tc>
        <w:tc>
          <w:tcPr>
            <w:tcW w:w="3783" w:type="dxa"/>
          </w:tcPr>
          <w:p w:rsidR="00E266B8" w:rsidRPr="00E17CBD" w:rsidRDefault="00E266B8" w:rsidP="00321B50">
            <w:pPr>
              <w:shd w:val="clear" w:color="auto" w:fill="FFFFFF"/>
              <w:spacing w:line="206" w:lineRule="exact"/>
              <w:ind w:left="5"/>
            </w:pPr>
            <w:r w:rsidRPr="00E17CBD">
              <w:rPr>
                <w:i/>
                <w:iCs/>
                <w:color w:val="000000"/>
                <w:spacing w:val="-1"/>
              </w:rPr>
              <w:t xml:space="preserve">Определять </w:t>
            </w:r>
            <w:r w:rsidRPr="00E17CBD">
              <w:rPr>
                <w:color w:val="000000"/>
                <w:spacing w:val="-1"/>
              </w:rPr>
              <w:t xml:space="preserve">особенности жанра. </w:t>
            </w:r>
            <w:r w:rsidRPr="00E17CBD">
              <w:rPr>
                <w:i/>
                <w:iCs/>
                <w:color w:val="000000"/>
                <w:spacing w:val="1"/>
              </w:rPr>
              <w:t xml:space="preserve">Определять  </w:t>
            </w:r>
            <w:r w:rsidRPr="00E17CBD">
              <w:rPr>
                <w:color w:val="000000"/>
                <w:spacing w:val="1"/>
              </w:rPr>
              <w:t>эмоциональную  окрашен</w:t>
            </w:r>
            <w:r w:rsidRPr="00E17CBD">
              <w:rPr>
                <w:color w:val="000000"/>
                <w:spacing w:val="1"/>
              </w:rPr>
              <w:softHyphen/>
              <w:t xml:space="preserve">ность произведения, </w:t>
            </w:r>
            <w:r w:rsidRPr="00E17CBD">
              <w:rPr>
                <w:i/>
                <w:iCs/>
                <w:color w:val="000000"/>
                <w:spacing w:val="1"/>
              </w:rPr>
              <w:t xml:space="preserve">передавать </w:t>
            </w:r>
            <w:r w:rsidRPr="00E17CBD">
              <w:rPr>
                <w:color w:val="000000"/>
                <w:spacing w:val="1"/>
              </w:rPr>
              <w:t>её при чтении.</w:t>
            </w:r>
          </w:p>
          <w:p w:rsidR="00E266B8" w:rsidRPr="00E17CBD" w:rsidRDefault="00E266B8" w:rsidP="00321B50">
            <w:pPr>
              <w:rPr>
                <w:u w:val="single"/>
              </w:rPr>
            </w:pPr>
          </w:p>
        </w:tc>
        <w:tc>
          <w:tcPr>
            <w:tcW w:w="1808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Наизусть несколько понравившихся предложений из рассказа.</w:t>
            </w:r>
          </w:p>
          <w:p w:rsidR="00E266B8" w:rsidRPr="00E17CBD" w:rsidRDefault="00E266B8" w:rsidP="00321B50">
            <w:pPr>
              <w:shd w:val="clear" w:color="auto" w:fill="FFFFFF"/>
              <w:spacing w:line="206" w:lineRule="exact"/>
              <w:ind w:left="5"/>
              <w:rPr>
                <w:color w:val="000000"/>
                <w:spacing w:val="-1"/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Сочинить рассказ с предложенным началом в задании №6.</w:t>
            </w:r>
          </w:p>
        </w:tc>
        <w:tc>
          <w:tcPr>
            <w:tcW w:w="1151" w:type="dxa"/>
          </w:tcPr>
          <w:p w:rsidR="00E266B8" w:rsidRPr="00E17CBD" w:rsidRDefault="00E266B8" w:rsidP="00321B50">
            <w:pPr>
              <w:shd w:val="clear" w:color="auto" w:fill="FFFFFF"/>
              <w:spacing w:line="206" w:lineRule="exact"/>
              <w:ind w:left="5"/>
              <w:rPr>
                <w:color w:val="000000"/>
                <w:spacing w:val="-1"/>
                <w:sz w:val="19"/>
                <w:szCs w:val="19"/>
              </w:rPr>
            </w:pPr>
            <w:r>
              <w:rPr>
                <w:color w:val="000000"/>
                <w:spacing w:val="-1"/>
                <w:sz w:val="19"/>
                <w:szCs w:val="19"/>
                <w:lang w:val="en-US"/>
              </w:rPr>
              <w:t>23</w:t>
            </w:r>
            <w:r w:rsidRPr="00E17CBD">
              <w:rPr>
                <w:color w:val="000000"/>
                <w:spacing w:val="-1"/>
                <w:sz w:val="19"/>
                <w:szCs w:val="19"/>
              </w:rPr>
              <w:t>.09</w:t>
            </w:r>
          </w:p>
        </w:tc>
        <w:tc>
          <w:tcPr>
            <w:tcW w:w="1151" w:type="dxa"/>
          </w:tcPr>
          <w:p w:rsidR="00E266B8" w:rsidRPr="00E17CBD" w:rsidRDefault="00E266B8" w:rsidP="00321B50">
            <w:pPr>
              <w:shd w:val="clear" w:color="auto" w:fill="FFFFFF"/>
              <w:spacing w:line="206" w:lineRule="exact"/>
              <w:ind w:left="5"/>
              <w:rPr>
                <w:i/>
                <w:iCs/>
                <w:color w:val="000000"/>
                <w:spacing w:val="-1"/>
                <w:sz w:val="19"/>
                <w:szCs w:val="19"/>
              </w:rPr>
            </w:pPr>
          </w:p>
        </w:tc>
      </w:tr>
      <w:tr w:rsidR="00E266B8" w:rsidRPr="00E17CBD">
        <w:tc>
          <w:tcPr>
            <w:tcW w:w="658" w:type="dxa"/>
          </w:tcPr>
          <w:p w:rsidR="00E266B8" w:rsidRPr="00E17CBD" w:rsidRDefault="00E266B8" w:rsidP="00321B50">
            <w:pPr>
              <w:jc w:val="both"/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14</w:t>
            </w:r>
          </w:p>
        </w:tc>
        <w:tc>
          <w:tcPr>
            <w:tcW w:w="1810" w:type="dxa"/>
          </w:tcPr>
          <w:p w:rsidR="00E266B8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«Ходит конь по бережку…» Русская народная песенка УИПЗЗ.</w:t>
            </w:r>
          </w:p>
          <w:p w:rsidR="00E266B8" w:rsidRPr="00E17CBD" w:rsidRDefault="00E266B8" w:rsidP="00321B50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</w:p>
        </w:tc>
        <w:tc>
          <w:tcPr>
            <w:tcW w:w="312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Связь поэтических текстов с народным творчеством.</w:t>
            </w:r>
          </w:p>
        </w:tc>
        <w:tc>
          <w:tcPr>
            <w:tcW w:w="2794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Уметь придумывать по аналогии продолжение народной  песни; рассказывать о персонаже по предложенному плану; рисовать иллюстрации, сочинять мелодии к народной песне.</w:t>
            </w:r>
          </w:p>
        </w:tc>
        <w:tc>
          <w:tcPr>
            <w:tcW w:w="131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Фронтальный опрос.</w:t>
            </w:r>
          </w:p>
        </w:tc>
        <w:tc>
          <w:tcPr>
            <w:tcW w:w="3783" w:type="dxa"/>
          </w:tcPr>
          <w:p w:rsidR="00E266B8" w:rsidRPr="00E17CBD" w:rsidRDefault="00E266B8" w:rsidP="00321B50">
            <w:pPr>
              <w:shd w:val="clear" w:color="auto" w:fill="FFFFFF"/>
              <w:spacing w:line="226" w:lineRule="exact"/>
              <w:ind w:left="29"/>
            </w:pPr>
            <w:r w:rsidRPr="00E17CBD">
              <w:rPr>
                <w:color w:val="000000"/>
                <w:spacing w:val="6"/>
              </w:rPr>
              <w:t>Рассказывать о персонаже по предло</w:t>
            </w:r>
            <w:r w:rsidRPr="00E17CBD">
              <w:rPr>
                <w:color w:val="000000"/>
                <w:spacing w:val="6"/>
              </w:rPr>
              <w:softHyphen/>
            </w:r>
            <w:r w:rsidRPr="00E17CBD">
              <w:rPr>
                <w:color w:val="000000"/>
              </w:rPr>
              <w:t>женному плану.</w:t>
            </w:r>
          </w:p>
          <w:p w:rsidR="00E266B8" w:rsidRPr="00E17CBD" w:rsidRDefault="00E266B8" w:rsidP="00321B50">
            <w:pPr>
              <w:shd w:val="clear" w:color="auto" w:fill="FFFFFF"/>
              <w:spacing w:line="235" w:lineRule="exact"/>
              <w:ind w:left="43"/>
            </w:pPr>
            <w:r w:rsidRPr="00E17CBD">
              <w:rPr>
                <w:i/>
                <w:iCs/>
                <w:color w:val="000000"/>
                <w:spacing w:val="4"/>
              </w:rPr>
              <w:t xml:space="preserve">Придумывать </w:t>
            </w:r>
            <w:r w:rsidRPr="00E17CBD">
              <w:rPr>
                <w:color w:val="000000"/>
                <w:spacing w:val="4"/>
              </w:rPr>
              <w:t xml:space="preserve">продолжение песни, </w:t>
            </w:r>
            <w:r w:rsidRPr="00E17CBD">
              <w:rPr>
                <w:i/>
                <w:iCs/>
                <w:color w:val="000000"/>
                <w:spacing w:val="4"/>
              </w:rPr>
              <w:t>со</w:t>
            </w:r>
            <w:r w:rsidRPr="00E17CBD">
              <w:rPr>
                <w:i/>
                <w:iCs/>
                <w:color w:val="000000"/>
                <w:spacing w:val="4"/>
              </w:rPr>
              <w:softHyphen/>
            </w:r>
            <w:r w:rsidRPr="00E17CBD">
              <w:rPr>
                <w:i/>
                <w:iCs/>
                <w:color w:val="000000"/>
                <w:spacing w:val="3"/>
              </w:rPr>
              <w:t>чинять.</w:t>
            </w:r>
          </w:p>
          <w:p w:rsidR="00E266B8" w:rsidRPr="00E17CBD" w:rsidRDefault="00E266B8" w:rsidP="00321B50">
            <w:pPr>
              <w:rPr>
                <w:u w:val="single"/>
              </w:rPr>
            </w:pPr>
          </w:p>
        </w:tc>
        <w:tc>
          <w:tcPr>
            <w:tcW w:w="1808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Читать "Заинька, где ты был…"</w:t>
            </w:r>
            <w:r w:rsidRPr="00E17CBD">
              <w:rPr>
                <w:sz w:val="20"/>
                <w:szCs w:val="20"/>
              </w:rPr>
              <w:br/>
              <w:t>Русская народная песенка</w:t>
            </w:r>
          </w:p>
          <w:p w:rsidR="00E266B8" w:rsidRPr="00E17CBD" w:rsidRDefault="00E266B8" w:rsidP="00321B50">
            <w:pPr>
              <w:shd w:val="clear" w:color="auto" w:fill="FFFFFF"/>
              <w:spacing w:line="226" w:lineRule="exact"/>
              <w:ind w:left="29"/>
              <w:rPr>
                <w:color w:val="000000"/>
                <w:spacing w:val="6"/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Найти в словаре слова, вынесенные в словарную разминку.</w:t>
            </w:r>
          </w:p>
        </w:tc>
        <w:tc>
          <w:tcPr>
            <w:tcW w:w="1151" w:type="dxa"/>
          </w:tcPr>
          <w:p w:rsidR="00E266B8" w:rsidRPr="00E17CBD" w:rsidRDefault="00E266B8" w:rsidP="00321B50">
            <w:pPr>
              <w:shd w:val="clear" w:color="auto" w:fill="FFFFFF"/>
              <w:spacing w:line="226" w:lineRule="exact"/>
              <w:ind w:left="29"/>
              <w:rPr>
                <w:color w:val="000000"/>
                <w:spacing w:val="6"/>
                <w:sz w:val="19"/>
                <w:szCs w:val="19"/>
              </w:rPr>
            </w:pPr>
            <w:r>
              <w:rPr>
                <w:color w:val="000000"/>
                <w:spacing w:val="6"/>
                <w:sz w:val="19"/>
                <w:szCs w:val="19"/>
              </w:rPr>
              <w:t>2</w:t>
            </w:r>
            <w:r>
              <w:rPr>
                <w:color w:val="000000"/>
                <w:spacing w:val="6"/>
                <w:sz w:val="19"/>
                <w:szCs w:val="19"/>
                <w:lang w:val="en-US"/>
              </w:rPr>
              <w:t>4</w:t>
            </w:r>
            <w:r w:rsidRPr="00E17CBD">
              <w:rPr>
                <w:color w:val="000000"/>
                <w:spacing w:val="6"/>
                <w:sz w:val="19"/>
                <w:szCs w:val="19"/>
              </w:rPr>
              <w:t>.09</w:t>
            </w:r>
          </w:p>
        </w:tc>
        <w:tc>
          <w:tcPr>
            <w:tcW w:w="1151" w:type="dxa"/>
          </w:tcPr>
          <w:p w:rsidR="00E266B8" w:rsidRPr="00E17CBD" w:rsidRDefault="00E266B8" w:rsidP="00321B50">
            <w:pPr>
              <w:shd w:val="clear" w:color="auto" w:fill="FFFFFF"/>
              <w:spacing w:line="226" w:lineRule="exact"/>
              <w:ind w:left="29"/>
              <w:rPr>
                <w:color w:val="000000"/>
                <w:spacing w:val="6"/>
                <w:sz w:val="19"/>
                <w:szCs w:val="19"/>
              </w:rPr>
            </w:pPr>
          </w:p>
        </w:tc>
      </w:tr>
      <w:tr w:rsidR="00E266B8" w:rsidRPr="00E17CBD">
        <w:tc>
          <w:tcPr>
            <w:tcW w:w="658" w:type="dxa"/>
          </w:tcPr>
          <w:p w:rsidR="00E266B8" w:rsidRPr="00E17CBD" w:rsidRDefault="00E266B8" w:rsidP="00321B50">
            <w:pPr>
              <w:jc w:val="both"/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15</w:t>
            </w:r>
          </w:p>
        </w:tc>
        <w:tc>
          <w:tcPr>
            <w:tcW w:w="1810" w:type="dxa"/>
          </w:tcPr>
          <w:p w:rsidR="00E266B8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«Заинька, где ты был…» Русская народная песенка.</w:t>
            </w:r>
          </w:p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УИПЗЗ</w:t>
            </w:r>
          </w:p>
        </w:tc>
        <w:tc>
          <w:tcPr>
            <w:tcW w:w="986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</w:p>
        </w:tc>
        <w:tc>
          <w:tcPr>
            <w:tcW w:w="312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Ритм стихотворения. Произведения устного народного  творчества. Различение жанров произведений.</w:t>
            </w:r>
          </w:p>
        </w:tc>
        <w:tc>
          <w:tcPr>
            <w:tcW w:w="2794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Уметь передавать эмоциональную окрашенность произведения при чтении; придумывать по аналогии продолжение народной  песни; рассказывать о персонаже по предложенному плану; рисовать иллюстрации, сочинять мелодии к народной песне; заучивать наизусть песню по собственному выбору.</w:t>
            </w:r>
          </w:p>
        </w:tc>
        <w:tc>
          <w:tcPr>
            <w:tcW w:w="131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Фронтальный опрос. Индивидуальный опрос.</w:t>
            </w:r>
          </w:p>
        </w:tc>
        <w:tc>
          <w:tcPr>
            <w:tcW w:w="3783" w:type="dxa"/>
          </w:tcPr>
          <w:p w:rsidR="00E266B8" w:rsidRPr="00E17CBD" w:rsidRDefault="00E266B8" w:rsidP="00321B50">
            <w:pPr>
              <w:shd w:val="clear" w:color="auto" w:fill="FFFFFF"/>
              <w:spacing w:line="206" w:lineRule="exact"/>
              <w:ind w:left="5"/>
            </w:pPr>
            <w:r w:rsidRPr="00E17CBD">
              <w:rPr>
                <w:i/>
                <w:iCs/>
                <w:color w:val="000000"/>
                <w:spacing w:val="-1"/>
              </w:rPr>
              <w:t xml:space="preserve">Определять </w:t>
            </w:r>
            <w:r w:rsidRPr="00E17CBD">
              <w:rPr>
                <w:color w:val="000000"/>
                <w:spacing w:val="-1"/>
              </w:rPr>
              <w:t xml:space="preserve">особенности жанра. </w:t>
            </w:r>
            <w:r w:rsidRPr="00E17CBD">
              <w:rPr>
                <w:i/>
                <w:iCs/>
                <w:color w:val="000000"/>
                <w:spacing w:val="1"/>
              </w:rPr>
              <w:t xml:space="preserve">Определять  </w:t>
            </w:r>
            <w:r w:rsidRPr="00E17CBD">
              <w:rPr>
                <w:color w:val="000000"/>
                <w:spacing w:val="1"/>
              </w:rPr>
              <w:t>эмоциональную  окрашен</w:t>
            </w:r>
            <w:r w:rsidRPr="00E17CBD">
              <w:rPr>
                <w:color w:val="000000"/>
                <w:spacing w:val="1"/>
              </w:rPr>
              <w:softHyphen/>
              <w:t xml:space="preserve">ность произведения, </w:t>
            </w:r>
            <w:r w:rsidRPr="00E17CBD">
              <w:rPr>
                <w:i/>
                <w:iCs/>
                <w:color w:val="000000"/>
                <w:spacing w:val="1"/>
              </w:rPr>
              <w:t xml:space="preserve">передавать </w:t>
            </w:r>
            <w:r w:rsidRPr="00E17CBD">
              <w:rPr>
                <w:color w:val="000000"/>
                <w:spacing w:val="1"/>
              </w:rPr>
              <w:t>её при чтении.</w:t>
            </w:r>
          </w:p>
          <w:p w:rsidR="00E266B8" w:rsidRPr="00E17CBD" w:rsidRDefault="00E266B8" w:rsidP="00321B50">
            <w:pPr>
              <w:shd w:val="clear" w:color="auto" w:fill="FFFFFF"/>
              <w:spacing w:line="226" w:lineRule="exact"/>
              <w:ind w:left="29"/>
            </w:pPr>
            <w:r w:rsidRPr="00E17CBD">
              <w:rPr>
                <w:color w:val="000000"/>
                <w:spacing w:val="6"/>
              </w:rPr>
              <w:t>Рассказывать о персонаже по предло</w:t>
            </w:r>
            <w:r w:rsidRPr="00E17CBD">
              <w:rPr>
                <w:color w:val="000000"/>
                <w:spacing w:val="6"/>
              </w:rPr>
              <w:softHyphen/>
            </w:r>
            <w:r w:rsidRPr="00E17CBD">
              <w:rPr>
                <w:color w:val="000000"/>
              </w:rPr>
              <w:t>женному плану.</w:t>
            </w:r>
          </w:p>
          <w:p w:rsidR="00E266B8" w:rsidRPr="00E17CBD" w:rsidRDefault="00E266B8" w:rsidP="00321B50">
            <w:pPr>
              <w:shd w:val="clear" w:color="auto" w:fill="FFFFFF"/>
              <w:spacing w:line="235" w:lineRule="exact"/>
              <w:ind w:left="43"/>
            </w:pPr>
            <w:r w:rsidRPr="00E17CBD">
              <w:rPr>
                <w:i/>
                <w:iCs/>
                <w:color w:val="000000"/>
                <w:spacing w:val="4"/>
              </w:rPr>
              <w:t xml:space="preserve">Придумывать </w:t>
            </w:r>
            <w:r w:rsidRPr="00E17CBD">
              <w:rPr>
                <w:color w:val="000000"/>
                <w:spacing w:val="4"/>
              </w:rPr>
              <w:t xml:space="preserve">продолжение песни, </w:t>
            </w:r>
            <w:r w:rsidRPr="00E17CBD">
              <w:rPr>
                <w:i/>
                <w:iCs/>
                <w:color w:val="000000"/>
                <w:spacing w:val="4"/>
              </w:rPr>
              <w:t>со</w:t>
            </w:r>
            <w:r w:rsidRPr="00E17CBD">
              <w:rPr>
                <w:i/>
                <w:iCs/>
                <w:color w:val="000000"/>
                <w:spacing w:val="4"/>
              </w:rPr>
              <w:softHyphen/>
            </w:r>
            <w:r w:rsidRPr="00E17CBD">
              <w:rPr>
                <w:i/>
                <w:iCs/>
                <w:color w:val="000000"/>
                <w:spacing w:val="3"/>
              </w:rPr>
              <w:t>чинять.</w:t>
            </w:r>
          </w:p>
          <w:p w:rsidR="00E266B8" w:rsidRPr="00E17CBD" w:rsidRDefault="00E266B8" w:rsidP="00321B50">
            <w:pPr>
              <w:shd w:val="clear" w:color="auto" w:fill="FFFFFF"/>
              <w:spacing w:line="206" w:lineRule="exact"/>
              <w:ind w:left="62"/>
            </w:pPr>
            <w:r w:rsidRPr="00E17CBD">
              <w:rPr>
                <w:i/>
                <w:iCs/>
                <w:color w:val="000000"/>
                <w:spacing w:val="-1"/>
              </w:rPr>
              <w:t xml:space="preserve">Объяснять   </w:t>
            </w:r>
            <w:r w:rsidRPr="00E17CBD">
              <w:rPr>
                <w:color w:val="000000"/>
                <w:spacing w:val="-1"/>
              </w:rPr>
              <w:t>значение   слов,   встречаю</w:t>
            </w:r>
            <w:r w:rsidRPr="00E17CBD">
              <w:rPr>
                <w:color w:val="000000"/>
                <w:spacing w:val="-1"/>
              </w:rPr>
              <w:softHyphen/>
            </w:r>
            <w:r w:rsidRPr="00E17CBD">
              <w:rPr>
                <w:color w:val="000000"/>
              </w:rPr>
              <w:t>щихся в тексте.</w:t>
            </w:r>
          </w:p>
          <w:p w:rsidR="00E266B8" w:rsidRPr="00E17CBD" w:rsidRDefault="00E266B8" w:rsidP="00321B50">
            <w:pPr>
              <w:shd w:val="clear" w:color="auto" w:fill="FFFFFF"/>
              <w:spacing w:line="235" w:lineRule="exact"/>
              <w:ind w:left="72"/>
            </w:pPr>
            <w:r w:rsidRPr="00E17CBD">
              <w:rPr>
                <w:i/>
                <w:iCs/>
                <w:color w:val="000000"/>
                <w:spacing w:val="1"/>
              </w:rPr>
              <w:t xml:space="preserve">Рисовать   </w:t>
            </w:r>
            <w:r w:rsidRPr="00E17CBD">
              <w:rPr>
                <w:color w:val="000000"/>
                <w:spacing w:val="1"/>
              </w:rPr>
              <w:t>иллюстрацию   к  прочитан</w:t>
            </w:r>
            <w:r w:rsidRPr="00E17CBD">
              <w:rPr>
                <w:color w:val="000000"/>
                <w:spacing w:val="1"/>
              </w:rPr>
              <w:softHyphen/>
            </w:r>
            <w:r w:rsidRPr="00E17CBD">
              <w:rPr>
                <w:color w:val="000000"/>
                <w:spacing w:val="-3"/>
              </w:rPr>
              <w:t>ному.</w:t>
            </w:r>
          </w:p>
          <w:p w:rsidR="00E266B8" w:rsidRPr="00E17CBD" w:rsidRDefault="00E266B8" w:rsidP="00321B50">
            <w:pPr>
              <w:rPr>
                <w:u w:val="single"/>
              </w:rPr>
            </w:pPr>
          </w:p>
        </w:tc>
        <w:tc>
          <w:tcPr>
            <w:tcW w:w="1808" w:type="dxa"/>
          </w:tcPr>
          <w:p w:rsidR="00E266B8" w:rsidRPr="00E17CBD" w:rsidRDefault="00E266B8" w:rsidP="00321B50">
            <w:pPr>
              <w:shd w:val="clear" w:color="auto" w:fill="FFFFFF"/>
              <w:spacing w:line="206" w:lineRule="exact"/>
              <w:ind w:left="5"/>
              <w:rPr>
                <w:color w:val="000000"/>
                <w:spacing w:val="-1"/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Читать "Спляшем!"</w:t>
            </w:r>
            <w:r w:rsidRPr="00E17CBD">
              <w:rPr>
                <w:sz w:val="20"/>
                <w:szCs w:val="20"/>
              </w:rPr>
              <w:br/>
              <w:t>Шотландская народная песенка. Задание №1 и 2</w:t>
            </w:r>
          </w:p>
        </w:tc>
        <w:tc>
          <w:tcPr>
            <w:tcW w:w="1151" w:type="dxa"/>
          </w:tcPr>
          <w:p w:rsidR="00E266B8" w:rsidRPr="00102D12" w:rsidRDefault="00E266B8" w:rsidP="00321B50">
            <w:pPr>
              <w:shd w:val="clear" w:color="auto" w:fill="FFFFFF"/>
              <w:spacing w:line="206" w:lineRule="exact"/>
              <w:ind w:left="5"/>
              <w:rPr>
                <w:color w:val="FF0000"/>
                <w:spacing w:val="-1"/>
                <w:sz w:val="19"/>
                <w:szCs w:val="19"/>
              </w:rPr>
            </w:pPr>
            <w:r w:rsidRPr="00102D12">
              <w:rPr>
                <w:color w:val="FF0000"/>
                <w:spacing w:val="-1"/>
                <w:sz w:val="19"/>
                <w:szCs w:val="19"/>
              </w:rPr>
              <w:t>2</w:t>
            </w:r>
            <w:r>
              <w:rPr>
                <w:color w:val="FF0000"/>
                <w:spacing w:val="-1"/>
                <w:sz w:val="19"/>
                <w:szCs w:val="19"/>
                <w:lang w:val="en-US"/>
              </w:rPr>
              <w:t>6/</w:t>
            </w:r>
            <w:r w:rsidRPr="00102D12">
              <w:rPr>
                <w:color w:val="FF0000"/>
                <w:spacing w:val="-1"/>
                <w:sz w:val="19"/>
                <w:szCs w:val="19"/>
              </w:rPr>
              <w:t>09</w:t>
            </w:r>
          </w:p>
        </w:tc>
        <w:tc>
          <w:tcPr>
            <w:tcW w:w="1151" w:type="dxa"/>
          </w:tcPr>
          <w:p w:rsidR="00E266B8" w:rsidRPr="00E17CBD" w:rsidRDefault="00E266B8" w:rsidP="00321B50">
            <w:pPr>
              <w:shd w:val="clear" w:color="auto" w:fill="FFFFFF"/>
              <w:spacing w:line="206" w:lineRule="exact"/>
              <w:ind w:left="5"/>
              <w:rPr>
                <w:i/>
                <w:iCs/>
                <w:color w:val="000000"/>
                <w:spacing w:val="-1"/>
                <w:sz w:val="19"/>
                <w:szCs w:val="19"/>
              </w:rPr>
            </w:pPr>
          </w:p>
        </w:tc>
      </w:tr>
      <w:tr w:rsidR="00E266B8" w:rsidRPr="00E17CBD">
        <w:tc>
          <w:tcPr>
            <w:tcW w:w="658" w:type="dxa"/>
          </w:tcPr>
          <w:p w:rsidR="00E266B8" w:rsidRPr="00E17CBD" w:rsidRDefault="00E266B8" w:rsidP="00321B50">
            <w:pPr>
              <w:jc w:val="both"/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16</w:t>
            </w:r>
          </w:p>
        </w:tc>
        <w:tc>
          <w:tcPr>
            <w:tcW w:w="1810" w:type="dxa"/>
          </w:tcPr>
          <w:p w:rsidR="00E266B8" w:rsidRDefault="00E266B8" w:rsidP="00321B50">
            <w:pPr>
              <w:rPr>
                <w:color w:val="000000"/>
                <w:spacing w:val="1"/>
                <w:sz w:val="20"/>
                <w:szCs w:val="20"/>
              </w:rPr>
            </w:pPr>
            <w:r w:rsidRPr="00E17CBD">
              <w:rPr>
                <w:color w:val="000000"/>
                <w:spacing w:val="4"/>
                <w:sz w:val="20"/>
                <w:szCs w:val="20"/>
              </w:rPr>
              <w:t>Шотландская народная песня «Спляшем!». Чеш</w:t>
            </w:r>
            <w:r w:rsidRPr="00E17CBD">
              <w:rPr>
                <w:color w:val="000000"/>
                <w:spacing w:val="1"/>
                <w:sz w:val="20"/>
                <w:szCs w:val="20"/>
              </w:rPr>
              <w:t>ские народные песни: «Разговор лягушек», «Сенокос».</w:t>
            </w:r>
          </w:p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УИПЗЗ</w:t>
            </w:r>
          </w:p>
        </w:tc>
        <w:tc>
          <w:tcPr>
            <w:tcW w:w="986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</w:p>
        </w:tc>
        <w:tc>
          <w:tcPr>
            <w:tcW w:w="312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Зарубежные произведения  устного народного творчества. Оценочные высказывания о прочитанном произведении.</w:t>
            </w:r>
          </w:p>
        </w:tc>
        <w:tc>
          <w:tcPr>
            <w:tcW w:w="2794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Знать понятие «песня».</w:t>
            </w:r>
          </w:p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Уметь анализировать настроение песни, позиции её создателей, форму слова, как способ выражения этой позиции; предавать эмоциональную окрашенность произведения при чтении; придумывать по аналогии продолжение народной песни.</w:t>
            </w:r>
          </w:p>
        </w:tc>
        <w:tc>
          <w:tcPr>
            <w:tcW w:w="131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Фронтальный опрос.</w:t>
            </w:r>
          </w:p>
        </w:tc>
        <w:tc>
          <w:tcPr>
            <w:tcW w:w="3783" w:type="dxa"/>
          </w:tcPr>
          <w:p w:rsidR="00E266B8" w:rsidRPr="00E17CBD" w:rsidRDefault="00E266B8" w:rsidP="00321B50">
            <w:pPr>
              <w:shd w:val="clear" w:color="auto" w:fill="FFFFFF"/>
              <w:spacing w:line="206" w:lineRule="exact"/>
              <w:ind w:left="5"/>
            </w:pPr>
            <w:r w:rsidRPr="00E17CBD">
              <w:rPr>
                <w:i/>
                <w:iCs/>
                <w:color w:val="000000"/>
                <w:spacing w:val="-1"/>
              </w:rPr>
              <w:t xml:space="preserve">Определять </w:t>
            </w:r>
            <w:r w:rsidRPr="00E17CBD">
              <w:rPr>
                <w:color w:val="000000"/>
                <w:spacing w:val="-1"/>
              </w:rPr>
              <w:t xml:space="preserve">особенности жанра. </w:t>
            </w:r>
            <w:r w:rsidRPr="00E17CBD">
              <w:rPr>
                <w:i/>
                <w:iCs/>
                <w:color w:val="000000"/>
                <w:spacing w:val="1"/>
              </w:rPr>
              <w:t xml:space="preserve">Определять  </w:t>
            </w:r>
            <w:r w:rsidRPr="00E17CBD">
              <w:rPr>
                <w:color w:val="000000"/>
                <w:spacing w:val="1"/>
              </w:rPr>
              <w:t>эмоциональную  окрашен</w:t>
            </w:r>
            <w:r w:rsidRPr="00E17CBD">
              <w:rPr>
                <w:color w:val="000000"/>
                <w:spacing w:val="1"/>
              </w:rPr>
              <w:softHyphen/>
              <w:t xml:space="preserve">ность произведения, </w:t>
            </w:r>
            <w:r w:rsidRPr="00E17CBD">
              <w:rPr>
                <w:i/>
                <w:iCs/>
                <w:color w:val="000000"/>
                <w:spacing w:val="1"/>
              </w:rPr>
              <w:t xml:space="preserve">передавать </w:t>
            </w:r>
            <w:r w:rsidRPr="00E17CBD">
              <w:rPr>
                <w:color w:val="000000"/>
                <w:spacing w:val="1"/>
              </w:rPr>
              <w:t>её при чтении.</w:t>
            </w:r>
          </w:p>
          <w:p w:rsidR="00E266B8" w:rsidRPr="00E17CBD" w:rsidRDefault="00E266B8" w:rsidP="00321B50">
            <w:pPr>
              <w:shd w:val="clear" w:color="auto" w:fill="FFFFFF"/>
              <w:spacing w:line="226" w:lineRule="exact"/>
              <w:ind w:left="29"/>
            </w:pPr>
            <w:r w:rsidRPr="00E17CBD">
              <w:rPr>
                <w:color w:val="000000"/>
                <w:spacing w:val="6"/>
              </w:rPr>
              <w:t>Рассказывать о персонаже по предло</w:t>
            </w:r>
            <w:r w:rsidRPr="00E17CBD">
              <w:rPr>
                <w:color w:val="000000"/>
                <w:spacing w:val="6"/>
              </w:rPr>
              <w:softHyphen/>
            </w:r>
            <w:r w:rsidRPr="00E17CBD">
              <w:rPr>
                <w:color w:val="000000"/>
              </w:rPr>
              <w:t>женному плану.</w:t>
            </w:r>
          </w:p>
          <w:p w:rsidR="00E266B8" w:rsidRPr="00E17CBD" w:rsidRDefault="00E266B8" w:rsidP="00321B50">
            <w:pPr>
              <w:shd w:val="clear" w:color="auto" w:fill="FFFFFF"/>
              <w:spacing w:line="235" w:lineRule="exact"/>
              <w:ind w:left="43"/>
            </w:pPr>
            <w:r w:rsidRPr="00E17CBD">
              <w:rPr>
                <w:i/>
                <w:iCs/>
                <w:color w:val="000000"/>
                <w:spacing w:val="4"/>
              </w:rPr>
              <w:t xml:space="preserve">Придумывать </w:t>
            </w:r>
            <w:r w:rsidRPr="00E17CBD">
              <w:rPr>
                <w:color w:val="000000"/>
                <w:spacing w:val="4"/>
              </w:rPr>
              <w:t xml:space="preserve">продолжение песни, </w:t>
            </w:r>
            <w:r w:rsidRPr="00E17CBD">
              <w:rPr>
                <w:i/>
                <w:iCs/>
                <w:color w:val="000000"/>
                <w:spacing w:val="4"/>
              </w:rPr>
              <w:t>со</w:t>
            </w:r>
            <w:r w:rsidRPr="00E17CBD">
              <w:rPr>
                <w:i/>
                <w:iCs/>
                <w:color w:val="000000"/>
                <w:spacing w:val="4"/>
              </w:rPr>
              <w:softHyphen/>
            </w:r>
            <w:r w:rsidRPr="00E17CBD">
              <w:rPr>
                <w:i/>
                <w:iCs/>
                <w:color w:val="000000"/>
                <w:spacing w:val="3"/>
              </w:rPr>
              <w:t>чинять.</w:t>
            </w:r>
          </w:p>
          <w:p w:rsidR="00E266B8" w:rsidRPr="00E17CBD" w:rsidRDefault="00E266B8" w:rsidP="00321B50">
            <w:pPr>
              <w:shd w:val="clear" w:color="auto" w:fill="FFFFFF"/>
              <w:spacing w:line="206" w:lineRule="exact"/>
              <w:ind w:left="62"/>
            </w:pPr>
            <w:r w:rsidRPr="00E17CBD">
              <w:rPr>
                <w:i/>
                <w:iCs/>
                <w:color w:val="000000"/>
                <w:spacing w:val="-1"/>
              </w:rPr>
              <w:t xml:space="preserve">Объяснять   </w:t>
            </w:r>
            <w:r w:rsidRPr="00E17CBD">
              <w:rPr>
                <w:color w:val="000000"/>
                <w:spacing w:val="-1"/>
              </w:rPr>
              <w:t>значение   слов,   встречаю</w:t>
            </w:r>
            <w:r w:rsidRPr="00E17CBD">
              <w:rPr>
                <w:color w:val="000000"/>
                <w:spacing w:val="-1"/>
              </w:rPr>
              <w:softHyphen/>
            </w:r>
            <w:r w:rsidRPr="00E17CBD">
              <w:rPr>
                <w:color w:val="000000"/>
              </w:rPr>
              <w:t>щихся в тексте.</w:t>
            </w:r>
          </w:p>
          <w:p w:rsidR="00E266B8" w:rsidRPr="00E17CBD" w:rsidRDefault="00E266B8" w:rsidP="00321B50">
            <w:pPr>
              <w:shd w:val="clear" w:color="auto" w:fill="FFFFFF"/>
              <w:spacing w:line="235" w:lineRule="exact"/>
              <w:ind w:left="72"/>
            </w:pPr>
            <w:r w:rsidRPr="00E17CBD">
              <w:rPr>
                <w:i/>
                <w:iCs/>
                <w:color w:val="000000"/>
                <w:spacing w:val="1"/>
              </w:rPr>
              <w:t xml:space="preserve">Рисовать   </w:t>
            </w:r>
            <w:r w:rsidRPr="00E17CBD">
              <w:rPr>
                <w:color w:val="000000"/>
                <w:spacing w:val="1"/>
              </w:rPr>
              <w:t>иллюстрацию   к  прочитан</w:t>
            </w:r>
            <w:r w:rsidRPr="00E17CBD">
              <w:rPr>
                <w:color w:val="000000"/>
                <w:spacing w:val="1"/>
              </w:rPr>
              <w:softHyphen/>
            </w:r>
            <w:r w:rsidRPr="00E17CBD">
              <w:rPr>
                <w:color w:val="000000"/>
                <w:spacing w:val="-3"/>
              </w:rPr>
              <w:t>ному.</w:t>
            </w:r>
          </w:p>
          <w:p w:rsidR="00E266B8" w:rsidRPr="00E17CBD" w:rsidRDefault="00E266B8" w:rsidP="00321B50">
            <w:pPr>
              <w:rPr>
                <w:u w:val="single"/>
              </w:rPr>
            </w:pPr>
          </w:p>
        </w:tc>
        <w:tc>
          <w:tcPr>
            <w:tcW w:w="1808" w:type="dxa"/>
          </w:tcPr>
          <w:p w:rsidR="00E266B8" w:rsidRPr="00E17CBD" w:rsidRDefault="00E266B8" w:rsidP="00321B50">
            <w:pPr>
              <w:shd w:val="clear" w:color="auto" w:fill="FFFFFF"/>
              <w:spacing w:line="206" w:lineRule="exact"/>
              <w:ind w:left="5"/>
              <w:rPr>
                <w:color w:val="000000"/>
                <w:spacing w:val="-1"/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Наизусть любую народную песенку</w:t>
            </w:r>
          </w:p>
        </w:tc>
        <w:tc>
          <w:tcPr>
            <w:tcW w:w="1151" w:type="dxa"/>
          </w:tcPr>
          <w:p w:rsidR="00E266B8" w:rsidRPr="00E17CBD" w:rsidRDefault="00E266B8" w:rsidP="00321B50">
            <w:pPr>
              <w:shd w:val="clear" w:color="auto" w:fill="FFFFFF"/>
              <w:spacing w:line="206" w:lineRule="exact"/>
              <w:ind w:left="5"/>
              <w:rPr>
                <w:color w:val="000000"/>
                <w:spacing w:val="-1"/>
                <w:sz w:val="19"/>
                <w:szCs w:val="19"/>
              </w:rPr>
            </w:pPr>
            <w:r>
              <w:rPr>
                <w:color w:val="000000"/>
                <w:spacing w:val="-1"/>
                <w:sz w:val="19"/>
                <w:szCs w:val="19"/>
                <w:lang w:val="en-US"/>
              </w:rPr>
              <w:t>28/</w:t>
            </w:r>
            <w:r w:rsidRPr="00E17CBD">
              <w:rPr>
                <w:color w:val="000000"/>
                <w:spacing w:val="-1"/>
                <w:sz w:val="19"/>
                <w:szCs w:val="19"/>
              </w:rPr>
              <w:t>09</w:t>
            </w:r>
          </w:p>
        </w:tc>
        <w:tc>
          <w:tcPr>
            <w:tcW w:w="1151" w:type="dxa"/>
          </w:tcPr>
          <w:p w:rsidR="00E266B8" w:rsidRPr="00E17CBD" w:rsidRDefault="00E266B8" w:rsidP="00321B50">
            <w:pPr>
              <w:shd w:val="clear" w:color="auto" w:fill="FFFFFF"/>
              <w:spacing w:line="206" w:lineRule="exact"/>
              <w:ind w:left="5"/>
              <w:rPr>
                <w:i/>
                <w:iCs/>
                <w:color w:val="000000"/>
                <w:spacing w:val="-1"/>
                <w:sz w:val="19"/>
                <w:szCs w:val="19"/>
              </w:rPr>
            </w:pPr>
          </w:p>
        </w:tc>
      </w:tr>
      <w:tr w:rsidR="00E266B8" w:rsidRPr="00E17CBD">
        <w:tc>
          <w:tcPr>
            <w:tcW w:w="658" w:type="dxa"/>
          </w:tcPr>
          <w:p w:rsidR="00E266B8" w:rsidRPr="00E17CBD" w:rsidRDefault="00E266B8" w:rsidP="00321B50">
            <w:pPr>
              <w:jc w:val="both"/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17</w:t>
            </w:r>
          </w:p>
        </w:tc>
        <w:tc>
          <w:tcPr>
            <w:tcW w:w="1810" w:type="dxa"/>
          </w:tcPr>
          <w:p w:rsidR="00E266B8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Английская народная песенка «Дом, который построил Джек».</w:t>
            </w:r>
          </w:p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УИПЗЗ</w:t>
            </w:r>
          </w:p>
        </w:tc>
        <w:tc>
          <w:tcPr>
            <w:tcW w:w="986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</w:p>
        </w:tc>
        <w:tc>
          <w:tcPr>
            <w:tcW w:w="312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Понимание содержания литературного произведения: тема, события, последовательность.</w:t>
            </w:r>
          </w:p>
        </w:tc>
        <w:tc>
          <w:tcPr>
            <w:tcW w:w="2794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Уметь рассказывать о персонаже по предположенному плану; рисовать иллюстрации, сочинять мелодии к народной песне; заучивать наизусть песню по собственному выбору.</w:t>
            </w:r>
          </w:p>
        </w:tc>
        <w:tc>
          <w:tcPr>
            <w:tcW w:w="131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Фронтальный опрос.</w:t>
            </w:r>
          </w:p>
        </w:tc>
        <w:tc>
          <w:tcPr>
            <w:tcW w:w="3783" w:type="dxa"/>
          </w:tcPr>
          <w:p w:rsidR="00E266B8" w:rsidRPr="00E17CBD" w:rsidRDefault="00E266B8" w:rsidP="00321B50">
            <w:pPr>
              <w:shd w:val="clear" w:color="auto" w:fill="FFFFFF"/>
              <w:spacing w:line="206" w:lineRule="exact"/>
              <w:ind w:left="5"/>
            </w:pPr>
            <w:r w:rsidRPr="00E17CBD">
              <w:rPr>
                <w:i/>
                <w:iCs/>
                <w:color w:val="000000"/>
                <w:spacing w:val="-1"/>
              </w:rPr>
              <w:t xml:space="preserve">Определять </w:t>
            </w:r>
            <w:r w:rsidRPr="00E17CBD">
              <w:rPr>
                <w:color w:val="000000"/>
                <w:spacing w:val="-1"/>
              </w:rPr>
              <w:t xml:space="preserve">особенности жанра. </w:t>
            </w:r>
            <w:r w:rsidRPr="00E17CBD">
              <w:rPr>
                <w:i/>
                <w:iCs/>
                <w:color w:val="000000"/>
                <w:spacing w:val="1"/>
              </w:rPr>
              <w:t xml:space="preserve">Определять  </w:t>
            </w:r>
            <w:r w:rsidRPr="00E17CBD">
              <w:rPr>
                <w:color w:val="000000"/>
                <w:spacing w:val="1"/>
              </w:rPr>
              <w:t>эмоциональную  окрашен</w:t>
            </w:r>
            <w:r w:rsidRPr="00E17CBD">
              <w:rPr>
                <w:color w:val="000000"/>
                <w:spacing w:val="1"/>
              </w:rPr>
              <w:softHyphen/>
              <w:t xml:space="preserve">ность произведения, </w:t>
            </w:r>
            <w:r w:rsidRPr="00E17CBD">
              <w:rPr>
                <w:i/>
                <w:iCs/>
                <w:color w:val="000000"/>
                <w:spacing w:val="1"/>
              </w:rPr>
              <w:t xml:space="preserve">передавать </w:t>
            </w:r>
            <w:r w:rsidRPr="00E17CBD">
              <w:rPr>
                <w:color w:val="000000"/>
                <w:spacing w:val="1"/>
              </w:rPr>
              <w:t>её при чтении.</w:t>
            </w:r>
          </w:p>
          <w:p w:rsidR="00E266B8" w:rsidRPr="00E17CBD" w:rsidRDefault="00E266B8" w:rsidP="00321B50">
            <w:pPr>
              <w:shd w:val="clear" w:color="auto" w:fill="FFFFFF"/>
              <w:spacing w:line="226" w:lineRule="exact"/>
              <w:ind w:left="29"/>
            </w:pPr>
            <w:r w:rsidRPr="00E17CBD">
              <w:rPr>
                <w:color w:val="000000"/>
                <w:spacing w:val="6"/>
              </w:rPr>
              <w:t>Рассказывать о персонаже по предло</w:t>
            </w:r>
            <w:r w:rsidRPr="00E17CBD">
              <w:rPr>
                <w:color w:val="000000"/>
                <w:spacing w:val="6"/>
              </w:rPr>
              <w:softHyphen/>
            </w:r>
            <w:r w:rsidRPr="00E17CBD">
              <w:rPr>
                <w:color w:val="000000"/>
              </w:rPr>
              <w:t>женному плану.</w:t>
            </w:r>
          </w:p>
          <w:p w:rsidR="00E266B8" w:rsidRPr="00E17CBD" w:rsidRDefault="00E266B8" w:rsidP="00321B50">
            <w:pPr>
              <w:shd w:val="clear" w:color="auto" w:fill="FFFFFF"/>
              <w:spacing w:line="235" w:lineRule="exact"/>
              <w:ind w:left="43"/>
            </w:pPr>
            <w:r w:rsidRPr="00E17CBD">
              <w:rPr>
                <w:i/>
                <w:iCs/>
                <w:color w:val="000000"/>
                <w:spacing w:val="4"/>
              </w:rPr>
              <w:t xml:space="preserve">Придумывать </w:t>
            </w:r>
            <w:r w:rsidRPr="00E17CBD">
              <w:rPr>
                <w:color w:val="000000"/>
                <w:spacing w:val="4"/>
              </w:rPr>
              <w:t xml:space="preserve">продолжение песни, </w:t>
            </w:r>
            <w:r w:rsidRPr="00E17CBD">
              <w:rPr>
                <w:i/>
                <w:iCs/>
                <w:color w:val="000000"/>
                <w:spacing w:val="4"/>
              </w:rPr>
              <w:t>со</w:t>
            </w:r>
            <w:r w:rsidRPr="00E17CBD">
              <w:rPr>
                <w:i/>
                <w:iCs/>
                <w:color w:val="000000"/>
                <w:spacing w:val="4"/>
              </w:rPr>
              <w:softHyphen/>
            </w:r>
            <w:r w:rsidRPr="00E17CBD">
              <w:rPr>
                <w:i/>
                <w:iCs/>
                <w:color w:val="000000"/>
                <w:spacing w:val="3"/>
              </w:rPr>
              <w:t>чинять.</w:t>
            </w:r>
          </w:p>
          <w:p w:rsidR="00E266B8" w:rsidRPr="00E17CBD" w:rsidRDefault="00E266B8" w:rsidP="00321B50">
            <w:pPr>
              <w:shd w:val="clear" w:color="auto" w:fill="FFFFFF"/>
              <w:spacing w:line="206" w:lineRule="exact"/>
              <w:ind w:left="62"/>
            </w:pPr>
            <w:r w:rsidRPr="00E17CBD">
              <w:rPr>
                <w:i/>
                <w:iCs/>
                <w:color w:val="000000"/>
                <w:spacing w:val="-1"/>
              </w:rPr>
              <w:t xml:space="preserve">Объяснять   </w:t>
            </w:r>
            <w:r w:rsidRPr="00E17CBD">
              <w:rPr>
                <w:color w:val="000000"/>
                <w:spacing w:val="-1"/>
              </w:rPr>
              <w:t>значение   слов,   встречаю</w:t>
            </w:r>
            <w:r w:rsidRPr="00E17CBD">
              <w:rPr>
                <w:color w:val="000000"/>
                <w:spacing w:val="-1"/>
              </w:rPr>
              <w:softHyphen/>
            </w:r>
            <w:r w:rsidRPr="00E17CBD">
              <w:rPr>
                <w:color w:val="000000"/>
              </w:rPr>
              <w:t>щихся в тексте.</w:t>
            </w:r>
          </w:p>
          <w:p w:rsidR="00E266B8" w:rsidRPr="00E17CBD" w:rsidRDefault="00E266B8" w:rsidP="00321B50">
            <w:pPr>
              <w:shd w:val="clear" w:color="auto" w:fill="FFFFFF"/>
              <w:spacing w:line="235" w:lineRule="exact"/>
              <w:ind w:left="72"/>
            </w:pPr>
            <w:r w:rsidRPr="00E17CBD">
              <w:rPr>
                <w:i/>
                <w:iCs/>
                <w:color w:val="000000"/>
                <w:spacing w:val="1"/>
              </w:rPr>
              <w:t xml:space="preserve">Рисовать   </w:t>
            </w:r>
            <w:r w:rsidRPr="00E17CBD">
              <w:rPr>
                <w:color w:val="000000"/>
                <w:spacing w:val="1"/>
              </w:rPr>
              <w:t>иллюстрацию   к  прочитан</w:t>
            </w:r>
            <w:r w:rsidRPr="00E17CBD">
              <w:rPr>
                <w:color w:val="000000"/>
                <w:spacing w:val="1"/>
              </w:rPr>
              <w:softHyphen/>
            </w:r>
            <w:r w:rsidRPr="00E17CBD">
              <w:rPr>
                <w:color w:val="000000"/>
                <w:spacing w:val="-3"/>
              </w:rPr>
              <w:t>ному.</w:t>
            </w:r>
          </w:p>
          <w:p w:rsidR="00E266B8" w:rsidRPr="00E17CBD" w:rsidRDefault="00E266B8" w:rsidP="00321B50">
            <w:pPr>
              <w:rPr>
                <w:u w:val="single"/>
              </w:rPr>
            </w:pPr>
          </w:p>
        </w:tc>
        <w:tc>
          <w:tcPr>
            <w:tcW w:w="1808" w:type="dxa"/>
          </w:tcPr>
          <w:p w:rsidR="00E266B8" w:rsidRPr="00E17CBD" w:rsidRDefault="00E266B8" w:rsidP="00321B50">
            <w:pPr>
              <w:shd w:val="clear" w:color="auto" w:fill="FFFFFF"/>
              <w:spacing w:line="206" w:lineRule="exact"/>
              <w:ind w:left="5"/>
              <w:rPr>
                <w:color w:val="000000"/>
                <w:spacing w:val="-1"/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Вспомнить любимые народные сказки, пересказать одну из них</w:t>
            </w:r>
          </w:p>
        </w:tc>
        <w:tc>
          <w:tcPr>
            <w:tcW w:w="1151" w:type="dxa"/>
          </w:tcPr>
          <w:p w:rsidR="00E266B8" w:rsidRPr="00C21CCF" w:rsidRDefault="00E266B8" w:rsidP="00321B50">
            <w:pPr>
              <w:shd w:val="clear" w:color="auto" w:fill="FFFFFF"/>
              <w:spacing w:line="206" w:lineRule="exact"/>
              <w:ind w:left="5"/>
              <w:rPr>
                <w:color w:val="000000"/>
                <w:spacing w:val="-1"/>
                <w:sz w:val="19"/>
                <w:szCs w:val="19"/>
                <w:lang w:val="en-US"/>
              </w:rPr>
            </w:pPr>
            <w:r>
              <w:rPr>
                <w:color w:val="000000"/>
                <w:spacing w:val="-1"/>
                <w:sz w:val="19"/>
                <w:szCs w:val="19"/>
                <w:lang w:val="en-US"/>
              </w:rPr>
              <w:t>30</w:t>
            </w:r>
            <w:r>
              <w:rPr>
                <w:color w:val="000000"/>
                <w:spacing w:val="-1"/>
                <w:sz w:val="19"/>
                <w:szCs w:val="19"/>
              </w:rPr>
              <w:t>.</w:t>
            </w:r>
            <w:r>
              <w:rPr>
                <w:color w:val="000000"/>
                <w:spacing w:val="-1"/>
                <w:sz w:val="19"/>
                <w:szCs w:val="19"/>
                <w:lang w:val="en-US"/>
              </w:rPr>
              <w:t>09</w:t>
            </w:r>
          </w:p>
        </w:tc>
        <w:tc>
          <w:tcPr>
            <w:tcW w:w="1151" w:type="dxa"/>
          </w:tcPr>
          <w:p w:rsidR="00E266B8" w:rsidRPr="00E17CBD" w:rsidRDefault="00E266B8" w:rsidP="00321B50">
            <w:pPr>
              <w:shd w:val="clear" w:color="auto" w:fill="FFFFFF"/>
              <w:spacing w:line="206" w:lineRule="exact"/>
              <w:ind w:left="5"/>
              <w:rPr>
                <w:i/>
                <w:iCs/>
                <w:color w:val="000000"/>
                <w:spacing w:val="-1"/>
                <w:sz w:val="19"/>
                <w:szCs w:val="19"/>
              </w:rPr>
            </w:pPr>
          </w:p>
        </w:tc>
      </w:tr>
      <w:tr w:rsidR="00E266B8" w:rsidRPr="00E17CBD">
        <w:tc>
          <w:tcPr>
            <w:tcW w:w="658" w:type="dxa"/>
          </w:tcPr>
          <w:p w:rsidR="00E266B8" w:rsidRPr="00E17CBD" w:rsidRDefault="00E266B8" w:rsidP="00321B50">
            <w:pPr>
              <w:jc w:val="both"/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18</w:t>
            </w:r>
          </w:p>
        </w:tc>
        <w:tc>
          <w:tcPr>
            <w:tcW w:w="1810" w:type="dxa"/>
          </w:tcPr>
          <w:p w:rsidR="00E266B8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Русская народная сказка «Сестрица Алёнушка и братец Иванушка»</w:t>
            </w:r>
          </w:p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УИПЗЗ</w:t>
            </w:r>
          </w:p>
        </w:tc>
        <w:tc>
          <w:tcPr>
            <w:tcW w:w="986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Русские народные сказки</w:t>
            </w:r>
          </w:p>
        </w:tc>
        <w:tc>
          <w:tcPr>
            <w:tcW w:w="312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 xml:space="preserve">Народные и авторские сказки. Особенности волшебной сказки: наличие двух миров (земного и волшебного; присутствие волшебных вещей и волшебного помощника). </w:t>
            </w:r>
          </w:p>
        </w:tc>
        <w:tc>
          <w:tcPr>
            <w:tcW w:w="2794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Иметь представление о народностях России.</w:t>
            </w:r>
          </w:p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 xml:space="preserve">Знать понятие «сказка». </w:t>
            </w:r>
          </w:p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Уметь пересказывать фрагменты произведения с использованием сказочной лексики; озаглавливать отдельные части сказки; оценивать героев; обосновывать свой вывод; выдерживать паузы при чтении; выделять нужные слова; находить реплики героев при чтении по ролям.</w:t>
            </w:r>
          </w:p>
        </w:tc>
        <w:tc>
          <w:tcPr>
            <w:tcW w:w="131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Фронтальный опрос.</w:t>
            </w:r>
          </w:p>
        </w:tc>
        <w:tc>
          <w:tcPr>
            <w:tcW w:w="3783" w:type="dxa"/>
          </w:tcPr>
          <w:p w:rsidR="00E266B8" w:rsidRPr="00E17CBD" w:rsidRDefault="00E266B8" w:rsidP="00321B50">
            <w:pPr>
              <w:shd w:val="clear" w:color="auto" w:fill="FFFFFF"/>
              <w:spacing w:line="182" w:lineRule="exact"/>
              <w:ind w:left="19"/>
            </w:pPr>
            <w:r w:rsidRPr="00E17CBD">
              <w:rPr>
                <w:i/>
                <w:iCs/>
                <w:color w:val="000000"/>
                <w:spacing w:val="-1"/>
              </w:rPr>
              <w:t xml:space="preserve">Читать выразительно, делать </w:t>
            </w:r>
            <w:r w:rsidRPr="00E17CBD">
              <w:rPr>
                <w:color w:val="000000"/>
                <w:spacing w:val="-1"/>
              </w:rPr>
              <w:t>смысло</w:t>
            </w:r>
            <w:r w:rsidRPr="00E17CBD">
              <w:rPr>
                <w:color w:val="000000"/>
                <w:spacing w:val="-1"/>
              </w:rPr>
              <w:softHyphen/>
            </w:r>
            <w:r w:rsidRPr="00E17CBD">
              <w:rPr>
                <w:color w:val="000000"/>
              </w:rPr>
              <w:t xml:space="preserve">вые, эмоциональные паузы, </w:t>
            </w:r>
            <w:r w:rsidRPr="00E17CBD">
              <w:rPr>
                <w:i/>
                <w:iCs/>
                <w:color w:val="000000"/>
              </w:rPr>
              <w:t xml:space="preserve">передавать </w:t>
            </w:r>
            <w:r w:rsidRPr="00E17CBD">
              <w:rPr>
                <w:color w:val="000000"/>
              </w:rPr>
              <w:t xml:space="preserve">нужную интонацию. </w:t>
            </w:r>
            <w:r w:rsidRPr="00E17CBD">
              <w:rPr>
                <w:i/>
                <w:iCs/>
                <w:color w:val="000000"/>
                <w:spacing w:val="3"/>
              </w:rPr>
              <w:t xml:space="preserve">Пересказывать </w:t>
            </w:r>
            <w:r w:rsidRPr="00E17CBD">
              <w:rPr>
                <w:color w:val="000000"/>
                <w:spacing w:val="3"/>
              </w:rPr>
              <w:t>фрагменты произведе</w:t>
            </w:r>
            <w:r w:rsidRPr="00E17CBD">
              <w:rPr>
                <w:color w:val="000000"/>
                <w:spacing w:val="3"/>
              </w:rPr>
              <w:softHyphen/>
            </w:r>
            <w:r w:rsidRPr="00E17CBD">
              <w:rPr>
                <w:color w:val="000000"/>
                <w:spacing w:val="7"/>
              </w:rPr>
              <w:t>ния, отдельные сюжетные линии, ис</w:t>
            </w:r>
            <w:r w:rsidRPr="00E17CBD">
              <w:rPr>
                <w:color w:val="000000"/>
                <w:spacing w:val="7"/>
              </w:rPr>
              <w:softHyphen/>
            </w:r>
            <w:r w:rsidRPr="00E17CBD">
              <w:rPr>
                <w:color w:val="000000"/>
              </w:rPr>
              <w:t xml:space="preserve">пользуя соответствующую лексику. </w:t>
            </w:r>
            <w:r w:rsidRPr="00E17CBD">
              <w:rPr>
                <w:i/>
                <w:iCs/>
                <w:color w:val="000000"/>
                <w:spacing w:val="3"/>
              </w:rPr>
              <w:t>Читать паролям.</w:t>
            </w:r>
          </w:p>
          <w:p w:rsidR="00E266B8" w:rsidRPr="00E17CBD" w:rsidRDefault="00E266B8" w:rsidP="00321B50">
            <w:pPr>
              <w:shd w:val="clear" w:color="auto" w:fill="FFFFFF"/>
              <w:spacing w:before="5" w:line="182" w:lineRule="exact"/>
              <w:ind w:left="19"/>
            </w:pPr>
            <w:r w:rsidRPr="00E17CBD">
              <w:rPr>
                <w:i/>
                <w:iCs/>
                <w:color w:val="000000"/>
                <w:spacing w:val="1"/>
              </w:rPr>
              <w:t xml:space="preserve">Делить </w:t>
            </w:r>
            <w:r w:rsidRPr="00E17CBD">
              <w:rPr>
                <w:color w:val="000000"/>
                <w:spacing w:val="1"/>
              </w:rPr>
              <w:t xml:space="preserve">произведение на части, </w:t>
            </w:r>
            <w:r w:rsidRPr="00E17CBD">
              <w:rPr>
                <w:i/>
                <w:iCs/>
                <w:color w:val="000000"/>
                <w:spacing w:val="1"/>
              </w:rPr>
              <w:t>озаглав</w:t>
            </w:r>
            <w:r w:rsidRPr="00E17CBD">
              <w:rPr>
                <w:i/>
                <w:iCs/>
                <w:color w:val="000000"/>
                <w:spacing w:val="1"/>
              </w:rPr>
              <w:softHyphen/>
            </w:r>
            <w:r w:rsidRPr="00E17CBD">
              <w:rPr>
                <w:i/>
                <w:iCs/>
                <w:color w:val="000000"/>
                <w:spacing w:val="4"/>
              </w:rPr>
              <w:t>ливать их.</w:t>
            </w:r>
          </w:p>
          <w:p w:rsidR="00E266B8" w:rsidRPr="00E17CBD" w:rsidRDefault="00E266B8" w:rsidP="00321B50">
            <w:pPr>
              <w:rPr>
                <w:u w:val="single"/>
              </w:rPr>
            </w:pPr>
          </w:p>
        </w:tc>
        <w:tc>
          <w:tcPr>
            <w:tcW w:w="1808" w:type="dxa"/>
          </w:tcPr>
          <w:p w:rsidR="00E266B8" w:rsidRPr="00E17CBD" w:rsidRDefault="00E266B8" w:rsidP="00321B50">
            <w:pPr>
              <w:shd w:val="clear" w:color="auto" w:fill="FFFFFF"/>
              <w:spacing w:line="182" w:lineRule="exact"/>
              <w:ind w:left="19"/>
              <w:rPr>
                <w:color w:val="000000"/>
                <w:spacing w:val="-1"/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Дочитать сказку, озаглавить 2 и 3 части (задание №5 и 8)</w:t>
            </w:r>
          </w:p>
        </w:tc>
        <w:tc>
          <w:tcPr>
            <w:tcW w:w="1151" w:type="dxa"/>
          </w:tcPr>
          <w:p w:rsidR="00E266B8" w:rsidRPr="00400454" w:rsidRDefault="00E266B8" w:rsidP="00321B50">
            <w:pPr>
              <w:shd w:val="clear" w:color="auto" w:fill="FFFFFF"/>
              <w:spacing w:line="182" w:lineRule="exact"/>
              <w:ind w:left="19"/>
              <w:rPr>
                <w:color w:val="000000"/>
                <w:spacing w:val="-1"/>
                <w:sz w:val="19"/>
                <w:szCs w:val="19"/>
                <w:lang w:val="en-US"/>
              </w:rPr>
            </w:pPr>
            <w:r>
              <w:rPr>
                <w:color w:val="000000"/>
                <w:spacing w:val="-1"/>
                <w:sz w:val="19"/>
                <w:szCs w:val="19"/>
                <w:lang w:val="en-US"/>
              </w:rPr>
              <w:t>1</w:t>
            </w:r>
            <w:r>
              <w:rPr>
                <w:color w:val="000000"/>
                <w:spacing w:val="-1"/>
                <w:sz w:val="19"/>
                <w:szCs w:val="19"/>
              </w:rPr>
              <w:t>.</w:t>
            </w:r>
            <w:r>
              <w:rPr>
                <w:color w:val="000000"/>
                <w:spacing w:val="-1"/>
                <w:sz w:val="19"/>
                <w:szCs w:val="19"/>
                <w:lang w:val="en-US"/>
              </w:rPr>
              <w:t>10</w:t>
            </w:r>
          </w:p>
        </w:tc>
        <w:tc>
          <w:tcPr>
            <w:tcW w:w="1151" w:type="dxa"/>
          </w:tcPr>
          <w:p w:rsidR="00E266B8" w:rsidRPr="00E17CBD" w:rsidRDefault="00E266B8" w:rsidP="00321B50">
            <w:pPr>
              <w:shd w:val="clear" w:color="auto" w:fill="FFFFFF"/>
              <w:spacing w:line="182" w:lineRule="exact"/>
              <w:ind w:left="19"/>
              <w:rPr>
                <w:i/>
                <w:iCs/>
                <w:color w:val="000000"/>
                <w:spacing w:val="-1"/>
                <w:sz w:val="19"/>
                <w:szCs w:val="19"/>
              </w:rPr>
            </w:pPr>
          </w:p>
        </w:tc>
      </w:tr>
      <w:tr w:rsidR="00E266B8" w:rsidRPr="00E17CBD">
        <w:tc>
          <w:tcPr>
            <w:tcW w:w="658" w:type="dxa"/>
          </w:tcPr>
          <w:p w:rsidR="00E266B8" w:rsidRPr="00E17CBD" w:rsidRDefault="00E266B8" w:rsidP="00321B50">
            <w:pPr>
              <w:jc w:val="both"/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19</w:t>
            </w:r>
          </w:p>
        </w:tc>
        <w:tc>
          <w:tcPr>
            <w:tcW w:w="1810" w:type="dxa"/>
          </w:tcPr>
          <w:p w:rsidR="00E266B8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Русская народная сказка «Сестрица Алёнушка и братец Иванушка»</w:t>
            </w:r>
          </w:p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УКИЗ</w:t>
            </w:r>
          </w:p>
        </w:tc>
        <w:tc>
          <w:tcPr>
            <w:tcW w:w="986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</w:p>
        </w:tc>
        <w:tc>
          <w:tcPr>
            <w:tcW w:w="312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Восприятие и понимание эмоционально-нравственных переживаний героев.</w:t>
            </w:r>
          </w:p>
        </w:tc>
        <w:tc>
          <w:tcPr>
            <w:tcW w:w="2794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Уметь анализировать внутренний мир героев русской народной сказки.</w:t>
            </w:r>
          </w:p>
        </w:tc>
        <w:tc>
          <w:tcPr>
            <w:tcW w:w="131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Индивидуальный опрос.</w:t>
            </w:r>
          </w:p>
        </w:tc>
        <w:tc>
          <w:tcPr>
            <w:tcW w:w="3783" w:type="dxa"/>
          </w:tcPr>
          <w:p w:rsidR="00E266B8" w:rsidRPr="00E17CBD" w:rsidRDefault="00E266B8" w:rsidP="00321B50">
            <w:pPr>
              <w:shd w:val="clear" w:color="auto" w:fill="FFFFFF"/>
              <w:spacing w:line="182" w:lineRule="exact"/>
              <w:ind w:left="19"/>
            </w:pPr>
            <w:r w:rsidRPr="00E17CBD">
              <w:rPr>
                <w:i/>
                <w:iCs/>
                <w:color w:val="000000"/>
                <w:spacing w:val="-1"/>
              </w:rPr>
              <w:t xml:space="preserve">Читать выразительно, делать </w:t>
            </w:r>
            <w:r w:rsidRPr="00E17CBD">
              <w:rPr>
                <w:color w:val="000000"/>
                <w:spacing w:val="-1"/>
              </w:rPr>
              <w:t>смысло</w:t>
            </w:r>
            <w:r w:rsidRPr="00E17CBD">
              <w:rPr>
                <w:color w:val="000000"/>
                <w:spacing w:val="-1"/>
              </w:rPr>
              <w:softHyphen/>
            </w:r>
            <w:r w:rsidRPr="00E17CBD">
              <w:rPr>
                <w:color w:val="000000"/>
              </w:rPr>
              <w:t xml:space="preserve">вые, эмоциональные паузы, </w:t>
            </w:r>
            <w:r w:rsidRPr="00E17CBD">
              <w:rPr>
                <w:i/>
                <w:iCs/>
                <w:color w:val="000000"/>
              </w:rPr>
              <w:t xml:space="preserve">передавать </w:t>
            </w:r>
            <w:r w:rsidRPr="00E17CBD">
              <w:rPr>
                <w:color w:val="000000"/>
              </w:rPr>
              <w:t xml:space="preserve">нужную интонацию. </w:t>
            </w:r>
            <w:r w:rsidRPr="00E17CBD">
              <w:rPr>
                <w:i/>
                <w:iCs/>
                <w:color w:val="000000"/>
                <w:spacing w:val="3"/>
              </w:rPr>
              <w:t xml:space="preserve">Пересказывать </w:t>
            </w:r>
            <w:r w:rsidRPr="00E17CBD">
              <w:rPr>
                <w:color w:val="000000"/>
                <w:spacing w:val="3"/>
              </w:rPr>
              <w:t>фрагменты произведе</w:t>
            </w:r>
            <w:r w:rsidRPr="00E17CBD">
              <w:rPr>
                <w:color w:val="000000"/>
                <w:spacing w:val="3"/>
              </w:rPr>
              <w:softHyphen/>
            </w:r>
            <w:r w:rsidRPr="00E17CBD">
              <w:rPr>
                <w:color w:val="000000"/>
                <w:spacing w:val="7"/>
              </w:rPr>
              <w:t>ния, отдельные сюжетные линии, ис</w:t>
            </w:r>
            <w:r w:rsidRPr="00E17CBD">
              <w:rPr>
                <w:color w:val="000000"/>
                <w:spacing w:val="7"/>
              </w:rPr>
              <w:softHyphen/>
            </w:r>
            <w:r w:rsidRPr="00E17CBD">
              <w:rPr>
                <w:color w:val="000000"/>
              </w:rPr>
              <w:t xml:space="preserve">пользуя соответствующую лексику. </w:t>
            </w:r>
            <w:r w:rsidRPr="00E17CBD">
              <w:rPr>
                <w:i/>
                <w:iCs/>
                <w:color w:val="000000"/>
                <w:spacing w:val="3"/>
              </w:rPr>
              <w:t>Читать по ролям.</w:t>
            </w:r>
          </w:p>
          <w:p w:rsidR="00E266B8" w:rsidRPr="00E17CBD" w:rsidRDefault="00E266B8" w:rsidP="00321B50">
            <w:pPr>
              <w:shd w:val="clear" w:color="auto" w:fill="FFFFFF"/>
              <w:spacing w:before="5" w:line="182" w:lineRule="exact"/>
              <w:ind w:left="19"/>
            </w:pPr>
            <w:r w:rsidRPr="00E17CBD">
              <w:rPr>
                <w:i/>
                <w:iCs/>
                <w:color w:val="000000"/>
                <w:spacing w:val="1"/>
              </w:rPr>
              <w:t xml:space="preserve">Делить </w:t>
            </w:r>
            <w:r w:rsidRPr="00E17CBD">
              <w:rPr>
                <w:color w:val="000000"/>
                <w:spacing w:val="1"/>
              </w:rPr>
              <w:t xml:space="preserve">произведение на части, </w:t>
            </w:r>
            <w:r w:rsidRPr="00E17CBD">
              <w:rPr>
                <w:i/>
                <w:iCs/>
                <w:color w:val="000000"/>
                <w:spacing w:val="1"/>
              </w:rPr>
              <w:t>озаглав</w:t>
            </w:r>
            <w:r w:rsidRPr="00E17CBD">
              <w:rPr>
                <w:i/>
                <w:iCs/>
                <w:color w:val="000000"/>
                <w:spacing w:val="1"/>
              </w:rPr>
              <w:softHyphen/>
            </w:r>
            <w:r w:rsidRPr="00E17CBD">
              <w:rPr>
                <w:i/>
                <w:iCs/>
                <w:color w:val="000000"/>
                <w:spacing w:val="4"/>
              </w:rPr>
              <w:t>ливать их.</w:t>
            </w:r>
          </w:p>
          <w:p w:rsidR="00E266B8" w:rsidRPr="00E17CBD" w:rsidRDefault="00E266B8" w:rsidP="00321B50">
            <w:pPr>
              <w:rPr>
                <w:u w:val="single"/>
              </w:rPr>
            </w:pPr>
          </w:p>
        </w:tc>
        <w:tc>
          <w:tcPr>
            <w:tcW w:w="1808" w:type="dxa"/>
          </w:tcPr>
          <w:p w:rsidR="00E266B8" w:rsidRPr="00E17CBD" w:rsidRDefault="00E266B8" w:rsidP="00321B50">
            <w:pPr>
              <w:shd w:val="clear" w:color="auto" w:fill="FFFFFF"/>
              <w:spacing w:line="182" w:lineRule="exact"/>
              <w:ind w:left="19"/>
              <w:rPr>
                <w:color w:val="000000"/>
                <w:spacing w:val="-1"/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Пересказ третьей части, задание № 6</w:t>
            </w:r>
          </w:p>
        </w:tc>
        <w:tc>
          <w:tcPr>
            <w:tcW w:w="1151" w:type="dxa"/>
          </w:tcPr>
          <w:p w:rsidR="00E266B8" w:rsidRPr="00E17CBD" w:rsidRDefault="00E266B8" w:rsidP="00321B50">
            <w:pPr>
              <w:shd w:val="clear" w:color="auto" w:fill="FFFFFF"/>
              <w:spacing w:line="182" w:lineRule="exact"/>
              <w:ind w:left="19"/>
              <w:rPr>
                <w:color w:val="000000"/>
                <w:spacing w:val="-1"/>
                <w:sz w:val="19"/>
                <w:szCs w:val="19"/>
              </w:rPr>
            </w:pPr>
            <w:r>
              <w:rPr>
                <w:color w:val="000000"/>
                <w:spacing w:val="-1"/>
                <w:sz w:val="19"/>
                <w:szCs w:val="19"/>
                <w:lang w:val="en-US"/>
              </w:rPr>
              <w:t>3</w:t>
            </w:r>
            <w:r w:rsidRPr="00E17CBD">
              <w:rPr>
                <w:color w:val="000000"/>
                <w:spacing w:val="-1"/>
                <w:sz w:val="19"/>
                <w:szCs w:val="19"/>
              </w:rPr>
              <w:t>.10</w:t>
            </w:r>
          </w:p>
        </w:tc>
        <w:tc>
          <w:tcPr>
            <w:tcW w:w="1151" w:type="dxa"/>
          </w:tcPr>
          <w:p w:rsidR="00E266B8" w:rsidRPr="00E17CBD" w:rsidRDefault="00E266B8" w:rsidP="00321B50">
            <w:pPr>
              <w:shd w:val="clear" w:color="auto" w:fill="FFFFFF"/>
              <w:spacing w:line="182" w:lineRule="exact"/>
              <w:ind w:left="19"/>
              <w:rPr>
                <w:i/>
                <w:iCs/>
                <w:color w:val="000000"/>
                <w:spacing w:val="-1"/>
                <w:sz w:val="19"/>
                <w:szCs w:val="19"/>
              </w:rPr>
            </w:pPr>
          </w:p>
        </w:tc>
      </w:tr>
      <w:tr w:rsidR="00E266B8" w:rsidRPr="00E17CBD">
        <w:tc>
          <w:tcPr>
            <w:tcW w:w="658" w:type="dxa"/>
          </w:tcPr>
          <w:p w:rsidR="00E266B8" w:rsidRPr="00E17CBD" w:rsidRDefault="00E266B8" w:rsidP="00321B50">
            <w:pPr>
              <w:jc w:val="both"/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20</w:t>
            </w:r>
          </w:p>
        </w:tc>
        <w:tc>
          <w:tcPr>
            <w:tcW w:w="1810" w:type="dxa"/>
          </w:tcPr>
          <w:p w:rsidR="00E266B8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Русская народная сказка «Сестрица Алёнушка и братец Иванушка УКИЗ»</w:t>
            </w:r>
          </w:p>
          <w:p w:rsidR="00E266B8" w:rsidRPr="00E17CBD" w:rsidRDefault="00E266B8" w:rsidP="00321B50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</w:p>
        </w:tc>
        <w:tc>
          <w:tcPr>
            <w:tcW w:w="312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Понимание содержания литературного произведения: тема, события, последовательность.</w:t>
            </w:r>
          </w:p>
        </w:tc>
        <w:tc>
          <w:tcPr>
            <w:tcW w:w="2794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Уметь делить текст на смысловые части; пересказывать произведения по плану.</w:t>
            </w:r>
          </w:p>
        </w:tc>
        <w:tc>
          <w:tcPr>
            <w:tcW w:w="131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Индивидуальный опрос.</w:t>
            </w:r>
          </w:p>
        </w:tc>
        <w:tc>
          <w:tcPr>
            <w:tcW w:w="3783" w:type="dxa"/>
          </w:tcPr>
          <w:p w:rsidR="00E266B8" w:rsidRPr="00E17CBD" w:rsidRDefault="00E266B8" w:rsidP="00321B50">
            <w:pPr>
              <w:shd w:val="clear" w:color="auto" w:fill="FFFFFF"/>
              <w:spacing w:line="182" w:lineRule="exact"/>
              <w:ind w:left="19"/>
            </w:pPr>
            <w:r w:rsidRPr="00E17CBD">
              <w:rPr>
                <w:i/>
                <w:iCs/>
                <w:color w:val="000000"/>
                <w:spacing w:val="3"/>
              </w:rPr>
              <w:t xml:space="preserve">Пересказывать </w:t>
            </w:r>
            <w:r w:rsidRPr="00E17CBD">
              <w:rPr>
                <w:color w:val="000000"/>
                <w:spacing w:val="3"/>
              </w:rPr>
              <w:t>фрагменты произведе</w:t>
            </w:r>
            <w:r w:rsidRPr="00E17CBD">
              <w:rPr>
                <w:color w:val="000000"/>
                <w:spacing w:val="3"/>
              </w:rPr>
              <w:softHyphen/>
            </w:r>
            <w:r w:rsidRPr="00E17CBD">
              <w:rPr>
                <w:color w:val="000000"/>
                <w:spacing w:val="7"/>
              </w:rPr>
              <w:t>ния, отдельные сюжетные линии, ис</w:t>
            </w:r>
            <w:r w:rsidRPr="00E17CBD">
              <w:rPr>
                <w:color w:val="000000"/>
                <w:spacing w:val="7"/>
              </w:rPr>
              <w:softHyphen/>
            </w:r>
            <w:r w:rsidRPr="00E17CBD">
              <w:rPr>
                <w:color w:val="000000"/>
              </w:rPr>
              <w:t xml:space="preserve">пользуя соответствующую лексику. </w:t>
            </w:r>
            <w:r w:rsidRPr="00E17CBD">
              <w:rPr>
                <w:i/>
                <w:iCs/>
                <w:color w:val="000000"/>
                <w:spacing w:val="3"/>
              </w:rPr>
              <w:t>Читать по ролям.</w:t>
            </w:r>
          </w:p>
          <w:p w:rsidR="00E266B8" w:rsidRPr="00E17CBD" w:rsidRDefault="00E266B8" w:rsidP="00321B50">
            <w:pPr>
              <w:shd w:val="clear" w:color="auto" w:fill="FFFFFF"/>
              <w:spacing w:before="5" w:line="182" w:lineRule="exact"/>
              <w:ind w:left="19"/>
            </w:pPr>
            <w:r w:rsidRPr="00E17CBD">
              <w:rPr>
                <w:i/>
                <w:iCs/>
                <w:color w:val="000000"/>
                <w:spacing w:val="1"/>
              </w:rPr>
              <w:t xml:space="preserve">Делить </w:t>
            </w:r>
            <w:r w:rsidRPr="00E17CBD">
              <w:rPr>
                <w:color w:val="000000"/>
                <w:spacing w:val="1"/>
              </w:rPr>
              <w:t xml:space="preserve">произведение на части, </w:t>
            </w:r>
            <w:r w:rsidRPr="00E17CBD">
              <w:rPr>
                <w:i/>
                <w:iCs/>
                <w:color w:val="000000"/>
                <w:spacing w:val="1"/>
              </w:rPr>
              <w:t>озаглав</w:t>
            </w:r>
            <w:r w:rsidRPr="00E17CBD">
              <w:rPr>
                <w:i/>
                <w:iCs/>
                <w:color w:val="000000"/>
                <w:spacing w:val="1"/>
              </w:rPr>
              <w:softHyphen/>
            </w:r>
            <w:r w:rsidRPr="00E17CBD">
              <w:rPr>
                <w:i/>
                <w:iCs/>
                <w:color w:val="000000"/>
                <w:spacing w:val="4"/>
              </w:rPr>
              <w:t>ливать их.</w:t>
            </w:r>
          </w:p>
          <w:p w:rsidR="00E266B8" w:rsidRPr="00E17CBD" w:rsidRDefault="00E266B8" w:rsidP="00321B50">
            <w:pPr>
              <w:rPr>
                <w:u w:val="single"/>
              </w:rPr>
            </w:pPr>
          </w:p>
        </w:tc>
        <w:tc>
          <w:tcPr>
            <w:tcW w:w="1808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Сочинить продолжение истории Аленушки и иванушки.</w:t>
            </w:r>
          </w:p>
          <w:p w:rsidR="00E266B8" w:rsidRPr="00E17CBD" w:rsidRDefault="00E266B8" w:rsidP="00321B50">
            <w:pPr>
              <w:shd w:val="clear" w:color="auto" w:fill="FFFFFF"/>
              <w:spacing w:line="182" w:lineRule="exact"/>
              <w:ind w:left="19"/>
              <w:rPr>
                <w:color w:val="000000"/>
                <w:spacing w:val="3"/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Нарисовать иллюстрацию к своей сказке</w:t>
            </w:r>
          </w:p>
        </w:tc>
        <w:tc>
          <w:tcPr>
            <w:tcW w:w="1151" w:type="dxa"/>
          </w:tcPr>
          <w:p w:rsidR="00E266B8" w:rsidRPr="00E17CBD" w:rsidRDefault="00E266B8" w:rsidP="00321B50">
            <w:pPr>
              <w:shd w:val="clear" w:color="auto" w:fill="FFFFFF"/>
              <w:spacing w:line="182" w:lineRule="exact"/>
              <w:ind w:left="19"/>
              <w:rPr>
                <w:color w:val="000000"/>
                <w:spacing w:val="3"/>
                <w:sz w:val="19"/>
                <w:szCs w:val="19"/>
              </w:rPr>
            </w:pPr>
            <w:r>
              <w:rPr>
                <w:color w:val="000000"/>
                <w:spacing w:val="3"/>
                <w:sz w:val="19"/>
                <w:szCs w:val="19"/>
                <w:lang w:val="en-US"/>
              </w:rPr>
              <w:t>5</w:t>
            </w:r>
            <w:r w:rsidRPr="00E17CBD">
              <w:rPr>
                <w:color w:val="000000"/>
                <w:spacing w:val="3"/>
                <w:sz w:val="19"/>
                <w:szCs w:val="19"/>
              </w:rPr>
              <w:t>.10</w:t>
            </w:r>
          </w:p>
        </w:tc>
        <w:tc>
          <w:tcPr>
            <w:tcW w:w="1151" w:type="dxa"/>
          </w:tcPr>
          <w:p w:rsidR="00E266B8" w:rsidRPr="00E17CBD" w:rsidRDefault="00E266B8" w:rsidP="00321B50">
            <w:pPr>
              <w:shd w:val="clear" w:color="auto" w:fill="FFFFFF"/>
              <w:spacing w:line="182" w:lineRule="exact"/>
              <w:ind w:left="19"/>
              <w:rPr>
                <w:i/>
                <w:iCs/>
                <w:color w:val="000000"/>
                <w:spacing w:val="3"/>
                <w:sz w:val="19"/>
                <w:szCs w:val="19"/>
              </w:rPr>
            </w:pPr>
          </w:p>
        </w:tc>
      </w:tr>
      <w:tr w:rsidR="00E266B8" w:rsidRPr="00E17CBD">
        <w:tc>
          <w:tcPr>
            <w:tcW w:w="658" w:type="dxa"/>
          </w:tcPr>
          <w:p w:rsidR="00E266B8" w:rsidRPr="00E17CBD" w:rsidRDefault="00E266B8" w:rsidP="00321B50">
            <w:pPr>
              <w:jc w:val="both"/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21</w:t>
            </w:r>
          </w:p>
        </w:tc>
        <w:tc>
          <w:tcPr>
            <w:tcW w:w="1810" w:type="dxa"/>
          </w:tcPr>
          <w:p w:rsidR="00E266B8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Картинная галерея : В. М. Васнецов «Аленушка».</w:t>
            </w:r>
          </w:p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УИПЗЗ</w:t>
            </w:r>
          </w:p>
        </w:tc>
        <w:tc>
          <w:tcPr>
            <w:tcW w:w="986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изобразительного искусства</w:t>
            </w:r>
          </w:p>
        </w:tc>
        <w:tc>
          <w:tcPr>
            <w:tcW w:w="312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Иллюстрация в книге и роль в понимании  произведения. Сравнительный анализ литературного и художественного произведений, которые имеют одинаковое название.</w:t>
            </w:r>
          </w:p>
        </w:tc>
        <w:tc>
          <w:tcPr>
            <w:tcW w:w="2794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Уметь анализировать детали, изображенные на картине.</w:t>
            </w:r>
          </w:p>
        </w:tc>
        <w:tc>
          <w:tcPr>
            <w:tcW w:w="131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Фронтальный опрос.</w:t>
            </w:r>
          </w:p>
        </w:tc>
        <w:tc>
          <w:tcPr>
            <w:tcW w:w="3783" w:type="dxa"/>
          </w:tcPr>
          <w:p w:rsidR="00E266B8" w:rsidRPr="00E17CBD" w:rsidRDefault="00E266B8" w:rsidP="00321B50">
            <w:pPr>
              <w:rPr>
                <w:u w:val="single"/>
              </w:rPr>
            </w:pPr>
            <w:r w:rsidRPr="00E17CBD">
              <w:rPr>
                <w:i/>
                <w:iCs/>
                <w:color w:val="000000"/>
                <w:spacing w:val="2"/>
              </w:rPr>
              <w:t xml:space="preserve">Получать </w:t>
            </w:r>
            <w:r w:rsidRPr="00E17CBD">
              <w:rPr>
                <w:color w:val="000000"/>
                <w:spacing w:val="2"/>
              </w:rPr>
              <w:t xml:space="preserve">нужную информацию при анализе картины. </w:t>
            </w:r>
            <w:r w:rsidRPr="00E17CBD">
              <w:rPr>
                <w:i/>
                <w:iCs/>
                <w:color w:val="000000"/>
                <w:spacing w:val="4"/>
              </w:rPr>
              <w:t xml:space="preserve">Оценивать </w:t>
            </w:r>
            <w:r w:rsidRPr="00E17CBD">
              <w:rPr>
                <w:color w:val="000000"/>
                <w:spacing w:val="4"/>
              </w:rPr>
              <w:t>свои эмоциональные реак</w:t>
            </w:r>
            <w:r w:rsidRPr="00E17CBD">
              <w:rPr>
                <w:color w:val="000000"/>
                <w:spacing w:val="4"/>
              </w:rPr>
              <w:softHyphen/>
            </w:r>
            <w:r w:rsidRPr="00E17CBD">
              <w:rPr>
                <w:color w:val="000000"/>
                <w:spacing w:val="1"/>
              </w:rPr>
              <w:t>ции, роль иллюстрации в понимании произведения.</w:t>
            </w:r>
          </w:p>
        </w:tc>
        <w:tc>
          <w:tcPr>
            <w:tcW w:w="1808" w:type="dxa"/>
          </w:tcPr>
          <w:p w:rsidR="00E266B8" w:rsidRPr="00E17CBD" w:rsidRDefault="00E266B8" w:rsidP="00321B50">
            <w:pPr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151" w:type="dxa"/>
          </w:tcPr>
          <w:p w:rsidR="00E266B8" w:rsidRPr="00E17CBD" w:rsidRDefault="00E266B8" w:rsidP="00321B50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  <w:lang w:val="en-US"/>
              </w:rPr>
              <w:t>10</w:t>
            </w:r>
            <w:r w:rsidRPr="00E17CBD">
              <w:rPr>
                <w:color w:val="000000"/>
                <w:spacing w:val="2"/>
                <w:sz w:val="19"/>
                <w:szCs w:val="19"/>
              </w:rPr>
              <w:t>.10</w:t>
            </w:r>
          </w:p>
        </w:tc>
        <w:tc>
          <w:tcPr>
            <w:tcW w:w="1151" w:type="dxa"/>
          </w:tcPr>
          <w:p w:rsidR="00E266B8" w:rsidRPr="00E17CBD" w:rsidRDefault="00E266B8" w:rsidP="00321B50">
            <w:pPr>
              <w:rPr>
                <w:i/>
                <w:iCs/>
                <w:color w:val="000000"/>
                <w:spacing w:val="2"/>
                <w:sz w:val="19"/>
                <w:szCs w:val="19"/>
              </w:rPr>
            </w:pPr>
          </w:p>
        </w:tc>
      </w:tr>
      <w:tr w:rsidR="00E266B8" w:rsidRPr="00E17CBD">
        <w:tc>
          <w:tcPr>
            <w:tcW w:w="658" w:type="dxa"/>
          </w:tcPr>
          <w:p w:rsidR="00E266B8" w:rsidRPr="00E17CBD" w:rsidRDefault="00E266B8" w:rsidP="00321B50">
            <w:pPr>
              <w:jc w:val="both"/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22</w:t>
            </w:r>
          </w:p>
        </w:tc>
        <w:tc>
          <w:tcPr>
            <w:tcW w:w="1810" w:type="dxa"/>
          </w:tcPr>
          <w:p w:rsidR="00E266B8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Русская народная сказка «Хаврошечка»</w:t>
            </w:r>
          </w:p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УИПЗЗ</w:t>
            </w:r>
          </w:p>
        </w:tc>
        <w:tc>
          <w:tcPr>
            <w:tcW w:w="986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</w:p>
        </w:tc>
        <w:tc>
          <w:tcPr>
            <w:tcW w:w="312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 xml:space="preserve">Народные и авторские сказки. Особенности волшебной сказки: наличие двух миров (земного и волшебного; присутствие волшебных вещей и волшебного помощника). </w:t>
            </w:r>
          </w:p>
        </w:tc>
        <w:tc>
          <w:tcPr>
            <w:tcW w:w="2794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Уметь пересказывать фрагменты  текста; объяснять причины поступков героев; сравнивать персонажей различных сказок; придумывать продолжение сказки; привлекать читательский опыт и рассказывать о нем.</w:t>
            </w:r>
          </w:p>
        </w:tc>
        <w:tc>
          <w:tcPr>
            <w:tcW w:w="131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Фронтальный опрос.</w:t>
            </w:r>
          </w:p>
        </w:tc>
        <w:tc>
          <w:tcPr>
            <w:tcW w:w="3783" w:type="dxa"/>
          </w:tcPr>
          <w:p w:rsidR="00E266B8" w:rsidRPr="00E17CBD" w:rsidRDefault="00E266B8" w:rsidP="00321B50">
            <w:pPr>
              <w:shd w:val="clear" w:color="auto" w:fill="FFFFFF"/>
              <w:spacing w:line="182" w:lineRule="exact"/>
              <w:ind w:left="19"/>
            </w:pPr>
            <w:r w:rsidRPr="00E17CBD">
              <w:rPr>
                <w:i/>
                <w:iCs/>
                <w:color w:val="000000"/>
                <w:spacing w:val="-1"/>
              </w:rPr>
              <w:t xml:space="preserve">Читать выразительно, делать </w:t>
            </w:r>
            <w:r w:rsidRPr="00E17CBD">
              <w:rPr>
                <w:color w:val="000000"/>
                <w:spacing w:val="-1"/>
              </w:rPr>
              <w:t>смысло</w:t>
            </w:r>
            <w:r w:rsidRPr="00E17CBD">
              <w:rPr>
                <w:color w:val="000000"/>
                <w:spacing w:val="-1"/>
              </w:rPr>
              <w:softHyphen/>
            </w:r>
            <w:r w:rsidRPr="00E17CBD">
              <w:rPr>
                <w:color w:val="000000"/>
              </w:rPr>
              <w:t xml:space="preserve">вые, эмоциональные паузы, </w:t>
            </w:r>
            <w:r w:rsidRPr="00E17CBD">
              <w:rPr>
                <w:i/>
                <w:iCs/>
                <w:color w:val="000000"/>
              </w:rPr>
              <w:t xml:space="preserve">передавать </w:t>
            </w:r>
            <w:r w:rsidRPr="00E17CBD">
              <w:rPr>
                <w:color w:val="000000"/>
              </w:rPr>
              <w:t xml:space="preserve">нужную интонацию. </w:t>
            </w:r>
            <w:r w:rsidRPr="00E17CBD">
              <w:rPr>
                <w:i/>
                <w:iCs/>
                <w:color w:val="000000"/>
                <w:spacing w:val="3"/>
              </w:rPr>
              <w:t xml:space="preserve">Пересказывать </w:t>
            </w:r>
            <w:r w:rsidRPr="00E17CBD">
              <w:rPr>
                <w:color w:val="000000"/>
                <w:spacing w:val="3"/>
              </w:rPr>
              <w:t>фрагменты произведе</w:t>
            </w:r>
            <w:r w:rsidRPr="00E17CBD">
              <w:rPr>
                <w:color w:val="000000"/>
                <w:spacing w:val="3"/>
              </w:rPr>
              <w:softHyphen/>
            </w:r>
            <w:r w:rsidRPr="00E17CBD">
              <w:rPr>
                <w:color w:val="000000"/>
                <w:spacing w:val="7"/>
              </w:rPr>
              <w:t>ния, отдельные сюжетные линии, ис</w:t>
            </w:r>
            <w:r w:rsidRPr="00E17CBD">
              <w:rPr>
                <w:color w:val="000000"/>
                <w:spacing w:val="7"/>
              </w:rPr>
              <w:softHyphen/>
            </w:r>
            <w:r w:rsidRPr="00E17CBD">
              <w:rPr>
                <w:color w:val="000000"/>
              </w:rPr>
              <w:t xml:space="preserve">пользуя соответствующую лексику. </w:t>
            </w:r>
            <w:r w:rsidRPr="00E17CBD">
              <w:rPr>
                <w:i/>
                <w:iCs/>
                <w:color w:val="000000"/>
                <w:spacing w:val="3"/>
              </w:rPr>
              <w:t>Читать по ролям.</w:t>
            </w:r>
          </w:p>
          <w:p w:rsidR="00E266B8" w:rsidRPr="00E17CBD" w:rsidRDefault="00E266B8" w:rsidP="00321B50">
            <w:pPr>
              <w:rPr>
                <w:u w:val="single"/>
              </w:rPr>
            </w:pPr>
          </w:p>
        </w:tc>
        <w:tc>
          <w:tcPr>
            <w:tcW w:w="1808" w:type="dxa"/>
          </w:tcPr>
          <w:p w:rsidR="00E266B8" w:rsidRPr="00E17CBD" w:rsidRDefault="00E266B8" w:rsidP="00321B50">
            <w:pPr>
              <w:shd w:val="clear" w:color="auto" w:fill="FFFFFF"/>
              <w:spacing w:line="182" w:lineRule="exact"/>
              <w:ind w:left="19"/>
              <w:rPr>
                <w:color w:val="000000"/>
                <w:spacing w:val="-1"/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Дочитать сказку , задание №5</w:t>
            </w:r>
          </w:p>
        </w:tc>
        <w:tc>
          <w:tcPr>
            <w:tcW w:w="1151" w:type="dxa"/>
          </w:tcPr>
          <w:p w:rsidR="00E266B8" w:rsidRPr="00E17CBD" w:rsidRDefault="00E266B8" w:rsidP="00321B50">
            <w:pPr>
              <w:shd w:val="clear" w:color="auto" w:fill="FFFFFF"/>
              <w:spacing w:line="182" w:lineRule="exact"/>
              <w:ind w:left="19"/>
              <w:rPr>
                <w:color w:val="000000"/>
                <w:spacing w:val="-1"/>
                <w:sz w:val="19"/>
                <w:szCs w:val="19"/>
              </w:rPr>
            </w:pPr>
            <w:r>
              <w:rPr>
                <w:color w:val="000000"/>
                <w:spacing w:val="-1"/>
                <w:sz w:val="19"/>
                <w:szCs w:val="19"/>
              </w:rPr>
              <w:t>1</w:t>
            </w:r>
            <w:r>
              <w:rPr>
                <w:color w:val="000000"/>
                <w:spacing w:val="-1"/>
                <w:sz w:val="19"/>
                <w:szCs w:val="19"/>
                <w:lang w:val="en-US"/>
              </w:rPr>
              <w:t>2</w:t>
            </w:r>
            <w:r w:rsidRPr="00E17CBD">
              <w:rPr>
                <w:color w:val="000000"/>
                <w:spacing w:val="-1"/>
                <w:sz w:val="19"/>
                <w:szCs w:val="19"/>
              </w:rPr>
              <w:t>.10</w:t>
            </w:r>
          </w:p>
        </w:tc>
        <w:tc>
          <w:tcPr>
            <w:tcW w:w="1151" w:type="dxa"/>
          </w:tcPr>
          <w:p w:rsidR="00E266B8" w:rsidRPr="00E17CBD" w:rsidRDefault="00E266B8" w:rsidP="00321B50">
            <w:pPr>
              <w:shd w:val="clear" w:color="auto" w:fill="FFFFFF"/>
              <w:spacing w:line="182" w:lineRule="exact"/>
              <w:ind w:left="19"/>
              <w:rPr>
                <w:i/>
                <w:iCs/>
                <w:color w:val="000000"/>
                <w:spacing w:val="-1"/>
                <w:sz w:val="19"/>
                <w:szCs w:val="19"/>
              </w:rPr>
            </w:pPr>
          </w:p>
        </w:tc>
      </w:tr>
      <w:tr w:rsidR="00E266B8" w:rsidRPr="00E17CBD">
        <w:tc>
          <w:tcPr>
            <w:tcW w:w="658" w:type="dxa"/>
          </w:tcPr>
          <w:p w:rsidR="00E266B8" w:rsidRPr="00E17CBD" w:rsidRDefault="00E266B8" w:rsidP="00321B50">
            <w:pPr>
              <w:jc w:val="both"/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23</w:t>
            </w:r>
          </w:p>
        </w:tc>
        <w:tc>
          <w:tcPr>
            <w:tcW w:w="1810" w:type="dxa"/>
          </w:tcPr>
          <w:p w:rsidR="00E266B8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Русская народная сказка «Хаврошечка»</w:t>
            </w:r>
          </w:p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УКИЗ</w:t>
            </w:r>
          </w:p>
        </w:tc>
        <w:tc>
          <w:tcPr>
            <w:tcW w:w="986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</w:p>
        </w:tc>
        <w:tc>
          <w:tcPr>
            <w:tcW w:w="312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Роль волшебных предметов в волшебной сказке. Понимание содержания литературного произведения: тема, события, последовательность.</w:t>
            </w:r>
          </w:p>
        </w:tc>
        <w:tc>
          <w:tcPr>
            <w:tcW w:w="2794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Уметь делить текст на смысловые части; пересказывать произведения по плану.</w:t>
            </w:r>
          </w:p>
        </w:tc>
        <w:tc>
          <w:tcPr>
            <w:tcW w:w="131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Индивидуальный опрос.</w:t>
            </w:r>
          </w:p>
        </w:tc>
        <w:tc>
          <w:tcPr>
            <w:tcW w:w="3783" w:type="dxa"/>
          </w:tcPr>
          <w:p w:rsidR="00E266B8" w:rsidRPr="00E17CBD" w:rsidRDefault="00E266B8" w:rsidP="00321B50">
            <w:pPr>
              <w:shd w:val="clear" w:color="auto" w:fill="FFFFFF"/>
              <w:spacing w:line="182" w:lineRule="exact"/>
              <w:ind w:left="19"/>
            </w:pPr>
            <w:r w:rsidRPr="00E17CBD">
              <w:rPr>
                <w:i/>
                <w:iCs/>
                <w:color w:val="000000"/>
                <w:spacing w:val="3"/>
              </w:rPr>
              <w:t xml:space="preserve">Пересказывать </w:t>
            </w:r>
            <w:r w:rsidRPr="00E17CBD">
              <w:rPr>
                <w:color w:val="000000"/>
                <w:spacing w:val="3"/>
              </w:rPr>
              <w:t>фрагменты произведе</w:t>
            </w:r>
            <w:r w:rsidRPr="00E17CBD">
              <w:rPr>
                <w:color w:val="000000"/>
                <w:spacing w:val="3"/>
              </w:rPr>
              <w:softHyphen/>
            </w:r>
            <w:r w:rsidRPr="00E17CBD">
              <w:rPr>
                <w:color w:val="000000"/>
                <w:spacing w:val="7"/>
              </w:rPr>
              <w:t>ния, отдельные сюжетные линии, ис</w:t>
            </w:r>
            <w:r w:rsidRPr="00E17CBD">
              <w:rPr>
                <w:color w:val="000000"/>
                <w:spacing w:val="7"/>
              </w:rPr>
              <w:softHyphen/>
            </w:r>
            <w:r w:rsidRPr="00E17CBD">
              <w:rPr>
                <w:color w:val="000000"/>
              </w:rPr>
              <w:t xml:space="preserve">пользуя соответствующую лексику. </w:t>
            </w:r>
            <w:r w:rsidRPr="00E17CBD">
              <w:rPr>
                <w:i/>
                <w:iCs/>
                <w:color w:val="000000"/>
                <w:spacing w:val="3"/>
              </w:rPr>
              <w:t>Читать паролям.</w:t>
            </w:r>
          </w:p>
          <w:p w:rsidR="00E266B8" w:rsidRPr="00E17CBD" w:rsidRDefault="00E266B8" w:rsidP="00321B50">
            <w:pPr>
              <w:shd w:val="clear" w:color="auto" w:fill="FFFFFF"/>
              <w:spacing w:before="5" w:line="182" w:lineRule="exact"/>
              <w:ind w:left="19"/>
            </w:pPr>
            <w:r w:rsidRPr="00E17CBD">
              <w:rPr>
                <w:i/>
                <w:iCs/>
                <w:color w:val="000000"/>
                <w:spacing w:val="1"/>
              </w:rPr>
              <w:t xml:space="preserve">Делить </w:t>
            </w:r>
            <w:r w:rsidRPr="00E17CBD">
              <w:rPr>
                <w:color w:val="000000"/>
                <w:spacing w:val="1"/>
              </w:rPr>
              <w:t xml:space="preserve">произведение на части, </w:t>
            </w:r>
            <w:r w:rsidRPr="00E17CBD">
              <w:rPr>
                <w:i/>
                <w:iCs/>
                <w:color w:val="000000"/>
                <w:spacing w:val="1"/>
              </w:rPr>
              <w:t>озаглав</w:t>
            </w:r>
            <w:r w:rsidRPr="00E17CBD">
              <w:rPr>
                <w:i/>
                <w:iCs/>
                <w:color w:val="000000"/>
                <w:spacing w:val="1"/>
              </w:rPr>
              <w:softHyphen/>
            </w:r>
            <w:r w:rsidRPr="00E17CBD">
              <w:rPr>
                <w:i/>
                <w:iCs/>
                <w:color w:val="000000"/>
                <w:spacing w:val="4"/>
              </w:rPr>
              <w:t>ливать их.</w:t>
            </w:r>
          </w:p>
          <w:p w:rsidR="00E266B8" w:rsidRPr="00E17CBD" w:rsidRDefault="00E266B8" w:rsidP="00321B50">
            <w:pPr>
              <w:rPr>
                <w:u w:val="single"/>
              </w:rPr>
            </w:pPr>
          </w:p>
        </w:tc>
        <w:tc>
          <w:tcPr>
            <w:tcW w:w="1808" w:type="dxa"/>
          </w:tcPr>
          <w:p w:rsidR="00E266B8" w:rsidRPr="00E17CBD" w:rsidRDefault="00E266B8" w:rsidP="00321B50">
            <w:pPr>
              <w:shd w:val="clear" w:color="auto" w:fill="FFFFFF"/>
              <w:spacing w:line="182" w:lineRule="exact"/>
              <w:ind w:left="19"/>
              <w:rPr>
                <w:color w:val="000000"/>
                <w:spacing w:val="3"/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 xml:space="preserve">Задание №6, </w:t>
            </w:r>
          </w:p>
        </w:tc>
        <w:tc>
          <w:tcPr>
            <w:tcW w:w="1151" w:type="dxa"/>
          </w:tcPr>
          <w:p w:rsidR="00E266B8" w:rsidRPr="00E17CBD" w:rsidRDefault="00E266B8" w:rsidP="00321B50">
            <w:pPr>
              <w:shd w:val="clear" w:color="auto" w:fill="FFFFFF"/>
              <w:spacing w:line="182" w:lineRule="exact"/>
              <w:ind w:left="19"/>
              <w:rPr>
                <w:color w:val="000000"/>
                <w:spacing w:val="3"/>
                <w:sz w:val="19"/>
                <w:szCs w:val="19"/>
              </w:rPr>
            </w:pPr>
            <w:r>
              <w:rPr>
                <w:color w:val="000000"/>
                <w:spacing w:val="3"/>
                <w:sz w:val="19"/>
                <w:szCs w:val="19"/>
              </w:rPr>
              <w:t>1</w:t>
            </w:r>
            <w:r>
              <w:rPr>
                <w:color w:val="000000"/>
                <w:spacing w:val="3"/>
                <w:sz w:val="19"/>
                <w:szCs w:val="19"/>
                <w:lang w:val="en-US"/>
              </w:rPr>
              <w:t>4</w:t>
            </w:r>
            <w:r w:rsidRPr="00E17CBD">
              <w:rPr>
                <w:color w:val="000000"/>
                <w:spacing w:val="3"/>
                <w:sz w:val="19"/>
                <w:szCs w:val="19"/>
              </w:rPr>
              <w:t>.10</w:t>
            </w:r>
          </w:p>
        </w:tc>
        <w:tc>
          <w:tcPr>
            <w:tcW w:w="1151" w:type="dxa"/>
          </w:tcPr>
          <w:p w:rsidR="00E266B8" w:rsidRPr="00E17CBD" w:rsidRDefault="00E266B8" w:rsidP="00321B50">
            <w:pPr>
              <w:shd w:val="clear" w:color="auto" w:fill="FFFFFF"/>
              <w:spacing w:line="182" w:lineRule="exact"/>
              <w:ind w:left="19"/>
              <w:rPr>
                <w:i/>
                <w:iCs/>
                <w:color w:val="000000"/>
                <w:spacing w:val="3"/>
                <w:sz w:val="19"/>
                <w:szCs w:val="19"/>
              </w:rPr>
            </w:pPr>
          </w:p>
        </w:tc>
      </w:tr>
      <w:tr w:rsidR="00E266B8" w:rsidRPr="00E17CBD">
        <w:tc>
          <w:tcPr>
            <w:tcW w:w="658" w:type="dxa"/>
          </w:tcPr>
          <w:p w:rsidR="00E266B8" w:rsidRPr="00E17CBD" w:rsidRDefault="00E266B8" w:rsidP="00321B50">
            <w:pPr>
              <w:jc w:val="both"/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24</w:t>
            </w:r>
          </w:p>
        </w:tc>
        <w:tc>
          <w:tcPr>
            <w:tcW w:w="1810" w:type="dxa"/>
          </w:tcPr>
          <w:p w:rsidR="00E266B8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Русская народная  сказка «Мальчик- с пальчик»</w:t>
            </w:r>
          </w:p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УИПЗЗ</w:t>
            </w:r>
          </w:p>
        </w:tc>
        <w:tc>
          <w:tcPr>
            <w:tcW w:w="986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</w:p>
        </w:tc>
        <w:tc>
          <w:tcPr>
            <w:tcW w:w="312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Сходство и различие авторской и народной сказки.</w:t>
            </w:r>
          </w:p>
        </w:tc>
        <w:tc>
          <w:tcPr>
            <w:tcW w:w="2794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Иметь представление о многозначности слова.</w:t>
            </w:r>
          </w:p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Уметь определять  значение слова в контексте; использовать в рассказе фольклорную лексику; определять отношение персонажей друг к другу, подкрепляя выводы фрагментами  текста; определять собственное отношение к ним; делить произведение на части и озаглавливать их; соотносить иллюстрации с содержанием текста.</w:t>
            </w:r>
          </w:p>
        </w:tc>
        <w:tc>
          <w:tcPr>
            <w:tcW w:w="131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Фронтальный опрос. Индивидуальный опрос.</w:t>
            </w:r>
          </w:p>
        </w:tc>
        <w:tc>
          <w:tcPr>
            <w:tcW w:w="3783" w:type="dxa"/>
          </w:tcPr>
          <w:p w:rsidR="00E266B8" w:rsidRPr="00E17CBD" w:rsidRDefault="00E266B8" w:rsidP="00321B50">
            <w:pPr>
              <w:shd w:val="clear" w:color="auto" w:fill="FFFFFF"/>
              <w:spacing w:line="182" w:lineRule="exact"/>
              <w:ind w:left="19"/>
            </w:pPr>
            <w:r w:rsidRPr="00E17CBD">
              <w:rPr>
                <w:i/>
                <w:iCs/>
                <w:color w:val="000000"/>
                <w:spacing w:val="3"/>
              </w:rPr>
              <w:t xml:space="preserve">Пересказывать </w:t>
            </w:r>
            <w:r w:rsidRPr="00E17CBD">
              <w:rPr>
                <w:color w:val="000000"/>
                <w:spacing w:val="3"/>
              </w:rPr>
              <w:t>фрагменты произведе</w:t>
            </w:r>
            <w:r w:rsidRPr="00E17CBD">
              <w:rPr>
                <w:color w:val="000000"/>
                <w:spacing w:val="3"/>
              </w:rPr>
              <w:softHyphen/>
            </w:r>
            <w:r w:rsidRPr="00E17CBD">
              <w:rPr>
                <w:color w:val="000000"/>
                <w:spacing w:val="7"/>
              </w:rPr>
              <w:t>ния, отдельные сюжетные линии, ис</w:t>
            </w:r>
            <w:r w:rsidRPr="00E17CBD">
              <w:rPr>
                <w:color w:val="000000"/>
                <w:spacing w:val="7"/>
              </w:rPr>
              <w:softHyphen/>
            </w:r>
            <w:r w:rsidRPr="00E17CBD">
              <w:rPr>
                <w:color w:val="000000"/>
              </w:rPr>
              <w:t xml:space="preserve">пользуя соответствующую лексику. </w:t>
            </w:r>
            <w:r w:rsidRPr="00E17CBD">
              <w:rPr>
                <w:i/>
                <w:iCs/>
                <w:color w:val="000000"/>
                <w:spacing w:val="3"/>
              </w:rPr>
              <w:t>Читать по ролям.</w:t>
            </w:r>
          </w:p>
          <w:p w:rsidR="00E266B8" w:rsidRPr="00E17CBD" w:rsidRDefault="00E266B8" w:rsidP="00321B50">
            <w:pPr>
              <w:rPr>
                <w:u w:val="single"/>
              </w:rPr>
            </w:pPr>
            <w:r w:rsidRPr="00E17CBD">
              <w:rPr>
                <w:i/>
                <w:iCs/>
                <w:color w:val="000000"/>
                <w:spacing w:val="1"/>
              </w:rPr>
              <w:t xml:space="preserve">Делить </w:t>
            </w:r>
            <w:r w:rsidRPr="00E17CBD">
              <w:rPr>
                <w:color w:val="000000"/>
                <w:spacing w:val="1"/>
              </w:rPr>
              <w:t xml:space="preserve">произведение на части, </w:t>
            </w:r>
            <w:r w:rsidRPr="00E17CBD">
              <w:rPr>
                <w:i/>
                <w:iCs/>
                <w:color w:val="000000"/>
                <w:spacing w:val="1"/>
              </w:rPr>
              <w:t>озаглав</w:t>
            </w:r>
            <w:r w:rsidRPr="00E17CBD">
              <w:rPr>
                <w:i/>
                <w:iCs/>
                <w:color w:val="000000"/>
                <w:spacing w:val="1"/>
              </w:rPr>
              <w:softHyphen/>
            </w:r>
            <w:r w:rsidRPr="00E17CBD">
              <w:rPr>
                <w:i/>
                <w:iCs/>
                <w:color w:val="000000"/>
                <w:spacing w:val="4"/>
              </w:rPr>
              <w:t xml:space="preserve">ливать их. </w:t>
            </w:r>
            <w:r w:rsidRPr="00E17CBD">
              <w:t>Рассказывать о многозначности слов</w:t>
            </w:r>
          </w:p>
        </w:tc>
        <w:tc>
          <w:tcPr>
            <w:tcW w:w="1808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Подготовить рассказ (задание №3),</w:t>
            </w:r>
          </w:p>
          <w:p w:rsidR="00E266B8" w:rsidRPr="00E17CBD" w:rsidRDefault="00E266B8" w:rsidP="00321B50">
            <w:pPr>
              <w:shd w:val="clear" w:color="auto" w:fill="FFFFFF"/>
              <w:spacing w:line="182" w:lineRule="exact"/>
              <w:ind w:left="19"/>
              <w:rPr>
                <w:color w:val="000000"/>
                <w:spacing w:val="3"/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Разделить сказку на части и озаглавить их  (задание №1)</w:t>
            </w:r>
          </w:p>
        </w:tc>
        <w:tc>
          <w:tcPr>
            <w:tcW w:w="1151" w:type="dxa"/>
          </w:tcPr>
          <w:p w:rsidR="00E266B8" w:rsidRPr="00E17CBD" w:rsidRDefault="00E266B8" w:rsidP="00321B50">
            <w:pPr>
              <w:shd w:val="clear" w:color="auto" w:fill="FFFFFF"/>
              <w:spacing w:line="182" w:lineRule="exact"/>
              <w:ind w:left="19"/>
              <w:rPr>
                <w:color w:val="000000"/>
                <w:spacing w:val="3"/>
                <w:sz w:val="19"/>
                <w:szCs w:val="19"/>
              </w:rPr>
            </w:pPr>
            <w:r>
              <w:rPr>
                <w:color w:val="000000"/>
                <w:spacing w:val="3"/>
                <w:sz w:val="19"/>
                <w:szCs w:val="19"/>
              </w:rPr>
              <w:t>1</w:t>
            </w:r>
            <w:r>
              <w:rPr>
                <w:color w:val="000000"/>
                <w:spacing w:val="3"/>
                <w:sz w:val="19"/>
                <w:szCs w:val="19"/>
                <w:lang w:val="en-US"/>
              </w:rPr>
              <w:t>5</w:t>
            </w:r>
            <w:r w:rsidRPr="00E17CBD">
              <w:rPr>
                <w:color w:val="000000"/>
                <w:spacing w:val="3"/>
                <w:sz w:val="19"/>
                <w:szCs w:val="19"/>
              </w:rPr>
              <w:t>.10</w:t>
            </w:r>
          </w:p>
        </w:tc>
        <w:tc>
          <w:tcPr>
            <w:tcW w:w="1151" w:type="dxa"/>
          </w:tcPr>
          <w:p w:rsidR="00E266B8" w:rsidRPr="00E17CBD" w:rsidRDefault="00E266B8" w:rsidP="00321B50">
            <w:pPr>
              <w:shd w:val="clear" w:color="auto" w:fill="FFFFFF"/>
              <w:spacing w:line="182" w:lineRule="exact"/>
              <w:ind w:left="19"/>
              <w:rPr>
                <w:i/>
                <w:iCs/>
                <w:color w:val="000000"/>
                <w:spacing w:val="3"/>
                <w:sz w:val="19"/>
                <w:szCs w:val="19"/>
              </w:rPr>
            </w:pPr>
          </w:p>
        </w:tc>
      </w:tr>
      <w:tr w:rsidR="00E266B8" w:rsidRPr="00E17CBD">
        <w:tc>
          <w:tcPr>
            <w:tcW w:w="658" w:type="dxa"/>
          </w:tcPr>
          <w:p w:rsidR="00E266B8" w:rsidRPr="00E17CBD" w:rsidRDefault="00E266B8" w:rsidP="00321B50">
            <w:pPr>
              <w:jc w:val="both"/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25</w:t>
            </w:r>
          </w:p>
        </w:tc>
        <w:tc>
          <w:tcPr>
            <w:tcW w:w="1810" w:type="dxa"/>
          </w:tcPr>
          <w:p w:rsidR="00E266B8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Русская народная  сказка «Мальчик с пальчик» УКИЗ</w:t>
            </w:r>
          </w:p>
          <w:p w:rsidR="00E266B8" w:rsidRPr="00E17CBD" w:rsidRDefault="00E266B8" w:rsidP="00321B50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</w:p>
        </w:tc>
        <w:tc>
          <w:tcPr>
            <w:tcW w:w="312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Чтение вслух доступного текста целыми словами. Осмысление цели чтения.</w:t>
            </w:r>
          </w:p>
        </w:tc>
        <w:tc>
          <w:tcPr>
            <w:tcW w:w="2794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Уметь делить текст на смысловые части; пересказывать произведения по плану.</w:t>
            </w:r>
          </w:p>
        </w:tc>
        <w:tc>
          <w:tcPr>
            <w:tcW w:w="131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Индивидуальный опрос.</w:t>
            </w:r>
          </w:p>
        </w:tc>
        <w:tc>
          <w:tcPr>
            <w:tcW w:w="3783" w:type="dxa"/>
          </w:tcPr>
          <w:p w:rsidR="00E266B8" w:rsidRPr="00E17CBD" w:rsidRDefault="00E266B8" w:rsidP="00321B50">
            <w:pPr>
              <w:shd w:val="clear" w:color="auto" w:fill="FFFFFF"/>
              <w:spacing w:line="182" w:lineRule="exact"/>
              <w:ind w:left="19"/>
            </w:pPr>
            <w:r w:rsidRPr="00E17CBD">
              <w:rPr>
                <w:i/>
                <w:iCs/>
                <w:color w:val="000000"/>
                <w:spacing w:val="3"/>
              </w:rPr>
              <w:t xml:space="preserve">Пересказывать </w:t>
            </w:r>
            <w:r w:rsidRPr="00E17CBD">
              <w:rPr>
                <w:color w:val="000000"/>
                <w:spacing w:val="3"/>
              </w:rPr>
              <w:t>фрагменты произведе</w:t>
            </w:r>
            <w:r w:rsidRPr="00E17CBD">
              <w:rPr>
                <w:color w:val="000000"/>
                <w:spacing w:val="3"/>
              </w:rPr>
              <w:softHyphen/>
            </w:r>
            <w:r w:rsidRPr="00E17CBD">
              <w:rPr>
                <w:color w:val="000000"/>
                <w:spacing w:val="7"/>
              </w:rPr>
              <w:t>ния, отдельные сюжетные линии, ис</w:t>
            </w:r>
            <w:r w:rsidRPr="00E17CBD">
              <w:rPr>
                <w:color w:val="000000"/>
                <w:spacing w:val="7"/>
              </w:rPr>
              <w:softHyphen/>
            </w:r>
            <w:r w:rsidRPr="00E17CBD">
              <w:rPr>
                <w:color w:val="000000"/>
              </w:rPr>
              <w:t xml:space="preserve">пользуя соответствующую лексику. </w:t>
            </w:r>
            <w:r w:rsidRPr="00E17CBD">
              <w:rPr>
                <w:i/>
                <w:iCs/>
                <w:color w:val="000000"/>
                <w:spacing w:val="3"/>
              </w:rPr>
              <w:t>Читать по ролям.</w:t>
            </w:r>
          </w:p>
          <w:p w:rsidR="00E266B8" w:rsidRPr="00E17CBD" w:rsidRDefault="00E266B8" w:rsidP="00321B50">
            <w:pPr>
              <w:shd w:val="clear" w:color="auto" w:fill="FFFFFF"/>
              <w:spacing w:before="5" w:line="182" w:lineRule="exact"/>
              <w:ind w:left="19"/>
            </w:pPr>
            <w:r w:rsidRPr="00E17CBD">
              <w:rPr>
                <w:i/>
                <w:iCs/>
                <w:color w:val="000000"/>
                <w:spacing w:val="1"/>
              </w:rPr>
              <w:t xml:space="preserve">Делить </w:t>
            </w:r>
            <w:r w:rsidRPr="00E17CBD">
              <w:rPr>
                <w:color w:val="000000"/>
                <w:spacing w:val="1"/>
              </w:rPr>
              <w:t xml:space="preserve">произведение на части, </w:t>
            </w:r>
            <w:r w:rsidRPr="00E17CBD">
              <w:rPr>
                <w:i/>
                <w:iCs/>
                <w:color w:val="000000"/>
                <w:spacing w:val="1"/>
              </w:rPr>
              <w:t>озаглав</w:t>
            </w:r>
            <w:r w:rsidRPr="00E17CBD">
              <w:rPr>
                <w:i/>
                <w:iCs/>
                <w:color w:val="000000"/>
                <w:spacing w:val="1"/>
              </w:rPr>
              <w:softHyphen/>
            </w:r>
            <w:r w:rsidRPr="00E17CBD">
              <w:rPr>
                <w:i/>
                <w:iCs/>
                <w:color w:val="000000"/>
                <w:spacing w:val="4"/>
              </w:rPr>
              <w:t>ливать их.</w:t>
            </w:r>
          </w:p>
          <w:p w:rsidR="00E266B8" w:rsidRPr="00E17CBD" w:rsidRDefault="00E266B8" w:rsidP="00321B50">
            <w:pPr>
              <w:rPr>
                <w:u w:val="single"/>
              </w:rPr>
            </w:pPr>
          </w:p>
        </w:tc>
        <w:tc>
          <w:tcPr>
            <w:tcW w:w="1808" w:type="dxa"/>
          </w:tcPr>
          <w:p w:rsidR="00E266B8" w:rsidRPr="00E17CBD" w:rsidRDefault="00E266B8" w:rsidP="00321B50">
            <w:pPr>
              <w:shd w:val="clear" w:color="auto" w:fill="FFFFFF"/>
              <w:spacing w:line="182" w:lineRule="exact"/>
              <w:ind w:left="19"/>
              <w:rPr>
                <w:color w:val="000000"/>
                <w:spacing w:val="3"/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Читать «Каша из топора», задание №1</w:t>
            </w:r>
          </w:p>
        </w:tc>
        <w:tc>
          <w:tcPr>
            <w:tcW w:w="1151" w:type="dxa"/>
          </w:tcPr>
          <w:p w:rsidR="00E266B8" w:rsidRPr="00E17CBD" w:rsidRDefault="00E266B8" w:rsidP="00321B50">
            <w:pPr>
              <w:shd w:val="clear" w:color="auto" w:fill="FFFFFF"/>
              <w:spacing w:line="182" w:lineRule="exact"/>
              <w:ind w:left="19"/>
              <w:rPr>
                <w:color w:val="000000"/>
                <w:spacing w:val="3"/>
                <w:sz w:val="19"/>
                <w:szCs w:val="19"/>
              </w:rPr>
            </w:pPr>
            <w:r>
              <w:rPr>
                <w:color w:val="000000"/>
                <w:spacing w:val="3"/>
                <w:sz w:val="19"/>
                <w:szCs w:val="19"/>
              </w:rPr>
              <w:t>1</w:t>
            </w:r>
            <w:r>
              <w:rPr>
                <w:color w:val="000000"/>
                <w:spacing w:val="3"/>
                <w:sz w:val="19"/>
                <w:szCs w:val="19"/>
                <w:lang w:val="en-US"/>
              </w:rPr>
              <w:t>7</w:t>
            </w:r>
            <w:r w:rsidRPr="00E17CBD">
              <w:rPr>
                <w:color w:val="000000"/>
                <w:spacing w:val="3"/>
                <w:sz w:val="19"/>
                <w:szCs w:val="19"/>
              </w:rPr>
              <w:t>.10</w:t>
            </w:r>
          </w:p>
        </w:tc>
        <w:tc>
          <w:tcPr>
            <w:tcW w:w="1151" w:type="dxa"/>
          </w:tcPr>
          <w:p w:rsidR="00E266B8" w:rsidRPr="00E17CBD" w:rsidRDefault="00E266B8" w:rsidP="00321B50">
            <w:pPr>
              <w:shd w:val="clear" w:color="auto" w:fill="FFFFFF"/>
              <w:spacing w:line="182" w:lineRule="exact"/>
              <w:ind w:left="19"/>
              <w:rPr>
                <w:i/>
                <w:iCs/>
                <w:color w:val="000000"/>
                <w:spacing w:val="3"/>
                <w:sz w:val="19"/>
                <w:szCs w:val="19"/>
              </w:rPr>
            </w:pPr>
          </w:p>
        </w:tc>
      </w:tr>
      <w:tr w:rsidR="00E266B8" w:rsidRPr="00E17CBD">
        <w:tc>
          <w:tcPr>
            <w:tcW w:w="658" w:type="dxa"/>
          </w:tcPr>
          <w:p w:rsidR="00E266B8" w:rsidRPr="00E17CBD" w:rsidRDefault="00E266B8" w:rsidP="00321B50">
            <w:pPr>
              <w:jc w:val="both"/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26</w:t>
            </w:r>
          </w:p>
        </w:tc>
        <w:tc>
          <w:tcPr>
            <w:tcW w:w="1810" w:type="dxa"/>
          </w:tcPr>
          <w:p w:rsidR="00E266B8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Русская народная  сказка «Каша из топора»</w:t>
            </w:r>
          </w:p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УИПЗЗ</w:t>
            </w:r>
          </w:p>
        </w:tc>
        <w:tc>
          <w:tcPr>
            <w:tcW w:w="986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</w:p>
        </w:tc>
        <w:tc>
          <w:tcPr>
            <w:tcW w:w="312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Бытовые сказки. Понимание содержания литературного произведения: тема, события, последовательность.</w:t>
            </w:r>
          </w:p>
        </w:tc>
        <w:tc>
          <w:tcPr>
            <w:tcW w:w="2794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Уметь соотносить иллюстрации с содержание текста; определять  значение слова в контексте; использовать в рассказе фольклорную лексику; определять отношение персонажей друг к другу.</w:t>
            </w:r>
          </w:p>
        </w:tc>
        <w:tc>
          <w:tcPr>
            <w:tcW w:w="131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Индивидуальный опрос.</w:t>
            </w:r>
          </w:p>
        </w:tc>
        <w:tc>
          <w:tcPr>
            <w:tcW w:w="3783" w:type="dxa"/>
          </w:tcPr>
          <w:p w:rsidR="00E266B8" w:rsidRPr="00E17CBD" w:rsidRDefault="00E266B8" w:rsidP="00321B50">
            <w:pPr>
              <w:rPr>
                <w:u w:val="single"/>
              </w:rPr>
            </w:pPr>
            <w:r w:rsidRPr="00E17CBD">
              <w:rPr>
                <w:i/>
                <w:iCs/>
                <w:color w:val="000000"/>
                <w:spacing w:val="-1"/>
              </w:rPr>
              <w:t xml:space="preserve">Читать выразительно, делать </w:t>
            </w:r>
            <w:r w:rsidRPr="00E17CBD">
              <w:rPr>
                <w:color w:val="000000"/>
                <w:spacing w:val="-1"/>
              </w:rPr>
              <w:t>смысло</w:t>
            </w:r>
            <w:r w:rsidRPr="00E17CBD">
              <w:rPr>
                <w:color w:val="000000"/>
                <w:spacing w:val="-1"/>
              </w:rPr>
              <w:softHyphen/>
            </w:r>
            <w:r w:rsidRPr="00E17CBD">
              <w:rPr>
                <w:color w:val="000000"/>
              </w:rPr>
              <w:t xml:space="preserve">вые, эмоциональные паузы, </w:t>
            </w:r>
            <w:r w:rsidRPr="00E17CBD">
              <w:rPr>
                <w:i/>
                <w:iCs/>
                <w:color w:val="000000"/>
              </w:rPr>
              <w:t xml:space="preserve">передавать </w:t>
            </w:r>
            <w:r w:rsidRPr="00E17CBD">
              <w:rPr>
                <w:color w:val="000000"/>
              </w:rPr>
              <w:t>нужную интонацию. Соотносить  иллюстрации и содержание текста.</w:t>
            </w:r>
          </w:p>
        </w:tc>
        <w:tc>
          <w:tcPr>
            <w:tcW w:w="1808" w:type="dxa"/>
          </w:tcPr>
          <w:p w:rsidR="00E266B8" w:rsidRPr="00E17CBD" w:rsidRDefault="00E266B8" w:rsidP="00321B50">
            <w:pPr>
              <w:rPr>
                <w:color w:val="000000"/>
                <w:spacing w:val="-1"/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Читать «Каша из топора», задание №1</w:t>
            </w:r>
          </w:p>
        </w:tc>
        <w:tc>
          <w:tcPr>
            <w:tcW w:w="1151" w:type="dxa"/>
          </w:tcPr>
          <w:p w:rsidR="00E266B8" w:rsidRPr="00E17CBD" w:rsidRDefault="00E266B8" w:rsidP="00321B50">
            <w:pPr>
              <w:rPr>
                <w:color w:val="000000"/>
                <w:spacing w:val="-1"/>
                <w:sz w:val="19"/>
                <w:szCs w:val="19"/>
              </w:rPr>
            </w:pPr>
            <w:r>
              <w:rPr>
                <w:color w:val="000000"/>
                <w:spacing w:val="-1"/>
                <w:sz w:val="19"/>
                <w:szCs w:val="19"/>
                <w:lang w:val="en-US"/>
              </w:rPr>
              <w:t>19</w:t>
            </w:r>
            <w:r w:rsidRPr="00E17CBD">
              <w:rPr>
                <w:color w:val="000000"/>
                <w:spacing w:val="-1"/>
                <w:sz w:val="19"/>
                <w:szCs w:val="19"/>
              </w:rPr>
              <w:t>.10</w:t>
            </w:r>
          </w:p>
        </w:tc>
        <w:tc>
          <w:tcPr>
            <w:tcW w:w="1151" w:type="dxa"/>
          </w:tcPr>
          <w:p w:rsidR="00E266B8" w:rsidRPr="00E17CBD" w:rsidRDefault="00E266B8" w:rsidP="00321B50">
            <w:pPr>
              <w:rPr>
                <w:i/>
                <w:iCs/>
                <w:color w:val="000000"/>
                <w:spacing w:val="-1"/>
                <w:sz w:val="19"/>
                <w:szCs w:val="19"/>
              </w:rPr>
            </w:pPr>
          </w:p>
        </w:tc>
      </w:tr>
      <w:tr w:rsidR="00E266B8" w:rsidRPr="00E17CBD">
        <w:tc>
          <w:tcPr>
            <w:tcW w:w="658" w:type="dxa"/>
          </w:tcPr>
          <w:p w:rsidR="00E266B8" w:rsidRPr="00E17CBD" w:rsidRDefault="00E266B8" w:rsidP="00321B50">
            <w:pPr>
              <w:jc w:val="both"/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27</w:t>
            </w:r>
          </w:p>
        </w:tc>
        <w:tc>
          <w:tcPr>
            <w:tcW w:w="1810" w:type="dxa"/>
          </w:tcPr>
          <w:p w:rsidR="00E266B8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Ненецкая народная сказка «Кукушка».</w:t>
            </w:r>
          </w:p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УИПЗЗ</w:t>
            </w:r>
          </w:p>
        </w:tc>
        <w:tc>
          <w:tcPr>
            <w:tcW w:w="986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</w:p>
        </w:tc>
        <w:tc>
          <w:tcPr>
            <w:tcW w:w="312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Зарубежные народные сказки. Высказывание оценочных суждений.</w:t>
            </w:r>
          </w:p>
        </w:tc>
        <w:tc>
          <w:tcPr>
            <w:tcW w:w="2794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Уметь анализировать и передавать собственные переживания, вызванные конкретным произведением; понимать внутреннее состояние персонажа, обосновывать сделанные выводы фрагментами текста; рассказывать сказку от лица определенного персонажа.</w:t>
            </w:r>
          </w:p>
        </w:tc>
        <w:tc>
          <w:tcPr>
            <w:tcW w:w="131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Фронтальный опрос. Индивидуальный опрос.</w:t>
            </w:r>
          </w:p>
        </w:tc>
        <w:tc>
          <w:tcPr>
            <w:tcW w:w="3783" w:type="dxa"/>
          </w:tcPr>
          <w:p w:rsidR="00E266B8" w:rsidRPr="00E17CBD" w:rsidRDefault="00E266B8" w:rsidP="00321B50">
            <w:pPr>
              <w:rPr>
                <w:u w:val="single"/>
              </w:rPr>
            </w:pPr>
            <w:r w:rsidRPr="00E17CBD">
              <w:rPr>
                <w:i/>
                <w:iCs/>
                <w:color w:val="000000"/>
                <w:spacing w:val="-1"/>
              </w:rPr>
              <w:t xml:space="preserve">Читать выразительно, делать </w:t>
            </w:r>
            <w:r w:rsidRPr="00E17CBD">
              <w:rPr>
                <w:color w:val="000000"/>
                <w:spacing w:val="-1"/>
              </w:rPr>
              <w:t>смысло</w:t>
            </w:r>
            <w:r w:rsidRPr="00E17CBD">
              <w:rPr>
                <w:color w:val="000000"/>
                <w:spacing w:val="-1"/>
              </w:rPr>
              <w:softHyphen/>
            </w:r>
            <w:r w:rsidRPr="00E17CBD">
              <w:rPr>
                <w:color w:val="000000"/>
              </w:rPr>
              <w:t xml:space="preserve">вые, эмоциональные паузы, </w:t>
            </w:r>
            <w:r w:rsidRPr="00E17CBD">
              <w:rPr>
                <w:i/>
                <w:iCs/>
                <w:color w:val="000000"/>
              </w:rPr>
              <w:t xml:space="preserve">передавать </w:t>
            </w:r>
            <w:r w:rsidRPr="00E17CBD">
              <w:rPr>
                <w:color w:val="000000"/>
              </w:rPr>
              <w:t>нужную интонацию. Пересказывать текст от определенного лица.</w:t>
            </w:r>
          </w:p>
        </w:tc>
        <w:tc>
          <w:tcPr>
            <w:tcW w:w="1808" w:type="dxa"/>
          </w:tcPr>
          <w:p w:rsidR="00E266B8" w:rsidRPr="00E17CBD" w:rsidRDefault="00E266B8" w:rsidP="00321B50">
            <w:pPr>
              <w:rPr>
                <w:color w:val="000000"/>
                <w:spacing w:val="-1"/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Подготовить рассказ по заданию №5</w:t>
            </w:r>
          </w:p>
        </w:tc>
        <w:tc>
          <w:tcPr>
            <w:tcW w:w="1151" w:type="dxa"/>
          </w:tcPr>
          <w:p w:rsidR="00E266B8" w:rsidRPr="00E17CBD" w:rsidRDefault="00E266B8" w:rsidP="00321B50">
            <w:pPr>
              <w:rPr>
                <w:color w:val="000000"/>
                <w:spacing w:val="-1"/>
                <w:sz w:val="19"/>
                <w:szCs w:val="19"/>
              </w:rPr>
            </w:pPr>
            <w:r>
              <w:rPr>
                <w:color w:val="000000"/>
                <w:spacing w:val="-1"/>
                <w:sz w:val="19"/>
                <w:szCs w:val="19"/>
                <w:lang w:val="en-US"/>
              </w:rPr>
              <w:t>21</w:t>
            </w:r>
            <w:r w:rsidRPr="00E17CBD">
              <w:rPr>
                <w:color w:val="000000"/>
                <w:spacing w:val="-1"/>
                <w:sz w:val="19"/>
                <w:szCs w:val="19"/>
              </w:rPr>
              <w:t>.10</w:t>
            </w:r>
          </w:p>
        </w:tc>
        <w:tc>
          <w:tcPr>
            <w:tcW w:w="1151" w:type="dxa"/>
          </w:tcPr>
          <w:p w:rsidR="00E266B8" w:rsidRPr="00E17CBD" w:rsidRDefault="00E266B8" w:rsidP="00321B50">
            <w:pPr>
              <w:rPr>
                <w:i/>
                <w:iCs/>
                <w:color w:val="000000"/>
                <w:spacing w:val="-1"/>
                <w:sz w:val="19"/>
                <w:szCs w:val="19"/>
              </w:rPr>
            </w:pPr>
          </w:p>
        </w:tc>
      </w:tr>
      <w:tr w:rsidR="00E266B8" w:rsidRPr="00E17CBD">
        <w:trPr>
          <w:trHeight w:val="2859"/>
        </w:trPr>
        <w:tc>
          <w:tcPr>
            <w:tcW w:w="658" w:type="dxa"/>
          </w:tcPr>
          <w:p w:rsidR="00E266B8" w:rsidRPr="00E17CBD" w:rsidRDefault="00E266B8" w:rsidP="00321B50">
            <w:pPr>
              <w:jc w:val="both"/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28</w:t>
            </w:r>
          </w:p>
        </w:tc>
        <w:tc>
          <w:tcPr>
            <w:tcW w:w="1810" w:type="dxa"/>
          </w:tcPr>
          <w:p w:rsidR="00E266B8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Татарская народная сказка «Три дочери».</w:t>
            </w:r>
          </w:p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УИПЗЗ</w:t>
            </w:r>
          </w:p>
        </w:tc>
        <w:tc>
          <w:tcPr>
            <w:tcW w:w="986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Сказки народов мира</w:t>
            </w:r>
          </w:p>
        </w:tc>
        <w:tc>
          <w:tcPr>
            <w:tcW w:w="312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Сравнительный анализ бытовых сказок и зарубежных сказок. Герои произведения. Восприятие и понимание их переживаний.</w:t>
            </w:r>
          </w:p>
        </w:tc>
        <w:tc>
          <w:tcPr>
            <w:tcW w:w="2794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Уметь  выделять реплики персонажей при чтении по ролям; воспроизводить отдельные сюжетные линии; находить в тексте фрагменты, необходимые для ответа на вопрос; сравнивать персонажей различных сказок; делать выводы о главной мысли сказки.</w:t>
            </w:r>
          </w:p>
        </w:tc>
        <w:tc>
          <w:tcPr>
            <w:tcW w:w="131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Фронтальный опрос.</w:t>
            </w:r>
          </w:p>
        </w:tc>
        <w:tc>
          <w:tcPr>
            <w:tcW w:w="3783" w:type="dxa"/>
          </w:tcPr>
          <w:p w:rsidR="00E266B8" w:rsidRPr="00E17CBD" w:rsidRDefault="00E266B8" w:rsidP="00321B50">
            <w:pPr>
              <w:shd w:val="clear" w:color="auto" w:fill="FFFFFF"/>
              <w:spacing w:line="182" w:lineRule="exact"/>
              <w:ind w:left="19"/>
            </w:pPr>
            <w:r w:rsidRPr="00E17CBD">
              <w:rPr>
                <w:i/>
                <w:iCs/>
                <w:color w:val="000000"/>
                <w:spacing w:val="3"/>
              </w:rPr>
              <w:t xml:space="preserve">Читать по ролям. Пересказывать </w:t>
            </w:r>
            <w:r w:rsidRPr="00E17CBD">
              <w:rPr>
                <w:color w:val="000000"/>
                <w:spacing w:val="3"/>
              </w:rPr>
              <w:t>фрагменты произведе</w:t>
            </w:r>
            <w:r w:rsidRPr="00E17CBD">
              <w:rPr>
                <w:color w:val="000000"/>
                <w:spacing w:val="3"/>
              </w:rPr>
              <w:softHyphen/>
            </w:r>
            <w:r w:rsidRPr="00E17CBD">
              <w:rPr>
                <w:color w:val="000000"/>
                <w:spacing w:val="7"/>
              </w:rPr>
              <w:t>ния, отдельные сюжетные линии, ис</w:t>
            </w:r>
            <w:r w:rsidRPr="00E17CBD">
              <w:rPr>
                <w:color w:val="000000"/>
                <w:spacing w:val="7"/>
              </w:rPr>
              <w:softHyphen/>
            </w:r>
            <w:r w:rsidRPr="00E17CBD">
              <w:rPr>
                <w:color w:val="000000"/>
              </w:rPr>
              <w:t>пользуя соответствующую лексику. Делать выводы о прочитанном.</w:t>
            </w:r>
          </w:p>
          <w:p w:rsidR="00E266B8" w:rsidRPr="00E17CBD" w:rsidRDefault="00E266B8" w:rsidP="00321B50">
            <w:pPr>
              <w:rPr>
                <w:u w:val="single"/>
              </w:rPr>
            </w:pPr>
          </w:p>
        </w:tc>
        <w:tc>
          <w:tcPr>
            <w:tcW w:w="1808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Пересказ близко к тексту о жизни трех сестер в доме матери</w:t>
            </w:r>
          </w:p>
          <w:p w:rsidR="00E266B8" w:rsidRPr="00E17CBD" w:rsidRDefault="00E266B8" w:rsidP="00321B50">
            <w:pPr>
              <w:shd w:val="clear" w:color="auto" w:fill="FFFFFF"/>
              <w:spacing w:line="182" w:lineRule="exact"/>
              <w:ind w:left="19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1151" w:type="dxa"/>
          </w:tcPr>
          <w:p w:rsidR="00E266B8" w:rsidRPr="00E17CBD" w:rsidRDefault="00E266B8" w:rsidP="00321B50">
            <w:pPr>
              <w:shd w:val="clear" w:color="auto" w:fill="FFFFFF"/>
              <w:spacing w:line="182" w:lineRule="exact"/>
              <w:ind w:left="19"/>
              <w:rPr>
                <w:color w:val="000000"/>
                <w:spacing w:val="3"/>
                <w:sz w:val="19"/>
                <w:szCs w:val="19"/>
              </w:rPr>
            </w:pPr>
            <w:r>
              <w:rPr>
                <w:color w:val="000000"/>
                <w:spacing w:val="3"/>
                <w:sz w:val="19"/>
                <w:szCs w:val="19"/>
              </w:rPr>
              <w:t>2</w:t>
            </w:r>
            <w:r>
              <w:rPr>
                <w:color w:val="000000"/>
                <w:spacing w:val="3"/>
                <w:sz w:val="19"/>
                <w:szCs w:val="19"/>
                <w:lang w:val="en-US"/>
              </w:rPr>
              <w:t>2</w:t>
            </w:r>
            <w:r w:rsidRPr="00E17CBD">
              <w:rPr>
                <w:color w:val="000000"/>
                <w:spacing w:val="3"/>
                <w:sz w:val="19"/>
                <w:szCs w:val="19"/>
              </w:rPr>
              <w:t>.10</w:t>
            </w:r>
          </w:p>
        </w:tc>
        <w:tc>
          <w:tcPr>
            <w:tcW w:w="1151" w:type="dxa"/>
          </w:tcPr>
          <w:p w:rsidR="00E266B8" w:rsidRPr="00E17CBD" w:rsidRDefault="00E266B8" w:rsidP="00321B50">
            <w:pPr>
              <w:shd w:val="clear" w:color="auto" w:fill="FFFFFF"/>
              <w:spacing w:line="182" w:lineRule="exact"/>
              <w:ind w:left="19"/>
              <w:rPr>
                <w:i/>
                <w:iCs/>
                <w:color w:val="000000"/>
                <w:spacing w:val="3"/>
                <w:sz w:val="19"/>
                <w:szCs w:val="19"/>
              </w:rPr>
            </w:pPr>
          </w:p>
        </w:tc>
      </w:tr>
      <w:tr w:rsidR="00E266B8" w:rsidRPr="00E17CBD">
        <w:tc>
          <w:tcPr>
            <w:tcW w:w="658" w:type="dxa"/>
          </w:tcPr>
          <w:p w:rsidR="00E266B8" w:rsidRPr="00E17CBD" w:rsidRDefault="00E266B8" w:rsidP="00321B50">
            <w:pPr>
              <w:jc w:val="both"/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29</w:t>
            </w:r>
          </w:p>
        </w:tc>
        <w:tc>
          <w:tcPr>
            <w:tcW w:w="1810" w:type="dxa"/>
          </w:tcPr>
          <w:p w:rsidR="00E266B8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 xml:space="preserve">Татарская народная сказка «Три дочери». </w:t>
            </w:r>
          </w:p>
          <w:p w:rsidR="00E266B8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УКИЗ</w:t>
            </w:r>
          </w:p>
          <w:p w:rsidR="00E266B8" w:rsidRPr="00E17CBD" w:rsidRDefault="00E266B8" w:rsidP="00321B50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</w:p>
        </w:tc>
        <w:tc>
          <w:tcPr>
            <w:tcW w:w="312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Иллюстрация в книге и роль в понимании  произведения. Понимание содержания литературного произведения: тема, события, последовательность.</w:t>
            </w:r>
          </w:p>
        </w:tc>
        <w:tc>
          <w:tcPr>
            <w:tcW w:w="2794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Уметь делить текст на смысловые части; пересказывать произведения по плану; определять  значение слова в контексте; использовать в рассказе фольклорную лексику; определять отношение персонажей друг к другу.</w:t>
            </w:r>
          </w:p>
        </w:tc>
        <w:tc>
          <w:tcPr>
            <w:tcW w:w="131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Фронтальный опрос. Индивидуальный опрос.</w:t>
            </w:r>
          </w:p>
        </w:tc>
        <w:tc>
          <w:tcPr>
            <w:tcW w:w="3783" w:type="dxa"/>
          </w:tcPr>
          <w:p w:rsidR="00E266B8" w:rsidRPr="00E17CBD" w:rsidRDefault="00E266B8" w:rsidP="00321B50">
            <w:pPr>
              <w:rPr>
                <w:color w:val="000000"/>
                <w:spacing w:val="2"/>
              </w:rPr>
            </w:pPr>
            <w:r w:rsidRPr="00E17CBD">
              <w:rPr>
                <w:i/>
                <w:iCs/>
                <w:color w:val="000000"/>
                <w:spacing w:val="2"/>
              </w:rPr>
              <w:t xml:space="preserve">Получать </w:t>
            </w:r>
            <w:r w:rsidRPr="00E17CBD">
              <w:rPr>
                <w:color w:val="000000"/>
                <w:spacing w:val="2"/>
              </w:rPr>
              <w:t xml:space="preserve">нужную информацию при анализе картины. </w:t>
            </w:r>
          </w:p>
          <w:p w:rsidR="00E266B8" w:rsidRPr="00E17CBD" w:rsidRDefault="00E266B8" w:rsidP="00321B50">
            <w:pPr>
              <w:rPr>
                <w:u w:val="single"/>
              </w:rPr>
            </w:pPr>
            <w:r w:rsidRPr="00E17CBD">
              <w:rPr>
                <w:i/>
                <w:iCs/>
                <w:color w:val="000000"/>
                <w:spacing w:val="4"/>
              </w:rPr>
              <w:t xml:space="preserve">Оценивать </w:t>
            </w:r>
            <w:r w:rsidRPr="00E17CBD">
              <w:rPr>
                <w:color w:val="000000"/>
                <w:spacing w:val="4"/>
              </w:rPr>
              <w:t>свои эмоциональные реак</w:t>
            </w:r>
            <w:r w:rsidRPr="00E17CBD">
              <w:rPr>
                <w:color w:val="000000"/>
                <w:spacing w:val="4"/>
              </w:rPr>
              <w:softHyphen/>
            </w:r>
            <w:r w:rsidRPr="00E17CBD">
              <w:rPr>
                <w:color w:val="000000"/>
                <w:spacing w:val="1"/>
              </w:rPr>
              <w:t>ции, роль иллюстрации в понимании произведения. Пересказывать фрагменты произведения. Отдельные сюжетные линии.</w:t>
            </w:r>
          </w:p>
        </w:tc>
        <w:tc>
          <w:tcPr>
            <w:tcW w:w="1808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Письменный ответ  на вопрос №5.</w:t>
            </w:r>
          </w:p>
          <w:p w:rsidR="00E266B8" w:rsidRPr="00E17CBD" w:rsidRDefault="00E266B8" w:rsidP="00321B50">
            <w:pPr>
              <w:rPr>
                <w:color w:val="000000"/>
                <w:spacing w:val="2"/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Чтение сказки «Врозь – плохо, вместе – хорошо», словарная разминка</w:t>
            </w:r>
          </w:p>
        </w:tc>
        <w:tc>
          <w:tcPr>
            <w:tcW w:w="1151" w:type="dxa"/>
          </w:tcPr>
          <w:p w:rsidR="00E266B8" w:rsidRPr="00E17CBD" w:rsidRDefault="00E266B8" w:rsidP="00321B50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2</w:t>
            </w:r>
            <w:r>
              <w:rPr>
                <w:color w:val="000000"/>
                <w:spacing w:val="2"/>
                <w:sz w:val="19"/>
                <w:szCs w:val="19"/>
                <w:lang w:val="en-US"/>
              </w:rPr>
              <w:t>4</w:t>
            </w:r>
            <w:r w:rsidRPr="00E17CBD">
              <w:rPr>
                <w:color w:val="000000"/>
                <w:spacing w:val="2"/>
                <w:sz w:val="19"/>
                <w:szCs w:val="19"/>
              </w:rPr>
              <w:t>.10</w:t>
            </w:r>
          </w:p>
        </w:tc>
        <w:tc>
          <w:tcPr>
            <w:tcW w:w="1151" w:type="dxa"/>
          </w:tcPr>
          <w:p w:rsidR="00E266B8" w:rsidRPr="00E17CBD" w:rsidRDefault="00E266B8" w:rsidP="00321B50">
            <w:pPr>
              <w:rPr>
                <w:i/>
                <w:iCs/>
                <w:color w:val="000000"/>
                <w:spacing w:val="2"/>
                <w:sz w:val="19"/>
                <w:szCs w:val="19"/>
              </w:rPr>
            </w:pPr>
          </w:p>
        </w:tc>
      </w:tr>
      <w:tr w:rsidR="00E266B8" w:rsidRPr="00E17CBD">
        <w:tc>
          <w:tcPr>
            <w:tcW w:w="658" w:type="dxa"/>
          </w:tcPr>
          <w:p w:rsidR="00E266B8" w:rsidRPr="00E17CBD" w:rsidRDefault="00E266B8" w:rsidP="00321B50">
            <w:pPr>
              <w:jc w:val="both"/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30</w:t>
            </w:r>
          </w:p>
        </w:tc>
        <w:tc>
          <w:tcPr>
            <w:tcW w:w="1810" w:type="dxa"/>
          </w:tcPr>
          <w:p w:rsidR="00E266B8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Мордовская народная сказка «Врозь – плохо, вместе- хорошо».</w:t>
            </w:r>
          </w:p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УИПЗЗ</w:t>
            </w:r>
          </w:p>
        </w:tc>
        <w:tc>
          <w:tcPr>
            <w:tcW w:w="986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</w:p>
        </w:tc>
        <w:tc>
          <w:tcPr>
            <w:tcW w:w="312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Произведения зарубежной литературы. Различие жанров произведений.</w:t>
            </w:r>
          </w:p>
        </w:tc>
        <w:tc>
          <w:tcPr>
            <w:tcW w:w="2794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 xml:space="preserve">Уметь выделять из текста необходимые эпизоды для ответа на вопросы; оценивать поступки персонажей; читать по ролям; рассказывать от лица разных персонажей. </w:t>
            </w:r>
          </w:p>
        </w:tc>
        <w:tc>
          <w:tcPr>
            <w:tcW w:w="131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Фронтальный опрос. Индивидуальный опрос.</w:t>
            </w:r>
          </w:p>
        </w:tc>
        <w:tc>
          <w:tcPr>
            <w:tcW w:w="3783" w:type="dxa"/>
          </w:tcPr>
          <w:p w:rsidR="00E266B8" w:rsidRPr="00E17CBD" w:rsidRDefault="00E266B8" w:rsidP="00321B50">
            <w:r w:rsidRPr="00E17CBD">
              <w:t>Вычленять  из текста ответы на вопросы и зачитывать их. Читать по ролям; пересказ от какого-либо лица.</w:t>
            </w:r>
          </w:p>
        </w:tc>
        <w:tc>
          <w:tcPr>
            <w:tcW w:w="1808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Творческое задание №5</w:t>
            </w:r>
          </w:p>
        </w:tc>
        <w:tc>
          <w:tcPr>
            <w:tcW w:w="1151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6</w:t>
            </w:r>
            <w:r w:rsidRPr="00E17CBD">
              <w:rPr>
                <w:sz w:val="20"/>
                <w:szCs w:val="20"/>
              </w:rPr>
              <w:t>.10</w:t>
            </w:r>
          </w:p>
        </w:tc>
        <w:tc>
          <w:tcPr>
            <w:tcW w:w="1151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</w:p>
        </w:tc>
      </w:tr>
      <w:tr w:rsidR="00E266B8" w:rsidRPr="00E17CBD">
        <w:tc>
          <w:tcPr>
            <w:tcW w:w="658" w:type="dxa"/>
          </w:tcPr>
          <w:p w:rsidR="00E266B8" w:rsidRPr="00E17CBD" w:rsidRDefault="00E266B8" w:rsidP="00321B50">
            <w:pPr>
              <w:jc w:val="both"/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31</w:t>
            </w:r>
          </w:p>
        </w:tc>
        <w:tc>
          <w:tcPr>
            <w:tcW w:w="1810" w:type="dxa"/>
          </w:tcPr>
          <w:p w:rsidR="00E266B8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Лезгинская народная сказка «Как проверяется дружба».</w:t>
            </w:r>
          </w:p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УИПЗЗ</w:t>
            </w:r>
          </w:p>
        </w:tc>
        <w:tc>
          <w:tcPr>
            <w:tcW w:w="986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</w:p>
        </w:tc>
        <w:tc>
          <w:tcPr>
            <w:tcW w:w="312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Произведения зарубежной литературы. Понимание содержания литературного произведения: тема, события, последовательность.</w:t>
            </w:r>
          </w:p>
        </w:tc>
        <w:tc>
          <w:tcPr>
            <w:tcW w:w="2794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Уметь выделять из текста необходимые эпизоды для ответа на вопросы; оценивать поступки персонажей; обосновывая свою позицию; прогнозировать развитие сюжета; создавать рассказ по циклу иллюстраций.</w:t>
            </w:r>
          </w:p>
        </w:tc>
        <w:tc>
          <w:tcPr>
            <w:tcW w:w="131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Фронтальный опрос. Индивидуальный опрос.</w:t>
            </w:r>
          </w:p>
        </w:tc>
        <w:tc>
          <w:tcPr>
            <w:tcW w:w="3783" w:type="dxa"/>
          </w:tcPr>
          <w:p w:rsidR="00E266B8" w:rsidRPr="00E17CBD" w:rsidRDefault="00E266B8" w:rsidP="00321B50">
            <w:pPr>
              <w:rPr>
                <w:u w:val="single"/>
              </w:rPr>
            </w:pPr>
            <w:r w:rsidRPr="00E17CBD">
              <w:t>Вычленять  из текста ответы на вопросы и зачитывать их. Создать рассказ по картинкам и прогнозировать продолжение сюжета.</w:t>
            </w:r>
          </w:p>
        </w:tc>
        <w:tc>
          <w:tcPr>
            <w:tcW w:w="1808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Читать сказку</w:t>
            </w:r>
          </w:p>
        </w:tc>
        <w:tc>
          <w:tcPr>
            <w:tcW w:w="1151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8</w:t>
            </w:r>
            <w:r w:rsidRPr="00E17CBD">
              <w:rPr>
                <w:sz w:val="20"/>
                <w:szCs w:val="20"/>
              </w:rPr>
              <w:t>.10</w:t>
            </w:r>
          </w:p>
        </w:tc>
        <w:tc>
          <w:tcPr>
            <w:tcW w:w="1151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</w:p>
        </w:tc>
      </w:tr>
      <w:tr w:rsidR="00E266B8" w:rsidRPr="00E17CBD">
        <w:tc>
          <w:tcPr>
            <w:tcW w:w="658" w:type="dxa"/>
          </w:tcPr>
          <w:p w:rsidR="00E266B8" w:rsidRPr="00E17CBD" w:rsidRDefault="00E266B8" w:rsidP="00321B50">
            <w:pPr>
              <w:jc w:val="both"/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32</w:t>
            </w:r>
          </w:p>
        </w:tc>
        <w:tc>
          <w:tcPr>
            <w:tcW w:w="1810" w:type="dxa"/>
          </w:tcPr>
          <w:p w:rsidR="00E266B8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Лезгинская народная сказка «Как проверяется дружба».</w:t>
            </w:r>
          </w:p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УКИЗ</w:t>
            </w:r>
          </w:p>
        </w:tc>
        <w:tc>
          <w:tcPr>
            <w:tcW w:w="986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</w:p>
        </w:tc>
        <w:tc>
          <w:tcPr>
            <w:tcW w:w="312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Произведения зарубежной литературы. Участие в диалоге при обсуждении прослушанного произведения.</w:t>
            </w:r>
          </w:p>
        </w:tc>
        <w:tc>
          <w:tcPr>
            <w:tcW w:w="2794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Уметь анализировать и передавать собственные переживания, вызванные конкретным произведением; понимать внутреннее состояние персонажа, обосновывать сделанные выводы фрагментами текста; рассказывать сказку от лица определенного персонажа.</w:t>
            </w:r>
          </w:p>
        </w:tc>
        <w:tc>
          <w:tcPr>
            <w:tcW w:w="131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Фронтальный опрос. Индивидуальный опрос.</w:t>
            </w:r>
          </w:p>
        </w:tc>
        <w:tc>
          <w:tcPr>
            <w:tcW w:w="3783" w:type="dxa"/>
          </w:tcPr>
          <w:p w:rsidR="00E266B8" w:rsidRPr="00E17CBD" w:rsidRDefault="00E266B8" w:rsidP="00321B50">
            <w:r w:rsidRPr="00E17CBD">
              <w:t xml:space="preserve">Анализировать прочитанный текст, передавать переживание героев и свои собственные переживания. </w:t>
            </w:r>
          </w:p>
          <w:p w:rsidR="00E266B8" w:rsidRPr="00E17CBD" w:rsidRDefault="00E266B8" w:rsidP="00321B50">
            <w:r w:rsidRPr="00E17CBD">
              <w:rPr>
                <w:i/>
                <w:iCs/>
                <w:color w:val="000000"/>
                <w:spacing w:val="-1"/>
              </w:rPr>
              <w:t xml:space="preserve">Читать выразительно, делать </w:t>
            </w:r>
            <w:r w:rsidRPr="00E17CBD">
              <w:rPr>
                <w:color w:val="000000"/>
                <w:spacing w:val="-1"/>
              </w:rPr>
              <w:t>смысло</w:t>
            </w:r>
            <w:r w:rsidRPr="00E17CBD">
              <w:rPr>
                <w:color w:val="000000"/>
                <w:spacing w:val="-1"/>
              </w:rPr>
              <w:softHyphen/>
            </w:r>
            <w:r w:rsidRPr="00E17CBD">
              <w:rPr>
                <w:color w:val="000000"/>
              </w:rPr>
              <w:t xml:space="preserve">вые, эмоциональные паузы, </w:t>
            </w:r>
            <w:r w:rsidRPr="00E17CBD">
              <w:rPr>
                <w:i/>
                <w:iCs/>
                <w:color w:val="000000"/>
              </w:rPr>
              <w:t xml:space="preserve">передавать </w:t>
            </w:r>
            <w:r w:rsidRPr="00E17CBD">
              <w:rPr>
                <w:color w:val="000000"/>
              </w:rPr>
              <w:t>нужную интонацию.</w:t>
            </w:r>
          </w:p>
        </w:tc>
        <w:tc>
          <w:tcPr>
            <w:tcW w:w="1808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Пересказ сказки</w:t>
            </w:r>
          </w:p>
        </w:tc>
        <w:tc>
          <w:tcPr>
            <w:tcW w:w="1151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9</w:t>
            </w:r>
            <w:r w:rsidRPr="00E17CBD">
              <w:rPr>
                <w:sz w:val="20"/>
                <w:szCs w:val="20"/>
              </w:rPr>
              <w:t>.10</w:t>
            </w:r>
          </w:p>
        </w:tc>
        <w:tc>
          <w:tcPr>
            <w:tcW w:w="1151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</w:p>
        </w:tc>
      </w:tr>
      <w:tr w:rsidR="00E266B8" w:rsidRPr="00E17CBD">
        <w:tc>
          <w:tcPr>
            <w:tcW w:w="658" w:type="dxa"/>
          </w:tcPr>
          <w:p w:rsidR="00E266B8" w:rsidRPr="00E17CBD" w:rsidRDefault="00E266B8" w:rsidP="00321B50">
            <w:pPr>
              <w:jc w:val="both"/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33</w:t>
            </w:r>
          </w:p>
        </w:tc>
        <w:tc>
          <w:tcPr>
            <w:tcW w:w="1810" w:type="dxa"/>
          </w:tcPr>
          <w:p w:rsidR="00E266B8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Русская колыбель</w:t>
            </w:r>
            <w:r w:rsidRPr="00E17CBD">
              <w:rPr>
                <w:sz w:val="20"/>
                <w:szCs w:val="20"/>
              </w:rPr>
              <w:softHyphen/>
              <w:t>ная «Берёзонька скрип, скрип...»; сербская колыбельная «Нашей Любице...»; латышская колыбельная «Спи, усни, мой медвежонок...»</w:t>
            </w:r>
          </w:p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УИПЗЗ</w:t>
            </w:r>
          </w:p>
          <w:p w:rsidR="00E266B8" w:rsidRPr="00E17CBD" w:rsidRDefault="00E266B8" w:rsidP="00321B50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Песни нашего детства</w:t>
            </w:r>
          </w:p>
        </w:tc>
        <w:tc>
          <w:tcPr>
            <w:tcW w:w="312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Сравнительный анализ русской и зарубежной  колыбельной песни. Высказывание оценочных суждений.</w:t>
            </w:r>
          </w:p>
        </w:tc>
        <w:tc>
          <w:tcPr>
            <w:tcW w:w="2794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Знать о колыбельной песни как жанре фольклора.</w:t>
            </w:r>
          </w:p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Уметь находить в тексте слова, позволяющие ответить на вопрос; заучивание произведения по собственному выбору; анализировать эмоциональную окрашенность произведения.</w:t>
            </w:r>
          </w:p>
        </w:tc>
        <w:tc>
          <w:tcPr>
            <w:tcW w:w="131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Фронтальный опрос.</w:t>
            </w:r>
          </w:p>
        </w:tc>
        <w:tc>
          <w:tcPr>
            <w:tcW w:w="3783" w:type="dxa"/>
          </w:tcPr>
          <w:p w:rsidR="00E266B8" w:rsidRPr="00E17CBD" w:rsidRDefault="00E266B8" w:rsidP="00321B50">
            <w:r w:rsidRPr="00E17CBD">
              <w:t>Определять фольклорный жанр и характеризовать его особенности. Выявлять переживания, выраженные в произведении. Читать наизусть понравившиеся произведение. Определять причину выбора.</w:t>
            </w:r>
          </w:p>
        </w:tc>
        <w:tc>
          <w:tcPr>
            <w:tcW w:w="1808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Наизусть любую народную песенку (можно не из учебника)</w:t>
            </w:r>
          </w:p>
        </w:tc>
        <w:tc>
          <w:tcPr>
            <w:tcW w:w="1151" w:type="dxa"/>
          </w:tcPr>
          <w:p w:rsidR="00E266B8" w:rsidRPr="00ED5D51" w:rsidRDefault="00E266B8" w:rsidP="00321B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</w:t>
            </w:r>
            <w:r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51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</w:p>
        </w:tc>
      </w:tr>
      <w:tr w:rsidR="00E266B8" w:rsidRPr="00E17CBD">
        <w:tc>
          <w:tcPr>
            <w:tcW w:w="658" w:type="dxa"/>
          </w:tcPr>
          <w:p w:rsidR="00E266B8" w:rsidRPr="00E17CBD" w:rsidRDefault="00E266B8" w:rsidP="00321B50">
            <w:pPr>
              <w:jc w:val="both"/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34</w:t>
            </w:r>
          </w:p>
        </w:tc>
        <w:tc>
          <w:tcPr>
            <w:tcW w:w="1810" w:type="dxa"/>
          </w:tcPr>
          <w:p w:rsidR="00E266B8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Русская колыбель</w:t>
            </w:r>
            <w:r w:rsidRPr="00E17CBD">
              <w:rPr>
                <w:sz w:val="20"/>
                <w:szCs w:val="20"/>
              </w:rPr>
              <w:softHyphen/>
              <w:t>ная «Берёзонька скрип, скрип...»; сербская колыбельная «Нашей Любице...»; латышская колыбельная «Спи, усни, мой медвежонок...»</w:t>
            </w:r>
          </w:p>
          <w:p w:rsidR="00E266B8" w:rsidRPr="00E17CBD" w:rsidRDefault="00E266B8" w:rsidP="00321B50">
            <w:pPr>
              <w:rPr>
                <w:sz w:val="20"/>
                <w:szCs w:val="20"/>
              </w:rPr>
            </w:pPr>
          </w:p>
          <w:p w:rsidR="00E266B8" w:rsidRPr="00E17CBD" w:rsidRDefault="00E266B8" w:rsidP="00321B50">
            <w:pPr>
              <w:rPr>
                <w:sz w:val="20"/>
                <w:szCs w:val="20"/>
              </w:rPr>
            </w:pPr>
          </w:p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УКИЗ</w:t>
            </w:r>
          </w:p>
        </w:tc>
        <w:tc>
          <w:tcPr>
            <w:tcW w:w="986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</w:p>
        </w:tc>
        <w:tc>
          <w:tcPr>
            <w:tcW w:w="312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Различение жанров произведений. Иллюстрация в книге и ее роль в понимании произведения.</w:t>
            </w:r>
          </w:p>
        </w:tc>
        <w:tc>
          <w:tcPr>
            <w:tcW w:w="2794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Уметь находить в тексте слова, позволяющие ответить на вопрос; заучивать произведения по собственному выбору; анализировать эмоциональную окрашенность произведения.</w:t>
            </w:r>
          </w:p>
        </w:tc>
        <w:tc>
          <w:tcPr>
            <w:tcW w:w="131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Индивидуальный опрос.</w:t>
            </w:r>
          </w:p>
        </w:tc>
        <w:tc>
          <w:tcPr>
            <w:tcW w:w="3783" w:type="dxa"/>
          </w:tcPr>
          <w:p w:rsidR="00E266B8" w:rsidRPr="00E17CBD" w:rsidRDefault="00E266B8" w:rsidP="00321B50">
            <w:r w:rsidRPr="00E17CBD">
              <w:t>Определять фольклорный жанр и характеризовать его особенности. Выявлять переживания, выраженные в произведении. Читать наизусть понравившееся произведение. Определять причину выбора.</w:t>
            </w:r>
          </w:p>
        </w:tc>
        <w:tc>
          <w:tcPr>
            <w:tcW w:w="1808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</w:p>
        </w:tc>
        <w:tc>
          <w:tcPr>
            <w:tcW w:w="1151" w:type="dxa"/>
          </w:tcPr>
          <w:p w:rsidR="00E266B8" w:rsidRPr="00ED5D51" w:rsidRDefault="00E266B8" w:rsidP="00321B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51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</w:p>
        </w:tc>
      </w:tr>
      <w:tr w:rsidR="00E266B8" w:rsidRPr="00E17CBD">
        <w:tc>
          <w:tcPr>
            <w:tcW w:w="658" w:type="dxa"/>
          </w:tcPr>
          <w:p w:rsidR="00E266B8" w:rsidRPr="00E17CBD" w:rsidRDefault="00E266B8" w:rsidP="00321B50">
            <w:pPr>
              <w:jc w:val="both"/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35</w:t>
            </w:r>
          </w:p>
        </w:tc>
        <w:tc>
          <w:tcPr>
            <w:tcW w:w="1810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Внеклассное чтение.</w:t>
            </w:r>
          </w:p>
          <w:p w:rsidR="00E266B8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Русский фольклор</w:t>
            </w:r>
          </w:p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УКИЗ</w:t>
            </w:r>
          </w:p>
        </w:tc>
        <w:tc>
          <w:tcPr>
            <w:tcW w:w="986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Книга – твой лучший друг</w:t>
            </w:r>
          </w:p>
        </w:tc>
        <w:tc>
          <w:tcPr>
            <w:tcW w:w="312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Умение работать с книгой; различать тип книги, пользоваться исходными данными (автор, заглавие, подзаголовок), оглавлением, аннотацией для самостоятельного выбора и чтения книг.</w:t>
            </w:r>
          </w:p>
        </w:tc>
        <w:tc>
          <w:tcPr>
            <w:tcW w:w="2794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Уметь самостоятельно работать с книгой, определять содержание книги по ее элементам</w:t>
            </w:r>
          </w:p>
        </w:tc>
        <w:tc>
          <w:tcPr>
            <w:tcW w:w="131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Самостоятельная работа. Устный опрос.</w:t>
            </w:r>
          </w:p>
        </w:tc>
        <w:tc>
          <w:tcPr>
            <w:tcW w:w="3783" w:type="dxa"/>
          </w:tcPr>
          <w:p w:rsidR="00E266B8" w:rsidRPr="00E17CBD" w:rsidRDefault="00E266B8" w:rsidP="00321B50">
            <w:r w:rsidRPr="00E17CBD">
              <w:t>Работать самостоятельно с книгой. Рассказывать о прочитанном. Анализировать прочитанный материал.</w:t>
            </w:r>
          </w:p>
        </w:tc>
        <w:tc>
          <w:tcPr>
            <w:tcW w:w="1808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</w:p>
        </w:tc>
        <w:tc>
          <w:tcPr>
            <w:tcW w:w="1151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5</w:t>
            </w:r>
            <w:r w:rsidRPr="00E17CBD">
              <w:rPr>
                <w:sz w:val="20"/>
                <w:szCs w:val="20"/>
              </w:rPr>
              <w:t>.11</w:t>
            </w:r>
          </w:p>
        </w:tc>
        <w:tc>
          <w:tcPr>
            <w:tcW w:w="1151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</w:p>
        </w:tc>
      </w:tr>
      <w:tr w:rsidR="00E266B8" w:rsidRPr="00E17CBD">
        <w:tc>
          <w:tcPr>
            <w:tcW w:w="658" w:type="dxa"/>
          </w:tcPr>
          <w:p w:rsidR="00E266B8" w:rsidRPr="00E17CBD" w:rsidRDefault="00E266B8" w:rsidP="00321B50">
            <w:pPr>
              <w:jc w:val="both"/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36</w:t>
            </w:r>
          </w:p>
        </w:tc>
        <w:tc>
          <w:tcPr>
            <w:tcW w:w="1810" w:type="dxa"/>
          </w:tcPr>
          <w:p w:rsidR="00E266B8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Индийская народная сказка «Золотая рыба</w:t>
            </w:r>
          </w:p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УИПЗЗ</w:t>
            </w:r>
          </w:p>
        </w:tc>
        <w:tc>
          <w:tcPr>
            <w:tcW w:w="986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</w:p>
        </w:tc>
        <w:tc>
          <w:tcPr>
            <w:tcW w:w="312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Произведения зарубежной литературы. Пересказ текста, деление текста на части. Герои произведения.</w:t>
            </w:r>
          </w:p>
        </w:tc>
        <w:tc>
          <w:tcPr>
            <w:tcW w:w="2794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Уметь определять причины поступков персонажей, оценивать их, выбирая нужные слова из предложенного списка; обосновывать свой выбор; выделять реплики героев; читать по ролям; передавать интонацию говорящих; определять основную мысль произведения.</w:t>
            </w:r>
          </w:p>
        </w:tc>
        <w:tc>
          <w:tcPr>
            <w:tcW w:w="131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Фронтальный опрос.</w:t>
            </w:r>
          </w:p>
        </w:tc>
        <w:tc>
          <w:tcPr>
            <w:tcW w:w="3783" w:type="dxa"/>
          </w:tcPr>
          <w:p w:rsidR="00E266B8" w:rsidRPr="00E17CBD" w:rsidRDefault="00E266B8" w:rsidP="00321B50">
            <w:r w:rsidRPr="00E17CBD">
              <w:t>Читать по ролям, передавать интонацию говорящих. Пересказывать текст подробно и кратко, полностью или нужные фрагменты.</w:t>
            </w:r>
          </w:p>
        </w:tc>
        <w:tc>
          <w:tcPr>
            <w:tcW w:w="1808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 xml:space="preserve"> Читать, задание №1, 3</w:t>
            </w:r>
          </w:p>
        </w:tc>
        <w:tc>
          <w:tcPr>
            <w:tcW w:w="1151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7</w:t>
            </w:r>
            <w:r w:rsidRPr="00E17CBD">
              <w:rPr>
                <w:sz w:val="20"/>
                <w:szCs w:val="20"/>
              </w:rPr>
              <w:t>11</w:t>
            </w:r>
          </w:p>
        </w:tc>
        <w:tc>
          <w:tcPr>
            <w:tcW w:w="1151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</w:p>
        </w:tc>
      </w:tr>
      <w:tr w:rsidR="00E266B8" w:rsidRPr="00E17CBD">
        <w:tc>
          <w:tcPr>
            <w:tcW w:w="658" w:type="dxa"/>
          </w:tcPr>
          <w:p w:rsidR="00E266B8" w:rsidRPr="00E17CBD" w:rsidRDefault="00E266B8" w:rsidP="00321B50">
            <w:pPr>
              <w:jc w:val="both"/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37</w:t>
            </w:r>
          </w:p>
        </w:tc>
        <w:tc>
          <w:tcPr>
            <w:tcW w:w="1810" w:type="dxa"/>
          </w:tcPr>
          <w:p w:rsidR="00E266B8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Индийская народная сказка «Золотая рыба</w:t>
            </w:r>
          </w:p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УКИЗ</w:t>
            </w:r>
          </w:p>
        </w:tc>
        <w:tc>
          <w:tcPr>
            <w:tcW w:w="986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</w:p>
        </w:tc>
        <w:tc>
          <w:tcPr>
            <w:tcW w:w="312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Произведения зарубежной литературы. Иллюстрация в книге и ее роль в понимании произведения.</w:t>
            </w:r>
          </w:p>
        </w:tc>
        <w:tc>
          <w:tcPr>
            <w:tcW w:w="2794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Уметь определять причины поступков персонажей, оценивать их, выбирая нужные слова из предложенного списка; обосновывать свой выбор; выделять реплики героев; читать по ролям; передавать интонацию говорящих; определять основную мысль произведения.</w:t>
            </w:r>
          </w:p>
        </w:tc>
        <w:tc>
          <w:tcPr>
            <w:tcW w:w="131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Фронтальный опрос. Индивидуальный опрос.</w:t>
            </w:r>
          </w:p>
        </w:tc>
        <w:tc>
          <w:tcPr>
            <w:tcW w:w="3783" w:type="dxa"/>
          </w:tcPr>
          <w:p w:rsidR="00E266B8" w:rsidRPr="00E17CBD" w:rsidRDefault="00E266B8" w:rsidP="00321B50">
            <w:pPr>
              <w:rPr>
                <w:color w:val="000000"/>
                <w:spacing w:val="-5"/>
              </w:rPr>
            </w:pPr>
            <w:r w:rsidRPr="00E17CBD">
              <w:rPr>
                <w:i/>
                <w:iCs/>
                <w:color w:val="000000"/>
              </w:rPr>
              <w:t xml:space="preserve">Определять </w:t>
            </w:r>
            <w:r w:rsidRPr="00E17CBD">
              <w:rPr>
                <w:color w:val="000000"/>
              </w:rPr>
              <w:t xml:space="preserve">идею произведения. </w:t>
            </w:r>
            <w:r w:rsidRPr="00E17CBD">
              <w:rPr>
                <w:i/>
                <w:iCs/>
                <w:color w:val="000000"/>
                <w:spacing w:val="-2"/>
              </w:rPr>
              <w:t xml:space="preserve">Подтверждать </w:t>
            </w:r>
            <w:r w:rsidRPr="00E17CBD">
              <w:rPr>
                <w:color w:val="000000"/>
                <w:spacing w:val="-2"/>
              </w:rPr>
              <w:t>собственное высказыва</w:t>
            </w:r>
            <w:r w:rsidRPr="00E17CBD">
              <w:rPr>
                <w:color w:val="000000"/>
                <w:spacing w:val="-2"/>
              </w:rPr>
              <w:softHyphen/>
            </w:r>
            <w:r w:rsidRPr="00E17CBD">
              <w:rPr>
                <w:color w:val="000000"/>
              </w:rPr>
              <w:t xml:space="preserve">ние словами из текста. </w:t>
            </w:r>
            <w:r w:rsidRPr="00E17CBD">
              <w:rPr>
                <w:i/>
                <w:iCs/>
                <w:color w:val="000000"/>
                <w:spacing w:val="-5"/>
              </w:rPr>
              <w:t xml:space="preserve">Создавать </w:t>
            </w:r>
            <w:r w:rsidRPr="00E17CBD">
              <w:rPr>
                <w:color w:val="000000"/>
                <w:spacing w:val="-5"/>
              </w:rPr>
              <w:t>сказки на определённую тему.</w:t>
            </w:r>
          </w:p>
          <w:p w:rsidR="00E266B8" w:rsidRPr="00E17CBD" w:rsidRDefault="00E266B8" w:rsidP="00321B50">
            <w:pPr>
              <w:rPr>
                <w:u w:val="single"/>
              </w:rPr>
            </w:pPr>
            <w:r w:rsidRPr="00E17CBD">
              <w:rPr>
                <w:color w:val="000000"/>
                <w:spacing w:val="-5"/>
              </w:rPr>
              <w:t xml:space="preserve"> </w:t>
            </w:r>
            <w:r w:rsidRPr="00E17CBD">
              <w:rPr>
                <w:i/>
                <w:iCs/>
                <w:color w:val="000000"/>
                <w:spacing w:val="1"/>
              </w:rPr>
              <w:t xml:space="preserve">Оценивать   </w:t>
            </w:r>
            <w:r w:rsidRPr="00E17CBD">
              <w:rPr>
                <w:color w:val="000000"/>
                <w:spacing w:val="1"/>
              </w:rPr>
              <w:t xml:space="preserve">героев,   </w:t>
            </w:r>
            <w:r w:rsidRPr="00E17CBD">
              <w:rPr>
                <w:i/>
                <w:iCs/>
                <w:color w:val="000000"/>
                <w:spacing w:val="1"/>
              </w:rPr>
              <w:t xml:space="preserve">аргументировать </w:t>
            </w:r>
            <w:r w:rsidRPr="00E17CBD">
              <w:rPr>
                <w:color w:val="000000"/>
                <w:spacing w:val="3"/>
              </w:rPr>
              <w:t>свою позицию.</w:t>
            </w:r>
          </w:p>
        </w:tc>
        <w:tc>
          <w:tcPr>
            <w:tcW w:w="1808" w:type="dxa"/>
          </w:tcPr>
          <w:p w:rsidR="00E266B8" w:rsidRPr="00E17CBD" w:rsidRDefault="00E266B8" w:rsidP="00321B50">
            <w:pPr>
              <w:rPr>
                <w:color w:val="000000"/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Читать"Счастливый мальчик"</w:t>
            </w:r>
            <w:r w:rsidRPr="00E17CBD">
              <w:rPr>
                <w:sz w:val="20"/>
                <w:szCs w:val="20"/>
              </w:rPr>
              <w:br/>
              <w:t xml:space="preserve">Иранская народная сказка. Задание №1  </w:t>
            </w:r>
          </w:p>
        </w:tc>
        <w:tc>
          <w:tcPr>
            <w:tcW w:w="1151" w:type="dxa"/>
          </w:tcPr>
          <w:p w:rsidR="00E266B8" w:rsidRPr="00E17CBD" w:rsidRDefault="00E266B8" w:rsidP="00321B5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val="en-US"/>
              </w:rPr>
              <w:t>9</w:t>
            </w:r>
            <w:r w:rsidRPr="00E17CBD">
              <w:rPr>
                <w:color w:val="000000"/>
                <w:sz w:val="19"/>
                <w:szCs w:val="19"/>
              </w:rPr>
              <w:t>.11</w:t>
            </w:r>
          </w:p>
        </w:tc>
        <w:tc>
          <w:tcPr>
            <w:tcW w:w="1151" w:type="dxa"/>
          </w:tcPr>
          <w:p w:rsidR="00E266B8" w:rsidRPr="00E17CBD" w:rsidRDefault="00E266B8" w:rsidP="00321B50">
            <w:pPr>
              <w:rPr>
                <w:i/>
                <w:iCs/>
                <w:color w:val="000000"/>
                <w:sz w:val="19"/>
                <w:szCs w:val="19"/>
              </w:rPr>
            </w:pPr>
          </w:p>
        </w:tc>
      </w:tr>
      <w:tr w:rsidR="00E266B8" w:rsidRPr="00E17CBD">
        <w:tc>
          <w:tcPr>
            <w:tcW w:w="658" w:type="dxa"/>
          </w:tcPr>
          <w:p w:rsidR="00E266B8" w:rsidRPr="00E17CBD" w:rsidRDefault="00E266B8" w:rsidP="00321B50">
            <w:pPr>
              <w:jc w:val="both"/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38</w:t>
            </w:r>
          </w:p>
        </w:tc>
        <w:tc>
          <w:tcPr>
            <w:tcW w:w="1810" w:type="dxa"/>
          </w:tcPr>
          <w:p w:rsidR="00E266B8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Иранская народная сказка «Счастливый мальчик».</w:t>
            </w:r>
          </w:p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УИПЗЗ</w:t>
            </w:r>
          </w:p>
        </w:tc>
        <w:tc>
          <w:tcPr>
            <w:tcW w:w="986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</w:p>
        </w:tc>
        <w:tc>
          <w:tcPr>
            <w:tcW w:w="312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Произведения зарубежной литературы. Участие в диалоге при обсуждении прослушанного произведения.</w:t>
            </w:r>
          </w:p>
        </w:tc>
        <w:tc>
          <w:tcPr>
            <w:tcW w:w="2794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Уметь находить в тексте нужный эпизод, читать и пересказывать его; объявлять и оценивать поступки персонажа; определять главную мысль произведения; пересказывать произведение от лица разных персонажей.</w:t>
            </w:r>
          </w:p>
        </w:tc>
        <w:tc>
          <w:tcPr>
            <w:tcW w:w="131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Фронтальный опрос.</w:t>
            </w:r>
          </w:p>
        </w:tc>
        <w:tc>
          <w:tcPr>
            <w:tcW w:w="3783" w:type="dxa"/>
          </w:tcPr>
          <w:p w:rsidR="00E266B8" w:rsidRPr="00E17CBD" w:rsidRDefault="00E266B8" w:rsidP="00321B50">
            <w:pPr>
              <w:rPr>
                <w:color w:val="000000"/>
              </w:rPr>
            </w:pPr>
            <w:r w:rsidRPr="00E17CBD">
              <w:rPr>
                <w:i/>
                <w:iCs/>
                <w:color w:val="000000"/>
                <w:spacing w:val="-1"/>
              </w:rPr>
              <w:t xml:space="preserve">Пересказывать текст </w:t>
            </w:r>
            <w:r w:rsidRPr="00E17CBD">
              <w:rPr>
                <w:color w:val="000000"/>
                <w:spacing w:val="-1"/>
              </w:rPr>
              <w:t>подробно и крат</w:t>
            </w:r>
            <w:r w:rsidRPr="00E17CBD">
              <w:rPr>
                <w:color w:val="000000"/>
                <w:spacing w:val="-1"/>
              </w:rPr>
              <w:softHyphen/>
            </w:r>
            <w:r w:rsidRPr="00E17CBD">
              <w:rPr>
                <w:color w:val="000000"/>
              </w:rPr>
              <w:t xml:space="preserve">ко, полностью или нужные фрагменты. </w:t>
            </w:r>
          </w:p>
          <w:p w:rsidR="00E266B8" w:rsidRPr="00E17CBD" w:rsidRDefault="00E266B8" w:rsidP="00321B50">
            <w:pPr>
              <w:rPr>
                <w:color w:val="000000"/>
                <w:spacing w:val="1"/>
              </w:rPr>
            </w:pPr>
            <w:r w:rsidRPr="00E17CBD">
              <w:rPr>
                <w:i/>
                <w:iCs/>
                <w:color w:val="000000"/>
                <w:spacing w:val="1"/>
              </w:rPr>
              <w:t xml:space="preserve">Пересказывать </w:t>
            </w:r>
            <w:r w:rsidRPr="00E17CBD">
              <w:rPr>
                <w:color w:val="000000"/>
                <w:spacing w:val="1"/>
              </w:rPr>
              <w:t>от лица персонажа.</w:t>
            </w:r>
          </w:p>
          <w:p w:rsidR="00E266B8" w:rsidRPr="00E17CBD" w:rsidRDefault="00E266B8" w:rsidP="00321B50">
            <w:pPr>
              <w:rPr>
                <w:u w:val="single"/>
              </w:rPr>
            </w:pPr>
            <w:r w:rsidRPr="00E17CBD">
              <w:rPr>
                <w:color w:val="000000"/>
                <w:spacing w:val="1"/>
              </w:rPr>
              <w:t xml:space="preserve"> </w:t>
            </w:r>
            <w:r w:rsidRPr="00E17CBD">
              <w:rPr>
                <w:i/>
                <w:iCs/>
                <w:color w:val="000000"/>
              </w:rPr>
              <w:t xml:space="preserve">Определять </w:t>
            </w:r>
            <w:r w:rsidRPr="00E17CBD">
              <w:rPr>
                <w:color w:val="000000"/>
              </w:rPr>
              <w:t xml:space="preserve">идею произведения. </w:t>
            </w:r>
            <w:r w:rsidRPr="00E17CBD">
              <w:rPr>
                <w:i/>
                <w:iCs/>
                <w:color w:val="000000"/>
                <w:spacing w:val="-2"/>
              </w:rPr>
              <w:t xml:space="preserve">Подтверждать </w:t>
            </w:r>
            <w:r w:rsidRPr="00E17CBD">
              <w:rPr>
                <w:color w:val="000000"/>
                <w:spacing w:val="-2"/>
              </w:rPr>
              <w:t>собственное высказыва</w:t>
            </w:r>
            <w:r w:rsidRPr="00E17CBD">
              <w:rPr>
                <w:color w:val="000000"/>
                <w:spacing w:val="-2"/>
              </w:rPr>
              <w:softHyphen/>
            </w:r>
            <w:r w:rsidRPr="00E17CBD">
              <w:rPr>
                <w:color w:val="000000"/>
              </w:rPr>
              <w:t xml:space="preserve">ние словами из текста. </w:t>
            </w:r>
            <w:r w:rsidRPr="00E17CBD">
              <w:rPr>
                <w:i/>
                <w:iCs/>
                <w:color w:val="000000"/>
                <w:spacing w:val="-5"/>
              </w:rPr>
              <w:t xml:space="preserve">Создавать </w:t>
            </w:r>
            <w:r w:rsidRPr="00E17CBD">
              <w:rPr>
                <w:color w:val="000000"/>
                <w:spacing w:val="-5"/>
              </w:rPr>
              <w:t>сказки на определённую тему.</w:t>
            </w:r>
          </w:p>
        </w:tc>
        <w:tc>
          <w:tcPr>
            <w:tcW w:w="1808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Творческое задание №7.</w:t>
            </w:r>
          </w:p>
          <w:p w:rsidR="00E266B8" w:rsidRPr="00E17CBD" w:rsidRDefault="00E266B8" w:rsidP="00321B50">
            <w:pPr>
              <w:rPr>
                <w:color w:val="000000"/>
                <w:spacing w:val="-1"/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Читать «Два ленивца». Задание №1,2</w:t>
            </w:r>
          </w:p>
        </w:tc>
        <w:tc>
          <w:tcPr>
            <w:tcW w:w="1151" w:type="dxa"/>
          </w:tcPr>
          <w:p w:rsidR="00E266B8" w:rsidRPr="00E17CBD" w:rsidRDefault="00E266B8" w:rsidP="00321B50">
            <w:pPr>
              <w:rPr>
                <w:color w:val="000000"/>
                <w:spacing w:val="-1"/>
                <w:sz w:val="19"/>
                <w:szCs w:val="19"/>
              </w:rPr>
            </w:pPr>
            <w:r>
              <w:rPr>
                <w:color w:val="000000"/>
                <w:spacing w:val="-1"/>
                <w:sz w:val="19"/>
                <w:szCs w:val="19"/>
                <w:lang w:val="en-US"/>
              </w:rPr>
              <w:t>11.</w:t>
            </w:r>
            <w:r w:rsidRPr="00E17CBD">
              <w:rPr>
                <w:color w:val="000000"/>
                <w:spacing w:val="-1"/>
                <w:sz w:val="19"/>
                <w:szCs w:val="19"/>
              </w:rPr>
              <w:t>11</w:t>
            </w:r>
          </w:p>
        </w:tc>
        <w:tc>
          <w:tcPr>
            <w:tcW w:w="1151" w:type="dxa"/>
          </w:tcPr>
          <w:p w:rsidR="00E266B8" w:rsidRPr="00E17CBD" w:rsidRDefault="00E266B8" w:rsidP="00321B50">
            <w:pPr>
              <w:rPr>
                <w:i/>
                <w:iCs/>
                <w:color w:val="000000"/>
                <w:spacing w:val="-1"/>
                <w:sz w:val="19"/>
                <w:szCs w:val="19"/>
              </w:rPr>
            </w:pPr>
          </w:p>
        </w:tc>
      </w:tr>
      <w:tr w:rsidR="00E266B8" w:rsidRPr="00E17CBD">
        <w:tc>
          <w:tcPr>
            <w:tcW w:w="658" w:type="dxa"/>
          </w:tcPr>
          <w:p w:rsidR="00E266B8" w:rsidRPr="00E17CBD" w:rsidRDefault="00E266B8" w:rsidP="00321B50">
            <w:pPr>
              <w:jc w:val="both"/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39</w:t>
            </w:r>
          </w:p>
        </w:tc>
        <w:tc>
          <w:tcPr>
            <w:tcW w:w="1810" w:type="dxa"/>
          </w:tcPr>
          <w:p w:rsidR="00E266B8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Сербская сказка «Два ленивца»; хорватская сказка «Век живи — век учись».</w:t>
            </w:r>
          </w:p>
          <w:p w:rsidR="00E266B8" w:rsidRPr="00E17CBD" w:rsidRDefault="00E266B8" w:rsidP="00321B50">
            <w:pPr>
              <w:rPr>
                <w:sz w:val="20"/>
                <w:szCs w:val="20"/>
              </w:rPr>
            </w:pPr>
          </w:p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УИПЗЗ</w:t>
            </w:r>
          </w:p>
        </w:tc>
        <w:tc>
          <w:tcPr>
            <w:tcW w:w="986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</w:p>
        </w:tc>
        <w:tc>
          <w:tcPr>
            <w:tcW w:w="312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Герои произведения. Восприятие и понимание их переживаний.</w:t>
            </w:r>
          </w:p>
        </w:tc>
        <w:tc>
          <w:tcPr>
            <w:tcW w:w="2794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Уметь определять эциональную окрашенность произведения; аргументировать свой выбор; оценить персонажей; привлекать читательский опыт; создавать сказки, развивающие поставленную в изучаемом произведении проблему.</w:t>
            </w:r>
          </w:p>
        </w:tc>
        <w:tc>
          <w:tcPr>
            <w:tcW w:w="131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Индивидуальный опрос.</w:t>
            </w:r>
          </w:p>
        </w:tc>
        <w:tc>
          <w:tcPr>
            <w:tcW w:w="3783" w:type="dxa"/>
          </w:tcPr>
          <w:p w:rsidR="00E266B8" w:rsidRPr="00E17CBD" w:rsidRDefault="00E266B8" w:rsidP="00321B50">
            <w:pPr>
              <w:rPr>
                <w:u w:val="single"/>
              </w:rPr>
            </w:pPr>
            <w:r w:rsidRPr="00E17CBD">
              <w:rPr>
                <w:i/>
                <w:iCs/>
                <w:color w:val="000000"/>
              </w:rPr>
              <w:t xml:space="preserve">Определять </w:t>
            </w:r>
            <w:r w:rsidRPr="00E17CBD">
              <w:rPr>
                <w:color w:val="000000"/>
              </w:rPr>
              <w:t xml:space="preserve">идею произведения. </w:t>
            </w:r>
            <w:r w:rsidRPr="00E17CBD">
              <w:rPr>
                <w:i/>
                <w:iCs/>
                <w:color w:val="000000"/>
                <w:spacing w:val="-2"/>
              </w:rPr>
              <w:t xml:space="preserve">Подтверждать </w:t>
            </w:r>
            <w:r w:rsidRPr="00E17CBD">
              <w:rPr>
                <w:color w:val="000000"/>
                <w:spacing w:val="-2"/>
              </w:rPr>
              <w:t>собственное высказыва</w:t>
            </w:r>
            <w:r w:rsidRPr="00E17CBD">
              <w:rPr>
                <w:color w:val="000000"/>
                <w:spacing w:val="-2"/>
              </w:rPr>
              <w:softHyphen/>
            </w:r>
            <w:r w:rsidRPr="00E17CBD">
              <w:rPr>
                <w:color w:val="000000"/>
              </w:rPr>
              <w:t xml:space="preserve">ние словами из текста. </w:t>
            </w:r>
            <w:r w:rsidRPr="00E17CBD">
              <w:rPr>
                <w:i/>
                <w:iCs/>
                <w:color w:val="000000"/>
                <w:spacing w:val="-5"/>
              </w:rPr>
              <w:t xml:space="preserve">Создавать </w:t>
            </w:r>
            <w:r w:rsidRPr="00E17CBD">
              <w:rPr>
                <w:color w:val="000000"/>
                <w:spacing w:val="-5"/>
              </w:rPr>
              <w:t>сказки на определённую тему.</w:t>
            </w:r>
          </w:p>
        </w:tc>
        <w:tc>
          <w:tcPr>
            <w:tcW w:w="1808" w:type="dxa"/>
          </w:tcPr>
          <w:p w:rsidR="00E266B8" w:rsidRPr="00E17CBD" w:rsidRDefault="00E266B8" w:rsidP="00321B50">
            <w:pPr>
              <w:rPr>
                <w:color w:val="000000"/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Творческое задание №4</w:t>
            </w:r>
          </w:p>
        </w:tc>
        <w:tc>
          <w:tcPr>
            <w:tcW w:w="1151" w:type="dxa"/>
          </w:tcPr>
          <w:p w:rsidR="00E266B8" w:rsidRPr="00E17CBD" w:rsidRDefault="00E266B8" w:rsidP="00321B5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</w:t>
            </w:r>
            <w:r>
              <w:rPr>
                <w:color w:val="000000"/>
                <w:sz w:val="19"/>
                <w:szCs w:val="19"/>
                <w:lang w:val="en-US"/>
              </w:rPr>
              <w:t>2</w:t>
            </w:r>
            <w:r>
              <w:rPr>
                <w:color w:val="000000"/>
                <w:sz w:val="19"/>
                <w:szCs w:val="19"/>
              </w:rPr>
              <w:t>.</w:t>
            </w:r>
            <w:r w:rsidRPr="00E17CBD">
              <w:rPr>
                <w:color w:val="000000"/>
                <w:sz w:val="19"/>
                <w:szCs w:val="19"/>
              </w:rPr>
              <w:t>11</w:t>
            </w:r>
          </w:p>
        </w:tc>
        <w:tc>
          <w:tcPr>
            <w:tcW w:w="1151" w:type="dxa"/>
          </w:tcPr>
          <w:p w:rsidR="00E266B8" w:rsidRPr="00E17CBD" w:rsidRDefault="00E266B8" w:rsidP="00321B50">
            <w:pPr>
              <w:rPr>
                <w:i/>
                <w:iCs/>
                <w:color w:val="000000"/>
                <w:sz w:val="19"/>
                <w:szCs w:val="19"/>
              </w:rPr>
            </w:pPr>
          </w:p>
        </w:tc>
      </w:tr>
      <w:tr w:rsidR="00E266B8" w:rsidRPr="00E17CBD">
        <w:tc>
          <w:tcPr>
            <w:tcW w:w="658" w:type="dxa"/>
          </w:tcPr>
          <w:p w:rsidR="00E266B8" w:rsidRPr="00E17CBD" w:rsidRDefault="00E266B8" w:rsidP="00321B50">
            <w:pPr>
              <w:jc w:val="both"/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40</w:t>
            </w:r>
          </w:p>
        </w:tc>
        <w:tc>
          <w:tcPr>
            <w:tcW w:w="1810" w:type="dxa"/>
          </w:tcPr>
          <w:p w:rsidR="00E266B8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Пословицы о правде, о труде, о дружбе, об учебе.</w:t>
            </w:r>
          </w:p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УИПЗЗ</w:t>
            </w:r>
          </w:p>
        </w:tc>
        <w:tc>
          <w:tcPr>
            <w:tcW w:w="986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друга – ищи, а нашел - береги</w:t>
            </w:r>
          </w:p>
        </w:tc>
        <w:tc>
          <w:tcPr>
            <w:tcW w:w="312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Различение жанров произведений. Участие в диалоге при обсуждении прослушанного произведения. Восприятие и понимание их переживаний.</w:t>
            </w:r>
          </w:p>
        </w:tc>
        <w:tc>
          <w:tcPr>
            <w:tcW w:w="2794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Уметь объяснять смысл пословиц; соотносить содержание пословицы с поступками героев произведений, поведением людей; создавать сказки и рассказы по мотивам пословиц.</w:t>
            </w:r>
          </w:p>
        </w:tc>
        <w:tc>
          <w:tcPr>
            <w:tcW w:w="131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Фронтальный опрос.</w:t>
            </w:r>
          </w:p>
        </w:tc>
        <w:tc>
          <w:tcPr>
            <w:tcW w:w="3783" w:type="dxa"/>
          </w:tcPr>
          <w:p w:rsidR="00E266B8" w:rsidRPr="00E17CBD" w:rsidRDefault="00E266B8" w:rsidP="00321B50">
            <w:pPr>
              <w:rPr>
                <w:u w:val="single"/>
              </w:rPr>
            </w:pPr>
            <w:r w:rsidRPr="00E17CBD">
              <w:rPr>
                <w:i/>
                <w:iCs/>
                <w:color w:val="000000"/>
                <w:spacing w:val="3"/>
              </w:rPr>
              <w:t xml:space="preserve">Определять </w:t>
            </w:r>
            <w:r w:rsidRPr="00E17CBD">
              <w:rPr>
                <w:color w:val="000000"/>
                <w:spacing w:val="3"/>
              </w:rPr>
              <w:t xml:space="preserve">особенности жанра. </w:t>
            </w:r>
            <w:r w:rsidRPr="00E17CBD">
              <w:rPr>
                <w:i/>
                <w:iCs/>
                <w:color w:val="000000"/>
                <w:spacing w:val="3"/>
              </w:rPr>
              <w:t>Выяв</w:t>
            </w:r>
            <w:r w:rsidRPr="00E17CBD">
              <w:rPr>
                <w:i/>
                <w:iCs/>
                <w:color w:val="000000"/>
                <w:spacing w:val="3"/>
              </w:rPr>
              <w:softHyphen/>
            </w:r>
            <w:r w:rsidRPr="00E17CBD">
              <w:rPr>
                <w:i/>
                <w:iCs/>
                <w:color w:val="000000"/>
                <w:spacing w:val="1"/>
              </w:rPr>
              <w:t xml:space="preserve">лять </w:t>
            </w:r>
            <w:r w:rsidRPr="00E17CBD">
              <w:rPr>
                <w:color w:val="000000"/>
                <w:spacing w:val="1"/>
              </w:rPr>
              <w:t xml:space="preserve">смысл пословицы. </w:t>
            </w:r>
            <w:r w:rsidRPr="00E17CBD">
              <w:rPr>
                <w:i/>
                <w:iCs/>
                <w:color w:val="000000"/>
                <w:spacing w:val="-1"/>
              </w:rPr>
              <w:t xml:space="preserve">Создавать </w:t>
            </w:r>
            <w:r w:rsidRPr="00E17CBD">
              <w:rPr>
                <w:color w:val="000000"/>
                <w:spacing w:val="-1"/>
              </w:rPr>
              <w:t>произведения на тему посло</w:t>
            </w:r>
            <w:r w:rsidRPr="00E17CBD">
              <w:rPr>
                <w:color w:val="000000"/>
                <w:spacing w:val="-1"/>
              </w:rPr>
              <w:softHyphen/>
            </w:r>
            <w:r w:rsidRPr="00E17CBD">
              <w:rPr>
                <w:color w:val="000000"/>
                <w:spacing w:val="2"/>
              </w:rPr>
              <w:t>виц.</w:t>
            </w:r>
          </w:p>
        </w:tc>
        <w:tc>
          <w:tcPr>
            <w:tcW w:w="1808" w:type="dxa"/>
          </w:tcPr>
          <w:p w:rsidR="00E266B8" w:rsidRPr="00E17CBD" w:rsidRDefault="00E266B8" w:rsidP="00321B50">
            <w:pPr>
              <w:rPr>
                <w:color w:val="000000"/>
                <w:spacing w:val="3"/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Задание №2</w:t>
            </w:r>
          </w:p>
        </w:tc>
        <w:tc>
          <w:tcPr>
            <w:tcW w:w="1151" w:type="dxa"/>
          </w:tcPr>
          <w:p w:rsidR="00E266B8" w:rsidRPr="00E17CBD" w:rsidRDefault="00E266B8" w:rsidP="00321B50">
            <w:pPr>
              <w:rPr>
                <w:color w:val="000000"/>
                <w:spacing w:val="3"/>
                <w:sz w:val="19"/>
                <w:szCs w:val="19"/>
              </w:rPr>
            </w:pPr>
            <w:r>
              <w:rPr>
                <w:color w:val="000000"/>
                <w:spacing w:val="3"/>
                <w:sz w:val="19"/>
                <w:szCs w:val="19"/>
              </w:rPr>
              <w:t>21</w:t>
            </w:r>
            <w:r w:rsidRPr="00E17CBD">
              <w:rPr>
                <w:color w:val="000000"/>
                <w:spacing w:val="3"/>
                <w:sz w:val="19"/>
                <w:szCs w:val="19"/>
              </w:rPr>
              <w:t>.11</w:t>
            </w:r>
          </w:p>
        </w:tc>
        <w:tc>
          <w:tcPr>
            <w:tcW w:w="1151" w:type="dxa"/>
          </w:tcPr>
          <w:p w:rsidR="00E266B8" w:rsidRPr="00E17CBD" w:rsidRDefault="00E266B8" w:rsidP="00321B50">
            <w:pPr>
              <w:rPr>
                <w:i/>
                <w:iCs/>
                <w:color w:val="000000"/>
                <w:spacing w:val="3"/>
                <w:sz w:val="19"/>
                <w:szCs w:val="19"/>
              </w:rPr>
            </w:pPr>
          </w:p>
        </w:tc>
      </w:tr>
      <w:tr w:rsidR="00E266B8" w:rsidRPr="00E17CBD">
        <w:tc>
          <w:tcPr>
            <w:tcW w:w="658" w:type="dxa"/>
          </w:tcPr>
          <w:p w:rsidR="00E266B8" w:rsidRPr="00E17CBD" w:rsidRDefault="00E266B8" w:rsidP="00321B50">
            <w:pPr>
              <w:jc w:val="both"/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41</w:t>
            </w:r>
          </w:p>
        </w:tc>
        <w:tc>
          <w:tcPr>
            <w:tcW w:w="1810" w:type="dxa"/>
          </w:tcPr>
          <w:p w:rsidR="00E266B8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Пословицы о правде, о труде, о дружбе, об учебе.</w:t>
            </w:r>
          </w:p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УКИЗ</w:t>
            </w:r>
          </w:p>
        </w:tc>
        <w:tc>
          <w:tcPr>
            <w:tcW w:w="986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</w:p>
        </w:tc>
        <w:tc>
          <w:tcPr>
            <w:tcW w:w="312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Понимание содержания литературного произведения: тема, события, последовательность.</w:t>
            </w:r>
          </w:p>
        </w:tc>
        <w:tc>
          <w:tcPr>
            <w:tcW w:w="2794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Уметь участвовать в обсуждении прочитанного; различать пословицы и поговорки; объяснять смысл пословиц; соотносить содержание пословицы с поступками героев произведений, поведением людей; создавать сказки и рассказы по мотивам пословиц.</w:t>
            </w:r>
          </w:p>
        </w:tc>
        <w:tc>
          <w:tcPr>
            <w:tcW w:w="131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Фронтальный опрос.</w:t>
            </w:r>
          </w:p>
        </w:tc>
        <w:tc>
          <w:tcPr>
            <w:tcW w:w="3783" w:type="dxa"/>
          </w:tcPr>
          <w:p w:rsidR="00E266B8" w:rsidRPr="00E17CBD" w:rsidRDefault="00E266B8" w:rsidP="00321B50">
            <w:pPr>
              <w:rPr>
                <w:u w:val="single"/>
              </w:rPr>
            </w:pPr>
            <w:r w:rsidRPr="00E17CBD">
              <w:rPr>
                <w:i/>
                <w:iCs/>
                <w:color w:val="000000"/>
                <w:spacing w:val="3"/>
              </w:rPr>
              <w:t xml:space="preserve">Определять </w:t>
            </w:r>
            <w:r w:rsidRPr="00E17CBD">
              <w:rPr>
                <w:color w:val="000000"/>
                <w:spacing w:val="3"/>
              </w:rPr>
              <w:t xml:space="preserve">особенности жанра. </w:t>
            </w:r>
            <w:r w:rsidRPr="00E17CBD">
              <w:rPr>
                <w:i/>
                <w:iCs/>
                <w:color w:val="000000"/>
                <w:spacing w:val="3"/>
              </w:rPr>
              <w:t>Выяв</w:t>
            </w:r>
            <w:r w:rsidRPr="00E17CBD">
              <w:rPr>
                <w:i/>
                <w:iCs/>
                <w:color w:val="000000"/>
                <w:spacing w:val="3"/>
              </w:rPr>
              <w:softHyphen/>
            </w:r>
            <w:r w:rsidRPr="00E17CBD">
              <w:rPr>
                <w:i/>
                <w:iCs/>
                <w:color w:val="000000"/>
                <w:spacing w:val="1"/>
              </w:rPr>
              <w:t xml:space="preserve">лять </w:t>
            </w:r>
            <w:r w:rsidRPr="00E17CBD">
              <w:rPr>
                <w:color w:val="000000"/>
                <w:spacing w:val="1"/>
              </w:rPr>
              <w:t xml:space="preserve">смысл пословицы. </w:t>
            </w:r>
            <w:r w:rsidRPr="00E17CBD">
              <w:rPr>
                <w:i/>
                <w:iCs/>
                <w:color w:val="000000"/>
                <w:spacing w:val="-1"/>
              </w:rPr>
              <w:t xml:space="preserve">Создавать </w:t>
            </w:r>
            <w:r w:rsidRPr="00E17CBD">
              <w:rPr>
                <w:color w:val="000000"/>
                <w:spacing w:val="-1"/>
              </w:rPr>
              <w:t>произведения на тему посло</w:t>
            </w:r>
            <w:r w:rsidRPr="00E17CBD">
              <w:rPr>
                <w:color w:val="000000"/>
                <w:spacing w:val="-1"/>
              </w:rPr>
              <w:softHyphen/>
            </w:r>
            <w:r w:rsidRPr="00E17CBD">
              <w:rPr>
                <w:color w:val="000000"/>
                <w:spacing w:val="2"/>
              </w:rPr>
              <w:t>виц.</w:t>
            </w:r>
          </w:p>
        </w:tc>
        <w:tc>
          <w:tcPr>
            <w:tcW w:w="1808" w:type="dxa"/>
          </w:tcPr>
          <w:p w:rsidR="00E266B8" w:rsidRPr="00E17CBD" w:rsidRDefault="00E266B8" w:rsidP="00321B50">
            <w:pPr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1151" w:type="dxa"/>
          </w:tcPr>
          <w:p w:rsidR="00E266B8" w:rsidRPr="00E17CBD" w:rsidRDefault="00E266B8" w:rsidP="00321B50">
            <w:pPr>
              <w:rPr>
                <w:color w:val="000000"/>
                <w:spacing w:val="3"/>
                <w:sz w:val="19"/>
                <w:szCs w:val="19"/>
              </w:rPr>
            </w:pPr>
            <w:r>
              <w:rPr>
                <w:color w:val="000000"/>
                <w:spacing w:val="3"/>
                <w:sz w:val="19"/>
                <w:szCs w:val="19"/>
              </w:rPr>
              <w:t>23</w:t>
            </w:r>
            <w:r w:rsidRPr="00E17CBD">
              <w:rPr>
                <w:color w:val="000000"/>
                <w:spacing w:val="3"/>
                <w:sz w:val="19"/>
                <w:szCs w:val="19"/>
              </w:rPr>
              <w:t>.11</w:t>
            </w:r>
          </w:p>
        </w:tc>
        <w:tc>
          <w:tcPr>
            <w:tcW w:w="1151" w:type="dxa"/>
          </w:tcPr>
          <w:p w:rsidR="00E266B8" w:rsidRPr="00E17CBD" w:rsidRDefault="00E266B8" w:rsidP="00321B50">
            <w:pPr>
              <w:rPr>
                <w:i/>
                <w:iCs/>
                <w:color w:val="000000"/>
                <w:spacing w:val="3"/>
                <w:sz w:val="19"/>
                <w:szCs w:val="19"/>
              </w:rPr>
            </w:pPr>
          </w:p>
        </w:tc>
      </w:tr>
      <w:tr w:rsidR="00E266B8" w:rsidRPr="00E17CBD">
        <w:tc>
          <w:tcPr>
            <w:tcW w:w="658" w:type="dxa"/>
          </w:tcPr>
          <w:p w:rsidR="00E266B8" w:rsidRPr="00E17CBD" w:rsidRDefault="00E266B8" w:rsidP="00321B50">
            <w:pPr>
              <w:jc w:val="both"/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42</w:t>
            </w:r>
          </w:p>
        </w:tc>
        <w:tc>
          <w:tcPr>
            <w:tcW w:w="1810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Внеклассное чтение.</w:t>
            </w:r>
          </w:p>
          <w:p w:rsidR="00E266B8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Сказки народов мира</w:t>
            </w:r>
          </w:p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УОСЗ</w:t>
            </w:r>
          </w:p>
        </w:tc>
        <w:tc>
          <w:tcPr>
            <w:tcW w:w="986" w:type="dxa"/>
          </w:tcPr>
          <w:p w:rsidR="00E266B8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Сказки народов мира</w:t>
            </w:r>
          </w:p>
          <w:p w:rsidR="00E266B8" w:rsidRPr="00E17CBD" w:rsidRDefault="00E266B8" w:rsidP="00321B50">
            <w:pPr>
              <w:rPr>
                <w:sz w:val="20"/>
                <w:szCs w:val="20"/>
              </w:rPr>
            </w:pPr>
          </w:p>
        </w:tc>
        <w:tc>
          <w:tcPr>
            <w:tcW w:w="312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Умение работать с книгой; различать тип книги, пользоваться исходными данными (автор, заглавие, подзаголовок), оглавлением, аннотацией для самостоятельного выбора и чтения книг.</w:t>
            </w:r>
          </w:p>
        </w:tc>
        <w:tc>
          <w:tcPr>
            <w:tcW w:w="2794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Уметь самостоятельно работать с книгой, определять содержание книги по ее элементам.</w:t>
            </w:r>
          </w:p>
        </w:tc>
        <w:tc>
          <w:tcPr>
            <w:tcW w:w="131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Самостоятельная работа. Устный опрос.</w:t>
            </w:r>
          </w:p>
        </w:tc>
        <w:tc>
          <w:tcPr>
            <w:tcW w:w="3783" w:type="dxa"/>
          </w:tcPr>
          <w:p w:rsidR="00E266B8" w:rsidRPr="00E17CBD" w:rsidRDefault="00E266B8" w:rsidP="00321B50">
            <w:r w:rsidRPr="00E17CBD">
              <w:t>Работать самостоятельно с книгой. Рассказывать о прочитанном. Анализировать прочитанный материал.</w:t>
            </w:r>
          </w:p>
        </w:tc>
        <w:tc>
          <w:tcPr>
            <w:tcW w:w="1808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</w:p>
        </w:tc>
        <w:tc>
          <w:tcPr>
            <w:tcW w:w="1151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  <w:r w:rsidRPr="00E17CBD">
              <w:rPr>
                <w:sz w:val="20"/>
                <w:szCs w:val="20"/>
              </w:rPr>
              <w:t>11</w:t>
            </w:r>
          </w:p>
        </w:tc>
        <w:tc>
          <w:tcPr>
            <w:tcW w:w="1151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</w:p>
        </w:tc>
      </w:tr>
      <w:tr w:rsidR="00E266B8" w:rsidRPr="00E17CBD">
        <w:tc>
          <w:tcPr>
            <w:tcW w:w="658" w:type="dxa"/>
          </w:tcPr>
          <w:p w:rsidR="00E266B8" w:rsidRPr="00E17CBD" w:rsidRDefault="00E266B8" w:rsidP="00321B50">
            <w:pPr>
              <w:jc w:val="both"/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43</w:t>
            </w:r>
          </w:p>
        </w:tc>
        <w:tc>
          <w:tcPr>
            <w:tcW w:w="1810" w:type="dxa"/>
          </w:tcPr>
          <w:p w:rsidR="00E266B8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И. С. Никитин «Встреча зимы» (отрывок).</w:t>
            </w:r>
          </w:p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УИПЗЗ</w:t>
            </w:r>
          </w:p>
        </w:tc>
        <w:tc>
          <w:tcPr>
            <w:tcW w:w="986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Времена года. Зима.</w:t>
            </w:r>
          </w:p>
        </w:tc>
        <w:tc>
          <w:tcPr>
            <w:tcW w:w="312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Произведения выдающихся представителей русской литературы. Ритм стихотворения.</w:t>
            </w:r>
          </w:p>
        </w:tc>
        <w:tc>
          <w:tcPr>
            <w:tcW w:w="2794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Уметь анализировать поэтическое слово , его смысл в контексте произведения, по авторскому переживанию, способу его выражения; привлекать собственный жизненный опыт при восприятии художественного текста; выразительно читать лирическое произведение.</w:t>
            </w:r>
          </w:p>
        </w:tc>
        <w:tc>
          <w:tcPr>
            <w:tcW w:w="131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Фронтальный опрос.</w:t>
            </w:r>
          </w:p>
        </w:tc>
        <w:tc>
          <w:tcPr>
            <w:tcW w:w="3783" w:type="dxa"/>
          </w:tcPr>
          <w:p w:rsidR="00E266B8" w:rsidRPr="00E17CBD" w:rsidRDefault="00E266B8" w:rsidP="00321B50">
            <w:pPr>
              <w:shd w:val="clear" w:color="auto" w:fill="FFFFFF"/>
              <w:spacing w:before="14" w:line="182" w:lineRule="exact"/>
              <w:ind w:left="10"/>
              <w:jc w:val="both"/>
            </w:pPr>
            <w:r w:rsidRPr="00E17CBD">
              <w:rPr>
                <w:i/>
                <w:iCs/>
                <w:color w:val="000000"/>
                <w:spacing w:val="2"/>
              </w:rPr>
              <w:t xml:space="preserve">Выявлять смысл </w:t>
            </w:r>
            <w:r w:rsidRPr="00E17CBD">
              <w:rPr>
                <w:color w:val="000000"/>
                <w:spacing w:val="2"/>
              </w:rPr>
              <w:t xml:space="preserve">слова в лирическом произведении. </w:t>
            </w:r>
            <w:r w:rsidRPr="00E17CBD">
              <w:rPr>
                <w:i/>
                <w:iCs/>
                <w:color w:val="000000"/>
                <w:spacing w:val="2"/>
              </w:rPr>
              <w:t xml:space="preserve">Выразительно читать </w:t>
            </w:r>
            <w:r w:rsidRPr="00E17CBD">
              <w:rPr>
                <w:color w:val="000000"/>
                <w:spacing w:val="1"/>
              </w:rPr>
              <w:t>стихотворения.</w:t>
            </w:r>
          </w:p>
          <w:p w:rsidR="00E266B8" w:rsidRPr="00E17CBD" w:rsidRDefault="00E266B8" w:rsidP="00321B50">
            <w:pPr>
              <w:rPr>
                <w:u w:val="single"/>
              </w:rPr>
            </w:pPr>
            <w:r w:rsidRPr="00E17CBD">
              <w:rPr>
                <w:i/>
                <w:iCs/>
                <w:color w:val="000000"/>
                <w:spacing w:val="3"/>
              </w:rPr>
              <w:t xml:space="preserve">Пересказывать </w:t>
            </w:r>
            <w:r w:rsidRPr="00E17CBD">
              <w:rPr>
                <w:color w:val="000000"/>
                <w:spacing w:val="3"/>
              </w:rPr>
              <w:t>фрагменты произведе</w:t>
            </w:r>
            <w:r w:rsidRPr="00E17CBD">
              <w:rPr>
                <w:color w:val="000000"/>
                <w:spacing w:val="3"/>
              </w:rPr>
              <w:softHyphen/>
            </w:r>
            <w:r w:rsidRPr="00E17CBD">
              <w:rPr>
                <w:color w:val="000000"/>
                <w:spacing w:val="1"/>
              </w:rPr>
              <w:t>ния близко к тексту.</w:t>
            </w:r>
          </w:p>
        </w:tc>
        <w:tc>
          <w:tcPr>
            <w:tcW w:w="1808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Наизусть.</w:t>
            </w:r>
          </w:p>
          <w:p w:rsidR="00E266B8" w:rsidRPr="00E17CBD" w:rsidRDefault="00E266B8" w:rsidP="00321B50">
            <w:pPr>
              <w:shd w:val="clear" w:color="auto" w:fill="FFFFFF"/>
              <w:spacing w:before="14" w:line="182" w:lineRule="exact"/>
              <w:ind w:left="10"/>
              <w:jc w:val="both"/>
              <w:rPr>
                <w:color w:val="000000"/>
                <w:spacing w:val="2"/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Иллюстрация к произведению</w:t>
            </w:r>
          </w:p>
        </w:tc>
        <w:tc>
          <w:tcPr>
            <w:tcW w:w="1151" w:type="dxa"/>
          </w:tcPr>
          <w:p w:rsidR="00E266B8" w:rsidRPr="00E17CBD" w:rsidRDefault="00E266B8" w:rsidP="00321B50">
            <w:pPr>
              <w:shd w:val="clear" w:color="auto" w:fill="FFFFFF"/>
              <w:spacing w:before="14" w:line="182" w:lineRule="exact"/>
              <w:ind w:left="10"/>
              <w:jc w:val="both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26</w:t>
            </w:r>
            <w:r w:rsidRPr="00E17CBD">
              <w:rPr>
                <w:color w:val="000000"/>
                <w:spacing w:val="2"/>
                <w:sz w:val="19"/>
                <w:szCs w:val="19"/>
              </w:rPr>
              <w:t>.11</w:t>
            </w:r>
          </w:p>
        </w:tc>
        <w:tc>
          <w:tcPr>
            <w:tcW w:w="1151" w:type="dxa"/>
          </w:tcPr>
          <w:p w:rsidR="00E266B8" w:rsidRPr="00E17CBD" w:rsidRDefault="00E266B8" w:rsidP="00321B50">
            <w:pPr>
              <w:shd w:val="clear" w:color="auto" w:fill="FFFFFF"/>
              <w:spacing w:before="14" w:line="182" w:lineRule="exact"/>
              <w:ind w:left="10"/>
              <w:jc w:val="both"/>
              <w:rPr>
                <w:i/>
                <w:iCs/>
                <w:color w:val="000000"/>
                <w:spacing w:val="2"/>
                <w:sz w:val="19"/>
                <w:szCs w:val="19"/>
              </w:rPr>
            </w:pPr>
          </w:p>
        </w:tc>
      </w:tr>
      <w:tr w:rsidR="00E266B8" w:rsidRPr="00E17CBD">
        <w:tc>
          <w:tcPr>
            <w:tcW w:w="658" w:type="dxa"/>
          </w:tcPr>
          <w:p w:rsidR="00E266B8" w:rsidRPr="00E17CBD" w:rsidRDefault="00E266B8" w:rsidP="00321B50">
            <w:pPr>
              <w:jc w:val="both"/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44</w:t>
            </w:r>
          </w:p>
        </w:tc>
        <w:tc>
          <w:tcPr>
            <w:tcW w:w="1810" w:type="dxa"/>
          </w:tcPr>
          <w:p w:rsidR="00E266B8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 xml:space="preserve">К. Г. Паустовский «Первый зимний день» </w:t>
            </w:r>
          </w:p>
          <w:p w:rsidR="00E266B8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УИПЗЗ</w:t>
            </w:r>
          </w:p>
          <w:p w:rsidR="00E266B8" w:rsidRPr="00E17CBD" w:rsidRDefault="00E266B8" w:rsidP="00321B50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</w:p>
        </w:tc>
        <w:tc>
          <w:tcPr>
            <w:tcW w:w="312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Научно- популярные произведения. Чтение вслух доступного текста целыми словами. Осмысление цели чтения.</w:t>
            </w:r>
          </w:p>
        </w:tc>
        <w:tc>
          <w:tcPr>
            <w:tcW w:w="2794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Уметь пересказывать фрагменты текста; понимать позицию автора; объяснять значение слова в контексте произведения.</w:t>
            </w:r>
          </w:p>
        </w:tc>
        <w:tc>
          <w:tcPr>
            <w:tcW w:w="131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Индивидуальный опрос.</w:t>
            </w:r>
          </w:p>
        </w:tc>
        <w:tc>
          <w:tcPr>
            <w:tcW w:w="3783" w:type="dxa"/>
          </w:tcPr>
          <w:p w:rsidR="00E266B8" w:rsidRPr="00E17CBD" w:rsidRDefault="00E266B8" w:rsidP="00321B50">
            <w:pPr>
              <w:shd w:val="clear" w:color="auto" w:fill="FFFFFF"/>
              <w:spacing w:line="182" w:lineRule="exact"/>
              <w:ind w:left="5"/>
              <w:rPr>
                <w:color w:val="000000"/>
                <w:spacing w:val="1"/>
              </w:rPr>
            </w:pPr>
            <w:r w:rsidRPr="00E17CBD">
              <w:rPr>
                <w:i/>
                <w:iCs/>
                <w:color w:val="000000"/>
                <w:spacing w:val="1"/>
              </w:rPr>
              <w:t xml:space="preserve">Выделять </w:t>
            </w:r>
            <w:r w:rsidRPr="00E17CBD">
              <w:rPr>
                <w:color w:val="000000"/>
                <w:spacing w:val="1"/>
              </w:rPr>
              <w:t xml:space="preserve">в тексте нужные фрагменты. </w:t>
            </w:r>
          </w:p>
          <w:p w:rsidR="00E266B8" w:rsidRPr="00E17CBD" w:rsidRDefault="00E266B8" w:rsidP="00321B50">
            <w:pPr>
              <w:shd w:val="clear" w:color="auto" w:fill="FFFFFF"/>
              <w:spacing w:line="182" w:lineRule="exact"/>
              <w:ind w:left="5"/>
              <w:rPr>
                <w:color w:val="000000"/>
              </w:rPr>
            </w:pPr>
            <w:r w:rsidRPr="00E17CBD">
              <w:rPr>
                <w:i/>
                <w:iCs/>
                <w:color w:val="000000"/>
                <w:spacing w:val="4"/>
              </w:rPr>
              <w:t xml:space="preserve">Привлекать </w:t>
            </w:r>
            <w:r w:rsidRPr="00E17CBD">
              <w:rPr>
                <w:color w:val="000000"/>
                <w:spacing w:val="4"/>
              </w:rPr>
              <w:t>жизненный опыт при ана</w:t>
            </w:r>
            <w:r w:rsidRPr="00E17CBD">
              <w:rPr>
                <w:color w:val="000000"/>
                <w:spacing w:val="4"/>
              </w:rPr>
              <w:softHyphen/>
            </w:r>
            <w:r w:rsidRPr="00E17CBD">
              <w:rPr>
                <w:color w:val="000000"/>
              </w:rPr>
              <w:t>лизе художественного произведения</w:t>
            </w:r>
          </w:p>
          <w:p w:rsidR="00E266B8" w:rsidRPr="00E17CBD" w:rsidRDefault="00E266B8" w:rsidP="00321B50">
            <w:pPr>
              <w:shd w:val="clear" w:color="auto" w:fill="FFFFFF"/>
              <w:spacing w:line="182" w:lineRule="exact"/>
              <w:ind w:left="5"/>
            </w:pPr>
            <w:r w:rsidRPr="00E17CBD">
              <w:rPr>
                <w:color w:val="000000"/>
              </w:rPr>
              <w:t xml:space="preserve">. </w:t>
            </w:r>
            <w:r w:rsidRPr="00E17CBD">
              <w:rPr>
                <w:i/>
                <w:iCs/>
                <w:color w:val="000000"/>
                <w:spacing w:val="4"/>
              </w:rPr>
              <w:t xml:space="preserve">Рассказывать </w:t>
            </w:r>
            <w:r w:rsidRPr="00E17CBD">
              <w:rPr>
                <w:color w:val="000000"/>
                <w:spacing w:val="4"/>
              </w:rPr>
              <w:t>о наблюдениях за явле</w:t>
            </w:r>
            <w:r w:rsidRPr="00E17CBD">
              <w:rPr>
                <w:color w:val="000000"/>
                <w:spacing w:val="4"/>
              </w:rPr>
              <w:softHyphen/>
            </w:r>
            <w:r w:rsidRPr="00E17CBD">
              <w:rPr>
                <w:color w:val="000000"/>
              </w:rPr>
              <w:t xml:space="preserve">ниями внешнего мира, </w:t>
            </w:r>
            <w:r w:rsidRPr="00E17CBD">
              <w:rPr>
                <w:i/>
                <w:iCs/>
                <w:color w:val="000000"/>
              </w:rPr>
              <w:t xml:space="preserve">передавать </w:t>
            </w:r>
            <w:r w:rsidRPr="00E17CBD">
              <w:rPr>
                <w:color w:val="000000"/>
              </w:rPr>
              <w:t xml:space="preserve">свои </w:t>
            </w:r>
            <w:r w:rsidRPr="00E17CBD">
              <w:rPr>
                <w:color w:val="000000"/>
                <w:spacing w:val="3"/>
              </w:rPr>
              <w:t>переживания.</w:t>
            </w:r>
          </w:p>
          <w:p w:rsidR="00E266B8" w:rsidRPr="00E17CBD" w:rsidRDefault="00E266B8" w:rsidP="00321B50">
            <w:pPr>
              <w:rPr>
                <w:u w:val="single"/>
              </w:rPr>
            </w:pPr>
          </w:p>
        </w:tc>
        <w:tc>
          <w:tcPr>
            <w:tcW w:w="1808" w:type="dxa"/>
          </w:tcPr>
          <w:p w:rsidR="00E266B8" w:rsidRPr="00E17CBD" w:rsidRDefault="00E266B8" w:rsidP="00321B50">
            <w:pPr>
              <w:shd w:val="clear" w:color="auto" w:fill="FFFFFF"/>
              <w:spacing w:line="182" w:lineRule="exact"/>
              <w:ind w:left="5"/>
              <w:rPr>
                <w:color w:val="000000"/>
                <w:spacing w:val="1"/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Подготовить рассказ о начале зимы (задание №6). Записать рассказ, сделать иллюстрацию.</w:t>
            </w:r>
          </w:p>
        </w:tc>
        <w:tc>
          <w:tcPr>
            <w:tcW w:w="1151" w:type="dxa"/>
          </w:tcPr>
          <w:p w:rsidR="00E266B8" w:rsidRPr="00E17CBD" w:rsidRDefault="00E266B8" w:rsidP="00321B50">
            <w:pPr>
              <w:shd w:val="clear" w:color="auto" w:fill="FFFFFF"/>
              <w:spacing w:line="182" w:lineRule="exact"/>
              <w:ind w:left="5"/>
              <w:rPr>
                <w:color w:val="000000"/>
                <w:spacing w:val="1"/>
                <w:sz w:val="19"/>
                <w:szCs w:val="19"/>
              </w:rPr>
            </w:pPr>
            <w:r>
              <w:rPr>
                <w:color w:val="000000"/>
                <w:spacing w:val="1"/>
                <w:sz w:val="19"/>
                <w:szCs w:val="19"/>
              </w:rPr>
              <w:t>28</w:t>
            </w:r>
            <w:r w:rsidRPr="00E17CBD">
              <w:rPr>
                <w:color w:val="000000"/>
                <w:spacing w:val="1"/>
                <w:sz w:val="19"/>
                <w:szCs w:val="19"/>
              </w:rPr>
              <w:t>.11</w:t>
            </w:r>
          </w:p>
        </w:tc>
        <w:tc>
          <w:tcPr>
            <w:tcW w:w="1151" w:type="dxa"/>
          </w:tcPr>
          <w:p w:rsidR="00E266B8" w:rsidRPr="00E17CBD" w:rsidRDefault="00E266B8" w:rsidP="00321B50">
            <w:pPr>
              <w:shd w:val="clear" w:color="auto" w:fill="FFFFFF"/>
              <w:spacing w:line="182" w:lineRule="exact"/>
              <w:ind w:left="5"/>
              <w:rPr>
                <w:i/>
                <w:iCs/>
                <w:color w:val="000000"/>
                <w:spacing w:val="1"/>
                <w:sz w:val="19"/>
                <w:szCs w:val="19"/>
              </w:rPr>
            </w:pPr>
          </w:p>
        </w:tc>
      </w:tr>
      <w:tr w:rsidR="00E266B8" w:rsidRPr="00E17CBD">
        <w:tc>
          <w:tcPr>
            <w:tcW w:w="658" w:type="dxa"/>
          </w:tcPr>
          <w:p w:rsidR="00E266B8" w:rsidRPr="00E17CBD" w:rsidRDefault="00E266B8" w:rsidP="00321B50">
            <w:pPr>
              <w:jc w:val="both"/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45</w:t>
            </w:r>
          </w:p>
        </w:tc>
        <w:tc>
          <w:tcPr>
            <w:tcW w:w="1810" w:type="dxa"/>
          </w:tcPr>
          <w:p w:rsidR="00E266B8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Картинная галерея: А, А, Пластов «Первый снег».</w:t>
            </w:r>
          </w:p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УИПЗЗ</w:t>
            </w:r>
          </w:p>
        </w:tc>
        <w:tc>
          <w:tcPr>
            <w:tcW w:w="986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</w:p>
        </w:tc>
        <w:tc>
          <w:tcPr>
            <w:tcW w:w="312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Иллюстрация в книге и ее роль в понимании произведения.</w:t>
            </w:r>
          </w:p>
        </w:tc>
        <w:tc>
          <w:tcPr>
            <w:tcW w:w="2794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Уметь рассказывать о собственных наблюдениях за природой по предложенным вопросам; создавать рассказ по репродукции с картины.</w:t>
            </w:r>
          </w:p>
        </w:tc>
        <w:tc>
          <w:tcPr>
            <w:tcW w:w="131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Фронтальный  и индивидуальный опрос.</w:t>
            </w:r>
          </w:p>
        </w:tc>
        <w:tc>
          <w:tcPr>
            <w:tcW w:w="3783" w:type="dxa"/>
          </w:tcPr>
          <w:p w:rsidR="00E266B8" w:rsidRPr="00E17CBD" w:rsidRDefault="00E266B8" w:rsidP="00321B50">
            <w:pPr>
              <w:shd w:val="clear" w:color="auto" w:fill="FFFFFF"/>
              <w:spacing w:line="182" w:lineRule="exact"/>
              <w:ind w:left="5"/>
            </w:pPr>
            <w:r w:rsidRPr="00E17CBD">
              <w:rPr>
                <w:i/>
                <w:iCs/>
                <w:color w:val="000000"/>
                <w:spacing w:val="4"/>
              </w:rPr>
              <w:t xml:space="preserve">Рассказывать </w:t>
            </w:r>
            <w:r w:rsidRPr="00E17CBD">
              <w:rPr>
                <w:color w:val="000000"/>
                <w:spacing w:val="4"/>
              </w:rPr>
              <w:t>о наблюдениях за явле</w:t>
            </w:r>
            <w:r w:rsidRPr="00E17CBD">
              <w:rPr>
                <w:color w:val="000000"/>
                <w:spacing w:val="4"/>
              </w:rPr>
              <w:softHyphen/>
            </w:r>
            <w:r w:rsidRPr="00E17CBD">
              <w:rPr>
                <w:color w:val="000000"/>
              </w:rPr>
              <w:t xml:space="preserve">ниями внешнего мира, </w:t>
            </w:r>
            <w:r w:rsidRPr="00E17CBD">
              <w:rPr>
                <w:i/>
                <w:iCs/>
                <w:color w:val="000000"/>
              </w:rPr>
              <w:t xml:space="preserve">передавать </w:t>
            </w:r>
            <w:r w:rsidRPr="00E17CBD">
              <w:rPr>
                <w:color w:val="000000"/>
              </w:rPr>
              <w:t xml:space="preserve">свои </w:t>
            </w:r>
            <w:r w:rsidRPr="00E17CBD">
              <w:rPr>
                <w:color w:val="000000"/>
                <w:spacing w:val="3"/>
              </w:rPr>
              <w:t>переживания.</w:t>
            </w:r>
          </w:p>
          <w:p w:rsidR="00E266B8" w:rsidRPr="00E17CBD" w:rsidRDefault="00E266B8" w:rsidP="00321B50">
            <w:pPr>
              <w:shd w:val="clear" w:color="auto" w:fill="FFFFFF"/>
              <w:spacing w:line="182" w:lineRule="exact"/>
              <w:ind w:left="5"/>
              <w:rPr>
                <w:color w:val="000000"/>
              </w:rPr>
            </w:pPr>
            <w:r w:rsidRPr="00E17CBD">
              <w:rPr>
                <w:i/>
                <w:iCs/>
                <w:color w:val="000000"/>
                <w:spacing w:val="2"/>
              </w:rPr>
              <w:t xml:space="preserve">Создавать  </w:t>
            </w:r>
            <w:r w:rsidRPr="00E17CBD">
              <w:rPr>
                <w:color w:val="000000"/>
                <w:spacing w:val="2"/>
              </w:rPr>
              <w:t xml:space="preserve">рассказ  по  предложенным </w:t>
            </w:r>
            <w:r w:rsidRPr="00E17CBD">
              <w:rPr>
                <w:color w:val="000000"/>
              </w:rPr>
              <w:t xml:space="preserve">вопросам к репродукции картины. </w:t>
            </w:r>
          </w:p>
          <w:p w:rsidR="00E266B8" w:rsidRPr="00E17CBD" w:rsidRDefault="00E266B8" w:rsidP="00321B50">
            <w:pPr>
              <w:shd w:val="clear" w:color="auto" w:fill="FFFFFF"/>
              <w:spacing w:line="182" w:lineRule="exact"/>
              <w:ind w:left="5"/>
            </w:pPr>
            <w:r w:rsidRPr="00E17CBD">
              <w:rPr>
                <w:i/>
                <w:iCs/>
                <w:color w:val="000000"/>
                <w:spacing w:val="3"/>
              </w:rPr>
              <w:t xml:space="preserve">Сочинять </w:t>
            </w:r>
            <w:r w:rsidRPr="00E17CBD">
              <w:rPr>
                <w:color w:val="000000"/>
                <w:spacing w:val="3"/>
              </w:rPr>
              <w:t>рассказ, загадку на задуман</w:t>
            </w:r>
            <w:r w:rsidRPr="00E17CBD">
              <w:rPr>
                <w:color w:val="000000"/>
                <w:spacing w:val="3"/>
              </w:rPr>
              <w:softHyphen/>
            </w:r>
            <w:r w:rsidRPr="00E17CBD">
              <w:rPr>
                <w:color w:val="000000"/>
                <w:spacing w:val="-3"/>
              </w:rPr>
              <w:t>ную тему.</w:t>
            </w:r>
          </w:p>
          <w:p w:rsidR="00E266B8" w:rsidRPr="00E17CBD" w:rsidRDefault="00E266B8" w:rsidP="00321B50">
            <w:pPr>
              <w:rPr>
                <w:u w:val="single"/>
              </w:rPr>
            </w:pPr>
          </w:p>
        </w:tc>
        <w:tc>
          <w:tcPr>
            <w:tcW w:w="1808" w:type="dxa"/>
          </w:tcPr>
          <w:p w:rsidR="00E266B8" w:rsidRPr="00E17CBD" w:rsidRDefault="00E266B8" w:rsidP="00321B50">
            <w:pPr>
              <w:shd w:val="clear" w:color="auto" w:fill="FFFFFF"/>
              <w:spacing w:line="182" w:lineRule="exact"/>
              <w:ind w:left="5"/>
              <w:rPr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151" w:type="dxa"/>
          </w:tcPr>
          <w:p w:rsidR="00E266B8" w:rsidRPr="00E17CBD" w:rsidRDefault="00E266B8" w:rsidP="00321B50">
            <w:pPr>
              <w:shd w:val="clear" w:color="auto" w:fill="FFFFFF"/>
              <w:spacing w:line="182" w:lineRule="exact"/>
              <w:ind w:left="5"/>
              <w:rPr>
                <w:color w:val="000000"/>
                <w:spacing w:val="4"/>
                <w:sz w:val="19"/>
                <w:szCs w:val="19"/>
              </w:rPr>
            </w:pPr>
            <w:r>
              <w:rPr>
                <w:color w:val="000000"/>
                <w:spacing w:val="4"/>
                <w:sz w:val="19"/>
                <w:szCs w:val="19"/>
              </w:rPr>
              <w:t>30.11</w:t>
            </w:r>
          </w:p>
        </w:tc>
        <w:tc>
          <w:tcPr>
            <w:tcW w:w="1151" w:type="dxa"/>
          </w:tcPr>
          <w:p w:rsidR="00E266B8" w:rsidRPr="00E17CBD" w:rsidRDefault="00E266B8" w:rsidP="00321B50">
            <w:pPr>
              <w:shd w:val="clear" w:color="auto" w:fill="FFFFFF"/>
              <w:spacing w:line="182" w:lineRule="exact"/>
              <w:ind w:left="5"/>
              <w:rPr>
                <w:i/>
                <w:iCs/>
                <w:color w:val="000000"/>
                <w:spacing w:val="4"/>
                <w:sz w:val="19"/>
                <w:szCs w:val="19"/>
              </w:rPr>
            </w:pPr>
          </w:p>
        </w:tc>
      </w:tr>
      <w:tr w:rsidR="00E266B8" w:rsidRPr="00E17CBD">
        <w:tc>
          <w:tcPr>
            <w:tcW w:w="658" w:type="dxa"/>
          </w:tcPr>
          <w:p w:rsidR="00E266B8" w:rsidRPr="00E17CBD" w:rsidRDefault="00E266B8" w:rsidP="00321B50">
            <w:pPr>
              <w:jc w:val="both"/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46</w:t>
            </w:r>
          </w:p>
        </w:tc>
        <w:tc>
          <w:tcPr>
            <w:tcW w:w="1810" w:type="dxa"/>
          </w:tcPr>
          <w:p w:rsidR="00E266B8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С. А. Есенин «Пороша».</w:t>
            </w:r>
          </w:p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УИПЗЗ</w:t>
            </w:r>
          </w:p>
        </w:tc>
        <w:tc>
          <w:tcPr>
            <w:tcW w:w="986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</w:p>
        </w:tc>
        <w:tc>
          <w:tcPr>
            <w:tcW w:w="312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Произведения выдающихся представителей русской литературы. Ритм стихотворения.</w:t>
            </w:r>
          </w:p>
        </w:tc>
        <w:tc>
          <w:tcPr>
            <w:tcW w:w="2794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Уметь высказывать свои впечатления о художественном произведении; воссоздавать в устной речи картины, возникшие при чтении стихов; анализировать поэтический образ.</w:t>
            </w:r>
          </w:p>
        </w:tc>
        <w:tc>
          <w:tcPr>
            <w:tcW w:w="131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Фронтальный опрос.</w:t>
            </w:r>
          </w:p>
        </w:tc>
        <w:tc>
          <w:tcPr>
            <w:tcW w:w="3783" w:type="dxa"/>
          </w:tcPr>
          <w:p w:rsidR="00E266B8" w:rsidRPr="00E17CBD" w:rsidRDefault="00E266B8" w:rsidP="00321B50">
            <w:pPr>
              <w:shd w:val="clear" w:color="auto" w:fill="FFFFFF"/>
              <w:spacing w:before="5" w:line="182" w:lineRule="exact"/>
              <w:ind w:left="5" w:right="10"/>
              <w:jc w:val="both"/>
            </w:pPr>
            <w:r w:rsidRPr="00E17CBD">
              <w:rPr>
                <w:i/>
                <w:iCs/>
                <w:color w:val="000000"/>
                <w:spacing w:val="2"/>
              </w:rPr>
              <w:t xml:space="preserve">Выразительно читать </w:t>
            </w:r>
            <w:r w:rsidRPr="00E17CBD">
              <w:rPr>
                <w:color w:val="000000"/>
                <w:spacing w:val="2"/>
              </w:rPr>
              <w:t xml:space="preserve">понравившееся </w:t>
            </w:r>
            <w:r w:rsidRPr="00E17CBD">
              <w:rPr>
                <w:color w:val="000000"/>
              </w:rPr>
              <w:t xml:space="preserve">произведение. </w:t>
            </w:r>
            <w:r w:rsidRPr="00E17CBD">
              <w:rPr>
                <w:i/>
                <w:iCs/>
                <w:color w:val="000000"/>
              </w:rPr>
              <w:t xml:space="preserve">Объяснять </w:t>
            </w:r>
            <w:r w:rsidRPr="00E17CBD">
              <w:rPr>
                <w:color w:val="000000"/>
              </w:rPr>
              <w:t>своё отноше</w:t>
            </w:r>
            <w:r w:rsidRPr="00E17CBD">
              <w:rPr>
                <w:color w:val="000000"/>
              </w:rPr>
              <w:softHyphen/>
            </w:r>
            <w:r w:rsidRPr="00E17CBD">
              <w:rPr>
                <w:color w:val="000000"/>
                <w:spacing w:val="-1"/>
              </w:rPr>
              <w:t>ние к нему.</w:t>
            </w:r>
          </w:p>
          <w:p w:rsidR="00E266B8" w:rsidRPr="00E17CBD" w:rsidRDefault="00E266B8" w:rsidP="00321B50">
            <w:pPr>
              <w:shd w:val="clear" w:color="auto" w:fill="FFFFFF"/>
              <w:spacing w:before="5" w:line="182" w:lineRule="exact"/>
              <w:ind w:right="10"/>
              <w:jc w:val="both"/>
            </w:pPr>
            <w:r w:rsidRPr="00E17CBD">
              <w:rPr>
                <w:i/>
                <w:iCs/>
                <w:color w:val="000000"/>
                <w:spacing w:val="2"/>
              </w:rPr>
              <w:t xml:space="preserve">Находить </w:t>
            </w:r>
            <w:r w:rsidRPr="00E17CBD">
              <w:rPr>
                <w:color w:val="000000"/>
                <w:spacing w:val="2"/>
              </w:rPr>
              <w:t>сравнения в тексте произве</w:t>
            </w:r>
            <w:r w:rsidRPr="00E17CBD">
              <w:rPr>
                <w:color w:val="000000"/>
                <w:spacing w:val="2"/>
              </w:rPr>
              <w:softHyphen/>
              <w:t>дения.</w:t>
            </w:r>
          </w:p>
          <w:p w:rsidR="00E266B8" w:rsidRPr="00E17CBD" w:rsidRDefault="00E266B8" w:rsidP="00321B50">
            <w:pPr>
              <w:shd w:val="clear" w:color="auto" w:fill="FFFFFF"/>
              <w:spacing w:before="10" w:line="182" w:lineRule="exact"/>
              <w:ind w:left="10" w:right="10"/>
              <w:jc w:val="both"/>
              <w:rPr>
                <w:color w:val="000000"/>
                <w:spacing w:val="-1"/>
              </w:rPr>
            </w:pPr>
            <w:r w:rsidRPr="00E17CBD">
              <w:rPr>
                <w:i/>
                <w:iCs/>
                <w:color w:val="000000"/>
              </w:rPr>
              <w:t xml:space="preserve">Рассказывать </w:t>
            </w:r>
            <w:r w:rsidRPr="00E17CBD">
              <w:rPr>
                <w:color w:val="000000"/>
              </w:rPr>
              <w:t xml:space="preserve">о чувствах и зрительных </w:t>
            </w:r>
            <w:r w:rsidRPr="00E17CBD">
              <w:rPr>
                <w:color w:val="000000"/>
                <w:spacing w:val="-1"/>
              </w:rPr>
              <w:t>образах, которое вызвало произведение.</w:t>
            </w:r>
          </w:p>
          <w:p w:rsidR="00E266B8" w:rsidRPr="00E17CBD" w:rsidRDefault="00E266B8" w:rsidP="00321B50">
            <w:pPr>
              <w:shd w:val="clear" w:color="auto" w:fill="FFFFFF"/>
              <w:spacing w:before="10" w:line="182" w:lineRule="exact"/>
              <w:ind w:left="10" w:right="10"/>
              <w:jc w:val="both"/>
            </w:pPr>
            <w:r w:rsidRPr="00E17CBD">
              <w:rPr>
                <w:color w:val="000000"/>
                <w:spacing w:val="-1"/>
              </w:rPr>
              <w:t xml:space="preserve"> </w:t>
            </w:r>
            <w:r w:rsidRPr="00E17CBD">
              <w:rPr>
                <w:i/>
                <w:iCs/>
                <w:color w:val="000000"/>
                <w:spacing w:val="1"/>
              </w:rPr>
              <w:t xml:space="preserve">Находить </w:t>
            </w:r>
            <w:r w:rsidRPr="00E17CBD">
              <w:rPr>
                <w:color w:val="000000"/>
                <w:spacing w:val="1"/>
              </w:rPr>
              <w:t xml:space="preserve">объяснение незнакомых слов </w:t>
            </w:r>
            <w:r w:rsidRPr="00E17CBD">
              <w:rPr>
                <w:color w:val="000000"/>
                <w:spacing w:val="-1"/>
              </w:rPr>
              <w:t xml:space="preserve">в словаре. </w:t>
            </w:r>
            <w:r w:rsidRPr="00E17CBD">
              <w:rPr>
                <w:i/>
                <w:iCs/>
                <w:color w:val="000000"/>
              </w:rPr>
              <w:t xml:space="preserve">Рассказывать </w:t>
            </w:r>
            <w:r w:rsidRPr="00E17CBD">
              <w:rPr>
                <w:color w:val="000000"/>
              </w:rPr>
              <w:t>о собственных впечатле</w:t>
            </w:r>
            <w:r w:rsidRPr="00E17CBD">
              <w:rPr>
                <w:color w:val="000000"/>
              </w:rPr>
              <w:softHyphen/>
            </w:r>
            <w:r w:rsidRPr="00E17CBD">
              <w:rPr>
                <w:color w:val="000000"/>
                <w:spacing w:val="-1"/>
              </w:rPr>
              <w:t>ниях от увиденного.</w:t>
            </w:r>
          </w:p>
          <w:p w:rsidR="00E266B8" w:rsidRPr="00E17CBD" w:rsidRDefault="00E266B8" w:rsidP="00321B50">
            <w:pPr>
              <w:rPr>
                <w:u w:val="single"/>
              </w:rPr>
            </w:pPr>
          </w:p>
        </w:tc>
        <w:tc>
          <w:tcPr>
            <w:tcW w:w="1808" w:type="dxa"/>
          </w:tcPr>
          <w:p w:rsidR="00E266B8" w:rsidRPr="00E17CBD" w:rsidRDefault="00E266B8" w:rsidP="00321B50">
            <w:pPr>
              <w:shd w:val="clear" w:color="auto" w:fill="FFFFFF"/>
              <w:spacing w:before="5" w:line="182" w:lineRule="exact"/>
              <w:ind w:left="5" w:right="10"/>
              <w:jc w:val="both"/>
              <w:rPr>
                <w:color w:val="000000"/>
                <w:spacing w:val="2"/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Выучить наизусть</w:t>
            </w:r>
          </w:p>
        </w:tc>
        <w:tc>
          <w:tcPr>
            <w:tcW w:w="1151" w:type="dxa"/>
          </w:tcPr>
          <w:p w:rsidR="00E266B8" w:rsidRPr="00E17CBD" w:rsidRDefault="00E266B8" w:rsidP="00321B50">
            <w:pPr>
              <w:shd w:val="clear" w:color="auto" w:fill="FFFFFF"/>
              <w:spacing w:before="5" w:line="182" w:lineRule="exact"/>
              <w:ind w:left="5" w:right="10"/>
              <w:jc w:val="both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2.12</w:t>
            </w:r>
          </w:p>
        </w:tc>
        <w:tc>
          <w:tcPr>
            <w:tcW w:w="1151" w:type="dxa"/>
          </w:tcPr>
          <w:p w:rsidR="00E266B8" w:rsidRPr="00E17CBD" w:rsidRDefault="00E266B8" w:rsidP="00321B50">
            <w:pPr>
              <w:shd w:val="clear" w:color="auto" w:fill="FFFFFF"/>
              <w:spacing w:before="5" w:line="182" w:lineRule="exact"/>
              <w:ind w:left="5" w:right="10"/>
              <w:jc w:val="both"/>
              <w:rPr>
                <w:i/>
                <w:iCs/>
                <w:color w:val="000000"/>
                <w:spacing w:val="2"/>
                <w:sz w:val="19"/>
                <w:szCs w:val="19"/>
              </w:rPr>
            </w:pPr>
          </w:p>
        </w:tc>
      </w:tr>
      <w:tr w:rsidR="00E266B8" w:rsidRPr="00E17CBD">
        <w:tc>
          <w:tcPr>
            <w:tcW w:w="658" w:type="dxa"/>
          </w:tcPr>
          <w:p w:rsidR="00E266B8" w:rsidRPr="00E17CBD" w:rsidRDefault="00E266B8" w:rsidP="00321B50">
            <w:pPr>
              <w:jc w:val="both"/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47</w:t>
            </w:r>
          </w:p>
        </w:tc>
        <w:tc>
          <w:tcPr>
            <w:tcW w:w="1810" w:type="dxa"/>
          </w:tcPr>
          <w:p w:rsidR="00E266B8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С. А. Есенин «Пороша».</w:t>
            </w:r>
          </w:p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УОСЗ</w:t>
            </w:r>
          </w:p>
        </w:tc>
        <w:tc>
          <w:tcPr>
            <w:tcW w:w="986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</w:p>
        </w:tc>
        <w:tc>
          <w:tcPr>
            <w:tcW w:w="312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Восприятие и понимание эмоционально- нравственных переживаний автора.</w:t>
            </w:r>
          </w:p>
        </w:tc>
        <w:tc>
          <w:tcPr>
            <w:tcW w:w="2794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Уметь отвечать на вопросы; составлять устный рассказ на данную тему.</w:t>
            </w:r>
          </w:p>
        </w:tc>
        <w:tc>
          <w:tcPr>
            <w:tcW w:w="131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Фронтальный  и индивидуальный опрос.</w:t>
            </w:r>
          </w:p>
        </w:tc>
        <w:tc>
          <w:tcPr>
            <w:tcW w:w="3783" w:type="dxa"/>
          </w:tcPr>
          <w:p w:rsidR="00E266B8" w:rsidRPr="00E17CBD" w:rsidRDefault="00E266B8" w:rsidP="00321B50">
            <w:pPr>
              <w:shd w:val="clear" w:color="auto" w:fill="FFFFFF"/>
              <w:spacing w:before="5" w:line="182" w:lineRule="exact"/>
              <w:ind w:left="5" w:right="10"/>
              <w:jc w:val="both"/>
            </w:pPr>
            <w:r w:rsidRPr="00E17CBD">
              <w:rPr>
                <w:i/>
                <w:iCs/>
                <w:color w:val="000000"/>
                <w:spacing w:val="2"/>
              </w:rPr>
              <w:t xml:space="preserve">Выразительно читать </w:t>
            </w:r>
            <w:r w:rsidRPr="00E17CBD">
              <w:rPr>
                <w:color w:val="000000"/>
                <w:spacing w:val="2"/>
              </w:rPr>
              <w:t xml:space="preserve">понравившееся </w:t>
            </w:r>
            <w:r w:rsidRPr="00E17CBD">
              <w:rPr>
                <w:color w:val="000000"/>
              </w:rPr>
              <w:t xml:space="preserve">произведение. </w:t>
            </w:r>
            <w:r w:rsidRPr="00E17CBD">
              <w:rPr>
                <w:i/>
                <w:iCs/>
                <w:color w:val="000000"/>
              </w:rPr>
              <w:t xml:space="preserve">Объяснять </w:t>
            </w:r>
            <w:r w:rsidRPr="00E17CBD">
              <w:rPr>
                <w:color w:val="000000"/>
              </w:rPr>
              <w:t>своё отноше</w:t>
            </w:r>
            <w:r w:rsidRPr="00E17CBD">
              <w:rPr>
                <w:color w:val="000000"/>
              </w:rPr>
              <w:softHyphen/>
            </w:r>
            <w:r w:rsidRPr="00E17CBD">
              <w:rPr>
                <w:color w:val="000000"/>
                <w:spacing w:val="-1"/>
              </w:rPr>
              <w:t>ние к нему.</w:t>
            </w:r>
          </w:p>
          <w:p w:rsidR="00E266B8" w:rsidRPr="00E17CBD" w:rsidRDefault="00E266B8" w:rsidP="00321B50">
            <w:pPr>
              <w:shd w:val="clear" w:color="auto" w:fill="FFFFFF"/>
              <w:spacing w:before="5" w:line="182" w:lineRule="exact"/>
              <w:ind w:right="10"/>
              <w:jc w:val="both"/>
            </w:pPr>
            <w:r w:rsidRPr="00E17CBD">
              <w:rPr>
                <w:i/>
                <w:iCs/>
                <w:color w:val="000000"/>
                <w:spacing w:val="2"/>
              </w:rPr>
              <w:t xml:space="preserve">Находить </w:t>
            </w:r>
            <w:r w:rsidRPr="00E17CBD">
              <w:rPr>
                <w:color w:val="000000"/>
                <w:spacing w:val="2"/>
              </w:rPr>
              <w:t>сравнения в тексте произве</w:t>
            </w:r>
            <w:r w:rsidRPr="00E17CBD">
              <w:rPr>
                <w:color w:val="000000"/>
                <w:spacing w:val="2"/>
              </w:rPr>
              <w:softHyphen/>
              <w:t>дения.</w:t>
            </w:r>
          </w:p>
          <w:p w:rsidR="00E266B8" w:rsidRPr="00E17CBD" w:rsidRDefault="00E266B8" w:rsidP="00321B50">
            <w:pPr>
              <w:shd w:val="clear" w:color="auto" w:fill="FFFFFF"/>
              <w:spacing w:before="10" w:line="182" w:lineRule="exact"/>
              <w:ind w:left="10" w:right="10"/>
              <w:jc w:val="both"/>
              <w:rPr>
                <w:color w:val="000000"/>
                <w:spacing w:val="-1"/>
              </w:rPr>
            </w:pPr>
            <w:r w:rsidRPr="00E17CBD">
              <w:rPr>
                <w:i/>
                <w:iCs/>
                <w:color w:val="000000"/>
              </w:rPr>
              <w:t xml:space="preserve">Рассказывать </w:t>
            </w:r>
            <w:r w:rsidRPr="00E17CBD">
              <w:rPr>
                <w:color w:val="000000"/>
              </w:rPr>
              <w:t xml:space="preserve">о чувствах и зрительных </w:t>
            </w:r>
            <w:r w:rsidRPr="00E17CBD">
              <w:rPr>
                <w:color w:val="000000"/>
                <w:spacing w:val="-1"/>
              </w:rPr>
              <w:t xml:space="preserve">образах, которое вызвало произведение. </w:t>
            </w:r>
          </w:p>
          <w:p w:rsidR="00E266B8" w:rsidRPr="00E17CBD" w:rsidRDefault="00E266B8" w:rsidP="00321B50">
            <w:pPr>
              <w:shd w:val="clear" w:color="auto" w:fill="FFFFFF"/>
              <w:spacing w:before="10" w:line="182" w:lineRule="exact"/>
              <w:ind w:left="10" w:right="10"/>
              <w:jc w:val="both"/>
              <w:rPr>
                <w:color w:val="000000"/>
                <w:spacing w:val="-1"/>
              </w:rPr>
            </w:pPr>
            <w:r w:rsidRPr="00E17CBD">
              <w:rPr>
                <w:i/>
                <w:iCs/>
                <w:color w:val="000000"/>
                <w:spacing w:val="1"/>
              </w:rPr>
              <w:t xml:space="preserve">Находить </w:t>
            </w:r>
            <w:r w:rsidRPr="00E17CBD">
              <w:rPr>
                <w:color w:val="000000"/>
                <w:spacing w:val="1"/>
              </w:rPr>
              <w:t xml:space="preserve">объяснение незнакомых слов </w:t>
            </w:r>
            <w:r w:rsidRPr="00E17CBD">
              <w:rPr>
                <w:color w:val="000000"/>
                <w:spacing w:val="-1"/>
              </w:rPr>
              <w:t>в словаре.</w:t>
            </w:r>
          </w:p>
          <w:p w:rsidR="00E266B8" w:rsidRPr="00E17CBD" w:rsidRDefault="00E266B8" w:rsidP="00321B50">
            <w:pPr>
              <w:shd w:val="clear" w:color="auto" w:fill="FFFFFF"/>
              <w:spacing w:before="10" w:line="182" w:lineRule="exact"/>
              <w:ind w:left="10" w:right="10"/>
              <w:jc w:val="both"/>
            </w:pPr>
            <w:r w:rsidRPr="00E17CBD">
              <w:rPr>
                <w:color w:val="000000"/>
                <w:spacing w:val="-1"/>
              </w:rPr>
              <w:t xml:space="preserve"> </w:t>
            </w:r>
            <w:r w:rsidRPr="00E17CBD">
              <w:rPr>
                <w:i/>
                <w:iCs/>
                <w:color w:val="000000"/>
              </w:rPr>
              <w:t xml:space="preserve">Рассказывать </w:t>
            </w:r>
            <w:r w:rsidRPr="00E17CBD">
              <w:rPr>
                <w:color w:val="000000"/>
              </w:rPr>
              <w:t>о собственных впечатле</w:t>
            </w:r>
            <w:r w:rsidRPr="00E17CBD">
              <w:rPr>
                <w:color w:val="000000"/>
              </w:rPr>
              <w:softHyphen/>
            </w:r>
            <w:r w:rsidRPr="00E17CBD">
              <w:rPr>
                <w:color w:val="000000"/>
                <w:spacing w:val="-1"/>
              </w:rPr>
              <w:t>ниях от увиденного.</w:t>
            </w:r>
          </w:p>
          <w:p w:rsidR="00E266B8" w:rsidRPr="00E17CBD" w:rsidRDefault="00E266B8" w:rsidP="00321B50">
            <w:pPr>
              <w:rPr>
                <w:u w:val="single"/>
              </w:rPr>
            </w:pPr>
          </w:p>
        </w:tc>
        <w:tc>
          <w:tcPr>
            <w:tcW w:w="1808" w:type="dxa"/>
          </w:tcPr>
          <w:p w:rsidR="00E266B8" w:rsidRPr="00E17CBD" w:rsidRDefault="00E266B8" w:rsidP="00321B50">
            <w:pPr>
              <w:shd w:val="clear" w:color="auto" w:fill="FFFFFF"/>
              <w:spacing w:before="5" w:line="182" w:lineRule="exact"/>
              <w:ind w:left="5" w:right="10"/>
              <w:jc w:val="both"/>
              <w:rPr>
                <w:color w:val="000000"/>
                <w:spacing w:val="2"/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Задание №7</w:t>
            </w:r>
          </w:p>
        </w:tc>
        <w:tc>
          <w:tcPr>
            <w:tcW w:w="1151" w:type="dxa"/>
          </w:tcPr>
          <w:p w:rsidR="00E266B8" w:rsidRPr="00E17CBD" w:rsidRDefault="00E266B8" w:rsidP="00321B50">
            <w:pPr>
              <w:shd w:val="clear" w:color="auto" w:fill="FFFFFF"/>
              <w:spacing w:before="5" w:line="182" w:lineRule="exact"/>
              <w:ind w:left="5" w:right="10"/>
              <w:jc w:val="both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3.12</w:t>
            </w:r>
          </w:p>
        </w:tc>
        <w:tc>
          <w:tcPr>
            <w:tcW w:w="1151" w:type="dxa"/>
          </w:tcPr>
          <w:p w:rsidR="00E266B8" w:rsidRPr="00E17CBD" w:rsidRDefault="00E266B8" w:rsidP="00321B50">
            <w:pPr>
              <w:shd w:val="clear" w:color="auto" w:fill="FFFFFF"/>
              <w:spacing w:before="5" w:line="182" w:lineRule="exact"/>
              <w:ind w:left="5" w:right="10"/>
              <w:jc w:val="both"/>
              <w:rPr>
                <w:i/>
                <w:iCs/>
                <w:color w:val="000000"/>
                <w:spacing w:val="2"/>
                <w:sz w:val="19"/>
                <w:szCs w:val="19"/>
              </w:rPr>
            </w:pPr>
          </w:p>
        </w:tc>
      </w:tr>
      <w:tr w:rsidR="00E266B8" w:rsidRPr="00E17CBD">
        <w:tc>
          <w:tcPr>
            <w:tcW w:w="658" w:type="dxa"/>
          </w:tcPr>
          <w:p w:rsidR="00E266B8" w:rsidRPr="00E17CBD" w:rsidRDefault="00E266B8" w:rsidP="00321B50">
            <w:pPr>
              <w:jc w:val="both"/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48</w:t>
            </w:r>
          </w:p>
        </w:tc>
        <w:tc>
          <w:tcPr>
            <w:tcW w:w="1810" w:type="dxa"/>
          </w:tcPr>
          <w:p w:rsidR="00E266B8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 xml:space="preserve">А. С, Пушкин «Опрятней модного паркета…» </w:t>
            </w:r>
          </w:p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УИПЗЗ</w:t>
            </w:r>
          </w:p>
        </w:tc>
        <w:tc>
          <w:tcPr>
            <w:tcW w:w="986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</w:p>
        </w:tc>
        <w:tc>
          <w:tcPr>
            <w:tcW w:w="312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Связь названия  с темой текста, мысль текста. Различие позиции автора и героев стихотворения.</w:t>
            </w:r>
          </w:p>
        </w:tc>
        <w:tc>
          <w:tcPr>
            <w:tcW w:w="2794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Уметь анализировать название произведения; воспринимать настрой поэтического произведения;  выражать в устной  речи впечатление  от стихотворения; придумывать рассказ н а заданную тему.</w:t>
            </w:r>
          </w:p>
        </w:tc>
        <w:tc>
          <w:tcPr>
            <w:tcW w:w="131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Фронтальный опрос.</w:t>
            </w:r>
          </w:p>
        </w:tc>
        <w:tc>
          <w:tcPr>
            <w:tcW w:w="3783" w:type="dxa"/>
          </w:tcPr>
          <w:p w:rsidR="00E266B8" w:rsidRPr="00E17CBD" w:rsidRDefault="00E266B8" w:rsidP="00321B50">
            <w:pPr>
              <w:shd w:val="clear" w:color="auto" w:fill="FFFFFF"/>
              <w:spacing w:line="221" w:lineRule="exact"/>
              <w:ind w:hanging="10"/>
            </w:pPr>
            <w:r w:rsidRPr="00E17CBD">
              <w:rPr>
                <w:i/>
                <w:iCs/>
                <w:color w:val="000000"/>
                <w:spacing w:val="1"/>
              </w:rPr>
              <w:t xml:space="preserve">Соотносить </w:t>
            </w:r>
            <w:r w:rsidRPr="00E17CBD">
              <w:rPr>
                <w:color w:val="000000"/>
                <w:spacing w:val="1"/>
              </w:rPr>
              <w:t xml:space="preserve">свои чувства, впечатления </w:t>
            </w:r>
            <w:r w:rsidRPr="00E17CBD">
              <w:rPr>
                <w:color w:val="000000"/>
                <w:spacing w:val="7"/>
              </w:rPr>
              <w:t xml:space="preserve">с чувствами детей,  изображённых на </w:t>
            </w:r>
            <w:r w:rsidRPr="00E17CBD">
              <w:rPr>
                <w:color w:val="000000"/>
                <w:spacing w:val="1"/>
              </w:rPr>
              <w:t xml:space="preserve">картине. </w:t>
            </w:r>
            <w:r w:rsidRPr="00E17CBD">
              <w:rPr>
                <w:i/>
                <w:iCs/>
                <w:color w:val="000000"/>
                <w:spacing w:val="1"/>
              </w:rPr>
              <w:t xml:space="preserve">Высказывать </w:t>
            </w:r>
            <w:r w:rsidRPr="00E17CBD">
              <w:rPr>
                <w:color w:val="000000"/>
                <w:spacing w:val="1"/>
              </w:rPr>
              <w:t xml:space="preserve">свою позицию в диалоге, </w:t>
            </w:r>
            <w:r w:rsidRPr="00E17CBD">
              <w:rPr>
                <w:i/>
                <w:iCs/>
                <w:color w:val="000000"/>
                <w:spacing w:val="2"/>
              </w:rPr>
              <w:t xml:space="preserve">аргументировать   </w:t>
            </w:r>
            <w:r w:rsidRPr="00E17CBD">
              <w:rPr>
                <w:color w:val="000000"/>
                <w:spacing w:val="2"/>
              </w:rPr>
              <w:t xml:space="preserve">её,   </w:t>
            </w:r>
            <w:r w:rsidRPr="00E17CBD">
              <w:rPr>
                <w:i/>
                <w:iCs/>
                <w:color w:val="000000"/>
                <w:spacing w:val="2"/>
              </w:rPr>
              <w:t xml:space="preserve">анализировать </w:t>
            </w:r>
            <w:r w:rsidRPr="00E17CBD">
              <w:rPr>
                <w:color w:val="000000"/>
                <w:spacing w:val="-1"/>
              </w:rPr>
              <w:t>позицию оппонента</w:t>
            </w:r>
            <w:r w:rsidRPr="00E17CBD">
              <w:t xml:space="preserve"> </w:t>
            </w:r>
          </w:p>
        </w:tc>
        <w:tc>
          <w:tcPr>
            <w:tcW w:w="1808" w:type="dxa"/>
          </w:tcPr>
          <w:p w:rsidR="00E266B8" w:rsidRPr="00E17CBD" w:rsidRDefault="00E266B8" w:rsidP="00321B50">
            <w:pPr>
              <w:shd w:val="clear" w:color="auto" w:fill="FFFFFF"/>
              <w:spacing w:line="221" w:lineRule="exact"/>
              <w:ind w:hanging="10"/>
              <w:rPr>
                <w:color w:val="000000"/>
                <w:spacing w:val="1"/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Выучить наизусть</w:t>
            </w:r>
          </w:p>
        </w:tc>
        <w:tc>
          <w:tcPr>
            <w:tcW w:w="1151" w:type="dxa"/>
          </w:tcPr>
          <w:p w:rsidR="00E266B8" w:rsidRPr="00E17CBD" w:rsidRDefault="00E266B8" w:rsidP="00321B50">
            <w:pPr>
              <w:shd w:val="clear" w:color="auto" w:fill="FFFFFF"/>
              <w:spacing w:line="221" w:lineRule="exact"/>
              <w:ind w:hanging="10"/>
              <w:rPr>
                <w:color w:val="000000"/>
                <w:spacing w:val="1"/>
                <w:sz w:val="19"/>
                <w:szCs w:val="19"/>
              </w:rPr>
            </w:pPr>
            <w:r>
              <w:rPr>
                <w:color w:val="000000"/>
                <w:spacing w:val="1"/>
                <w:sz w:val="19"/>
                <w:szCs w:val="19"/>
              </w:rPr>
              <w:t>05</w:t>
            </w:r>
            <w:r w:rsidRPr="00E17CBD">
              <w:rPr>
                <w:color w:val="000000"/>
                <w:spacing w:val="1"/>
                <w:sz w:val="19"/>
                <w:szCs w:val="19"/>
              </w:rPr>
              <w:t>.12</w:t>
            </w:r>
          </w:p>
        </w:tc>
        <w:tc>
          <w:tcPr>
            <w:tcW w:w="1151" w:type="dxa"/>
          </w:tcPr>
          <w:p w:rsidR="00E266B8" w:rsidRPr="00E17CBD" w:rsidRDefault="00E266B8" w:rsidP="00321B50">
            <w:pPr>
              <w:shd w:val="clear" w:color="auto" w:fill="FFFFFF"/>
              <w:spacing w:line="221" w:lineRule="exact"/>
              <w:ind w:hanging="10"/>
              <w:rPr>
                <w:i/>
                <w:iCs/>
                <w:color w:val="000000"/>
                <w:spacing w:val="1"/>
                <w:sz w:val="19"/>
                <w:szCs w:val="19"/>
              </w:rPr>
            </w:pPr>
          </w:p>
        </w:tc>
      </w:tr>
      <w:tr w:rsidR="00E266B8" w:rsidRPr="00E17CBD">
        <w:tc>
          <w:tcPr>
            <w:tcW w:w="658" w:type="dxa"/>
          </w:tcPr>
          <w:p w:rsidR="00E266B8" w:rsidRPr="00E17CBD" w:rsidRDefault="00E266B8" w:rsidP="00321B50">
            <w:pPr>
              <w:jc w:val="both"/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49</w:t>
            </w:r>
          </w:p>
        </w:tc>
        <w:tc>
          <w:tcPr>
            <w:tcW w:w="1810" w:type="dxa"/>
          </w:tcPr>
          <w:p w:rsidR="00E266B8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 xml:space="preserve">А. С, Пушкин «Опрятней модного паркета…» </w:t>
            </w:r>
          </w:p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УКИЗ</w:t>
            </w:r>
          </w:p>
        </w:tc>
        <w:tc>
          <w:tcPr>
            <w:tcW w:w="986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</w:p>
        </w:tc>
        <w:tc>
          <w:tcPr>
            <w:tcW w:w="312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Позиции автора и героев произведения.</w:t>
            </w:r>
          </w:p>
        </w:tc>
        <w:tc>
          <w:tcPr>
            <w:tcW w:w="2794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Уметь выражать в устной  речи впечатление  от стихотворения; придумывать рассказ н а заданную тему.</w:t>
            </w:r>
          </w:p>
        </w:tc>
        <w:tc>
          <w:tcPr>
            <w:tcW w:w="131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Фронтальный опрос.</w:t>
            </w:r>
          </w:p>
        </w:tc>
        <w:tc>
          <w:tcPr>
            <w:tcW w:w="3783" w:type="dxa"/>
          </w:tcPr>
          <w:p w:rsidR="00E266B8" w:rsidRPr="00E17CBD" w:rsidRDefault="00E266B8" w:rsidP="00321B50">
            <w:pPr>
              <w:shd w:val="clear" w:color="auto" w:fill="FFFFFF"/>
              <w:spacing w:line="221" w:lineRule="exact"/>
              <w:ind w:hanging="10"/>
            </w:pPr>
            <w:r w:rsidRPr="00E17CBD">
              <w:rPr>
                <w:i/>
                <w:iCs/>
                <w:color w:val="000000"/>
                <w:spacing w:val="1"/>
              </w:rPr>
              <w:t xml:space="preserve">Соотносить </w:t>
            </w:r>
            <w:r w:rsidRPr="00E17CBD">
              <w:rPr>
                <w:color w:val="000000"/>
                <w:spacing w:val="1"/>
              </w:rPr>
              <w:t xml:space="preserve">свои чувства, впечатления </w:t>
            </w:r>
            <w:r w:rsidRPr="00E17CBD">
              <w:rPr>
                <w:color w:val="000000"/>
                <w:spacing w:val="7"/>
              </w:rPr>
              <w:t xml:space="preserve">с чувствами детей,  изображённых на </w:t>
            </w:r>
            <w:r w:rsidRPr="00E17CBD">
              <w:rPr>
                <w:color w:val="000000"/>
                <w:spacing w:val="1"/>
              </w:rPr>
              <w:t xml:space="preserve">картине. </w:t>
            </w:r>
            <w:r w:rsidRPr="00E17CBD">
              <w:rPr>
                <w:i/>
                <w:iCs/>
                <w:color w:val="000000"/>
                <w:spacing w:val="1"/>
              </w:rPr>
              <w:t xml:space="preserve">Высказывать </w:t>
            </w:r>
            <w:r w:rsidRPr="00E17CBD">
              <w:rPr>
                <w:color w:val="000000"/>
                <w:spacing w:val="1"/>
              </w:rPr>
              <w:t xml:space="preserve">свою позицию в диалоге, </w:t>
            </w:r>
            <w:r w:rsidRPr="00E17CBD">
              <w:rPr>
                <w:i/>
                <w:iCs/>
                <w:color w:val="000000"/>
                <w:spacing w:val="2"/>
              </w:rPr>
              <w:t xml:space="preserve">аргументировать   </w:t>
            </w:r>
            <w:r w:rsidRPr="00E17CBD">
              <w:rPr>
                <w:color w:val="000000"/>
                <w:spacing w:val="2"/>
              </w:rPr>
              <w:t xml:space="preserve">её,   </w:t>
            </w:r>
            <w:r w:rsidRPr="00E17CBD">
              <w:rPr>
                <w:i/>
                <w:iCs/>
                <w:color w:val="000000"/>
                <w:spacing w:val="2"/>
              </w:rPr>
              <w:t xml:space="preserve">анализировать </w:t>
            </w:r>
            <w:r w:rsidRPr="00E17CBD">
              <w:rPr>
                <w:color w:val="000000"/>
                <w:spacing w:val="-1"/>
              </w:rPr>
              <w:t>позицию оппонента</w:t>
            </w:r>
            <w:r w:rsidRPr="00E17CBD">
              <w:t xml:space="preserve"> </w:t>
            </w:r>
          </w:p>
        </w:tc>
        <w:tc>
          <w:tcPr>
            <w:tcW w:w="1808" w:type="dxa"/>
          </w:tcPr>
          <w:p w:rsidR="00E266B8" w:rsidRPr="00E17CBD" w:rsidRDefault="00E266B8" w:rsidP="00321B50">
            <w:pPr>
              <w:shd w:val="clear" w:color="auto" w:fill="FFFFFF"/>
              <w:spacing w:line="221" w:lineRule="exact"/>
              <w:ind w:hanging="10"/>
              <w:rPr>
                <w:color w:val="000000"/>
                <w:spacing w:val="1"/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Творческое задание №6</w:t>
            </w:r>
          </w:p>
        </w:tc>
        <w:tc>
          <w:tcPr>
            <w:tcW w:w="1151" w:type="dxa"/>
          </w:tcPr>
          <w:p w:rsidR="00E266B8" w:rsidRPr="00E17CBD" w:rsidRDefault="00E266B8" w:rsidP="00321B50">
            <w:pPr>
              <w:shd w:val="clear" w:color="auto" w:fill="FFFFFF"/>
              <w:spacing w:line="221" w:lineRule="exact"/>
              <w:ind w:hanging="10"/>
              <w:rPr>
                <w:color w:val="000000"/>
                <w:spacing w:val="1"/>
                <w:sz w:val="19"/>
                <w:szCs w:val="19"/>
              </w:rPr>
            </w:pPr>
            <w:r>
              <w:rPr>
                <w:color w:val="000000"/>
                <w:spacing w:val="1"/>
                <w:sz w:val="19"/>
                <w:szCs w:val="19"/>
              </w:rPr>
              <w:t>7.12</w:t>
            </w:r>
          </w:p>
        </w:tc>
        <w:tc>
          <w:tcPr>
            <w:tcW w:w="1151" w:type="dxa"/>
          </w:tcPr>
          <w:p w:rsidR="00E266B8" w:rsidRPr="00E17CBD" w:rsidRDefault="00E266B8" w:rsidP="00321B50">
            <w:pPr>
              <w:shd w:val="clear" w:color="auto" w:fill="FFFFFF"/>
              <w:spacing w:line="221" w:lineRule="exact"/>
              <w:ind w:hanging="10"/>
              <w:rPr>
                <w:i/>
                <w:iCs/>
                <w:color w:val="000000"/>
                <w:spacing w:val="1"/>
                <w:sz w:val="19"/>
                <w:szCs w:val="19"/>
              </w:rPr>
            </w:pPr>
          </w:p>
        </w:tc>
      </w:tr>
      <w:tr w:rsidR="00E266B8" w:rsidRPr="00E17CBD">
        <w:tc>
          <w:tcPr>
            <w:tcW w:w="658" w:type="dxa"/>
          </w:tcPr>
          <w:p w:rsidR="00E266B8" w:rsidRPr="00E17CBD" w:rsidRDefault="00E266B8" w:rsidP="00321B50">
            <w:pPr>
              <w:jc w:val="both"/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50</w:t>
            </w:r>
          </w:p>
        </w:tc>
        <w:tc>
          <w:tcPr>
            <w:tcW w:w="1810" w:type="dxa"/>
          </w:tcPr>
          <w:p w:rsidR="00E266B8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Н. И. Сладков «Песенки подо льдом».</w:t>
            </w:r>
          </w:p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УИПЗЗ</w:t>
            </w:r>
          </w:p>
        </w:tc>
        <w:tc>
          <w:tcPr>
            <w:tcW w:w="986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</w:p>
        </w:tc>
        <w:tc>
          <w:tcPr>
            <w:tcW w:w="312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Научно- популярные произведения. Чтение вслух доступного текста целыми словами. Осмысление цели чтения.</w:t>
            </w:r>
          </w:p>
        </w:tc>
        <w:tc>
          <w:tcPr>
            <w:tcW w:w="2794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Уметь выделять в тексте нужные фрагменты; объяснять  поведение персонажей; привлекать собственный опыт общения с природой.</w:t>
            </w:r>
          </w:p>
        </w:tc>
        <w:tc>
          <w:tcPr>
            <w:tcW w:w="131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Фронтальный  и индивидуальный опрос.</w:t>
            </w:r>
          </w:p>
        </w:tc>
        <w:tc>
          <w:tcPr>
            <w:tcW w:w="3783" w:type="dxa"/>
          </w:tcPr>
          <w:p w:rsidR="00E266B8" w:rsidRPr="00E17CBD" w:rsidRDefault="00E266B8" w:rsidP="00321B50">
            <w:pPr>
              <w:shd w:val="clear" w:color="auto" w:fill="FFFFFF"/>
              <w:spacing w:before="10" w:line="182" w:lineRule="exact"/>
              <w:ind w:left="10" w:right="10"/>
              <w:jc w:val="both"/>
            </w:pPr>
            <w:r w:rsidRPr="00E17CBD">
              <w:rPr>
                <w:i/>
                <w:iCs/>
                <w:color w:val="000000"/>
              </w:rPr>
              <w:t xml:space="preserve">Рассказывать </w:t>
            </w:r>
            <w:r w:rsidRPr="00E17CBD">
              <w:rPr>
                <w:color w:val="000000"/>
              </w:rPr>
              <w:t xml:space="preserve">о чувствах и зрительных </w:t>
            </w:r>
            <w:r w:rsidRPr="00E17CBD">
              <w:rPr>
                <w:color w:val="000000"/>
                <w:spacing w:val="-1"/>
              </w:rPr>
              <w:t xml:space="preserve">образах, которое вызвало произведение. </w:t>
            </w:r>
            <w:r w:rsidRPr="00E17CBD">
              <w:rPr>
                <w:i/>
                <w:iCs/>
                <w:color w:val="000000"/>
              </w:rPr>
              <w:t xml:space="preserve">Рассказывать </w:t>
            </w:r>
            <w:r w:rsidRPr="00E17CBD">
              <w:rPr>
                <w:color w:val="000000"/>
              </w:rPr>
              <w:t>о собственных впечатле</w:t>
            </w:r>
            <w:r w:rsidRPr="00E17CBD">
              <w:rPr>
                <w:color w:val="000000"/>
              </w:rPr>
              <w:softHyphen/>
            </w:r>
            <w:r w:rsidRPr="00E17CBD">
              <w:rPr>
                <w:color w:val="000000"/>
                <w:spacing w:val="-1"/>
              </w:rPr>
              <w:t>ниях от увиденного.</w:t>
            </w:r>
          </w:p>
          <w:p w:rsidR="00E266B8" w:rsidRPr="00E17CBD" w:rsidRDefault="00E266B8" w:rsidP="00321B50">
            <w:pPr>
              <w:rPr>
                <w:u w:val="single"/>
              </w:rPr>
            </w:pPr>
            <w:r w:rsidRPr="00E17CBD">
              <w:rPr>
                <w:i/>
                <w:iCs/>
                <w:color w:val="000000"/>
                <w:spacing w:val="1"/>
              </w:rPr>
              <w:t xml:space="preserve">Высказывать </w:t>
            </w:r>
            <w:r w:rsidRPr="00E17CBD">
              <w:rPr>
                <w:color w:val="000000"/>
                <w:spacing w:val="1"/>
              </w:rPr>
              <w:t xml:space="preserve">свою позицию в диалоге, </w:t>
            </w:r>
            <w:r w:rsidRPr="00E17CBD">
              <w:rPr>
                <w:i/>
                <w:iCs/>
                <w:color w:val="000000"/>
                <w:spacing w:val="2"/>
              </w:rPr>
              <w:t xml:space="preserve">аргументировать   </w:t>
            </w:r>
            <w:r w:rsidRPr="00E17CBD">
              <w:rPr>
                <w:color w:val="000000"/>
                <w:spacing w:val="2"/>
              </w:rPr>
              <w:t xml:space="preserve">её,   </w:t>
            </w:r>
            <w:r w:rsidRPr="00E17CBD">
              <w:rPr>
                <w:i/>
                <w:iCs/>
                <w:color w:val="000000"/>
                <w:spacing w:val="2"/>
              </w:rPr>
              <w:t xml:space="preserve">анализировать </w:t>
            </w:r>
            <w:r w:rsidRPr="00E17CBD">
              <w:rPr>
                <w:color w:val="000000"/>
                <w:spacing w:val="-1"/>
              </w:rPr>
              <w:t>позицию оппонента</w:t>
            </w:r>
          </w:p>
        </w:tc>
        <w:tc>
          <w:tcPr>
            <w:tcW w:w="1808" w:type="dxa"/>
          </w:tcPr>
          <w:p w:rsidR="00E266B8" w:rsidRPr="00E17CBD" w:rsidRDefault="00E266B8" w:rsidP="00321B50">
            <w:pPr>
              <w:shd w:val="clear" w:color="auto" w:fill="FFFFFF"/>
              <w:spacing w:before="10" w:line="182" w:lineRule="exact"/>
              <w:ind w:left="10" w:right="10"/>
              <w:jc w:val="both"/>
              <w:rPr>
                <w:color w:val="000000"/>
                <w:sz w:val="20"/>
                <w:szCs w:val="20"/>
              </w:rPr>
            </w:pPr>
            <w:r w:rsidRPr="00E17CBD">
              <w:rPr>
                <w:color w:val="000000"/>
                <w:sz w:val="20"/>
                <w:szCs w:val="20"/>
              </w:rPr>
              <w:t xml:space="preserve">Выраз чтение </w:t>
            </w:r>
          </w:p>
          <w:p w:rsidR="00E266B8" w:rsidRPr="00E17CBD" w:rsidRDefault="00E266B8" w:rsidP="00321B50">
            <w:pPr>
              <w:shd w:val="clear" w:color="auto" w:fill="FFFFFF"/>
              <w:spacing w:before="10" w:line="182" w:lineRule="exact"/>
              <w:ind w:left="10" w:right="10"/>
              <w:jc w:val="both"/>
              <w:rPr>
                <w:color w:val="000000"/>
                <w:sz w:val="20"/>
                <w:szCs w:val="20"/>
              </w:rPr>
            </w:pPr>
            <w:r w:rsidRPr="00E17CBD">
              <w:rPr>
                <w:color w:val="000000"/>
                <w:sz w:val="20"/>
                <w:szCs w:val="20"/>
              </w:rPr>
              <w:t>Задание №4,5</w:t>
            </w:r>
          </w:p>
        </w:tc>
        <w:tc>
          <w:tcPr>
            <w:tcW w:w="1151" w:type="dxa"/>
          </w:tcPr>
          <w:p w:rsidR="00E266B8" w:rsidRPr="00E17CBD" w:rsidRDefault="00E266B8" w:rsidP="00321B50">
            <w:pPr>
              <w:shd w:val="clear" w:color="auto" w:fill="FFFFFF"/>
              <w:spacing w:before="10" w:line="182" w:lineRule="exact"/>
              <w:ind w:left="10" w:right="10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</w:t>
            </w:r>
            <w:r w:rsidRPr="00E17CBD">
              <w:rPr>
                <w:color w:val="000000"/>
                <w:sz w:val="19"/>
                <w:szCs w:val="19"/>
              </w:rPr>
              <w:t>.12</w:t>
            </w:r>
          </w:p>
        </w:tc>
        <w:tc>
          <w:tcPr>
            <w:tcW w:w="1151" w:type="dxa"/>
          </w:tcPr>
          <w:p w:rsidR="00E266B8" w:rsidRPr="00E17CBD" w:rsidRDefault="00E266B8" w:rsidP="00321B50">
            <w:pPr>
              <w:shd w:val="clear" w:color="auto" w:fill="FFFFFF"/>
              <w:spacing w:before="10" w:line="182" w:lineRule="exact"/>
              <w:ind w:left="10" w:right="10"/>
              <w:jc w:val="both"/>
              <w:rPr>
                <w:i/>
                <w:iCs/>
                <w:color w:val="000000"/>
                <w:sz w:val="19"/>
                <w:szCs w:val="19"/>
              </w:rPr>
            </w:pPr>
          </w:p>
        </w:tc>
      </w:tr>
      <w:tr w:rsidR="00E266B8" w:rsidRPr="00E17CBD">
        <w:tc>
          <w:tcPr>
            <w:tcW w:w="658" w:type="dxa"/>
          </w:tcPr>
          <w:p w:rsidR="00E266B8" w:rsidRPr="00E17CBD" w:rsidRDefault="00E266B8" w:rsidP="00321B50">
            <w:pPr>
              <w:jc w:val="both"/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51</w:t>
            </w:r>
          </w:p>
        </w:tc>
        <w:tc>
          <w:tcPr>
            <w:tcW w:w="1810" w:type="dxa"/>
          </w:tcPr>
          <w:p w:rsidR="00E266B8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С. Я Маршак «Ветры, бури, ураганы…»</w:t>
            </w:r>
          </w:p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УИПЗЗ</w:t>
            </w:r>
          </w:p>
        </w:tc>
        <w:tc>
          <w:tcPr>
            <w:tcW w:w="986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</w:p>
        </w:tc>
        <w:tc>
          <w:tcPr>
            <w:tcW w:w="312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 xml:space="preserve">Герои произведения. Восприятие и понимание  их переживаний. Жанры произведения. Тема и главная мысль произведения. </w:t>
            </w:r>
          </w:p>
        </w:tc>
        <w:tc>
          <w:tcPr>
            <w:tcW w:w="2794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Уметь сопоставлять картины природы из произведения и своей памяти.</w:t>
            </w:r>
          </w:p>
        </w:tc>
        <w:tc>
          <w:tcPr>
            <w:tcW w:w="131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Фронтальный опрос.</w:t>
            </w:r>
          </w:p>
        </w:tc>
        <w:tc>
          <w:tcPr>
            <w:tcW w:w="3783" w:type="dxa"/>
          </w:tcPr>
          <w:p w:rsidR="00E266B8" w:rsidRPr="00E17CBD" w:rsidRDefault="00E266B8" w:rsidP="00321B50">
            <w:pPr>
              <w:rPr>
                <w:u w:val="single"/>
              </w:rPr>
            </w:pPr>
            <w:r w:rsidRPr="00E17CBD">
              <w:rPr>
                <w:i/>
                <w:iCs/>
                <w:color w:val="000000"/>
                <w:spacing w:val="4"/>
              </w:rPr>
              <w:t xml:space="preserve">Рассказывать </w:t>
            </w:r>
            <w:r w:rsidRPr="00E17CBD">
              <w:rPr>
                <w:color w:val="000000"/>
                <w:spacing w:val="4"/>
              </w:rPr>
              <w:t>о наблюдениях за явле</w:t>
            </w:r>
            <w:r w:rsidRPr="00E17CBD">
              <w:rPr>
                <w:color w:val="000000"/>
                <w:spacing w:val="4"/>
              </w:rPr>
              <w:softHyphen/>
            </w:r>
            <w:r w:rsidRPr="00E17CBD">
              <w:rPr>
                <w:color w:val="000000"/>
              </w:rPr>
              <w:t xml:space="preserve">ниями внешнего мира, </w:t>
            </w:r>
            <w:r w:rsidRPr="00E17CBD">
              <w:rPr>
                <w:i/>
                <w:iCs/>
                <w:color w:val="000000"/>
              </w:rPr>
              <w:t xml:space="preserve">передавать </w:t>
            </w:r>
            <w:r w:rsidRPr="00E17CBD">
              <w:rPr>
                <w:color w:val="000000"/>
              </w:rPr>
              <w:t xml:space="preserve">свои </w:t>
            </w:r>
            <w:r w:rsidRPr="00E17CBD">
              <w:rPr>
                <w:color w:val="000000"/>
                <w:spacing w:val="3"/>
              </w:rPr>
              <w:t xml:space="preserve">переживания. </w:t>
            </w:r>
            <w:r w:rsidRPr="00E17CBD">
              <w:rPr>
                <w:i/>
                <w:iCs/>
                <w:color w:val="000000"/>
                <w:spacing w:val="1"/>
              </w:rPr>
              <w:t xml:space="preserve">Высказывать </w:t>
            </w:r>
            <w:r w:rsidRPr="00E17CBD">
              <w:rPr>
                <w:color w:val="000000"/>
                <w:spacing w:val="1"/>
              </w:rPr>
              <w:t xml:space="preserve">свою позицию в диалоге, </w:t>
            </w:r>
            <w:r w:rsidRPr="00E17CBD">
              <w:rPr>
                <w:i/>
                <w:iCs/>
                <w:color w:val="000000"/>
                <w:spacing w:val="2"/>
              </w:rPr>
              <w:t xml:space="preserve">аргументировать   </w:t>
            </w:r>
            <w:r w:rsidRPr="00E17CBD">
              <w:rPr>
                <w:color w:val="000000"/>
                <w:spacing w:val="2"/>
              </w:rPr>
              <w:t xml:space="preserve">её,   </w:t>
            </w:r>
            <w:r w:rsidRPr="00E17CBD">
              <w:rPr>
                <w:i/>
                <w:iCs/>
                <w:color w:val="000000"/>
                <w:spacing w:val="2"/>
              </w:rPr>
              <w:t xml:space="preserve">анализировать </w:t>
            </w:r>
            <w:r w:rsidRPr="00E17CBD">
              <w:rPr>
                <w:color w:val="000000"/>
                <w:spacing w:val="-1"/>
              </w:rPr>
              <w:t>позицию оппонента</w:t>
            </w:r>
          </w:p>
        </w:tc>
        <w:tc>
          <w:tcPr>
            <w:tcW w:w="1808" w:type="dxa"/>
          </w:tcPr>
          <w:p w:rsidR="00E266B8" w:rsidRPr="00E17CBD" w:rsidRDefault="00E266B8" w:rsidP="00321B50">
            <w:pPr>
              <w:shd w:val="clear" w:color="auto" w:fill="FFFFFF"/>
              <w:spacing w:before="10" w:line="182" w:lineRule="exact"/>
              <w:ind w:left="10" w:right="10"/>
              <w:jc w:val="both"/>
              <w:rPr>
                <w:color w:val="000000"/>
                <w:sz w:val="20"/>
                <w:szCs w:val="20"/>
              </w:rPr>
            </w:pPr>
            <w:r w:rsidRPr="00E17CBD">
              <w:rPr>
                <w:color w:val="000000"/>
                <w:sz w:val="20"/>
                <w:szCs w:val="20"/>
              </w:rPr>
              <w:t xml:space="preserve">Выраз чтение </w:t>
            </w:r>
          </w:p>
          <w:p w:rsidR="00E266B8" w:rsidRPr="00E17CBD" w:rsidRDefault="00E266B8" w:rsidP="00321B50">
            <w:pPr>
              <w:rPr>
                <w:color w:val="000000"/>
                <w:spacing w:val="4"/>
                <w:sz w:val="20"/>
                <w:szCs w:val="20"/>
              </w:rPr>
            </w:pPr>
            <w:r w:rsidRPr="00E17CBD">
              <w:rPr>
                <w:color w:val="000000"/>
                <w:sz w:val="20"/>
                <w:szCs w:val="20"/>
              </w:rPr>
              <w:t>Задание №3</w:t>
            </w:r>
          </w:p>
        </w:tc>
        <w:tc>
          <w:tcPr>
            <w:tcW w:w="1151" w:type="dxa"/>
          </w:tcPr>
          <w:p w:rsidR="00E266B8" w:rsidRPr="00E17CBD" w:rsidRDefault="00E266B8" w:rsidP="00321B50">
            <w:pPr>
              <w:rPr>
                <w:color w:val="000000"/>
                <w:spacing w:val="4"/>
                <w:sz w:val="19"/>
                <w:szCs w:val="19"/>
              </w:rPr>
            </w:pPr>
            <w:r>
              <w:rPr>
                <w:color w:val="000000"/>
                <w:spacing w:val="4"/>
                <w:sz w:val="19"/>
                <w:szCs w:val="19"/>
              </w:rPr>
              <w:t>10</w:t>
            </w:r>
            <w:r w:rsidRPr="00E17CBD">
              <w:rPr>
                <w:color w:val="000000"/>
                <w:spacing w:val="4"/>
                <w:sz w:val="19"/>
                <w:szCs w:val="19"/>
              </w:rPr>
              <w:t>.12</w:t>
            </w:r>
          </w:p>
        </w:tc>
        <w:tc>
          <w:tcPr>
            <w:tcW w:w="1151" w:type="dxa"/>
          </w:tcPr>
          <w:p w:rsidR="00E266B8" w:rsidRPr="00E17CBD" w:rsidRDefault="00E266B8" w:rsidP="00321B50">
            <w:pPr>
              <w:rPr>
                <w:i/>
                <w:iCs/>
                <w:color w:val="000000"/>
                <w:spacing w:val="4"/>
                <w:sz w:val="19"/>
                <w:szCs w:val="19"/>
              </w:rPr>
            </w:pPr>
          </w:p>
        </w:tc>
      </w:tr>
      <w:tr w:rsidR="00E266B8" w:rsidRPr="00E17CBD">
        <w:tc>
          <w:tcPr>
            <w:tcW w:w="658" w:type="dxa"/>
          </w:tcPr>
          <w:p w:rsidR="00E266B8" w:rsidRPr="00E17CBD" w:rsidRDefault="00E266B8" w:rsidP="00321B50">
            <w:pPr>
              <w:jc w:val="both"/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52</w:t>
            </w:r>
          </w:p>
          <w:p w:rsidR="00E266B8" w:rsidRPr="00E17CBD" w:rsidRDefault="00E266B8" w:rsidP="00321B50">
            <w:pPr>
              <w:jc w:val="both"/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53</w:t>
            </w:r>
          </w:p>
        </w:tc>
        <w:tc>
          <w:tcPr>
            <w:tcW w:w="1810" w:type="dxa"/>
          </w:tcPr>
          <w:p w:rsidR="00E266B8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Загадки о зиме.</w:t>
            </w:r>
          </w:p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УКИЗ</w:t>
            </w:r>
          </w:p>
        </w:tc>
        <w:tc>
          <w:tcPr>
            <w:tcW w:w="986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</w:p>
        </w:tc>
        <w:tc>
          <w:tcPr>
            <w:tcW w:w="312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Загадки о зиме.</w:t>
            </w:r>
          </w:p>
        </w:tc>
        <w:tc>
          <w:tcPr>
            <w:tcW w:w="2794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Знать принципы построения загадок. Уметь сравнивать загадки; сочинять загадки.</w:t>
            </w:r>
          </w:p>
        </w:tc>
        <w:tc>
          <w:tcPr>
            <w:tcW w:w="131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Фронтальный  и индивидуальный опрос.</w:t>
            </w:r>
          </w:p>
        </w:tc>
        <w:tc>
          <w:tcPr>
            <w:tcW w:w="3783" w:type="dxa"/>
          </w:tcPr>
          <w:p w:rsidR="00E266B8" w:rsidRPr="00E17CBD" w:rsidRDefault="00E266B8" w:rsidP="00321B50">
            <w:r w:rsidRPr="00E17CBD">
              <w:t xml:space="preserve">Рассказывать о построении и сочинении загадок. Составлять своих загадок. </w:t>
            </w:r>
          </w:p>
        </w:tc>
        <w:tc>
          <w:tcPr>
            <w:tcW w:w="1808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Придумать загадки о зиме</w:t>
            </w:r>
          </w:p>
        </w:tc>
        <w:tc>
          <w:tcPr>
            <w:tcW w:w="1151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E17CBD">
              <w:rPr>
                <w:sz w:val="20"/>
                <w:szCs w:val="20"/>
              </w:rPr>
              <w:t>.12</w:t>
            </w:r>
          </w:p>
          <w:p w:rsidR="00E266B8" w:rsidRPr="00E17CBD" w:rsidRDefault="00E266B8" w:rsidP="00321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E17CBD">
              <w:rPr>
                <w:sz w:val="20"/>
                <w:szCs w:val="20"/>
              </w:rPr>
              <w:t>.12</w:t>
            </w:r>
          </w:p>
        </w:tc>
        <w:tc>
          <w:tcPr>
            <w:tcW w:w="1151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</w:p>
        </w:tc>
      </w:tr>
      <w:tr w:rsidR="00E266B8" w:rsidRPr="00E17CBD">
        <w:tc>
          <w:tcPr>
            <w:tcW w:w="658" w:type="dxa"/>
          </w:tcPr>
          <w:p w:rsidR="00E266B8" w:rsidRPr="00E17CBD" w:rsidRDefault="00E266B8" w:rsidP="00321B50">
            <w:pPr>
              <w:jc w:val="both"/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54</w:t>
            </w:r>
          </w:p>
        </w:tc>
        <w:tc>
          <w:tcPr>
            <w:tcW w:w="1810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Внеклассное чтение.</w:t>
            </w:r>
          </w:p>
          <w:p w:rsidR="00E266B8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Зима в произведениях русских писателей</w:t>
            </w:r>
          </w:p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УОСЗ</w:t>
            </w:r>
          </w:p>
        </w:tc>
        <w:tc>
          <w:tcPr>
            <w:tcW w:w="986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Зима  на картинах русских художников</w:t>
            </w:r>
          </w:p>
        </w:tc>
        <w:tc>
          <w:tcPr>
            <w:tcW w:w="312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Умение работать с книгой; различать тип книги, пользоваться исходными данными (автор, заглавие, подзаголовок), оглавлением, аннотацией для самостоятельного выбора и чтения книг.</w:t>
            </w:r>
          </w:p>
        </w:tc>
        <w:tc>
          <w:tcPr>
            <w:tcW w:w="2794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Уметь выполнять самостоятельную работу с книгой в процессе проектной деятельности под руководством учителя и библиотекаря.</w:t>
            </w:r>
          </w:p>
        </w:tc>
        <w:tc>
          <w:tcPr>
            <w:tcW w:w="131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Самостоятельная работа. Устный опрос.</w:t>
            </w:r>
          </w:p>
        </w:tc>
        <w:tc>
          <w:tcPr>
            <w:tcW w:w="3783" w:type="dxa"/>
          </w:tcPr>
          <w:p w:rsidR="00E266B8" w:rsidRPr="00E17CBD" w:rsidRDefault="00E266B8" w:rsidP="00321B50">
            <w:r w:rsidRPr="00E17CBD">
              <w:t>Работать самостоятельно с книгой. Рассказывать о прочитанном. Анализировать прочитанный материал.</w:t>
            </w:r>
          </w:p>
        </w:tc>
        <w:tc>
          <w:tcPr>
            <w:tcW w:w="1808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</w:p>
        </w:tc>
        <w:tc>
          <w:tcPr>
            <w:tcW w:w="1151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E17CBD">
              <w:rPr>
                <w:sz w:val="20"/>
                <w:szCs w:val="20"/>
              </w:rPr>
              <w:t>.12</w:t>
            </w:r>
          </w:p>
        </w:tc>
        <w:tc>
          <w:tcPr>
            <w:tcW w:w="1151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</w:p>
        </w:tc>
      </w:tr>
      <w:tr w:rsidR="00E266B8" w:rsidRPr="00E17CBD">
        <w:tc>
          <w:tcPr>
            <w:tcW w:w="658" w:type="dxa"/>
          </w:tcPr>
          <w:p w:rsidR="00E266B8" w:rsidRPr="00E17CBD" w:rsidRDefault="00E266B8" w:rsidP="00321B50">
            <w:pPr>
              <w:jc w:val="both"/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55</w:t>
            </w:r>
          </w:p>
        </w:tc>
        <w:tc>
          <w:tcPr>
            <w:tcW w:w="1810" w:type="dxa"/>
          </w:tcPr>
          <w:p w:rsidR="00E266B8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 xml:space="preserve">К. Д, Ушинский «Мена» </w:t>
            </w:r>
          </w:p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УИПЗЗ</w:t>
            </w:r>
          </w:p>
        </w:tc>
        <w:tc>
          <w:tcPr>
            <w:tcW w:w="986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</w:p>
        </w:tc>
        <w:tc>
          <w:tcPr>
            <w:tcW w:w="312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Произведения выдающихся представителей русской литературы. События, составляющие основу произведения. Герои произведения. Восприятие и понимание их переживаний.</w:t>
            </w:r>
          </w:p>
        </w:tc>
        <w:tc>
          <w:tcPr>
            <w:tcW w:w="2794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Уметь прогнозировать поведение персонажей; выделять в тексте фрагменты, нужные для ответа на вопрос; объяснять состояние и поведение персонажа; определить свое отношение к нему; анализировать позицию автора; обосновывать свой выбор.</w:t>
            </w:r>
          </w:p>
        </w:tc>
        <w:tc>
          <w:tcPr>
            <w:tcW w:w="131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Фронтальный опрос.</w:t>
            </w:r>
          </w:p>
        </w:tc>
        <w:tc>
          <w:tcPr>
            <w:tcW w:w="3783" w:type="dxa"/>
          </w:tcPr>
          <w:p w:rsidR="00E266B8" w:rsidRPr="00E17CBD" w:rsidRDefault="00E266B8" w:rsidP="00321B50">
            <w:r w:rsidRPr="00E17CBD">
              <w:t>Выразительно читать произведение. Пересказывать фрагменты с использо</w:t>
            </w:r>
            <w:r w:rsidRPr="00E17CBD">
              <w:softHyphen/>
              <w:t>ванием слов из текста, кратко и под</w:t>
            </w:r>
            <w:r w:rsidRPr="00E17CBD">
              <w:softHyphen/>
              <w:t>робно.</w:t>
            </w:r>
          </w:p>
          <w:p w:rsidR="00E266B8" w:rsidRPr="00E17CBD" w:rsidRDefault="00E266B8" w:rsidP="00321B50">
            <w:r w:rsidRPr="00E17CBD">
              <w:t>Читать по ролям.</w:t>
            </w:r>
          </w:p>
          <w:p w:rsidR="00E266B8" w:rsidRPr="00E17CBD" w:rsidRDefault="00E266B8" w:rsidP="00321B50">
            <w:pPr>
              <w:rPr>
                <w:u w:val="single"/>
              </w:rPr>
            </w:pPr>
            <w:r w:rsidRPr="00E17CBD">
              <w:t>Определять основную мысль произведе</w:t>
            </w:r>
            <w:r w:rsidRPr="00E17CBD">
              <w:softHyphen/>
              <w:t>ния</w:t>
            </w:r>
          </w:p>
        </w:tc>
        <w:tc>
          <w:tcPr>
            <w:tcW w:w="1808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Придумать новую историю из жизни старика и старухи</w:t>
            </w:r>
          </w:p>
        </w:tc>
        <w:tc>
          <w:tcPr>
            <w:tcW w:w="1151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E17CBD">
              <w:rPr>
                <w:sz w:val="20"/>
                <w:szCs w:val="20"/>
              </w:rPr>
              <w:t>.12</w:t>
            </w:r>
          </w:p>
        </w:tc>
        <w:tc>
          <w:tcPr>
            <w:tcW w:w="1151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</w:p>
        </w:tc>
      </w:tr>
      <w:tr w:rsidR="00E266B8" w:rsidRPr="00E17CBD">
        <w:tc>
          <w:tcPr>
            <w:tcW w:w="658" w:type="dxa"/>
          </w:tcPr>
          <w:p w:rsidR="00E266B8" w:rsidRPr="00E17CBD" w:rsidRDefault="00E266B8" w:rsidP="00321B50">
            <w:pPr>
              <w:jc w:val="both"/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56</w:t>
            </w:r>
          </w:p>
        </w:tc>
        <w:tc>
          <w:tcPr>
            <w:tcW w:w="1810" w:type="dxa"/>
          </w:tcPr>
          <w:p w:rsidR="00E266B8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А. С. Пушкин «Сказка о рыбаке и рыбке».</w:t>
            </w:r>
          </w:p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УИПЗЗ</w:t>
            </w:r>
          </w:p>
        </w:tc>
        <w:tc>
          <w:tcPr>
            <w:tcW w:w="986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Сказки Пушкина</w:t>
            </w:r>
          </w:p>
        </w:tc>
        <w:tc>
          <w:tcPr>
            <w:tcW w:w="312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Произведения выдающихся представителей русской литературы.  Особенности волшебного помощника и представление волшебного мира в сказке А. С. Пушкина «Сказка о рыбаке и рыбке».</w:t>
            </w:r>
          </w:p>
        </w:tc>
        <w:tc>
          <w:tcPr>
            <w:tcW w:w="2794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Уметь пересказывать фрагменты произведения с использованием слов из текста; определять внутреннее состояние героев, причины их поведения; оценивать героев произведения, используя предложенный список слов; объяснять сделанные выводы; определять основную мысль произведения; сопоставлять персонажей авторских и народных сказок.</w:t>
            </w:r>
          </w:p>
        </w:tc>
        <w:tc>
          <w:tcPr>
            <w:tcW w:w="131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Фронтальный опрос.</w:t>
            </w:r>
          </w:p>
        </w:tc>
        <w:tc>
          <w:tcPr>
            <w:tcW w:w="3783" w:type="dxa"/>
          </w:tcPr>
          <w:p w:rsidR="00E266B8" w:rsidRPr="00E17CBD" w:rsidRDefault="00E266B8" w:rsidP="00321B50">
            <w:pPr>
              <w:shd w:val="clear" w:color="auto" w:fill="FFFFFF"/>
              <w:spacing w:before="34" w:line="202" w:lineRule="exact"/>
              <w:ind w:left="5"/>
              <w:rPr>
                <w:color w:val="000000"/>
                <w:spacing w:val="-1"/>
              </w:rPr>
            </w:pPr>
            <w:r w:rsidRPr="00E17CBD">
              <w:rPr>
                <w:i/>
                <w:iCs/>
                <w:color w:val="000000"/>
                <w:spacing w:val="4"/>
              </w:rPr>
              <w:t xml:space="preserve">Выявлять </w:t>
            </w:r>
            <w:r w:rsidRPr="00E17CBD">
              <w:rPr>
                <w:color w:val="000000"/>
                <w:spacing w:val="4"/>
              </w:rPr>
              <w:t xml:space="preserve">отношение автора к героям, </w:t>
            </w:r>
            <w:r w:rsidRPr="00E17CBD">
              <w:rPr>
                <w:color w:val="000000"/>
                <w:spacing w:val="-1"/>
              </w:rPr>
              <w:t xml:space="preserve">способы его выражения. </w:t>
            </w:r>
            <w:r w:rsidRPr="00E17CBD">
              <w:rPr>
                <w:i/>
                <w:iCs/>
                <w:color w:val="000000"/>
                <w:spacing w:val="-2"/>
              </w:rPr>
              <w:t xml:space="preserve">Объяснять </w:t>
            </w:r>
            <w:r w:rsidRPr="00E17CBD">
              <w:rPr>
                <w:color w:val="000000"/>
                <w:spacing w:val="-2"/>
              </w:rPr>
              <w:t xml:space="preserve">поведение героев. </w:t>
            </w:r>
            <w:r w:rsidRPr="00E17CBD">
              <w:rPr>
                <w:i/>
                <w:iCs/>
                <w:color w:val="000000"/>
                <w:spacing w:val="1"/>
              </w:rPr>
              <w:t xml:space="preserve">Определять </w:t>
            </w:r>
            <w:r w:rsidRPr="00E17CBD">
              <w:rPr>
                <w:color w:val="000000"/>
                <w:spacing w:val="1"/>
              </w:rPr>
              <w:t>своё отношение к персона</w:t>
            </w:r>
            <w:r w:rsidRPr="00E17CBD">
              <w:rPr>
                <w:color w:val="000000"/>
                <w:spacing w:val="1"/>
              </w:rPr>
              <w:softHyphen/>
            </w:r>
            <w:r w:rsidRPr="00E17CBD">
              <w:rPr>
                <w:color w:val="000000"/>
                <w:spacing w:val="-1"/>
              </w:rPr>
              <w:t xml:space="preserve">жам, </w:t>
            </w:r>
            <w:r w:rsidRPr="00E17CBD">
              <w:rPr>
                <w:i/>
                <w:iCs/>
                <w:color w:val="000000"/>
                <w:spacing w:val="-1"/>
              </w:rPr>
              <w:t xml:space="preserve">обосновывать </w:t>
            </w:r>
            <w:r w:rsidRPr="00E17CBD">
              <w:rPr>
                <w:color w:val="000000"/>
                <w:spacing w:val="-1"/>
              </w:rPr>
              <w:t xml:space="preserve">его. </w:t>
            </w:r>
            <w:r w:rsidRPr="00E17CBD">
              <w:rPr>
                <w:i/>
                <w:iCs/>
                <w:color w:val="000000"/>
                <w:spacing w:val="1"/>
              </w:rPr>
              <w:t xml:space="preserve">Сравнивать   </w:t>
            </w:r>
            <w:r w:rsidRPr="00E17CBD">
              <w:rPr>
                <w:color w:val="000000"/>
                <w:spacing w:val="1"/>
              </w:rPr>
              <w:t xml:space="preserve">героев   сказок,    главные </w:t>
            </w:r>
            <w:r w:rsidRPr="00E17CBD">
              <w:rPr>
                <w:color w:val="000000"/>
              </w:rPr>
              <w:t xml:space="preserve">мысли произведений. </w:t>
            </w:r>
            <w:r w:rsidRPr="00E17CBD">
              <w:rPr>
                <w:i/>
                <w:iCs/>
                <w:color w:val="000000"/>
                <w:spacing w:val="4"/>
              </w:rPr>
              <w:t xml:space="preserve">Выделять </w:t>
            </w:r>
            <w:r w:rsidRPr="00E17CBD">
              <w:rPr>
                <w:color w:val="000000"/>
                <w:spacing w:val="4"/>
              </w:rPr>
              <w:t xml:space="preserve">из списка слова, близкие по </w:t>
            </w:r>
            <w:r w:rsidRPr="00E17CBD">
              <w:rPr>
                <w:color w:val="000000"/>
                <w:spacing w:val="-1"/>
              </w:rPr>
              <w:t>смыслу.</w:t>
            </w:r>
          </w:p>
          <w:p w:rsidR="00E266B8" w:rsidRPr="00E17CBD" w:rsidRDefault="00E266B8" w:rsidP="00321B50">
            <w:pPr>
              <w:shd w:val="clear" w:color="auto" w:fill="FFFFFF"/>
              <w:spacing w:before="34" w:line="202" w:lineRule="exact"/>
              <w:rPr>
                <w:color w:val="000000"/>
                <w:spacing w:val="2"/>
              </w:rPr>
            </w:pPr>
            <w:r w:rsidRPr="00E17CBD">
              <w:rPr>
                <w:color w:val="000000"/>
                <w:spacing w:val="-1"/>
              </w:rPr>
              <w:t xml:space="preserve"> </w:t>
            </w:r>
            <w:r w:rsidRPr="00E17CBD">
              <w:rPr>
                <w:i/>
                <w:iCs/>
                <w:color w:val="000000"/>
                <w:spacing w:val="2"/>
              </w:rPr>
              <w:t xml:space="preserve">Находить </w:t>
            </w:r>
            <w:r w:rsidRPr="00E17CBD">
              <w:rPr>
                <w:color w:val="000000"/>
                <w:spacing w:val="2"/>
              </w:rPr>
              <w:t>в словаре и в сносках</w:t>
            </w:r>
          </w:p>
          <w:p w:rsidR="00E266B8" w:rsidRPr="00E17CBD" w:rsidRDefault="00E266B8" w:rsidP="00321B50">
            <w:pPr>
              <w:shd w:val="clear" w:color="auto" w:fill="FFFFFF"/>
              <w:spacing w:before="34" w:line="202" w:lineRule="exact"/>
              <w:ind w:left="5"/>
            </w:pPr>
            <w:r w:rsidRPr="00E17CBD">
              <w:rPr>
                <w:color w:val="000000"/>
                <w:spacing w:val="2"/>
              </w:rPr>
              <w:t xml:space="preserve"> значе</w:t>
            </w:r>
            <w:r w:rsidRPr="00E17CBD">
              <w:rPr>
                <w:color w:val="000000"/>
                <w:spacing w:val="2"/>
              </w:rPr>
              <w:softHyphen/>
            </w:r>
            <w:r w:rsidRPr="00E17CBD">
              <w:rPr>
                <w:color w:val="000000"/>
              </w:rPr>
              <w:t>ние незнакомых слов</w:t>
            </w:r>
          </w:p>
          <w:p w:rsidR="00E266B8" w:rsidRPr="00E17CBD" w:rsidRDefault="00E266B8" w:rsidP="00321B50">
            <w:pPr>
              <w:rPr>
                <w:u w:val="single"/>
              </w:rPr>
            </w:pPr>
          </w:p>
        </w:tc>
        <w:tc>
          <w:tcPr>
            <w:tcW w:w="1808" w:type="dxa"/>
          </w:tcPr>
          <w:p w:rsidR="00E266B8" w:rsidRPr="00E17CBD" w:rsidRDefault="00E266B8" w:rsidP="00321B50">
            <w:pPr>
              <w:shd w:val="clear" w:color="auto" w:fill="FFFFFF"/>
              <w:spacing w:before="34" w:line="202" w:lineRule="exact"/>
              <w:ind w:left="5"/>
              <w:rPr>
                <w:color w:val="000000"/>
                <w:spacing w:val="4"/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Дочитать сказку. Задание №8</w:t>
            </w:r>
          </w:p>
        </w:tc>
        <w:tc>
          <w:tcPr>
            <w:tcW w:w="1151" w:type="dxa"/>
          </w:tcPr>
          <w:p w:rsidR="00E266B8" w:rsidRPr="00E17CBD" w:rsidRDefault="00E266B8" w:rsidP="00321B50">
            <w:pPr>
              <w:shd w:val="clear" w:color="auto" w:fill="FFFFFF"/>
              <w:spacing w:before="34" w:line="202" w:lineRule="exact"/>
              <w:ind w:left="5"/>
              <w:rPr>
                <w:color w:val="000000"/>
                <w:spacing w:val="4"/>
                <w:sz w:val="19"/>
                <w:szCs w:val="19"/>
              </w:rPr>
            </w:pPr>
            <w:r>
              <w:rPr>
                <w:color w:val="000000"/>
                <w:spacing w:val="4"/>
                <w:sz w:val="19"/>
                <w:szCs w:val="19"/>
              </w:rPr>
              <w:t>19</w:t>
            </w:r>
            <w:r w:rsidRPr="00E17CBD">
              <w:rPr>
                <w:color w:val="000000"/>
                <w:spacing w:val="4"/>
                <w:sz w:val="19"/>
                <w:szCs w:val="19"/>
              </w:rPr>
              <w:t>.12</w:t>
            </w:r>
          </w:p>
        </w:tc>
        <w:tc>
          <w:tcPr>
            <w:tcW w:w="1151" w:type="dxa"/>
          </w:tcPr>
          <w:p w:rsidR="00E266B8" w:rsidRPr="00E17CBD" w:rsidRDefault="00E266B8" w:rsidP="00321B50">
            <w:pPr>
              <w:shd w:val="clear" w:color="auto" w:fill="FFFFFF"/>
              <w:spacing w:before="34" w:line="202" w:lineRule="exact"/>
              <w:ind w:left="5"/>
              <w:rPr>
                <w:i/>
                <w:iCs/>
                <w:color w:val="000000"/>
                <w:spacing w:val="4"/>
                <w:sz w:val="19"/>
                <w:szCs w:val="19"/>
              </w:rPr>
            </w:pPr>
          </w:p>
        </w:tc>
      </w:tr>
      <w:tr w:rsidR="00E266B8" w:rsidRPr="00E17CBD">
        <w:tc>
          <w:tcPr>
            <w:tcW w:w="658" w:type="dxa"/>
          </w:tcPr>
          <w:p w:rsidR="00E266B8" w:rsidRPr="00E17CBD" w:rsidRDefault="00E266B8" w:rsidP="00321B50">
            <w:pPr>
              <w:jc w:val="both"/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57</w:t>
            </w:r>
          </w:p>
        </w:tc>
        <w:tc>
          <w:tcPr>
            <w:tcW w:w="1810" w:type="dxa"/>
          </w:tcPr>
          <w:p w:rsidR="00E266B8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А. С. Пушкин «Сказка о рыбаке и рыбке».</w:t>
            </w:r>
          </w:p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УКИЗ</w:t>
            </w:r>
          </w:p>
        </w:tc>
        <w:tc>
          <w:tcPr>
            <w:tcW w:w="986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</w:p>
        </w:tc>
        <w:tc>
          <w:tcPr>
            <w:tcW w:w="312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Герои произведения. Восприятие и понимание  их переживаний.</w:t>
            </w:r>
          </w:p>
        </w:tc>
        <w:tc>
          <w:tcPr>
            <w:tcW w:w="2794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Уметь пересказывать фрагменты произведения с использованием слов из текста; определять внутреннее состояние героев, причины их поведения.</w:t>
            </w:r>
          </w:p>
        </w:tc>
        <w:tc>
          <w:tcPr>
            <w:tcW w:w="131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Фронтальный опрос.</w:t>
            </w:r>
          </w:p>
        </w:tc>
        <w:tc>
          <w:tcPr>
            <w:tcW w:w="3783" w:type="dxa"/>
          </w:tcPr>
          <w:p w:rsidR="00E266B8" w:rsidRPr="00E17CBD" w:rsidRDefault="00E266B8" w:rsidP="00321B50">
            <w:pPr>
              <w:shd w:val="clear" w:color="auto" w:fill="FFFFFF"/>
              <w:spacing w:before="34" w:line="202" w:lineRule="exact"/>
              <w:ind w:left="5"/>
              <w:rPr>
                <w:color w:val="000000"/>
                <w:spacing w:val="-1"/>
              </w:rPr>
            </w:pPr>
            <w:r w:rsidRPr="00E17CBD">
              <w:rPr>
                <w:i/>
                <w:iCs/>
                <w:color w:val="000000"/>
                <w:spacing w:val="4"/>
              </w:rPr>
              <w:t xml:space="preserve">Выявлять </w:t>
            </w:r>
            <w:r w:rsidRPr="00E17CBD">
              <w:rPr>
                <w:color w:val="000000"/>
                <w:spacing w:val="4"/>
              </w:rPr>
              <w:t xml:space="preserve">отношение автора к героям, </w:t>
            </w:r>
            <w:r w:rsidRPr="00E17CBD">
              <w:rPr>
                <w:color w:val="000000"/>
                <w:spacing w:val="-1"/>
              </w:rPr>
              <w:t xml:space="preserve">способы его выражения. </w:t>
            </w:r>
            <w:r w:rsidRPr="00E17CBD">
              <w:rPr>
                <w:i/>
                <w:iCs/>
                <w:color w:val="000000"/>
                <w:spacing w:val="-2"/>
              </w:rPr>
              <w:t xml:space="preserve">Объяснять </w:t>
            </w:r>
            <w:r w:rsidRPr="00E17CBD">
              <w:rPr>
                <w:color w:val="000000"/>
                <w:spacing w:val="-2"/>
              </w:rPr>
              <w:t xml:space="preserve">поведение героев. </w:t>
            </w:r>
            <w:r w:rsidRPr="00E17CBD">
              <w:rPr>
                <w:i/>
                <w:iCs/>
                <w:color w:val="000000"/>
                <w:spacing w:val="1"/>
              </w:rPr>
              <w:t xml:space="preserve">Определять </w:t>
            </w:r>
            <w:r w:rsidRPr="00E17CBD">
              <w:rPr>
                <w:color w:val="000000"/>
                <w:spacing w:val="1"/>
              </w:rPr>
              <w:t>своё отношение к персона</w:t>
            </w:r>
            <w:r w:rsidRPr="00E17CBD">
              <w:rPr>
                <w:color w:val="000000"/>
                <w:spacing w:val="1"/>
              </w:rPr>
              <w:softHyphen/>
            </w:r>
            <w:r w:rsidRPr="00E17CBD">
              <w:rPr>
                <w:color w:val="000000"/>
                <w:spacing w:val="-1"/>
              </w:rPr>
              <w:t xml:space="preserve">жам, </w:t>
            </w:r>
            <w:r w:rsidRPr="00E17CBD">
              <w:rPr>
                <w:i/>
                <w:iCs/>
                <w:color w:val="000000"/>
                <w:spacing w:val="-1"/>
              </w:rPr>
              <w:t xml:space="preserve">обосновывать </w:t>
            </w:r>
            <w:r w:rsidRPr="00E17CBD">
              <w:rPr>
                <w:color w:val="000000"/>
                <w:spacing w:val="-1"/>
              </w:rPr>
              <w:t xml:space="preserve">его. </w:t>
            </w:r>
            <w:r w:rsidRPr="00E17CBD">
              <w:rPr>
                <w:i/>
                <w:iCs/>
                <w:color w:val="000000"/>
                <w:spacing w:val="1"/>
              </w:rPr>
              <w:t xml:space="preserve">Сравнивать   </w:t>
            </w:r>
            <w:r w:rsidRPr="00E17CBD">
              <w:rPr>
                <w:color w:val="000000"/>
                <w:spacing w:val="1"/>
              </w:rPr>
              <w:t xml:space="preserve">героев   сказок,    главные </w:t>
            </w:r>
            <w:r w:rsidRPr="00E17CBD">
              <w:rPr>
                <w:color w:val="000000"/>
              </w:rPr>
              <w:t xml:space="preserve">мысли произведений. </w:t>
            </w:r>
            <w:r w:rsidRPr="00E17CBD">
              <w:rPr>
                <w:i/>
                <w:iCs/>
                <w:color w:val="000000"/>
                <w:spacing w:val="4"/>
              </w:rPr>
              <w:t xml:space="preserve">Выделять </w:t>
            </w:r>
            <w:r w:rsidRPr="00E17CBD">
              <w:rPr>
                <w:color w:val="000000"/>
                <w:spacing w:val="4"/>
              </w:rPr>
              <w:t xml:space="preserve">из списка слова, близкие по </w:t>
            </w:r>
            <w:r w:rsidRPr="00E17CBD">
              <w:rPr>
                <w:color w:val="000000"/>
                <w:spacing w:val="-1"/>
              </w:rPr>
              <w:t xml:space="preserve">смыслу. </w:t>
            </w:r>
          </w:p>
          <w:p w:rsidR="00E266B8" w:rsidRPr="00E17CBD" w:rsidRDefault="00E266B8" w:rsidP="00321B50">
            <w:pPr>
              <w:shd w:val="clear" w:color="auto" w:fill="FFFFFF"/>
              <w:spacing w:before="34" w:line="202" w:lineRule="exact"/>
              <w:ind w:left="5"/>
            </w:pPr>
            <w:r w:rsidRPr="00E17CBD">
              <w:rPr>
                <w:i/>
                <w:iCs/>
                <w:color w:val="000000"/>
                <w:spacing w:val="2"/>
              </w:rPr>
              <w:t xml:space="preserve">Находить </w:t>
            </w:r>
            <w:r w:rsidRPr="00E17CBD">
              <w:rPr>
                <w:color w:val="000000"/>
                <w:spacing w:val="2"/>
              </w:rPr>
              <w:t>в словаре и в сносках значе</w:t>
            </w:r>
            <w:r w:rsidRPr="00E17CBD">
              <w:rPr>
                <w:color w:val="000000"/>
                <w:spacing w:val="2"/>
              </w:rPr>
              <w:softHyphen/>
            </w:r>
            <w:r w:rsidRPr="00E17CBD">
              <w:rPr>
                <w:color w:val="000000"/>
              </w:rPr>
              <w:t>ние незнакомых слов</w:t>
            </w:r>
          </w:p>
          <w:p w:rsidR="00E266B8" w:rsidRPr="00E17CBD" w:rsidRDefault="00E266B8" w:rsidP="00321B50">
            <w:pPr>
              <w:rPr>
                <w:u w:val="single"/>
              </w:rPr>
            </w:pPr>
          </w:p>
        </w:tc>
        <w:tc>
          <w:tcPr>
            <w:tcW w:w="1808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Выразительное чтение выбранного фрагмента сказки.</w:t>
            </w:r>
          </w:p>
          <w:p w:rsidR="00E266B8" w:rsidRPr="00E17CBD" w:rsidRDefault="00E266B8" w:rsidP="00321B50">
            <w:pPr>
              <w:shd w:val="clear" w:color="auto" w:fill="FFFFFF"/>
              <w:spacing w:before="34" w:line="202" w:lineRule="exact"/>
              <w:ind w:left="5"/>
              <w:rPr>
                <w:color w:val="000000"/>
                <w:spacing w:val="4"/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Ответить на вопрос «Какой была старуха?»</w:t>
            </w:r>
          </w:p>
        </w:tc>
        <w:tc>
          <w:tcPr>
            <w:tcW w:w="1151" w:type="dxa"/>
          </w:tcPr>
          <w:p w:rsidR="00E266B8" w:rsidRPr="00E17CBD" w:rsidRDefault="00E266B8" w:rsidP="00321B50">
            <w:pPr>
              <w:shd w:val="clear" w:color="auto" w:fill="FFFFFF"/>
              <w:spacing w:before="34" w:line="202" w:lineRule="exact"/>
              <w:ind w:left="5"/>
              <w:rPr>
                <w:color w:val="000000"/>
                <w:spacing w:val="4"/>
                <w:sz w:val="19"/>
                <w:szCs w:val="19"/>
              </w:rPr>
            </w:pPr>
            <w:r>
              <w:rPr>
                <w:color w:val="000000"/>
                <w:spacing w:val="4"/>
                <w:sz w:val="19"/>
                <w:szCs w:val="19"/>
              </w:rPr>
              <w:t>21</w:t>
            </w:r>
            <w:r w:rsidRPr="00E17CBD">
              <w:rPr>
                <w:color w:val="000000"/>
                <w:spacing w:val="4"/>
                <w:sz w:val="19"/>
                <w:szCs w:val="19"/>
              </w:rPr>
              <w:t>.12</w:t>
            </w:r>
          </w:p>
        </w:tc>
        <w:tc>
          <w:tcPr>
            <w:tcW w:w="1151" w:type="dxa"/>
          </w:tcPr>
          <w:p w:rsidR="00E266B8" w:rsidRPr="00E17CBD" w:rsidRDefault="00E266B8" w:rsidP="00321B50">
            <w:pPr>
              <w:shd w:val="clear" w:color="auto" w:fill="FFFFFF"/>
              <w:spacing w:before="34" w:line="202" w:lineRule="exact"/>
              <w:ind w:left="5"/>
              <w:rPr>
                <w:i/>
                <w:iCs/>
                <w:color w:val="000000"/>
                <w:spacing w:val="4"/>
                <w:sz w:val="19"/>
                <w:szCs w:val="19"/>
              </w:rPr>
            </w:pPr>
          </w:p>
        </w:tc>
      </w:tr>
      <w:tr w:rsidR="00E266B8" w:rsidRPr="00E17CBD">
        <w:tc>
          <w:tcPr>
            <w:tcW w:w="658" w:type="dxa"/>
          </w:tcPr>
          <w:p w:rsidR="00E266B8" w:rsidRPr="00E17CBD" w:rsidRDefault="00E266B8" w:rsidP="00321B50">
            <w:pPr>
              <w:jc w:val="both"/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58</w:t>
            </w:r>
          </w:p>
        </w:tc>
        <w:tc>
          <w:tcPr>
            <w:tcW w:w="1810" w:type="dxa"/>
          </w:tcPr>
          <w:p w:rsidR="00E266B8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А. С. Пушкин «Сказка о рыбаке и рыбке».</w:t>
            </w:r>
          </w:p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УКИЗ</w:t>
            </w:r>
          </w:p>
        </w:tc>
        <w:tc>
          <w:tcPr>
            <w:tcW w:w="986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</w:p>
        </w:tc>
        <w:tc>
          <w:tcPr>
            <w:tcW w:w="312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Создание условий для сравнения характеров героев. Иллюстрация в книге и ее роль в понимании произведения.</w:t>
            </w:r>
          </w:p>
        </w:tc>
        <w:tc>
          <w:tcPr>
            <w:tcW w:w="2794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Уметь объяснять сделанные выводы; определять основную мысль произведения; сопоставлять персонажей авторских и народных сказок.</w:t>
            </w:r>
          </w:p>
        </w:tc>
        <w:tc>
          <w:tcPr>
            <w:tcW w:w="131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Фронтальный  и индивидуальный опрос.</w:t>
            </w:r>
          </w:p>
        </w:tc>
        <w:tc>
          <w:tcPr>
            <w:tcW w:w="3783" w:type="dxa"/>
          </w:tcPr>
          <w:p w:rsidR="00E266B8" w:rsidRPr="00E17CBD" w:rsidRDefault="00E266B8" w:rsidP="00321B50">
            <w:pPr>
              <w:rPr>
                <w:u w:val="single"/>
              </w:rPr>
            </w:pPr>
            <w:r w:rsidRPr="00E17CBD">
              <w:rPr>
                <w:i/>
                <w:iCs/>
                <w:color w:val="000000"/>
                <w:spacing w:val="4"/>
              </w:rPr>
              <w:t xml:space="preserve">Выявлять </w:t>
            </w:r>
            <w:r w:rsidRPr="00E17CBD">
              <w:rPr>
                <w:color w:val="000000"/>
                <w:spacing w:val="4"/>
              </w:rPr>
              <w:t xml:space="preserve">отношение автора к героям, </w:t>
            </w:r>
            <w:r w:rsidRPr="00E17CBD">
              <w:rPr>
                <w:color w:val="000000"/>
                <w:spacing w:val="-1"/>
              </w:rPr>
              <w:t xml:space="preserve">способы его выражения. </w:t>
            </w:r>
            <w:r w:rsidRPr="00E17CBD">
              <w:rPr>
                <w:i/>
                <w:iCs/>
                <w:color w:val="000000"/>
                <w:spacing w:val="-2"/>
              </w:rPr>
              <w:t xml:space="preserve">Объяснять </w:t>
            </w:r>
            <w:r w:rsidRPr="00E17CBD">
              <w:rPr>
                <w:color w:val="000000"/>
                <w:spacing w:val="-2"/>
              </w:rPr>
              <w:t xml:space="preserve">поведение героев. </w:t>
            </w:r>
            <w:r w:rsidRPr="00E17CBD">
              <w:rPr>
                <w:i/>
                <w:iCs/>
                <w:color w:val="000000"/>
                <w:spacing w:val="1"/>
              </w:rPr>
              <w:t xml:space="preserve">Определять </w:t>
            </w:r>
            <w:r w:rsidRPr="00E17CBD">
              <w:rPr>
                <w:color w:val="000000"/>
                <w:spacing w:val="1"/>
              </w:rPr>
              <w:t>своё отношение к персона</w:t>
            </w:r>
            <w:r w:rsidRPr="00E17CBD">
              <w:rPr>
                <w:color w:val="000000"/>
                <w:spacing w:val="1"/>
              </w:rPr>
              <w:softHyphen/>
            </w:r>
            <w:r w:rsidRPr="00E17CBD">
              <w:rPr>
                <w:color w:val="000000"/>
                <w:spacing w:val="-1"/>
              </w:rPr>
              <w:t xml:space="preserve">жам, </w:t>
            </w:r>
            <w:r w:rsidRPr="00E17CBD">
              <w:rPr>
                <w:i/>
                <w:iCs/>
                <w:color w:val="000000"/>
                <w:spacing w:val="-1"/>
              </w:rPr>
              <w:t xml:space="preserve">обосновывать </w:t>
            </w:r>
            <w:r w:rsidRPr="00E17CBD">
              <w:rPr>
                <w:color w:val="000000"/>
                <w:spacing w:val="-1"/>
              </w:rPr>
              <w:t>его.</w:t>
            </w:r>
          </w:p>
        </w:tc>
        <w:tc>
          <w:tcPr>
            <w:tcW w:w="1808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 xml:space="preserve">Наизусть отрывок по выбору. </w:t>
            </w:r>
          </w:p>
          <w:p w:rsidR="00E266B8" w:rsidRPr="00E17CBD" w:rsidRDefault="00E266B8" w:rsidP="00321B50">
            <w:pPr>
              <w:rPr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151" w:type="dxa"/>
          </w:tcPr>
          <w:p w:rsidR="00E266B8" w:rsidRPr="00E17CBD" w:rsidRDefault="00E266B8" w:rsidP="00321B50">
            <w:pPr>
              <w:rPr>
                <w:color w:val="000000"/>
                <w:spacing w:val="4"/>
                <w:sz w:val="19"/>
                <w:szCs w:val="19"/>
              </w:rPr>
            </w:pPr>
            <w:r>
              <w:rPr>
                <w:color w:val="000000"/>
                <w:spacing w:val="4"/>
                <w:sz w:val="19"/>
                <w:szCs w:val="19"/>
              </w:rPr>
              <w:t>23</w:t>
            </w:r>
            <w:r w:rsidRPr="00E17CBD">
              <w:rPr>
                <w:color w:val="000000"/>
                <w:spacing w:val="4"/>
                <w:sz w:val="19"/>
                <w:szCs w:val="19"/>
              </w:rPr>
              <w:t>.12</w:t>
            </w:r>
          </w:p>
        </w:tc>
        <w:tc>
          <w:tcPr>
            <w:tcW w:w="1151" w:type="dxa"/>
          </w:tcPr>
          <w:p w:rsidR="00E266B8" w:rsidRPr="00E17CBD" w:rsidRDefault="00E266B8" w:rsidP="00321B50">
            <w:pPr>
              <w:rPr>
                <w:i/>
                <w:iCs/>
                <w:color w:val="000000"/>
                <w:spacing w:val="4"/>
                <w:sz w:val="19"/>
                <w:szCs w:val="19"/>
              </w:rPr>
            </w:pPr>
          </w:p>
        </w:tc>
      </w:tr>
      <w:tr w:rsidR="00E266B8" w:rsidRPr="00E17CBD">
        <w:tc>
          <w:tcPr>
            <w:tcW w:w="658" w:type="dxa"/>
          </w:tcPr>
          <w:p w:rsidR="00E266B8" w:rsidRPr="00E17CBD" w:rsidRDefault="00E266B8" w:rsidP="00321B50">
            <w:pPr>
              <w:jc w:val="both"/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59</w:t>
            </w:r>
          </w:p>
          <w:p w:rsidR="00E266B8" w:rsidRPr="00E17CBD" w:rsidRDefault="00E266B8" w:rsidP="00321B50">
            <w:pPr>
              <w:jc w:val="both"/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60</w:t>
            </w:r>
          </w:p>
        </w:tc>
        <w:tc>
          <w:tcPr>
            <w:tcW w:w="1810" w:type="dxa"/>
          </w:tcPr>
          <w:p w:rsidR="00E266B8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А. С. Пушкин «Сказка о рыбаке и рыбке».</w:t>
            </w:r>
          </w:p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УОСЗ</w:t>
            </w:r>
          </w:p>
        </w:tc>
        <w:tc>
          <w:tcPr>
            <w:tcW w:w="986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</w:p>
        </w:tc>
        <w:tc>
          <w:tcPr>
            <w:tcW w:w="312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Чтение вслух доступного текста целыми словами. Осмысление цели чтения. Герои произведения. Иллюстрация в книге и ее роль в понимании произведения.</w:t>
            </w:r>
          </w:p>
        </w:tc>
        <w:tc>
          <w:tcPr>
            <w:tcW w:w="2794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Уметь пересказывать фрагменты произведения с использованием слов из текста; определять основную мысль произведения; сопоставлять персонажей авторских и народных сказок.</w:t>
            </w:r>
          </w:p>
        </w:tc>
        <w:tc>
          <w:tcPr>
            <w:tcW w:w="131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Самостоятельная работа. Устный опрос.</w:t>
            </w:r>
          </w:p>
        </w:tc>
        <w:tc>
          <w:tcPr>
            <w:tcW w:w="3783" w:type="dxa"/>
          </w:tcPr>
          <w:p w:rsidR="00E266B8" w:rsidRPr="00E17CBD" w:rsidRDefault="00E266B8" w:rsidP="00321B50">
            <w:pPr>
              <w:rPr>
                <w:u w:val="single"/>
              </w:rPr>
            </w:pPr>
            <w:r w:rsidRPr="00E17CBD">
              <w:rPr>
                <w:i/>
                <w:iCs/>
                <w:color w:val="000000"/>
                <w:spacing w:val="4"/>
              </w:rPr>
              <w:t xml:space="preserve">Выявлять </w:t>
            </w:r>
            <w:r w:rsidRPr="00E17CBD">
              <w:rPr>
                <w:color w:val="000000"/>
                <w:spacing w:val="4"/>
              </w:rPr>
              <w:t xml:space="preserve">отношение автора к героям, </w:t>
            </w:r>
            <w:r w:rsidRPr="00E17CBD">
              <w:rPr>
                <w:color w:val="000000"/>
                <w:spacing w:val="-1"/>
              </w:rPr>
              <w:t xml:space="preserve">способы его выражения. </w:t>
            </w:r>
            <w:r w:rsidRPr="00E17CBD">
              <w:rPr>
                <w:i/>
                <w:iCs/>
                <w:color w:val="000000"/>
                <w:spacing w:val="-2"/>
              </w:rPr>
              <w:t xml:space="preserve">Объяснять </w:t>
            </w:r>
            <w:r w:rsidRPr="00E17CBD">
              <w:rPr>
                <w:color w:val="000000"/>
                <w:spacing w:val="-2"/>
              </w:rPr>
              <w:t xml:space="preserve">поведение героев. </w:t>
            </w:r>
            <w:r w:rsidRPr="00E17CBD">
              <w:rPr>
                <w:i/>
                <w:iCs/>
                <w:color w:val="000000"/>
                <w:spacing w:val="1"/>
              </w:rPr>
              <w:t xml:space="preserve">Определять </w:t>
            </w:r>
            <w:r w:rsidRPr="00E17CBD">
              <w:rPr>
                <w:color w:val="000000"/>
                <w:spacing w:val="1"/>
              </w:rPr>
              <w:t>своё отношение к персона</w:t>
            </w:r>
            <w:r w:rsidRPr="00E17CBD">
              <w:rPr>
                <w:color w:val="000000"/>
                <w:spacing w:val="1"/>
              </w:rPr>
              <w:softHyphen/>
            </w:r>
            <w:r w:rsidRPr="00E17CBD">
              <w:rPr>
                <w:color w:val="000000"/>
                <w:spacing w:val="-1"/>
              </w:rPr>
              <w:t xml:space="preserve">жам, </w:t>
            </w:r>
            <w:r w:rsidRPr="00E17CBD">
              <w:rPr>
                <w:i/>
                <w:iCs/>
                <w:color w:val="000000"/>
                <w:spacing w:val="-1"/>
              </w:rPr>
              <w:t xml:space="preserve">обосновывать </w:t>
            </w:r>
            <w:r w:rsidRPr="00E17CBD">
              <w:rPr>
                <w:color w:val="000000"/>
                <w:spacing w:val="-1"/>
              </w:rPr>
              <w:t>его.</w:t>
            </w:r>
          </w:p>
        </w:tc>
        <w:tc>
          <w:tcPr>
            <w:tcW w:w="1808" w:type="dxa"/>
          </w:tcPr>
          <w:p w:rsidR="00E266B8" w:rsidRPr="00E17CBD" w:rsidRDefault="00E266B8" w:rsidP="00321B50">
            <w:pPr>
              <w:rPr>
                <w:color w:val="000000"/>
                <w:spacing w:val="4"/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Задание в разделе «Наш конкурс»</w:t>
            </w:r>
          </w:p>
        </w:tc>
        <w:tc>
          <w:tcPr>
            <w:tcW w:w="1151" w:type="dxa"/>
          </w:tcPr>
          <w:p w:rsidR="00E266B8" w:rsidRPr="00E17CBD" w:rsidRDefault="00E266B8" w:rsidP="00321B50">
            <w:pPr>
              <w:rPr>
                <w:color w:val="000000"/>
                <w:spacing w:val="4"/>
                <w:sz w:val="19"/>
                <w:szCs w:val="19"/>
              </w:rPr>
            </w:pPr>
            <w:r>
              <w:rPr>
                <w:color w:val="000000"/>
                <w:spacing w:val="4"/>
                <w:sz w:val="19"/>
                <w:szCs w:val="19"/>
              </w:rPr>
              <w:t>24</w:t>
            </w:r>
            <w:r w:rsidRPr="00E17CBD">
              <w:rPr>
                <w:color w:val="000000"/>
                <w:spacing w:val="4"/>
                <w:sz w:val="19"/>
                <w:szCs w:val="19"/>
              </w:rPr>
              <w:t>.12</w:t>
            </w:r>
          </w:p>
        </w:tc>
        <w:tc>
          <w:tcPr>
            <w:tcW w:w="1151" w:type="dxa"/>
          </w:tcPr>
          <w:p w:rsidR="00E266B8" w:rsidRPr="00E17CBD" w:rsidRDefault="00E266B8" w:rsidP="00321B50">
            <w:pPr>
              <w:rPr>
                <w:i/>
                <w:iCs/>
                <w:color w:val="000000"/>
                <w:spacing w:val="4"/>
                <w:sz w:val="19"/>
                <w:szCs w:val="19"/>
              </w:rPr>
            </w:pPr>
          </w:p>
        </w:tc>
      </w:tr>
      <w:tr w:rsidR="00E266B8" w:rsidRPr="00E17CBD">
        <w:tc>
          <w:tcPr>
            <w:tcW w:w="658" w:type="dxa"/>
          </w:tcPr>
          <w:p w:rsidR="00E266B8" w:rsidRPr="00E17CBD" w:rsidRDefault="00E266B8" w:rsidP="00321B50">
            <w:pPr>
              <w:jc w:val="both"/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61</w:t>
            </w:r>
          </w:p>
        </w:tc>
        <w:tc>
          <w:tcPr>
            <w:tcW w:w="1810" w:type="dxa"/>
          </w:tcPr>
          <w:p w:rsidR="00E266B8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Братья Гримм «Храбрый портной»</w:t>
            </w:r>
          </w:p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УИПЗЗ</w:t>
            </w:r>
          </w:p>
        </w:tc>
        <w:tc>
          <w:tcPr>
            <w:tcW w:w="986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</w:p>
        </w:tc>
        <w:tc>
          <w:tcPr>
            <w:tcW w:w="312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Произведения зарубежной литературы. . Иллюстрация в книге и ее роль в понимании произведения.</w:t>
            </w:r>
          </w:p>
        </w:tc>
        <w:tc>
          <w:tcPr>
            <w:tcW w:w="2794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Уметь выделять в тексте нужный эпизод и пересказывать его; определять причины поступков героя и оценивать их.</w:t>
            </w:r>
          </w:p>
        </w:tc>
        <w:tc>
          <w:tcPr>
            <w:tcW w:w="131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Фронтальный опрос.</w:t>
            </w:r>
          </w:p>
        </w:tc>
        <w:tc>
          <w:tcPr>
            <w:tcW w:w="3783" w:type="dxa"/>
          </w:tcPr>
          <w:p w:rsidR="00E266B8" w:rsidRPr="00E17CBD" w:rsidRDefault="00E266B8" w:rsidP="00321B50">
            <w:pPr>
              <w:shd w:val="clear" w:color="auto" w:fill="FFFFFF"/>
              <w:spacing w:line="197" w:lineRule="exact"/>
              <w:ind w:left="5" w:right="38"/>
              <w:jc w:val="both"/>
              <w:rPr>
                <w:color w:val="000000"/>
              </w:rPr>
            </w:pPr>
            <w:r w:rsidRPr="00E17CBD">
              <w:rPr>
                <w:i/>
                <w:iCs/>
                <w:color w:val="000000"/>
                <w:spacing w:val="2"/>
              </w:rPr>
              <w:t xml:space="preserve">Выделять </w:t>
            </w:r>
            <w:r w:rsidRPr="00E17CBD">
              <w:rPr>
                <w:color w:val="000000"/>
                <w:spacing w:val="2"/>
              </w:rPr>
              <w:t xml:space="preserve">нужный эпизод, </w:t>
            </w:r>
            <w:r w:rsidRPr="00E17CBD">
              <w:rPr>
                <w:i/>
                <w:iCs/>
                <w:color w:val="000000"/>
                <w:spacing w:val="2"/>
              </w:rPr>
              <w:t>пересказы</w:t>
            </w:r>
            <w:r w:rsidRPr="00E17CBD">
              <w:rPr>
                <w:i/>
                <w:iCs/>
                <w:color w:val="000000"/>
                <w:spacing w:val="2"/>
              </w:rPr>
              <w:softHyphen/>
            </w:r>
            <w:r w:rsidRPr="00E17CBD">
              <w:rPr>
                <w:i/>
                <w:iCs/>
                <w:color w:val="000000"/>
              </w:rPr>
              <w:t xml:space="preserve">вать </w:t>
            </w:r>
            <w:r w:rsidRPr="00E17CBD">
              <w:rPr>
                <w:color w:val="000000"/>
              </w:rPr>
              <w:t xml:space="preserve">фрагменты текста. </w:t>
            </w:r>
            <w:r w:rsidRPr="00E17CBD">
              <w:rPr>
                <w:i/>
                <w:iCs/>
                <w:color w:val="000000"/>
              </w:rPr>
              <w:t>Читать по ро</w:t>
            </w:r>
            <w:r w:rsidRPr="00E17CBD">
              <w:rPr>
                <w:i/>
                <w:iCs/>
                <w:color w:val="000000"/>
              </w:rPr>
              <w:softHyphen/>
              <w:t xml:space="preserve">лям, </w:t>
            </w:r>
            <w:r w:rsidRPr="00E17CBD">
              <w:rPr>
                <w:color w:val="000000"/>
              </w:rPr>
              <w:t xml:space="preserve">передавать интонацию  говорящих. </w:t>
            </w:r>
            <w:r w:rsidRPr="00E17CBD">
              <w:rPr>
                <w:i/>
                <w:iCs/>
                <w:color w:val="000000"/>
              </w:rPr>
              <w:t xml:space="preserve">Описывать </w:t>
            </w:r>
            <w:r w:rsidRPr="00E17CBD">
              <w:rPr>
                <w:color w:val="000000"/>
              </w:rPr>
              <w:t xml:space="preserve">внешний вид персонажа. </w:t>
            </w:r>
          </w:p>
          <w:p w:rsidR="00E266B8" w:rsidRPr="00E17CBD" w:rsidRDefault="00E266B8" w:rsidP="00321B50">
            <w:pPr>
              <w:shd w:val="clear" w:color="auto" w:fill="FFFFFF"/>
              <w:spacing w:line="197" w:lineRule="exact"/>
              <w:ind w:left="5" w:right="38"/>
              <w:jc w:val="both"/>
            </w:pPr>
            <w:r w:rsidRPr="00E17CBD">
              <w:rPr>
                <w:i/>
                <w:iCs/>
                <w:color w:val="000000"/>
              </w:rPr>
              <w:t xml:space="preserve">Сопоставлять </w:t>
            </w:r>
            <w:r w:rsidRPr="00E17CBD">
              <w:rPr>
                <w:color w:val="000000"/>
              </w:rPr>
              <w:t>персонажей разных про</w:t>
            </w:r>
            <w:r w:rsidRPr="00E17CBD">
              <w:rPr>
                <w:color w:val="000000"/>
              </w:rPr>
              <w:softHyphen/>
              <w:t>изведений.</w:t>
            </w:r>
          </w:p>
          <w:p w:rsidR="00E266B8" w:rsidRPr="00E17CBD" w:rsidRDefault="00E266B8" w:rsidP="00321B50">
            <w:pPr>
              <w:rPr>
                <w:u w:val="single"/>
              </w:rPr>
            </w:pPr>
          </w:p>
        </w:tc>
        <w:tc>
          <w:tcPr>
            <w:tcW w:w="1808" w:type="dxa"/>
          </w:tcPr>
          <w:p w:rsidR="00E266B8" w:rsidRPr="00E17CBD" w:rsidRDefault="00E266B8" w:rsidP="00321B50">
            <w:pPr>
              <w:shd w:val="clear" w:color="auto" w:fill="FFFFFF"/>
              <w:spacing w:line="197" w:lineRule="exact"/>
              <w:ind w:left="5" w:right="38"/>
              <w:jc w:val="both"/>
              <w:rPr>
                <w:color w:val="000000"/>
                <w:spacing w:val="2"/>
                <w:sz w:val="20"/>
                <w:szCs w:val="20"/>
              </w:rPr>
            </w:pPr>
            <w:r w:rsidRPr="00E17CBD">
              <w:rPr>
                <w:color w:val="000000"/>
                <w:spacing w:val="2"/>
                <w:sz w:val="20"/>
                <w:szCs w:val="20"/>
              </w:rPr>
              <w:t>Дочитать сказку</w:t>
            </w:r>
          </w:p>
        </w:tc>
        <w:tc>
          <w:tcPr>
            <w:tcW w:w="1151" w:type="dxa"/>
          </w:tcPr>
          <w:p w:rsidR="00E266B8" w:rsidRPr="00E17CBD" w:rsidRDefault="00E266B8" w:rsidP="00321B50">
            <w:pPr>
              <w:shd w:val="clear" w:color="auto" w:fill="FFFFFF"/>
              <w:spacing w:line="197" w:lineRule="exact"/>
              <w:ind w:left="5" w:right="38"/>
              <w:jc w:val="both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26</w:t>
            </w:r>
            <w:r w:rsidRPr="00E17CBD">
              <w:rPr>
                <w:color w:val="000000"/>
                <w:spacing w:val="2"/>
                <w:sz w:val="19"/>
                <w:szCs w:val="19"/>
              </w:rPr>
              <w:t>.12</w:t>
            </w:r>
          </w:p>
        </w:tc>
        <w:tc>
          <w:tcPr>
            <w:tcW w:w="1151" w:type="dxa"/>
          </w:tcPr>
          <w:p w:rsidR="00E266B8" w:rsidRPr="00E17CBD" w:rsidRDefault="00E266B8" w:rsidP="00321B50">
            <w:pPr>
              <w:shd w:val="clear" w:color="auto" w:fill="FFFFFF"/>
              <w:spacing w:line="197" w:lineRule="exact"/>
              <w:ind w:left="5" w:right="38"/>
              <w:jc w:val="both"/>
              <w:rPr>
                <w:i/>
                <w:iCs/>
                <w:color w:val="000000"/>
                <w:spacing w:val="2"/>
                <w:sz w:val="19"/>
                <w:szCs w:val="19"/>
              </w:rPr>
            </w:pPr>
          </w:p>
        </w:tc>
      </w:tr>
      <w:tr w:rsidR="00E266B8" w:rsidRPr="00E17CBD">
        <w:tc>
          <w:tcPr>
            <w:tcW w:w="658" w:type="dxa"/>
          </w:tcPr>
          <w:p w:rsidR="00E266B8" w:rsidRPr="00E17CBD" w:rsidRDefault="00E266B8" w:rsidP="00321B50">
            <w:pPr>
              <w:jc w:val="both"/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62</w:t>
            </w:r>
          </w:p>
        </w:tc>
        <w:tc>
          <w:tcPr>
            <w:tcW w:w="1810" w:type="dxa"/>
          </w:tcPr>
          <w:p w:rsidR="00E266B8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Братья Гримм «Храбрый портной»</w:t>
            </w:r>
          </w:p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УКИЗ</w:t>
            </w:r>
          </w:p>
        </w:tc>
        <w:tc>
          <w:tcPr>
            <w:tcW w:w="986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</w:p>
        </w:tc>
        <w:tc>
          <w:tcPr>
            <w:tcW w:w="312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Связь названия с темой текста, мысль текста. Чтение вслух доступного текста целыми словами.</w:t>
            </w:r>
          </w:p>
        </w:tc>
        <w:tc>
          <w:tcPr>
            <w:tcW w:w="2794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Уметь пересказывать фрагменты произведения с использованием слов из текста; определять внутреннее состояние героев, причины их поведения.</w:t>
            </w:r>
          </w:p>
        </w:tc>
        <w:tc>
          <w:tcPr>
            <w:tcW w:w="131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Фронтальный  и индивидуальный опрос.</w:t>
            </w:r>
          </w:p>
        </w:tc>
        <w:tc>
          <w:tcPr>
            <w:tcW w:w="3783" w:type="dxa"/>
          </w:tcPr>
          <w:p w:rsidR="00E266B8" w:rsidRPr="00E17CBD" w:rsidRDefault="00E266B8" w:rsidP="00321B50">
            <w:pPr>
              <w:shd w:val="clear" w:color="auto" w:fill="FFFFFF"/>
              <w:spacing w:line="197" w:lineRule="exact"/>
              <w:ind w:left="5" w:right="38"/>
              <w:jc w:val="both"/>
            </w:pPr>
            <w:r w:rsidRPr="00E17CBD">
              <w:rPr>
                <w:i/>
                <w:iCs/>
                <w:color w:val="000000"/>
                <w:spacing w:val="2"/>
              </w:rPr>
              <w:t xml:space="preserve">Выделять </w:t>
            </w:r>
            <w:r w:rsidRPr="00E17CBD">
              <w:rPr>
                <w:color w:val="000000"/>
                <w:spacing w:val="2"/>
              </w:rPr>
              <w:t xml:space="preserve">нужный эпизод, </w:t>
            </w:r>
            <w:r w:rsidRPr="00E17CBD">
              <w:rPr>
                <w:i/>
                <w:iCs/>
                <w:color w:val="000000"/>
                <w:spacing w:val="2"/>
              </w:rPr>
              <w:t>пересказы</w:t>
            </w:r>
            <w:r w:rsidRPr="00E17CBD">
              <w:rPr>
                <w:i/>
                <w:iCs/>
                <w:color w:val="000000"/>
                <w:spacing w:val="2"/>
              </w:rPr>
              <w:softHyphen/>
            </w:r>
            <w:r w:rsidRPr="00E17CBD">
              <w:rPr>
                <w:i/>
                <w:iCs/>
                <w:color w:val="000000"/>
              </w:rPr>
              <w:t xml:space="preserve">вать </w:t>
            </w:r>
            <w:r w:rsidRPr="00E17CBD">
              <w:rPr>
                <w:color w:val="000000"/>
              </w:rPr>
              <w:t xml:space="preserve">фрагменты текста. </w:t>
            </w:r>
            <w:r w:rsidRPr="00E17CBD">
              <w:rPr>
                <w:i/>
                <w:iCs/>
                <w:color w:val="000000"/>
              </w:rPr>
              <w:t>Читать по ро</w:t>
            </w:r>
            <w:r w:rsidRPr="00E17CBD">
              <w:rPr>
                <w:i/>
                <w:iCs/>
                <w:color w:val="000000"/>
              </w:rPr>
              <w:softHyphen/>
              <w:t xml:space="preserve">лям, </w:t>
            </w:r>
            <w:r w:rsidRPr="00E17CBD">
              <w:rPr>
                <w:color w:val="000000"/>
              </w:rPr>
              <w:t xml:space="preserve">передавать интонацию говорящих. </w:t>
            </w:r>
            <w:r w:rsidRPr="00E17CBD">
              <w:rPr>
                <w:i/>
                <w:iCs/>
                <w:color w:val="000000"/>
              </w:rPr>
              <w:t xml:space="preserve">Описывать </w:t>
            </w:r>
            <w:r w:rsidRPr="00E17CBD">
              <w:rPr>
                <w:color w:val="000000"/>
              </w:rPr>
              <w:t xml:space="preserve">внешний вид персонажа. </w:t>
            </w:r>
            <w:r w:rsidRPr="00E17CBD">
              <w:rPr>
                <w:i/>
                <w:iCs/>
                <w:color w:val="000000"/>
              </w:rPr>
              <w:t xml:space="preserve">Сопоставлять </w:t>
            </w:r>
            <w:r w:rsidRPr="00E17CBD">
              <w:rPr>
                <w:color w:val="000000"/>
              </w:rPr>
              <w:t>персонажей разных про</w:t>
            </w:r>
            <w:r w:rsidRPr="00E17CBD">
              <w:rPr>
                <w:color w:val="000000"/>
              </w:rPr>
              <w:softHyphen/>
              <w:t>изведений.</w:t>
            </w:r>
          </w:p>
          <w:p w:rsidR="00E266B8" w:rsidRPr="00E17CBD" w:rsidRDefault="00E266B8" w:rsidP="00321B50">
            <w:pPr>
              <w:rPr>
                <w:u w:val="single"/>
              </w:rPr>
            </w:pPr>
          </w:p>
        </w:tc>
        <w:tc>
          <w:tcPr>
            <w:tcW w:w="1808" w:type="dxa"/>
          </w:tcPr>
          <w:p w:rsidR="00E266B8" w:rsidRPr="00E17CBD" w:rsidRDefault="00E266B8" w:rsidP="00321B50">
            <w:pPr>
              <w:shd w:val="clear" w:color="auto" w:fill="FFFFFF"/>
              <w:spacing w:line="197" w:lineRule="exact"/>
              <w:ind w:left="5" w:right="38"/>
              <w:jc w:val="both"/>
              <w:rPr>
                <w:color w:val="000000"/>
                <w:spacing w:val="2"/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Задание №2-5</w:t>
            </w:r>
          </w:p>
        </w:tc>
        <w:tc>
          <w:tcPr>
            <w:tcW w:w="1151" w:type="dxa"/>
          </w:tcPr>
          <w:p w:rsidR="00E266B8" w:rsidRPr="00E17CBD" w:rsidRDefault="00E266B8" w:rsidP="00321B50">
            <w:pPr>
              <w:shd w:val="clear" w:color="auto" w:fill="FFFFFF"/>
              <w:spacing w:line="197" w:lineRule="exact"/>
              <w:ind w:left="5" w:right="38"/>
              <w:jc w:val="both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28</w:t>
            </w:r>
            <w:r w:rsidRPr="00E17CBD">
              <w:rPr>
                <w:color w:val="000000"/>
                <w:spacing w:val="2"/>
                <w:sz w:val="19"/>
                <w:szCs w:val="19"/>
              </w:rPr>
              <w:t>.12</w:t>
            </w:r>
          </w:p>
        </w:tc>
        <w:tc>
          <w:tcPr>
            <w:tcW w:w="1151" w:type="dxa"/>
          </w:tcPr>
          <w:p w:rsidR="00E266B8" w:rsidRPr="00E17CBD" w:rsidRDefault="00E266B8" w:rsidP="00321B50">
            <w:pPr>
              <w:shd w:val="clear" w:color="auto" w:fill="FFFFFF"/>
              <w:spacing w:line="197" w:lineRule="exact"/>
              <w:ind w:left="5" w:right="38"/>
              <w:jc w:val="both"/>
              <w:rPr>
                <w:i/>
                <w:iCs/>
                <w:color w:val="000000"/>
                <w:spacing w:val="2"/>
                <w:sz w:val="19"/>
                <w:szCs w:val="19"/>
              </w:rPr>
            </w:pPr>
          </w:p>
        </w:tc>
      </w:tr>
      <w:tr w:rsidR="00E266B8" w:rsidRPr="00E17CBD">
        <w:tc>
          <w:tcPr>
            <w:tcW w:w="658" w:type="dxa"/>
          </w:tcPr>
          <w:p w:rsidR="00E266B8" w:rsidRPr="00E17CBD" w:rsidRDefault="00E266B8" w:rsidP="00321B50">
            <w:pPr>
              <w:jc w:val="both"/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63</w:t>
            </w:r>
          </w:p>
        </w:tc>
        <w:tc>
          <w:tcPr>
            <w:tcW w:w="1810" w:type="dxa"/>
          </w:tcPr>
          <w:p w:rsidR="00E266B8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Братья Гримм «Храбрый портной»</w:t>
            </w:r>
          </w:p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УОСЗ</w:t>
            </w:r>
          </w:p>
        </w:tc>
        <w:tc>
          <w:tcPr>
            <w:tcW w:w="986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</w:p>
        </w:tc>
        <w:tc>
          <w:tcPr>
            <w:tcW w:w="312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Герои произведения. Восприятие и понимание  их переживаний.</w:t>
            </w:r>
          </w:p>
        </w:tc>
        <w:tc>
          <w:tcPr>
            <w:tcW w:w="2794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Уметь объяснять сделанные выводы; определять основную мысль произведения; сопоставлять персонажей авторских и народных сказок.</w:t>
            </w:r>
          </w:p>
        </w:tc>
        <w:tc>
          <w:tcPr>
            <w:tcW w:w="131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Фронтальный опрос.</w:t>
            </w:r>
          </w:p>
        </w:tc>
        <w:tc>
          <w:tcPr>
            <w:tcW w:w="3783" w:type="dxa"/>
          </w:tcPr>
          <w:p w:rsidR="00E266B8" w:rsidRPr="00E17CBD" w:rsidRDefault="00E266B8" w:rsidP="00321B50">
            <w:pPr>
              <w:shd w:val="clear" w:color="auto" w:fill="FFFFFF"/>
              <w:spacing w:line="197" w:lineRule="exact"/>
              <w:ind w:left="5" w:right="38"/>
              <w:jc w:val="both"/>
              <w:rPr>
                <w:color w:val="000000"/>
              </w:rPr>
            </w:pPr>
            <w:r w:rsidRPr="00E17CBD">
              <w:rPr>
                <w:i/>
                <w:iCs/>
                <w:color w:val="000000"/>
                <w:spacing w:val="2"/>
              </w:rPr>
              <w:t xml:space="preserve">Выделять </w:t>
            </w:r>
            <w:r w:rsidRPr="00E17CBD">
              <w:rPr>
                <w:color w:val="000000"/>
                <w:spacing w:val="2"/>
              </w:rPr>
              <w:t xml:space="preserve">нужный эпизод, </w:t>
            </w:r>
            <w:r w:rsidRPr="00E17CBD">
              <w:rPr>
                <w:i/>
                <w:iCs/>
                <w:color w:val="000000"/>
                <w:spacing w:val="2"/>
              </w:rPr>
              <w:t>пересказы</w:t>
            </w:r>
            <w:r w:rsidRPr="00E17CBD">
              <w:rPr>
                <w:i/>
                <w:iCs/>
                <w:color w:val="000000"/>
                <w:spacing w:val="2"/>
              </w:rPr>
              <w:softHyphen/>
            </w:r>
            <w:r w:rsidRPr="00E17CBD">
              <w:rPr>
                <w:i/>
                <w:iCs/>
                <w:color w:val="000000"/>
              </w:rPr>
              <w:t xml:space="preserve">вать </w:t>
            </w:r>
            <w:r w:rsidRPr="00E17CBD">
              <w:rPr>
                <w:color w:val="000000"/>
              </w:rPr>
              <w:t xml:space="preserve">фрагменты текста. </w:t>
            </w:r>
            <w:r w:rsidRPr="00E17CBD">
              <w:rPr>
                <w:i/>
                <w:iCs/>
                <w:color w:val="000000"/>
              </w:rPr>
              <w:t>Читать по ро</w:t>
            </w:r>
            <w:r w:rsidRPr="00E17CBD">
              <w:rPr>
                <w:i/>
                <w:iCs/>
                <w:color w:val="000000"/>
              </w:rPr>
              <w:softHyphen/>
              <w:t xml:space="preserve">лям, </w:t>
            </w:r>
            <w:r w:rsidRPr="00E17CBD">
              <w:rPr>
                <w:color w:val="000000"/>
              </w:rPr>
              <w:t xml:space="preserve">передавать интонацию говорящих. </w:t>
            </w:r>
            <w:r w:rsidRPr="00E17CBD">
              <w:rPr>
                <w:i/>
                <w:iCs/>
                <w:color w:val="000000"/>
              </w:rPr>
              <w:t xml:space="preserve">Описывать </w:t>
            </w:r>
            <w:r w:rsidRPr="00E17CBD">
              <w:rPr>
                <w:color w:val="000000"/>
              </w:rPr>
              <w:t xml:space="preserve">внешний вид персонажа. </w:t>
            </w:r>
          </w:p>
          <w:p w:rsidR="00E266B8" w:rsidRPr="00E17CBD" w:rsidRDefault="00E266B8" w:rsidP="00321B50">
            <w:pPr>
              <w:shd w:val="clear" w:color="auto" w:fill="FFFFFF"/>
              <w:spacing w:line="197" w:lineRule="exact"/>
              <w:ind w:left="5" w:right="38"/>
              <w:jc w:val="both"/>
            </w:pPr>
            <w:r w:rsidRPr="00E17CBD">
              <w:rPr>
                <w:i/>
                <w:iCs/>
                <w:color w:val="000000"/>
              </w:rPr>
              <w:t xml:space="preserve">Сопоставлять </w:t>
            </w:r>
            <w:r w:rsidRPr="00E17CBD">
              <w:rPr>
                <w:color w:val="000000"/>
              </w:rPr>
              <w:t>персонажей разных про</w:t>
            </w:r>
            <w:r w:rsidRPr="00E17CBD">
              <w:rPr>
                <w:color w:val="000000"/>
              </w:rPr>
              <w:softHyphen/>
              <w:t>изведений.</w:t>
            </w:r>
          </w:p>
          <w:p w:rsidR="00E266B8" w:rsidRPr="00E17CBD" w:rsidRDefault="00E266B8" w:rsidP="00321B50">
            <w:pPr>
              <w:rPr>
                <w:u w:val="single"/>
              </w:rPr>
            </w:pPr>
          </w:p>
        </w:tc>
        <w:tc>
          <w:tcPr>
            <w:tcW w:w="1808" w:type="dxa"/>
          </w:tcPr>
          <w:p w:rsidR="00E266B8" w:rsidRPr="00E17CBD" w:rsidRDefault="00E266B8" w:rsidP="00321B50">
            <w:pPr>
              <w:shd w:val="clear" w:color="auto" w:fill="FFFFFF"/>
              <w:spacing w:line="197" w:lineRule="exact"/>
              <w:ind w:left="5" w:right="38"/>
              <w:jc w:val="both"/>
              <w:rPr>
                <w:color w:val="000000"/>
                <w:spacing w:val="2"/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Сочинить сказку о том, как сложилась дальнейшая жизнь портного.</w:t>
            </w:r>
          </w:p>
        </w:tc>
        <w:tc>
          <w:tcPr>
            <w:tcW w:w="1151" w:type="dxa"/>
          </w:tcPr>
          <w:p w:rsidR="00E266B8" w:rsidRPr="00E17CBD" w:rsidRDefault="00E266B8" w:rsidP="00321B50">
            <w:pPr>
              <w:shd w:val="clear" w:color="auto" w:fill="FFFFFF"/>
              <w:spacing w:line="197" w:lineRule="exact"/>
              <w:ind w:left="5" w:right="38"/>
              <w:jc w:val="both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30</w:t>
            </w:r>
            <w:r w:rsidRPr="00E17CBD">
              <w:rPr>
                <w:color w:val="000000"/>
                <w:spacing w:val="2"/>
                <w:sz w:val="19"/>
                <w:szCs w:val="19"/>
              </w:rPr>
              <w:t>.12</w:t>
            </w:r>
          </w:p>
        </w:tc>
        <w:tc>
          <w:tcPr>
            <w:tcW w:w="1151" w:type="dxa"/>
          </w:tcPr>
          <w:p w:rsidR="00E266B8" w:rsidRPr="00E17CBD" w:rsidRDefault="00E266B8" w:rsidP="00321B50">
            <w:pPr>
              <w:shd w:val="clear" w:color="auto" w:fill="FFFFFF"/>
              <w:spacing w:line="197" w:lineRule="exact"/>
              <w:ind w:left="5" w:right="38"/>
              <w:jc w:val="both"/>
              <w:rPr>
                <w:i/>
                <w:iCs/>
                <w:color w:val="000000"/>
                <w:spacing w:val="2"/>
                <w:sz w:val="19"/>
                <w:szCs w:val="19"/>
              </w:rPr>
            </w:pPr>
          </w:p>
        </w:tc>
      </w:tr>
      <w:tr w:rsidR="00E266B8" w:rsidRPr="00E17CBD">
        <w:tc>
          <w:tcPr>
            <w:tcW w:w="658" w:type="dxa"/>
          </w:tcPr>
          <w:p w:rsidR="00E266B8" w:rsidRPr="00E17CBD" w:rsidRDefault="00E266B8" w:rsidP="00321B50">
            <w:pPr>
              <w:jc w:val="both"/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64</w:t>
            </w:r>
          </w:p>
        </w:tc>
        <w:tc>
          <w:tcPr>
            <w:tcW w:w="1810" w:type="dxa"/>
          </w:tcPr>
          <w:p w:rsidR="00E266B8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И. П, Токмакова «Гном».</w:t>
            </w:r>
          </w:p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УИПЗЗ</w:t>
            </w:r>
          </w:p>
        </w:tc>
        <w:tc>
          <w:tcPr>
            <w:tcW w:w="986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</w:p>
        </w:tc>
        <w:tc>
          <w:tcPr>
            <w:tcW w:w="312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Современные произведения для детей. Связь названия с темой текста, мысль текста.</w:t>
            </w:r>
          </w:p>
        </w:tc>
        <w:tc>
          <w:tcPr>
            <w:tcW w:w="2794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Уметь сочинять по заданной теме; передавать впечатления, полученные при чтении литературного произведения, в рисунке; читать стихи наизусть; определять ритм стихотворения.</w:t>
            </w:r>
          </w:p>
        </w:tc>
        <w:tc>
          <w:tcPr>
            <w:tcW w:w="131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Фронтальный  и индивидуальный опрос.</w:t>
            </w:r>
          </w:p>
        </w:tc>
        <w:tc>
          <w:tcPr>
            <w:tcW w:w="3783" w:type="dxa"/>
          </w:tcPr>
          <w:p w:rsidR="00E266B8" w:rsidRPr="00E17CBD" w:rsidRDefault="00E266B8" w:rsidP="00321B50">
            <w:pPr>
              <w:shd w:val="clear" w:color="auto" w:fill="FFFFFF"/>
              <w:spacing w:line="197" w:lineRule="exact"/>
              <w:ind w:left="19" w:right="34"/>
              <w:jc w:val="both"/>
            </w:pPr>
            <w:r w:rsidRPr="00E17CBD">
              <w:rPr>
                <w:i/>
                <w:iCs/>
                <w:color w:val="000000"/>
                <w:spacing w:val="1"/>
              </w:rPr>
              <w:t xml:space="preserve">Делить </w:t>
            </w:r>
            <w:r w:rsidRPr="00E17CBD">
              <w:rPr>
                <w:color w:val="000000"/>
                <w:spacing w:val="1"/>
              </w:rPr>
              <w:t xml:space="preserve">произведение на части и </w:t>
            </w:r>
            <w:r w:rsidRPr="00E17CBD">
              <w:rPr>
                <w:i/>
                <w:iCs/>
                <w:color w:val="000000"/>
                <w:spacing w:val="1"/>
              </w:rPr>
              <w:t>озаг</w:t>
            </w:r>
            <w:r w:rsidRPr="00E17CBD">
              <w:rPr>
                <w:i/>
                <w:iCs/>
                <w:color w:val="000000"/>
                <w:spacing w:val="1"/>
              </w:rPr>
              <w:softHyphen/>
            </w:r>
            <w:r w:rsidRPr="00E17CBD">
              <w:rPr>
                <w:i/>
                <w:iCs/>
                <w:color w:val="000000"/>
                <w:spacing w:val="3"/>
              </w:rPr>
              <w:t xml:space="preserve">лавливать </w:t>
            </w:r>
            <w:r w:rsidRPr="00E17CBD">
              <w:rPr>
                <w:color w:val="000000"/>
                <w:spacing w:val="3"/>
              </w:rPr>
              <w:t xml:space="preserve">их, </w:t>
            </w:r>
            <w:r w:rsidRPr="00E17CBD">
              <w:rPr>
                <w:i/>
                <w:iCs/>
                <w:color w:val="000000"/>
                <w:spacing w:val="3"/>
              </w:rPr>
              <w:t xml:space="preserve">составлять план </w:t>
            </w:r>
            <w:r w:rsidRPr="00E17CBD">
              <w:rPr>
                <w:color w:val="000000"/>
                <w:spacing w:val="3"/>
              </w:rPr>
              <w:t>произ</w:t>
            </w:r>
            <w:r w:rsidRPr="00E17CBD">
              <w:rPr>
                <w:color w:val="000000"/>
                <w:spacing w:val="3"/>
              </w:rPr>
              <w:softHyphen/>
            </w:r>
            <w:r w:rsidRPr="00E17CBD">
              <w:rPr>
                <w:color w:val="000000"/>
                <w:spacing w:val="-1"/>
              </w:rPr>
              <w:t>ведения.</w:t>
            </w:r>
          </w:p>
          <w:p w:rsidR="00E266B8" w:rsidRPr="00E17CBD" w:rsidRDefault="00E266B8" w:rsidP="00321B50">
            <w:pPr>
              <w:shd w:val="clear" w:color="auto" w:fill="FFFFFF"/>
              <w:spacing w:line="197" w:lineRule="exact"/>
              <w:ind w:left="29"/>
              <w:rPr>
                <w:color w:val="000000"/>
              </w:rPr>
            </w:pPr>
            <w:r w:rsidRPr="00E17CBD">
              <w:rPr>
                <w:i/>
                <w:iCs/>
                <w:color w:val="000000"/>
                <w:spacing w:val="1"/>
              </w:rPr>
              <w:t xml:space="preserve">Привлекать    </w:t>
            </w:r>
            <w:r w:rsidRPr="00E17CBD">
              <w:rPr>
                <w:color w:val="000000"/>
                <w:spacing w:val="1"/>
              </w:rPr>
              <w:t xml:space="preserve">прошлый    читательский </w:t>
            </w:r>
            <w:r w:rsidRPr="00E17CBD">
              <w:rPr>
                <w:color w:val="000000"/>
              </w:rPr>
              <w:t xml:space="preserve">опыт для оценки персонажей. </w:t>
            </w:r>
          </w:p>
          <w:p w:rsidR="00E266B8" w:rsidRPr="00E17CBD" w:rsidRDefault="00E266B8" w:rsidP="00321B50">
            <w:pPr>
              <w:shd w:val="clear" w:color="auto" w:fill="FFFFFF"/>
              <w:spacing w:line="197" w:lineRule="exact"/>
              <w:ind w:left="29"/>
            </w:pPr>
            <w:r w:rsidRPr="00E17CBD">
              <w:rPr>
                <w:i/>
                <w:iCs/>
                <w:color w:val="000000"/>
                <w:spacing w:val="2"/>
              </w:rPr>
              <w:t xml:space="preserve">Продолжать </w:t>
            </w:r>
            <w:r w:rsidRPr="00E17CBD">
              <w:rPr>
                <w:color w:val="000000"/>
                <w:spacing w:val="2"/>
              </w:rPr>
              <w:t xml:space="preserve">сказку, </w:t>
            </w:r>
            <w:r w:rsidRPr="00E17CBD">
              <w:rPr>
                <w:i/>
                <w:iCs/>
                <w:color w:val="000000"/>
                <w:spacing w:val="2"/>
              </w:rPr>
              <w:t xml:space="preserve">создавать </w:t>
            </w:r>
            <w:r w:rsidRPr="00E17CBD">
              <w:rPr>
                <w:color w:val="000000"/>
                <w:spacing w:val="2"/>
              </w:rPr>
              <w:t xml:space="preserve">сказки </w:t>
            </w:r>
            <w:r w:rsidRPr="00E17CBD">
              <w:rPr>
                <w:color w:val="000000"/>
                <w:spacing w:val="-2"/>
              </w:rPr>
              <w:t>по заданной теме в устной и письменной форме.</w:t>
            </w:r>
          </w:p>
          <w:p w:rsidR="00E266B8" w:rsidRPr="00E17CBD" w:rsidRDefault="00E266B8" w:rsidP="00321B50">
            <w:pPr>
              <w:rPr>
                <w:u w:val="single"/>
              </w:rPr>
            </w:pPr>
          </w:p>
        </w:tc>
        <w:tc>
          <w:tcPr>
            <w:tcW w:w="1808" w:type="dxa"/>
          </w:tcPr>
          <w:p w:rsidR="00E266B8" w:rsidRPr="00E17CBD" w:rsidRDefault="00E266B8" w:rsidP="00321B50">
            <w:pPr>
              <w:shd w:val="clear" w:color="auto" w:fill="FFFFFF"/>
              <w:spacing w:line="197" w:lineRule="exact"/>
              <w:ind w:left="19" w:right="34"/>
              <w:jc w:val="both"/>
              <w:rPr>
                <w:color w:val="000000"/>
                <w:spacing w:val="1"/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Вспомнить литературные  произведения, кинофильмы, героями которых были маленькие человечки.</w:t>
            </w:r>
          </w:p>
        </w:tc>
        <w:tc>
          <w:tcPr>
            <w:tcW w:w="1151" w:type="dxa"/>
          </w:tcPr>
          <w:p w:rsidR="00E266B8" w:rsidRPr="00E17CBD" w:rsidRDefault="00E266B8" w:rsidP="00321B50">
            <w:pPr>
              <w:shd w:val="clear" w:color="auto" w:fill="FFFFFF"/>
              <w:spacing w:line="197" w:lineRule="exact"/>
              <w:ind w:left="19" w:right="34"/>
              <w:jc w:val="both"/>
              <w:rPr>
                <w:color w:val="000000"/>
                <w:spacing w:val="1"/>
                <w:sz w:val="19"/>
                <w:szCs w:val="19"/>
              </w:rPr>
            </w:pPr>
            <w:r>
              <w:rPr>
                <w:color w:val="000000"/>
                <w:spacing w:val="1"/>
                <w:sz w:val="19"/>
                <w:szCs w:val="19"/>
              </w:rPr>
              <w:t>9.01</w:t>
            </w:r>
          </w:p>
        </w:tc>
        <w:tc>
          <w:tcPr>
            <w:tcW w:w="1151" w:type="dxa"/>
          </w:tcPr>
          <w:p w:rsidR="00E266B8" w:rsidRPr="00E17CBD" w:rsidRDefault="00E266B8" w:rsidP="00321B50">
            <w:pPr>
              <w:shd w:val="clear" w:color="auto" w:fill="FFFFFF"/>
              <w:spacing w:line="197" w:lineRule="exact"/>
              <w:ind w:left="19" w:right="34"/>
              <w:jc w:val="both"/>
              <w:rPr>
                <w:i/>
                <w:iCs/>
                <w:color w:val="000000"/>
                <w:spacing w:val="1"/>
                <w:sz w:val="19"/>
                <w:szCs w:val="19"/>
              </w:rPr>
            </w:pPr>
          </w:p>
        </w:tc>
      </w:tr>
      <w:tr w:rsidR="00E266B8" w:rsidRPr="00E17CBD">
        <w:tc>
          <w:tcPr>
            <w:tcW w:w="658" w:type="dxa"/>
          </w:tcPr>
          <w:p w:rsidR="00E266B8" w:rsidRPr="00E17CBD" w:rsidRDefault="00E266B8" w:rsidP="00321B50">
            <w:pPr>
              <w:jc w:val="both"/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65</w:t>
            </w:r>
          </w:p>
        </w:tc>
        <w:tc>
          <w:tcPr>
            <w:tcW w:w="1810" w:type="dxa"/>
          </w:tcPr>
          <w:p w:rsidR="00E266B8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Х.-К. Андерсен «Оле- Лукойе» (отрывок)</w:t>
            </w:r>
          </w:p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УИПЗЗ</w:t>
            </w:r>
          </w:p>
        </w:tc>
        <w:tc>
          <w:tcPr>
            <w:tcW w:w="986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</w:p>
        </w:tc>
        <w:tc>
          <w:tcPr>
            <w:tcW w:w="312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Произведения зарубежной литературы. . Иллюстрация в книге и ее роль в понимании произведения.</w:t>
            </w:r>
          </w:p>
        </w:tc>
        <w:tc>
          <w:tcPr>
            <w:tcW w:w="2794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Выделить нужный эпизод; пересказать фрагмент текста; высказывать собственное отношение к героям; участвовать в диалоге.</w:t>
            </w:r>
          </w:p>
        </w:tc>
        <w:tc>
          <w:tcPr>
            <w:tcW w:w="131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Фронтальный опрос.</w:t>
            </w:r>
          </w:p>
        </w:tc>
        <w:tc>
          <w:tcPr>
            <w:tcW w:w="3783" w:type="dxa"/>
          </w:tcPr>
          <w:p w:rsidR="00E266B8" w:rsidRPr="00E17CBD" w:rsidRDefault="00E266B8" w:rsidP="00321B50">
            <w:pPr>
              <w:shd w:val="clear" w:color="auto" w:fill="FFFFFF"/>
              <w:spacing w:line="197" w:lineRule="exact"/>
              <w:ind w:left="43"/>
            </w:pPr>
            <w:r w:rsidRPr="00E17CBD">
              <w:rPr>
                <w:i/>
                <w:iCs/>
                <w:color w:val="000000"/>
                <w:spacing w:val="-2"/>
              </w:rPr>
              <w:t xml:space="preserve">Рассказывать </w:t>
            </w:r>
            <w:r w:rsidRPr="00E17CBD">
              <w:rPr>
                <w:color w:val="000000"/>
                <w:spacing w:val="-2"/>
              </w:rPr>
              <w:t xml:space="preserve">о прочитанном, </w:t>
            </w:r>
            <w:r w:rsidRPr="00E17CBD">
              <w:rPr>
                <w:i/>
                <w:iCs/>
                <w:color w:val="000000"/>
                <w:spacing w:val="-2"/>
              </w:rPr>
              <w:t>обосновы</w:t>
            </w:r>
            <w:r w:rsidRPr="00E17CBD">
              <w:rPr>
                <w:i/>
                <w:iCs/>
                <w:color w:val="000000"/>
                <w:spacing w:val="-2"/>
              </w:rPr>
              <w:softHyphen/>
            </w:r>
            <w:r w:rsidRPr="00E17CBD">
              <w:rPr>
                <w:i/>
                <w:iCs/>
                <w:color w:val="000000"/>
                <w:spacing w:val="-4"/>
              </w:rPr>
              <w:t xml:space="preserve">вать </w:t>
            </w:r>
            <w:r w:rsidRPr="00E17CBD">
              <w:rPr>
                <w:color w:val="000000"/>
                <w:spacing w:val="-4"/>
              </w:rPr>
              <w:t xml:space="preserve">своё отношение к произведению. </w:t>
            </w:r>
          </w:p>
          <w:p w:rsidR="00E266B8" w:rsidRPr="00E17CBD" w:rsidRDefault="00E266B8" w:rsidP="00321B50">
            <w:pPr>
              <w:shd w:val="clear" w:color="auto" w:fill="FFFFFF"/>
              <w:spacing w:before="29" w:line="197" w:lineRule="exact"/>
              <w:ind w:left="53"/>
              <w:jc w:val="both"/>
            </w:pPr>
            <w:r w:rsidRPr="00E17CBD">
              <w:rPr>
                <w:i/>
                <w:iCs/>
                <w:color w:val="000000"/>
                <w:spacing w:val="1"/>
              </w:rPr>
              <w:t xml:space="preserve">Передавать </w:t>
            </w:r>
            <w:r w:rsidRPr="00E17CBD">
              <w:rPr>
                <w:color w:val="000000"/>
                <w:spacing w:val="1"/>
              </w:rPr>
              <w:t xml:space="preserve">в рисунке впечатление, </w:t>
            </w:r>
            <w:r w:rsidRPr="00E17CBD">
              <w:rPr>
                <w:color w:val="000000"/>
              </w:rPr>
              <w:t>произведённое литературным произве</w:t>
            </w:r>
            <w:r w:rsidRPr="00E17CBD">
              <w:rPr>
                <w:color w:val="000000"/>
              </w:rPr>
              <w:softHyphen/>
            </w:r>
            <w:r w:rsidRPr="00E17CBD">
              <w:rPr>
                <w:color w:val="000000"/>
                <w:spacing w:val="-1"/>
              </w:rPr>
              <w:t>дением.</w:t>
            </w:r>
          </w:p>
          <w:p w:rsidR="00E266B8" w:rsidRPr="00E17CBD" w:rsidRDefault="00E266B8" w:rsidP="00321B50">
            <w:pPr>
              <w:rPr>
                <w:u w:val="single"/>
              </w:rPr>
            </w:pPr>
          </w:p>
        </w:tc>
        <w:tc>
          <w:tcPr>
            <w:tcW w:w="1808" w:type="dxa"/>
          </w:tcPr>
          <w:p w:rsidR="00E266B8" w:rsidRPr="00E17CBD" w:rsidRDefault="00E266B8" w:rsidP="00321B50">
            <w:pPr>
              <w:shd w:val="clear" w:color="auto" w:fill="FFFFFF"/>
              <w:spacing w:line="197" w:lineRule="exact"/>
              <w:ind w:left="43"/>
              <w:rPr>
                <w:color w:val="000000"/>
                <w:spacing w:val="-2"/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Читать второй раздел, задание №4</w:t>
            </w:r>
          </w:p>
        </w:tc>
        <w:tc>
          <w:tcPr>
            <w:tcW w:w="1151" w:type="dxa"/>
          </w:tcPr>
          <w:p w:rsidR="00E266B8" w:rsidRPr="00E17CBD" w:rsidRDefault="00E266B8" w:rsidP="00321B50">
            <w:pPr>
              <w:shd w:val="clear" w:color="auto" w:fill="FFFFFF"/>
              <w:spacing w:line="197" w:lineRule="exact"/>
              <w:ind w:left="43"/>
              <w:rPr>
                <w:color w:val="000000"/>
                <w:spacing w:val="-2"/>
                <w:sz w:val="19"/>
                <w:szCs w:val="19"/>
              </w:rPr>
            </w:pPr>
            <w:r>
              <w:rPr>
                <w:color w:val="000000"/>
                <w:spacing w:val="-2"/>
                <w:sz w:val="19"/>
                <w:szCs w:val="19"/>
              </w:rPr>
              <w:t>11.01</w:t>
            </w:r>
          </w:p>
        </w:tc>
        <w:tc>
          <w:tcPr>
            <w:tcW w:w="1151" w:type="dxa"/>
          </w:tcPr>
          <w:p w:rsidR="00E266B8" w:rsidRPr="00E17CBD" w:rsidRDefault="00E266B8" w:rsidP="00321B50">
            <w:pPr>
              <w:shd w:val="clear" w:color="auto" w:fill="FFFFFF"/>
              <w:spacing w:line="197" w:lineRule="exact"/>
              <w:ind w:left="43"/>
              <w:rPr>
                <w:i/>
                <w:iCs/>
                <w:color w:val="000000"/>
                <w:spacing w:val="-2"/>
                <w:sz w:val="19"/>
                <w:szCs w:val="19"/>
              </w:rPr>
            </w:pPr>
          </w:p>
        </w:tc>
      </w:tr>
      <w:tr w:rsidR="00E266B8" w:rsidRPr="00E17CBD">
        <w:tc>
          <w:tcPr>
            <w:tcW w:w="658" w:type="dxa"/>
          </w:tcPr>
          <w:p w:rsidR="00E266B8" w:rsidRPr="00E17CBD" w:rsidRDefault="00E266B8" w:rsidP="00321B50">
            <w:pPr>
              <w:jc w:val="both"/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66</w:t>
            </w:r>
          </w:p>
        </w:tc>
        <w:tc>
          <w:tcPr>
            <w:tcW w:w="1810" w:type="dxa"/>
          </w:tcPr>
          <w:p w:rsidR="00E266B8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Х.-К. Андерсен «Оле- Лукойе» (отрывок)</w:t>
            </w:r>
          </w:p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УКИЗ</w:t>
            </w:r>
          </w:p>
        </w:tc>
        <w:tc>
          <w:tcPr>
            <w:tcW w:w="986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</w:p>
        </w:tc>
        <w:tc>
          <w:tcPr>
            <w:tcW w:w="312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Понимание содержания литературного произведения: тема, главная мысль, события, их последовательность.</w:t>
            </w:r>
          </w:p>
        </w:tc>
        <w:tc>
          <w:tcPr>
            <w:tcW w:w="2794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Уметь объяснять сделанные выводы; определять основную мысль произведения; сопоставлять персонажей авторских и народных сказок.</w:t>
            </w:r>
          </w:p>
        </w:tc>
        <w:tc>
          <w:tcPr>
            <w:tcW w:w="131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Фронтальный опрос.</w:t>
            </w:r>
          </w:p>
        </w:tc>
        <w:tc>
          <w:tcPr>
            <w:tcW w:w="3783" w:type="dxa"/>
          </w:tcPr>
          <w:p w:rsidR="00E266B8" w:rsidRPr="00E17CBD" w:rsidRDefault="00E266B8" w:rsidP="00321B50">
            <w:pPr>
              <w:shd w:val="clear" w:color="auto" w:fill="FFFFFF"/>
              <w:spacing w:line="197" w:lineRule="exact"/>
              <w:ind w:left="29"/>
              <w:rPr>
                <w:color w:val="000000"/>
              </w:rPr>
            </w:pPr>
            <w:r w:rsidRPr="00E17CBD">
              <w:rPr>
                <w:i/>
                <w:iCs/>
                <w:color w:val="000000"/>
                <w:spacing w:val="1"/>
              </w:rPr>
              <w:t xml:space="preserve">Привлекать    </w:t>
            </w:r>
            <w:r w:rsidRPr="00E17CBD">
              <w:rPr>
                <w:color w:val="000000"/>
                <w:spacing w:val="1"/>
              </w:rPr>
              <w:t xml:space="preserve">прошлый    читательский </w:t>
            </w:r>
            <w:r w:rsidRPr="00E17CBD">
              <w:rPr>
                <w:color w:val="000000"/>
              </w:rPr>
              <w:t xml:space="preserve">опыт для оценки персонажей. </w:t>
            </w:r>
          </w:p>
          <w:p w:rsidR="00E266B8" w:rsidRPr="00E17CBD" w:rsidRDefault="00E266B8" w:rsidP="00321B50">
            <w:pPr>
              <w:shd w:val="clear" w:color="auto" w:fill="FFFFFF"/>
              <w:spacing w:line="197" w:lineRule="exact"/>
              <w:ind w:left="29"/>
            </w:pPr>
            <w:r w:rsidRPr="00E17CBD">
              <w:rPr>
                <w:i/>
                <w:iCs/>
                <w:color w:val="000000"/>
                <w:spacing w:val="2"/>
              </w:rPr>
              <w:t xml:space="preserve">Продолжать </w:t>
            </w:r>
            <w:r w:rsidRPr="00E17CBD">
              <w:rPr>
                <w:color w:val="000000"/>
                <w:spacing w:val="2"/>
              </w:rPr>
              <w:t xml:space="preserve">сказку, </w:t>
            </w:r>
            <w:r w:rsidRPr="00E17CBD">
              <w:rPr>
                <w:i/>
                <w:iCs/>
                <w:color w:val="000000"/>
                <w:spacing w:val="2"/>
              </w:rPr>
              <w:t xml:space="preserve">создавать </w:t>
            </w:r>
            <w:r w:rsidRPr="00E17CBD">
              <w:rPr>
                <w:color w:val="000000"/>
                <w:spacing w:val="2"/>
              </w:rPr>
              <w:t xml:space="preserve">сказки </w:t>
            </w:r>
            <w:r w:rsidRPr="00E17CBD">
              <w:rPr>
                <w:color w:val="000000"/>
                <w:spacing w:val="-2"/>
              </w:rPr>
              <w:t>по заданной теме в устной и письменной форме.</w:t>
            </w:r>
          </w:p>
          <w:p w:rsidR="00E266B8" w:rsidRPr="00E17CBD" w:rsidRDefault="00E266B8" w:rsidP="00321B50">
            <w:pPr>
              <w:rPr>
                <w:u w:val="single"/>
              </w:rPr>
            </w:pPr>
            <w:r w:rsidRPr="00E17CBD">
              <w:rPr>
                <w:i/>
                <w:iCs/>
                <w:color w:val="000000"/>
                <w:spacing w:val="-2"/>
              </w:rPr>
              <w:t xml:space="preserve">Рассказывать </w:t>
            </w:r>
            <w:r w:rsidRPr="00E17CBD">
              <w:rPr>
                <w:color w:val="000000"/>
                <w:spacing w:val="-2"/>
              </w:rPr>
              <w:t xml:space="preserve">о прочитанном, </w:t>
            </w:r>
            <w:r w:rsidRPr="00E17CBD">
              <w:rPr>
                <w:i/>
                <w:iCs/>
                <w:color w:val="000000"/>
                <w:spacing w:val="-2"/>
              </w:rPr>
              <w:t>обосновы</w:t>
            </w:r>
            <w:r w:rsidRPr="00E17CBD">
              <w:rPr>
                <w:i/>
                <w:iCs/>
                <w:color w:val="000000"/>
                <w:spacing w:val="-2"/>
              </w:rPr>
              <w:softHyphen/>
            </w:r>
            <w:r w:rsidRPr="00E17CBD">
              <w:rPr>
                <w:i/>
                <w:iCs/>
                <w:color w:val="000000"/>
                <w:spacing w:val="-4"/>
              </w:rPr>
              <w:t xml:space="preserve">вать </w:t>
            </w:r>
            <w:r w:rsidRPr="00E17CBD">
              <w:rPr>
                <w:color w:val="000000"/>
                <w:spacing w:val="-4"/>
              </w:rPr>
              <w:t>своё отношение к произведению.</w:t>
            </w:r>
          </w:p>
        </w:tc>
        <w:tc>
          <w:tcPr>
            <w:tcW w:w="1808" w:type="dxa"/>
          </w:tcPr>
          <w:p w:rsidR="00E266B8" w:rsidRPr="00E17CBD" w:rsidRDefault="00E266B8" w:rsidP="00321B50">
            <w:pPr>
              <w:shd w:val="clear" w:color="auto" w:fill="FFFFFF"/>
              <w:spacing w:line="197" w:lineRule="exact"/>
              <w:ind w:left="29"/>
              <w:rPr>
                <w:color w:val="000000"/>
                <w:spacing w:val="1"/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Читать следующий раздел, задание №6</w:t>
            </w:r>
          </w:p>
        </w:tc>
        <w:tc>
          <w:tcPr>
            <w:tcW w:w="1151" w:type="dxa"/>
          </w:tcPr>
          <w:p w:rsidR="00E266B8" w:rsidRPr="00E17CBD" w:rsidRDefault="00E266B8" w:rsidP="00321B50">
            <w:pPr>
              <w:shd w:val="clear" w:color="auto" w:fill="FFFFFF"/>
              <w:spacing w:line="197" w:lineRule="exact"/>
              <w:ind w:left="29"/>
              <w:rPr>
                <w:color w:val="000000"/>
                <w:spacing w:val="1"/>
                <w:sz w:val="19"/>
                <w:szCs w:val="19"/>
              </w:rPr>
            </w:pPr>
            <w:r>
              <w:rPr>
                <w:color w:val="000000"/>
                <w:spacing w:val="1"/>
                <w:sz w:val="19"/>
                <w:szCs w:val="19"/>
              </w:rPr>
              <w:t>13.01</w:t>
            </w:r>
          </w:p>
        </w:tc>
        <w:tc>
          <w:tcPr>
            <w:tcW w:w="1151" w:type="dxa"/>
          </w:tcPr>
          <w:p w:rsidR="00E266B8" w:rsidRPr="00E17CBD" w:rsidRDefault="00E266B8" w:rsidP="00321B50">
            <w:pPr>
              <w:shd w:val="clear" w:color="auto" w:fill="FFFFFF"/>
              <w:spacing w:line="197" w:lineRule="exact"/>
              <w:ind w:left="29"/>
              <w:rPr>
                <w:i/>
                <w:iCs/>
                <w:color w:val="000000"/>
                <w:spacing w:val="1"/>
                <w:sz w:val="19"/>
                <w:szCs w:val="19"/>
              </w:rPr>
            </w:pPr>
          </w:p>
        </w:tc>
      </w:tr>
      <w:tr w:rsidR="00E266B8" w:rsidRPr="00E17CBD">
        <w:tc>
          <w:tcPr>
            <w:tcW w:w="658" w:type="dxa"/>
          </w:tcPr>
          <w:p w:rsidR="00E266B8" w:rsidRPr="00E17CBD" w:rsidRDefault="00E266B8" w:rsidP="00321B50">
            <w:pPr>
              <w:jc w:val="both"/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67</w:t>
            </w:r>
          </w:p>
        </w:tc>
        <w:tc>
          <w:tcPr>
            <w:tcW w:w="1810" w:type="dxa"/>
          </w:tcPr>
          <w:p w:rsidR="00E266B8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Х.-К. Андерсен «Оле- Лукойе» (отрывок)</w:t>
            </w:r>
          </w:p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УОСЗ</w:t>
            </w:r>
          </w:p>
        </w:tc>
        <w:tc>
          <w:tcPr>
            <w:tcW w:w="986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</w:p>
        </w:tc>
        <w:tc>
          <w:tcPr>
            <w:tcW w:w="312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Связь названия с темой текста, мысль текста. Чтение вслух доступного текста целыми словами. Осмысление цели чтения.</w:t>
            </w:r>
          </w:p>
        </w:tc>
        <w:tc>
          <w:tcPr>
            <w:tcW w:w="2794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Уметь пересказывать фрагменты произведения с использованием слов из текста; определять внутреннее состояние героев, причины их поведения.</w:t>
            </w:r>
          </w:p>
        </w:tc>
        <w:tc>
          <w:tcPr>
            <w:tcW w:w="131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Фронтальный  и индивидуальный опрос.</w:t>
            </w:r>
          </w:p>
        </w:tc>
        <w:tc>
          <w:tcPr>
            <w:tcW w:w="3783" w:type="dxa"/>
          </w:tcPr>
          <w:p w:rsidR="00E266B8" w:rsidRPr="00E17CBD" w:rsidRDefault="00E266B8" w:rsidP="00321B50">
            <w:pPr>
              <w:shd w:val="clear" w:color="auto" w:fill="FFFFFF"/>
              <w:spacing w:line="197" w:lineRule="exact"/>
              <w:ind w:left="29"/>
              <w:rPr>
                <w:color w:val="000000"/>
              </w:rPr>
            </w:pPr>
            <w:r w:rsidRPr="00E17CBD">
              <w:rPr>
                <w:i/>
                <w:iCs/>
                <w:color w:val="000000"/>
                <w:spacing w:val="1"/>
              </w:rPr>
              <w:t xml:space="preserve">Привлекать    </w:t>
            </w:r>
            <w:r w:rsidRPr="00E17CBD">
              <w:rPr>
                <w:color w:val="000000"/>
                <w:spacing w:val="1"/>
              </w:rPr>
              <w:t xml:space="preserve">прошлый    читательский </w:t>
            </w:r>
            <w:r w:rsidRPr="00E17CBD">
              <w:rPr>
                <w:color w:val="000000"/>
              </w:rPr>
              <w:t xml:space="preserve">опыт для оценки персонажей. </w:t>
            </w:r>
          </w:p>
          <w:p w:rsidR="00E266B8" w:rsidRPr="00E17CBD" w:rsidRDefault="00E266B8" w:rsidP="00321B50">
            <w:pPr>
              <w:shd w:val="clear" w:color="auto" w:fill="FFFFFF"/>
              <w:spacing w:line="197" w:lineRule="exact"/>
              <w:ind w:left="29"/>
            </w:pPr>
            <w:r w:rsidRPr="00E17CBD">
              <w:rPr>
                <w:i/>
                <w:iCs/>
                <w:color w:val="000000"/>
                <w:spacing w:val="2"/>
              </w:rPr>
              <w:t xml:space="preserve">Продолжать </w:t>
            </w:r>
            <w:r w:rsidRPr="00E17CBD">
              <w:rPr>
                <w:color w:val="000000"/>
                <w:spacing w:val="2"/>
              </w:rPr>
              <w:t xml:space="preserve">сказку, </w:t>
            </w:r>
            <w:r w:rsidRPr="00E17CBD">
              <w:rPr>
                <w:i/>
                <w:iCs/>
                <w:color w:val="000000"/>
                <w:spacing w:val="2"/>
              </w:rPr>
              <w:t xml:space="preserve">создавать </w:t>
            </w:r>
            <w:r w:rsidRPr="00E17CBD">
              <w:rPr>
                <w:color w:val="000000"/>
                <w:spacing w:val="2"/>
              </w:rPr>
              <w:t xml:space="preserve">сказки </w:t>
            </w:r>
            <w:r w:rsidRPr="00E17CBD">
              <w:rPr>
                <w:color w:val="000000"/>
                <w:spacing w:val="-2"/>
              </w:rPr>
              <w:t>по заданной теме в устной и письменной форме.</w:t>
            </w:r>
          </w:p>
          <w:p w:rsidR="00E266B8" w:rsidRPr="00E17CBD" w:rsidRDefault="00E266B8" w:rsidP="00321B50">
            <w:pPr>
              <w:rPr>
                <w:color w:val="000000"/>
                <w:spacing w:val="-4"/>
              </w:rPr>
            </w:pPr>
            <w:r w:rsidRPr="00E17CBD">
              <w:rPr>
                <w:i/>
                <w:iCs/>
                <w:color w:val="000000"/>
                <w:spacing w:val="-2"/>
              </w:rPr>
              <w:t xml:space="preserve">Рассказывать </w:t>
            </w:r>
            <w:r w:rsidRPr="00E17CBD">
              <w:rPr>
                <w:color w:val="000000"/>
                <w:spacing w:val="-2"/>
              </w:rPr>
              <w:t xml:space="preserve">о прочитанном, </w:t>
            </w:r>
            <w:r w:rsidRPr="00E17CBD">
              <w:rPr>
                <w:i/>
                <w:iCs/>
                <w:color w:val="000000"/>
                <w:spacing w:val="-2"/>
              </w:rPr>
              <w:t>обосновы</w:t>
            </w:r>
            <w:r w:rsidRPr="00E17CBD">
              <w:rPr>
                <w:i/>
                <w:iCs/>
                <w:color w:val="000000"/>
                <w:spacing w:val="-2"/>
              </w:rPr>
              <w:softHyphen/>
            </w:r>
            <w:r w:rsidRPr="00E17CBD">
              <w:rPr>
                <w:i/>
                <w:iCs/>
                <w:color w:val="000000"/>
                <w:spacing w:val="-4"/>
              </w:rPr>
              <w:t xml:space="preserve">вать </w:t>
            </w:r>
            <w:r w:rsidRPr="00E17CBD">
              <w:rPr>
                <w:color w:val="000000"/>
                <w:spacing w:val="-4"/>
              </w:rPr>
              <w:t>своё отношение к произведению.</w:t>
            </w:r>
          </w:p>
          <w:p w:rsidR="00E266B8" w:rsidRPr="00E17CBD" w:rsidRDefault="00E266B8" w:rsidP="00321B50">
            <w:pPr>
              <w:rPr>
                <w:color w:val="000000"/>
                <w:spacing w:val="-4"/>
              </w:rPr>
            </w:pPr>
          </w:p>
          <w:p w:rsidR="00E266B8" w:rsidRPr="00E17CBD" w:rsidRDefault="00E266B8" w:rsidP="00321B50">
            <w:pPr>
              <w:rPr>
                <w:u w:val="single"/>
              </w:rPr>
            </w:pPr>
          </w:p>
        </w:tc>
        <w:tc>
          <w:tcPr>
            <w:tcW w:w="1808" w:type="dxa"/>
          </w:tcPr>
          <w:p w:rsidR="00E266B8" w:rsidRPr="00E17CBD" w:rsidRDefault="00E266B8" w:rsidP="00321B50">
            <w:pPr>
              <w:shd w:val="clear" w:color="auto" w:fill="FFFFFF"/>
              <w:spacing w:line="197" w:lineRule="exact"/>
              <w:ind w:left="29"/>
              <w:rPr>
                <w:color w:val="000000"/>
                <w:spacing w:val="1"/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Задание из раздела «Внеклассное чтение»</w:t>
            </w:r>
          </w:p>
        </w:tc>
        <w:tc>
          <w:tcPr>
            <w:tcW w:w="1151" w:type="dxa"/>
          </w:tcPr>
          <w:p w:rsidR="00E266B8" w:rsidRPr="00E17CBD" w:rsidRDefault="00E266B8" w:rsidP="00321B50">
            <w:pPr>
              <w:shd w:val="clear" w:color="auto" w:fill="FFFFFF"/>
              <w:spacing w:line="197" w:lineRule="exact"/>
              <w:ind w:left="29"/>
              <w:rPr>
                <w:color w:val="000000"/>
                <w:spacing w:val="1"/>
                <w:sz w:val="19"/>
                <w:szCs w:val="19"/>
              </w:rPr>
            </w:pPr>
            <w:r>
              <w:rPr>
                <w:color w:val="000000"/>
                <w:spacing w:val="1"/>
                <w:sz w:val="19"/>
                <w:szCs w:val="19"/>
              </w:rPr>
              <w:t>16</w:t>
            </w:r>
            <w:r w:rsidRPr="00E17CBD">
              <w:rPr>
                <w:color w:val="000000"/>
                <w:spacing w:val="1"/>
                <w:sz w:val="19"/>
                <w:szCs w:val="19"/>
              </w:rPr>
              <w:t>.01</w:t>
            </w:r>
          </w:p>
        </w:tc>
        <w:tc>
          <w:tcPr>
            <w:tcW w:w="1151" w:type="dxa"/>
          </w:tcPr>
          <w:p w:rsidR="00E266B8" w:rsidRPr="00E17CBD" w:rsidRDefault="00E266B8" w:rsidP="00321B50">
            <w:pPr>
              <w:shd w:val="clear" w:color="auto" w:fill="FFFFFF"/>
              <w:spacing w:line="197" w:lineRule="exact"/>
              <w:ind w:left="29"/>
              <w:rPr>
                <w:i/>
                <w:iCs/>
                <w:color w:val="000000"/>
                <w:spacing w:val="1"/>
                <w:sz w:val="19"/>
                <w:szCs w:val="19"/>
              </w:rPr>
            </w:pPr>
          </w:p>
        </w:tc>
      </w:tr>
      <w:tr w:rsidR="00E266B8" w:rsidRPr="00E17CBD">
        <w:tc>
          <w:tcPr>
            <w:tcW w:w="658" w:type="dxa"/>
          </w:tcPr>
          <w:p w:rsidR="00E266B8" w:rsidRPr="00E17CBD" w:rsidRDefault="00E266B8" w:rsidP="00321B50">
            <w:pPr>
              <w:jc w:val="both"/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68</w:t>
            </w:r>
          </w:p>
        </w:tc>
        <w:tc>
          <w:tcPr>
            <w:tcW w:w="1810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Внеклассное чтение.</w:t>
            </w:r>
          </w:p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Х.К.Андерсен</w:t>
            </w:r>
          </w:p>
          <w:p w:rsidR="00E266B8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«Сказки»</w:t>
            </w:r>
          </w:p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УОСЗ</w:t>
            </w:r>
          </w:p>
        </w:tc>
        <w:tc>
          <w:tcPr>
            <w:tcW w:w="986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Сказки Андерсена</w:t>
            </w:r>
          </w:p>
        </w:tc>
        <w:tc>
          <w:tcPr>
            <w:tcW w:w="312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Умение работать с книгой; различать тип книги, пользоваться исходными данными (автор, заглавие, подзаголовок), оглавлением, аннотацией для самостоятельного выбора и чтения книг.</w:t>
            </w:r>
          </w:p>
        </w:tc>
        <w:tc>
          <w:tcPr>
            <w:tcW w:w="2794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Уметь самостоятельно работать с книгой, определять содержание книги по ее элементам.</w:t>
            </w:r>
          </w:p>
        </w:tc>
        <w:tc>
          <w:tcPr>
            <w:tcW w:w="131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Самостоятельная работа. Устный опрос.</w:t>
            </w:r>
          </w:p>
        </w:tc>
        <w:tc>
          <w:tcPr>
            <w:tcW w:w="3783" w:type="dxa"/>
          </w:tcPr>
          <w:p w:rsidR="00E266B8" w:rsidRPr="00E17CBD" w:rsidRDefault="00E266B8" w:rsidP="00321B50">
            <w:r w:rsidRPr="00E17CBD">
              <w:t>Работать самостоятельно с книгой. Рассказывать о прочитанном. Анализировать прочитанный материал.</w:t>
            </w:r>
          </w:p>
        </w:tc>
        <w:tc>
          <w:tcPr>
            <w:tcW w:w="1808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</w:p>
        </w:tc>
        <w:tc>
          <w:tcPr>
            <w:tcW w:w="1151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E17CBD">
              <w:rPr>
                <w:sz w:val="20"/>
                <w:szCs w:val="20"/>
              </w:rPr>
              <w:t>.01</w:t>
            </w:r>
          </w:p>
        </w:tc>
        <w:tc>
          <w:tcPr>
            <w:tcW w:w="1151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</w:p>
        </w:tc>
      </w:tr>
      <w:tr w:rsidR="00E266B8" w:rsidRPr="00E17CBD">
        <w:tc>
          <w:tcPr>
            <w:tcW w:w="658" w:type="dxa"/>
          </w:tcPr>
          <w:p w:rsidR="00E266B8" w:rsidRPr="00E17CBD" w:rsidRDefault="00E266B8" w:rsidP="00321B50">
            <w:pPr>
              <w:jc w:val="both"/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69</w:t>
            </w:r>
          </w:p>
        </w:tc>
        <w:tc>
          <w:tcPr>
            <w:tcW w:w="1810" w:type="dxa"/>
          </w:tcPr>
          <w:p w:rsidR="00E266B8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Братья Гримм «Маленькие человечки».</w:t>
            </w:r>
          </w:p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УИПЗЗ</w:t>
            </w:r>
          </w:p>
          <w:p w:rsidR="00E266B8" w:rsidRPr="00E17CBD" w:rsidRDefault="00E266B8" w:rsidP="00321B50">
            <w:pPr>
              <w:rPr>
                <w:sz w:val="20"/>
                <w:szCs w:val="20"/>
              </w:rPr>
            </w:pPr>
          </w:p>
          <w:p w:rsidR="00E266B8" w:rsidRPr="00E17CBD" w:rsidRDefault="00E266B8" w:rsidP="00321B50">
            <w:pPr>
              <w:rPr>
                <w:sz w:val="20"/>
                <w:szCs w:val="20"/>
              </w:rPr>
            </w:pPr>
          </w:p>
          <w:p w:rsidR="00E266B8" w:rsidRPr="00E17CBD" w:rsidRDefault="00E266B8" w:rsidP="00321B50">
            <w:pPr>
              <w:rPr>
                <w:sz w:val="20"/>
                <w:szCs w:val="20"/>
              </w:rPr>
            </w:pPr>
          </w:p>
          <w:p w:rsidR="00E266B8" w:rsidRPr="00E17CBD" w:rsidRDefault="00E266B8" w:rsidP="00321B50">
            <w:pPr>
              <w:rPr>
                <w:sz w:val="20"/>
                <w:szCs w:val="20"/>
              </w:rPr>
            </w:pPr>
          </w:p>
          <w:p w:rsidR="00E266B8" w:rsidRPr="00E17CBD" w:rsidRDefault="00E266B8" w:rsidP="00321B50">
            <w:pPr>
              <w:rPr>
                <w:sz w:val="20"/>
                <w:szCs w:val="20"/>
              </w:rPr>
            </w:pPr>
          </w:p>
          <w:p w:rsidR="00E266B8" w:rsidRPr="00E17CBD" w:rsidRDefault="00E266B8" w:rsidP="00321B50">
            <w:pPr>
              <w:rPr>
                <w:sz w:val="20"/>
                <w:szCs w:val="20"/>
              </w:rPr>
            </w:pPr>
          </w:p>
          <w:p w:rsidR="00E266B8" w:rsidRPr="00E17CBD" w:rsidRDefault="00E266B8" w:rsidP="00321B50">
            <w:pPr>
              <w:rPr>
                <w:sz w:val="20"/>
                <w:szCs w:val="20"/>
              </w:rPr>
            </w:pPr>
          </w:p>
          <w:p w:rsidR="00E266B8" w:rsidRPr="00E17CBD" w:rsidRDefault="00E266B8" w:rsidP="00321B50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</w:p>
        </w:tc>
        <w:tc>
          <w:tcPr>
            <w:tcW w:w="312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Герои произведения. Восприятие и понимание  их переживаний.</w:t>
            </w:r>
          </w:p>
        </w:tc>
        <w:tc>
          <w:tcPr>
            <w:tcW w:w="2794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Уметь кратко или подробно пересказывать нужные эпизоды; развивать отдельные сюжетные линии; актуализировать прошлый опыт общения с различными видами искусствами.</w:t>
            </w:r>
          </w:p>
        </w:tc>
        <w:tc>
          <w:tcPr>
            <w:tcW w:w="131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Фронтальный опрос.</w:t>
            </w:r>
          </w:p>
        </w:tc>
        <w:tc>
          <w:tcPr>
            <w:tcW w:w="3783" w:type="dxa"/>
          </w:tcPr>
          <w:p w:rsidR="00E266B8" w:rsidRPr="00E17CBD" w:rsidRDefault="00E266B8" w:rsidP="00321B50">
            <w:pPr>
              <w:shd w:val="clear" w:color="auto" w:fill="FFFFFF"/>
              <w:spacing w:line="187" w:lineRule="exact"/>
              <w:ind w:left="10"/>
            </w:pPr>
            <w:r w:rsidRPr="00E17CBD">
              <w:rPr>
                <w:color w:val="000000"/>
                <w:spacing w:val="4"/>
              </w:rPr>
              <w:t xml:space="preserve">Работать в паре: </w:t>
            </w:r>
            <w:r w:rsidRPr="00E17CBD">
              <w:rPr>
                <w:i/>
                <w:iCs/>
                <w:color w:val="000000"/>
                <w:spacing w:val="4"/>
              </w:rPr>
              <w:t xml:space="preserve">выслушивать </w:t>
            </w:r>
            <w:r w:rsidRPr="00E17CBD">
              <w:rPr>
                <w:color w:val="000000"/>
                <w:spacing w:val="4"/>
              </w:rPr>
              <w:t xml:space="preserve">мнение </w:t>
            </w:r>
            <w:r w:rsidRPr="00E17CBD">
              <w:rPr>
                <w:color w:val="000000"/>
                <w:spacing w:val="-1"/>
              </w:rPr>
              <w:t xml:space="preserve">партнёра,   </w:t>
            </w:r>
            <w:r w:rsidRPr="00E17CBD">
              <w:rPr>
                <w:i/>
                <w:iCs/>
                <w:color w:val="000000"/>
                <w:spacing w:val="-1"/>
              </w:rPr>
              <w:t xml:space="preserve">оценивать   </w:t>
            </w:r>
            <w:r w:rsidRPr="00E17CBD">
              <w:rPr>
                <w:color w:val="000000"/>
                <w:spacing w:val="-1"/>
              </w:rPr>
              <w:t xml:space="preserve">его,   </w:t>
            </w:r>
            <w:r w:rsidRPr="00E17CBD">
              <w:rPr>
                <w:i/>
                <w:iCs/>
                <w:color w:val="000000"/>
                <w:spacing w:val="-1"/>
              </w:rPr>
              <w:t>вырабаты</w:t>
            </w:r>
            <w:r w:rsidRPr="00E17CBD">
              <w:rPr>
                <w:i/>
                <w:iCs/>
                <w:color w:val="000000"/>
                <w:spacing w:val="-1"/>
              </w:rPr>
              <w:softHyphen/>
              <w:t xml:space="preserve">вать </w:t>
            </w:r>
            <w:r w:rsidRPr="00E17CBD">
              <w:rPr>
                <w:color w:val="000000"/>
                <w:spacing w:val="-1"/>
              </w:rPr>
              <w:t xml:space="preserve">общую позицию. </w:t>
            </w:r>
            <w:r w:rsidRPr="00E17CBD">
              <w:rPr>
                <w:i/>
                <w:iCs/>
                <w:color w:val="000000"/>
                <w:spacing w:val="-2"/>
              </w:rPr>
              <w:t xml:space="preserve">Оценивать </w:t>
            </w:r>
            <w:r w:rsidRPr="00E17CBD">
              <w:rPr>
                <w:color w:val="000000"/>
                <w:spacing w:val="-2"/>
              </w:rPr>
              <w:t xml:space="preserve">своё отношение к учёбе. </w:t>
            </w:r>
            <w:r w:rsidRPr="00E17CBD">
              <w:rPr>
                <w:i/>
                <w:iCs/>
                <w:color w:val="000000"/>
                <w:spacing w:val="2"/>
              </w:rPr>
              <w:t xml:space="preserve">Объяснять </w:t>
            </w:r>
            <w:r w:rsidRPr="00E17CBD">
              <w:rPr>
                <w:color w:val="000000"/>
                <w:spacing w:val="2"/>
              </w:rPr>
              <w:t>значение устойчивых выра</w:t>
            </w:r>
            <w:r w:rsidRPr="00E17CBD">
              <w:rPr>
                <w:color w:val="000000"/>
                <w:spacing w:val="2"/>
              </w:rPr>
              <w:softHyphen/>
              <w:t>жений.</w:t>
            </w:r>
          </w:p>
          <w:p w:rsidR="00E266B8" w:rsidRPr="00E17CBD" w:rsidRDefault="00E266B8" w:rsidP="00321B50">
            <w:pPr>
              <w:rPr>
                <w:u w:val="single"/>
              </w:rPr>
            </w:pPr>
          </w:p>
        </w:tc>
        <w:tc>
          <w:tcPr>
            <w:tcW w:w="1808" w:type="dxa"/>
          </w:tcPr>
          <w:p w:rsidR="00E266B8" w:rsidRPr="00E17CBD" w:rsidRDefault="00E266B8" w:rsidP="00321B50">
            <w:pPr>
              <w:shd w:val="clear" w:color="auto" w:fill="FFFFFF"/>
              <w:spacing w:line="187" w:lineRule="exact"/>
              <w:ind w:left="10"/>
              <w:rPr>
                <w:color w:val="000000"/>
                <w:spacing w:val="4"/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Задание №5</w:t>
            </w:r>
          </w:p>
        </w:tc>
        <w:tc>
          <w:tcPr>
            <w:tcW w:w="1151" w:type="dxa"/>
          </w:tcPr>
          <w:p w:rsidR="00E266B8" w:rsidRPr="00E17CBD" w:rsidRDefault="00E266B8" w:rsidP="00321B50">
            <w:pPr>
              <w:shd w:val="clear" w:color="auto" w:fill="FFFFFF"/>
              <w:spacing w:line="187" w:lineRule="exact"/>
              <w:ind w:left="10"/>
              <w:rPr>
                <w:color w:val="000000"/>
                <w:spacing w:val="4"/>
                <w:sz w:val="19"/>
                <w:szCs w:val="19"/>
              </w:rPr>
            </w:pPr>
            <w:r>
              <w:rPr>
                <w:color w:val="000000"/>
                <w:spacing w:val="4"/>
                <w:sz w:val="19"/>
                <w:szCs w:val="19"/>
              </w:rPr>
              <w:t>20</w:t>
            </w:r>
            <w:r w:rsidRPr="00E17CBD">
              <w:rPr>
                <w:color w:val="000000"/>
                <w:spacing w:val="4"/>
                <w:sz w:val="19"/>
                <w:szCs w:val="19"/>
              </w:rPr>
              <w:t>.01</w:t>
            </w:r>
          </w:p>
        </w:tc>
        <w:tc>
          <w:tcPr>
            <w:tcW w:w="1151" w:type="dxa"/>
          </w:tcPr>
          <w:p w:rsidR="00E266B8" w:rsidRPr="00E17CBD" w:rsidRDefault="00E266B8" w:rsidP="00321B50">
            <w:pPr>
              <w:shd w:val="clear" w:color="auto" w:fill="FFFFFF"/>
              <w:spacing w:line="187" w:lineRule="exact"/>
              <w:ind w:left="10"/>
              <w:rPr>
                <w:color w:val="000000"/>
                <w:spacing w:val="4"/>
                <w:sz w:val="19"/>
                <w:szCs w:val="19"/>
              </w:rPr>
            </w:pPr>
          </w:p>
        </w:tc>
      </w:tr>
      <w:tr w:rsidR="00E266B8" w:rsidRPr="00E17CBD">
        <w:tc>
          <w:tcPr>
            <w:tcW w:w="658" w:type="dxa"/>
          </w:tcPr>
          <w:p w:rsidR="00E266B8" w:rsidRPr="00E17CBD" w:rsidRDefault="00E266B8" w:rsidP="00321B50">
            <w:pPr>
              <w:jc w:val="both"/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70</w:t>
            </w:r>
          </w:p>
        </w:tc>
        <w:tc>
          <w:tcPr>
            <w:tcW w:w="1810" w:type="dxa"/>
          </w:tcPr>
          <w:p w:rsidR="00E266B8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А. Н. Толстой.  «Карло мастерит  деревянную куклу и называет её Буратино» из книги «Золотой ключик, или Приключения Буратино»</w:t>
            </w:r>
          </w:p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УИПЗЗ</w:t>
            </w:r>
          </w:p>
        </w:tc>
        <w:tc>
          <w:tcPr>
            <w:tcW w:w="986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</w:p>
        </w:tc>
        <w:tc>
          <w:tcPr>
            <w:tcW w:w="312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Произведения современной отечественной литературы для детей. Герои произведения. Восприятие и понимание их переживаний.</w:t>
            </w:r>
          </w:p>
        </w:tc>
        <w:tc>
          <w:tcPr>
            <w:tcW w:w="2794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Уметь выражать  состояние персонажей при чтении; определять границы реплик героев; оценивать поведение героев; давать характеристику героям произведения.</w:t>
            </w:r>
          </w:p>
        </w:tc>
        <w:tc>
          <w:tcPr>
            <w:tcW w:w="131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Фронтальный  и опрос.</w:t>
            </w:r>
          </w:p>
        </w:tc>
        <w:tc>
          <w:tcPr>
            <w:tcW w:w="3783" w:type="dxa"/>
          </w:tcPr>
          <w:p w:rsidR="00E266B8" w:rsidRPr="00E17CBD" w:rsidRDefault="00E266B8" w:rsidP="00321B50">
            <w:pPr>
              <w:rPr>
                <w:u w:val="single"/>
              </w:rPr>
            </w:pPr>
            <w:r w:rsidRPr="00E17CBD">
              <w:rPr>
                <w:i/>
                <w:iCs/>
                <w:color w:val="000000"/>
                <w:spacing w:val="1"/>
              </w:rPr>
              <w:t xml:space="preserve">Находить </w:t>
            </w:r>
            <w:r w:rsidRPr="00E17CBD">
              <w:rPr>
                <w:color w:val="000000"/>
                <w:spacing w:val="1"/>
              </w:rPr>
              <w:t>сходство и различие в значе</w:t>
            </w:r>
            <w:r w:rsidRPr="00E17CBD">
              <w:rPr>
                <w:color w:val="000000"/>
                <w:spacing w:val="1"/>
              </w:rPr>
              <w:softHyphen/>
            </w:r>
            <w:r w:rsidRPr="00E17CBD">
              <w:rPr>
                <w:color w:val="000000"/>
                <w:spacing w:val="-1"/>
              </w:rPr>
              <w:t xml:space="preserve">нии однокоренных слов. </w:t>
            </w:r>
            <w:r w:rsidRPr="00E17CBD">
              <w:rPr>
                <w:i/>
                <w:iCs/>
                <w:color w:val="000000"/>
                <w:spacing w:val="-2"/>
              </w:rPr>
              <w:t xml:space="preserve">Выяснять </w:t>
            </w:r>
            <w:r w:rsidRPr="00E17CBD">
              <w:rPr>
                <w:color w:val="000000"/>
                <w:spacing w:val="-2"/>
              </w:rPr>
              <w:t>значение слов в толковом сло</w:t>
            </w:r>
            <w:r w:rsidRPr="00E17CBD">
              <w:rPr>
                <w:color w:val="000000"/>
                <w:spacing w:val="-2"/>
              </w:rPr>
              <w:softHyphen/>
            </w:r>
            <w:r w:rsidRPr="00E17CBD">
              <w:rPr>
                <w:color w:val="000000"/>
                <w:spacing w:val="-1"/>
              </w:rPr>
              <w:t xml:space="preserve">варе в конце учебника. </w:t>
            </w:r>
            <w:r w:rsidRPr="00E17CBD">
              <w:rPr>
                <w:i/>
                <w:iCs/>
                <w:color w:val="000000"/>
                <w:spacing w:val="3"/>
              </w:rPr>
              <w:t xml:space="preserve">Соотносить </w:t>
            </w:r>
            <w:r w:rsidRPr="00E17CBD">
              <w:rPr>
                <w:color w:val="000000"/>
                <w:spacing w:val="3"/>
              </w:rPr>
              <w:t xml:space="preserve">литературный  текст,  его </w:t>
            </w:r>
            <w:r w:rsidRPr="00E17CBD">
              <w:rPr>
                <w:color w:val="000000"/>
                <w:spacing w:val="1"/>
              </w:rPr>
              <w:t>экранизацию, театральную постановку.</w:t>
            </w:r>
          </w:p>
        </w:tc>
        <w:tc>
          <w:tcPr>
            <w:tcW w:w="1808" w:type="dxa"/>
          </w:tcPr>
          <w:p w:rsidR="00E266B8" w:rsidRPr="00E17CBD" w:rsidRDefault="00E266B8" w:rsidP="00321B50">
            <w:pPr>
              <w:rPr>
                <w:color w:val="000000"/>
                <w:spacing w:val="1"/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Подготовить рассказ по иллюстрации</w:t>
            </w:r>
          </w:p>
        </w:tc>
        <w:tc>
          <w:tcPr>
            <w:tcW w:w="1151" w:type="dxa"/>
          </w:tcPr>
          <w:p w:rsidR="00E266B8" w:rsidRPr="00E17CBD" w:rsidRDefault="00E266B8" w:rsidP="00321B50">
            <w:pPr>
              <w:rPr>
                <w:color w:val="000000"/>
                <w:spacing w:val="1"/>
                <w:sz w:val="19"/>
                <w:szCs w:val="19"/>
              </w:rPr>
            </w:pPr>
            <w:r>
              <w:rPr>
                <w:color w:val="000000"/>
                <w:spacing w:val="1"/>
                <w:sz w:val="19"/>
                <w:szCs w:val="19"/>
              </w:rPr>
              <w:t>21</w:t>
            </w:r>
            <w:r w:rsidRPr="00E17CBD">
              <w:rPr>
                <w:color w:val="000000"/>
                <w:spacing w:val="1"/>
                <w:sz w:val="19"/>
                <w:szCs w:val="19"/>
              </w:rPr>
              <w:t>.01</w:t>
            </w:r>
          </w:p>
        </w:tc>
        <w:tc>
          <w:tcPr>
            <w:tcW w:w="1151" w:type="dxa"/>
          </w:tcPr>
          <w:p w:rsidR="00E266B8" w:rsidRPr="00E17CBD" w:rsidRDefault="00E266B8" w:rsidP="00321B50">
            <w:pPr>
              <w:rPr>
                <w:i/>
                <w:iCs/>
                <w:color w:val="000000"/>
                <w:spacing w:val="1"/>
                <w:sz w:val="19"/>
                <w:szCs w:val="19"/>
              </w:rPr>
            </w:pPr>
          </w:p>
        </w:tc>
      </w:tr>
      <w:tr w:rsidR="00E266B8" w:rsidRPr="00E17CBD">
        <w:tc>
          <w:tcPr>
            <w:tcW w:w="658" w:type="dxa"/>
          </w:tcPr>
          <w:p w:rsidR="00E266B8" w:rsidRPr="00E17CBD" w:rsidRDefault="00E266B8" w:rsidP="00321B50">
            <w:pPr>
              <w:jc w:val="both"/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71</w:t>
            </w:r>
          </w:p>
        </w:tc>
        <w:tc>
          <w:tcPr>
            <w:tcW w:w="1810" w:type="dxa"/>
          </w:tcPr>
          <w:p w:rsidR="00E266B8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А. Н. Толстой.  «Карло мастерит  деревянную куклу и называет её Буратино» из книги «Золотой ключик, или Приключения Буратино»</w:t>
            </w:r>
          </w:p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УОСЗ</w:t>
            </w:r>
          </w:p>
        </w:tc>
        <w:tc>
          <w:tcPr>
            <w:tcW w:w="986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</w:p>
        </w:tc>
        <w:tc>
          <w:tcPr>
            <w:tcW w:w="312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Тема, идея произведения. Чтение вслух доступного текста целыми словами.</w:t>
            </w:r>
          </w:p>
        </w:tc>
        <w:tc>
          <w:tcPr>
            <w:tcW w:w="2794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Уметь кратко или подробно пересказывать нужные эпизоды; развивать отдельные сюжетные линии; актуализировать прошлый опыт общения с различными видами искусствами.</w:t>
            </w:r>
          </w:p>
        </w:tc>
        <w:tc>
          <w:tcPr>
            <w:tcW w:w="131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Фронтальный  и индивидуальный опрос.</w:t>
            </w:r>
          </w:p>
        </w:tc>
        <w:tc>
          <w:tcPr>
            <w:tcW w:w="3783" w:type="dxa"/>
          </w:tcPr>
          <w:p w:rsidR="00E266B8" w:rsidRPr="00E17CBD" w:rsidRDefault="00E266B8" w:rsidP="00321B50">
            <w:pPr>
              <w:rPr>
                <w:u w:val="single"/>
              </w:rPr>
            </w:pPr>
            <w:r w:rsidRPr="00E17CBD">
              <w:rPr>
                <w:i/>
                <w:iCs/>
                <w:color w:val="000000"/>
                <w:spacing w:val="1"/>
              </w:rPr>
              <w:t xml:space="preserve">Находить </w:t>
            </w:r>
            <w:r w:rsidRPr="00E17CBD">
              <w:rPr>
                <w:color w:val="000000"/>
                <w:spacing w:val="1"/>
              </w:rPr>
              <w:t>сходство и различие в значе</w:t>
            </w:r>
            <w:r w:rsidRPr="00E17CBD">
              <w:rPr>
                <w:color w:val="000000"/>
                <w:spacing w:val="1"/>
              </w:rPr>
              <w:softHyphen/>
            </w:r>
            <w:r w:rsidRPr="00E17CBD">
              <w:rPr>
                <w:color w:val="000000"/>
                <w:spacing w:val="-1"/>
              </w:rPr>
              <w:t xml:space="preserve">нии однокоренных слов. </w:t>
            </w:r>
            <w:r w:rsidRPr="00E17CBD">
              <w:rPr>
                <w:i/>
                <w:iCs/>
                <w:color w:val="000000"/>
                <w:spacing w:val="-2"/>
              </w:rPr>
              <w:t xml:space="preserve">Выяснять </w:t>
            </w:r>
            <w:r w:rsidRPr="00E17CBD">
              <w:rPr>
                <w:color w:val="000000"/>
                <w:spacing w:val="-2"/>
              </w:rPr>
              <w:t>значение слов в толковом сло</w:t>
            </w:r>
            <w:r w:rsidRPr="00E17CBD">
              <w:rPr>
                <w:color w:val="000000"/>
                <w:spacing w:val="-2"/>
              </w:rPr>
              <w:softHyphen/>
            </w:r>
            <w:r w:rsidRPr="00E17CBD">
              <w:rPr>
                <w:color w:val="000000"/>
                <w:spacing w:val="-1"/>
              </w:rPr>
              <w:t xml:space="preserve">варе в конце учебника. </w:t>
            </w:r>
            <w:r w:rsidRPr="00E17CBD">
              <w:rPr>
                <w:i/>
                <w:iCs/>
                <w:color w:val="000000"/>
                <w:spacing w:val="3"/>
              </w:rPr>
              <w:t xml:space="preserve">Соотносить </w:t>
            </w:r>
            <w:r w:rsidRPr="00E17CBD">
              <w:rPr>
                <w:color w:val="000000"/>
                <w:spacing w:val="3"/>
              </w:rPr>
              <w:t xml:space="preserve">литературный  текст,  его </w:t>
            </w:r>
            <w:r w:rsidRPr="00E17CBD">
              <w:rPr>
                <w:color w:val="000000"/>
                <w:spacing w:val="1"/>
              </w:rPr>
              <w:t>экранизацию, театральную постановку.</w:t>
            </w:r>
          </w:p>
        </w:tc>
        <w:tc>
          <w:tcPr>
            <w:tcW w:w="1808" w:type="dxa"/>
          </w:tcPr>
          <w:p w:rsidR="00E266B8" w:rsidRPr="00E17CBD" w:rsidRDefault="00E266B8" w:rsidP="00321B50">
            <w:pPr>
              <w:rPr>
                <w:color w:val="000000"/>
                <w:spacing w:val="1"/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Задание для внеклассного чтения.</w:t>
            </w:r>
          </w:p>
        </w:tc>
        <w:tc>
          <w:tcPr>
            <w:tcW w:w="1151" w:type="dxa"/>
          </w:tcPr>
          <w:p w:rsidR="00E266B8" w:rsidRPr="00E17CBD" w:rsidRDefault="00E266B8" w:rsidP="00321B50">
            <w:pPr>
              <w:rPr>
                <w:color w:val="000000"/>
                <w:spacing w:val="1"/>
                <w:sz w:val="19"/>
                <w:szCs w:val="19"/>
              </w:rPr>
            </w:pPr>
            <w:r>
              <w:rPr>
                <w:color w:val="000000"/>
                <w:spacing w:val="1"/>
                <w:sz w:val="19"/>
                <w:szCs w:val="19"/>
              </w:rPr>
              <w:t>23</w:t>
            </w:r>
            <w:r w:rsidRPr="00E17CBD">
              <w:rPr>
                <w:color w:val="000000"/>
                <w:spacing w:val="1"/>
                <w:sz w:val="19"/>
                <w:szCs w:val="19"/>
              </w:rPr>
              <w:t>.01</w:t>
            </w:r>
          </w:p>
        </w:tc>
        <w:tc>
          <w:tcPr>
            <w:tcW w:w="1151" w:type="dxa"/>
          </w:tcPr>
          <w:p w:rsidR="00E266B8" w:rsidRPr="00E17CBD" w:rsidRDefault="00E266B8" w:rsidP="00321B50">
            <w:pPr>
              <w:rPr>
                <w:i/>
                <w:iCs/>
                <w:color w:val="000000"/>
                <w:spacing w:val="1"/>
                <w:sz w:val="19"/>
                <w:szCs w:val="19"/>
              </w:rPr>
            </w:pPr>
          </w:p>
        </w:tc>
      </w:tr>
      <w:tr w:rsidR="00E266B8" w:rsidRPr="00E17CBD">
        <w:tc>
          <w:tcPr>
            <w:tcW w:w="658" w:type="dxa"/>
          </w:tcPr>
          <w:p w:rsidR="00E266B8" w:rsidRPr="00E17CBD" w:rsidRDefault="00E266B8" w:rsidP="00321B50">
            <w:pPr>
              <w:jc w:val="both"/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72</w:t>
            </w:r>
          </w:p>
        </w:tc>
        <w:tc>
          <w:tcPr>
            <w:tcW w:w="1810" w:type="dxa"/>
          </w:tcPr>
          <w:p w:rsidR="00E266B8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А. Н. Толстой. «Говорящий Сверчок дает Буратино мудрый совет» из книги «Золотой ключик, или Приключения Буратино».</w:t>
            </w:r>
          </w:p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УИПЗЗ</w:t>
            </w:r>
          </w:p>
        </w:tc>
        <w:tc>
          <w:tcPr>
            <w:tcW w:w="986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</w:p>
        </w:tc>
        <w:tc>
          <w:tcPr>
            <w:tcW w:w="312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Понимание содержания литературного произведения. Участие в диалоге о прочитанном произведении.</w:t>
            </w:r>
          </w:p>
        </w:tc>
        <w:tc>
          <w:tcPr>
            <w:tcW w:w="2794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Уметь выражать  состояние персонажей при чтении; определять границы реплик героев; оценивать поведение героев; давать характеристику героям произведения; читать по ролям.</w:t>
            </w:r>
          </w:p>
        </w:tc>
        <w:tc>
          <w:tcPr>
            <w:tcW w:w="131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Индивидуальный опрос.</w:t>
            </w:r>
          </w:p>
        </w:tc>
        <w:tc>
          <w:tcPr>
            <w:tcW w:w="3783" w:type="dxa"/>
          </w:tcPr>
          <w:p w:rsidR="00E266B8" w:rsidRPr="00E17CBD" w:rsidRDefault="00E266B8" w:rsidP="00321B50">
            <w:pPr>
              <w:shd w:val="clear" w:color="auto" w:fill="FFFFFF"/>
              <w:spacing w:line="187" w:lineRule="exact"/>
              <w:ind w:left="10"/>
            </w:pPr>
            <w:r w:rsidRPr="00E17CBD">
              <w:rPr>
                <w:color w:val="000000"/>
                <w:spacing w:val="4"/>
              </w:rPr>
              <w:t xml:space="preserve">Работать в паре: </w:t>
            </w:r>
            <w:r w:rsidRPr="00E17CBD">
              <w:rPr>
                <w:i/>
                <w:iCs/>
                <w:color w:val="000000"/>
                <w:spacing w:val="4"/>
              </w:rPr>
              <w:t xml:space="preserve">выслушивать </w:t>
            </w:r>
            <w:r w:rsidRPr="00E17CBD">
              <w:rPr>
                <w:color w:val="000000"/>
                <w:spacing w:val="4"/>
              </w:rPr>
              <w:t xml:space="preserve">мнение </w:t>
            </w:r>
            <w:r w:rsidRPr="00E17CBD">
              <w:rPr>
                <w:color w:val="000000"/>
                <w:spacing w:val="-1"/>
              </w:rPr>
              <w:t xml:space="preserve">партнёра,   </w:t>
            </w:r>
            <w:r w:rsidRPr="00E17CBD">
              <w:rPr>
                <w:i/>
                <w:iCs/>
                <w:color w:val="000000"/>
                <w:spacing w:val="-1"/>
              </w:rPr>
              <w:t xml:space="preserve">оценивать   </w:t>
            </w:r>
            <w:r w:rsidRPr="00E17CBD">
              <w:rPr>
                <w:color w:val="000000"/>
                <w:spacing w:val="-1"/>
              </w:rPr>
              <w:t xml:space="preserve">его,   </w:t>
            </w:r>
            <w:r w:rsidRPr="00E17CBD">
              <w:rPr>
                <w:i/>
                <w:iCs/>
                <w:color w:val="000000"/>
                <w:spacing w:val="-1"/>
              </w:rPr>
              <w:t>вырабаты</w:t>
            </w:r>
            <w:r w:rsidRPr="00E17CBD">
              <w:rPr>
                <w:i/>
                <w:iCs/>
                <w:color w:val="000000"/>
                <w:spacing w:val="-1"/>
              </w:rPr>
              <w:softHyphen/>
              <w:t xml:space="preserve">вать </w:t>
            </w:r>
            <w:r w:rsidRPr="00E17CBD">
              <w:rPr>
                <w:color w:val="000000"/>
                <w:spacing w:val="-1"/>
              </w:rPr>
              <w:t xml:space="preserve">общую позицию. </w:t>
            </w:r>
            <w:r w:rsidRPr="00E17CBD">
              <w:rPr>
                <w:i/>
                <w:iCs/>
                <w:color w:val="000000"/>
                <w:spacing w:val="-2"/>
              </w:rPr>
              <w:t xml:space="preserve">Оценивать </w:t>
            </w:r>
            <w:r w:rsidRPr="00E17CBD">
              <w:rPr>
                <w:color w:val="000000"/>
                <w:spacing w:val="-2"/>
              </w:rPr>
              <w:t xml:space="preserve">своё отношение к учёбе. </w:t>
            </w:r>
            <w:r w:rsidRPr="00E17CBD">
              <w:rPr>
                <w:i/>
                <w:iCs/>
                <w:color w:val="000000"/>
                <w:spacing w:val="2"/>
              </w:rPr>
              <w:t xml:space="preserve">Объяснять </w:t>
            </w:r>
            <w:r w:rsidRPr="00E17CBD">
              <w:rPr>
                <w:color w:val="000000"/>
                <w:spacing w:val="2"/>
              </w:rPr>
              <w:t>значение устойчивых выра</w:t>
            </w:r>
            <w:r w:rsidRPr="00E17CBD">
              <w:rPr>
                <w:color w:val="000000"/>
                <w:spacing w:val="2"/>
              </w:rPr>
              <w:softHyphen/>
              <w:t>жений.</w:t>
            </w:r>
          </w:p>
          <w:p w:rsidR="00E266B8" w:rsidRPr="00E17CBD" w:rsidRDefault="00E266B8" w:rsidP="00321B50">
            <w:pPr>
              <w:shd w:val="clear" w:color="auto" w:fill="FFFFFF"/>
              <w:spacing w:before="10" w:line="187" w:lineRule="exact"/>
              <w:rPr>
                <w:color w:val="000000"/>
                <w:spacing w:val="1"/>
              </w:rPr>
            </w:pPr>
            <w:r w:rsidRPr="00E17CBD">
              <w:rPr>
                <w:i/>
                <w:iCs/>
                <w:color w:val="000000"/>
                <w:spacing w:val="1"/>
              </w:rPr>
              <w:t xml:space="preserve">Находить </w:t>
            </w:r>
            <w:r w:rsidRPr="00E17CBD">
              <w:rPr>
                <w:color w:val="000000"/>
                <w:spacing w:val="1"/>
              </w:rPr>
              <w:t>сходство и различие в значе</w:t>
            </w:r>
            <w:r w:rsidRPr="00E17CBD">
              <w:rPr>
                <w:color w:val="000000"/>
                <w:spacing w:val="1"/>
              </w:rPr>
              <w:softHyphen/>
            </w:r>
            <w:r w:rsidRPr="00E17CBD">
              <w:rPr>
                <w:color w:val="000000"/>
                <w:spacing w:val="-1"/>
              </w:rPr>
              <w:t xml:space="preserve">нии однокоренных слов. </w:t>
            </w:r>
            <w:r w:rsidRPr="00E17CBD">
              <w:rPr>
                <w:i/>
                <w:iCs/>
                <w:color w:val="000000"/>
                <w:spacing w:val="-2"/>
              </w:rPr>
              <w:t xml:space="preserve">Выяснять </w:t>
            </w:r>
            <w:r w:rsidRPr="00E17CBD">
              <w:rPr>
                <w:color w:val="000000"/>
                <w:spacing w:val="-2"/>
              </w:rPr>
              <w:t>значение слов в толковом сло</w:t>
            </w:r>
            <w:r w:rsidRPr="00E17CBD">
              <w:rPr>
                <w:color w:val="000000"/>
                <w:spacing w:val="-2"/>
              </w:rPr>
              <w:softHyphen/>
            </w:r>
            <w:r w:rsidRPr="00E17CBD">
              <w:rPr>
                <w:color w:val="000000"/>
                <w:spacing w:val="-1"/>
              </w:rPr>
              <w:t xml:space="preserve">варе в конце учебника. </w:t>
            </w:r>
            <w:r w:rsidRPr="00E17CBD">
              <w:rPr>
                <w:i/>
                <w:iCs/>
                <w:color w:val="000000"/>
                <w:spacing w:val="3"/>
              </w:rPr>
              <w:t xml:space="preserve">Соотносить </w:t>
            </w:r>
            <w:r w:rsidRPr="00E17CBD">
              <w:rPr>
                <w:color w:val="000000"/>
                <w:spacing w:val="3"/>
              </w:rPr>
              <w:t xml:space="preserve">литературный  текст,  его </w:t>
            </w:r>
            <w:r w:rsidRPr="00E17CBD">
              <w:rPr>
                <w:color w:val="000000"/>
                <w:spacing w:val="1"/>
              </w:rPr>
              <w:t xml:space="preserve">экранизацию, театральную постановку. </w:t>
            </w:r>
          </w:p>
          <w:p w:rsidR="00E266B8" w:rsidRPr="00E17CBD" w:rsidRDefault="00E266B8" w:rsidP="00321B50">
            <w:pPr>
              <w:shd w:val="clear" w:color="auto" w:fill="FFFFFF"/>
              <w:spacing w:before="10" w:line="187" w:lineRule="exact"/>
            </w:pPr>
            <w:r w:rsidRPr="00E17CBD">
              <w:rPr>
                <w:i/>
                <w:iCs/>
                <w:color w:val="000000"/>
                <w:spacing w:val="1"/>
              </w:rPr>
              <w:t xml:space="preserve">Находить </w:t>
            </w:r>
            <w:r w:rsidRPr="00E17CBD">
              <w:rPr>
                <w:color w:val="000000"/>
                <w:spacing w:val="1"/>
              </w:rPr>
              <w:t>нужные книги в библиотеке. Читать по ролям.</w:t>
            </w:r>
          </w:p>
          <w:p w:rsidR="00E266B8" w:rsidRPr="00E17CBD" w:rsidRDefault="00E266B8" w:rsidP="00321B50">
            <w:pPr>
              <w:rPr>
                <w:u w:val="single"/>
              </w:rPr>
            </w:pPr>
          </w:p>
        </w:tc>
        <w:tc>
          <w:tcPr>
            <w:tcW w:w="1808" w:type="dxa"/>
          </w:tcPr>
          <w:p w:rsidR="00E266B8" w:rsidRPr="00E17CBD" w:rsidRDefault="00E266B8" w:rsidP="00321B50">
            <w:pPr>
              <w:shd w:val="clear" w:color="auto" w:fill="FFFFFF"/>
              <w:spacing w:line="187" w:lineRule="exact"/>
              <w:ind w:left="10"/>
              <w:rPr>
                <w:color w:val="000000"/>
                <w:spacing w:val="4"/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Читать начало сказки «Юн и колдун»</w:t>
            </w:r>
          </w:p>
        </w:tc>
        <w:tc>
          <w:tcPr>
            <w:tcW w:w="1151" w:type="dxa"/>
          </w:tcPr>
          <w:p w:rsidR="00E266B8" w:rsidRPr="00E17CBD" w:rsidRDefault="00E266B8" w:rsidP="00321B50">
            <w:pPr>
              <w:shd w:val="clear" w:color="auto" w:fill="FFFFFF"/>
              <w:spacing w:line="187" w:lineRule="exact"/>
              <w:ind w:left="10"/>
              <w:rPr>
                <w:color w:val="000000"/>
                <w:spacing w:val="4"/>
                <w:sz w:val="19"/>
                <w:szCs w:val="19"/>
              </w:rPr>
            </w:pPr>
            <w:r>
              <w:rPr>
                <w:color w:val="000000"/>
                <w:spacing w:val="4"/>
                <w:sz w:val="19"/>
                <w:szCs w:val="19"/>
              </w:rPr>
              <w:t>25</w:t>
            </w:r>
            <w:r w:rsidRPr="00E17CBD">
              <w:rPr>
                <w:color w:val="000000"/>
                <w:spacing w:val="4"/>
                <w:sz w:val="19"/>
                <w:szCs w:val="19"/>
              </w:rPr>
              <w:t>.01</w:t>
            </w:r>
          </w:p>
        </w:tc>
        <w:tc>
          <w:tcPr>
            <w:tcW w:w="1151" w:type="dxa"/>
          </w:tcPr>
          <w:p w:rsidR="00E266B8" w:rsidRPr="00E17CBD" w:rsidRDefault="00E266B8" w:rsidP="00321B50">
            <w:pPr>
              <w:shd w:val="clear" w:color="auto" w:fill="FFFFFF"/>
              <w:spacing w:line="187" w:lineRule="exact"/>
              <w:ind w:left="10"/>
              <w:rPr>
                <w:color w:val="000000"/>
                <w:spacing w:val="4"/>
                <w:sz w:val="19"/>
                <w:szCs w:val="19"/>
              </w:rPr>
            </w:pPr>
          </w:p>
        </w:tc>
      </w:tr>
      <w:tr w:rsidR="00E266B8" w:rsidRPr="00E17CBD">
        <w:tc>
          <w:tcPr>
            <w:tcW w:w="658" w:type="dxa"/>
          </w:tcPr>
          <w:p w:rsidR="00E266B8" w:rsidRPr="00E17CBD" w:rsidRDefault="00E266B8" w:rsidP="00321B50">
            <w:pPr>
              <w:jc w:val="both"/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73</w:t>
            </w:r>
          </w:p>
        </w:tc>
        <w:tc>
          <w:tcPr>
            <w:tcW w:w="1810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Внеклассное чтение.</w:t>
            </w:r>
          </w:p>
          <w:p w:rsidR="00E266B8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А.Н.Толстой «Золотой ключик, или Приключения Буратино»</w:t>
            </w:r>
          </w:p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УОСЗ</w:t>
            </w:r>
          </w:p>
        </w:tc>
        <w:tc>
          <w:tcPr>
            <w:tcW w:w="986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</w:p>
        </w:tc>
        <w:tc>
          <w:tcPr>
            <w:tcW w:w="312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Умение работать с книгой; различать тип книги, пользоваться исходными данными (автор, заглавие, подзаголовок), оглавлением, аннотацией для самостоятельного выбора и чтения книг.</w:t>
            </w:r>
          </w:p>
        </w:tc>
        <w:tc>
          <w:tcPr>
            <w:tcW w:w="2794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Уметь выполнять самостоятельную работу с книгой в процессе проектной деятельности под руководством учителя и библиотекаря.</w:t>
            </w:r>
          </w:p>
        </w:tc>
        <w:tc>
          <w:tcPr>
            <w:tcW w:w="131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Самостоятельная работа. Устный опрос.</w:t>
            </w:r>
          </w:p>
        </w:tc>
        <w:tc>
          <w:tcPr>
            <w:tcW w:w="3783" w:type="dxa"/>
          </w:tcPr>
          <w:p w:rsidR="00E266B8" w:rsidRPr="00E17CBD" w:rsidRDefault="00E266B8" w:rsidP="00321B50">
            <w:r w:rsidRPr="00E17CBD">
              <w:t>Работать самостоятельно с книгой. Рассказывать о прочитанном. Анализировать прочитанный материал.</w:t>
            </w:r>
          </w:p>
        </w:tc>
        <w:tc>
          <w:tcPr>
            <w:tcW w:w="1808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</w:p>
        </w:tc>
        <w:tc>
          <w:tcPr>
            <w:tcW w:w="1151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E17CBD">
              <w:rPr>
                <w:sz w:val="20"/>
                <w:szCs w:val="20"/>
              </w:rPr>
              <w:t>.01</w:t>
            </w:r>
          </w:p>
        </w:tc>
        <w:tc>
          <w:tcPr>
            <w:tcW w:w="1151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</w:p>
        </w:tc>
      </w:tr>
      <w:tr w:rsidR="00E266B8" w:rsidRPr="00E17CBD">
        <w:tc>
          <w:tcPr>
            <w:tcW w:w="658" w:type="dxa"/>
          </w:tcPr>
          <w:p w:rsidR="00E266B8" w:rsidRPr="00E17CBD" w:rsidRDefault="00E266B8" w:rsidP="00321B50">
            <w:pPr>
              <w:jc w:val="both"/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74</w:t>
            </w:r>
          </w:p>
        </w:tc>
        <w:tc>
          <w:tcPr>
            <w:tcW w:w="1810" w:type="dxa"/>
          </w:tcPr>
          <w:p w:rsidR="00E266B8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Картинная галерея: А. Муха «Плакат».</w:t>
            </w:r>
          </w:p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УКИЗ</w:t>
            </w:r>
          </w:p>
        </w:tc>
        <w:tc>
          <w:tcPr>
            <w:tcW w:w="986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изобразительного искусства</w:t>
            </w:r>
          </w:p>
        </w:tc>
        <w:tc>
          <w:tcPr>
            <w:tcW w:w="312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Иллюстрация в книге и ее роль в понимании произведения. Герои произведения. Восприятие и понимание их переживаний.</w:t>
            </w:r>
          </w:p>
        </w:tc>
        <w:tc>
          <w:tcPr>
            <w:tcW w:w="2794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Уметь анализировать композицию картины; осознавать эмоционально- смысловые связи ее элементов; пересказывать содержание произведения изобразительного искусства.</w:t>
            </w:r>
          </w:p>
        </w:tc>
        <w:tc>
          <w:tcPr>
            <w:tcW w:w="131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Фронтальный  и индивидуальный опрос.</w:t>
            </w:r>
          </w:p>
        </w:tc>
        <w:tc>
          <w:tcPr>
            <w:tcW w:w="3783" w:type="dxa"/>
          </w:tcPr>
          <w:p w:rsidR="00E266B8" w:rsidRPr="00E17CBD" w:rsidRDefault="00E266B8" w:rsidP="00321B50">
            <w:pPr>
              <w:shd w:val="clear" w:color="auto" w:fill="FFFFFF"/>
              <w:spacing w:line="192" w:lineRule="exact"/>
              <w:ind w:left="5"/>
              <w:jc w:val="both"/>
              <w:rPr>
                <w:color w:val="000000"/>
                <w:spacing w:val="-1"/>
              </w:rPr>
            </w:pPr>
            <w:r w:rsidRPr="00E17CBD">
              <w:rPr>
                <w:i/>
                <w:iCs/>
                <w:color w:val="000000"/>
              </w:rPr>
              <w:t xml:space="preserve">Рассказывать </w:t>
            </w:r>
            <w:r w:rsidRPr="00E17CBD">
              <w:rPr>
                <w:color w:val="000000"/>
              </w:rPr>
              <w:t xml:space="preserve">о чувствах и зрительных </w:t>
            </w:r>
            <w:r w:rsidRPr="00E17CBD">
              <w:rPr>
                <w:color w:val="000000"/>
                <w:spacing w:val="-1"/>
              </w:rPr>
              <w:t>образах, которое вызвало произведение.</w:t>
            </w:r>
          </w:p>
          <w:p w:rsidR="00E266B8" w:rsidRPr="00E17CBD" w:rsidRDefault="00E266B8" w:rsidP="00321B50">
            <w:pPr>
              <w:shd w:val="clear" w:color="auto" w:fill="FFFFFF"/>
              <w:spacing w:line="192" w:lineRule="exact"/>
              <w:ind w:left="5"/>
              <w:jc w:val="both"/>
            </w:pPr>
            <w:r w:rsidRPr="00E17CBD">
              <w:rPr>
                <w:color w:val="000000"/>
                <w:spacing w:val="-1"/>
              </w:rPr>
              <w:t xml:space="preserve"> </w:t>
            </w:r>
            <w:r w:rsidRPr="00E17CBD">
              <w:rPr>
                <w:i/>
                <w:iCs/>
                <w:color w:val="000000"/>
                <w:spacing w:val="1"/>
              </w:rPr>
              <w:t xml:space="preserve">Находить </w:t>
            </w:r>
            <w:r w:rsidRPr="00E17CBD">
              <w:rPr>
                <w:color w:val="000000"/>
                <w:spacing w:val="1"/>
              </w:rPr>
              <w:t xml:space="preserve">объяснение незнакомых слов </w:t>
            </w:r>
            <w:r w:rsidRPr="00E17CBD">
              <w:rPr>
                <w:color w:val="000000"/>
                <w:spacing w:val="-1"/>
              </w:rPr>
              <w:t xml:space="preserve">в словаре. </w:t>
            </w:r>
            <w:r w:rsidRPr="00E17CBD">
              <w:rPr>
                <w:i/>
                <w:iCs/>
                <w:color w:val="000000"/>
              </w:rPr>
              <w:t xml:space="preserve">Рассказывать </w:t>
            </w:r>
            <w:r w:rsidRPr="00E17CBD">
              <w:rPr>
                <w:color w:val="000000"/>
              </w:rPr>
              <w:t>о собственных впечатле</w:t>
            </w:r>
            <w:r w:rsidRPr="00E17CBD">
              <w:rPr>
                <w:color w:val="000000"/>
              </w:rPr>
              <w:softHyphen/>
            </w:r>
            <w:r w:rsidRPr="00E17CBD">
              <w:rPr>
                <w:color w:val="000000"/>
                <w:spacing w:val="-1"/>
              </w:rPr>
              <w:t xml:space="preserve">ниях от увиденного. </w:t>
            </w:r>
            <w:r w:rsidRPr="00E17CBD">
              <w:rPr>
                <w:color w:val="000000"/>
                <w:spacing w:val="3"/>
              </w:rPr>
              <w:t>Характеризовать глав</w:t>
            </w:r>
            <w:r w:rsidRPr="00E17CBD">
              <w:rPr>
                <w:color w:val="000000"/>
                <w:spacing w:val="3"/>
              </w:rPr>
              <w:softHyphen/>
            </w:r>
            <w:r w:rsidRPr="00E17CBD">
              <w:rPr>
                <w:color w:val="000000"/>
              </w:rPr>
              <w:t xml:space="preserve">ного героя, высказывать мнение </w:t>
            </w:r>
            <w:r w:rsidRPr="00E17CBD">
              <w:rPr>
                <w:color w:val="000000"/>
                <w:spacing w:val="-1"/>
              </w:rPr>
              <w:t>об иллюстрациях к конкретному произведению</w:t>
            </w:r>
          </w:p>
          <w:p w:rsidR="00E266B8" w:rsidRPr="00E17CBD" w:rsidRDefault="00E266B8" w:rsidP="00321B50">
            <w:pPr>
              <w:shd w:val="clear" w:color="auto" w:fill="FFFFFF"/>
              <w:spacing w:before="10" w:line="182" w:lineRule="exact"/>
              <w:ind w:left="10" w:right="10"/>
              <w:jc w:val="both"/>
            </w:pPr>
          </w:p>
          <w:p w:rsidR="00E266B8" w:rsidRPr="00E17CBD" w:rsidRDefault="00E266B8" w:rsidP="00321B50">
            <w:pPr>
              <w:rPr>
                <w:u w:val="single"/>
              </w:rPr>
            </w:pPr>
          </w:p>
        </w:tc>
        <w:tc>
          <w:tcPr>
            <w:tcW w:w="1808" w:type="dxa"/>
          </w:tcPr>
          <w:p w:rsidR="00E266B8" w:rsidRPr="00E17CBD" w:rsidRDefault="00E266B8" w:rsidP="00321B50">
            <w:pPr>
              <w:shd w:val="clear" w:color="auto" w:fill="FFFFFF"/>
              <w:spacing w:line="192" w:lineRule="exact"/>
              <w:ind w:left="5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</w:tcPr>
          <w:p w:rsidR="00E266B8" w:rsidRPr="00E17CBD" w:rsidRDefault="00E266B8" w:rsidP="00321B50">
            <w:pPr>
              <w:shd w:val="clear" w:color="auto" w:fill="FFFFFF"/>
              <w:spacing w:line="192" w:lineRule="exact"/>
              <w:ind w:left="5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28</w:t>
            </w:r>
            <w:r w:rsidRPr="00E17CBD">
              <w:rPr>
                <w:color w:val="000000"/>
                <w:sz w:val="19"/>
                <w:szCs w:val="19"/>
              </w:rPr>
              <w:t>.01</w:t>
            </w:r>
          </w:p>
        </w:tc>
        <w:tc>
          <w:tcPr>
            <w:tcW w:w="1151" w:type="dxa"/>
          </w:tcPr>
          <w:p w:rsidR="00E266B8" w:rsidRPr="00E17CBD" w:rsidRDefault="00E266B8" w:rsidP="00321B50">
            <w:pPr>
              <w:shd w:val="clear" w:color="auto" w:fill="FFFFFF"/>
              <w:spacing w:line="192" w:lineRule="exact"/>
              <w:ind w:left="5"/>
              <w:jc w:val="both"/>
              <w:rPr>
                <w:i/>
                <w:iCs/>
                <w:color w:val="000000"/>
                <w:sz w:val="19"/>
                <w:szCs w:val="19"/>
              </w:rPr>
            </w:pPr>
          </w:p>
        </w:tc>
      </w:tr>
      <w:tr w:rsidR="00E266B8" w:rsidRPr="00E17CBD">
        <w:tc>
          <w:tcPr>
            <w:tcW w:w="658" w:type="dxa"/>
          </w:tcPr>
          <w:p w:rsidR="00E266B8" w:rsidRPr="00E17CBD" w:rsidRDefault="00E266B8" w:rsidP="00321B50">
            <w:pPr>
              <w:jc w:val="both"/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75</w:t>
            </w:r>
          </w:p>
        </w:tc>
        <w:tc>
          <w:tcPr>
            <w:tcW w:w="1810" w:type="dxa"/>
          </w:tcPr>
          <w:p w:rsidR="00E266B8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С. Хопп «Юн и колдунья» из книги «Волшебный мелок».</w:t>
            </w:r>
          </w:p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УИПЗЗ</w:t>
            </w:r>
          </w:p>
        </w:tc>
        <w:tc>
          <w:tcPr>
            <w:tcW w:w="986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</w:p>
        </w:tc>
        <w:tc>
          <w:tcPr>
            <w:tcW w:w="312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Произведения зарубежной литературы. Участие в диалоге о прочитанном произведении.</w:t>
            </w:r>
          </w:p>
        </w:tc>
        <w:tc>
          <w:tcPr>
            <w:tcW w:w="2794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Уметь вычленять эпизоды; выразительно читать и пересказывать отрывки из текста; домысливать развитие событий, исходя из собственного характера персонажа; использовать письменную речь для фиксации результатов творческой деятельности; выражать в рисунке, пении впечатления, полученные при чтении художественного произведения; прогнозировать поступки человека, исходя из известных особенностей его характера и интересов.</w:t>
            </w:r>
          </w:p>
        </w:tc>
        <w:tc>
          <w:tcPr>
            <w:tcW w:w="131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Фронтальный  и опрос.</w:t>
            </w:r>
          </w:p>
        </w:tc>
        <w:tc>
          <w:tcPr>
            <w:tcW w:w="3783" w:type="dxa"/>
          </w:tcPr>
          <w:p w:rsidR="00E266B8" w:rsidRPr="00E17CBD" w:rsidRDefault="00E266B8" w:rsidP="00321B50">
            <w:r w:rsidRPr="00E17CBD">
              <w:t>Выражать впечат</w:t>
            </w:r>
            <w:r w:rsidRPr="00E17CBD">
              <w:softHyphen/>
              <w:t>ления, полученные при чтении художественного произведения, использовать письменную речь для фиксации результатов твор</w:t>
            </w:r>
            <w:r w:rsidRPr="00E17CBD">
              <w:softHyphen/>
              <w:t>ческой деятельности.</w:t>
            </w:r>
          </w:p>
          <w:p w:rsidR="00E266B8" w:rsidRPr="00E17CBD" w:rsidRDefault="00E266B8" w:rsidP="00321B50">
            <w:pPr>
              <w:rPr>
                <w:u w:val="single"/>
              </w:rPr>
            </w:pPr>
          </w:p>
        </w:tc>
        <w:tc>
          <w:tcPr>
            <w:tcW w:w="1808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Задание №3</w:t>
            </w:r>
          </w:p>
        </w:tc>
        <w:tc>
          <w:tcPr>
            <w:tcW w:w="1151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E17CBD">
              <w:rPr>
                <w:sz w:val="20"/>
                <w:szCs w:val="20"/>
              </w:rPr>
              <w:t>.01</w:t>
            </w:r>
          </w:p>
        </w:tc>
        <w:tc>
          <w:tcPr>
            <w:tcW w:w="1151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</w:p>
        </w:tc>
      </w:tr>
      <w:tr w:rsidR="00E266B8" w:rsidRPr="00E17CBD">
        <w:tc>
          <w:tcPr>
            <w:tcW w:w="658" w:type="dxa"/>
          </w:tcPr>
          <w:p w:rsidR="00E266B8" w:rsidRPr="00E17CBD" w:rsidRDefault="00E266B8" w:rsidP="00321B50">
            <w:pPr>
              <w:jc w:val="both"/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76</w:t>
            </w:r>
          </w:p>
        </w:tc>
        <w:tc>
          <w:tcPr>
            <w:tcW w:w="1810" w:type="dxa"/>
          </w:tcPr>
          <w:p w:rsidR="00E266B8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С. Хопп «Юн и колдунья» из книги «Волшебный мелок».</w:t>
            </w:r>
          </w:p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УКИЗ</w:t>
            </w:r>
          </w:p>
        </w:tc>
        <w:tc>
          <w:tcPr>
            <w:tcW w:w="986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</w:p>
        </w:tc>
        <w:tc>
          <w:tcPr>
            <w:tcW w:w="312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Связь названия с темой текста, мысль текста. Чтение вслух доступного текста целыми словами. Осмысление цели чтения.</w:t>
            </w:r>
          </w:p>
        </w:tc>
        <w:tc>
          <w:tcPr>
            <w:tcW w:w="2794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Уметь использовать письменную речь для фиксации результатов творческой деятельности; выражать в рисунке, пении впечатления, полученные при чтении художественного произведения; прогнозировать поступки.</w:t>
            </w:r>
          </w:p>
        </w:tc>
        <w:tc>
          <w:tcPr>
            <w:tcW w:w="131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Индивидуальный опрос.</w:t>
            </w:r>
          </w:p>
        </w:tc>
        <w:tc>
          <w:tcPr>
            <w:tcW w:w="3783" w:type="dxa"/>
          </w:tcPr>
          <w:p w:rsidR="00E266B8" w:rsidRPr="00E17CBD" w:rsidRDefault="00E266B8" w:rsidP="00321B50">
            <w:r w:rsidRPr="00E17CBD">
              <w:t>Выражать впечат</w:t>
            </w:r>
            <w:r w:rsidRPr="00E17CBD">
              <w:softHyphen/>
              <w:t>ления, полученные при чтении художественного произведения, использовать письменную речь для фиксации результатов твор</w:t>
            </w:r>
            <w:r w:rsidRPr="00E17CBD">
              <w:softHyphen/>
              <w:t>ческой деятельности.</w:t>
            </w:r>
          </w:p>
          <w:p w:rsidR="00E266B8" w:rsidRPr="00E17CBD" w:rsidRDefault="00E266B8" w:rsidP="00321B50">
            <w:pPr>
              <w:rPr>
                <w:u w:val="single"/>
              </w:rPr>
            </w:pPr>
          </w:p>
        </w:tc>
        <w:tc>
          <w:tcPr>
            <w:tcW w:w="1808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Спеть песенку.</w:t>
            </w:r>
          </w:p>
        </w:tc>
        <w:tc>
          <w:tcPr>
            <w:tcW w:w="1151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1.02</w:t>
            </w:r>
          </w:p>
        </w:tc>
        <w:tc>
          <w:tcPr>
            <w:tcW w:w="1151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</w:p>
        </w:tc>
      </w:tr>
      <w:tr w:rsidR="00E266B8" w:rsidRPr="00E17CBD">
        <w:tc>
          <w:tcPr>
            <w:tcW w:w="658" w:type="dxa"/>
          </w:tcPr>
          <w:p w:rsidR="00E266B8" w:rsidRPr="00E17CBD" w:rsidRDefault="00E266B8" w:rsidP="00321B50">
            <w:pPr>
              <w:jc w:val="both"/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77</w:t>
            </w:r>
          </w:p>
        </w:tc>
        <w:tc>
          <w:tcPr>
            <w:tcW w:w="1810" w:type="dxa"/>
          </w:tcPr>
          <w:p w:rsidR="00E266B8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С. Хопп «Юн и колдунья» из книги «Волшебный мелок».</w:t>
            </w:r>
          </w:p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УОСЗ</w:t>
            </w:r>
          </w:p>
        </w:tc>
        <w:tc>
          <w:tcPr>
            <w:tcW w:w="986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</w:p>
        </w:tc>
        <w:tc>
          <w:tcPr>
            <w:tcW w:w="312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Понимание содержания литературного произведения: тема, главная мысль, события, их последовательность.</w:t>
            </w:r>
          </w:p>
        </w:tc>
        <w:tc>
          <w:tcPr>
            <w:tcW w:w="2794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Уметь читать по ролям; выражать эпизоды; выразительно читать и пересказывать  отрывки из текста; прогнозировать поступки.</w:t>
            </w:r>
          </w:p>
        </w:tc>
        <w:tc>
          <w:tcPr>
            <w:tcW w:w="131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Фронтальный  и опрос.</w:t>
            </w:r>
          </w:p>
        </w:tc>
        <w:tc>
          <w:tcPr>
            <w:tcW w:w="3783" w:type="dxa"/>
          </w:tcPr>
          <w:p w:rsidR="00E266B8" w:rsidRPr="00E17CBD" w:rsidRDefault="00E266B8" w:rsidP="00321B50">
            <w:r w:rsidRPr="00E17CBD">
              <w:t>Выражать впечат</w:t>
            </w:r>
            <w:r w:rsidRPr="00E17CBD">
              <w:softHyphen/>
              <w:t>ления, полученные при чтении художественного произведения, использовать письменную речь для фиксации результатов твор</w:t>
            </w:r>
            <w:r w:rsidRPr="00E17CBD">
              <w:softHyphen/>
              <w:t>ческой деятельности.</w:t>
            </w:r>
          </w:p>
          <w:p w:rsidR="00E266B8" w:rsidRPr="00E17CBD" w:rsidRDefault="00E266B8" w:rsidP="00321B50">
            <w:pPr>
              <w:rPr>
                <w:u w:val="single"/>
              </w:rPr>
            </w:pPr>
          </w:p>
        </w:tc>
        <w:tc>
          <w:tcPr>
            <w:tcW w:w="1808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Сочинить и записать рассказ о Юне и Софусе, проиллюстрировать</w:t>
            </w:r>
          </w:p>
        </w:tc>
        <w:tc>
          <w:tcPr>
            <w:tcW w:w="1151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3.02</w:t>
            </w:r>
          </w:p>
        </w:tc>
        <w:tc>
          <w:tcPr>
            <w:tcW w:w="1151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</w:p>
        </w:tc>
      </w:tr>
      <w:tr w:rsidR="00E266B8" w:rsidRPr="00E17CBD">
        <w:tc>
          <w:tcPr>
            <w:tcW w:w="658" w:type="dxa"/>
          </w:tcPr>
          <w:p w:rsidR="00E266B8" w:rsidRPr="00E17CBD" w:rsidRDefault="00E266B8" w:rsidP="00321B50">
            <w:pPr>
              <w:jc w:val="both"/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78</w:t>
            </w:r>
          </w:p>
        </w:tc>
        <w:tc>
          <w:tcPr>
            <w:tcW w:w="1810" w:type="dxa"/>
          </w:tcPr>
          <w:p w:rsidR="00E266B8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С Хопп «По ту сторону калитки» из книги «Волшебный мелок».</w:t>
            </w:r>
          </w:p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УИПЗЗ</w:t>
            </w:r>
          </w:p>
        </w:tc>
        <w:tc>
          <w:tcPr>
            <w:tcW w:w="986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</w:p>
        </w:tc>
        <w:tc>
          <w:tcPr>
            <w:tcW w:w="312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Герои произведения. Восприятие и понимание  их переживаний.</w:t>
            </w:r>
          </w:p>
        </w:tc>
        <w:tc>
          <w:tcPr>
            <w:tcW w:w="2794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Уметь кратко или подробно пересказывать нужные эпизоды; развивать отдельные сюжетные линии; актуализировать прошлый опыт общения с различными видами искусствами.</w:t>
            </w:r>
          </w:p>
        </w:tc>
        <w:tc>
          <w:tcPr>
            <w:tcW w:w="131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Фронтальный  и индивидуальный опрос.</w:t>
            </w:r>
          </w:p>
        </w:tc>
        <w:tc>
          <w:tcPr>
            <w:tcW w:w="3783" w:type="dxa"/>
          </w:tcPr>
          <w:p w:rsidR="00E266B8" w:rsidRPr="00E17CBD" w:rsidRDefault="00E266B8" w:rsidP="00321B50">
            <w:r w:rsidRPr="00E17CBD">
              <w:t>Работать в паре: выслушивать мнение партнёра,   оценивать   его,   вырабаты</w:t>
            </w:r>
            <w:r w:rsidRPr="00E17CBD">
              <w:softHyphen/>
              <w:t>вать общую позицию. Оценивать своё отношение к учёбе. Объяснять значение устойчивых выра</w:t>
            </w:r>
            <w:r w:rsidRPr="00E17CBD">
              <w:softHyphen/>
              <w:t>жений.</w:t>
            </w:r>
          </w:p>
          <w:p w:rsidR="00E266B8" w:rsidRPr="00E17CBD" w:rsidRDefault="00E266B8" w:rsidP="00321B50">
            <w:r w:rsidRPr="00E17CBD">
              <w:t>Находить сходство и различие в значе</w:t>
            </w:r>
            <w:r w:rsidRPr="00E17CBD">
              <w:softHyphen/>
              <w:t>нии однокоренных слов. Выяснять значение слов в толковом сло</w:t>
            </w:r>
            <w:r w:rsidRPr="00E17CBD">
              <w:softHyphen/>
              <w:t>варе в конце учебника. Соотносить литературный  текст,  его экранизацию, театральную постановку. Находить нужные книги в библиотеке. Читать по ролям.</w:t>
            </w:r>
          </w:p>
          <w:p w:rsidR="00E266B8" w:rsidRPr="00E17CBD" w:rsidRDefault="00E266B8" w:rsidP="00321B50"/>
        </w:tc>
        <w:tc>
          <w:tcPr>
            <w:tcW w:w="1808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Задание 2</w:t>
            </w:r>
          </w:p>
        </w:tc>
        <w:tc>
          <w:tcPr>
            <w:tcW w:w="1151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4.02</w:t>
            </w:r>
          </w:p>
        </w:tc>
        <w:tc>
          <w:tcPr>
            <w:tcW w:w="1151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</w:p>
        </w:tc>
      </w:tr>
      <w:tr w:rsidR="00E266B8" w:rsidRPr="00E17CBD">
        <w:tc>
          <w:tcPr>
            <w:tcW w:w="658" w:type="dxa"/>
          </w:tcPr>
          <w:p w:rsidR="00E266B8" w:rsidRPr="00E17CBD" w:rsidRDefault="00E266B8" w:rsidP="00321B50">
            <w:pPr>
              <w:jc w:val="both"/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79</w:t>
            </w:r>
          </w:p>
        </w:tc>
        <w:tc>
          <w:tcPr>
            <w:tcW w:w="1810" w:type="dxa"/>
          </w:tcPr>
          <w:p w:rsidR="00E266B8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 xml:space="preserve">Н. Н. Носов  «Как Незнайка сочинял стихи» из книги «Приключения Незнайки и его друзей» </w:t>
            </w:r>
          </w:p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УИПЗЗ</w:t>
            </w:r>
          </w:p>
        </w:tc>
        <w:tc>
          <w:tcPr>
            <w:tcW w:w="986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</w:p>
        </w:tc>
        <w:tc>
          <w:tcPr>
            <w:tcW w:w="312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Произведения современной отечественной литературы для детей. Эмоционально- нравственные переживания героев и автора произведения. Передача при помощи интонации своё отношение к персонажам.</w:t>
            </w:r>
          </w:p>
        </w:tc>
        <w:tc>
          <w:tcPr>
            <w:tcW w:w="2794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Уметь определять причину поступков героев произведения; анализировать причинно- следственные связи совершаемых героями поступков.</w:t>
            </w:r>
          </w:p>
        </w:tc>
        <w:tc>
          <w:tcPr>
            <w:tcW w:w="131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Фронтальный  и опрос.</w:t>
            </w:r>
          </w:p>
        </w:tc>
        <w:tc>
          <w:tcPr>
            <w:tcW w:w="3783" w:type="dxa"/>
          </w:tcPr>
          <w:p w:rsidR="00E266B8" w:rsidRPr="00E17CBD" w:rsidRDefault="00E266B8" w:rsidP="00321B50">
            <w:r w:rsidRPr="00E17CBD">
              <w:t>Формировать умений вычле</w:t>
            </w:r>
            <w:r w:rsidRPr="00E17CBD">
              <w:softHyphen/>
              <w:t>нять реплики персонажей, вер</w:t>
            </w:r>
            <w:r w:rsidRPr="00E17CBD">
              <w:softHyphen/>
              <w:t>но их интонировать при чтении по ролям. Формировать уме</w:t>
            </w:r>
            <w:r w:rsidRPr="00E17CBD">
              <w:softHyphen/>
              <w:t>ния определять причину поступ</w:t>
            </w:r>
            <w:r w:rsidRPr="00E17CBD">
              <w:softHyphen/>
              <w:t>ков героя произведения</w:t>
            </w:r>
          </w:p>
          <w:p w:rsidR="00E266B8" w:rsidRPr="00E17CBD" w:rsidRDefault="00E266B8" w:rsidP="00321B50"/>
        </w:tc>
        <w:tc>
          <w:tcPr>
            <w:tcW w:w="1808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Читать, задание №4</w:t>
            </w:r>
          </w:p>
        </w:tc>
        <w:tc>
          <w:tcPr>
            <w:tcW w:w="1151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</w:t>
            </w:r>
            <w:r w:rsidRPr="00E17CBD">
              <w:rPr>
                <w:sz w:val="20"/>
                <w:szCs w:val="20"/>
              </w:rPr>
              <w:t>02</w:t>
            </w:r>
          </w:p>
        </w:tc>
        <w:tc>
          <w:tcPr>
            <w:tcW w:w="1151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</w:p>
        </w:tc>
      </w:tr>
      <w:tr w:rsidR="00E266B8" w:rsidRPr="00E17CBD">
        <w:tc>
          <w:tcPr>
            <w:tcW w:w="658" w:type="dxa"/>
          </w:tcPr>
          <w:p w:rsidR="00E266B8" w:rsidRPr="00E17CBD" w:rsidRDefault="00E266B8" w:rsidP="00321B50">
            <w:pPr>
              <w:jc w:val="both"/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80</w:t>
            </w:r>
          </w:p>
        </w:tc>
        <w:tc>
          <w:tcPr>
            <w:tcW w:w="1810" w:type="dxa"/>
          </w:tcPr>
          <w:p w:rsidR="00E266B8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 xml:space="preserve">Н. Н. Носов  «Как Незнайка сочинял стихи» из книги «Приключения Незнайки и его друзей» </w:t>
            </w:r>
          </w:p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УКИЗ</w:t>
            </w:r>
          </w:p>
        </w:tc>
        <w:tc>
          <w:tcPr>
            <w:tcW w:w="986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</w:p>
        </w:tc>
        <w:tc>
          <w:tcPr>
            <w:tcW w:w="312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Участие в диалоге при обсуждении прочитанного произведения. Формулирование личной оценки, аргументация своего мнения с привлечением текста произведения или других источников.</w:t>
            </w:r>
          </w:p>
        </w:tc>
        <w:tc>
          <w:tcPr>
            <w:tcW w:w="2794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Уметь анализировать причинно- следственные связи совершаемых героями поступков; выразительно читать; отвечать на вопросы по прочитанному.</w:t>
            </w:r>
          </w:p>
        </w:tc>
        <w:tc>
          <w:tcPr>
            <w:tcW w:w="131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Индивидуальный опрос.</w:t>
            </w:r>
          </w:p>
        </w:tc>
        <w:tc>
          <w:tcPr>
            <w:tcW w:w="3783" w:type="dxa"/>
          </w:tcPr>
          <w:p w:rsidR="00E266B8" w:rsidRPr="00E17CBD" w:rsidRDefault="00E266B8" w:rsidP="00321B50">
            <w:r w:rsidRPr="00E17CBD">
              <w:t>Анализировать поступки героев. Выразительно читать и интонационно передавать эмоциональную сторону произведения. Отвечать на вопросы по прочитанному материалу.</w:t>
            </w:r>
          </w:p>
        </w:tc>
        <w:tc>
          <w:tcPr>
            <w:tcW w:w="1808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Придумать новые приключения Незнайки.</w:t>
            </w:r>
          </w:p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Прочитать любую главу из книги Носова, подготовить пересказ</w:t>
            </w:r>
          </w:p>
        </w:tc>
        <w:tc>
          <w:tcPr>
            <w:tcW w:w="1151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Pr="00E17CBD">
              <w:rPr>
                <w:sz w:val="20"/>
                <w:szCs w:val="20"/>
              </w:rPr>
              <w:t>.02</w:t>
            </w:r>
          </w:p>
        </w:tc>
        <w:tc>
          <w:tcPr>
            <w:tcW w:w="1151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</w:p>
        </w:tc>
      </w:tr>
      <w:tr w:rsidR="00E266B8" w:rsidRPr="00E17CBD">
        <w:tc>
          <w:tcPr>
            <w:tcW w:w="658" w:type="dxa"/>
          </w:tcPr>
          <w:p w:rsidR="00E266B8" w:rsidRPr="00E17CBD" w:rsidRDefault="00E266B8" w:rsidP="00321B50">
            <w:pPr>
              <w:jc w:val="both"/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81</w:t>
            </w:r>
          </w:p>
        </w:tc>
        <w:tc>
          <w:tcPr>
            <w:tcW w:w="1810" w:type="dxa"/>
          </w:tcPr>
          <w:p w:rsidR="00E266B8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 xml:space="preserve">Н. Н. Носов  «Как Незнайка сочинял стихи» из книги «Приключения Незнайки и его друзей» </w:t>
            </w:r>
          </w:p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УОСЗ</w:t>
            </w:r>
          </w:p>
          <w:p w:rsidR="00E266B8" w:rsidRPr="00E17CBD" w:rsidRDefault="00E266B8" w:rsidP="00321B50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</w:p>
        </w:tc>
        <w:tc>
          <w:tcPr>
            <w:tcW w:w="312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Пересказ текста. Деление текста на смысловые части. Герои произведения.</w:t>
            </w:r>
          </w:p>
        </w:tc>
        <w:tc>
          <w:tcPr>
            <w:tcW w:w="2794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Уметь вычленять реплики персонажей, верно их интонировать при чтении по ролям.</w:t>
            </w:r>
          </w:p>
        </w:tc>
        <w:tc>
          <w:tcPr>
            <w:tcW w:w="131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Фронтальный  и индивидуальный опрос.</w:t>
            </w:r>
          </w:p>
        </w:tc>
        <w:tc>
          <w:tcPr>
            <w:tcW w:w="3783" w:type="dxa"/>
          </w:tcPr>
          <w:p w:rsidR="00E266B8" w:rsidRPr="00E17CBD" w:rsidRDefault="00E266B8" w:rsidP="00321B50">
            <w:r w:rsidRPr="00E17CBD">
              <w:t>Делить текст на части; пересказ текста от какого-нибудь лица; читать по ролям.</w:t>
            </w:r>
          </w:p>
          <w:p w:rsidR="00E266B8" w:rsidRPr="00E17CBD" w:rsidRDefault="00E266B8" w:rsidP="00321B50">
            <w:r w:rsidRPr="00E17CBD">
              <w:t>Отвечать на вопросы по прочитанному материалу.</w:t>
            </w:r>
          </w:p>
        </w:tc>
        <w:tc>
          <w:tcPr>
            <w:tcW w:w="1808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Рекомендации к заданиям «Внеклассное чтение»</w:t>
            </w:r>
          </w:p>
        </w:tc>
        <w:tc>
          <w:tcPr>
            <w:tcW w:w="1151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E17CBD">
              <w:rPr>
                <w:sz w:val="20"/>
                <w:szCs w:val="20"/>
              </w:rPr>
              <w:t>.02</w:t>
            </w:r>
          </w:p>
        </w:tc>
        <w:tc>
          <w:tcPr>
            <w:tcW w:w="1151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</w:p>
        </w:tc>
      </w:tr>
      <w:tr w:rsidR="00E266B8" w:rsidRPr="00E17CBD">
        <w:tc>
          <w:tcPr>
            <w:tcW w:w="658" w:type="dxa"/>
          </w:tcPr>
          <w:p w:rsidR="00E266B8" w:rsidRPr="00E17CBD" w:rsidRDefault="00E266B8" w:rsidP="00321B50">
            <w:pPr>
              <w:jc w:val="both"/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82</w:t>
            </w:r>
          </w:p>
        </w:tc>
        <w:tc>
          <w:tcPr>
            <w:tcW w:w="1810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Внеклассное чтение.</w:t>
            </w:r>
          </w:p>
          <w:p w:rsidR="00E266B8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 xml:space="preserve"> Н. Н. Носов  «Приключения Незнайки и его друзей» </w:t>
            </w:r>
          </w:p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УОСЗ</w:t>
            </w:r>
          </w:p>
          <w:p w:rsidR="00E266B8" w:rsidRPr="00E17CBD" w:rsidRDefault="00E266B8" w:rsidP="00321B50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</w:p>
        </w:tc>
        <w:tc>
          <w:tcPr>
            <w:tcW w:w="312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Умение работать с книгой; различать тип книги, пользоваться исходными данными (автор, заглавие, подзаголовок), оглавлением, аннотацией для самостоятельного выбора и чтения книг.</w:t>
            </w:r>
          </w:p>
        </w:tc>
        <w:tc>
          <w:tcPr>
            <w:tcW w:w="2794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Уметь самостоятельно работать с книгой, определять содержание книги по ее элементам.</w:t>
            </w:r>
          </w:p>
        </w:tc>
        <w:tc>
          <w:tcPr>
            <w:tcW w:w="131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Самостоятельная работа. Устный опрос.</w:t>
            </w:r>
          </w:p>
        </w:tc>
        <w:tc>
          <w:tcPr>
            <w:tcW w:w="3783" w:type="dxa"/>
          </w:tcPr>
          <w:p w:rsidR="00E266B8" w:rsidRPr="00E17CBD" w:rsidRDefault="00E266B8" w:rsidP="00321B50">
            <w:r w:rsidRPr="00E17CBD">
              <w:t>Работать самостоятельно с книгой. Рассказывать о прочитанном. Анализировать прочитанный материал.</w:t>
            </w:r>
          </w:p>
        </w:tc>
        <w:tc>
          <w:tcPr>
            <w:tcW w:w="1808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</w:p>
        </w:tc>
        <w:tc>
          <w:tcPr>
            <w:tcW w:w="1151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  <w:r w:rsidRPr="00E17CBD">
              <w:rPr>
                <w:sz w:val="20"/>
                <w:szCs w:val="20"/>
              </w:rPr>
              <w:t>02</w:t>
            </w:r>
          </w:p>
        </w:tc>
        <w:tc>
          <w:tcPr>
            <w:tcW w:w="1151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</w:p>
        </w:tc>
      </w:tr>
      <w:tr w:rsidR="00E266B8" w:rsidRPr="00E17CBD">
        <w:tc>
          <w:tcPr>
            <w:tcW w:w="658" w:type="dxa"/>
          </w:tcPr>
          <w:p w:rsidR="00E266B8" w:rsidRPr="00E17CBD" w:rsidRDefault="00E266B8" w:rsidP="00321B50">
            <w:pPr>
              <w:jc w:val="both"/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83</w:t>
            </w:r>
          </w:p>
        </w:tc>
        <w:tc>
          <w:tcPr>
            <w:tcW w:w="1810" w:type="dxa"/>
          </w:tcPr>
          <w:p w:rsidR="00E266B8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Б. В. Заходер «Про пана Трулялинского» (из Ю. Тувима)</w:t>
            </w:r>
          </w:p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УИПЗЗ</w:t>
            </w:r>
          </w:p>
        </w:tc>
        <w:tc>
          <w:tcPr>
            <w:tcW w:w="986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</w:p>
        </w:tc>
        <w:tc>
          <w:tcPr>
            <w:tcW w:w="312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Юмористические произведения для детей.</w:t>
            </w:r>
          </w:p>
        </w:tc>
        <w:tc>
          <w:tcPr>
            <w:tcW w:w="2794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Уметь анализировать ритм стихотворения; характеризовать внутреннее состояние персонажа; анализировать смысл слова.</w:t>
            </w:r>
          </w:p>
        </w:tc>
        <w:tc>
          <w:tcPr>
            <w:tcW w:w="131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Фронтальный  опрос.</w:t>
            </w:r>
          </w:p>
        </w:tc>
        <w:tc>
          <w:tcPr>
            <w:tcW w:w="3783" w:type="dxa"/>
          </w:tcPr>
          <w:p w:rsidR="00E266B8" w:rsidRPr="00E17CBD" w:rsidRDefault="00E266B8" w:rsidP="00321B50">
            <w:pPr>
              <w:shd w:val="clear" w:color="auto" w:fill="FFFFFF"/>
              <w:spacing w:before="29" w:line="192" w:lineRule="exact"/>
              <w:jc w:val="both"/>
            </w:pPr>
            <w:r w:rsidRPr="00E17CBD">
              <w:rPr>
                <w:color w:val="000000"/>
                <w:spacing w:val="3"/>
              </w:rPr>
              <w:t xml:space="preserve">Развивать внимания к смыслу </w:t>
            </w:r>
            <w:r w:rsidRPr="00E17CBD">
              <w:rPr>
                <w:color w:val="000000"/>
                <w:spacing w:val="-2"/>
              </w:rPr>
              <w:t>слова, интереса к словотворчест</w:t>
            </w:r>
            <w:r w:rsidRPr="00E17CBD">
              <w:rPr>
                <w:color w:val="000000"/>
                <w:spacing w:val="-2"/>
              </w:rPr>
              <w:softHyphen/>
            </w:r>
            <w:r w:rsidRPr="00E17CBD">
              <w:rPr>
                <w:color w:val="000000"/>
                <w:spacing w:val="2"/>
              </w:rPr>
              <w:t>ву. Формировать умения ха</w:t>
            </w:r>
            <w:r w:rsidRPr="00E17CBD">
              <w:rPr>
                <w:color w:val="000000"/>
                <w:spacing w:val="2"/>
              </w:rPr>
              <w:softHyphen/>
            </w:r>
            <w:r w:rsidRPr="00E17CBD">
              <w:rPr>
                <w:color w:val="000000"/>
                <w:spacing w:val="1"/>
              </w:rPr>
              <w:t>рактеризовать внутреннее со</w:t>
            </w:r>
            <w:r w:rsidRPr="00E17CBD">
              <w:rPr>
                <w:color w:val="000000"/>
                <w:spacing w:val="1"/>
              </w:rPr>
              <w:softHyphen/>
            </w:r>
            <w:r w:rsidRPr="00E17CBD">
              <w:rPr>
                <w:color w:val="000000"/>
                <w:spacing w:val="2"/>
              </w:rPr>
              <w:t>стояние персонажей. Развивать внимания к музыке стиха: рит</w:t>
            </w:r>
            <w:r w:rsidRPr="00E17CBD">
              <w:rPr>
                <w:color w:val="000000"/>
                <w:spacing w:val="2"/>
              </w:rPr>
              <w:softHyphen/>
            </w:r>
            <w:r w:rsidRPr="00E17CBD">
              <w:rPr>
                <w:color w:val="000000"/>
              </w:rPr>
              <w:t>му, рифме, звукописи.</w:t>
            </w:r>
          </w:p>
          <w:p w:rsidR="00E266B8" w:rsidRPr="00E17CBD" w:rsidRDefault="00E266B8" w:rsidP="00321B50">
            <w:pPr>
              <w:rPr>
                <w:u w:val="single"/>
              </w:rPr>
            </w:pPr>
          </w:p>
        </w:tc>
        <w:tc>
          <w:tcPr>
            <w:tcW w:w="1808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«Читальный зал» Д.Крюс «Колдун в чернильнице»</w:t>
            </w:r>
          </w:p>
          <w:p w:rsidR="00E266B8" w:rsidRPr="00E17CBD" w:rsidRDefault="00E266B8" w:rsidP="00321B50">
            <w:pPr>
              <w:shd w:val="clear" w:color="auto" w:fill="FFFFFF"/>
              <w:spacing w:before="29" w:line="192" w:lineRule="exact"/>
              <w:jc w:val="both"/>
              <w:rPr>
                <w:color w:val="000000"/>
                <w:spacing w:val="3"/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Наизусть стихотворение Заходера или Крюса</w:t>
            </w:r>
          </w:p>
        </w:tc>
        <w:tc>
          <w:tcPr>
            <w:tcW w:w="1151" w:type="dxa"/>
          </w:tcPr>
          <w:p w:rsidR="00E266B8" w:rsidRPr="00E17CBD" w:rsidRDefault="00E266B8" w:rsidP="00321B50">
            <w:pPr>
              <w:shd w:val="clear" w:color="auto" w:fill="FFFFFF"/>
              <w:spacing w:before="29" w:line="192" w:lineRule="exact"/>
              <w:jc w:val="both"/>
              <w:rPr>
                <w:color w:val="000000"/>
                <w:spacing w:val="3"/>
                <w:sz w:val="19"/>
                <w:szCs w:val="19"/>
              </w:rPr>
            </w:pPr>
            <w:r>
              <w:rPr>
                <w:color w:val="000000"/>
                <w:spacing w:val="3"/>
                <w:sz w:val="19"/>
                <w:szCs w:val="19"/>
              </w:rPr>
              <w:t>13</w:t>
            </w:r>
            <w:r w:rsidRPr="00E17CBD">
              <w:rPr>
                <w:color w:val="000000"/>
                <w:spacing w:val="3"/>
                <w:sz w:val="19"/>
                <w:szCs w:val="19"/>
              </w:rPr>
              <w:t>.02</w:t>
            </w:r>
          </w:p>
        </w:tc>
        <w:tc>
          <w:tcPr>
            <w:tcW w:w="1151" w:type="dxa"/>
          </w:tcPr>
          <w:p w:rsidR="00E266B8" w:rsidRPr="00E17CBD" w:rsidRDefault="00E266B8" w:rsidP="00321B50">
            <w:pPr>
              <w:shd w:val="clear" w:color="auto" w:fill="FFFFFF"/>
              <w:spacing w:before="29" w:line="192" w:lineRule="exact"/>
              <w:jc w:val="both"/>
              <w:rPr>
                <w:color w:val="000000"/>
                <w:spacing w:val="3"/>
                <w:sz w:val="19"/>
                <w:szCs w:val="19"/>
              </w:rPr>
            </w:pPr>
          </w:p>
        </w:tc>
      </w:tr>
      <w:tr w:rsidR="00E266B8" w:rsidRPr="00E17CBD">
        <w:tc>
          <w:tcPr>
            <w:tcW w:w="658" w:type="dxa"/>
          </w:tcPr>
          <w:p w:rsidR="00E266B8" w:rsidRPr="00E17CBD" w:rsidRDefault="00E266B8" w:rsidP="00321B50">
            <w:pPr>
              <w:jc w:val="both"/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84</w:t>
            </w:r>
          </w:p>
        </w:tc>
        <w:tc>
          <w:tcPr>
            <w:tcW w:w="1810" w:type="dxa"/>
          </w:tcPr>
          <w:p w:rsidR="00E266B8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Б. В. Заходер «Про пана Трулялинского» (из Ю. Тувима)</w:t>
            </w:r>
          </w:p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УКИЗ</w:t>
            </w:r>
          </w:p>
        </w:tc>
        <w:tc>
          <w:tcPr>
            <w:tcW w:w="986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</w:p>
        </w:tc>
        <w:tc>
          <w:tcPr>
            <w:tcW w:w="312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Эмоционально- нравственные переживания героев и автора произведения. Передача при помощи интонации своё отношение к персонажам.</w:t>
            </w:r>
          </w:p>
        </w:tc>
        <w:tc>
          <w:tcPr>
            <w:tcW w:w="2794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Уметь использовать письменную речь для фиксации результатов творческой деятельности; выражать в рисунке, пении впечатления, полученные при чтении художественного произведения; прогнозировать поступки.</w:t>
            </w:r>
          </w:p>
        </w:tc>
        <w:tc>
          <w:tcPr>
            <w:tcW w:w="131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Индивидуальный опрос.</w:t>
            </w:r>
          </w:p>
        </w:tc>
        <w:tc>
          <w:tcPr>
            <w:tcW w:w="3783" w:type="dxa"/>
          </w:tcPr>
          <w:p w:rsidR="00E266B8" w:rsidRPr="00E17CBD" w:rsidRDefault="00E266B8" w:rsidP="00321B50">
            <w:r w:rsidRPr="00E17CBD">
              <w:t>Выражать впечат</w:t>
            </w:r>
            <w:r w:rsidRPr="00E17CBD">
              <w:softHyphen/>
              <w:t>ления, полученные при чтении художественного произведения, использовать письменную речь для фиксации результатов твор</w:t>
            </w:r>
            <w:r w:rsidRPr="00E17CBD">
              <w:softHyphen/>
              <w:t>ческой деятельности.</w:t>
            </w:r>
          </w:p>
          <w:p w:rsidR="00E266B8" w:rsidRPr="00E17CBD" w:rsidRDefault="00E266B8" w:rsidP="00321B50">
            <w:pPr>
              <w:rPr>
                <w:u w:val="single"/>
              </w:rPr>
            </w:pPr>
          </w:p>
        </w:tc>
        <w:tc>
          <w:tcPr>
            <w:tcW w:w="1808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Задание №6</w:t>
            </w:r>
          </w:p>
        </w:tc>
        <w:tc>
          <w:tcPr>
            <w:tcW w:w="1151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E17CBD">
              <w:rPr>
                <w:sz w:val="20"/>
                <w:szCs w:val="20"/>
              </w:rPr>
              <w:t>.02</w:t>
            </w:r>
          </w:p>
        </w:tc>
        <w:tc>
          <w:tcPr>
            <w:tcW w:w="1151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</w:p>
        </w:tc>
      </w:tr>
      <w:tr w:rsidR="00E266B8" w:rsidRPr="00E17CBD">
        <w:tc>
          <w:tcPr>
            <w:tcW w:w="658" w:type="dxa"/>
          </w:tcPr>
          <w:p w:rsidR="00E266B8" w:rsidRPr="00E17CBD" w:rsidRDefault="00E266B8" w:rsidP="00321B50">
            <w:pPr>
              <w:jc w:val="both"/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85</w:t>
            </w:r>
          </w:p>
        </w:tc>
        <w:tc>
          <w:tcPr>
            <w:tcW w:w="1810" w:type="dxa"/>
          </w:tcPr>
          <w:p w:rsidR="00E266B8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Дж. Родари «Волшебный барабан» (в сокращении)</w:t>
            </w:r>
          </w:p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УИПЗЗ</w:t>
            </w:r>
          </w:p>
        </w:tc>
        <w:tc>
          <w:tcPr>
            <w:tcW w:w="986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</w:p>
        </w:tc>
        <w:tc>
          <w:tcPr>
            <w:tcW w:w="312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Произведения зарубежных  авторов для детей.</w:t>
            </w:r>
          </w:p>
        </w:tc>
        <w:tc>
          <w:tcPr>
            <w:tcW w:w="2794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Уметь пересказывать конкретные фрагменты произведения; определять нужную информацию при чтении по ролям; объяснять многозначные слова.</w:t>
            </w:r>
          </w:p>
        </w:tc>
        <w:tc>
          <w:tcPr>
            <w:tcW w:w="131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Фронтальный  и индивидуальный опрос.</w:t>
            </w:r>
          </w:p>
        </w:tc>
        <w:tc>
          <w:tcPr>
            <w:tcW w:w="3783" w:type="dxa"/>
          </w:tcPr>
          <w:p w:rsidR="00E266B8" w:rsidRPr="00E17CBD" w:rsidRDefault="00E266B8" w:rsidP="00321B50">
            <w:pPr>
              <w:shd w:val="clear" w:color="auto" w:fill="FFFFFF"/>
              <w:spacing w:line="197" w:lineRule="exact"/>
              <w:ind w:left="5" w:right="38"/>
              <w:jc w:val="both"/>
              <w:rPr>
                <w:color w:val="000000"/>
              </w:rPr>
            </w:pPr>
            <w:r w:rsidRPr="00E17CBD">
              <w:rPr>
                <w:i/>
                <w:iCs/>
                <w:color w:val="000000"/>
                <w:spacing w:val="2"/>
              </w:rPr>
              <w:t xml:space="preserve">Выделять </w:t>
            </w:r>
            <w:r w:rsidRPr="00E17CBD">
              <w:rPr>
                <w:color w:val="000000"/>
                <w:spacing w:val="2"/>
              </w:rPr>
              <w:t xml:space="preserve">нужный эпизод, </w:t>
            </w:r>
            <w:r w:rsidRPr="00E17CBD">
              <w:rPr>
                <w:i/>
                <w:iCs/>
                <w:color w:val="000000"/>
                <w:spacing w:val="2"/>
              </w:rPr>
              <w:t>пересказы</w:t>
            </w:r>
            <w:r w:rsidRPr="00E17CBD">
              <w:rPr>
                <w:i/>
                <w:iCs/>
                <w:color w:val="000000"/>
                <w:spacing w:val="2"/>
              </w:rPr>
              <w:softHyphen/>
            </w:r>
            <w:r w:rsidRPr="00E17CBD">
              <w:rPr>
                <w:i/>
                <w:iCs/>
                <w:color w:val="000000"/>
              </w:rPr>
              <w:t xml:space="preserve">вать </w:t>
            </w:r>
            <w:r w:rsidRPr="00E17CBD">
              <w:rPr>
                <w:color w:val="000000"/>
              </w:rPr>
              <w:t xml:space="preserve">фрагменты текста. </w:t>
            </w:r>
            <w:r w:rsidRPr="00E17CBD">
              <w:rPr>
                <w:i/>
                <w:iCs/>
                <w:color w:val="000000"/>
              </w:rPr>
              <w:t>Читать по ро</w:t>
            </w:r>
            <w:r w:rsidRPr="00E17CBD">
              <w:rPr>
                <w:i/>
                <w:iCs/>
                <w:color w:val="000000"/>
              </w:rPr>
              <w:softHyphen/>
              <w:t xml:space="preserve">лям, </w:t>
            </w:r>
            <w:r w:rsidRPr="00E17CBD">
              <w:rPr>
                <w:color w:val="000000"/>
              </w:rPr>
              <w:t xml:space="preserve">передавать интонацию говорящих. </w:t>
            </w:r>
            <w:r w:rsidRPr="00E17CBD">
              <w:rPr>
                <w:i/>
                <w:iCs/>
                <w:color w:val="000000"/>
              </w:rPr>
              <w:t xml:space="preserve">Описывать </w:t>
            </w:r>
            <w:r w:rsidRPr="00E17CBD">
              <w:rPr>
                <w:color w:val="000000"/>
              </w:rPr>
              <w:t xml:space="preserve">внешний вид персонажа. </w:t>
            </w:r>
          </w:p>
          <w:p w:rsidR="00E266B8" w:rsidRPr="00E17CBD" w:rsidRDefault="00E266B8" w:rsidP="00321B50">
            <w:pPr>
              <w:shd w:val="clear" w:color="auto" w:fill="FFFFFF"/>
              <w:spacing w:line="197" w:lineRule="exact"/>
              <w:ind w:left="5" w:right="38"/>
              <w:jc w:val="both"/>
            </w:pPr>
            <w:r w:rsidRPr="00E17CBD">
              <w:rPr>
                <w:i/>
                <w:iCs/>
                <w:color w:val="000000"/>
              </w:rPr>
              <w:t xml:space="preserve">Сопоставлять </w:t>
            </w:r>
            <w:r w:rsidRPr="00E17CBD">
              <w:rPr>
                <w:color w:val="000000"/>
              </w:rPr>
              <w:t>персонажей разных про</w:t>
            </w:r>
            <w:r w:rsidRPr="00E17CBD">
              <w:rPr>
                <w:color w:val="000000"/>
              </w:rPr>
              <w:softHyphen/>
              <w:t>изведений.</w:t>
            </w:r>
          </w:p>
          <w:p w:rsidR="00E266B8" w:rsidRPr="00E17CBD" w:rsidRDefault="00E266B8" w:rsidP="00321B50">
            <w:pPr>
              <w:rPr>
                <w:u w:val="single"/>
              </w:rPr>
            </w:pPr>
          </w:p>
        </w:tc>
        <w:tc>
          <w:tcPr>
            <w:tcW w:w="1808" w:type="dxa"/>
          </w:tcPr>
          <w:p w:rsidR="00E266B8" w:rsidRPr="00E17CBD" w:rsidRDefault="00E266B8" w:rsidP="00321B50">
            <w:pPr>
              <w:shd w:val="clear" w:color="auto" w:fill="FFFFFF"/>
              <w:spacing w:line="197" w:lineRule="exact"/>
              <w:ind w:left="5" w:right="38"/>
              <w:jc w:val="both"/>
              <w:rPr>
                <w:color w:val="000000"/>
                <w:spacing w:val="2"/>
                <w:sz w:val="20"/>
                <w:szCs w:val="20"/>
              </w:rPr>
            </w:pPr>
            <w:r w:rsidRPr="00E17CBD">
              <w:rPr>
                <w:color w:val="000000"/>
                <w:spacing w:val="2"/>
                <w:sz w:val="20"/>
                <w:szCs w:val="20"/>
              </w:rPr>
              <w:t>Чтение по ролям</w:t>
            </w:r>
          </w:p>
        </w:tc>
        <w:tc>
          <w:tcPr>
            <w:tcW w:w="1151" w:type="dxa"/>
          </w:tcPr>
          <w:p w:rsidR="00E266B8" w:rsidRPr="00E17CBD" w:rsidRDefault="00E266B8" w:rsidP="00321B50">
            <w:pPr>
              <w:shd w:val="clear" w:color="auto" w:fill="FFFFFF"/>
              <w:spacing w:line="197" w:lineRule="exact"/>
              <w:ind w:left="5" w:right="38"/>
              <w:jc w:val="both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17</w:t>
            </w:r>
            <w:r w:rsidRPr="00E17CBD">
              <w:rPr>
                <w:color w:val="000000"/>
                <w:spacing w:val="2"/>
                <w:sz w:val="19"/>
                <w:szCs w:val="19"/>
              </w:rPr>
              <w:t>.02</w:t>
            </w:r>
          </w:p>
        </w:tc>
        <w:tc>
          <w:tcPr>
            <w:tcW w:w="1151" w:type="dxa"/>
          </w:tcPr>
          <w:p w:rsidR="00E266B8" w:rsidRPr="00E17CBD" w:rsidRDefault="00E266B8" w:rsidP="00321B50">
            <w:pPr>
              <w:shd w:val="clear" w:color="auto" w:fill="FFFFFF"/>
              <w:spacing w:line="197" w:lineRule="exact"/>
              <w:ind w:left="5" w:right="38"/>
              <w:jc w:val="both"/>
              <w:rPr>
                <w:i/>
                <w:iCs/>
                <w:color w:val="000000"/>
                <w:spacing w:val="2"/>
                <w:sz w:val="19"/>
                <w:szCs w:val="19"/>
              </w:rPr>
            </w:pPr>
          </w:p>
        </w:tc>
      </w:tr>
      <w:tr w:rsidR="00E266B8" w:rsidRPr="00E17CBD">
        <w:tc>
          <w:tcPr>
            <w:tcW w:w="658" w:type="dxa"/>
          </w:tcPr>
          <w:p w:rsidR="00E266B8" w:rsidRPr="00E17CBD" w:rsidRDefault="00E266B8" w:rsidP="00321B50">
            <w:pPr>
              <w:jc w:val="both"/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86</w:t>
            </w:r>
          </w:p>
        </w:tc>
        <w:tc>
          <w:tcPr>
            <w:tcW w:w="1810" w:type="dxa"/>
          </w:tcPr>
          <w:p w:rsidR="00E266B8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Дж. Родари «Волшебный барабан» (в сокращении).</w:t>
            </w:r>
          </w:p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УКИЗ</w:t>
            </w:r>
          </w:p>
        </w:tc>
        <w:tc>
          <w:tcPr>
            <w:tcW w:w="986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</w:p>
        </w:tc>
        <w:tc>
          <w:tcPr>
            <w:tcW w:w="312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Эмоционально- нравственные переживания героев и автора произведения. Передача при помощи интонации своё отношение к персонажам.</w:t>
            </w:r>
          </w:p>
        </w:tc>
        <w:tc>
          <w:tcPr>
            <w:tcW w:w="2794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Уметь определять смысл слова в контексте; высказывать собственное отношение к прочитанному; определять позицию автора в произведении; продолжать предложенный сюжет; аргументировать собственный вывод.</w:t>
            </w:r>
          </w:p>
        </w:tc>
        <w:tc>
          <w:tcPr>
            <w:tcW w:w="131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Фронтальный  опрос.</w:t>
            </w:r>
          </w:p>
        </w:tc>
        <w:tc>
          <w:tcPr>
            <w:tcW w:w="3783" w:type="dxa"/>
          </w:tcPr>
          <w:p w:rsidR="00E266B8" w:rsidRPr="00E17CBD" w:rsidRDefault="00E266B8" w:rsidP="00321B50">
            <w:pPr>
              <w:shd w:val="clear" w:color="auto" w:fill="FFFFFF"/>
              <w:spacing w:before="19" w:line="192" w:lineRule="exact"/>
              <w:jc w:val="both"/>
            </w:pPr>
            <w:r w:rsidRPr="00E17CBD">
              <w:rPr>
                <w:color w:val="000000"/>
                <w:spacing w:val="2"/>
              </w:rPr>
              <w:t>Развивать внимания к много</w:t>
            </w:r>
            <w:r w:rsidRPr="00E17CBD">
              <w:rPr>
                <w:color w:val="000000"/>
                <w:spacing w:val="2"/>
              </w:rPr>
              <w:softHyphen/>
            </w:r>
            <w:r w:rsidRPr="00E17CBD">
              <w:rPr>
                <w:color w:val="000000"/>
              </w:rPr>
              <w:t xml:space="preserve">значности слова, выявлению его </w:t>
            </w:r>
            <w:r w:rsidRPr="00E17CBD">
              <w:rPr>
                <w:color w:val="000000"/>
                <w:spacing w:val="-2"/>
              </w:rPr>
              <w:t>смысла в контексте. Формирова</w:t>
            </w:r>
            <w:r w:rsidRPr="00E17CBD">
              <w:rPr>
                <w:color w:val="000000"/>
                <w:spacing w:val="-2"/>
              </w:rPr>
              <w:softHyphen/>
            </w:r>
            <w:r w:rsidRPr="00E17CBD">
              <w:rPr>
                <w:color w:val="000000"/>
              </w:rPr>
              <w:t xml:space="preserve">ть собственного отношения к </w:t>
            </w:r>
            <w:r w:rsidRPr="00E17CBD">
              <w:rPr>
                <w:color w:val="000000"/>
                <w:spacing w:val="-1"/>
              </w:rPr>
              <w:t>прочитанному, умений опреде</w:t>
            </w:r>
            <w:r w:rsidRPr="00E17CBD">
              <w:rPr>
                <w:color w:val="000000"/>
                <w:spacing w:val="-1"/>
              </w:rPr>
              <w:softHyphen/>
            </w:r>
            <w:r w:rsidRPr="00E17CBD">
              <w:rPr>
                <w:color w:val="000000"/>
              </w:rPr>
              <w:t>лять позицию автора в произве</w:t>
            </w:r>
            <w:r w:rsidRPr="00E17CBD">
              <w:rPr>
                <w:color w:val="000000"/>
              </w:rPr>
              <w:softHyphen/>
            </w:r>
            <w:r w:rsidRPr="00E17CBD">
              <w:rPr>
                <w:color w:val="000000"/>
                <w:spacing w:val="1"/>
              </w:rPr>
              <w:t>дении. Развивать умения поме</w:t>
            </w:r>
            <w:r w:rsidRPr="00E17CBD">
              <w:rPr>
                <w:color w:val="000000"/>
                <w:spacing w:val="1"/>
              </w:rPr>
              <w:softHyphen/>
              <w:t>щать себя в вымышленную ситуацию, продолжать предло</w:t>
            </w:r>
            <w:r w:rsidRPr="00E17CBD">
              <w:rPr>
                <w:color w:val="000000"/>
                <w:spacing w:val="1"/>
              </w:rPr>
              <w:softHyphen/>
              <w:t>женный сюжет.</w:t>
            </w:r>
          </w:p>
          <w:p w:rsidR="00E266B8" w:rsidRPr="00E17CBD" w:rsidRDefault="00E266B8" w:rsidP="00321B50">
            <w:pPr>
              <w:rPr>
                <w:u w:val="single"/>
              </w:rPr>
            </w:pPr>
          </w:p>
        </w:tc>
        <w:tc>
          <w:tcPr>
            <w:tcW w:w="1808" w:type="dxa"/>
          </w:tcPr>
          <w:p w:rsidR="00E266B8" w:rsidRPr="00E17CBD" w:rsidRDefault="00E266B8" w:rsidP="00321B50">
            <w:pPr>
              <w:shd w:val="clear" w:color="auto" w:fill="FFFFFF"/>
              <w:spacing w:before="19" w:line="192" w:lineRule="exact"/>
              <w:jc w:val="both"/>
              <w:rPr>
                <w:color w:val="000000"/>
                <w:spacing w:val="2"/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Придумать свой вариант конца сказки</w:t>
            </w:r>
          </w:p>
        </w:tc>
        <w:tc>
          <w:tcPr>
            <w:tcW w:w="1151" w:type="dxa"/>
          </w:tcPr>
          <w:p w:rsidR="00E266B8" w:rsidRPr="00E17CBD" w:rsidRDefault="00E266B8" w:rsidP="00321B50">
            <w:pPr>
              <w:shd w:val="clear" w:color="auto" w:fill="FFFFFF"/>
              <w:spacing w:before="19" w:line="192" w:lineRule="exact"/>
              <w:jc w:val="both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18</w:t>
            </w:r>
            <w:r w:rsidRPr="00E17CBD">
              <w:rPr>
                <w:color w:val="000000"/>
                <w:spacing w:val="2"/>
                <w:sz w:val="19"/>
                <w:szCs w:val="19"/>
              </w:rPr>
              <w:t>.02</w:t>
            </w:r>
          </w:p>
        </w:tc>
        <w:tc>
          <w:tcPr>
            <w:tcW w:w="1151" w:type="dxa"/>
          </w:tcPr>
          <w:p w:rsidR="00E266B8" w:rsidRPr="00E17CBD" w:rsidRDefault="00E266B8" w:rsidP="00321B50">
            <w:pPr>
              <w:shd w:val="clear" w:color="auto" w:fill="FFFFFF"/>
              <w:spacing w:before="19" w:line="192" w:lineRule="exact"/>
              <w:jc w:val="both"/>
              <w:rPr>
                <w:color w:val="000000"/>
                <w:spacing w:val="2"/>
                <w:sz w:val="19"/>
                <w:szCs w:val="19"/>
              </w:rPr>
            </w:pPr>
          </w:p>
        </w:tc>
      </w:tr>
      <w:tr w:rsidR="00E266B8" w:rsidRPr="00E17CBD">
        <w:tc>
          <w:tcPr>
            <w:tcW w:w="658" w:type="dxa"/>
          </w:tcPr>
          <w:p w:rsidR="00E266B8" w:rsidRPr="00E17CBD" w:rsidRDefault="00E266B8" w:rsidP="00321B50">
            <w:pPr>
              <w:jc w:val="both"/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87</w:t>
            </w:r>
          </w:p>
        </w:tc>
        <w:tc>
          <w:tcPr>
            <w:tcW w:w="1810" w:type="dxa"/>
          </w:tcPr>
          <w:p w:rsidR="00E266B8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С. А Седов «Два медведя».</w:t>
            </w:r>
          </w:p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УИПЗЗ</w:t>
            </w:r>
          </w:p>
        </w:tc>
        <w:tc>
          <w:tcPr>
            <w:tcW w:w="986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</w:p>
        </w:tc>
        <w:tc>
          <w:tcPr>
            <w:tcW w:w="312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Современные произведения про животных для детей.</w:t>
            </w:r>
          </w:p>
        </w:tc>
        <w:tc>
          <w:tcPr>
            <w:tcW w:w="2794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Уметь выделять в тексте нужные эпизоды; объяснять внутренне состояние персонажей; рассказывать о поступках героев; составлять и записывать план произведения; анализировать характер и мотивы поведения героя произведения; определять причинно- следственную связь событий, фиксировать их последовательность.</w:t>
            </w:r>
          </w:p>
        </w:tc>
        <w:tc>
          <w:tcPr>
            <w:tcW w:w="131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Фронтальный  опрос.</w:t>
            </w:r>
          </w:p>
        </w:tc>
        <w:tc>
          <w:tcPr>
            <w:tcW w:w="3783" w:type="dxa"/>
          </w:tcPr>
          <w:p w:rsidR="00E266B8" w:rsidRPr="00E17CBD" w:rsidRDefault="00E266B8" w:rsidP="00321B50">
            <w:pPr>
              <w:shd w:val="clear" w:color="auto" w:fill="FFFFFF"/>
              <w:spacing w:line="197" w:lineRule="exact"/>
              <w:ind w:left="5" w:right="38"/>
              <w:jc w:val="both"/>
              <w:rPr>
                <w:color w:val="000000"/>
              </w:rPr>
            </w:pPr>
            <w:r w:rsidRPr="00E17CBD">
              <w:rPr>
                <w:i/>
                <w:iCs/>
                <w:color w:val="000000"/>
                <w:spacing w:val="2"/>
              </w:rPr>
              <w:t xml:space="preserve">Выделять </w:t>
            </w:r>
            <w:r w:rsidRPr="00E17CBD">
              <w:rPr>
                <w:color w:val="000000"/>
                <w:spacing w:val="2"/>
              </w:rPr>
              <w:t xml:space="preserve">нужный эпизод, </w:t>
            </w:r>
            <w:r w:rsidRPr="00E17CBD">
              <w:rPr>
                <w:i/>
                <w:iCs/>
                <w:color w:val="000000"/>
                <w:spacing w:val="2"/>
              </w:rPr>
              <w:t>пересказы</w:t>
            </w:r>
            <w:r w:rsidRPr="00E17CBD">
              <w:rPr>
                <w:i/>
                <w:iCs/>
                <w:color w:val="000000"/>
                <w:spacing w:val="2"/>
              </w:rPr>
              <w:softHyphen/>
            </w:r>
            <w:r w:rsidRPr="00E17CBD">
              <w:rPr>
                <w:i/>
                <w:iCs/>
                <w:color w:val="000000"/>
              </w:rPr>
              <w:t xml:space="preserve">вать </w:t>
            </w:r>
            <w:r w:rsidRPr="00E17CBD">
              <w:rPr>
                <w:color w:val="000000"/>
              </w:rPr>
              <w:t xml:space="preserve">фрагменты текста. </w:t>
            </w:r>
            <w:r w:rsidRPr="00E17CBD">
              <w:rPr>
                <w:i/>
                <w:iCs/>
                <w:color w:val="000000"/>
              </w:rPr>
              <w:t>Читать по ро</w:t>
            </w:r>
            <w:r w:rsidRPr="00E17CBD">
              <w:rPr>
                <w:i/>
                <w:iCs/>
                <w:color w:val="000000"/>
              </w:rPr>
              <w:softHyphen/>
              <w:t xml:space="preserve">лям, </w:t>
            </w:r>
            <w:r w:rsidRPr="00E17CBD">
              <w:rPr>
                <w:color w:val="000000"/>
              </w:rPr>
              <w:t xml:space="preserve">передавать интонацию говорящих. </w:t>
            </w:r>
            <w:r w:rsidRPr="00E17CBD">
              <w:rPr>
                <w:i/>
                <w:iCs/>
                <w:color w:val="000000"/>
              </w:rPr>
              <w:t xml:space="preserve">Описывать </w:t>
            </w:r>
            <w:r w:rsidRPr="00E17CBD">
              <w:rPr>
                <w:color w:val="000000"/>
              </w:rPr>
              <w:t xml:space="preserve">внешний вид персонажа. </w:t>
            </w:r>
          </w:p>
          <w:p w:rsidR="00E266B8" w:rsidRPr="00E17CBD" w:rsidRDefault="00E266B8" w:rsidP="00321B50">
            <w:pPr>
              <w:shd w:val="clear" w:color="auto" w:fill="FFFFFF"/>
              <w:spacing w:line="197" w:lineRule="exact"/>
              <w:ind w:left="5" w:right="38"/>
              <w:jc w:val="both"/>
            </w:pPr>
            <w:r w:rsidRPr="00E17CBD">
              <w:rPr>
                <w:i/>
                <w:iCs/>
                <w:color w:val="000000"/>
              </w:rPr>
              <w:t xml:space="preserve">Сопоставлять </w:t>
            </w:r>
            <w:r w:rsidRPr="00E17CBD">
              <w:rPr>
                <w:color w:val="000000"/>
              </w:rPr>
              <w:t>персонажей разных про</w:t>
            </w:r>
            <w:r w:rsidRPr="00E17CBD">
              <w:rPr>
                <w:color w:val="000000"/>
              </w:rPr>
              <w:softHyphen/>
              <w:t>изведений.</w:t>
            </w:r>
          </w:p>
          <w:p w:rsidR="00E266B8" w:rsidRPr="00E17CBD" w:rsidRDefault="00E266B8" w:rsidP="00321B50">
            <w:r w:rsidRPr="00E17CBD">
              <w:t>Составлять и фиксировать план произведения.</w:t>
            </w:r>
          </w:p>
        </w:tc>
        <w:tc>
          <w:tcPr>
            <w:tcW w:w="1808" w:type="dxa"/>
          </w:tcPr>
          <w:p w:rsidR="00E266B8" w:rsidRPr="00E17CBD" w:rsidRDefault="00E266B8" w:rsidP="00321B50">
            <w:pPr>
              <w:shd w:val="clear" w:color="auto" w:fill="FFFFFF"/>
              <w:spacing w:line="197" w:lineRule="exact"/>
              <w:ind w:left="5" w:right="38"/>
              <w:jc w:val="both"/>
              <w:rPr>
                <w:color w:val="000000"/>
                <w:spacing w:val="2"/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План, пересказ по плану.</w:t>
            </w:r>
          </w:p>
        </w:tc>
        <w:tc>
          <w:tcPr>
            <w:tcW w:w="1151" w:type="dxa"/>
          </w:tcPr>
          <w:p w:rsidR="00E266B8" w:rsidRPr="00E17CBD" w:rsidRDefault="00E266B8" w:rsidP="00321B50">
            <w:pPr>
              <w:shd w:val="clear" w:color="auto" w:fill="FFFFFF"/>
              <w:spacing w:line="197" w:lineRule="exact"/>
              <w:ind w:left="5" w:right="38"/>
              <w:jc w:val="both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24</w:t>
            </w:r>
            <w:r w:rsidRPr="00E17CBD">
              <w:rPr>
                <w:color w:val="000000"/>
                <w:spacing w:val="2"/>
                <w:sz w:val="19"/>
                <w:szCs w:val="19"/>
              </w:rPr>
              <w:t>.02</w:t>
            </w:r>
          </w:p>
        </w:tc>
        <w:tc>
          <w:tcPr>
            <w:tcW w:w="1151" w:type="dxa"/>
          </w:tcPr>
          <w:p w:rsidR="00E266B8" w:rsidRPr="00E17CBD" w:rsidRDefault="00E266B8" w:rsidP="00321B50">
            <w:pPr>
              <w:shd w:val="clear" w:color="auto" w:fill="FFFFFF"/>
              <w:spacing w:line="197" w:lineRule="exact"/>
              <w:ind w:left="5" w:right="38"/>
              <w:jc w:val="both"/>
              <w:rPr>
                <w:i/>
                <w:iCs/>
                <w:color w:val="000000"/>
                <w:spacing w:val="2"/>
                <w:sz w:val="19"/>
                <w:szCs w:val="19"/>
              </w:rPr>
            </w:pPr>
          </w:p>
        </w:tc>
      </w:tr>
      <w:tr w:rsidR="00E266B8" w:rsidRPr="00E17CBD">
        <w:tc>
          <w:tcPr>
            <w:tcW w:w="658" w:type="dxa"/>
          </w:tcPr>
          <w:p w:rsidR="00E266B8" w:rsidRPr="00E17CBD" w:rsidRDefault="00E266B8" w:rsidP="00321B50">
            <w:pPr>
              <w:jc w:val="both"/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88</w:t>
            </w:r>
          </w:p>
        </w:tc>
        <w:tc>
          <w:tcPr>
            <w:tcW w:w="1810" w:type="dxa"/>
          </w:tcPr>
          <w:p w:rsidR="00E266B8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О. О.  Дриз «Очень Высокий Человек».</w:t>
            </w:r>
          </w:p>
          <w:p w:rsidR="00E266B8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УИПЗЗ</w:t>
            </w:r>
          </w:p>
          <w:p w:rsidR="00E266B8" w:rsidRPr="00E17CBD" w:rsidRDefault="00E266B8" w:rsidP="00321B50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</w:p>
        </w:tc>
        <w:tc>
          <w:tcPr>
            <w:tcW w:w="312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Юмористические произведения для детей.</w:t>
            </w:r>
          </w:p>
        </w:tc>
        <w:tc>
          <w:tcPr>
            <w:tcW w:w="2794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Уметь объяснять поступки героев, его внутреннее состояние с опорой на текст; объяснять значение многозначных слов; сочинять сказки определенной эмоциональной окрашенности.</w:t>
            </w:r>
          </w:p>
        </w:tc>
        <w:tc>
          <w:tcPr>
            <w:tcW w:w="131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Индивидуальный опрос.</w:t>
            </w:r>
          </w:p>
        </w:tc>
        <w:tc>
          <w:tcPr>
            <w:tcW w:w="3783" w:type="dxa"/>
          </w:tcPr>
          <w:p w:rsidR="00E266B8" w:rsidRPr="00E17CBD" w:rsidRDefault="00E266B8" w:rsidP="00321B50">
            <w:pPr>
              <w:rPr>
                <w:u w:val="single"/>
              </w:rPr>
            </w:pPr>
            <w:r w:rsidRPr="00E17CBD">
              <w:rPr>
                <w:color w:val="000000"/>
                <w:spacing w:val="2"/>
              </w:rPr>
              <w:t>Объяс</w:t>
            </w:r>
            <w:r w:rsidRPr="00E17CBD">
              <w:rPr>
                <w:color w:val="000000"/>
                <w:spacing w:val="2"/>
              </w:rPr>
              <w:softHyphen/>
            </w:r>
            <w:r w:rsidRPr="00E17CBD">
              <w:rPr>
                <w:color w:val="000000"/>
                <w:spacing w:val="1"/>
              </w:rPr>
              <w:t>нять поступки героя, его внут</w:t>
            </w:r>
            <w:r w:rsidRPr="00E17CBD">
              <w:rPr>
                <w:color w:val="000000"/>
                <w:spacing w:val="1"/>
              </w:rPr>
              <w:softHyphen/>
            </w:r>
            <w:r w:rsidRPr="00E17CBD">
              <w:rPr>
                <w:color w:val="000000"/>
                <w:spacing w:val="-1"/>
              </w:rPr>
              <w:t>реннее состояние. Развивать вни</w:t>
            </w:r>
            <w:r w:rsidRPr="00E17CBD">
              <w:rPr>
                <w:color w:val="000000"/>
                <w:spacing w:val="-1"/>
              </w:rPr>
              <w:softHyphen/>
            </w:r>
            <w:r w:rsidRPr="00E17CBD">
              <w:rPr>
                <w:color w:val="000000"/>
                <w:spacing w:val="1"/>
              </w:rPr>
              <w:t xml:space="preserve">мания к многозначности слова, </w:t>
            </w:r>
            <w:r w:rsidRPr="00E17CBD">
              <w:rPr>
                <w:color w:val="000000"/>
                <w:spacing w:val="-5"/>
              </w:rPr>
              <w:t xml:space="preserve">его смыслу в контексте. </w:t>
            </w:r>
            <w:r w:rsidRPr="00E17CBD">
              <w:rPr>
                <w:color w:val="000000"/>
                <w:spacing w:val="3"/>
              </w:rPr>
              <w:t>Сочинять сказки определён</w:t>
            </w:r>
            <w:r w:rsidRPr="00E17CBD">
              <w:rPr>
                <w:color w:val="000000"/>
                <w:spacing w:val="3"/>
              </w:rPr>
              <w:softHyphen/>
            </w:r>
            <w:r w:rsidRPr="00E17CBD">
              <w:rPr>
                <w:color w:val="000000"/>
              </w:rPr>
              <w:t>ной эмоциональной окрашен</w:t>
            </w:r>
            <w:r w:rsidRPr="00E17CBD">
              <w:rPr>
                <w:color w:val="000000"/>
              </w:rPr>
              <w:softHyphen/>
            </w:r>
            <w:r w:rsidRPr="00E17CBD">
              <w:rPr>
                <w:color w:val="000000"/>
                <w:spacing w:val="1"/>
              </w:rPr>
              <w:t xml:space="preserve">ности, запись их. Актуализировать </w:t>
            </w:r>
            <w:r w:rsidRPr="00E17CBD">
              <w:rPr>
                <w:color w:val="000000"/>
              </w:rPr>
              <w:t>прошлый читательский опыт.</w:t>
            </w:r>
          </w:p>
        </w:tc>
        <w:tc>
          <w:tcPr>
            <w:tcW w:w="1808" w:type="dxa"/>
          </w:tcPr>
          <w:p w:rsidR="00E266B8" w:rsidRPr="00E17CBD" w:rsidRDefault="00E266B8" w:rsidP="00321B50">
            <w:pPr>
              <w:rPr>
                <w:color w:val="000000"/>
                <w:spacing w:val="2"/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Читать, задание №3,6.</w:t>
            </w:r>
          </w:p>
        </w:tc>
        <w:tc>
          <w:tcPr>
            <w:tcW w:w="1151" w:type="dxa"/>
          </w:tcPr>
          <w:p w:rsidR="00E266B8" w:rsidRPr="00E17CBD" w:rsidRDefault="00E266B8" w:rsidP="00321B50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25</w:t>
            </w:r>
            <w:r w:rsidRPr="00E17CBD">
              <w:rPr>
                <w:color w:val="000000"/>
                <w:spacing w:val="2"/>
                <w:sz w:val="19"/>
                <w:szCs w:val="19"/>
              </w:rPr>
              <w:t>.02</w:t>
            </w:r>
          </w:p>
        </w:tc>
        <w:tc>
          <w:tcPr>
            <w:tcW w:w="1151" w:type="dxa"/>
          </w:tcPr>
          <w:p w:rsidR="00E266B8" w:rsidRPr="00E17CBD" w:rsidRDefault="00E266B8" w:rsidP="00321B50">
            <w:pPr>
              <w:rPr>
                <w:color w:val="000000"/>
                <w:spacing w:val="2"/>
                <w:sz w:val="19"/>
                <w:szCs w:val="19"/>
              </w:rPr>
            </w:pPr>
          </w:p>
        </w:tc>
      </w:tr>
      <w:tr w:rsidR="00E266B8" w:rsidRPr="00E17CBD">
        <w:tc>
          <w:tcPr>
            <w:tcW w:w="658" w:type="dxa"/>
          </w:tcPr>
          <w:p w:rsidR="00E266B8" w:rsidRPr="00E17CBD" w:rsidRDefault="00E266B8" w:rsidP="00321B50">
            <w:pPr>
              <w:jc w:val="both"/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89</w:t>
            </w:r>
          </w:p>
        </w:tc>
        <w:tc>
          <w:tcPr>
            <w:tcW w:w="1810" w:type="dxa"/>
          </w:tcPr>
          <w:p w:rsidR="00E266B8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О. О.  Дриз «Очень Высокий Человек».</w:t>
            </w:r>
          </w:p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УКИЗ</w:t>
            </w:r>
          </w:p>
        </w:tc>
        <w:tc>
          <w:tcPr>
            <w:tcW w:w="986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</w:p>
        </w:tc>
        <w:tc>
          <w:tcPr>
            <w:tcW w:w="312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Герои произведения. Восприятие и понимание их переживаний.</w:t>
            </w:r>
          </w:p>
        </w:tc>
        <w:tc>
          <w:tcPr>
            <w:tcW w:w="2794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Уметь читать стихотворения наизусть; определять ритм стихотворения; отвечать на вопросы по тексту.</w:t>
            </w:r>
          </w:p>
        </w:tc>
        <w:tc>
          <w:tcPr>
            <w:tcW w:w="131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Фронтальный  опрос.</w:t>
            </w:r>
          </w:p>
        </w:tc>
        <w:tc>
          <w:tcPr>
            <w:tcW w:w="3783" w:type="dxa"/>
          </w:tcPr>
          <w:p w:rsidR="00E266B8" w:rsidRPr="00E17CBD" w:rsidRDefault="00E266B8" w:rsidP="00321B50">
            <w:pPr>
              <w:rPr>
                <w:u w:val="single"/>
              </w:rPr>
            </w:pPr>
            <w:r w:rsidRPr="00E17CBD">
              <w:rPr>
                <w:color w:val="000000"/>
                <w:spacing w:val="2"/>
              </w:rPr>
              <w:t>Объяс</w:t>
            </w:r>
            <w:r w:rsidRPr="00E17CBD">
              <w:rPr>
                <w:color w:val="000000"/>
                <w:spacing w:val="2"/>
              </w:rPr>
              <w:softHyphen/>
            </w:r>
            <w:r w:rsidRPr="00E17CBD">
              <w:rPr>
                <w:color w:val="000000"/>
                <w:spacing w:val="1"/>
              </w:rPr>
              <w:t>нять поступки героя, его внут</w:t>
            </w:r>
            <w:r w:rsidRPr="00E17CBD">
              <w:rPr>
                <w:color w:val="000000"/>
                <w:spacing w:val="1"/>
              </w:rPr>
              <w:softHyphen/>
            </w:r>
            <w:r w:rsidRPr="00E17CBD">
              <w:rPr>
                <w:color w:val="000000"/>
                <w:spacing w:val="-1"/>
              </w:rPr>
              <w:t>реннее состояние. Развивать вни</w:t>
            </w:r>
            <w:r w:rsidRPr="00E17CBD">
              <w:rPr>
                <w:color w:val="000000"/>
                <w:spacing w:val="-1"/>
              </w:rPr>
              <w:softHyphen/>
            </w:r>
            <w:r w:rsidRPr="00E17CBD">
              <w:rPr>
                <w:color w:val="000000"/>
                <w:spacing w:val="1"/>
              </w:rPr>
              <w:t xml:space="preserve">мания к многозначности слова, </w:t>
            </w:r>
            <w:r w:rsidRPr="00E17CBD">
              <w:rPr>
                <w:color w:val="000000"/>
                <w:spacing w:val="-5"/>
              </w:rPr>
              <w:t xml:space="preserve">его смыслу в контексте. </w:t>
            </w:r>
            <w:r w:rsidRPr="00E17CBD">
              <w:rPr>
                <w:color w:val="000000"/>
                <w:spacing w:val="3"/>
              </w:rPr>
              <w:t>Читать наизусть, отвечать на вопросы.</w:t>
            </w:r>
          </w:p>
        </w:tc>
        <w:tc>
          <w:tcPr>
            <w:tcW w:w="1808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Задание №8.</w:t>
            </w:r>
          </w:p>
          <w:p w:rsidR="00E266B8" w:rsidRPr="00E17CBD" w:rsidRDefault="00E266B8" w:rsidP="00321B50">
            <w:pPr>
              <w:rPr>
                <w:color w:val="000000"/>
                <w:spacing w:val="2"/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Наизусть  понравившуюся песенку</w:t>
            </w:r>
          </w:p>
        </w:tc>
        <w:tc>
          <w:tcPr>
            <w:tcW w:w="1151" w:type="dxa"/>
          </w:tcPr>
          <w:p w:rsidR="00E266B8" w:rsidRPr="00E17CBD" w:rsidRDefault="00E266B8" w:rsidP="00321B50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27</w:t>
            </w:r>
            <w:r w:rsidRPr="00E17CBD">
              <w:rPr>
                <w:color w:val="000000"/>
                <w:spacing w:val="2"/>
                <w:sz w:val="19"/>
                <w:szCs w:val="19"/>
              </w:rPr>
              <w:t>.02</w:t>
            </w:r>
          </w:p>
        </w:tc>
        <w:tc>
          <w:tcPr>
            <w:tcW w:w="1151" w:type="dxa"/>
          </w:tcPr>
          <w:p w:rsidR="00E266B8" w:rsidRPr="00E17CBD" w:rsidRDefault="00E266B8" w:rsidP="00321B50">
            <w:pPr>
              <w:rPr>
                <w:color w:val="000000"/>
                <w:spacing w:val="2"/>
                <w:sz w:val="19"/>
                <w:szCs w:val="19"/>
              </w:rPr>
            </w:pPr>
          </w:p>
        </w:tc>
      </w:tr>
      <w:tr w:rsidR="00E266B8" w:rsidRPr="00E17CBD">
        <w:tc>
          <w:tcPr>
            <w:tcW w:w="658" w:type="dxa"/>
          </w:tcPr>
          <w:p w:rsidR="00E266B8" w:rsidRPr="00E17CBD" w:rsidRDefault="00E266B8" w:rsidP="00321B50">
            <w:pPr>
              <w:jc w:val="both"/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90</w:t>
            </w:r>
          </w:p>
        </w:tc>
        <w:tc>
          <w:tcPr>
            <w:tcW w:w="1810" w:type="dxa"/>
          </w:tcPr>
          <w:p w:rsidR="00E266B8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Л. А. Мей «Баю- баюшки…»</w:t>
            </w:r>
          </w:p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УИПЗЗ</w:t>
            </w:r>
          </w:p>
        </w:tc>
        <w:tc>
          <w:tcPr>
            <w:tcW w:w="986" w:type="dxa"/>
          </w:tcPr>
          <w:p w:rsidR="00E266B8" w:rsidRDefault="00E266B8" w:rsidP="00321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Русские народные песни</w:t>
            </w:r>
          </w:p>
          <w:p w:rsidR="00E266B8" w:rsidRPr="00E17CBD" w:rsidRDefault="00E266B8" w:rsidP="00321B50">
            <w:pPr>
              <w:rPr>
                <w:sz w:val="20"/>
                <w:szCs w:val="20"/>
              </w:rPr>
            </w:pPr>
          </w:p>
        </w:tc>
        <w:tc>
          <w:tcPr>
            <w:tcW w:w="312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Эмоционально- нравственные переживания героев и автора произведения. Передача при помощи интонации своё отношение к персонажам.</w:t>
            </w:r>
          </w:p>
        </w:tc>
        <w:tc>
          <w:tcPr>
            <w:tcW w:w="2794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Знать особенности колыбельной как поэтического жанра. Уметь объяснять собственное эмоциональное впечатление от прочитанного; самостоятельно работать с книгой.</w:t>
            </w:r>
          </w:p>
        </w:tc>
        <w:tc>
          <w:tcPr>
            <w:tcW w:w="131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Фронтальный  опрос.</w:t>
            </w:r>
          </w:p>
        </w:tc>
        <w:tc>
          <w:tcPr>
            <w:tcW w:w="3783" w:type="dxa"/>
          </w:tcPr>
          <w:p w:rsidR="00E266B8" w:rsidRPr="00E17CBD" w:rsidRDefault="00E266B8" w:rsidP="00321B50">
            <w:r w:rsidRPr="00E17CBD">
              <w:t>Выразительно читать   текст,   делая нужные паузы.</w:t>
            </w:r>
          </w:p>
          <w:p w:rsidR="00E266B8" w:rsidRPr="00E17CBD" w:rsidRDefault="00E266B8" w:rsidP="00321B50">
            <w:r w:rsidRPr="00E17CBD">
              <w:t>Выявлять общие черты жанра. Определять отличие сказки от рассказа. Объяснять смысл названия произведения.</w:t>
            </w:r>
          </w:p>
        </w:tc>
        <w:tc>
          <w:tcPr>
            <w:tcW w:w="1808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</w:p>
        </w:tc>
        <w:tc>
          <w:tcPr>
            <w:tcW w:w="1151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  <w:r w:rsidRPr="00E17CBD">
              <w:rPr>
                <w:sz w:val="20"/>
                <w:szCs w:val="20"/>
              </w:rPr>
              <w:t>.02</w:t>
            </w:r>
          </w:p>
        </w:tc>
        <w:tc>
          <w:tcPr>
            <w:tcW w:w="1151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</w:p>
        </w:tc>
      </w:tr>
      <w:tr w:rsidR="00E266B8" w:rsidRPr="00E17CBD">
        <w:tc>
          <w:tcPr>
            <w:tcW w:w="658" w:type="dxa"/>
          </w:tcPr>
          <w:p w:rsidR="00E266B8" w:rsidRPr="00E17CBD" w:rsidRDefault="00E266B8" w:rsidP="00321B50">
            <w:pPr>
              <w:jc w:val="both"/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91</w:t>
            </w:r>
          </w:p>
        </w:tc>
        <w:tc>
          <w:tcPr>
            <w:tcW w:w="1810" w:type="dxa"/>
          </w:tcPr>
          <w:p w:rsidR="00E266B8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А. Н Майков «Спи, дитя мое, усни…»</w:t>
            </w:r>
          </w:p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УИПЗЗ</w:t>
            </w:r>
          </w:p>
        </w:tc>
        <w:tc>
          <w:tcPr>
            <w:tcW w:w="986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</w:p>
        </w:tc>
        <w:tc>
          <w:tcPr>
            <w:tcW w:w="312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Произведения выдающихся представителей русской литературы. Ритм стихотворения.</w:t>
            </w:r>
          </w:p>
        </w:tc>
        <w:tc>
          <w:tcPr>
            <w:tcW w:w="2794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Уметь определять ритм стихотворения; определять жанр произведения; выразительно читать.</w:t>
            </w:r>
          </w:p>
        </w:tc>
        <w:tc>
          <w:tcPr>
            <w:tcW w:w="131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Фронтальный  опрос.</w:t>
            </w:r>
          </w:p>
        </w:tc>
        <w:tc>
          <w:tcPr>
            <w:tcW w:w="3783" w:type="dxa"/>
          </w:tcPr>
          <w:p w:rsidR="00E266B8" w:rsidRPr="00E17CBD" w:rsidRDefault="00E266B8" w:rsidP="00321B50">
            <w:pPr>
              <w:shd w:val="clear" w:color="auto" w:fill="FFFFFF"/>
              <w:spacing w:before="5" w:line="192" w:lineRule="exact"/>
              <w:ind w:left="10"/>
            </w:pPr>
            <w:r w:rsidRPr="00E17CBD">
              <w:rPr>
                <w:i/>
                <w:iCs/>
                <w:color w:val="000000"/>
                <w:spacing w:val="2"/>
              </w:rPr>
              <w:t xml:space="preserve">Выразительно   читать   </w:t>
            </w:r>
            <w:r w:rsidRPr="00E17CBD">
              <w:rPr>
                <w:color w:val="000000"/>
                <w:spacing w:val="2"/>
              </w:rPr>
              <w:t xml:space="preserve">текст,   делая </w:t>
            </w:r>
            <w:r w:rsidRPr="00E17CBD">
              <w:rPr>
                <w:color w:val="000000"/>
                <w:spacing w:val="1"/>
              </w:rPr>
              <w:t>нужные паузы.</w:t>
            </w:r>
          </w:p>
          <w:p w:rsidR="00E266B8" w:rsidRPr="00E17CBD" w:rsidRDefault="00E266B8" w:rsidP="00321B50">
            <w:pPr>
              <w:rPr>
                <w:color w:val="000000"/>
                <w:spacing w:val="-1"/>
              </w:rPr>
            </w:pPr>
            <w:r w:rsidRPr="00E17CBD">
              <w:rPr>
                <w:i/>
                <w:iCs/>
                <w:color w:val="000000"/>
                <w:spacing w:val="2"/>
              </w:rPr>
              <w:t xml:space="preserve">Выявлять </w:t>
            </w:r>
            <w:r w:rsidRPr="00E17CBD">
              <w:rPr>
                <w:color w:val="000000"/>
                <w:spacing w:val="2"/>
              </w:rPr>
              <w:t xml:space="preserve">общие черты жанра. </w:t>
            </w:r>
            <w:r w:rsidRPr="00E17CBD">
              <w:rPr>
                <w:i/>
                <w:iCs/>
                <w:color w:val="000000"/>
                <w:spacing w:val="-1"/>
              </w:rPr>
              <w:t xml:space="preserve">Определять </w:t>
            </w:r>
            <w:r w:rsidRPr="00E17CBD">
              <w:rPr>
                <w:color w:val="000000"/>
                <w:spacing w:val="-1"/>
              </w:rPr>
              <w:t xml:space="preserve">отличие сказки от рассказа. </w:t>
            </w:r>
          </w:p>
          <w:p w:rsidR="00E266B8" w:rsidRPr="00E17CBD" w:rsidRDefault="00E266B8" w:rsidP="00321B50">
            <w:pPr>
              <w:rPr>
                <w:color w:val="000000"/>
                <w:spacing w:val="-5"/>
              </w:rPr>
            </w:pPr>
            <w:r w:rsidRPr="00E17CBD">
              <w:rPr>
                <w:i/>
                <w:iCs/>
                <w:color w:val="000000"/>
                <w:spacing w:val="-5"/>
              </w:rPr>
              <w:t xml:space="preserve">Объяснять </w:t>
            </w:r>
            <w:r w:rsidRPr="00E17CBD">
              <w:rPr>
                <w:color w:val="000000"/>
                <w:spacing w:val="-5"/>
              </w:rPr>
              <w:t>смысл названия произведения.</w:t>
            </w:r>
          </w:p>
          <w:p w:rsidR="00E266B8" w:rsidRPr="00E17CBD" w:rsidRDefault="00E266B8" w:rsidP="00321B50">
            <w:pPr>
              <w:rPr>
                <w:u w:val="single"/>
              </w:rPr>
            </w:pPr>
            <w:r w:rsidRPr="00E17CBD">
              <w:rPr>
                <w:color w:val="000000"/>
                <w:spacing w:val="-5"/>
              </w:rPr>
              <w:t xml:space="preserve"> </w:t>
            </w:r>
            <w:r w:rsidRPr="00E17CBD">
              <w:rPr>
                <w:i/>
                <w:iCs/>
                <w:color w:val="000000"/>
                <w:spacing w:val="-2"/>
              </w:rPr>
              <w:t xml:space="preserve">Определять </w:t>
            </w:r>
            <w:r w:rsidRPr="00E17CBD">
              <w:rPr>
                <w:color w:val="000000"/>
                <w:spacing w:val="-2"/>
              </w:rPr>
              <w:t>своё отношение к прочитан</w:t>
            </w:r>
            <w:r w:rsidRPr="00E17CBD">
              <w:rPr>
                <w:color w:val="000000"/>
                <w:spacing w:val="-2"/>
              </w:rPr>
              <w:softHyphen/>
            </w:r>
            <w:r w:rsidRPr="00E17CBD">
              <w:rPr>
                <w:color w:val="000000"/>
              </w:rPr>
              <w:t xml:space="preserve">ному, </w:t>
            </w:r>
            <w:r w:rsidRPr="00E17CBD">
              <w:rPr>
                <w:i/>
                <w:iCs/>
                <w:color w:val="000000"/>
              </w:rPr>
              <w:t xml:space="preserve">аргументировать </w:t>
            </w:r>
            <w:r w:rsidRPr="00E17CBD">
              <w:rPr>
                <w:color w:val="000000"/>
              </w:rPr>
              <w:t>его.</w:t>
            </w:r>
          </w:p>
        </w:tc>
        <w:tc>
          <w:tcPr>
            <w:tcW w:w="1808" w:type="dxa"/>
          </w:tcPr>
          <w:p w:rsidR="00E266B8" w:rsidRPr="00E17CBD" w:rsidRDefault="00E266B8" w:rsidP="00321B50">
            <w:pPr>
              <w:shd w:val="clear" w:color="auto" w:fill="FFFFFF"/>
              <w:spacing w:before="5" w:line="192" w:lineRule="exact"/>
              <w:ind w:left="10"/>
              <w:rPr>
                <w:color w:val="000000"/>
                <w:spacing w:val="2"/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Наизусть понравившуюся авторскую колыбельную</w:t>
            </w:r>
          </w:p>
        </w:tc>
        <w:tc>
          <w:tcPr>
            <w:tcW w:w="1151" w:type="dxa"/>
          </w:tcPr>
          <w:p w:rsidR="00E266B8" w:rsidRPr="00E17CBD" w:rsidRDefault="00E266B8" w:rsidP="00321B50">
            <w:pPr>
              <w:shd w:val="clear" w:color="auto" w:fill="FFFFFF"/>
              <w:spacing w:before="5" w:line="192" w:lineRule="exact"/>
              <w:ind w:left="10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2.03</w:t>
            </w:r>
          </w:p>
        </w:tc>
        <w:tc>
          <w:tcPr>
            <w:tcW w:w="1151" w:type="dxa"/>
          </w:tcPr>
          <w:p w:rsidR="00E266B8" w:rsidRPr="00E17CBD" w:rsidRDefault="00E266B8" w:rsidP="00321B50">
            <w:pPr>
              <w:shd w:val="clear" w:color="auto" w:fill="FFFFFF"/>
              <w:spacing w:before="5" w:line="192" w:lineRule="exact"/>
              <w:ind w:left="10"/>
              <w:rPr>
                <w:i/>
                <w:iCs/>
                <w:color w:val="000000"/>
                <w:spacing w:val="2"/>
                <w:sz w:val="19"/>
                <w:szCs w:val="19"/>
              </w:rPr>
            </w:pPr>
          </w:p>
        </w:tc>
      </w:tr>
      <w:tr w:rsidR="00E266B8" w:rsidRPr="00E17CBD">
        <w:tc>
          <w:tcPr>
            <w:tcW w:w="658" w:type="dxa"/>
          </w:tcPr>
          <w:p w:rsidR="00E266B8" w:rsidRPr="00E17CBD" w:rsidRDefault="00E266B8" w:rsidP="00321B50">
            <w:pPr>
              <w:jc w:val="both"/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92</w:t>
            </w:r>
          </w:p>
        </w:tc>
        <w:tc>
          <w:tcPr>
            <w:tcW w:w="1810" w:type="dxa"/>
          </w:tcPr>
          <w:p w:rsidR="00E266B8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И. П. Токмакова  «Как на горке снег, снег…», О. О. Дриз «Нашумелись…»</w:t>
            </w:r>
          </w:p>
          <w:p w:rsidR="00E266B8" w:rsidRPr="00E17CBD" w:rsidRDefault="00E266B8" w:rsidP="00321B50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</w:p>
        </w:tc>
        <w:tc>
          <w:tcPr>
            <w:tcW w:w="312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Герои произведения. Восприятие и понимание их переживаний.</w:t>
            </w:r>
          </w:p>
        </w:tc>
        <w:tc>
          <w:tcPr>
            <w:tcW w:w="2794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Уметь сравнивать стихотворения современных авторов для детей; сочинять колыбельную песенку.</w:t>
            </w:r>
          </w:p>
        </w:tc>
        <w:tc>
          <w:tcPr>
            <w:tcW w:w="131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Индивидуальный опрос.</w:t>
            </w:r>
          </w:p>
        </w:tc>
        <w:tc>
          <w:tcPr>
            <w:tcW w:w="3783" w:type="dxa"/>
          </w:tcPr>
          <w:p w:rsidR="00E266B8" w:rsidRPr="00E17CBD" w:rsidRDefault="00E266B8" w:rsidP="00321B50">
            <w:pPr>
              <w:shd w:val="clear" w:color="auto" w:fill="FFFFFF"/>
              <w:spacing w:before="5" w:line="192" w:lineRule="exact"/>
              <w:ind w:left="10"/>
            </w:pPr>
            <w:r w:rsidRPr="00E17CBD">
              <w:rPr>
                <w:i/>
                <w:iCs/>
                <w:color w:val="000000"/>
                <w:spacing w:val="2"/>
              </w:rPr>
              <w:t xml:space="preserve">Выразительно   читать   </w:t>
            </w:r>
            <w:r w:rsidRPr="00E17CBD">
              <w:rPr>
                <w:color w:val="000000"/>
                <w:spacing w:val="2"/>
              </w:rPr>
              <w:t xml:space="preserve">текст,   делая </w:t>
            </w:r>
            <w:r w:rsidRPr="00E17CBD">
              <w:rPr>
                <w:color w:val="000000"/>
                <w:spacing w:val="1"/>
              </w:rPr>
              <w:t>нужные паузы.</w:t>
            </w:r>
          </w:p>
          <w:p w:rsidR="00E266B8" w:rsidRPr="00E17CBD" w:rsidRDefault="00E266B8" w:rsidP="00321B50">
            <w:pPr>
              <w:shd w:val="clear" w:color="auto" w:fill="FFFFFF"/>
              <w:spacing w:before="5" w:line="192" w:lineRule="exact"/>
              <w:ind w:left="5"/>
              <w:rPr>
                <w:color w:val="000000"/>
                <w:spacing w:val="-1"/>
              </w:rPr>
            </w:pPr>
            <w:r w:rsidRPr="00E17CBD">
              <w:rPr>
                <w:i/>
                <w:iCs/>
                <w:color w:val="000000"/>
                <w:spacing w:val="2"/>
              </w:rPr>
              <w:t xml:space="preserve">Выявлять </w:t>
            </w:r>
            <w:r w:rsidRPr="00E17CBD">
              <w:rPr>
                <w:color w:val="000000"/>
                <w:spacing w:val="2"/>
              </w:rPr>
              <w:t xml:space="preserve">общие черты жанра. </w:t>
            </w:r>
            <w:r w:rsidRPr="00E17CBD">
              <w:rPr>
                <w:i/>
                <w:iCs/>
                <w:color w:val="000000"/>
                <w:spacing w:val="-1"/>
              </w:rPr>
              <w:t xml:space="preserve">Определять </w:t>
            </w:r>
            <w:r w:rsidRPr="00E17CBD">
              <w:rPr>
                <w:color w:val="000000"/>
                <w:spacing w:val="-1"/>
              </w:rPr>
              <w:t xml:space="preserve">отличие сказки от рассказа. </w:t>
            </w:r>
          </w:p>
          <w:p w:rsidR="00E266B8" w:rsidRPr="00E17CBD" w:rsidRDefault="00E266B8" w:rsidP="00321B50">
            <w:pPr>
              <w:shd w:val="clear" w:color="auto" w:fill="FFFFFF"/>
              <w:spacing w:before="5" w:line="192" w:lineRule="exact"/>
              <w:ind w:left="5"/>
              <w:rPr>
                <w:color w:val="000000"/>
                <w:spacing w:val="-5"/>
              </w:rPr>
            </w:pPr>
            <w:r w:rsidRPr="00E17CBD">
              <w:rPr>
                <w:i/>
                <w:iCs/>
                <w:color w:val="000000"/>
                <w:spacing w:val="-5"/>
              </w:rPr>
              <w:t xml:space="preserve">Объяснять </w:t>
            </w:r>
            <w:r w:rsidRPr="00E17CBD">
              <w:rPr>
                <w:color w:val="000000"/>
                <w:spacing w:val="-5"/>
              </w:rPr>
              <w:t>смысл названия произведения.</w:t>
            </w:r>
          </w:p>
          <w:p w:rsidR="00E266B8" w:rsidRPr="00E17CBD" w:rsidRDefault="00E266B8" w:rsidP="00321B50">
            <w:pPr>
              <w:shd w:val="clear" w:color="auto" w:fill="FFFFFF"/>
              <w:spacing w:before="5" w:line="192" w:lineRule="exact"/>
              <w:ind w:left="5"/>
              <w:rPr>
                <w:color w:val="000000"/>
              </w:rPr>
            </w:pPr>
            <w:r w:rsidRPr="00E17CBD">
              <w:rPr>
                <w:color w:val="000000"/>
                <w:spacing w:val="-5"/>
              </w:rPr>
              <w:t xml:space="preserve"> </w:t>
            </w:r>
            <w:r w:rsidRPr="00E17CBD">
              <w:rPr>
                <w:i/>
                <w:iCs/>
                <w:color w:val="000000"/>
                <w:spacing w:val="-2"/>
              </w:rPr>
              <w:t xml:space="preserve">Определять </w:t>
            </w:r>
            <w:r w:rsidRPr="00E17CBD">
              <w:rPr>
                <w:color w:val="000000"/>
                <w:spacing w:val="-2"/>
              </w:rPr>
              <w:t>своё отношение к прочитан</w:t>
            </w:r>
            <w:r w:rsidRPr="00E17CBD">
              <w:rPr>
                <w:color w:val="000000"/>
                <w:spacing w:val="-2"/>
              </w:rPr>
              <w:softHyphen/>
            </w:r>
            <w:r w:rsidRPr="00E17CBD">
              <w:rPr>
                <w:color w:val="000000"/>
              </w:rPr>
              <w:t xml:space="preserve">ному, </w:t>
            </w:r>
            <w:r w:rsidRPr="00E17CBD">
              <w:rPr>
                <w:i/>
                <w:iCs/>
                <w:color w:val="000000"/>
              </w:rPr>
              <w:t xml:space="preserve">аргументировать </w:t>
            </w:r>
            <w:r w:rsidRPr="00E17CBD">
              <w:rPr>
                <w:color w:val="000000"/>
              </w:rPr>
              <w:t xml:space="preserve">его. </w:t>
            </w:r>
          </w:p>
          <w:p w:rsidR="00E266B8" w:rsidRPr="00E17CBD" w:rsidRDefault="00E266B8" w:rsidP="00321B50">
            <w:pPr>
              <w:shd w:val="clear" w:color="auto" w:fill="FFFFFF"/>
              <w:spacing w:before="5" w:line="192" w:lineRule="exact"/>
              <w:ind w:left="5"/>
            </w:pPr>
            <w:r w:rsidRPr="00E17CBD">
              <w:rPr>
                <w:i/>
                <w:iCs/>
                <w:color w:val="000000"/>
              </w:rPr>
              <w:t xml:space="preserve">Сравнивать </w:t>
            </w:r>
            <w:r w:rsidRPr="00E17CBD">
              <w:rPr>
                <w:color w:val="000000"/>
              </w:rPr>
              <w:t>героев.</w:t>
            </w:r>
          </w:p>
          <w:p w:rsidR="00E266B8" w:rsidRPr="00E17CBD" w:rsidRDefault="00E266B8" w:rsidP="00321B50">
            <w:pPr>
              <w:shd w:val="clear" w:color="auto" w:fill="FFFFFF"/>
              <w:spacing w:before="5" w:line="192" w:lineRule="exact"/>
              <w:ind w:left="14"/>
            </w:pPr>
            <w:r w:rsidRPr="00E17CBD">
              <w:rPr>
                <w:i/>
                <w:iCs/>
                <w:color w:val="000000"/>
                <w:spacing w:val="1"/>
              </w:rPr>
              <w:t xml:space="preserve">Читать по ролям, </w:t>
            </w:r>
            <w:r w:rsidRPr="00E17CBD">
              <w:rPr>
                <w:color w:val="000000"/>
                <w:spacing w:val="1"/>
              </w:rPr>
              <w:t xml:space="preserve">передавая состояние </w:t>
            </w:r>
            <w:r w:rsidRPr="00E17CBD">
              <w:rPr>
                <w:color w:val="000000"/>
                <w:spacing w:val="-2"/>
              </w:rPr>
              <w:t>героев.</w:t>
            </w:r>
          </w:p>
          <w:p w:rsidR="00E266B8" w:rsidRPr="00E17CBD" w:rsidRDefault="00E266B8" w:rsidP="00321B50">
            <w:pPr>
              <w:shd w:val="clear" w:color="auto" w:fill="FFFFFF"/>
              <w:spacing w:before="10" w:line="192" w:lineRule="exact"/>
              <w:ind w:left="5"/>
            </w:pPr>
            <w:r w:rsidRPr="00E17CBD">
              <w:rPr>
                <w:i/>
                <w:iCs/>
                <w:color w:val="000000"/>
                <w:spacing w:val="2"/>
              </w:rPr>
              <w:t xml:space="preserve">Выделять </w:t>
            </w:r>
            <w:r w:rsidRPr="00E17CBD">
              <w:rPr>
                <w:color w:val="000000"/>
                <w:spacing w:val="2"/>
              </w:rPr>
              <w:t>в тексте фрагменты, необхо</w:t>
            </w:r>
            <w:r w:rsidRPr="00E17CBD">
              <w:rPr>
                <w:color w:val="000000"/>
                <w:spacing w:val="2"/>
              </w:rPr>
              <w:softHyphen/>
            </w:r>
            <w:r w:rsidRPr="00E17CBD">
              <w:rPr>
                <w:color w:val="000000"/>
                <w:spacing w:val="-1"/>
              </w:rPr>
              <w:t xml:space="preserve">димые для ответа на вопрос. </w:t>
            </w:r>
            <w:r w:rsidRPr="00E17CBD">
              <w:rPr>
                <w:i/>
                <w:iCs/>
                <w:color w:val="000000"/>
              </w:rPr>
              <w:t xml:space="preserve">Ставить </w:t>
            </w:r>
            <w:r w:rsidRPr="00E17CBD">
              <w:rPr>
                <w:color w:val="000000"/>
              </w:rPr>
              <w:t>вопросы к тексту.</w:t>
            </w:r>
          </w:p>
          <w:p w:rsidR="00E266B8" w:rsidRPr="00E17CBD" w:rsidRDefault="00E266B8" w:rsidP="00321B50">
            <w:pPr>
              <w:rPr>
                <w:u w:val="single"/>
              </w:rPr>
            </w:pPr>
          </w:p>
        </w:tc>
        <w:tc>
          <w:tcPr>
            <w:tcW w:w="1808" w:type="dxa"/>
          </w:tcPr>
          <w:p w:rsidR="00E266B8" w:rsidRPr="00E17CBD" w:rsidRDefault="00E266B8" w:rsidP="00321B50">
            <w:pPr>
              <w:shd w:val="clear" w:color="auto" w:fill="FFFFFF"/>
              <w:spacing w:before="5" w:line="192" w:lineRule="exact"/>
              <w:ind w:left="10"/>
              <w:rPr>
                <w:color w:val="000000"/>
                <w:spacing w:val="2"/>
                <w:sz w:val="20"/>
                <w:szCs w:val="20"/>
              </w:rPr>
            </w:pPr>
            <w:r w:rsidRPr="00E17CBD">
              <w:rPr>
                <w:color w:val="000000"/>
                <w:spacing w:val="2"/>
                <w:sz w:val="20"/>
                <w:szCs w:val="20"/>
              </w:rPr>
              <w:t>Задание 2</w:t>
            </w:r>
          </w:p>
        </w:tc>
        <w:tc>
          <w:tcPr>
            <w:tcW w:w="1151" w:type="dxa"/>
          </w:tcPr>
          <w:p w:rsidR="00E266B8" w:rsidRPr="00E17CBD" w:rsidRDefault="00E266B8" w:rsidP="00321B50">
            <w:pPr>
              <w:shd w:val="clear" w:color="auto" w:fill="FFFFFF"/>
              <w:spacing w:before="5" w:line="192" w:lineRule="exact"/>
              <w:ind w:left="10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3.03</w:t>
            </w:r>
          </w:p>
        </w:tc>
        <w:tc>
          <w:tcPr>
            <w:tcW w:w="1151" w:type="dxa"/>
          </w:tcPr>
          <w:p w:rsidR="00E266B8" w:rsidRPr="00E17CBD" w:rsidRDefault="00E266B8" w:rsidP="00321B50">
            <w:pPr>
              <w:shd w:val="clear" w:color="auto" w:fill="FFFFFF"/>
              <w:spacing w:before="5" w:line="192" w:lineRule="exact"/>
              <w:ind w:left="10"/>
              <w:rPr>
                <w:i/>
                <w:iCs/>
                <w:color w:val="000000"/>
                <w:spacing w:val="2"/>
                <w:sz w:val="19"/>
                <w:szCs w:val="19"/>
              </w:rPr>
            </w:pPr>
          </w:p>
        </w:tc>
      </w:tr>
      <w:tr w:rsidR="00E266B8" w:rsidRPr="00E17CBD">
        <w:tc>
          <w:tcPr>
            <w:tcW w:w="658" w:type="dxa"/>
          </w:tcPr>
          <w:p w:rsidR="00E266B8" w:rsidRPr="00E17CBD" w:rsidRDefault="00E266B8" w:rsidP="00321B50">
            <w:pPr>
              <w:jc w:val="both"/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93</w:t>
            </w:r>
          </w:p>
        </w:tc>
        <w:tc>
          <w:tcPr>
            <w:tcW w:w="1810" w:type="dxa"/>
          </w:tcPr>
          <w:p w:rsidR="00E266B8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А. Л. Барто «Колыбельная»</w:t>
            </w:r>
          </w:p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УИПЗЗ</w:t>
            </w:r>
          </w:p>
        </w:tc>
        <w:tc>
          <w:tcPr>
            <w:tcW w:w="986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</w:p>
        </w:tc>
        <w:tc>
          <w:tcPr>
            <w:tcW w:w="312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Жанры произведения. Тема и главная мысль произведения. Иллюстрация в книге и ее роль в понимании произведения.</w:t>
            </w:r>
          </w:p>
        </w:tc>
        <w:tc>
          <w:tcPr>
            <w:tcW w:w="2794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Знать жанр произведения колыбельной песни. Уметь понимать внутреннее состояние  персонажа; находить нудные слова для определение характер героя; объяснять смысл произведения.</w:t>
            </w:r>
          </w:p>
        </w:tc>
        <w:tc>
          <w:tcPr>
            <w:tcW w:w="131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Фронтальный  опрос.</w:t>
            </w:r>
          </w:p>
        </w:tc>
        <w:tc>
          <w:tcPr>
            <w:tcW w:w="3783" w:type="dxa"/>
          </w:tcPr>
          <w:p w:rsidR="00E266B8" w:rsidRPr="00E17CBD" w:rsidRDefault="00E266B8" w:rsidP="00321B50">
            <w:pPr>
              <w:shd w:val="clear" w:color="auto" w:fill="FFFFFF"/>
              <w:spacing w:line="192" w:lineRule="exact"/>
              <w:ind w:left="5"/>
              <w:jc w:val="both"/>
            </w:pPr>
            <w:r w:rsidRPr="00E17CBD">
              <w:rPr>
                <w:i/>
                <w:iCs/>
                <w:color w:val="000000"/>
              </w:rPr>
              <w:t xml:space="preserve">Рассказывать </w:t>
            </w:r>
            <w:r w:rsidRPr="00E17CBD">
              <w:rPr>
                <w:color w:val="000000"/>
              </w:rPr>
              <w:t xml:space="preserve">о чувствах и зрительных </w:t>
            </w:r>
            <w:r w:rsidRPr="00E17CBD">
              <w:rPr>
                <w:color w:val="000000"/>
                <w:spacing w:val="-1"/>
              </w:rPr>
              <w:t xml:space="preserve">образах, которое вызвало произведение. </w:t>
            </w:r>
            <w:r w:rsidRPr="00E17CBD">
              <w:rPr>
                <w:i/>
                <w:iCs/>
                <w:color w:val="000000"/>
                <w:spacing w:val="1"/>
              </w:rPr>
              <w:t xml:space="preserve">Находить </w:t>
            </w:r>
            <w:r w:rsidRPr="00E17CBD">
              <w:rPr>
                <w:color w:val="000000"/>
                <w:spacing w:val="1"/>
              </w:rPr>
              <w:t xml:space="preserve">объяснение незнакомых слов </w:t>
            </w:r>
            <w:r w:rsidRPr="00E17CBD">
              <w:rPr>
                <w:color w:val="000000"/>
                <w:spacing w:val="-1"/>
              </w:rPr>
              <w:t xml:space="preserve">в словаре. </w:t>
            </w:r>
            <w:r w:rsidRPr="00E17CBD">
              <w:rPr>
                <w:i/>
                <w:iCs/>
                <w:color w:val="000000"/>
              </w:rPr>
              <w:t xml:space="preserve">Рассказывать </w:t>
            </w:r>
            <w:r w:rsidRPr="00E17CBD">
              <w:rPr>
                <w:color w:val="000000"/>
              </w:rPr>
              <w:t>о собственных впечатле</w:t>
            </w:r>
            <w:r w:rsidRPr="00E17CBD">
              <w:rPr>
                <w:color w:val="000000"/>
              </w:rPr>
              <w:softHyphen/>
            </w:r>
            <w:r w:rsidRPr="00E17CBD">
              <w:rPr>
                <w:color w:val="000000"/>
                <w:spacing w:val="-1"/>
              </w:rPr>
              <w:t xml:space="preserve">ниях от увиденного. </w:t>
            </w:r>
            <w:r w:rsidRPr="00E17CBD">
              <w:rPr>
                <w:color w:val="000000"/>
                <w:spacing w:val="3"/>
              </w:rPr>
              <w:t>Характеризовать глав</w:t>
            </w:r>
            <w:r w:rsidRPr="00E17CBD">
              <w:rPr>
                <w:color w:val="000000"/>
                <w:spacing w:val="3"/>
              </w:rPr>
              <w:softHyphen/>
            </w:r>
            <w:r w:rsidRPr="00E17CBD">
              <w:rPr>
                <w:color w:val="000000"/>
              </w:rPr>
              <w:t xml:space="preserve">ного героя, высказывать мнение </w:t>
            </w:r>
            <w:r w:rsidRPr="00E17CBD">
              <w:rPr>
                <w:color w:val="000000"/>
                <w:spacing w:val="-1"/>
              </w:rPr>
              <w:t>об иллюстрациях к конкретному произведению. Уметь определять жанр произведения.</w:t>
            </w:r>
          </w:p>
          <w:p w:rsidR="00E266B8" w:rsidRPr="00E17CBD" w:rsidRDefault="00E266B8" w:rsidP="00321B50">
            <w:pPr>
              <w:shd w:val="clear" w:color="auto" w:fill="FFFFFF"/>
              <w:spacing w:before="10" w:line="182" w:lineRule="exact"/>
              <w:ind w:left="10" w:right="10"/>
              <w:jc w:val="both"/>
            </w:pPr>
          </w:p>
          <w:p w:rsidR="00E266B8" w:rsidRPr="00E17CBD" w:rsidRDefault="00E266B8" w:rsidP="00321B50">
            <w:pPr>
              <w:rPr>
                <w:u w:val="single"/>
              </w:rPr>
            </w:pPr>
          </w:p>
        </w:tc>
        <w:tc>
          <w:tcPr>
            <w:tcW w:w="1808" w:type="dxa"/>
          </w:tcPr>
          <w:p w:rsidR="00E266B8" w:rsidRPr="00E17CBD" w:rsidRDefault="00E266B8" w:rsidP="00321B50">
            <w:pPr>
              <w:shd w:val="clear" w:color="auto" w:fill="FFFFFF"/>
              <w:spacing w:line="192" w:lineRule="exact"/>
              <w:ind w:left="5"/>
              <w:jc w:val="both"/>
              <w:rPr>
                <w:color w:val="000000"/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Задание №4, 6</w:t>
            </w:r>
          </w:p>
        </w:tc>
        <w:tc>
          <w:tcPr>
            <w:tcW w:w="1151" w:type="dxa"/>
          </w:tcPr>
          <w:p w:rsidR="00E266B8" w:rsidRPr="00E17CBD" w:rsidRDefault="00E266B8" w:rsidP="00321B50">
            <w:pPr>
              <w:shd w:val="clear" w:color="auto" w:fill="FFFFFF"/>
              <w:spacing w:line="192" w:lineRule="exact"/>
              <w:ind w:left="5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5.03</w:t>
            </w:r>
          </w:p>
        </w:tc>
        <w:tc>
          <w:tcPr>
            <w:tcW w:w="1151" w:type="dxa"/>
          </w:tcPr>
          <w:p w:rsidR="00E266B8" w:rsidRPr="00E17CBD" w:rsidRDefault="00E266B8" w:rsidP="00321B50">
            <w:pPr>
              <w:shd w:val="clear" w:color="auto" w:fill="FFFFFF"/>
              <w:spacing w:line="192" w:lineRule="exact"/>
              <w:ind w:left="5"/>
              <w:jc w:val="both"/>
              <w:rPr>
                <w:i/>
                <w:iCs/>
                <w:color w:val="000000"/>
                <w:sz w:val="19"/>
                <w:szCs w:val="19"/>
              </w:rPr>
            </w:pPr>
          </w:p>
        </w:tc>
      </w:tr>
      <w:tr w:rsidR="00E266B8" w:rsidRPr="00E17CBD">
        <w:tc>
          <w:tcPr>
            <w:tcW w:w="658" w:type="dxa"/>
          </w:tcPr>
          <w:p w:rsidR="00E266B8" w:rsidRPr="00E17CBD" w:rsidRDefault="00E266B8" w:rsidP="00321B50">
            <w:pPr>
              <w:jc w:val="both"/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94</w:t>
            </w:r>
          </w:p>
        </w:tc>
        <w:tc>
          <w:tcPr>
            <w:tcW w:w="1810" w:type="dxa"/>
          </w:tcPr>
          <w:p w:rsidR="00E266B8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Н. Н. Носов «Фантазеры»</w:t>
            </w:r>
          </w:p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 xml:space="preserve"> УИПЗЗ</w:t>
            </w:r>
          </w:p>
        </w:tc>
        <w:tc>
          <w:tcPr>
            <w:tcW w:w="986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</w:p>
        </w:tc>
        <w:tc>
          <w:tcPr>
            <w:tcW w:w="312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Понимание содержания литературного произведения: тема, главная мысль, события, их последовательность.</w:t>
            </w:r>
          </w:p>
        </w:tc>
        <w:tc>
          <w:tcPr>
            <w:tcW w:w="2794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Уметь объяснять смысл названия произведения; определять причину поступков персонажей; высказывать свое отношение к героям; правильно интонировать речь героев при чтении по ролям; давать характеристику нравственным поступкам героев.</w:t>
            </w:r>
          </w:p>
        </w:tc>
        <w:tc>
          <w:tcPr>
            <w:tcW w:w="131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Фронтальный  опрос.</w:t>
            </w:r>
          </w:p>
        </w:tc>
        <w:tc>
          <w:tcPr>
            <w:tcW w:w="3783" w:type="dxa"/>
          </w:tcPr>
          <w:p w:rsidR="00E266B8" w:rsidRPr="00E17CBD" w:rsidRDefault="00E266B8" w:rsidP="00321B50">
            <w:pPr>
              <w:rPr>
                <w:color w:val="000000"/>
                <w:spacing w:val="1"/>
              </w:rPr>
            </w:pPr>
            <w:r w:rsidRPr="00E17CBD">
              <w:rPr>
                <w:i/>
                <w:iCs/>
                <w:color w:val="000000"/>
              </w:rPr>
              <w:t xml:space="preserve">Пересказывать фрагменты </w:t>
            </w:r>
            <w:r w:rsidRPr="00E17CBD">
              <w:rPr>
                <w:color w:val="000000"/>
              </w:rPr>
              <w:t xml:space="preserve">текста, весь </w:t>
            </w:r>
            <w:r w:rsidRPr="00E17CBD">
              <w:rPr>
                <w:color w:val="000000"/>
                <w:spacing w:val="1"/>
              </w:rPr>
              <w:t xml:space="preserve">текст кратко, от лица персонажа. </w:t>
            </w:r>
          </w:p>
          <w:p w:rsidR="00E266B8" w:rsidRPr="00E17CBD" w:rsidRDefault="00E266B8" w:rsidP="00321B50">
            <w:pPr>
              <w:rPr>
                <w:u w:val="single"/>
              </w:rPr>
            </w:pPr>
            <w:r w:rsidRPr="00E17CBD">
              <w:rPr>
                <w:i/>
                <w:iCs/>
                <w:color w:val="000000"/>
              </w:rPr>
              <w:t xml:space="preserve">Характеризовать </w:t>
            </w:r>
            <w:r w:rsidRPr="00E17CBD">
              <w:rPr>
                <w:color w:val="000000"/>
              </w:rPr>
              <w:t xml:space="preserve">состояние героев, </w:t>
            </w:r>
            <w:r w:rsidRPr="00E17CBD">
              <w:rPr>
                <w:i/>
                <w:iCs/>
                <w:color w:val="000000"/>
              </w:rPr>
              <w:t>оп</w:t>
            </w:r>
            <w:r w:rsidRPr="00E17CBD">
              <w:rPr>
                <w:i/>
                <w:iCs/>
                <w:color w:val="000000"/>
              </w:rPr>
              <w:softHyphen/>
            </w:r>
            <w:r w:rsidRPr="00E17CBD">
              <w:rPr>
                <w:i/>
                <w:iCs/>
                <w:color w:val="000000"/>
                <w:spacing w:val="2"/>
              </w:rPr>
              <w:t xml:space="preserve">ределять  </w:t>
            </w:r>
            <w:r w:rsidRPr="00E17CBD">
              <w:rPr>
                <w:color w:val="000000"/>
                <w:spacing w:val="2"/>
              </w:rPr>
              <w:t xml:space="preserve">причины  совершаемых  ими </w:t>
            </w:r>
            <w:r w:rsidRPr="00E17CBD">
              <w:rPr>
                <w:color w:val="000000"/>
              </w:rPr>
              <w:t xml:space="preserve">поступков, отношение автора к ним. </w:t>
            </w:r>
            <w:r w:rsidRPr="00E17CBD">
              <w:rPr>
                <w:i/>
                <w:iCs/>
                <w:color w:val="000000"/>
                <w:spacing w:val="1"/>
              </w:rPr>
              <w:t xml:space="preserve">Привлекать </w:t>
            </w:r>
            <w:r w:rsidRPr="00E17CBD">
              <w:rPr>
                <w:color w:val="000000"/>
                <w:spacing w:val="1"/>
              </w:rPr>
              <w:t>опыт собственных пережи</w:t>
            </w:r>
            <w:r w:rsidRPr="00E17CBD">
              <w:rPr>
                <w:color w:val="000000"/>
                <w:spacing w:val="1"/>
              </w:rPr>
              <w:softHyphen/>
            </w:r>
            <w:r w:rsidRPr="00E17CBD">
              <w:rPr>
                <w:color w:val="000000"/>
                <w:spacing w:val="-1"/>
              </w:rPr>
              <w:t>ваний в процессе анализа произведения.</w:t>
            </w:r>
          </w:p>
        </w:tc>
        <w:tc>
          <w:tcPr>
            <w:tcW w:w="1808" w:type="dxa"/>
          </w:tcPr>
          <w:p w:rsidR="00E266B8" w:rsidRPr="00E17CBD" w:rsidRDefault="00E266B8" w:rsidP="00321B50">
            <w:pPr>
              <w:rPr>
                <w:color w:val="000000"/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Задание №3</w:t>
            </w:r>
          </w:p>
        </w:tc>
        <w:tc>
          <w:tcPr>
            <w:tcW w:w="1151" w:type="dxa"/>
          </w:tcPr>
          <w:p w:rsidR="00E266B8" w:rsidRPr="00E17CBD" w:rsidRDefault="00E266B8" w:rsidP="00321B5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07</w:t>
            </w:r>
            <w:r w:rsidRPr="00E17CBD">
              <w:rPr>
                <w:color w:val="000000"/>
                <w:sz w:val="19"/>
                <w:szCs w:val="19"/>
              </w:rPr>
              <w:t>.03</w:t>
            </w:r>
          </w:p>
        </w:tc>
        <w:tc>
          <w:tcPr>
            <w:tcW w:w="1151" w:type="dxa"/>
          </w:tcPr>
          <w:p w:rsidR="00E266B8" w:rsidRPr="00E17CBD" w:rsidRDefault="00E266B8" w:rsidP="00321B50">
            <w:pPr>
              <w:rPr>
                <w:i/>
                <w:iCs/>
                <w:color w:val="000000"/>
                <w:sz w:val="19"/>
                <w:szCs w:val="19"/>
              </w:rPr>
            </w:pPr>
          </w:p>
        </w:tc>
      </w:tr>
      <w:tr w:rsidR="00E266B8" w:rsidRPr="00E17CBD">
        <w:tc>
          <w:tcPr>
            <w:tcW w:w="658" w:type="dxa"/>
          </w:tcPr>
          <w:p w:rsidR="00E266B8" w:rsidRPr="00E17CBD" w:rsidRDefault="00E266B8" w:rsidP="00321B50">
            <w:pPr>
              <w:jc w:val="both"/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95</w:t>
            </w:r>
          </w:p>
        </w:tc>
        <w:tc>
          <w:tcPr>
            <w:tcW w:w="1810" w:type="dxa"/>
          </w:tcPr>
          <w:p w:rsidR="00E266B8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 xml:space="preserve">Н. Н. Носов «Фантазеры» </w:t>
            </w:r>
          </w:p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УКИЗ</w:t>
            </w:r>
          </w:p>
        </w:tc>
        <w:tc>
          <w:tcPr>
            <w:tcW w:w="986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</w:p>
        </w:tc>
        <w:tc>
          <w:tcPr>
            <w:tcW w:w="312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Чтение вслух доступного текста целыми словами. Осмысление цели чтения.</w:t>
            </w:r>
          </w:p>
        </w:tc>
        <w:tc>
          <w:tcPr>
            <w:tcW w:w="2794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Уметь читать по ролям; объяснять  смысл произведения.</w:t>
            </w:r>
          </w:p>
        </w:tc>
        <w:tc>
          <w:tcPr>
            <w:tcW w:w="131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Индивидуальный опрос.</w:t>
            </w:r>
          </w:p>
        </w:tc>
        <w:tc>
          <w:tcPr>
            <w:tcW w:w="3783" w:type="dxa"/>
          </w:tcPr>
          <w:p w:rsidR="00E266B8" w:rsidRPr="00E17CBD" w:rsidRDefault="00E266B8" w:rsidP="00321B50">
            <w:pPr>
              <w:rPr>
                <w:color w:val="000000"/>
                <w:spacing w:val="1"/>
              </w:rPr>
            </w:pPr>
            <w:r w:rsidRPr="00E17CBD">
              <w:rPr>
                <w:i/>
                <w:iCs/>
                <w:color w:val="000000"/>
              </w:rPr>
              <w:t xml:space="preserve">Пересказывать фрагменты </w:t>
            </w:r>
            <w:r w:rsidRPr="00E17CBD">
              <w:rPr>
                <w:color w:val="000000"/>
              </w:rPr>
              <w:t xml:space="preserve">текста, весь </w:t>
            </w:r>
            <w:r w:rsidRPr="00E17CBD">
              <w:rPr>
                <w:color w:val="000000"/>
                <w:spacing w:val="1"/>
              </w:rPr>
              <w:t xml:space="preserve">текст кратко, от лица персонажа. </w:t>
            </w:r>
          </w:p>
          <w:p w:rsidR="00E266B8" w:rsidRPr="00E17CBD" w:rsidRDefault="00E266B8" w:rsidP="00321B50">
            <w:pPr>
              <w:rPr>
                <w:u w:val="single"/>
              </w:rPr>
            </w:pPr>
            <w:r w:rsidRPr="00E17CBD">
              <w:rPr>
                <w:i/>
                <w:iCs/>
                <w:color w:val="000000"/>
              </w:rPr>
              <w:t xml:space="preserve">Характеризовать </w:t>
            </w:r>
            <w:r w:rsidRPr="00E17CBD">
              <w:rPr>
                <w:color w:val="000000"/>
              </w:rPr>
              <w:t xml:space="preserve">состояние героев, </w:t>
            </w:r>
            <w:r w:rsidRPr="00E17CBD">
              <w:rPr>
                <w:i/>
                <w:iCs/>
                <w:color w:val="000000"/>
              </w:rPr>
              <w:t>оп</w:t>
            </w:r>
            <w:r w:rsidRPr="00E17CBD">
              <w:rPr>
                <w:i/>
                <w:iCs/>
                <w:color w:val="000000"/>
              </w:rPr>
              <w:softHyphen/>
            </w:r>
            <w:r w:rsidRPr="00E17CBD">
              <w:rPr>
                <w:i/>
                <w:iCs/>
                <w:color w:val="000000"/>
                <w:spacing w:val="2"/>
              </w:rPr>
              <w:t xml:space="preserve">ределять  </w:t>
            </w:r>
            <w:r w:rsidRPr="00E17CBD">
              <w:rPr>
                <w:color w:val="000000"/>
                <w:spacing w:val="2"/>
              </w:rPr>
              <w:t xml:space="preserve">причины  совершаемых  ими </w:t>
            </w:r>
            <w:r w:rsidRPr="00E17CBD">
              <w:rPr>
                <w:color w:val="000000"/>
              </w:rPr>
              <w:t xml:space="preserve">поступков, отношение автора к ним. </w:t>
            </w:r>
            <w:r w:rsidRPr="00E17CBD">
              <w:rPr>
                <w:i/>
                <w:iCs/>
                <w:color w:val="000000"/>
                <w:spacing w:val="1"/>
              </w:rPr>
              <w:t xml:space="preserve">Привлекать </w:t>
            </w:r>
            <w:r w:rsidRPr="00E17CBD">
              <w:rPr>
                <w:color w:val="000000"/>
                <w:spacing w:val="1"/>
              </w:rPr>
              <w:t>опыт собственных пережи</w:t>
            </w:r>
            <w:r w:rsidRPr="00E17CBD">
              <w:rPr>
                <w:color w:val="000000"/>
                <w:spacing w:val="1"/>
              </w:rPr>
              <w:softHyphen/>
            </w:r>
            <w:r w:rsidRPr="00E17CBD">
              <w:rPr>
                <w:color w:val="000000"/>
                <w:spacing w:val="-1"/>
              </w:rPr>
              <w:t>ваний в процессе анализа произведения. Читать по ролям.</w:t>
            </w:r>
          </w:p>
        </w:tc>
        <w:tc>
          <w:tcPr>
            <w:tcW w:w="1808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Задание №6</w:t>
            </w:r>
          </w:p>
          <w:p w:rsidR="00E266B8" w:rsidRPr="00E17CBD" w:rsidRDefault="00E266B8" w:rsidP="00321B50">
            <w:pPr>
              <w:rPr>
                <w:color w:val="000000"/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Записать собственную историю</w:t>
            </w:r>
          </w:p>
        </w:tc>
        <w:tc>
          <w:tcPr>
            <w:tcW w:w="1151" w:type="dxa"/>
          </w:tcPr>
          <w:p w:rsidR="00E266B8" w:rsidRPr="00E17CBD" w:rsidRDefault="00E266B8" w:rsidP="00321B5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09</w:t>
            </w:r>
            <w:r w:rsidRPr="00E17CBD">
              <w:rPr>
                <w:color w:val="000000"/>
                <w:sz w:val="19"/>
                <w:szCs w:val="19"/>
              </w:rPr>
              <w:t>.03</w:t>
            </w:r>
          </w:p>
        </w:tc>
        <w:tc>
          <w:tcPr>
            <w:tcW w:w="1151" w:type="dxa"/>
          </w:tcPr>
          <w:p w:rsidR="00E266B8" w:rsidRPr="00E17CBD" w:rsidRDefault="00E266B8" w:rsidP="00321B50">
            <w:pPr>
              <w:rPr>
                <w:i/>
                <w:iCs/>
                <w:color w:val="000000"/>
                <w:sz w:val="19"/>
                <w:szCs w:val="19"/>
              </w:rPr>
            </w:pPr>
          </w:p>
        </w:tc>
      </w:tr>
      <w:tr w:rsidR="00E266B8" w:rsidRPr="00E17CBD">
        <w:tc>
          <w:tcPr>
            <w:tcW w:w="658" w:type="dxa"/>
          </w:tcPr>
          <w:p w:rsidR="00E266B8" w:rsidRPr="00E17CBD" w:rsidRDefault="00E266B8" w:rsidP="00321B50">
            <w:pPr>
              <w:jc w:val="both"/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96</w:t>
            </w:r>
          </w:p>
        </w:tc>
        <w:tc>
          <w:tcPr>
            <w:tcW w:w="1810" w:type="dxa"/>
          </w:tcPr>
          <w:p w:rsidR="00E266B8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 xml:space="preserve">Н. Н. Носов «Фантазеры» </w:t>
            </w:r>
          </w:p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УОСЗ</w:t>
            </w:r>
          </w:p>
        </w:tc>
        <w:tc>
          <w:tcPr>
            <w:tcW w:w="986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Рассказы Носова</w:t>
            </w:r>
          </w:p>
        </w:tc>
        <w:tc>
          <w:tcPr>
            <w:tcW w:w="312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Связь названия с темой текста, мысль текста. Пересказ текста. Деление текста на смысловые части.</w:t>
            </w:r>
          </w:p>
        </w:tc>
        <w:tc>
          <w:tcPr>
            <w:tcW w:w="2794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Уметь отвечать на вопросы по прочитанному; ориентироваться в произведении.</w:t>
            </w:r>
          </w:p>
        </w:tc>
        <w:tc>
          <w:tcPr>
            <w:tcW w:w="131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Фронтальный  и индивидуальный опрос.</w:t>
            </w:r>
          </w:p>
        </w:tc>
        <w:tc>
          <w:tcPr>
            <w:tcW w:w="3783" w:type="dxa"/>
          </w:tcPr>
          <w:p w:rsidR="00E266B8" w:rsidRPr="00E17CBD" w:rsidRDefault="00E266B8" w:rsidP="00321B50">
            <w:pPr>
              <w:shd w:val="clear" w:color="auto" w:fill="FFFFFF"/>
              <w:spacing w:before="19" w:line="182" w:lineRule="exact"/>
              <w:rPr>
                <w:color w:val="000000"/>
                <w:spacing w:val="-1"/>
              </w:rPr>
            </w:pPr>
            <w:r w:rsidRPr="00E17CBD">
              <w:rPr>
                <w:i/>
                <w:iCs/>
                <w:color w:val="000000"/>
              </w:rPr>
              <w:t xml:space="preserve">Характеризовать </w:t>
            </w:r>
            <w:r w:rsidRPr="00E17CBD">
              <w:rPr>
                <w:color w:val="000000"/>
              </w:rPr>
              <w:t xml:space="preserve">состояние героев, </w:t>
            </w:r>
            <w:r w:rsidRPr="00E17CBD">
              <w:rPr>
                <w:i/>
                <w:iCs/>
                <w:color w:val="000000"/>
              </w:rPr>
              <w:t>оп</w:t>
            </w:r>
            <w:r w:rsidRPr="00E17CBD">
              <w:rPr>
                <w:i/>
                <w:iCs/>
                <w:color w:val="000000"/>
              </w:rPr>
              <w:softHyphen/>
            </w:r>
            <w:r w:rsidRPr="00E17CBD">
              <w:rPr>
                <w:i/>
                <w:iCs/>
                <w:color w:val="000000"/>
                <w:spacing w:val="2"/>
              </w:rPr>
              <w:t xml:space="preserve">ределять  </w:t>
            </w:r>
            <w:r w:rsidRPr="00E17CBD">
              <w:rPr>
                <w:color w:val="000000"/>
                <w:spacing w:val="2"/>
              </w:rPr>
              <w:t xml:space="preserve">причины  совершаемых  ими </w:t>
            </w:r>
            <w:r w:rsidRPr="00E17CBD">
              <w:rPr>
                <w:color w:val="000000"/>
              </w:rPr>
              <w:t xml:space="preserve">поступков, отношение автора к ним. </w:t>
            </w:r>
            <w:r w:rsidRPr="00E17CBD">
              <w:rPr>
                <w:i/>
                <w:iCs/>
                <w:color w:val="000000"/>
                <w:spacing w:val="1"/>
              </w:rPr>
              <w:t xml:space="preserve">Привлекать </w:t>
            </w:r>
            <w:r w:rsidRPr="00E17CBD">
              <w:rPr>
                <w:color w:val="000000"/>
                <w:spacing w:val="1"/>
              </w:rPr>
              <w:t>опыт собственных пережи</w:t>
            </w:r>
            <w:r w:rsidRPr="00E17CBD">
              <w:rPr>
                <w:color w:val="000000"/>
                <w:spacing w:val="1"/>
              </w:rPr>
              <w:softHyphen/>
            </w:r>
            <w:r w:rsidRPr="00E17CBD">
              <w:rPr>
                <w:color w:val="000000"/>
                <w:spacing w:val="-1"/>
              </w:rPr>
              <w:t xml:space="preserve">ваний в процессе анализа произведения. </w:t>
            </w:r>
          </w:p>
          <w:p w:rsidR="00E266B8" w:rsidRPr="00E17CBD" w:rsidRDefault="00E266B8" w:rsidP="00321B50">
            <w:pPr>
              <w:shd w:val="clear" w:color="auto" w:fill="FFFFFF"/>
              <w:spacing w:before="19" w:line="182" w:lineRule="exact"/>
            </w:pPr>
            <w:r w:rsidRPr="00E17CBD">
              <w:rPr>
                <w:i/>
                <w:iCs/>
                <w:color w:val="000000"/>
                <w:spacing w:val="-2"/>
              </w:rPr>
              <w:t xml:space="preserve">Выбирать </w:t>
            </w:r>
            <w:r w:rsidRPr="00E17CBD">
              <w:rPr>
                <w:color w:val="000000"/>
                <w:spacing w:val="-2"/>
              </w:rPr>
              <w:t>нужное слово из ряда предло</w:t>
            </w:r>
            <w:r w:rsidRPr="00E17CBD">
              <w:rPr>
                <w:color w:val="000000"/>
                <w:spacing w:val="-2"/>
              </w:rPr>
              <w:softHyphen/>
            </w:r>
            <w:r w:rsidRPr="00E17CBD">
              <w:rPr>
                <w:color w:val="000000"/>
                <w:spacing w:val="3"/>
              </w:rPr>
              <w:t>женных для решения поставленной за</w:t>
            </w:r>
            <w:r w:rsidRPr="00E17CBD">
              <w:rPr>
                <w:color w:val="000000"/>
                <w:spacing w:val="3"/>
              </w:rPr>
              <w:softHyphen/>
            </w:r>
            <w:r w:rsidRPr="00E17CBD">
              <w:rPr>
                <w:color w:val="000000"/>
              </w:rPr>
              <w:t>дачи.</w:t>
            </w:r>
          </w:p>
          <w:p w:rsidR="00E266B8" w:rsidRPr="00E17CBD" w:rsidRDefault="00E266B8" w:rsidP="00321B50">
            <w:pPr>
              <w:rPr>
                <w:u w:val="single"/>
              </w:rPr>
            </w:pPr>
            <w:r w:rsidRPr="00E17CBD">
              <w:rPr>
                <w:i/>
                <w:iCs/>
                <w:color w:val="000000"/>
                <w:spacing w:val="-1"/>
              </w:rPr>
              <w:t xml:space="preserve">Сочинять </w:t>
            </w:r>
            <w:r w:rsidRPr="00E17CBD">
              <w:rPr>
                <w:color w:val="000000"/>
                <w:spacing w:val="-1"/>
              </w:rPr>
              <w:t>рассказы по жизненным и чи</w:t>
            </w:r>
            <w:r w:rsidRPr="00E17CBD">
              <w:rPr>
                <w:color w:val="000000"/>
                <w:spacing w:val="-1"/>
              </w:rPr>
              <w:softHyphen/>
            </w:r>
            <w:r w:rsidRPr="00E17CBD">
              <w:rPr>
                <w:color w:val="000000"/>
                <w:spacing w:val="3"/>
              </w:rPr>
              <w:t xml:space="preserve">тательским впечатлениям, </w:t>
            </w:r>
            <w:r w:rsidRPr="00E17CBD">
              <w:rPr>
                <w:i/>
                <w:iCs/>
                <w:color w:val="000000"/>
                <w:spacing w:val="3"/>
              </w:rPr>
              <w:t xml:space="preserve">записывать </w:t>
            </w:r>
            <w:r w:rsidRPr="00E17CBD">
              <w:rPr>
                <w:color w:val="000000"/>
                <w:spacing w:val="-1"/>
              </w:rPr>
              <w:t>их полностью или частично.</w:t>
            </w:r>
          </w:p>
        </w:tc>
        <w:tc>
          <w:tcPr>
            <w:tcW w:w="1808" w:type="dxa"/>
          </w:tcPr>
          <w:p w:rsidR="00E266B8" w:rsidRPr="00E17CBD" w:rsidRDefault="00E266B8" w:rsidP="00321B50">
            <w:pPr>
              <w:shd w:val="clear" w:color="auto" w:fill="FFFFFF"/>
              <w:spacing w:before="19" w:line="182" w:lineRule="exact"/>
              <w:rPr>
                <w:color w:val="000000"/>
                <w:sz w:val="20"/>
                <w:szCs w:val="20"/>
              </w:rPr>
            </w:pPr>
            <w:r w:rsidRPr="00E17CBD">
              <w:rPr>
                <w:color w:val="000000"/>
                <w:sz w:val="20"/>
                <w:szCs w:val="20"/>
              </w:rPr>
              <w:t>Чтение по ролям</w:t>
            </w:r>
          </w:p>
        </w:tc>
        <w:tc>
          <w:tcPr>
            <w:tcW w:w="1151" w:type="dxa"/>
          </w:tcPr>
          <w:p w:rsidR="00E266B8" w:rsidRPr="00E17CBD" w:rsidRDefault="00E266B8" w:rsidP="00321B50">
            <w:pPr>
              <w:shd w:val="clear" w:color="auto" w:fill="FFFFFF"/>
              <w:spacing w:before="19" w:line="182" w:lineRule="exac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</w:t>
            </w:r>
            <w:r w:rsidRPr="00E17CBD">
              <w:rPr>
                <w:color w:val="000000"/>
                <w:sz w:val="19"/>
                <w:szCs w:val="19"/>
              </w:rPr>
              <w:t>.03</w:t>
            </w:r>
          </w:p>
        </w:tc>
        <w:tc>
          <w:tcPr>
            <w:tcW w:w="1151" w:type="dxa"/>
          </w:tcPr>
          <w:p w:rsidR="00E266B8" w:rsidRPr="00E17CBD" w:rsidRDefault="00E266B8" w:rsidP="00321B50">
            <w:pPr>
              <w:shd w:val="clear" w:color="auto" w:fill="FFFFFF"/>
              <w:spacing w:before="19" w:line="182" w:lineRule="exact"/>
              <w:rPr>
                <w:i/>
                <w:iCs/>
                <w:color w:val="000000"/>
                <w:sz w:val="19"/>
                <w:szCs w:val="19"/>
              </w:rPr>
            </w:pPr>
          </w:p>
        </w:tc>
      </w:tr>
      <w:tr w:rsidR="00E266B8" w:rsidRPr="00E17CBD">
        <w:tc>
          <w:tcPr>
            <w:tcW w:w="658" w:type="dxa"/>
          </w:tcPr>
          <w:p w:rsidR="00E266B8" w:rsidRPr="00E17CBD" w:rsidRDefault="00E266B8" w:rsidP="00321B50">
            <w:pPr>
              <w:jc w:val="both"/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97</w:t>
            </w:r>
          </w:p>
        </w:tc>
        <w:tc>
          <w:tcPr>
            <w:tcW w:w="1810" w:type="dxa"/>
          </w:tcPr>
          <w:p w:rsidR="00E266B8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С. Я. Маршак «Чего боялся Петя?»</w:t>
            </w:r>
          </w:p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УИПЗЗ</w:t>
            </w:r>
          </w:p>
        </w:tc>
        <w:tc>
          <w:tcPr>
            <w:tcW w:w="986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</w:p>
        </w:tc>
        <w:tc>
          <w:tcPr>
            <w:tcW w:w="312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Основные темы детского чтения: родина, природа, труд, добро и зло, взаимоотношения людей, приключения в детских журналах.</w:t>
            </w:r>
          </w:p>
        </w:tc>
        <w:tc>
          <w:tcPr>
            <w:tcW w:w="2794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Уметь рассказывать о переживаниях героя, давать им оценку, определять причины; сопоставлять героев разных произведений; анализировать ритм лирического произведения; находить объекты для сопоставления по аналогии.</w:t>
            </w:r>
          </w:p>
          <w:p w:rsidR="00E266B8" w:rsidRPr="00E17CBD" w:rsidRDefault="00E266B8" w:rsidP="00321B50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Фронтальный  опрос.</w:t>
            </w:r>
          </w:p>
        </w:tc>
        <w:tc>
          <w:tcPr>
            <w:tcW w:w="3783" w:type="dxa"/>
          </w:tcPr>
          <w:p w:rsidR="00E266B8" w:rsidRPr="00E17CBD" w:rsidRDefault="00E266B8" w:rsidP="00321B50">
            <w:pPr>
              <w:shd w:val="clear" w:color="auto" w:fill="FFFFFF"/>
              <w:spacing w:line="182" w:lineRule="exact"/>
              <w:ind w:left="24" w:right="10"/>
              <w:jc w:val="both"/>
              <w:rPr>
                <w:color w:val="000000"/>
                <w:spacing w:val="-5"/>
              </w:rPr>
            </w:pPr>
            <w:r w:rsidRPr="00E17CBD">
              <w:rPr>
                <w:i/>
                <w:iCs/>
                <w:color w:val="000000"/>
                <w:spacing w:val="1"/>
              </w:rPr>
              <w:t xml:space="preserve">Соотносить </w:t>
            </w:r>
            <w:r w:rsidRPr="00E17CBD">
              <w:rPr>
                <w:color w:val="000000"/>
                <w:spacing w:val="1"/>
              </w:rPr>
              <w:t xml:space="preserve">предложенные пословицы </w:t>
            </w:r>
            <w:r w:rsidRPr="00E17CBD">
              <w:rPr>
                <w:color w:val="000000"/>
                <w:spacing w:val="-5"/>
              </w:rPr>
              <w:t>с главной мыслью прочитанного рассказа</w:t>
            </w:r>
          </w:p>
          <w:p w:rsidR="00E266B8" w:rsidRPr="00E17CBD" w:rsidRDefault="00E266B8" w:rsidP="00321B50">
            <w:pPr>
              <w:shd w:val="clear" w:color="auto" w:fill="FFFFFF"/>
              <w:spacing w:line="182" w:lineRule="exact"/>
              <w:ind w:left="24" w:right="10"/>
              <w:jc w:val="both"/>
            </w:pPr>
            <w:r w:rsidRPr="00E17CBD">
              <w:rPr>
                <w:color w:val="000000"/>
                <w:spacing w:val="-5"/>
              </w:rPr>
              <w:t xml:space="preserve">. </w:t>
            </w:r>
            <w:r w:rsidRPr="00E17CBD">
              <w:rPr>
                <w:i/>
                <w:iCs/>
                <w:color w:val="000000"/>
              </w:rPr>
              <w:t xml:space="preserve">Подбирать </w:t>
            </w:r>
            <w:r w:rsidRPr="00E17CBD">
              <w:rPr>
                <w:color w:val="000000"/>
              </w:rPr>
              <w:t>рифмы.</w:t>
            </w:r>
          </w:p>
          <w:p w:rsidR="00E266B8" w:rsidRPr="00E17CBD" w:rsidRDefault="00E266B8" w:rsidP="00321B50">
            <w:pPr>
              <w:rPr>
                <w:u w:val="single"/>
              </w:rPr>
            </w:pPr>
            <w:r w:rsidRPr="00E17CBD">
              <w:rPr>
                <w:i/>
                <w:iCs/>
                <w:color w:val="000000"/>
                <w:spacing w:val="2"/>
              </w:rPr>
              <w:t xml:space="preserve">Выразительно читать </w:t>
            </w:r>
            <w:r w:rsidRPr="00E17CBD">
              <w:rPr>
                <w:color w:val="000000"/>
                <w:spacing w:val="2"/>
              </w:rPr>
              <w:t xml:space="preserve">понравившееся </w:t>
            </w:r>
            <w:r w:rsidRPr="00E17CBD">
              <w:rPr>
                <w:color w:val="000000"/>
              </w:rPr>
              <w:t xml:space="preserve">произведение, </w:t>
            </w:r>
            <w:r w:rsidRPr="00E17CBD">
              <w:rPr>
                <w:i/>
                <w:iCs/>
                <w:color w:val="000000"/>
              </w:rPr>
              <w:t xml:space="preserve">обосновывать </w:t>
            </w:r>
            <w:r w:rsidRPr="00E17CBD">
              <w:rPr>
                <w:color w:val="000000"/>
              </w:rPr>
              <w:t>своё отно</w:t>
            </w:r>
            <w:r w:rsidRPr="00E17CBD">
              <w:rPr>
                <w:color w:val="000000"/>
              </w:rPr>
              <w:softHyphen/>
            </w:r>
            <w:r w:rsidRPr="00E17CBD">
              <w:rPr>
                <w:color w:val="000000"/>
                <w:spacing w:val="-1"/>
              </w:rPr>
              <w:t xml:space="preserve">шение к выбранному произведению. </w:t>
            </w:r>
            <w:r w:rsidRPr="00E17CBD">
              <w:rPr>
                <w:i/>
                <w:iCs/>
                <w:color w:val="000000"/>
                <w:spacing w:val="3"/>
              </w:rPr>
              <w:t xml:space="preserve">Рассказывать </w:t>
            </w:r>
            <w:r w:rsidRPr="00E17CBD">
              <w:rPr>
                <w:color w:val="000000"/>
                <w:spacing w:val="3"/>
              </w:rPr>
              <w:t xml:space="preserve">истории из собственной </w:t>
            </w:r>
            <w:r w:rsidRPr="00E17CBD">
              <w:rPr>
                <w:color w:val="000000"/>
              </w:rPr>
              <w:t>жизни по аналогии с прочитанным.</w:t>
            </w:r>
          </w:p>
        </w:tc>
        <w:tc>
          <w:tcPr>
            <w:tcW w:w="1808" w:type="dxa"/>
          </w:tcPr>
          <w:p w:rsidR="00E266B8" w:rsidRPr="00E17CBD" w:rsidRDefault="00E266B8" w:rsidP="00321B50">
            <w:pPr>
              <w:shd w:val="clear" w:color="auto" w:fill="FFFFFF"/>
              <w:spacing w:line="182" w:lineRule="exact"/>
              <w:ind w:left="24" w:right="10"/>
              <w:jc w:val="both"/>
              <w:rPr>
                <w:color w:val="000000"/>
                <w:spacing w:val="1"/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Читать А.Барто «Олень», принести книги  А.Барто</w:t>
            </w:r>
          </w:p>
        </w:tc>
        <w:tc>
          <w:tcPr>
            <w:tcW w:w="1151" w:type="dxa"/>
          </w:tcPr>
          <w:p w:rsidR="00E266B8" w:rsidRPr="00E17CBD" w:rsidRDefault="00E266B8" w:rsidP="00321B50">
            <w:pPr>
              <w:shd w:val="clear" w:color="auto" w:fill="FFFFFF"/>
              <w:spacing w:line="182" w:lineRule="exact"/>
              <w:ind w:left="24" w:right="10"/>
              <w:jc w:val="both"/>
              <w:rPr>
                <w:color w:val="000000"/>
                <w:spacing w:val="1"/>
                <w:sz w:val="19"/>
                <w:szCs w:val="19"/>
              </w:rPr>
            </w:pPr>
            <w:r>
              <w:rPr>
                <w:color w:val="000000"/>
                <w:spacing w:val="1"/>
                <w:sz w:val="19"/>
                <w:szCs w:val="19"/>
              </w:rPr>
              <w:t>12</w:t>
            </w:r>
            <w:r w:rsidRPr="00E17CBD">
              <w:rPr>
                <w:color w:val="000000"/>
                <w:spacing w:val="1"/>
                <w:sz w:val="19"/>
                <w:szCs w:val="19"/>
              </w:rPr>
              <w:t>.03</w:t>
            </w:r>
          </w:p>
        </w:tc>
        <w:tc>
          <w:tcPr>
            <w:tcW w:w="1151" w:type="dxa"/>
          </w:tcPr>
          <w:p w:rsidR="00E266B8" w:rsidRPr="00E17CBD" w:rsidRDefault="00E266B8" w:rsidP="00321B50">
            <w:pPr>
              <w:shd w:val="clear" w:color="auto" w:fill="FFFFFF"/>
              <w:spacing w:line="182" w:lineRule="exact"/>
              <w:ind w:left="24" w:right="10"/>
              <w:jc w:val="both"/>
              <w:rPr>
                <w:i/>
                <w:iCs/>
                <w:color w:val="000000"/>
                <w:spacing w:val="1"/>
                <w:sz w:val="19"/>
                <w:szCs w:val="19"/>
              </w:rPr>
            </w:pPr>
          </w:p>
        </w:tc>
      </w:tr>
      <w:tr w:rsidR="00E266B8" w:rsidRPr="00E17CBD">
        <w:tc>
          <w:tcPr>
            <w:tcW w:w="658" w:type="dxa"/>
          </w:tcPr>
          <w:p w:rsidR="00E266B8" w:rsidRPr="00E17CBD" w:rsidRDefault="00E266B8" w:rsidP="00321B50">
            <w:pPr>
              <w:jc w:val="both"/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98</w:t>
            </w:r>
          </w:p>
        </w:tc>
        <w:tc>
          <w:tcPr>
            <w:tcW w:w="1810" w:type="dxa"/>
          </w:tcPr>
          <w:p w:rsidR="00E266B8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А.Л. Барто «Олень».</w:t>
            </w:r>
          </w:p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УИПЗЗ</w:t>
            </w:r>
          </w:p>
        </w:tc>
        <w:tc>
          <w:tcPr>
            <w:tcW w:w="986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</w:p>
        </w:tc>
        <w:tc>
          <w:tcPr>
            <w:tcW w:w="312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Современные произведения для детей. Герои произведения. Восприятие и понимание их переживаний.</w:t>
            </w:r>
          </w:p>
        </w:tc>
        <w:tc>
          <w:tcPr>
            <w:tcW w:w="2794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Уметь вычленять в тексте нужные фрагменты; выразительно читать лирическое произведение; чувствовать его ритм; выделять рифму; самостоятельно работать с книгой.</w:t>
            </w:r>
          </w:p>
          <w:p w:rsidR="00E266B8" w:rsidRPr="00E17CBD" w:rsidRDefault="00E266B8" w:rsidP="00321B50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Фронтальный  опрос.</w:t>
            </w:r>
          </w:p>
        </w:tc>
        <w:tc>
          <w:tcPr>
            <w:tcW w:w="3783" w:type="dxa"/>
          </w:tcPr>
          <w:p w:rsidR="00E266B8" w:rsidRPr="00E17CBD" w:rsidRDefault="00E266B8" w:rsidP="00321B50">
            <w:r w:rsidRPr="00E17CBD">
              <w:t>Выразительно читать понравившееся произведение, обосновывать своё отно</w:t>
            </w:r>
            <w:r w:rsidRPr="00E17CBD">
              <w:softHyphen/>
              <w:t>шение к выбранному произведению. Рассказывать истории из собственной жизни по аналогии с прочитанным. Вести диалог: выслушивать мнение оп</w:t>
            </w:r>
            <w:r w:rsidRPr="00E17CBD">
              <w:softHyphen/>
              <w:t>понента, формулировать свою точку зрения.</w:t>
            </w:r>
          </w:p>
          <w:p w:rsidR="00E266B8" w:rsidRPr="00E17CBD" w:rsidRDefault="00E266B8" w:rsidP="00321B50"/>
        </w:tc>
        <w:tc>
          <w:tcPr>
            <w:tcW w:w="1808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Наизусть стих А.Барто (любое).</w:t>
            </w:r>
          </w:p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Подготовить рассказ об играх</w:t>
            </w:r>
          </w:p>
        </w:tc>
        <w:tc>
          <w:tcPr>
            <w:tcW w:w="1151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E17CBD">
              <w:rPr>
                <w:sz w:val="20"/>
                <w:szCs w:val="20"/>
              </w:rPr>
              <w:t>.03</w:t>
            </w:r>
          </w:p>
        </w:tc>
        <w:tc>
          <w:tcPr>
            <w:tcW w:w="1151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</w:p>
        </w:tc>
      </w:tr>
      <w:tr w:rsidR="00E266B8" w:rsidRPr="00E17CBD">
        <w:tc>
          <w:tcPr>
            <w:tcW w:w="658" w:type="dxa"/>
          </w:tcPr>
          <w:p w:rsidR="00E266B8" w:rsidRPr="00E17CBD" w:rsidRDefault="00E266B8" w:rsidP="00321B50">
            <w:pPr>
              <w:jc w:val="both"/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99</w:t>
            </w:r>
          </w:p>
        </w:tc>
        <w:tc>
          <w:tcPr>
            <w:tcW w:w="1810" w:type="dxa"/>
          </w:tcPr>
          <w:p w:rsidR="00E266B8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 xml:space="preserve">О. Ф. Кургузов «Надоело летать» </w:t>
            </w:r>
          </w:p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УИПЗЗ</w:t>
            </w:r>
          </w:p>
        </w:tc>
        <w:tc>
          <w:tcPr>
            <w:tcW w:w="986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</w:p>
        </w:tc>
        <w:tc>
          <w:tcPr>
            <w:tcW w:w="312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Построение небольшого монологического высказывания. Различение жанров произведений.</w:t>
            </w:r>
          </w:p>
        </w:tc>
        <w:tc>
          <w:tcPr>
            <w:tcW w:w="2794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Уметь выделять реплики персонажей; передавать при чтении по ролям необходимую интонацию; анализировать причины совершенных героями поступков, их внутренний мир; определять собственное отношение к прочитанному, аргументировать его.</w:t>
            </w:r>
          </w:p>
        </w:tc>
        <w:tc>
          <w:tcPr>
            <w:tcW w:w="131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Фронтальный  и индивидуальный опрос.</w:t>
            </w:r>
          </w:p>
        </w:tc>
        <w:tc>
          <w:tcPr>
            <w:tcW w:w="3783" w:type="dxa"/>
          </w:tcPr>
          <w:p w:rsidR="00E266B8" w:rsidRPr="00E17CBD" w:rsidRDefault="00E266B8" w:rsidP="00321B50">
            <w:pPr>
              <w:shd w:val="clear" w:color="auto" w:fill="FFFFFF"/>
              <w:spacing w:before="91" w:line="187" w:lineRule="exact"/>
            </w:pPr>
            <w:r w:rsidRPr="00E17CBD">
              <w:rPr>
                <w:i/>
                <w:iCs/>
                <w:color w:val="000000"/>
                <w:spacing w:val="3"/>
              </w:rPr>
              <w:t xml:space="preserve">Оценивать </w:t>
            </w:r>
            <w:r w:rsidRPr="00E17CBD">
              <w:rPr>
                <w:color w:val="000000"/>
                <w:spacing w:val="3"/>
              </w:rPr>
              <w:t>свои переживания по пово</w:t>
            </w:r>
            <w:r w:rsidRPr="00E17CBD">
              <w:rPr>
                <w:color w:val="000000"/>
                <w:spacing w:val="3"/>
              </w:rPr>
              <w:softHyphen/>
            </w:r>
            <w:r w:rsidRPr="00E17CBD">
              <w:rPr>
                <w:color w:val="000000"/>
                <w:spacing w:val="-1"/>
              </w:rPr>
              <w:t xml:space="preserve">ду собственных поступков. </w:t>
            </w:r>
            <w:r w:rsidRPr="00E17CBD">
              <w:rPr>
                <w:i/>
                <w:iCs/>
                <w:color w:val="000000"/>
                <w:spacing w:val="-2"/>
              </w:rPr>
              <w:t xml:space="preserve">Объединять </w:t>
            </w:r>
            <w:r w:rsidRPr="00E17CBD">
              <w:rPr>
                <w:color w:val="000000"/>
                <w:spacing w:val="-2"/>
              </w:rPr>
              <w:t xml:space="preserve">слова, близкие по смыслу, в </w:t>
            </w:r>
            <w:r w:rsidRPr="00E17CBD">
              <w:rPr>
                <w:color w:val="000000"/>
              </w:rPr>
              <w:t>группы.</w:t>
            </w:r>
          </w:p>
          <w:p w:rsidR="00E266B8" w:rsidRPr="00E17CBD" w:rsidRDefault="00E266B8" w:rsidP="00321B50">
            <w:pPr>
              <w:shd w:val="clear" w:color="auto" w:fill="FFFFFF"/>
              <w:spacing w:line="187" w:lineRule="exact"/>
              <w:ind w:left="5"/>
              <w:rPr>
                <w:color w:val="000000"/>
                <w:spacing w:val="5"/>
              </w:rPr>
            </w:pPr>
            <w:r w:rsidRPr="00E17CBD">
              <w:rPr>
                <w:i/>
                <w:iCs/>
                <w:color w:val="000000"/>
                <w:spacing w:val="1"/>
              </w:rPr>
              <w:t xml:space="preserve">Пользоваться </w:t>
            </w:r>
            <w:r w:rsidRPr="00E17CBD">
              <w:rPr>
                <w:color w:val="000000"/>
                <w:spacing w:val="1"/>
              </w:rPr>
              <w:t xml:space="preserve">толковым словарём. </w:t>
            </w:r>
            <w:r w:rsidRPr="00E17CBD">
              <w:rPr>
                <w:i/>
                <w:iCs/>
                <w:color w:val="000000"/>
                <w:spacing w:val="4"/>
              </w:rPr>
              <w:t xml:space="preserve">Находить </w:t>
            </w:r>
            <w:r w:rsidRPr="00E17CBD">
              <w:rPr>
                <w:color w:val="000000"/>
                <w:spacing w:val="4"/>
              </w:rPr>
              <w:t xml:space="preserve">книгу в библиотеке. </w:t>
            </w:r>
            <w:r w:rsidRPr="00E17CBD">
              <w:rPr>
                <w:i/>
                <w:iCs/>
                <w:color w:val="000000"/>
                <w:spacing w:val="4"/>
              </w:rPr>
              <w:t>Ориен</w:t>
            </w:r>
            <w:r w:rsidRPr="00E17CBD">
              <w:rPr>
                <w:i/>
                <w:iCs/>
                <w:color w:val="000000"/>
                <w:spacing w:val="4"/>
              </w:rPr>
              <w:softHyphen/>
            </w:r>
            <w:r w:rsidRPr="00E17CBD">
              <w:rPr>
                <w:i/>
                <w:iCs/>
                <w:color w:val="000000"/>
                <w:spacing w:val="5"/>
              </w:rPr>
              <w:t xml:space="preserve">тироваться в </w:t>
            </w:r>
            <w:r w:rsidRPr="00E17CBD">
              <w:rPr>
                <w:color w:val="000000"/>
                <w:spacing w:val="5"/>
              </w:rPr>
              <w:t xml:space="preserve">аппарате книги. </w:t>
            </w:r>
          </w:p>
          <w:p w:rsidR="00E266B8" w:rsidRPr="00E17CBD" w:rsidRDefault="00E266B8" w:rsidP="00321B50">
            <w:pPr>
              <w:shd w:val="clear" w:color="auto" w:fill="FFFFFF"/>
              <w:spacing w:line="187" w:lineRule="exact"/>
              <w:ind w:left="5"/>
            </w:pPr>
            <w:r w:rsidRPr="00E17CBD">
              <w:rPr>
                <w:i/>
                <w:iCs/>
                <w:color w:val="000000"/>
                <w:spacing w:val="5"/>
              </w:rPr>
              <w:t>Сопос</w:t>
            </w:r>
            <w:r w:rsidRPr="00E17CBD">
              <w:rPr>
                <w:i/>
                <w:iCs/>
                <w:color w:val="000000"/>
                <w:spacing w:val="5"/>
              </w:rPr>
              <w:softHyphen/>
              <w:t xml:space="preserve">тавлять </w:t>
            </w:r>
            <w:r w:rsidRPr="00E17CBD">
              <w:rPr>
                <w:color w:val="000000"/>
                <w:spacing w:val="5"/>
              </w:rPr>
              <w:t>иллюстрации разных худож</w:t>
            </w:r>
            <w:r w:rsidRPr="00E17CBD">
              <w:rPr>
                <w:color w:val="000000"/>
                <w:spacing w:val="5"/>
              </w:rPr>
              <w:softHyphen/>
            </w:r>
            <w:r w:rsidRPr="00E17CBD">
              <w:rPr>
                <w:color w:val="000000"/>
                <w:spacing w:val="-1"/>
              </w:rPr>
              <w:t>ников к произведениям одного автора</w:t>
            </w:r>
          </w:p>
          <w:p w:rsidR="00E266B8" w:rsidRPr="00E17CBD" w:rsidRDefault="00E266B8" w:rsidP="00321B50">
            <w:pPr>
              <w:rPr>
                <w:u w:val="single"/>
              </w:rPr>
            </w:pPr>
          </w:p>
        </w:tc>
        <w:tc>
          <w:tcPr>
            <w:tcW w:w="1808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Чтение по ролям</w:t>
            </w:r>
          </w:p>
        </w:tc>
        <w:tc>
          <w:tcPr>
            <w:tcW w:w="1151" w:type="dxa"/>
          </w:tcPr>
          <w:p w:rsidR="00E266B8" w:rsidRPr="00E17CBD" w:rsidRDefault="00E266B8" w:rsidP="00321B50">
            <w:pPr>
              <w:shd w:val="clear" w:color="auto" w:fill="FFFFFF"/>
              <w:spacing w:before="91" w:line="187" w:lineRule="exact"/>
              <w:rPr>
                <w:color w:val="000000"/>
                <w:spacing w:val="3"/>
                <w:sz w:val="19"/>
                <w:szCs w:val="19"/>
              </w:rPr>
            </w:pPr>
            <w:r>
              <w:rPr>
                <w:color w:val="000000"/>
                <w:spacing w:val="3"/>
                <w:sz w:val="19"/>
                <w:szCs w:val="19"/>
              </w:rPr>
              <w:t>16</w:t>
            </w:r>
            <w:r w:rsidRPr="00E17CBD">
              <w:rPr>
                <w:color w:val="000000"/>
                <w:spacing w:val="3"/>
                <w:sz w:val="19"/>
                <w:szCs w:val="19"/>
              </w:rPr>
              <w:t>.03</w:t>
            </w:r>
          </w:p>
        </w:tc>
        <w:tc>
          <w:tcPr>
            <w:tcW w:w="1151" w:type="dxa"/>
          </w:tcPr>
          <w:p w:rsidR="00E266B8" w:rsidRPr="00E17CBD" w:rsidRDefault="00E266B8" w:rsidP="00321B50">
            <w:pPr>
              <w:shd w:val="clear" w:color="auto" w:fill="FFFFFF"/>
              <w:spacing w:before="91" w:line="187" w:lineRule="exact"/>
              <w:rPr>
                <w:i/>
                <w:iCs/>
                <w:color w:val="000000"/>
                <w:spacing w:val="3"/>
                <w:sz w:val="19"/>
                <w:szCs w:val="19"/>
              </w:rPr>
            </w:pPr>
          </w:p>
        </w:tc>
      </w:tr>
      <w:tr w:rsidR="00E266B8" w:rsidRPr="00E17CBD">
        <w:tc>
          <w:tcPr>
            <w:tcW w:w="658" w:type="dxa"/>
          </w:tcPr>
          <w:p w:rsidR="00E266B8" w:rsidRPr="00E17CBD" w:rsidRDefault="00E266B8" w:rsidP="00321B50">
            <w:pPr>
              <w:jc w:val="both"/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100</w:t>
            </w:r>
          </w:p>
        </w:tc>
        <w:tc>
          <w:tcPr>
            <w:tcW w:w="1810" w:type="dxa"/>
          </w:tcPr>
          <w:p w:rsidR="00E266B8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Ю. М. Владимиров «Чудаки».</w:t>
            </w:r>
          </w:p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УИПЗЗ</w:t>
            </w:r>
          </w:p>
        </w:tc>
        <w:tc>
          <w:tcPr>
            <w:tcW w:w="986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</w:p>
        </w:tc>
        <w:tc>
          <w:tcPr>
            <w:tcW w:w="312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Эмоционально- нравственные переживания героев произведения. Передача при помощи интонации своего отношения к персонажам.</w:t>
            </w:r>
          </w:p>
        </w:tc>
        <w:tc>
          <w:tcPr>
            <w:tcW w:w="2794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Уметь читать лирические произведения; определять позицию автора; анализировать название произведения; определять смысловые оттенки слова.</w:t>
            </w:r>
          </w:p>
        </w:tc>
        <w:tc>
          <w:tcPr>
            <w:tcW w:w="131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Фронтальный  опрос.</w:t>
            </w:r>
          </w:p>
        </w:tc>
        <w:tc>
          <w:tcPr>
            <w:tcW w:w="3783" w:type="dxa"/>
          </w:tcPr>
          <w:p w:rsidR="00E266B8" w:rsidRPr="00E17CBD" w:rsidRDefault="00E266B8" w:rsidP="00321B50">
            <w:r w:rsidRPr="00E17CBD">
              <w:t>Грамотно определять позицию автора по отношению к героям произведения, анализировать название произведения. При прочтении передавать эмоциональную сторону содержания.</w:t>
            </w:r>
          </w:p>
        </w:tc>
        <w:tc>
          <w:tcPr>
            <w:tcW w:w="1808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Сочинить историю о ребятах-чудаках.</w:t>
            </w:r>
          </w:p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Читать Л.Толстой «Косточка». Задание №5</w:t>
            </w:r>
          </w:p>
        </w:tc>
        <w:tc>
          <w:tcPr>
            <w:tcW w:w="1151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E17CBD">
              <w:rPr>
                <w:sz w:val="20"/>
                <w:szCs w:val="20"/>
              </w:rPr>
              <w:t>.03</w:t>
            </w:r>
          </w:p>
        </w:tc>
        <w:tc>
          <w:tcPr>
            <w:tcW w:w="1151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</w:p>
        </w:tc>
      </w:tr>
      <w:tr w:rsidR="00E266B8" w:rsidRPr="00E17CBD">
        <w:tc>
          <w:tcPr>
            <w:tcW w:w="658" w:type="dxa"/>
          </w:tcPr>
          <w:p w:rsidR="00E266B8" w:rsidRPr="00E17CBD" w:rsidRDefault="00E266B8" w:rsidP="00321B50">
            <w:pPr>
              <w:jc w:val="both"/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101</w:t>
            </w:r>
          </w:p>
        </w:tc>
        <w:tc>
          <w:tcPr>
            <w:tcW w:w="1810" w:type="dxa"/>
          </w:tcPr>
          <w:p w:rsidR="00E266B8" w:rsidRDefault="00E266B8" w:rsidP="00321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Л.</w:t>
            </w:r>
            <w:r w:rsidRPr="00E17CBD">
              <w:rPr>
                <w:sz w:val="20"/>
                <w:szCs w:val="20"/>
              </w:rPr>
              <w:t xml:space="preserve"> Н. Толстой «Косточка».</w:t>
            </w:r>
          </w:p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УИПЗЗ</w:t>
            </w:r>
          </w:p>
        </w:tc>
        <w:tc>
          <w:tcPr>
            <w:tcW w:w="986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</w:p>
        </w:tc>
        <w:tc>
          <w:tcPr>
            <w:tcW w:w="312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Понимание содержания литературного произведения: тема, главная мысль, события, их последовательность.</w:t>
            </w:r>
          </w:p>
        </w:tc>
        <w:tc>
          <w:tcPr>
            <w:tcW w:w="2794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Уметь анализировать внутреннее состояние персонажа и способы его выражения в литературном произведении; сопоставлять близкие по смыслу слова; определять их значение в тексте художественного произведения; воспроизводить ситуацию от лица разных персонажей.</w:t>
            </w:r>
          </w:p>
        </w:tc>
        <w:tc>
          <w:tcPr>
            <w:tcW w:w="131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Фронтальный  и индивидуальный опрос.</w:t>
            </w:r>
          </w:p>
        </w:tc>
        <w:tc>
          <w:tcPr>
            <w:tcW w:w="3783" w:type="dxa"/>
          </w:tcPr>
          <w:p w:rsidR="00E266B8" w:rsidRPr="00E17CBD" w:rsidRDefault="00E266B8" w:rsidP="00321B50">
            <w:pPr>
              <w:shd w:val="clear" w:color="auto" w:fill="FFFFFF"/>
              <w:spacing w:before="91" w:line="187" w:lineRule="exact"/>
            </w:pPr>
            <w:r w:rsidRPr="00E17CBD">
              <w:rPr>
                <w:i/>
                <w:iCs/>
                <w:color w:val="000000"/>
                <w:spacing w:val="3"/>
              </w:rPr>
              <w:t xml:space="preserve">Оценивать </w:t>
            </w:r>
            <w:r w:rsidRPr="00E17CBD">
              <w:rPr>
                <w:color w:val="000000"/>
                <w:spacing w:val="3"/>
              </w:rPr>
              <w:t>свои переживания по пово</w:t>
            </w:r>
            <w:r w:rsidRPr="00E17CBD">
              <w:rPr>
                <w:color w:val="000000"/>
                <w:spacing w:val="3"/>
              </w:rPr>
              <w:softHyphen/>
            </w:r>
            <w:r w:rsidRPr="00E17CBD">
              <w:rPr>
                <w:color w:val="000000"/>
                <w:spacing w:val="-1"/>
              </w:rPr>
              <w:t xml:space="preserve">ду собственных поступков. </w:t>
            </w:r>
            <w:r w:rsidRPr="00E17CBD">
              <w:rPr>
                <w:i/>
                <w:iCs/>
                <w:color w:val="000000"/>
                <w:spacing w:val="-2"/>
              </w:rPr>
              <w:t xml:space="preserve">Объединять </w:t>
            </w:r>
            <w:r w:rsidRPr="00E17CBD">
              <w:rPr>
                <w:color w:val="000000"/>
                <w:spacing w:val="-2"/>
              </w:rPr>
              <w:t xml:space="preserve">слова, близкие по смыслу, в </w:t>
            </w:r>
            <w:r w:rsidRPr="00E17CBD">
              <w:rPr>
                <w:color w:val="000000"/>
              </w:rPr>
              <w:t>группы.</w:t>
            </w:r>
          </w:p>
          <w:p w:rsidR="00E266B8" w:rsidRPr="00E17CBD" w:rsidRDefault="00E266B8" w:rsidP="00321B50">
            <w:pPr>
              <w:shd w:val="clear" w:color="auto" w:fill="FFFFFF"/>
              <w:spacing w:line="187" w:lineRule="exact"/>
              <w:ind w:left="5"/>
              <w:rPr>
                <w:color w:val="000000"/>
                <w:spacing w:val="5"/>
              </w:rPr>
            </w:pPr>
            <w:r w:rsidRPr="00E17CBD">
              <w:rPr>
                <w:i/>
                <w:iCs/>
                <w:color w:val="000000"/>
                <w:spacing w:val="1"/>
              </w:rPr>
              <w:t xml:space="preserve">Пользоваться </w:t>
            </w:r>
            <w:r w:rsidRPr="00E17CBD">
              <w:rPr>
                <w:color w:val="000000"/>
                <w:spacing w:val="1"/>
              </w:rPr>
              <w:t xml:space="preserve">толковым словарём. </w:t>
            </w:r>
            <w:r w:rsidRPr="00E17CBD">
              <w:rPr>
                <w:i/>
                <w:iCs/>
                <w:color w:val="000000"/>
                <w:spacing w:val="4"/>
              </w:rPr>
              <w:t xml:space="preserve">Находить </w:t>
            </w:r>
            <w:r w:rsidRPr="00E17CBD">
              <w:rPr>
                <w:color w:val="000000"/>
                <w:spacing w:val="4"/>
              </w:rPr>
              <w:t xml:space="preserve">книгу в библиотеке. </w:t>
            </w:r>
            <w:r w:rsidRPr="00E17CBD">
              <w:rPr>
                <w:i/>
                <w:iCs/>
                <w:color w:val="000000"/>
                <w:spacing w:val="4"/>
              </w:rPr>
              <w:t>Ориен</w:t>
            </w:r>
            <w:r w:rsidRPr="00E17CBD">
              <w:rPr>
                <w:i/>
                <w:iCs/>
                <w:color w:val="000000"/>
                <w:spacing w:val="4"/>
              </w:rPr>
              <w:softHyphen/>
            </w:r>
            <w:r w:rsidRPr="00E17CBD">
              <w:rPr>
                <w:i/>
                <w:iCs/>
                <w:color w:val="000000"/>
                <w:spacing w:val="5"/>
              </w:rPr>
              <w:t xml:space="preserve">тироваться в </w:t>
            </w:r>
            <w:r w:rsidRPr="00E17CBD">
              <w:rPr>
                <w:color w:val="000000"/>
                <w:spacing w:val="5"/>
              </w:rPr>
              <w:t xml:space="preserve">аппарате книги. </w:t>
            </w:r>
          </w:p>
          <w:p w:rsidR="00E266B8" w:rsidRPr="00E17CBD" w:rsidRDefault="00E266B8" w:rsidP="00321B50">
            <w:pPr>
              <w:shd w:val="clear" w:color="auto" w:fill="FFFFFF"/>
              <w:spacing w:line="187" w:lineRule="exact"/>
              <w:ind w:left="5"/>
            </w:pPr>
            <w:r w:rsidRPr="00E17CBD">
              <w:rPr>
                <w:i/>
                <w:iCs/>
                <w:color w:val="000000"/>
                <w:spacing w:val="5"/>
              </w:rPr>
              <w:t>Сопос</w:t>
            </w:r>
            <w:r w:rsidRPr="00E17CBD">
              <w:rPr>
                <w:i/>
                <w:iCs/>
                <w:color w:val="000000"/>
                <w:spacing w:val="5"/>
              </w:rPr>
              <w:softHyphen/>
              <w:t xml:space="preserve">тавлять </w:t>
            </w:r>
            <w:r w:rsidRPr="00E17CBD">
              <w:rPr>
                <w:color w:val="000000"/>
                <w:spacing w:val="5"/>
              </w:rPr>
              <w:t>иллюстрации разных худож</w:t>
            </w:r>
            <w:r w:rsidRPr="00E17CBD">
              <w:rPr>
                <w:color w:val="000000"/>
                <w:spacing w:val="5"/>
              </w:rPr>
              <w:softHyphen/>
            </w:r>
            <w:r w:rsidRPr="00E17CBD">
              <w:rPr>
                <w:color w:val="000000"/>
                <w:spacing w:val="-1"/>
              </w:rPr>
              <w:t>ников к произведениям одного автора</w:t>
            </w:r>
          </w:p>
          <w:p w:rsidR="00E266B8" w:rsidRPr="00E17CBD" w:rsidRDefault="00E266B8" w:rsidP="00321B50">
            <w:pPr>
              <w:rPr>
                <w:u w:val="single"/>
              </w:rPr>
            </w:pPr>
          </w:p>
        </w:tc>
        <w:tc>
          <w:tcPr>
            <w:tcW w:w="1808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Задание №6.</w:t>
            </w:r>
          </w:p>
          <w:p w:rsidR="00E266B8" w:rsidRPr="00E17CBD" w:rsidRDefault="00E266B8" w:rsidP="00321B50">
            <w:pPr>
              <w:shd w:val="clear" w:color="auto" w:fill="FFFFFF"/>
              <w:spacing w:before="91" w:line="187" w:lineRule="exact"/>
              <w:rPr>
                <w:color w:val="000000"/>
                <w:spacing w:val="3"/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Читать А.Гайдар «Совесть»</w:t>
            </w:r>
          </w:p>
        </w:tc>
        <w:tc>
          <w:tcPr>
            <w:tcW w:w="1151" w:type="dxa"/>
          </w:tcPr>
          <w:p w:rsidR="00E266B8" w:rsidRPr="00E17CBD" w:rsidRDefault="00E266B8" w:rsidP="00321B50">
            <w:pPr>
              <w:shd w:val="clear" w:color="auto" w:fill="FFFFFF"/>
              <w:spacing w:before="91" w:line="187" w:lineRule="exact"/>
              <w:rPr>
                <w:color w:val="000000"/>
                <w:spacing w:val="3"/>
                <w:sz w:val="19"/>
                <w:szCs w:val="19"/>
              </w:rPr>
            </w:pPr>
            <w:r>
              <w:rPr>
                <w:color w:val="000000"/>
                <w:spacing w:val="3"/>
                <w:sz w:val="19"/>
                <w:szCs w:val="19"/>
              </w:rPr>
              <w:t>19</w:t>
            </w:r>
            <w:r w:rsidRPr="00E17CBD">
              <w:rPr>
                <w:color w:val="000000"/>
                <w:spacing w:val="3"/>
                <w:sz w:val="19"/>
                <w:szCs w:val="19"/>
              </w:rPr>
              <w:t>.03</w:t>
            </w:r>
          </w:p>
        </w:tc>
        <w:tc>
          <w:tcPr>
            <w:tcW w:w="1151" w:type="dxa"/>
          </w:tcPr>
          <w:p w:rsidR="00E266B8" w:rsidRPr="00E17CBD" w:rsidRDefault="00E266B8" w:rsidP="00321B50">
            <w:pPr>
              <w:shd w:val="clear" w:color="auto" w:fill="FFFFFF"/>
              <w:spacing w:before="91" w:line="187" w:lineRule="exact"/>
              <w:rPr>
                <w:i/>
                <w:iCs/>
                <w:color w:val="000000"/>
                <w:spacing w:val="3"/>
                <w:sz w:val="19"/>
                <w:szCs w:val="19"/>
              </w:rPr>
            </w:pPr>
          </w:p>
        </w:tc>
      </w:tr>
      <w:tr w:rsidR="00E266B8" w:rsidRPr="00E17CBD">
        <w:tc>
          <w:tcPr>
            <w:tcW w:w="658" w:type="dxa"/>
          </w:tcPr>
          <w:p w:rsidR="00E266B8" w:rsidRPr="00E17CBD" w:rsidRDefault="00E266B8" w:rsidP="00321B50">
            <w:pPr>
              <w:jc w:val="both"/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102</w:t>
            </w:r>
          </w:p>
        </w:tc>
        <w:tc>
          <w:tcPr>
            <w:tcW w:w="1810" w:type="dxa"/>
          </w:tcPr>
          <w:p w:rsidR="00E266B8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А. П. Гайдар «Совесть».</w:t>
            </w:r>
          </w:p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УИПЗЗ</w:t>
            </w:r>
          </w:p>
        </w:tc>
        <w:tc>
          <w:tcPr>
            <w:tcW w:w="986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</w:p>
        </w:tc>
        <w:tc>
          <w:tcPr>
            <w:tcW w:w="312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Чтение вслух доступного текста целыми словами. Осмысление цели чтения.</w:t>
            </w:r>
          </w:p>
        </w:tc>
        <w:tc>
          <w:tcPr>
            <w:tcW w:w="2794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Уметь выделять в тексте фрагменты, необходимые для ответа на вопрос; определять состояние персонажа; рассказывать о его действиях; выражать к ним свое отношение; привлекать читательский опыт.</w:t>
            </w:r>
          </w:p>
        </w:tc>
        <w:tc>
          <w:tcPr>
            <w:tcW w:w="131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Фронтальный  опрос.</w:t>
            </w:r>
          </w:p>
        </w:tc>
        <w:tc>
          <w:tcPr>
            <w:tcW w:w="3783" w:type="dxa"/>
          </w:tcPr>
          <w:p w:rsidR="00E266B8" w:rsidRPr="00E17CBD" w:rsidRDefault="00E266B8" w:rsidP="00321B50">
            <w:pPr>
              <w:shd w:val="clear" w:color="auto" w:fill="FFFFFF"/>
              <w:spacing w:before="91" w:line="187" w:lineRule="exact"/>
            </w:pPr>
            <w:r w:rsidRPr="00E17CBD">
              <w:rPr>
                <w:i/>
                <w:iCs/>
                <w:color w:val="000000"/>
                <w:spacing w:val="3"/>
              </w:rPr>
              <w:t xml:space="preserve">Оценивать </w:t>
            </w:r>
            <w:r w:rsidRPr="00E17CBD">
              <w:rPr>
                <w:color w:val="000000"/>
                <w:spacing w:val="3"/>
              </w:rPr>
              <w:t>свои переживания по пово</w:t>
            </w:r>
            <w:r w:rsidRPr="00E17CBD">
              <w:rPr>
                <w:color w:val="000000"/>
                <w:spacing w:val="3"/>
              </w:rPr>
              <w:softHyphen/>
            </w:r>
            <w:r w:rsidRPr="00E17CBD">
              <w:rPr>
                <w:color w:val="000000"/>
                <w:spacing w:val="-1"/>
              </w:rPr>
              <w:t xml:space="preserve">ду собственных поступков. </w:t>
            </w:r>
            <w:r w:rsidRPr="00E17CBD">
              <w:rPr>
                <w:i/>
                <w:iCs/>
                <w:color w:val="000000"/>
                <w:spacing w:val="-2"/>
              </w:rPr>
              <w:t xml:space="preserve">Объединять </w:t>
            </w:r>
            <w:r w:rsidRPr="00E17CBD">
              <w:rPr>
                <w:color w:val="000000"/>
                <w:spacing w:val="-2"/>
              </w:rPr>
              <w:t xml:space="preserve">слова, близкие по смыслу, в </w:t>
            </w:r>
            <w:r w:rsidRPr="00E17CBD">
              <w:rPr>
                <w:color w:val="000000"/>
              </w:rPr>
              <w:t>группы.</w:t>
            </w:r>
          </w:p>
          <w:p w:rsidR="00E266B8" w:rsidRPr="00E17CBD" w:rsidRDefault="00E266B8" w:rsidP="00321B50">
            <w:pPr>
              <w:shd w:val="clear" w:color="auto" w:fill="FFFFFF"/>
              <w:spacing w:line="187" w:lineRule="exact"/>
              <w:ind w:left="5"/>
              <w:rPr>
                <w:color w:val="000000"/>
                <w:spacing w:val="5"/>
              </w:rPr>
            </w:pPr>
            <w:r w:rsidRPr="00E17CBD">
              <w:rPr>
                <w:i/>
                <w:iCs/>
                <w:color w:val="000000"/>
                <w:spacing w:val="1"/>
              </w:rPr>
              <w:t xml:space="preserve">Пользоваться </w:t>
            </w:r>
            <w:r w:rsidRPr="00E17CBD">
              <w:rPr>
                <w:color w:val="000000"/>
                <w:spacing w:val="1"/>
              </w:rPr>
              <w:t xml:space="preserve">толковым словарём. </w:t>
            </w:r>
            <w:r w:rsidRPr="00E17CBD">
              <w:rPr>
                <w:i/>
                <w:iCs/>
                <w:color w:val="000000"/>
                <w:spacing w:val="4"/>
              </w:rPr>
              <w:t xml:space="preserve">Находить </w:t>
            </w:r>
            <w:r w:rsidRPr="00E17CBD">
              <w:rPr>
                <w:color w:val="000000"/>
                <w:spacing w:val="4"/>
              </w:rPr>
              <w:t xml:space="preserve">книгу в библиотеке. </w:t>
            </w:r>
            <w:r w:rsidRPr="00E17CBD">
              <w:rPr>
                <w:i/>
                <w:iCs/>
                <w:color w:val="000000"/>
                <w:spacing w:val="4"/>
              </w:rPr>
              <w:t>Ориен</w:t>
            </w:r>
            <w:r w:rsidRPr="00E17CBD">
              <w:rPr>
                <w:i/>
                <w:iCs/>
                <w:color w:val="000000"/>
                <w:spacing w:val="4"/>
              </w:rPr>
              <w:softHyphen/>
            </w:r>
            <w:r w:rsidRPr="00E17CBD">
              <w:rPr>
                <w:i/>
                <w:iCs/>
                <w:color w:val="000000"/>
                <w:spacing w:val="5"/>
              </w:rPr>
              <w:t xml:space="preserve">тироваться в </w:t>
            </w:r>
            <w:r w:rsidRPr="00E17CBD">
              <w:rPr>
                <w:color w:val="000000"/>
                <w:spacing w:val="5"/>
              </w:rPr>
              <w:t>аппарате книги.</w:t>
            </w:r>
          </w:p>
          <w:p w:rsidR="00E266B8" w:rsidRPr="00E17CBD" w:rsidRDefault="00E266B8" w:rsidP="00321B50">
            <w:pPr>
              <w:shd w:val="clear" w:color="auto" w:fill="FFFFFF"/>
              <w:spacing w:line="187" w:lineRule="exact"/>
              <w:ind w:left="5"/>
            </w:pPr>
            <w:r w:rsidRPr="00E17CBD">
              <w:rPr>
                <w:color w:val="000000"/>
                <w:spacing w:val="5"/>
              </w:rPr>
              <w:t xml:space="preserve"> </w:t>
            </w:r>
            <w:r w:rsidRPr="00E17CBD">
              <w:rPr>
                <w:i/>
                <w:iCs/>
                <w:color w:val="000000"/>
                <w:spacing w:val="5"/>
              </w:rPr>
              <w:t>Сопос</w:t>
            </w:r>
            <w:r w:rsidRPr="00E17CBD">
              <w:rPr>
                <w:i/>
                <w:iCs/>
                <w:color w:val="000000"/>
                <w:spacing w:val="5"/>
              </w:rPr>
              <w:softHyphen/>
              <w:t xml:space="preserve">тавлять </w:t>
            </w:r>
            <w:r w:rsidRPr="00E17CBD">
              <w:rPr>
                <w:color w:val="000000"/>
                <w:spacing w:val="5"/>
              </w:rPr>
              <w:t>иллюстрации разных худож</w:t>
            </w:r>
            <w:r w:rsidRPr="00E17CBD">
              <w:rPr>
                <w:color w:val="000000"/>
                <w:spacing w:val="5"/>
              </w:rPr>
              <w:softHyphen/>
            </w:r>
            <w:r w:rsidRPr="00E17CBD">
              <w:rPr>
                <w:color w:val="000000"/>
                <w:spacing w:val="-1"/>
              </w:rPr>
              <w:t>ников к произведениям одного автора</w:t>
            </w:r>
          </w:p>
          <w:p w:rsidR="00E266B8" w:rsidRPr="00E17CBD" w:rsidRDefault="00E266B8" w:rsidP="00321B50">
            <w:pPr>
              <w:rPr>
                <w:u w:val="single"/>
              </w:rPr>
            </w:pPr>
          </w:p>
        </w:tc>
        <w:tc>
          <w:tcPr>
            <w:tcW w:w="1808" w:type="dxa"/>
          </w:tcPr>
          <w:p w:rsidR="00E266B8" w:rsidRPr="00E17CBD" w:rsidRDefault="00E266B8" w:rsidP="00321B50">
            <w:pPr>
              <w:shd w:val="clear" w:color="auto" w:fill="FFFFFF"/>
              <w:spacing w:before="91" w:line="187" w:lineRule="exact"/>
              <w:rPr>
                <w:color w:val="000000"/>
                <w:spacing w:val="3"/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Задание №5, 6</w:t>
            </w:r>
          </w:p>
        </w:tc>
        <w:tc>
          <w:tcPr>
            <w:tcW w:w="1151" w:type="dxa"/>
          </w:tcPr>
          <w:p w:rsidR="00E266B8" w:rsidRPr="00E17CBD" w:rsidRDefault="00E266B8" w:rsidP="00321B50">
            <w:pPr>
              <w:shd w:val="clear" w:color="auto" w:fill="FFFFFF"/>
              <w:spacing w:before="91" w:line="187" w:lineRule="exact"/>
              <w:rPr>
                <w:color w:val="000000"/>
                <w:spacing w:val="3"/>
                <w:sz w:val="19"/>
                <w:szCs w:val="19"/>
              </w:rPr>
            </w:pPr>
            <w:r>
              <w:rPr>
                <w:color w:val="000000"/>
                <w:spacing w:val="3"/>
                <w:sz w:val="19"/>
                <w:szCs w:val="19"/>
              </w:rPr>
              <w:t>21</w:t>
            </w:r>
            <w:r w:rsidRPr="00E17CBD">
              <w:rPr>
                <w:color w:val="000000"/>
                <w:spacing w:val="3"/>
                <w:sz w:val="19"/>
                <w:szCs w:val="19"/>
              </w:rPr>
              <w:t>.03</w:t>
            </w:r>
          </w:p>
        </w:tc>
        <w:tc>
          <w:tcPr>
            <w:tcW w:w="1151" w:type="dxa"/>
          </w:tcPr>
          <w:p w:rsidR="00E266B8" w:rsidRPr="00E17CBD" w:rsidRDefault="00E266B8" w:rsidP="00321B50">
            <w:pPr>
              <w:shd w:val="clear" w:color="auto" w:fill="FFFFFF"/>
              <w:spacing w:before="91" w:line="187" w:lineRule="exact"/>
              <w:rPr>
                <w:i/>
                <w:iCs/>
                <w:color w:val="000000"/>
                <w:spacing w:val="3"/>
                <w:sz w:val="19"/>
                <w:szCs w:val="19"/>
              </w:rPr>
            </w:pPr>
          </w:p>
        </w:tc>
      </w:tr>
      <w:tr w:rsidR="00E266B8" w:rsidRPr="00E17CBD">
        <w:tc>
          <w:tcPr>
            <w:tcW w:w="658" w:type="dxa"/>
          </w:tcPr>
          <w:p w:rsidR="00E266B8" w:rsidRPr="00E17CBD" w:rsidRDefault="00E266B8" w:rsidP="00321B50">
            <w:pPr>
              <w:jc w:val="both"/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103</w:t>
            </w:r>
          </w:p>
        </w:tc>
        <w:tc>
          <w:tcPr>
            <w:tcW w:w="1810" w:type="dxa"/>
          </w:tcPr>
          <w:p w:rsidR="00E266B8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В. Ю. Драгунский «Друг детства»</w:t>
            </w:r>
          </w:p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УИПЗЗ</w:t>
            </w:r>
          </w:p>
        </w:tc>
        <w:tc>
          <w:tcPr>
            <w:tcW w:w="986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</w:p>
        </w:tc>
        <w:tc>
          <w:tcPr>
            <w:tcW w:w="312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Понимание содержания литературного произведения: тема, главная мысль, события, их последовательность.</w:t>
            </w:r>
          </w:p>
        </w:tc>
        <w:tc>
          <w:tcPr>
            <w:tcW w:w="2794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Уметь находить в тексте фрагменты, необходимые для ответа на вопрос; выразительно читать прозаическое произведение; сочинять рассказы по жизненным впечатлениям.</w:t>
            </w:r>
          </w:p>
        </w:tc>
        <w:tc>
          <w:tcPr>
            <w:tcW w:w="131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Фронтальный  и индивидуальный опрос.</w:t>
            </w:r>
          </w:p>
        </w:tc>
        <w:tc>
          <w:tcPr>
            <w:tcW w:w="3783" w:type="dxa"/>
          </w:tcPr>
          <w:p w:rsidR="00E266B8" w:rsidRPr="00E17CBD" w:rsidRDefault="00E266B8" w:rsidP="00321B50">
            <w:r w:rsidRPr="00E17CBD">
              <w:t>Выразительно читать понравившееся произведение, обосновывать своё отно</w:t>
            </w:r>
            <w:r w:rsidRPr="00E17CBD">
              <w:softHyphen/>
              <w:t>шение к выбранному произведению. Рассказывать истории из собственной жизни по аналогии с прочитанным. Вести диалог: выслушивать мнение оп</w:t>
            </w:r>
            <w:r w:rsidRPr="00E17CBD">
              <w:softHyphen/>
              <w:t>понента, формулировать свою точку зрения.</w:t>
            </w:r>
          </w:p>
          <w:p w:rsidR="00E266B8" w:rsidRPr="00E17CBD" w:rsidRDefault="00E266B8" w:rsidP="00321B50"/>
        </w:tc>
        <w:tc>
          <w:tcPr>
            <w:tcW w:w="1808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Читать. Задание №1, 5</w:t>
            </w:r>
          </w:p>
        </w:tc>
        <w:tc>
          <w:tcPr>
            <w:tcW w:w="1151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E17CBD">
              <w:rPr>
                <w:sz w:val="20"/>
                <w:szCs w:val="20"/>
              </w:rPr>
              <w:t>.03</w:t>
            </w:r>
          </w:p>
        </w:tc>
        <w:tc>
          <w:tcPr>
            <w:tcW w:w="1151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</w:p>
        </w:tc>
      </w:tr>
      <w:tr w:rsidR="00E266B8" w:rsidRPr="00E17CBD">
        <w:tc>
          <w:tcPr>
            <w:tcW w:w="658" w:type="dxa"/>
          </w:tcPr>
          <w:p w:rsidR="00E266B8" w:rsidRPr="00E17CBD" w:rsidRDefault="00E266B8" w:rsidP="00321B50">
            <w:pPr>
              <w:jc w:val="both"/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104</w:t>
            </w:r>
          </w:p>
        </w:tc>
        <w:tc>
          <w:tcPr>
            <w:tcW w:w="1810" w:type="dxa"/>
          </w:tcPr>
          <w:p w:rsidR="00E266B8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В. Ю. Драгунский «Друг детства»</w:t>
            </w:r>
          </w:p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УКИЗ</w:t>
            </w:r>
          </w:p>
        </w:tc>
        <w:tc>
          <w:tcPr>
            <w:tcW w:w="986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</w:p>
        </w:tc>
        <w:tc>
          <w:tcPr>
            <w:tcW w:w="312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Иллюстрация в книге и ее роль в понимании произведения.</w:t>
            </w:r>
          </w:p>
        </w:tc>
        <w:tc>
          <w:tcPr>
            <w:tcW w:w="2794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Уметь объяснять смысл названия произведения; определять причину поступков персонажей; высказывать свое отношение к героям; правильно интонировать речь героев при чтении по ролям; давать характеристику нравственным поступкам героев.</w:t>
            </w:r>
          </w:p>
        </w:tc>
        <w:tc>
          <w:tcPr>
            <w:tcW w:w="131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Фронтальный  опрос.</w:t>
            </w:r>
          </w:p>
        </w:tc>
        <w:tc>
          <w:tcPr>
            <w:tcW w:w="3783" w:type="dxa"/>
          </w:tcPr>
          <w:p w:rsidR="00E266B8" w:rsidRPr="00E17CBD" w:rsidRDefault="00E266B8" w:rsidP="00321B50">
            <w:pPr>
              <w:shd w:val="clear" w:color="auto" w:fill="FFFFFF"/>
              <w:spacing w:line="197" w:lineRule="exact"/>
              <w:ind w:left="43"/>
            </w:pPr>
            <w:r w:rsidRPr="00E17CBD">
              <w:rPr>
                <w:i/>
                <w:iCs/>
                <w:color w:val="000000"/>
                <w:spacing w:val="-2"/>
              </w:rPr>
              <w:t xml:space="preserve">Рассказывать </w:t>
            </w:r>
            <w:r w:rsidRPr="00E17CBD">
              <w:rPr>
                <w:color w:val="000000"/>
                <w:spacing w:val="-2"/>
              </w:rPr>
              <w:t xml:space="preserve">о прочитанном, </w:t>
            </w:r>
            <w:r w:rsidRPr="00E17CBD">
              <w:rPr>
                <w:i/>
                <w:iCs/>
                <w:color w:val="000000"/>
                <w:spacing w:val="-2"/>
              </w:rPr>
              <w:t>обосновы</w:t>
            </w:r>
            <w:r w:rsidRPr="00E17CBD">
              <w:rPr>
                <w:i/>
                <w:iCs/>
                <w:color w:val="000000"/>
                <w:spacing w:val="-2"/>
              </w:rPr>
              <w:softHyphen/>
            </w:r>
            <w:r w:rsidRPr="00E17CBD">
              <w:rPr>
                <w:i/>
                <w:iCs/>
                <w:color w:val="000000"/>
                <w:spacing w:val="-4"/>
              </w:rPr>
              <w:t xml:space="preserve">вать </w:t>
            </w:r>
            <w:r w:rsidRPr="00E17CBD">
              <w:rPr>
                <w:color w:val="000000"/>
                <w:spacing w:val="-4"/>
              </w:rPr>
              <w:t xml:space="preserve">своё отношение к произведению. </w:t>
            </w:r>
          </w:p>
          <w:p w:rsidR="00E266B8" w:rsidRPr="00E17CBD" w:rsidRDefault="00E266B8" w:rsidP="00321B50">
            <w:pPr>
              <w:shd w:val="clear" w:color="auto" w:fill="FFFFFF"/>
              <w:spacing w:before="29" w:line="197" w:lineRule="exact"/>
              <w:ind w:left="53"/>
              <w:jc w:val="both"/>
            </w:pPr>
            <w:r w:rsidRPr="00E17CBD">
              <w:rPr>
                <w:i/>
                <w:iCs/>
                <w:color w:val="000000"/>
                <w:spacing w:val="1"/>
              </w:rPr>
              <w:t xml:space="preserve">Передавать </w:t>
            </w:r>
            <w:r w:rsidRPr="00E17CBD">
              <w:rPr>
                <w:color w:val="000000"/>
                <w:spacing w:val="1"/>
              </w:rPr>
              <w:t xml:space="preserve">в рисунке впечатление, </w:t>
            </w:r>
            <w:r w:rsidRPr="00E17CBD">
              <w:rPr>
                <w:color w:val="000000"/>
              </w:rPr>
              <w:t>произведённое литературным произве</w:t>
            </w:r>
            <w:r w:rsidRPr="00E17CBD">
              <w:rPr>
                <w:color w:val="000000"/>
              </w:rPr>
              <w:softHyphen/>
            </w:r>
            <w:r w:rsidRPr="00E17CBD">
              <w:rPr>
                <w:color w:val="000000"/>
                <w:spacing w:val="-1"/>
              </w:rPr>
              <w:t>дением.</w:t>
            </w:r>
          </w:p>
          <w:p w:rsidR="00E266B8" w:rsidRPr="00E17CBD" w:rsidRDefault="00E266B8" w:rsidP="00321B50">
            <w:r w:rsidRPr="00E17CBD">
              <w:t>Высказывать свое отношение к героям произведения.</w:t>
            </w:r>
          </w:p>
        </w:tc>
        <w:tc>
          <w:tcPr>
            <w:tcW w:w="1808" w:type="dxa"/>
          </w:tcPr>
          <w:p w:rsidR="00E266B8" w:rsidRPr="00E17CBD" w:rsidRDefault="00E266B8" w:rsidP="00321B50">
            <w:pPr>
              <w:shd w:val="clear" w:color="auto" w:fill="FFFFFF"/>
              <w:spacing w:line="197" w:lineRule="exact"/>
              <w:ind w:left="43"/>
              <w:rPr>
                <w:color w:val="000000"/>
                <w:spacing w:val="-2"/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Задание №6,7</w:t>
            </w:r>
          </w:p>
        </w:tc>
        <w:tc>
          <w:tcPr>
            <w:tcW w:w="1151" w:type="dxa"/>
          </w:tcPr>
          <w:p w:rsidR="00E266B8" w:rsidRPr="00E17CBD" w:rsidRDefault="00E266B8" w:rsidP="00321B50">
            <w:pPr>
              <w:shd w:val="clear" w:color="auto" w:fill="FFFFFF"/>
              <w:spacing w:line="197" w:lineRule="exact"/>
              <w:ind w:left="43"/>
              <w:rPr>
                <w:color w:val="000000"/>
                <w:spacing w:val="-2"/>
                <w:sz w:val="19"/>
                <w:szCs w:val="19"/>
              </w:rPr>
            </w:pPr>
            <w:r>
              <w:rPr>
                <w:color w:val="000000"/>
                <w:spacing w:val="-2"/>
                <w:sz w:val="19"/>
                <w:szCs w:val="19"/>
              </w:rPr>
              <w:t>24</w:t>
            </w:r>
            <w:r w:rsidRPr="00E17CBD">
              <w:rPr>
                <w:color w:val="000000"/>
                <w:spacing w:val="-2"/>
                <w:sz w:val="19"/>
                <w:szCs w:val="19"/>
              </w:rPr>
              <w:t>.03</w:t>
            </w:r>
          </w:p>
        </w:tc>
        <w:tc>
          <w:tcPr>
            <w:tcW w:w="1151" w:type="dxa"/>
          </w:tcPr>
          <w:p w:rsidR="00E266B8" w:rsidRPr="00E17CBD" w:rsidRDefault="00E266B8" w:rsidP="00321B50">
            <w:pPr>
              <w:shd w:val="clear" w:color="auto" w:fill="FFFFFF"/>
              <w:spacing w:line="197" w:lineRule="exact"/>
              <w:ind w:left="43"/>
              <w:rPr>
                <w:i/>
                <w:iCs/>
                <w:color w:val="000000"/>
                <w:spacing w:val="-2"/>
                <w:sz w:val="19"/>
                <w:szCs w:val="19"/>
              </w:rPr>
            </w:pPr>
          </w:p>
        </w:tc>
      </w:tr>
      <w:tr w:rsidR="00E266B8" w:rsidRPr="00E17CBD">
        <w:tc>
          <w:tcPr>
            <w:tcW w:w="658" w:type="dxa"/>
          </w:tcPr>
          <w:p w:rsidR="00E266B8" w:rsidRPr="00E17CBD" w:rsidRDefault="00E266B8" w:rsidP="00321B50">
            <w:pPr>
              <w:jc w:val="both"/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105</w:t>
            </w:r>
          </w:p>
        </w:tc>
        <w:tc>
          <w:tcPr>
            <w:tcW w:w="1810" w:type="dxa"/>
          </w:tcPr>
          <w:p w:rsidR="00E266B8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В. Ю. Драгунский «Друг детства»</w:t>
            </w:r>
          </w:p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УОСЗ</w:t>
            </w:r>
          </w:p>
        </w:tc>
        <w:tc>
          <w:tcPr>
            <w:tcW w:w="986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Веселые рассказы Драгунского</w:t>
            </w:r>
          </w:p>
        </w:tc>
        <w:tc>
          <w:tcPr>
            <w:tcW w:w="312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Связь названия с темой текста, мысль текста.</w:t>
            </w:r>
          </w:p>
        </w:tc>
        <w:tc>
          <w:tcPr>
            <w:tcW w:w="2794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Уметь выделять в тексте нужные эпизоды; объяснять внутреннее состояние персонажей; рассказывать о поступках героев; составлять и записывать план произведения; анализировать характер и мотивы произведения; определять причинно- следственную связь событий, фиксировать их последовательность.</w:t>
            </w:r>
          </w:p>
        </w:tc>
        <w:tc>
          <w:tcPr>
            <w:tcW w:w="131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Индивидуальный опрос.</w:t>
            </w:r>
          </w:p>
        </w:tc>
        <w:tc>
          <w:tcPr>
            <w:tcW w:w="3783" w:type="dxa"/>
          </w:tcPr>
          <w:p w:rsidR="00E266B8" w:rsidRPr="00E17CBD" w:rsidRDefault="00E266B8" w:rsidP="00321B50">
            <w:pPr>
              <w:shd w:val="clear" w:color="auto" w:fill="FFFFFF"/>
              <w:spacing w:before="19" w:line="182" w:lineRule="exact"/>
              <w:rPr>
                <w:color w:val="000000"/>
                <w:spacing w:val="-1"/>
              </w:rPr>
            </w:pPr>
            <w:r w:rsidRPr="00E17CBD">
              <w:rPr>
                <w:i/>
                <w:iCs/>
                <w:color w:val="000000"/>
              </w:rPr>
              <w:t xml:space="preserve">Характеризовать </w:t>
            </w:r>
            <w:r w:rsidRPr="00E17CBD">
              <w:rPr>
                <w:color w:val="000000"/>
              </w:rPr>
              <w:t xml:space="preserve">состояние героев, </w:t>
            </w:r>
            <w:r w:rsidRPr="00E17CBD">
              <w:rPr>
                <w:i/>
                <w:iCs/>
                <w:color w:val="000000"/>
              </w:rPr>
              <w:t>оп</w:t>
            </w:r>
            <w:r w:rsidRPr="00E17CBD">
              <w:rPr>
                <w:i/>
                <w:iCs/>
                <w:color w:val="000000"/>
              </w:rPr>
              <w:softHyphen/>
            </w:r>
            <w:r w:rsidRPr="00E17CBD">
              <w:rPr>
                <w:i/>
                <w:iCs/>
                <w:color w:val="000000"/>
                <w:spacing w:val="2"/>
              </w:rPr>
              <w:t xml:space="preserve">ределять  </w:t>
            </w:r>
            <w:r w:rsidRPr="00E17CBD">
              <w:rPr>
                <w:color w:val="000000"/>
                <w:spacing w:val="2"/>
              </w:rPr>
              <w:t xml:space="preserve">причины  совершаемых  ими </w:t>
            </w:r>
            <w:r w:rsidRPr="00E17CBD">
              <w:rPr>
                <w:color w:val="000000"/>
              </w:rPr>
              <w:t xml:space="preserve">поступков, отношение автора к ним. </w:t>
            </w:r>
            <w:r w:rsidRPr="00E17CBD">
              <w:rPr>
                <w:i/>
                <w:iCs/>
                <w:color w:val="000000"/>
                <w:spacing w:val="1"/>
              </w:rPr>
              <w:t xml:space="preserve">Привлекать </w:t>
            </w:r>
            <w:r w:rsidRPr="00E17CBD">
              <w:rPr>
                <w:color w:val="000000"/>
                <w:spacing w:val="1"/>
              </w:rPr>
              <w:t>опыт собственных пережи</w:t>
            </w:r>
            <w:r w:rsidRPr="00E17CBD">
              <w:rPr>
                <w:color w:val="000000"/>
                <w:spacing w:val="1"/>
              </w:rPr>
              <w:softHyphen/>
            </w:r>
            <w:r w:rsidRPr="00E17CBD">
              <w:rPr>
                <w:color w:val="000000"/>
                <w:spacing w:val="-1"/>
              </w:rPr>
              <w:t xml:space="preserve">ваний в процессе анализа произведения. </w:t>
            </w:r>
          </w:p>
          <w:p w:rsidR="00E266B8" w:rsidRPr="00E17CBD" w:rsidRDefault="00E266B8" w:rsidP="00321B50">
            <w:pPr>
              <w:shd w:val="clear" w:color="auto" w:fill="FFFFFF"/>
              <w:spacing w:before="19" w:line="182" w:lineRule="exact"/>
            </w:pPr>
            <w:r w:rsidRPr="00E17CBD">
              <w:rPr>
                <w:i/>
                <w:iCs/>
                <w:color w:val="000000"/>
                <w:spacing w:val="-2"/>
              </w:rPr>
              <w:t xml:space="preserve">Выбирать </w:t>
            </w:r>
            <w:r w:rsidRPr="00E17CBD">
              <w:rPr>
                <w:color w:val="000000"/>
                <w:spacing w:val="-2"/>
              </w:rPr>
              <w:t>нужное слово из ряда предло</w:t>
            </w:r>
            <w:r w:rsidRPr="00E17CBD">
              <w:rPr>
                <w:color w:val="000000"/>
                <w:spacing w:val="-2"/>
              </w:rPr>
              <w:softHyphen/>
            </w:r>
            <w:r w:rsidRPr="00E17CBD">
              <w:rPr>
                <w:color w:val="000000"/>
                <w:spacing w:val="3"/>
              </w:rPr>
              <w:t>женных для решения поставленной за</w:t>
            </w:r>
            <w:r w:rsidRPr="00E17CBD">
              <w:rPr>
                <w:color w:val="000000"/>
                <w:spacing w:val="3"/>
              </w:rPr>
              <w:softHyphen/>
            </w:r>
            <w:r w:rsidRPr="00E17CBD">
              <w:rPr>
                <w:color w:val="000000"/>
              </w:rPr>
              <w:t>дачи.</w:t>
            </w:r>
          </w:p>
          <w:p w:rsidR="00E266B8" w:rsidRPr="00E17CBD" w:rsidRDefault="00E266B8" w:rsidP="00321B50">
            <w:pPr>
              <w:rPr>
                <w:u w:val="single"/>
              </w:rPr>
            </w:pPr>
            <w:r w:rsidRPr="00E17CBD">
              <w:rPr>
                <w:i/>
                <w:iCs/>
                <w:color w:val="000000"/>
                <w:spacing w:val="-1"/>
              </w:rPr>
              <w:t xml:space="preserve">Сочинять </w:t>
            </w:r>
            <w:r w:rsidRPr="00E17CBD">
              <w:rPr>
                <w:color w:val="000000"/>
                <w:spacing w:val="-1"/>
              </w:rPr>
              <w:t>рассказы по жизненным и чи</w:t>
            </w:r>
            <w:r w:rsidRPr="00E17CBD">
              <w:rPr>
                <w:color w:val="000000"/>
                <w:spacing w:val="-1"/>
              </w:rPr>
              <w:softHyphen/>
            </w:r>
            <w:r w:rsidRPr="00E17CBD">
              <w:rPr>
                <w:color w:val="000000"/>
                <w:spacing w:val="3"/>
              </w:rPr>
              <w:t xml:space="preserve">тательским впечатлениям, </w:t>
            </w:r>
            <w:r w:rsidRPr="00E17CBD">
              <w:rPr>
                <w:i/>
                <w:iCs/>
                <w:color w:val="000000"/>
                <w:spacing w:val="3"/>
              </w:rPr>
              <w:t xml:space="preserve">записывать </w:t>
            </w:r>
            <w:r w:rsidRPr="00E17CBD">
              <w:rPr>
                <w:color w:val="000000"/>
                <w:spacing w:val="-1"/>
              </w:rPr>
              <w:t>их полностью или частично.</w:t>
            </w:r>
          </w:p>
        </w:tc>
        <w:tc>
          <w:tcPr>
            <w:tcW w:w="1808" w:type="dxa"/>
          </w:tcPr>
          <w:p w:rsidR="00E266B8" w:rsidRPr="00E17CBD" w:rsidRDefault="00E266B8" w:rsidP="00321B50">
            <w:pPr>
              <w:shd w:val="clear" w:color="auto" w:fill="FFFFFF"/>
              <w:spacing w:before="19" w:line="182" w:lineRule="exact"/>
              <w:rPr>
                <w:color w:val="000000"/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Читать Л.Толстой «Птичка»</w:t>
            </w:r>
          </w:p>
        </w:tc>
        <w:tc>
          <w:tcPr>
            <w:tcW w:w="1151" w:type="dxa"/>
          </w:tcPr>
          <w:p w:rsidR="00E266B8" w:rsidRPr="00E17CBD" w:rsidRDefault="00E266B8" w:rsidP="00321B50">
            <w:pPr>
              <w:shd w:val="clear" w:color="auto" w:fill="FFFFFF"/>
              <w:spacing w:before="19" w:line="182" w:lineRule="exac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26</w:t>
            </w:r>
            <w:r w:rsidRPr="00E17CBD">
              <w:rPr>
                <w:color w:val="000000"/>
                <w:sz w:val="19"/>
                <w:szCs w:val="19"/>
              </w:rPr>
              <w:t>.03</w:t>
            </w:r>
          </w:p>
        </w:tc>
        <w:tc>
          <w:tcPr>
            <w:tcW w:w="1151" w:type="dxa"/>
          </w:tcPr>
          <w:p w:rsidR="00E266B8" w:rsidRPr="00E17CBD" w:rsidRDefault="00E266B8" w:rsidP="00321B50">
            <w:pPr>
              <w:shd w:val="clear" w:color="auto" w:fill="FFFFFF"/>
              <w:spacing w:before="19" w:line="182" w:lineRule="exact"/>
              <w:rPr>
                <w:i/>
                <w:iCs/>
                <w:color w:val="000000"/>
                <w:sz w:val="19"/>
                <w:szCs w:val="19"/>
              </w:rPr>
            </w:pPr>
          </w:p>
        </w:tc>
      </w:tr>
      <w:tr w:rsidR="00E266B8" w:rsidRPr="00E17CBD">
        <w:tc>
          <w:tcPr>
            <w:tcW w:w="658" w:type="dxa"/>
          </w:tcPr>
          <w:p w:rsidR="00E266B8" w:rsidRPr="00E17CBD" w:rsidRDefault="00E266B8" w:rsidP="00321B50">
            <w:pPr>
              <w:jc w:val="both"/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106</w:t>
            </w:r>
          </w:p>
        </w:tc>
        <w:tc>
          <w:tcPr>
            <w:tcW w:w="1810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Внеклассное чтение.</w:t>
            </w:r>
          </w:p>
          <w:p w:rsidR="00E266B8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Поэты о детях</w:t>
            </w:r>
          </w:p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УОСЗ</w:t>
            </w:r>
          </w:p>
        </w:tc>
        <w:tc>
          <w:tcPr>
            <w:tcW w:w="986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</w:p>
        </w:tc>
        <w:tc>
          <w:tcPr>
            <w:tcW w:w="312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Умение работать с книгой; различать тип книги, пользоваться исходными данными (автор, заглавие, подзаголовок), оглавлением, аннотацией для самостоятельного выбора и чтения книг.</w:t>
            </w:r>
          </w:p>
        </w:tc>
        <w:tc>
          <w:tcPr>
            <w:tcW w:w="2794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Уметь выполнять самостоятельную работу с книгой в процессе проектной деятельности под руководством учителя и библиотекаря.</w:t>
            </w:r>
          </w:p>
        </w:tc>
        <w:tc>
          <w:tcPr>
            <w:tcW w:w="131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Самостоятельная работа. Устный опрос.</w:t>
            </w:r>
          </w:p>
        </w:tc>
        <w:tc>
          <w:tcPr>
            <w:tcW w:w="3783" w:type="dxa"/>
          </w:tcPr>
          <w:p w:rsidR="00E266B8" w:rsidRPr="00E17CBD" w:rsidRDefault="00E266B8" w:rsidP="00321B50">
            <w:r w:rsidRPr="00E17CBD">
              <w:t>Работать самостоятельно с книгой. Рассказывать о прочитанном. Анализировать прочитанный материал.</w:t>
            </w:r>
          </w:p>
        </w:tc>
        <w:tc>
          <w:tcPr>
            <w:tcW w:w="1808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</w:p>
        </w:tc>
        <w:tc>
          <w:tcPr>
            <w:tcW w:w="1151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E17CBD">
              <w:rPr>
                <w:sz w:val="20"/>
                <w:szCs w:val="20"/>
              </w:rPr>
              <w:t>.03</w:t>
            </w:r>
          </w:p>
        </w:tc>
        <w:tc>
          <w:tcPr>
            <w:tcW w:w="1151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</w:p>
        </w:tc>
      </w:tr>
      <w:tr w:rsidR="00E266B8" w:rsidRPr="00E17CBD">
        <w:tc>
          <w:tcPr>
            <w:tcW w:w="658" w:type="dxa"/>
          </w:tcPr>
          <w:p w:rsidR="00E266B8" w:rsidRPr="00E17CBD" w:rsidRDefault="00E266B8" w:rsidP="00321B50">
            <w:pPr>
              <w:jc w:val="both"/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107</w:t>
            </w:r>
          </w:p>
        </w:tc>
        <w:tc>
          <w:tcPr>
            <w:tcW w:w="1810" w:type="dxa"/>
          </w:tcPr>
          <w:p w:rsidR="00E266B8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В. А. Осеева «Волшебное слово».</w:t>
            </w:r>
          </w:p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УИПЗЗ</w:t>
            </w:r>
          </w:p>
        </w:tc>
        <w:tc>
          <w:tcPr>
            <w:tcW w:w="986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</w:p>
        </w:tc>
        <w:tc>
          <w:tcPr>
            <w:tcW w:w="312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Понимание содержания литературного произведения: тема, главная мысль, события, их последовательность. Связь названия с темой текста, мысль текста.</w:t>
            </w:r>
          </w:p>
        </w:tc>
        <w:tc>
          <w:tcPr>
            <w:tcW w:w="2794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Уметь высказывать собственное отношение к прочитанному; выявлять авторскую позицию; сопоставлять героев различных произведений; пересказывать текст от третьего лица с использованием разных вариантов начала.</w:t>
            </w:r>
          </w:p>
        </w:tc>
        <w:tc>
          <w:tcPr>
            <w:tcW w:w="131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Индивидуальный опрос.</w:t>
            </w:r>
          </w:p>
        </w:tc>
        <w:tc>
          <w:tcPr>
            <w:tcW w:w="3783" w:type="dxa"/>
          </w:tcPr>
          <w:p w:rsidR="00E266B8" w:rsidRPr="00E17CBD" w:rsidRDefault="00E266B8" w:rsidP="00321B50">
            <w:pPr>
              <w:shd w:val="clear" w:color="auto" w:fill="FFFFFF"/>
              <w:spacing w:before="72" w:line="178" w:lineRule="exact"/>
              <w:ind w:left="58"/>
              <w:jc w:val="both"/>
            </w:pPr>
            <w:r w:rsidRPr="00E17CBD">
              <w:rPr>
                <w:color w:val="000000"/>
                <w:spacing w:val="-1"/>
              </w:rPr>
              <w:t>Формировать собственное от</w:t>
            </w:r>
            <w:r w:rsidRPr="00E17CBD">
              <w:rPr>
                <w:color w:val="000000"/>
                <w:spacing w:val="-1"/>
              </w:rPr>
              <w:softHyphen/>
            </w:r>
            <w:r w:rsidRPr="00E17CBD">
              <w:rPr>
                <w:color w:val="000000"/>
              </w:rPr>
              <w:t>ношение к прочитанному, уме</w:t>
            </w:r>
            <w:r w:rsidRPr="00E17CBD">
              <w:rPr>
                <w:color w:val="000000"/>
              </w:rPr>
              <w:softHyphen/>
            </w:r>
            <w:r w:rsidRPr="00E17CBD">
              <w:rPr>
                <w:color w:val="000000"/>
                <w:spacing w:val="1"/>
              </w:rPr>
              <w:t xml:space="preserve">ния передавать его при чтении. </w:t>
            </w:r>
            <w:r w:rsidRPr="00E17CBD">
              <w:rPr>
                <w:color w:val="000000"/>
                <w:spacing w:val="-2"/>
              </w:rPr>
              <w:t xml:space="preserve">Формировать  умения выявлять </w:t>
            </w:r>
            <w:r w:rsidRPr="00E17CBD">
              <w:rPr>
                <w:color w:val="000000"/>
                <w:spacing w:val="-5"/>
              </w:rPr>
              <w:t xml:space="preserve">авторскую позицию, сопоставлять </w:t>
            </w:r>
            <w:r w:rsidRPr="00E17CBD">
              <w:rPr>
                <w:color w:val="000000"/>
                <w:spacing w:val="-4"/>
              </w:rPr>
              <w:t xml:space="preserve">героев различных произведений. </w:t>
            </w:r>
            <w:r w:rsidRPr="00E17CBD">
              <w:rPr>
                <w:color w:val="000000"/>
                <w:spacing w:val="3"/>
              </w:rPr>
              <w:t>Развивать внимание к внутрен</w:t>
            </w:r>
            <w:r w:rsidRPr="00E17CBD">
              <w:rPr>
                <w:color w:val="000000"/>
                <w:spacing w:val="3"/>
              </w:rPr>
              <w:softHyphen/>
            </w:r>
            <w:r w:rsidRPr="00E17CBD">
              <w:rPr>
                <w:color w:val="000000"/>
              </w:rPr>
              <w:t>нему состоянию героя, умения пересказывать текст от его лица</w:t>
            </w:r>
          </w:p>
          <w:p w:rsidR="00E266B8" w:rsidRPr="00E17CBD" w:rsidRDefault="00E266B8" w:rsidP="00321B50">
            <w:pPr>
              <w:rPr>
                <w:u w:val="single"/>
              </w:rPr>
            </w:pPr>
          </w:p>
        </w:tc>
        <w:tc>
          <w:tcPr>
            <w:tcW w:w="1808" w:type="dxa"/>
          </w:tcPr>
          <w:p w:rsidR="00E266B8" w:rsidRPr="00E17CBD" w:rsidRDefault="00E266B8" w:rsidP="00321B50">
            <w:pPr>
              <w:shd w:val="clear" w:color="auto" w:fill="FFFFFF"/>
              <w:spacing w:before="72" w:line="178" w:lineRule="exact"/>
              <w:ind w:left="58"/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Задание № 6</w:t>
            </w:r>
          </w:p>
        </w:tc>
        <w:tc>
          <w:tcPr>
            <w:tcW w:w="1151" w:type="dxa"/>
          </w:tcPr>
          <w:p w:rsidR="00E266B8" w:rsidRPr="00E17CBD" w:rsidRDefault="00E266B8" w:rsidP="00321B50">
            <w:pPr>
              <w:shd w:val="clear" w:color="auto" w:fill="FFFFFF"/>
              <w:spacing w:before="72" w:line="178" w:lineRule="exact"/>
              <w:ind w:left="58"/>
              <w:jc w:val="both"/>
              <w:rPr>
                <w:color w:val="000000"/>
                <w:spacing w:val="-1"/>
                <w:sz w:val="19"/>
                <w:szCs w:val="19"/>
              </w:rPr>
            </w:pPr>
            <w:r>
              <w:rPr>
                <w:color w:val="000000"/>
                <w:spacing w:val="-1"/>
                <w:sz w:val="19"/>
                <w:szCs w:val="19"/>
              </w:rPr>
              <w:t>30</w:t>
            </w:r>
            <w:r w:rsidRPr="00E17CBD">
              <w:rPr>
                <w:color w:val="000000"/>
                <w:spacing w:val="-1"/>
                <w:sz w:val="19"/>
                <w:szCs w:val="19"/>
              </w:rPr>
              <w:t>.03</w:t>
            </w:r>
          </w:p>
        </w:tc>
        <w:tc>
          <w:tcPr>
            <w:tcW w:w="1151" w:type="dxa"/>
          </w:tcPr>
          <w:p w:rsidR="00E266B8" w:rsidRPr="00E17CBD" w:rsidRDefault="00E266B8" w:rsidP="00321B50">
            <w:pPr>
              <w:shd w:val="clear" w:color="auto" w:fill="FFFFFF"/>
              <w:spacing w:before="72" w:line="178" w:lineRule="exact"/>
              <w:ind w:left="58"/>
              <w:jc w:val="both"/>
              <w:rPr>
                <w:color w:val="000000"/>
                <w:spacing w:val="-1"/>
                <w:sz w:val="19"/>
                <w:szCs w:val="19"/>
              </w:rPr>
            </w:pPr>
          </w:p>
        </w:tc>
      </w:tr>
      <w:tr w:rsidR="00E266B8" w:rsidRPr="00E17CBD">
        <w:tc>
          <w:tcPr>
            <w:tcW w:w="658" w:type="dxa"/>
          </w:tcPr>
          <w:p w:rsidR="00E266B8" w:rsidRPr="00E17CBD" w:rsidRDefault="00E266B8" w:rsidP="00321B50">
            <w:pPr>
              <w:jc w:val="both"/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108</w:t>
            </w:r>
          </w:p>
        </w:tc>
        <w:tc>
          <w:tcPr>
            <w:tcW w:w="1810" w:type="dxa"/>
          </w:tcPr>
          <w:p w:rsidR="00E266B8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В. А. Осеева «Волшебное слово».</w:t>
            </w:r>
          </w:p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УКИЗ</w:t>
            </w:r>
          </w:p>
        </w:tc>
        <w:tc>
          <w:tcPr>
            <w:tcW w:w="986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Волшебные слова</w:t>
            </w:r>
          </w:p>
        </w:tc>
        <w:tc>
          <w:tcPr>
            <w:tcW w:w="312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Произведения выдающихся представителей русской литературы.</w:t>
            </w:r>
          </w:p>
        </w:tc>
        <w:tc>
          <w:tcPr>
            <w:tcW w:w="2794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Уметь объяснять смысл названия произведения; определять причину поступков персонажей; высказывать свое отношение к героям; правильно интонировать речь героев при чтении по ролям; давать характеристику нравственным поступкам героев.</w:t>
            </w:r>
          </w:p>
          <w:p w:rsidR="00E266B8" w:rsidRPr="00E17CBD" w:rsidRDefault="00E266B8" w:rsidP="00321B50">
            <w:pPr>
              <w:rPr>
                <w:sz w:val="20"/>
                <w:szCs w:val="20"/>
              </w:rPr>
            </w:pPr>
          </w:p>
          <w:p w:rsidR="00E266B8" w:rsidRPr="00E17CBD" w:rsidRDefault="00E266B8" w:rsidP="00321B50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Фронтальный  опрос.</w:t>
            </w:r>
          </w:p>
        </w:tc>
        <w:tc>
          <w:tcPr>
            <w:tcW w:w="3783" w:type="dxa"/>
          </w:tcPr>
          <w:p w:rsidR="00E266B8" w:rsidRPr="00E17CBD" w:rsidRDefault="00E266B8" w:rsidP="00321B50">
            <w:pPr>
              <w:shd w:val="clear" w:color="auto" w:fill="FFFFFF"/>
              <w:spacing w:before="91" w:line="187" w:lineRule="exact"/>
            </w:pPr>
            <w:r w:rsidRPr="00E17CBD">
              <w:rPr>
                <w:i/>
                <w:iCs/>
                <w:color w:val="000000"/>
                <w:spacing w:val="3"/>
              </w:rPr>
              <w:t xml:space="preserve">Оценивать </w:t>
            </w:r>
            <w:r w:rsidRPr="00E17CBD">
              <w:rPr>
                <w:color w:val="000000"/>
                <w:spacing w:val="3"/>
              </w:rPr>
              <w:t>свои переживания по пово</w:t>
            </w:r>
            <w:r w:rsidRPr="00E17CBD">
              <w:rPr>
                <w:color w:val="000000"/>
                <w:spacing w:val="3"/>
              </w:rPr>
              <w:softHyphen/>
            </w:r>
            <w:r w:rsidRPr="00E17CBD">
              <w:rPr>
                <w:color w:val="000000"/>
                <w:spacing w:val="-1"/>
              </w:rPr>
              <w:t xml:space="preserve">ду собственных поступков. </w:t>
            </w:r>
            <w:r w:rsidRPr="00E17CBD">
              <w:rPr>
                <w:i/>
                <w:iCs/>
                <w:color w:val="000000"/>
                <w:spacing w:val="-2"/>
              </w:rPr>
              <w:t xml:space="preserve">Объединять </w:t>
            </w:r>
            <w:r w:rsidRPr="00E17CBD">
              <w:rPr>
                <w:color w:val="000000"/>
                <w:spacing w:val="-2"/>
              </w:rPr>
              <w:t xml:space="preserve">слова, близкие по смыслу, в </w:t>
            </w:r>
            <w:r w:rsidRPr="00E17CBD">
              <w:rPr>
                <w:color w:val="000000"/>
              </w:rPr>
              <w:t>группы.</w:t>
            </w:r>
          </w:p>
          <w:p w:rsidR="00E266B8" w:rsidRPr="00E17CBD" w:rsidRDefault="00E266B8" w:rsidP="00321B50">
            <w:pPr>
              <w:shd w:val="clear" w:color="auto" w:fill="FFFFFF"/>
              <w:spacing w:line="187" w:lineRule="exact"/>
              <w:ind w:left="5"/>
            </w:pPr>
            <w:r w:rsidRPr="00E17CBD">
              <w:rPr>
                <w:i/>
                <w:iCs/>
                <w:color w:val="000000"/>
                <w:spacing w:val="1"/>
              </w:rPr>
              <w:t xml:space="preserve">Пользоваться </w:t>
            </w:r>
            <w:r w:rsidRPr="00E17CBD">
              <w:rPr>
                <w:color w:val="000000"/>
                <w:spacing w:val="1"/>
              </w:rPr>
              <w:t xml:space="preserve">толковым словарём. </w:t>
            </w:r>
            <w:r w:rsidRPr="00E17CBD">
              <w:rPr>
                <w:i/>
                <w:iCs/>
                <w:color w:val="000000"/>
                <w:spacing w:val="4"/>
              </w:rPr>
              <w:t xml:space="preserve">Находить </w:t>
            </w:r>
            <w:r w:rsidRPr="00E17CBD">
              <w:rPr>
                <w:color w:val="000000"/>
                <w:spacing w:val="4"/>
              </w:rPr>
              <w:t xml:space="preserve">книгу в библиотеке. </w:t>
            </w:r>
            <w:r w:rsidRPr="00E17CBD">
              <w:rPr>
                <w:i/>
                <w:iCs/>
                <w:color w:val="000000"/>
                <w:spacing w:val="4"/>
              </w:rPr>
              <w:t>Ориен</w:t>
            </w:r>
            <w:r w:rsidRPr="00E17CBD">
              <w:rPr>
                <w:i/>
                <w:iCs/>
                <w:color w:val="000000"/>
                <w:spacing w:val="4"/>
              </w:rPr>
              <w:softHyphen/>
            </w:r>
            <w:r w:rsidRPr="00E17CBD">
              <w:rPr>
                <w:i/>
                <w:iCs/>
                <w:color w:val="000000"/>
                <w:spacing w:val="5"/>
              </w:rPr>
              <w:t xml:space="preserve">тироваться в </w:t>
            </w:r>
            <w:r w:rsidRPr="00E17CBD">
              <w:rPr>
                <w:color w:val="000000"/>
                <w:spacing w:val="5"/>
              </w:rPr>
              <w:t xml:space="preserve">аппарате книги. </w:t>
            </w:r>
            <w:r w:rsidRPr="00E17CBD">
              <w:rPr>
                <w:i/>
                <w:iCs/>
                <w:color w:val="000000"/>
                <w:spacing w:val="5"/>
              </w:rPr>
              <w:t>Сопос</w:t>
            </w:r>
            <w:r w:rsidRPr="00E17CBD">
              <w:rPr>
                <w:i/>
                <w:iCs/>
                <w:color w:val="000000"/>
                <w:spacing w:val="5"/>
              </w:rPr>
              <w:softHyphen/>
              <w:t xml:space="preserve">тавлять </w:t>
            </w:r>
            <w:r w:rsidRPr="00E17CBD">
              <w:rPr>
                <w:color w:val="000000"/>
                <w:spacing w:val="5"/>
              </w:rPr>
              <w:t>иллюстрации разных худож</w:t>
            </w:r>
            <w:r w:rsidRPr="00E17CBD">
              <w:rPr>
                <w:color w:val="000000"/>
                <w:spacing w:val="5"/>
              </w:rPr>
              <w:softHyphen/>
            </w:r>
            <w:r w:rsidRPr="00E17CBD">
              <w:rPr>
                <w:color w:val="000000"/>
                <w:spacing w:val="-1"/>
              </w:rPr>
              <w:t>ников к произведениям одного автора.</w:t>
            </w:r>
          </w:p>
          <w:p w:rsidR="00E266B8" w:rsidRPr="00E17CBD" w:rsidRDefault="00E266B8" w:rsidP="00321B50">
            <w:pPr>
              <w:rPr>
                <w:u w:val="single"/>
              </w:rPr>
            </w:pPr>
          </w:p>
        </w:tc>
        <w:tc>
          <w:tcPr>
            <w:tcW w:w="1808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Пересказ рассказа</w:t>
            </w:r>
          </w:p>
        </w:tc>
        <w:tc>
          <w:tcPr>
            <w:tcW w:w="1151" w:type="dxa"/>
          </w:tcPr>
          <w:p w:rsidR="00E266B8" w:rsidRPr="00E17CBD" w:rsidRDefault="00E266B8" w:rsidP="00321B50">
            <w:pPr>
              <w:shd w:val="clear" w:color="auto" w:fill="FFFFFF"/>
              <w:spacing w:before="91" w:line="187" w:lineRule="exact"/>
              <w:rPr>
                <w:color w:val="000000"/>
                <w:spacing w:val="3"/>
                <w:sz w:val="19"/>
                <w:szCs w:val="19"/>
              </w:rPr>
            </w:pPr>
            <w:r>
              <w:rPr>
                <w:color w:val="000000"/>
                <w:spacing w:val="3"/>
                <w:sz w:val="19"/>
                <w:szCs w:val="19"/>
              </w:rPr>
              <w:t>31</w:t>
            </w:r>
            <w:r w:rsidRPr="00E17CBD">
              <w:rPr>
                <w:color w:val="000000"/>
                <w:spacing w:val="3"/>
                <w:sz w:val="19"/>
                <w:szCs w:val="19"/>
              </w:rPr>
              <w:t>.03</w:t>
            </w:r>
          </w:p>
        </w:tc>
        <w:tc>
          <w:tcPr>
            <w:tcW w:w="1151" w:type="dxa"/>
          </w:tcPr>
          <w:p w:rsidR="00E266B8" w:rsidRPr="00E17CBD" w:rsidRDefault="00E266B8" w:rsidP="00321B50">
            <w:pPr>
              <w:shd w:val="clear" w:color="auto" w:fill="FFFFFF"/>
              <w:spacing w:before="91" w:line="187" w:lineRule="exact"/>
              <w:rPr>
                <w:i/>
                <w:iCs/>
                <w:color w:val="000000"/>
                <w:spacing w:val="3"/>
                <w:sz w:val="19"/>
                <w:szCs w:val="19"/>
              </w:rPr>
            </w:pPr>
          </w:p>
        </w:tc>
      </w:tr>
      <w:tr w:rsidR="00E266B8" w:rsidRPr="00E17CBD">
        <w:tc>
          <w:tcPr>
            <w:tcW w:w="658" w:type="dxa"/>
          </w:tcPr>
          <w:p w:rsidR="00E266B8" w:rsidRPr="00E17CBD" w:rsidRDefault="00E266B8" w:rsidP="00321B50">
            <w:pPr>
              <w:jc w:val="both"/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109</w:t>
            </w:r>
          </w:p>
        </w:tc>
        <w:tc>
          <w:tcPr>
            <w:tcW w:w="1810" w:type="dxa"/>
          </w:tcPr>
          <w:p w:rsidR="00E266B8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Л. Н. Толстой «Птичка»</w:t>
            </w:r>
          </w:p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УИПЗЗ</w:t>
            </w:r>
          </w:p>
        </w:tc>
        <w:tc>
          <w:tcPr>
            <w:tcW w:w="986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</w:p>
        </w:tc>
        <w:tc>
          <w:tcPr>
            <w:tcW w:w="312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Понимание содержания литературного произведения: тема, главная мысль, события, их последовательность.</w:t>
            </w:r>
          </w:p>
        </w:tc>
        <w:tc>
          <w:tcPr>
            <w:tcW w:w="2794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Уметь вычленять в тексте необходимые фрагменты; анализировать внутренний мир героев; соотносить поступки героев с его словом и действием.</w:t>
            </w:r>
          </w:p>
        </w:tc>
        <w:tc>
          <w:tcPr>
            <w:tcW w:w="131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Фронтальный  и опрос.</w:t>
            </w:r>
          </w:p>
        </w:tc>
        <w:tc>
          <w:tcPr>
            <w:tcW w:w="3783" w:type="dxa"/>
          </w:tcPr>
          <w:p w:rsidR="00E266B8" w:rsidRPr="00E17CBD" w:rsidRDefault="00E266B8" w:rsidP="00321B50">
            <w:pPr>
              <w:rPr>
                <w:u w:val="single"/>
              </w:rPr>
            </w:pPr>
            <w:r w:rsidRPr="00E17CBD">
              <w:rPr>
                <w:color w:val="000000"/>
              </w:rPr>
              <w:t xml:space="preserve">Формировать умений работать </w:t>
            </w:r>
            <w:r w:rsidRPr="00E17CBD">
              <w:rPr>
                <w:color w:val="000000"/>
                <w:spacing w:val="1"/>
              </w:rPr>
              <w:t>с текстом произведения. Разви</w:t>
            </w:r>
            <w:r w:rsidRPr="00E17CBD">
              <w:rPr>
                <w:color w:val="000000"/>
                <w:spacing w:val="1"/>
              </w:rPr>
              <w:softHyphen/>
            </w:r>
            <w:r w:rsidRPr="00E17CBD">
              <w:rPr>
                <w:color w:val="000000"/>
                <w:spacing w:val="6"/>
              </w:rPr>
              <w:t xml:space="preserve">вать внимания к внутренней </w:t>
            </w:r>
            <w:r w:rsidRPr="00E17CBD">
              <w:rPr>
                <w:color w:val="000000"/>
                <w:spacing w:val="1"/>
              </w:rPr>
              <w:t>жизни персонажа, умения соот</w:t>
            </w:r>
            <w:r w:rsidRPr="00E17CBD">
              <w:rPr>
                <w:color w:val="000000"/>
                <w:spacing w:val="1"/>
              </w:rPr>
              <w:softHyphen/>
            </w:r>
            <w:r w:rsidRPr="00E17CBD">
              <w:rPr>
                <w:color w:val="000000"/>
                <w:spacing w:val="-1"/>
              </w:rPr>
              <w:t>носить его слова и действия.</w:t>
            </w:r>
          </w:p>
        </w:tc>
        <w:tc>
          <w:tcPr>
            <w:tcW w:w="1808" w:type="dxa"/>
          </w:tcPr>
          <w:p w:rsidR="00E266B8" w:rsidRPr="00E17CBD" w:rsidRDefault="00E266B8" w:rsidP="00321B50">
            <w:pPr>
              <w:rPr>
                <w:color w:val="000000"/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Задание 6,7</w:t>
            </w:r>
          </w:p>
        </w:tc>
        <w:tc>
          <w:tcPr>
            <w:tcW w:w="1151" w:type="dxa"/>
          </w:tcPr>
          <w:p w:rsidR="00E266B8" w:rsidRPr="00E17CBD" w:rsidRDefault="00E266B8" w:rsidP="00321B5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2.04</w:t>
            </w:r>
          </w:p>
        </w:tc>
        <w:tc>
          <w:tcPr>
            <w:tcW w:w="1151" w:type="dxa"/>
          </w:tcPr>
          <w:p w:rsidR="00E266B8" w:rsidRPr="00E17CBD" w:rsidRDefault="00E266B8" w:rsidP="00321B50">
            <w:pPr>
              <w:rPr>
                <w:color w:val="000000"/>
                <w:sz w:val="19"/>
                <w:szCs w:val="19"/>
              </w:rPr>
            </w:pPr>
          </w:p>
        </w:tc>
      </w:tr>
      <w:tr w:rsidR="00E266B8" w:rsidRPr="00E17CBD">
        <w:tc>
          <w:tcPr>
            <w:tcW w:w="658" w:type="dxa"/>
          </w:tcPr>
          <w:p w:rsidR="00E266B8" w:rsidRPr="00E17CBD" w:rsidRDefault="00E266B8" w:rsidP="00321B50">
            <w:pPr>
              <w:jc w:val="both"/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110</w:t>
            </w:r>
          </w:p>
        </w:tc>
        <w:tc>
          <w:tcPr>
            <w:tcW w:w="1810" w:type="dxa"/>
          </w:tcPr>
          <w:p w:rsidR="00E266B8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Л. Н. Толстой «Птичка»</w:t>
            </w:r>
          </w:p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УКИЗ</w:t>
            </w:r>
          </w:p>
        </w:tc>
        <w:tc>
          <w:tcPr>
            <w:tcW w:w="986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</w:p>
        </w:tc>
        <w:tc>
          <w:tcPr>
            <w:tcW w:w="312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Участие в диалоге о прочитанном.</w:t>
            </w:r>
          </w:p>
        </w:tc>
        <w:tc>
          <w:tcPr>
            <w:tcW w:w="2794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Уметь выделять нужные эпизоды; объяснять внутреннее состояние персонажей; рассказывать о поступках героев.</w:t>
            </w:r>
          </w:p>
        </w:tc>
        <w:tc>
          <w:tcPr>
            <w:tcW w:w="131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Фронтальный  опрос.</w:t>
            </w:r>
          </w:p>
        </w:tc>
        <w:tc>
          <w:tcPr>
            <w:tcW w:w="3783" w:type="dxa"/>
          </w:tcPr>
          <w:p w:rsidR="00E266B8" w:rsidRPr="00E17CBD" w:rsidRDefault="00E266B8" w:rsidP="00321B50">
            <w:pPr>
              <w:rPr>
                <w:u w:val="single"/>
              </w:rPr>
            </w:pPr>
            <w:r w:rsidRPr="00E17CBD">
              <w:rPr>
                <w:color w:val="000000"/>
              </w:rPr>
              <w:t xml:space="preserve">Формировать умений работать </w:t>
            </w:r>
            <w:r w:rsidRPr="00E17CBD">
              <w:rPr>
                <w:color w:val="000000"/>
                <w:spacing w:val="1"/>
              </w:rPr>
              <w:t>с текстом произведения. Разви</w:t>
            </w:r>
            <w:r w:rsidRPr="00E17CBD">
              <w:rPr>
                <w:color w:val="000000"/>
                <w:spacing w:val="1"/>
              </w:rPr>
              <w:softHyphen/>
            </w:r>
            <w:r w:rsidRPr="00E17CBD">
              <w:rPr>
                <w:color w:val="000000"/>
                <w:spacing w:val="6"/>
              </w:rPr>
              <w:t xml:space="preserve">вать внимания к внутренней </w:t>
            </w:r>
            <w:r w:rsidRPr="00E17CBD">
              <w:rPr>
                <w:color w:val="000000"/>
                <w:spacing w:val="1"/>
              </w:rPr>
              <w:t>жизни персонажа, умения соот</w:t>
            </w:r>
            <w:r w:rsidRPr="00E17CBD">
              <w:rPr>
                <w:color w:val="000000"/>
                <w:spacing w:val="1"/>
              </w:rPr>
              <w:softHyphen/>
            </w:r>
            <w:r w:rsidRPr="00E17CBD">
              <w:rPr>
                <w:color w:val="000000"/>
                <w:spacing w:val="-1"/>
              </w:rPr>
              <w:t>носить его слова и действия.</w:t>
            </w:r>
          </w:p>
        </w:tc>
        <w:tc>
          <w:tcPr>
            <w:tcW w:w="1808" w:type="dxa"/>
          </w:tcPr>
          <w:p w:rsidR="00E266B8" w:rsidRPr="00E17CBD" w:rsidRDefault="00E266B8" w:rsidP="00321B50">
            <w:pPr>
              <w:rPr>
                <w:color w:val="000000"/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Чтение по ролям</w:t>
            </w:r>
          </w:p>
        </w:tc>
        <w:tc>
          <w:tcPr>
            <w:tcW w:w="1151" w:type="dxa"/>
          </w:tcPr>
          <w:p w:rsidR="00E266B8" w:rsidRPr="00E17CBD" w:rsidRDefault="00E266B8" w:rsidP="00321B5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4.04</w:t>
            </w:r>
          </w:p>
        </w:tc>
        <w:tc>
          <w:tcPr>
            <w:tcW w:w="1151" w:type="dxa"/>
          </w:tcPr>
          <w:p w:rsidR="00E266B8" w:rsidRPr="00E17CBD" w:rsidRDefault="00E266B8" w:rsidP="00321B50">
            <w:pPr>
              <w:rPr>
                <w:color w:val="000000"/>
                <w:sz w:val="19"/>
                <w:szCs w:val="19"/>
              </w:rPr>
            </w:pPr>
          </w:p>
        </w:tc>
      </w:tr>
      <w:tr w:rsidR="00E266B8" w:rsidRPr="00E17CBD">
        <w:tc>
          <w:tcPr>
            <w:tcW w:w="658" w:type="dxa"/>
          </w:tcPr>
          <w:p w:rsidR="00E266B8" w:rsidRPr="00E17CBD" w:rsidRDefault="00E266B8" w:rsidP="00321B50">
            <w:pPr>
              <w:jc w:val="both"/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111</w:t>
            </w:r>
          </w:p>
        </w:tc>
        <w:tc>
          <w:tcPr>
            <w:tcW w:w="1810" w:type="dxa"/>
          </w:tcPr>
          <w:p w:rsidR="00E266B8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Л. Пантелеев «Трус»</w:t>
            </w:r>
          </w:p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УИПЗЗ</w:t>
            </w:r>
          </w:p>
        </w:tc>
        <w:tc>
          <w:tcPr>
            <w:tcW w:w="986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</w:p>
        </w:tc>
        <w:tc>
          <w:tcPr>
            <w:tcW w:w="312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 xml:space="preserve">Произведения современной литературы для детей. Понимание содержания литературного произведения: тема, главная мысль, события, их последовательность.  </w:t>
            </w:r>
          </w:p>
        </w:tc>
        <w:tc>
          <w:tcPr>
            <w:tcW w:w="2794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Уметь ориентироваться в тексте; объяснять  смысл названия произведения; привлекать жизненный и читательский опыт для оценки поведения героев.</w:t>
            </w:r>
          </w:p>
        </w:tc>
        <w:tc>
          <w:tcPr>
            <w:tcW w:w="131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Индивидуальный опрос. Фронтальный  опрос.</w:t>
            </w:r>
          </w:p>
        </w:tc>
        <w:tc>
          <w:tcPr>
            <w:tcW w:w="3783" w:type="dxa"/>
          </w:tcPr>
          <w:p w:rsidR="00E266B8" w:rsidRPr="00E17CBD" w:rsidRDefault="00E266B8" w:rsidP="00321B50">
            <w:pPr>
              <w:rPr>
                <w:u w:val="single"/>
              </w:rPr>
            </w:pPr>
            <w:r w:rsidRPr="00E17CBD">
              <w:rPr>
                <w:color w:val="000000"/>
                <w:spacing w:val="-1"/>
              </w:rPr>
              <w:t xml:space="preserve">Развивать внимание к поведению </w:t>
            </w:r>
            <w:r w:rsidRPr="00E17CBD">
              <w:rPr>
                <w:color w:val="000000"/>
              </w:rPr>
              <w:t>и внутреннему состоянию лите</w:t>
            </w:r>
            <w:r w:rsidRPr="00E17CBD">
              <w:rPr>
                <w:color w:val="000000"/>
              </w:rPr>
              <w:softHyphen/>
            </w:r>
            <w:r w:rsidRPr="00E17CBD">
              <w:rPr>
                <w:color w:val="000000"/>
                <w:spacing w:val="-3"/>
              </w:rPr>
              <w:t>ратурных персонажей. Формиро</w:t>
            </w:r>
            <w:r w:rsidRPr="00E17CBD">
              <w:rPr>
                <w:color w:val="000000"/>
                <w:spacing w:val="-3"/>
              </w:rPr>
              <w:softHyphen/>
            </w:r>
            <w:r w:rsidRPr="00E17CBD">
              <w:rPr>
                <w:color w:val="000000"/>
                <w:spacing w:val="-1"/>
              </w:rPr>
              <w:t xml:space="preserve">вать умения ориентироваться в </w:t>
            </w:r>
            <w:r w:rsidRPr="00E17CBD">
              <w:rPr>
                <w:color w:val="000000"/>
                <w:spacing w:val="2"/>
              </w:rPr>
              <w:t>тексте, объяснять смысл назва</w:t>
            </w:r>
            <w:r w:rsidRPr="00E17CBD">
              <w:rPr>
                <w:color w:val="000000"/>
                <w:spacing w:val="2"/>
              </w:rPr>
              <w:softHyphen/>
              <w:t xml:space="preserve">ния произведения, привлекать </w:t>
            </w:r>
            <w:r w:rsidRPr="00E17CBD">
              <w:rPr>
                <w:color w:val="000000"/>
                <w:spacing w:val="-2"/>
              </w:rPr>
              <w:t xml:space="preserve">жизненный и читательский опыт </w:t>
            </w:r>
            <w:r w:rsidRPr="00E17CBD">
              <w:rPr>
                <w:color w:val="000000"/>
              </w:rPr>
              <w:t>для оценки поведения героев.</w:t>
            </w:r>
          </w:p>
        </w:tc>
        <w:tc>
          <w:tcPr>
            <w:tcW w:w="1808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 xml:space="preserve">Читать Н.Носов «Живая шляпа» </w:t>
            </w:r>
          </w:p>
          <w:p w:rsidR="00E266B8" w:rsidRPr="00E17CBD" w:rsidRDefault="00E266B8" w:rsidP="00321B50">
            <w:pPr>
              <w:rPr>
                <w:color w:val="000000"/>
                <w:spacing w:val="-1"/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Задание №3</w:t>
            </w:r>
          </w:p>
        </w:tc>
        <w:tc>
          <w:tcPr>
            <w:tcW w:w="1151" w:type="dxa"/>
          </w:tcPr>
          <w:p w:rsidR="00E266B8" w:rsidRPr="00E17CBD" w:rsidRDefault="00E266B8" w:rsidP="00321B50">
            <w:pPr>
              <w:rPr>
                <w:color w:val="000000"/>
                <w:spacing w:val="-1"/>
                <w:sz w:val="19"/>
                <w:szCs w:val="19"/>
              </w:rPr>
            </w:pPr>
            <w:r>
              <w:rPr>
                <w:color w:val="000000"/>
                <w:spacing w:val="-1"/>
                <w:sz w:val="19"/>
                <w:szCs w:val="19"/>
              </w:rPr>
              <w:t>6.04</w:t>
            </w:r>
          </w:p>
        </w:tc>
        <w:tc>
          <w:tcPr>
            <w:tcW w:w="1151" w:type="dxa"/>
          </w:tcPr>
          <w:p w:rsidR="00E266B8" w:rsidRPr="00E17CBD" w:rsidRDefault="00E266B8" w:rsidP="00321B50">
            <w:pPr>
              <w:rPr>
                <w:color w:val="000000"/>
                <w:spacing w:val="-1"/>
                <w:sz w:val="19"/>
                <w:szCs w:val="19"/>
              </w:rPr>
            </w:pPr>
          </w:p>
        </w:tc>
      </w:tr>
      <w:tr w:rsidR="00E266B8" w:rsidRPr="00E17CBD">
        <w:tc>
          <w:tcPr>
            <w:tcW w:w="658" w:type="dxa"/>
          </w:tcPr>
          <w:p w:rsidR="00E266B8" w:rsidRPr="00E17CBD" w:rsidRDefault="00E266B8" w:rsidP="00321B50">
            <w:pPr>
              <w:jc w:val="both"/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112</w:t>
            </w:r>
          </w:p>
        </w:tc>
        <w:tc>
          <w:tcPr>
            <w:tcW w:w="1810" w:type="dxa"/>
          </w:tcPr>
          <w:p w:rsidR="00E266B8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Н. Н. Носов «Живая шляпа»</w:t>
            </w:r>
          </w:p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УИПЗЗ</w:t>
            </w:r>
          </w:p>
        </w:tc>
        <w:tc>
          <w:tcPr>
            <w:tcW w:w="986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</w:p>
        </w:tc>
        <w:tc>
          <w:tcPr>
            <w:tcW w:w="312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Современные юмористические произведения для детей. Приемы смешного в литературных произведениях. Развитие сюжета произведения. Выразительное чтение.</w:t>
            </w:r>
          </w:p>
        </w:tc>
        <w:tc>
          <w:tcPr>
            <w:tcW w:w="2794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Уметь определять эмоциональную окрашенность произведения; выбирать нужное слово из предложенных для оценки героев; передавать внутреннее состояние при чтении по ролям; пересказывать произведение от лица одного из персонажей; соотносить  смысл пословицы с содержанием произведения; рассказывать истории из собственной жизни по аналогии с прочитанным.</w:t>
            </w:r>
          </w:p>
        </w:tc>
        <w:tc>
          <w:tcPr>
            <w:tcW w:w="131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Фронтальный  опрос.</w:t>
            </w:r>
          </w:p>
        </w:tc>
        <w:tc>
          <w:tcPr>
            <w:tcW w:w="3783" w:type="dxa"/>
          </w:tcPr>
          <w:p w:rsidR="00E266B8" w:rsidRPr="00E17CBD" w:rsidRDefault="00E266B8" w:rsidP="00321B50">
            <w:r w:rsidRPr="00E17CBD">
              <w:t>Выразительно читать понравившееся произведение, обосновывать своё отно</w:t>
            </w:r>
            <w:r w:rsidRPr="00E17CBD">
              <w:softHyphen/>
              <w:t>шение к выбранному произведению. Рассказывать истории из собственной жизни по аналогии с прочитанным. Вести диалог: выслушивать мнение оп</w:t>
            </w:r>
            <w:r w:rsidRPr="00E17CBD">
              <w:softHyphen/>
              <w:t>понента, формулировать свою точку зрения.</w:t>
            </w:r>
          </w:p>
          <w:p w:rsidR="00E266B8" w:rsidRPr="00E17CBD" w:rsidRDefault="00E266B8" w:rsidP="00321B50"/>
        </w:tc>
        <w:tc>
          <w:tcPr>
            <w:tcW w:w="1808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Задание №5</w:t>
            </w:r>
          </w:p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Читать А.Барто «Снегирь»</w:t>
            </w:r>
          </w:p>
        </w:tc>
        <w:tc>
          <w:tcPr>
            <w:tcW w:w="1151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Pr="00E17CBD">
              <w:rPr>
                <w:sz w:val="20"/>
                <w:szCs w:val="20"/>
              </w:rPr>
              <w:t>.04</w:t>
            </w:r>
          </w:p>
        </w:tc>
        <w:tc>
          <w:tcPr>
            <w:tcW w:w="1151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</w:p>
        </w:tc>
      </w:tr>
      <w:tr w:rsidR="00E266B8" w:rsidRPr="00E17CBD">
        <w:tc>
          <w:tcPr>
            <w:tcW w:w="658" w:type="dxa"/>
          </w:tcPr>
          <w:p w:rsidR="00E266B8" w:rsidRPr="00E17CBD" w:rsidRDefault="00E266B8" w:rsidP="00321B50">
            <w:pPr>
              <w:jc w:val="both"/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113</w:t>
            </w:r>
          </w:p>
        </w:tc>
        <w:tc>
          <w:tcPr>
            <w:tcW w:w="1810" w:type="dxa"/>
          </w:tcPr>
          <w:p w:rsidR="00E266B8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 xml:space="preserve">А. Г. Барто «Снегирь» </w:t>
            </w:r>
          </w:p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УИПЗЗ</w:t>
            </w:r>
          </w:p>
        </w:tc>
        <w:tc>
          <w:tcPr>
            <w:tcW w:w="986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</w:p>
        </w:tc>
        <w:tc>
          <w:tcPr>
            <w:tcW w:w="312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Понимание содержания литературного произведения: тема, главная мысль, события, их последовательность.</w:t>
            </w:r>
          </w:p>
        </w:tc>
        <w:tc>
          <w:tcPr>
            <w:tcW w:w="2794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Уметь анализировать внутреннее состояние  персонажа и способы его выражения; определять собственное отношение к герою; прогнозировать его поступки.</w:t>
            </w:r>
          </w:p>
        </w:tc>
        <w:tc>
          <w:tcPr>
            <w:tcW w:w="131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Индивидуальный опрос. Фронтальный  опрос.</w:t>
            </w:r>
          </w:p>
        </w:tc>
        <w:tc>
          <w:tcPr>
            <w:tcW w:w="3783" w:type="dxa"/>
          </w:tcPr>
          <w:p w:rsidR="00E266B8" w:rsidRPr="00E17CBD" w:rsidRDefault="00E266B8" w:rsidP="00321B50">
            <w:r w:rsidRPr="00E17CBD">
              <w:t>Анализировать поступки героев. Выразительно читать и интонационно передавать эмоциональную сторону произведения. Отвечать на вопросы по прочитанному материалу.</w:t>
            </w:r>
          </w:p>
        </w:tc>
        <w:tc>
          <w:tcPr>
            <w:tcW w:w="1808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Наизусть фрагмент по выбору</w:t>
            </w:r>
          </w:p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Задание №4, 5</w:t>
            </w:r>
          </w:p>
        </w:tc>
        <w:tc>
          <w:tcPr>
            <w:tcW w:w="1151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E17CBD">
              <w:rPr>
                <w:sz w:val="20"/>
                <w:szCs w:val="20"/>
              </w:rPr>
              <w:t>.04</w:t>
            </w:r>
          </w:p>
        </w:tc>
        <w:tc>
          <w:tcPr>
            <w:tcW w:w="1151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</w:p>
        </w:tc>
      </w:tr>
      <w:tr w:rsidR="00E266B8" w:rsidRPr="00E17CBD">
        <w:tc>
          <w:tcPr>
            <w:tcW w:w="658" w:type="dxa"/>
          </w:tcPr>
          <w:p w:rsidR="00E266B8" w:rsidRPr="00E17CBD" w:rsidRDefault="00E266B8" w:rsidP="00321B50">
            <w:pPr>
              <w:jc w:val="both"/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114</w:t>
            </w:r>
          </w:p>
        </w:tc>
        <w:tc>
          <w:tcPr>
            <w:tcW w:w="1810" w:type="dxa"/>
          </w:tcPr>
          <w:p w:rsidR="00E266B8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 xml:space="preserve">А. Г. Барто «Снегирь» </w:t>
            </w:r>
          </w:p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УКИЗ</w:t>
            </w:r>
          </w:p>
        </w:tc>
        <w:tc>
          <w:tcPr>
            <w:tcW w:w="986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</w:p>
        </w:tc>
        <w:tc>
          <w:tcPr>
            <w:tcW w:w="312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Произведения выдающихся представителей русской литературы. Иллюстрация в книге и ее роль в понимании произведения.</w:t>
            </w:r>
          </w:p>
        </w:tc>
        <w:tc>
          <w:tcPr>
            <w:tcW w:w="2794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Уметь ориентироваться в тексте; объяснять  смысл названия произведения; привлекать жизненный и читательский опыт для оценки поведения героев.</w:t>
            </w:r>
          </w:p>
        </w:tc>
        <w:tc>
          <w:tcPr>
            <w:tcW w:w="131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Фронтальный  опрос.</w:t>
            </w:r>
          </w:p>
        </w:tc>
        <w:tc>
          <w:tcPr>
            <w:tcW w:w="3783" w:type="dxa"/>
          </w:tcPr>
          <w:p w:rsidR="00E266B8" w:rsidRPr="00E17CBD" w:rsidRDefault="00E266B8" w:rsidP="00321B50">
            <w:pPr>
              <w:shd w:val="clear" w:color="auto" w:fill="FFFFFF"/>
              <w:spacing w:line="192" w:lineRule="exact"/>
              <w:ind w:left="5"/>
              <w:jc w:val="both"/>
              <w:rPr>
                <w:color w:val="000000"/>
                <w:spacing w:val="-1"/>
              </w:rPr>
            </w:pPr>
            <w:r w:rsidRPr="00E17CBD">
              <w:rPr>
                <w:i/>
                <w:iCs/>
                <w:color w:val="000000"/>
              </w:rPr>
              <w:t xml:space="preserve">Рассказывать </w:t>
            </w:r>
            <w:r w:rsidRPr="00E17CBD">
              <w:rPr>
                <w:color w:val="000000"/>
              </w:rPr>
              <w:t xml:space="preserve">о чувствах и зрительных </w:t>
            </w:r>
            <w:r w:rsidRPr="00E17CBD">
              <w:rPr>
                <w:color w:val="000000"/>
                <w:spacing w:val="-1"/>
              </w:rPr>
              <w:t xml:space="preserve">образах, которое вызвало произведение. </w:t>
            </w:r>
          </w:p>
          <w:p w:rsidR="00E266B8" w:rsidRPr="00E17CBD" w:rsidRDefault="00E266B8" w:rsidP="00321B50">
            <w:pPr>
              <w:shd w:val="clear" w:color="auto" w:fill="FFFFFF"/>
              <w:spacing w:line="192" w:lineRule="exact"/>
              <w:ind w:left="5"/>
              <w:jc w:val="both"/>
              <w:rPr>
                <w:color w:val="000000"/>
                <w:spacing w:val="-1"/>
              </w:rPr>
            </w:pPr>
            <w:r w:rsidRPr="00E17CBD">
              <w:rPr>
                <w:i/>
                <w:iCs/>
                <w:color w:val="000000"/>
                <w:spacing w:val="1"/>
              </w:rPr>
              <w:t xml:space="preserve">Находить </w:t>
            </w:r>
            <w:r w:rsidRPr="00E17CBD">
              <w:rPr>
                <w:color w:val="000000"/>
                <w:spacing w:val="1"/>
              </w:rPr>
              <w:t xml:space="preserve">объяснение незнакомых слов </w:t>
            </w:r>
            <w:r w:rsidRPr="00E17CBD">
              <w:rPr>
                <w:color w:val="000000"/>
                <w:spacing w:val="-1"/>
              </w:rPr>
              <w:t xml:space="preserve">в словаре. </w:t>
            </w:r>
          </w:p>
          <w:p w:rsidR="00E266B8" w:rsidRPr="00E17CBD" w:rsidRDefault="00E266B8" w:rsidP="00321B50">
            <w:pPr>
              <w:shd w:val="clear" w:color="auto" w:fill="FFFFFF"/>
              <w:spacing w:line="192" w:lineRule="exact"/>
              <w:ind w:left="5"/>
              <w:jc w:val="both"/>
            </w:pPr>
            <w:r w:rsidRPr="00E17CBD">
              <w:rPr>
                <w:i/>
                <w:iCs/>
                <w:color w:val="000000"/>
              </w:rPr>
              <w:t xml:space="preserve">Рассказывать </w:t>
            </w:r>
            <w:r w:rsidRPr="00E17CBD">
              <w:rPr>
                <w:color w:val="000000"/>
              </w:rPr>
              <w:t>о собственных впечатле</w:t>
            </w:r>
            <w:r w:rsidRPr="00E17CBD">
              <w:rPr>
                <w:color w:val="000000"/>
              </w:rPr>
              <w:softHyphen/>
            </w:r>
            <w:r w:rsidRPr="00E17CBD">
              <w:rPr>
                <w:color w:val="000000"/>
                <w:spacing w:val="-1"/>
              </w:rPr>
              <w:t xml:space="preserve">ниях от увиденного. </w:t>
            </w:r>
            <w:r w:rsidRPr="00E17CBD">
              <w:rPr>
                <w:color w:val="000000"/>
                <w:spacing w:val="3"/>
              </w:rPr>
              <w:t>Характеризовать глав</w:t>
            </w:r>
            <w:r w:rsidRPr="00E17CBD">
              <w:rPr>
                <w:color w:val="000000"/>
                <w:spacing w:val="3"/>
              </w:rPr>
              <w:softHyphen/>
            </w:r>
            <w:r w:rsidRPr="00E17CBD">
              <w:rPr>
                <w:color w:val="000000"/>
              </w:rPr>
              <w:t xml:space="preserve">ного героя, высказывать мнение </w:t>
            </w:r>
            <w:r w:rsidRPr="00E17CBD">
              <w:rPr>
                <w:color w:val="000000"/>
                <w:spacing w:val="-1"/>
              </w:rPr>
              <w:t>об иллюстрациях к конкретному произведению</w:t>
            </w:r>
          </w:p>
          <w:p w:rsidR="00E266B8" w:rsidRPr="00E17CBD" w:rsidRDefault="00E266B8" w:rsidP="00321B50">
            <w:pPr>
              <w:shd w:val="clear" w:color="auto" w:fill="FFFFFF"/>
              <w:spacing w:before="10" w:line="182" w:lineRule="exact"/>
              <w:ind w:left="10" w:right="10"/>
              <w:jc w:val="both"/>
            </w:pPr>
          </w:p>
          <w:p w:rsidR="00E266B8" w:rsidRPr="00E17CBD" w:rsidRDefault="00E266B8" w:rsidP="00321B50">
            <w:pPr>
              <w:rPr>
                <w:u w:val="single"/>
              </w:rPr>
            </w:pPr>
          </w:p>
        </w:tc>
        <w:tc>
          <w:tcPr>
            <w:tcW w:w="1808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Читать В.железняков «Рыцарь»</w:t>
            </w:r>
          </w:p>
          <w:p w:rsidR="00E266B8" w:rsidRPr="00E17CBD" w:rsidRDefault="00E266B8" w:rsidP="00321B50">
            <w:pPr>
              <w:shd w:val="clear" w:color="auto" w:fill="FFFFFF"/>
              <w:spacing w:line="192" w:lineRule="exact"/>
              <w:ind w:left="5"/>
              <w:jc w:val="both"/>
              <w:rPr>
                <w:color w:val="000000"/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Задание №1-3</w:t>
            </w:r>
          </w:p>
        </w:tc>
        <w:tc>
          <w:tcPr>
            <w:tcW w:w="1151" w:type="dxa"/>
          </w:tcPr>
          <w:p w:rsidR="00E266B8" w:rsidRPr="00E17CBD" w:rsidRDefault="00E266B8" w:rsidP="00321B50">
            <w:pPr>
              <w:shd w:val="clear" w:color="auto" w:fill="FFFFFF"/>
              <w:spacing w:line="192" w:lineRule="exact"/>
              <w:ind w:left="5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18</w:t>
            </w:r>
            <w:r w:rsidRPr="00E17CBD">
              <w:rPr>
                <w:color w:val="000000"/>
                <w:sz w:val="19"/>
                <w:szCs w:val="19"/>
              </w:rPr>
              <w:t>.04</w:t>
            </w:r>
          </w:p>
        </w:tc>
        <w:tc>
          <w:tcPr>
            <w:tcW w:w="1151" w:type="dxa"/>
          </w:tcPr>
          <w:p w:rsidR="00E266B8" w:rsidRPr="00E17CBD" w:rsidRDefault="00E266B8" w:rsidP="00321B50">
            <w:pPr>
              <w:shd w:val="clear" w:color="auto" w:fill="FFFFFF"/>
              <w:spacing w:line="192" w:lineRule="exact"/>
              <w:ind w:left="5"/>
              <w:jc w:val="both"/>
              <w:rPr>
                <w:i/>
                <w:iCs/>
                <w:color w:val="000000"/>
                <w:sz w:val="19"/>
                <w:szCs w:val="19"/>
              </w:rPr>
            </w:pPr>
          </w:p>
        </w:tc>
      </w:tr>
      <w:tr w:rsidR="00E266B8" w:rsidRPr="00E17CBD">
        <w:tc>
          <w:tcPr>
            <w:tcW w:w="658" w:type="dxa"/>
          </w:tcPr>
          <w:p w:rsidR="00E266B8" w:rsidRPr="00E17CBD" w:rsidRDefault="00E266B8" w:rsidP="00321B50">
            <w:pPr>
              <w:jc w:val="both"/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115</w:t>
            </w:r>
          </w:p>
        </w:tc>
        <w:tc>
          <w:tcPr>
            <w:tcW w:w="1810" w:type="dxa"/>
          </w:tcPr>
          <w:p w:rsidR="00E266B8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В. К. Железников «Рыцарь»</w:t>
            </w:r>
          </w:p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УИПЗЗ</w:t>
            </w:r>
          </w:p>
        </w:tc>
        <w:tc>
          <w:tcPr>
            <w:tcW w:w="986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</w:p>
        </w:tc>
        <w:tc>
          <w:tcPr>
            <w:tcW w:w="312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Деление текста на смысловые части. Пересказ произведения. Иллюстрация в книге и ее роль в понимании произведения. Связь названия с темой текста, мысль текста.</w:t>
            </w:r>
          </w:p>
        </w:tc>
        <w:tc>
          <w:tcPr>
            <w:tcW w:w="2794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Уметь находить в тексте фрагменты, позволяющие ответить на поставленный вопрос; озаглавливать части текста; анализировать характер героев.</w:t>
            </w:r>
          </w:p>
        </w:tc>
        <w:tc>
          <w:tcPr>
            <w:tcW w:w="131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Фронтальный  опрос.</w:t>
            </w:r>
          </w:p>
        </w:tc>
        <w:tc>
          <w:tcPr>
            <w:tcW w:w="3783" w:type="dxa"/>
          </w:tcPr>
          <w:p w:rsidR="00E266B8" w:rsidRPr="00E17CBD" w:rsidRDefault="00E266B8" w:rsidP="00321B50">
            <w:pPr>
              <w:shd w:val="clear" w:color="auto" w:fill="FFFFFF"/>
              <w:spacing w:line="192" w:lineRule="exact"/>
              <w:jc w:val="both"/>
            </w:pPr>
            <w:r w:rsidRPr="00E17CBD">
              <w:rPr>
                <w:color w:val="000000"/>
              </w:rPr>
              <w:t xml:space="preserve">Формировать умения работать </w:t>
            </w:r>
            <w:r w:rsidRPr="00E17CBD">
              <w:rPr>
                <w:color w:val="000000"/>
                <w:spacing w:val="1"/>
              </w:rPr>
              <w:t>с текстом произведения. Развивать</w:t>
            </w:r>
            <w:r w:rsidRPr="00E17CBD">
              <w:rPr>
                <w:color w:val="000000"/>
              </w:rPr>
              <w:t xml:space="preserve"> внимания к внутреннему со</w:t>
            </w:r>
            <w:r w:rsidRPr="00E17CBD">
              <w:rPr>
                <w:color w:val="000000"/>
              </w:rPr>
              <w:softHyphen/>
              <w:t xml:space="preserve">стоянию героя, определяющему </w:t>
            </w:r>
            <w:r w:rsidRPr="00E17CBD">
              <w:rPr>
                <w:color w:val="000000"/>
                <w:spacing w:val="-1"/>
              </w:rPr>
              <w:t>его поступки.</w:t>
            </w:r>
          </w:p>
          <w:p w:rsidR="00E266B8" w:rsidRPr="00E17CBD" w:rsidRDefault="00E266B8" w:rsidP="00321B50">
            <w:pPr>
              <w:rPr>
                <w:u w:val="single"/>
              </w:rPr>
            </w:pPr>
          </w:p>
        </w:tc>
        <w:tc>
          <w:tcPr>
            <w:tcW w:w="1808" w:type="dxa"/>
          </w:tcPr>
          <w:p w:rsidR="00E266B8" w:rsidRPr="00E17CBD" w:rsidRDefault="00E266B8" w:rsidP="00321B50">
            <w:pPr>
              <w:shd w:val="clear" w:color="auto" w:fill="FFFFFF"/>
              <w:spacing w:line="192" w:lineRule="exact"/>
              <w:jc w:val="both"/>
              <w:rPr>
                <w:color w:val="000000"/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Задание №5-8</w:t>
            </w:r>
          </w:p>
        </w:tc>
        <w:tc>
          <w:tcPr>
            <w:tcW w:w="1151" w:type="dxa"/>
          </w:tcPr>
          <w:p w:rsidR="00E266B8" w:rsidRPr="00E17CBD" w:rsidRDefault="00E266B8" w:rsidP="00321B50">
            <w:pPr>
              <w:shd w:val="clear" w:color="auto" w:fill="FFFFFF"/>
              <w:spacing w:line="192" w:lineRule="exact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</w:t>
            </w:r>
            <w:r w:rsidRPr="00E17CBD">
              <w:rPr>
                <w:color w:val="000000"/>
                <w:sz w:val="19"/>
                <w:szCs w:val="19"/>
              </w:rPr>
              <w:t>.04</w:t>
            </w:r>
          </w:p>
        </w:tc>
        <w:tc>
          <w:tcPr>
            <w:tcW w:w="1151" w:type="dxa"/>
          </w:tcPr>
          <w:p w:rsidR="00E266B8" w:rsidRPr="00E17CBD" w:rsidRDefault="00E266B8" w:rsidP="00321B50">
            <w:pPr>
              <w:shd w:val="clear" w:color="auto" w:fill="FFFFFF"/>
              <w:spacing w:line="192" w:lineRule="exact"/>
              <w:jc w:val="both"/>
              <w:rPr>
                <w:color w:val="000000"/>
                <w:sz w:val="19"/>
                <w:szCs w:val="19"/>
              </w:rPr>
            </w:pPr>
          </w:p>
        </w:tc>
      </w:tr>
      <w:tr w:rsidR="00E266B8" w:rsidRPr="00E17CBD">
        <w:tc>
          <w:tcPr>
            <w:tcW w:w="658" w:type="dxa"/>
          </w:tcPr>
          <w:p w:rsidR="00E266B8" w:rsidRPr="00E17CBD" w:rsidRDefault="00E266B8" w:rsidP="00321B50">
            <w:pPr>
              <w:jc w:val="both"/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116</w:t>
            </w:r>
          </w:p>
        </w:tc>
        <w:tc>
          <w:tcPr>
            <w:tcW w:w="1810" w:type="dxa"/>
          </w:tcPr>
          <w:p w:rsidR="00E266B8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В. К. Железников «Рыцарь»</w:t>
            </w:r>
          </w:p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УКИЗ</w:t>
            </w:r>
          </w:p>
        </w:tc>
        <w:tc>
          <w:tcPr>
            <w:tcW w:w="986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</w:p>
        </w:tc>
        <w:tc>
          <w:tcPr>
            <w:tcW w:w="312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Участие в диалоге о прочитанном.</w:t>
            </w:r>
          </w:p>
        </w:tc>
        <w:tc>
          <w:tcPr>
            <w:tcW w:w="2794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Уметь высказывать собственное отношение к прочитанному; выявлять авторскую позицию; сопоставлять героев различных произведений; пересказывать текст от третьего лица с использованием разных вариантов начала.</w:t>
            </w:r>
          </w:p>
        </w:tc>
        <w:tc>
          <w:tcPr>
            <w:tcW w:w="131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Фронтальный  опрос.</w:t>
            </w:r>
          </w:p>
        </w:tc>
        <w:tc>
          <w:tcPr>
            <w:tcW w:w="3783" w:type="dxa"/>
          </w:tcPr>
          <w:p w:rsidR="00E266B8" w:rsidRPr="00E17CBD" w:rsidRDefault="00E266B8" w:rsidP="00321B50">
            <w:pPr>
              <w:shd w:val="clear" w:color="auto" w:fill="FFFFFF"/>
              <w:spacing w:line="192" w:lineRule="exact"/>
              <w:jc w:val="both"/>
            </w:pPr>
            <w:r w:rsidRPr="00E17CBD">
              <w:rPr>
                <w:color w:val="000000"/>
              </w:rPr>
              <w:t xml:space="preserve">Формировать умения работать </w:t>
            </w:r>
            <w:r w:rsidRPr="00E17CBD">
              <w:rPr>
                <w:color w:val="000000"/>
                <w:spacing w:val="1"/>
              </w:rPr>
              <w:t>с текстом произведения. Развивать</w:t>
            </w:r>
            <w:r w:rsidRPr="00E17CBD">
              <w:rPr>
                <w:color w:val="000000"/>
              </w:rPr>
              <w:t xml:space="preserve"> внимания к внутреннему со</w:t>
            </w:r>
            <w:r w:rsidRPr="00E17CBD">
              <w:rPr>
                <w:color w:val="000000"/>
              </w:rPr>
              <w:softHyphen/>
              <w:t xml:space="preserve">стоянию героя, определяющему </w:t>
            </w:r>
            <w:r w:rsidRPr="00E17CBD">
              <w:rPr>
                <w:color w:val="000000"/>
                <w:spacing w:val="-1"/>
              </w:rPr>
              <w:t>его поступки.</w:t>
            </w:r>
          </w:p>
          <w:p w:rsidR="00E266B8" w:rsidRPr="00E17CBD" w:rsidRDefault="00E266B8" w:rsidP="00321B50">
            <w:pPr>
              <w:rPr>
                <w:u w:val="single"/>
              </w:rPr>
            </w:pPr>
          </w:p>
        </w:tc>
        <w:tc>
          <w:tcPr>
            <w:tcW w:w="1808" w:type="dxa"/>
          </w:tcPr>
          <w:p w:rsidR="00E266B8" w:rsidRPr="00E17CBD" w:rsidRDefault="00E266B8" w:rsidP="00321B50">
            <w:pPr>
              <w:shd w:val="clear" w:color="auto" w:fill="FFFFFF"/>
              <w:spacing w:line="192" w:lineRule="exact"/>
              <w:jc w:val="both"/>
              <w:rPr>
                <w:color w:val="000000"/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Читать А.Алексин «Первый день»</w:t>
            </w:r>
          </w:p>
        </w:tc>
        <w:tc>
          <w:tcPr>
            <w:tcW w:w="1151" w:type="dxa"/>
          </w:tcPr>
          <w:p w:rsidR="00E266B8" w:rsidRPr="00E17CBD" w:rsidRDefault="00E266B8" w:rsidP="00321B50">
            <w:pPr>
              <w:shd w:val="clear" w:color="auto" w:fill="FFFFFF"/>
              <w:spacing w:line="192" w:lineRule="exact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21</w:t>
            </w:r>
            <w:r w:rsidRPr="00E17CBD">
              <w:rPr>
                <w:color w:val="000000"/>
                <w:sz w:val="19"/>
                <w:szCs w:val="19"/>
              </w:rPr>
              <w:t>.04</w:t>
            </w:r>
          </w:p>
        </w:tc>
        <w:tc>
          <w:tcPr>
            <w:tcW w:w="1151" w:type="dxa"/>
          </w:tcPr>
          <w:p w:rsidR="00E266B8" w:rsidRPr="00E17CBD" w:rsidRDefault="00E266B8" w:rsidP="00321B50">
            <w:pPr>
              <w:shd w:val="clear" w:color="auto" w:fill="FFFFFF"/>
              <w:spacing w:line="192" w:lineRule="exact"/>
              <w:jc w:val="both"/>
              <w:rPr>
                <w:color w:val="000000"/>
                <w:sz w:val="19"/>
                <w:szCs w:val="19"/>
              </w:rPr>
            </w:pPr>
          </w:p>
        </w:tc>
      </w:tr>
      <w:tr w:rsidR="00E266B8" w:rsidRPr="00E17CBD">
        <w:tc>
          <w:tcPr>
            <w:tcW w:w="658" w:type="dxa"/>
          </w:tcPr>
          <w:p w:rsidR="00E266B8" w:rsidRPr="00E17CBD" w:rsidRDefault="00E266B8" w:rsidP="00321B50">
            <w:pPr>
              <w:jc w:val="both"/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117</w:t>
            </w:r>
          </w:p>
        </w:tc>
        <w:tc>
          <w:tcPr>
            <w:tcW w:w="1810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Внеклассное чтение.</w:t>
            </w:r>
          </w:p>
          <w:p w:rsidR="00E266B8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Рассказы о детях</w:t>
            </w:r>
          </w:p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УОСЗ</w:t>
            </w:r>
          </w:p>
        </w:tc>
        <w:tc>
          <w:tcPr>
            <w:tcW w:w="986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</w:p>
        </w:tc>
        <w:tc>
          <w:tcPr>
            <w:tcW w:w="312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Умение работать с книгой; различать тип книги, пользоваться исходными данными (автор, заглавие, подзаголовок), оглавлением, аннотацией для самостоятельного выбора и чтения книг.</w:t>
            </w:r>
          </w:p>
        </w:tc>
        <w:tc>
          <w:tcPr>
            <w:tcW w:w="2794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Уметь выполнять самостоятельную работу с книгой в процессе проектной деятельности под руководством учителя и библиотекаря.</w:t>
            </w:r>
          </w:p>
        </w:tc>
        <w:tc>
          <w:tcPr>
            <w:tcW w:w="131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Самостоятельная работа. Устный опрос.</w:t>
            </w:r>
          </w:p>
        </w:tc>
        <w:tc>
          <w:tcPr>
            <w:tcW w:w="3783" w:type="dxa"/>
          </w:tcPr>
          <w:p w:rsidR="00E266B8" w:rsidRPr="00E17CBD" w:rsidRDefault="00E266B8" w:rsidP="00321B50">
            <w:r w:rsidRPr="00E17CBD">
              <w:t>Работать самостоятельно с книгой. Рассказывать о прочитанном. Анализировать прочитанный материал.</w:t>
            </w:r>
          </w:p>
        </w:tc>
        <w:tc>
          <w:tcPr>
            <w:tcW w:w="1808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</w:p>
        </w:tc>
        <w:tc>
          <w:tcPr>
            <w:tcW w:w="1151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E17CBD">
              <w:rPr>
                <w:sz w:val="20"/>
                <w:szCs w:val="20"/>
              </w:rPr>
              <w:t>.04</w:t>
            </w:r>
          </w:p>
        </w:tc>
        <w:tc>
          <w:tcPr>
            <w:tcW w:w="1151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</w:p>
        </w:tc>
      </w:tr>
      <w:tr w:rsidR="00E266B8" w:rsidRPr="00E17CBD">
        <w:tc>
          <w:tcPr>
            <w:tcW w:w="658" w:type="dxa"/>
          </w:tcPr>
          <w:p w:rsidR="00E266B8" w:rsidRPr="00E17CBD" w:rsidRDefault="00E266B8" w:rsidP="00321B50">
            <w:pPr>
              <w:jc w:val="both"/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118</w:t>
            </w:r>
          </w:p>
        </w:tc>
        <w:tc>
          <w:tcPr>
            <w:tcW w:w="1810" w:type="dxa"/>
          </w:tcPr>
          <w:p w:rsidR="00E266B8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А. Г. Алексин «Первый день».</w:t>
            </w:r>
          </w:p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УИПЗЗ</w:t>
            </w:r>
          </w:p>
        </w:tc>
        <w:tc>
          <w:tcPr>
            <w:tcW w:w="986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</w:p>
        </w:tc>
        <w:tc>
          <w:tcPr>
            <w:tcW w:w="312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Понимание содержания литературного произведения: тема, главная мысль, события, их последовательность.</w:t>
            </w:r>
          </w:p>
        </w:tc>
        <w:tc>
          <w:tcPr>
            <w:tcW w:w="2794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Уметь отвечать на вопросы по прочитанному; анализировать название произведения.</w:t>
            </w:r>
          </w:p>
        </w:tc>
        <w:tc>
          <w:tcPr>
            <w:tcW w:w="131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Фронтальный  опрос.</w:t>
            </w:r>
          </w:p>
        </w:tc>
        <w:tc>
          <w:tcPr>
            <w:tcW w:w="3783" w:type="dxa"/>
          </w:tcPr>
          <w:p w:rsidR="00E266B8" w:rsidRPr="00E17CBD" w:rsidRDefault="00E266B8" w:rsidP="00321B50">
            <w:pPr>
              <w:rPr>
                <w:u w:val="single"/>
              </w:rPr>
            </w:pPr>
            <w:r w:rsidRPr="00E17CBD">
              <w:rPr>
                <w:color w:val="000000"/>
              </w:rPr>
              <w:t>Формировать умения переска</w:t>
            </w:r>
            <w:r w:rsidRPr="00E17CBD">
              <w:rPr>
                <w:color w:val="000000"/>
              </w:rPr>
              <w:softHyphen/>
            </w:r>
            <w:r w:rsidRPr="00E17CBD">
              <w:rPr>
                <w:color w:val="000000"/>
                <w:spacing w:val="-1"/>
              </w:rPr>
              <w:t>зывать нужные фрагменты текс</w:t>
            </w:r>
            <w:r w:rsidRPr="00E17CBD">
              <w:rPr>
                <w:color w:val="000000"/>
                <w:spacing w:val="-1"/>
              </w:rPr>
              <w:softHyphen/>
            </w:r>
            <w:r w:rsidRPr="00E17CBD">
              <w:rPr>
                <w:color w:val="000000"/>
                <w:spacing w:val="2"/>
              </w:rPr>
              <w:t>та. Развивать внимание к внут</w:t>
            </w:r>
            <w:r w:rsidRPr="00E17CBD">
              <w:rPr>
                <w:color w:val="000000"/>
                <w:spacing w:val="2"/>
              </w:rPr>
              <w:softHyphen/>
            </w:r>
            <w:r w:rsidRPr="00E17CBD">
              <w:rPr>
                <w:color w:val="000000"/>
                <w:spacing w:val="-2"/>
              </w:rPr>
              <w:t xml:space="preserve">реннему состоянию персонажей, </w:t>
            </w:r>
            <w:r w:rsidRPr="00E17CBD">
              <w:rPr>
                <w:color w:val="000000"/>
                <w:spacing w:val="2"/>
              </w:rPr>
              <w:t xml:space="preserve">умения объяснять причины их </w:t>
            </w:r>
            <w:r w:rsidRPr="00E17CBD">
              <w:rPr>
                <w:color w:val="000000"/>
                <w:spacing w:val="-1"/>
              </w:rPr>
              <w:t>поступков, соотносить послови</w:t>
            </w:r>
            <w:r w:rsidRPr="00E17CBD">
              <w:rPr>
                <w:color w:val="000000"/>
                <w:spacing w:val="-1"/>
              </w:rPr>
              <w:softHyphen/>
              <w:t>цу с содержанием произведения.</w:t>
            </w:r>
          </w:p>
        </w:tc>
        <w:tc>
          <w:tcPr>
            <w:tcW w:w="1808" w:type="dxa"/>
          </w:tcPr>
          <w:p w:rsidR="00E266B8" w:rsidRPr="00E17CBD" w:rsidRDefault="00E266B8" w:rsidP="00321B50">
            <w:pPr>
              <w:rPr>
                <w:color w:val="000000"/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Подготовить и записать рассказ о том, как собирались в школу в первый паз или как прошел первый учебный день, проиллюстрировать</w:t>
            </w:r>
          </w:p>
        </w:tc>
        <w:tc>
          <w:tcPr>
            <w:tcW w:w="1151" w:type="dxa"/>
          </w:tcPr>
          <w:p w:rsidR="00E266B8" w:rsidRPr="00E17CBD" w:rsidRDefault="00E266B8" w:rsidP="00321B5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25</w:t>
            </w:r>
            <w:r w:rsidRPr="00E17CBD">
              <w:rPr>
                <w:color w:val="000000"/>
                <w:sz w:val="19"/>
                <w:szCs w:val="19"/>
              </w:rPr>
              <w:t>.04</w:t>
            </w:r>
          </w:p>
        </w:tc>
        <w:tc>
          <w:tcPr>
            <w:tcW w:w="1151" w:type="dxa"/>
          </w:tcPr>
          <w:p w:rsidR="00E266B8" w:rsidRPr="00E17CBD" w:rsidRDefault="00E266B8" w:rsidP="00321B50">
            <w:pPr>
              <w:rPr>
                <w:color w:val="000000"/>
                <w:sz w:val="19"/>
                <w:szCs w:val="19"/>
              </w:rPr>
            </w:pPr>
          </w:p>
        </w:tc>
      </w:tr>
      <w:tr w:rsidR="00E266B8" w:rsidRPr="00E17CBD">
        <w:tc>
          <w:tcPr>
            <w:tcW w:w="658" w:type="dxa"/>
          </w:tcPr>
          <w:p w:rsidR="00E266B8" w:rsidRPr="00E17CBD" w:rsidRDefault="00E266B8" w:rsidP="00321B50">
            <w:pPr>
              <w:jc w:val="both"/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119</w:t>
            </w:r>
          </w:p>
        </w:tc>
        <w:tc>
          <w:tcPr>
            <w:tcW w:w="1810" w:type="dxa"/>
          </w:tcPr>
          <w:p w:rsidR="00E266B8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А. Г. Алексин «Первый день».</w:t>
            </w:r>
          </w:p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УКИЗ</w:t>
            </w:r>
          </w:p>
        </w:tc>
        <w:tc>
          <w:tcPr>
            <w:tcW w:w="986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</w:p>
        </w:tc>
        <w:tc>
          <w:tcPr>
            <w:tcW w:w="312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Чтение вслух доступного текста целыми словами. Осмысление цели чтения. Участие в диалоге о прочитанном.</w:t>
            </w:r>
          </w:p>
        </w:tc>
        <w:tc>
          <w:tcPr>
            <w:tcW w:w="2794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Уметь находить нужные фрагменты текста; пересказывать их кратко и близко к тексту; сочинять рассказ по предложенному плану; привлекать впечатление от восприятия различных видов искусств; аргументировать свои выводы.</w:t>
            </w:r>
          </w:p>
        </w:tc>
        <w:tc>
          <w:tcPr>
            <w:tcW w:w="131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Индивидуальный опрос. Фронтальный  опрос.</w:t>
            </w:r>
          </w:p>
        </w:tc>
        <w:tc>
          <w:tcPr>
            <w:tcW w:w="3783" w:type="dxa"/>
          </w:tcPr>
          <w:p w:rsidR="00E266B8" w:rsidRPr="00E17CBD" w:rsidRDefault="00E266B8" w:rsidP="00321B50">
            <w:pPr>
              <w:rPr>
                <w:u w:val="single"/>
              </w:rPr>
            </w:pPr>
            <w:r w:rsidRPr="00E17CBD">
              <w:rPr>
                <w:color w:val="000000"/>
              </w:rPr>
              <w:t>Формировать умения переска</w:t>
            </w:r>
            <w:r w:rsidRPr="00E17CBD">
              <w:rPr>
                <w:color w:val="000000"/>
              </w:rPr>
              <w:softHyphen/>
            </w:r>
            <w:r w:rsidRPr="00E17CBD">
              <w:rPr>
                <w:color w:val="000000"/>
                <w:spacing w:val="-1"/>
              </w:rPr>
              <w:t>зывать нужные фрагменты текс</w:t>
            </w:r>
            <w:r w:rsidRPr="00E17CBD">
              <w:rPr>
                <w:color w:val="000000"/>
                <w:spacing w:val="-1"/>
              </w:rPr>
              <w:softHyphen/>
            </w:r>
            <w:r w:rsidRPr="00E17CBD">
              <w:rPr>
                <w:color w:val="000000"/>
                <w:spacing w:val="2"/>
              </w:rPr>
              <w:t>та. Развивать внимание к внут</w:t>
            </w:r>
            <w:r w:rsidRPr="00E17CBD">
              <w:rPr>
                <w:color w:val="000000"/>
                <w:spacing w:val="2"/>
              </w:rPr>
              <w:softHyphen/>
            </w:r>
            <w:r w:rsidRPr="00E17CBD">
              <w:rPr>
                <w:color w:val="000000"/>
                <w:spacing w:val="-2"/>
              </w:rPr>
              <w:t xml:space="preserve">реннему состоянию персонажей, </w:t>
            </w:r>
            <w:r w:rsidRPr="00E17CBD">
              <w:rPr>
                <w:color w:val="000000"/>
                <w:spacing w:val="2"/>
              </w:rPr>
              <w:t xml:space="preserve">умения объяснять причины их </w:t>
            </w:r>
            <w:r w:rsidRPr="00E17CBD">
              <w:rPr>
                <w:color w:val="000000"/>
                <w:spacing w:val="-1"/>
              </w:rPr>
              <w:t>поступков, соотносить послови</w:t>
            </w:r>
            <w:r w:rsidRPr="00E17CBD">
              <w:rPr>
                <w:color w:val="000000"/>
                <w:spacing w:val="-1"/>
              </w:rPr>
              <w:softHyphen/>
              <w:t>цу с содержанием произведения.</w:t>
            </w:r>
          </w:p>
        </w:tc>
        <w:tc>
          <w:tcPr>
            <w:tcW w:w="1808" w:type="dxa"/>
          </w:tcPr>
          <w:p w:rsidR="00E266B8" w:rsidRPr="00E17CBD" w:rsidRDefault="00E266B8" w:rsidP="00321B50">
            <w:pPr>
              <w:rPr>
                <w:color w:val="000000"/>
                <w:sz w:val="20"/>
                <w:szCs w:val="20"/>
              </w:rPr>
            </w:pPr>
            <w:r w:rsidRPr="00E17CBD">
              <w:rPr>
                <w:color w:val="000000"/>
                <w:sz w:val="20"/>
                <w:szCs w:val="20"/>
              </w:rPr>
              <w:t>Выраз. чтение</w:t>
            </w:r>
          </w:p>
        </w:tc>
        <w:tc>
          <w:tcPr>
            <w:tcW w:w="1151" w:type="dxa"/>
          </w:tcPr>
          <w:p w:rsidR="00E266B8" w:rsidRPr="00E17CBD" w:rsidRDefault="00E266B8" w:rsidP="00321B5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27.</w:t>
            </w:r>
            <w:r w:rsidRPr="00E17CBD"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1151" w:type="dxa"/>
          </w:tcPr>
          <w:p w:rsidR="00E266B8" w:rsidRPr="00E17CBD" w:rsidRDefault="00E266B8" w:rsidP="00321B50">
            <w:pPr>
              <w:rPr>
                <w:color w:val="000000"/>
                <w:sz w:val="19"/>
                <w:szCs w:val="19"/>
              </w:rPr>
            </w:pPr>
          </w:p>
        </w:tc>
      </w:tr>
      <w:tr w:rsidR="00E266B8" w:rsidRPr="00E17CBD">
        <w:tc>
          <w:tcPr>
            <w:tcW w:w="658" w:type="dxa"/>
          </w:tcPr>
          <w:p w:rsidR="00E266B8" w:rsidRPr="00E17CBD" w:rsidRDefault="00E266B8" w:rsidP="00321B50">
            <w:pPr>
              <w:jc w:val="both"/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120</w:t>
            </w:r>
          </w:p>
        </w:tc>
        <w:tc>
          <w:tcPr>
            <w:tcW w:w="1810" w:type="dxa"/>
          </w:tcPr>
          <w:p w:rsidR="00E266B8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 xml:space="preserve">С. Я. Маршак «Друзья- товарищи» </w:t>
            </w:r>
          </w:p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УИПЗЗ</w:t>
            </w:r>
          </w:p>
        </w:tc>
        <w:tc>
          <w:tcPr>
            <w:tcW w:w="986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</w:p>
        </w:tc>
        <w:tc>
          <w:tcPr>
            <w:tcW w:w="312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Современные юмористические произведения для детей. Связь названия с темой текста, мысль текста.</w:t>
            </w:r>
          </w:p>
        </w:tc>
        <w:tc>
          <w:tcPr>
            <w:tcW w:w="2794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Уметь выбирать, читать и пересказывать нужные фрагменты текста; привлекать собственные наблюдения за отношением человека к природе; создавать сочинения со своим наблюдением.</w:t>
            </w:r>
          </w:p>
        </w:tc>
        <w:tc>
          <w:tcPr>
            <w:tcW w:w="131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Фронтальный  опрос.</w:t>
            </w:r>
          </w:p>
        </w:tc>
        <w:tc>
          <w:tcPr>
            <w:tcW w:w="3783" w:type="dxa"/>
          </w:tcPr>
          <w:p w:rsidR="00E266B8" w:rsidRPr="00E17CBD" w:rsidRDefault="00E266B8" w:rsidP="00321B50">
            <w:pPr>
              <w:shd w:val="clear" w:color="auto" w:fill="FFFFFF"/>
              <w:spacing w:line="192" w:lineRule="exact"/>
              <w:ind w:left="5"/>
              <w:jc w:val="both"/>
            </w:pPr>
            <w:r w:rsidRPr="00E17CBD">
              <w:rPr>
                <w:color w:val="000000"/>
              </w:rPr>
              <w:t>Формировать умения опреде</w:t>
            </w:r>
            <w:r w:rsidRPr="00E17CBD">
              <w:rPr>
                <w:color w:val="000000"/>
              </w:rPr>
              <w:softHyphen/>
              <w:t xml:space="preserve">лять эмоциональное состояние </w:t>
            </w:r>
            <w:r w:rsidRPr="00E17CBD">
              <w:rPr>
                <w:color w:val="000000"/>
                <w:spacing w:val="1"/>
              </w:rPr>
              <w:t xml:space="preserve">персонажей; объяснять смысл </w:t>
            </w:r>
            <w:r w:rsidRPr="00E17CBD">
              <w:rPr>
                <w:color w:val="000000"/>
              </w:rPr>
              <w:t>названия произведения; привле</w:t>
            </w:r>
            <w:r w:rsidRPr="00E17CBD">
              <w:rPr>
                <w:color w:val="000000"/>
              </w:rPr>
              <w:softHyphen/>
              <w:t>кать опыт собственных пережи</w:t>
            </w:r>
            <w:r w:rsidRPr="00E17CBD">
              <w:rPr>
                <w:color w:val="000000"/>
              </w:rPr>
              <w:softHyphen/>
            </w:r>
            <w:r w:rsidRPr="00E17CBD">
              <w:rPr>
                <w:color w:val="000000"/>
                <w:spacing w:val="-1"/>
              </w:rPr>
              <w:t xml:space="preserve">ваний по аналогии с состоянием </w:t>
            </w:r>
            <w:r w:rsidRPr="00E17CBD">
              <w:rPr>
                <w:color w:val="000000"/>
              </w:rPr>
              <w:t>литературного персонажа.</w:t>
            </w:r>
          </w:p>
          <w:p w:rsidR="00E266B8" w:rsidRPr="00E17CBD" w:rsidRDefault="00E266B8" w:rsidP="00321B50">
            <w:pPr>
              <w:rPr>
                <w:u w:val="single"/>
              </w:rPr>
            </w:pPr>
          </w:p>
        </w:tc>
        <w:tc>
          <w:tcPr>
            <w:tcW w:w="1808" w:type="dxa"/>
          </w:tcPr>
          <w:p w:rsidR="00E266B8" w:rsidRPr="00E17CBD" w:rsidRDefault="00E266B8" w:rsidP="00321B50">
            <w:pPr>
              <w:shd w:val="clear" w:color="auto" w:fill="FFFFFF"/>
              <w:spacing w:line="192" w:lineRule="exact"/>
              <w:ind w:left="5"/>
              <w:jc w:val="both"/>
              <w:rPr>
                <w:color w:val="000000"/>
                <w:sz w:val="20"/>
                <w:szCs w:val="20"/>
              </w:rPr>
            </w:pPr>
            <w:r w:rsidRPr="00E17CBD">
              <w:rPr>
                <w:color w:val="000000"/>
                <w:sz w:val="20"/>
                <w:szCs w:val="20"/>
              </w:rPr>
              <w:t>Выраз.чтение</w:t>
            </w:r>
          </w:p>
          <w:p w:rsidR="00E266B8" w:rsidRPr="00E17CBD" w:rsidRDefault="00E266B8" w:rsidP="00321B50">
            <w:pPr>
              <w:shd w:val="clear" w:color="auto" w:fill="FFFFFF"/>
              <w:spacing w:line="192" w:lineRule="exact"/>
              <w:ind w:left="5"/>
              <w:jc w:val="both"/>
              <w:rPr>
                <w:color w:val="000000"/>
                <w:sz w:val="20"/>
                <w:szCs w:val="20"/>
              </w:rPr>
            </w:pPr>
            <w:r w:rsidRPr="00E17CBD">
              <w:rPr>
                <w:color w:val="000000"/>
                <w:sz w:val="20"/>
                <w:szCs w:val="20"/>
              </w:rPr>
              <w:t>Задание 5</w:t>
            </w:r>
          </w:p>
        </w:tc>
        <w:tc>
          <w:tcPr>
            <w:tcW w:w="1151" w:type="dxa"/>
          </w:tcPr>
          <w:p w:rsidR="00E266B8" w:rsidRPr="00E17CBD" w:rsidRDefault="00E266B8" w:rsidP="00321B50">
            <w:pPr>
              <w:shd w:val="clear" w:color="auto" w:fill="FFFFFF"/>
              <w:spacing w:line="192" w:lineRule="exact"/>
              <w:ind w:left="5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28.</w:t>
            </w:r>
            <w:r w:rsidRPr="00E17CBD"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1151" w:type="dxa"/>
          </w:tcPr>
          <w:p w:rsidR="00E266B8" w:rsidRPr="00E17CBD" w:rsidRDefault="00E266B8" w:rsidP="00321B50">
            <w:pPr>
              <w:shd w:val="clear" w:color="auto" w:fill="FFFFFF"/>
              <w:spacing w:line="192" w:lineRule="exact"/>
              <w:ind w:left="5"/>
              <w:jc w:val="both"/>
              <w:rPr>
                <w:color w:val="000000"/>
                <w:sz w:val="19"/>
                <w:szCs w:val="19"/>
              </w:rPr>
            </w:pPr>
          </w:p>
        </w:tc>
      </w:tr>
      <w:tr w:rsidR="00E266B8" w:rsidRPr="00E17CBD">
        <w:tc>
          <w:tcPr>
            <w:tcW w:w="658" w:type="dxa"/>
          </w:tcPr>
          <w:p w:rsidR="00E266B8" w:rsidRPr="00E17CBD" w:rsidRDefault="00E266B8" w:rsidP="00321B50">
            <w:pPr>
              <w:jc w:val="both"/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121</w:t>
            </w:r>
          </w:p>
        </w:tc>
        <w:tc>
          <w:tcPr>
            <w:tcW w:w="1810" w:type="dxa"/>
          </w:tcPr>
          <w:p w:rsidR="00E266B8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Картинная  галерея: В. И. Суриков «Портрет дочери художника»</w:t>
            </w:r>
          </w:p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УКИЗ</w:t>
            </w:r>
          </w:p>
        </w:tc>
        <w:tc>
          <w:tcPr>
            <w:tcW w:w="986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Портрет – вид изобразительного искусства</w:t>
            </w:r>
          </w:p>
        </w:tc>
        <w:tc>
          <w:tcPr>
            <w:tcW w:w="312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Связь произведений литературы с произведениями живописи.</w:t>
            </w:r>
          </w:p>
        </w:tc>
        <w:tc>
          <w:tcPr>
            <w:tcW w:w="2794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Уметь анализировать композицию картины; осознавать эмоционально- смысловые связи ее элементов; пересказывать содержание произведения изобразительного искусства.</w:t>
            </w:r>
          </w:p>
        </w:tc>
        <w:tc>
          <w:tcPr>
            <w:tcW w:w="131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Индивидуальный опрос. Фронтальный  опрос.</w:t>
            </w:r>
          </w:p>
        </w:tc>
        <w:tc>
          <w:tcPr>
            <w:tcW w:w="3783" w:type="dxa"/>
          </w:tcPr>
          <w:p w:rsidR="00E266B8" w:rsidRPr="00E17CBD" w:rsidRDefault="00E266B8" w:rsidP="00321B50">
            <w:pPr>
              <w:shd w:val="clear" w:color="auto" w:fill="FFFFFF"/>
              <w:spacing w:before="91" w:line="187" w:lineRule="exact"/>
            </w:pPr>
            <w:r w:rsidRPr="00E17CBD">
              <w:rPr>
                <w:i/>
                <w:iCs/>
                <w:color w:val="000000"/>
                <w:spacing w:val="3"/>
              </w:rPr>
              <w:t xml:space="preserve">Оценивать </w:t>
            </w:r>
            <w:r w:rsidRPr="00E17CBD">
              <w:rPr>
                <w:color w:val="000000"/>
                <w:spacing w:val="3"/>
              </w:rPr>
              <w:t>свои переживания по пово</w:t>
            </w:r>
            <w:r w:rsidRPr="00E17CBD">
              <w:rPr>
                <w:color w:val="000000"/>
                <w:spacing w:val="3"/>
              </w:rPr>
              <w:softHyphen/>
            </w:r>
            <w:r w:rsidRPr="00E17CBD">
              <w:rPr>
                <w:color w:val="000000"/>
                <w:spacing w:val="-1"/>
              </w:rPr>
              <w:t xml:space="preserve">ду собственных поступков. </w:t>
            </w:r>
            <w:r w:rsidRPr="00E17CBD">
              <w:rPr>
                <w:i/>
                <w:iCs/>
                <w:color w:val="000000"/>
                <w:spacing w:val="-2"/>
              </w:rPr>
              <w:t xml:space="preserve">Объединять </w:t>
            </w:r>
            <w:r w:rsidRPr="00E17CBD">
              <w:rPr>
                <w:color w:val="000000"/>
                <w:spacing w:val="-2"/>
              </w:rPr>
              <w:t xml:space="preserve">слова, близкие по смыслу, в </w:t>
            </w:r>
            <w:r w:rsidRPr="00E17CBD">
              <w:rPr>
                <w:color w:val="000000"/>
              </w:rPr>
              <w:t>группы.</w:t>
            </w:r>
          </w:p>
          <w:p w:rsidR="00E266B8" w:rsidRPr="00E17CBD" w:rsidRDefault="00E266B8" w:rsidP="00321B50">
            <w:pPr>
              <w:shd w:val="clear" w:color="auto" w:fill="FFFFFF"/>
              <w:spacing w:line="187" w:lineRule="exact"/>
              <w:ind w:left="5"/>
              <w:rPr>
                <w:color w:val="000000"/>
                <w:spacing w:val="5"/>
              </w:rPr>
            </w:pPr>
            <w:r w:rsidRPr="00E17CBD">
              <w:rPr>
                <w:i/>
                <w:iCs/>
                <w:color w:val="000000"/>
                <w:spacing w:val="1"/>
              </w:rPr>
              <w:t xml:space="preserve">Пользоваться </w:t>
            </w:r>
            <w:r w:rsidRPr="00E17CBD">
              <w:rPr>
                <w:color w:val="000000"/>
                <w:spacing w:val="1"/>
              </w:rPr>
              <w:t xml:space="preserve">толковым словарём. </w:t>
            </w:r>
            <w:r w:rsidRPr="00E17CBD">
              <w:rPr>
                <w:i/>
                <w:iCs/>
                <w:color w:val="000000"/>
                <w:spacing w:val="4"/>
              </w:rPr>
              <w:t>Ориен</w:t>
            </w:r>
            <w:r w:rsidRPr="00E17CBD">
              <w:rPr>
                <w:i/>
                <w:iCs/>
                <w:color w:val="000000"/>
                <w:spacing w:val="4"/>
              </w:rPr>
              <w:softHyphen/>
            </w:r>
            <w:r w:rsidRPr="00E17CBD">
              <w:rPr>
                <w:i/>
                <w:iCs/>
                <w:color w:val="000000"/>
                <w:spacing w:val="5"/>
              </w:rPr>
              <w:t xml:space="preserve">тироваться в </w:t>
            </w:r>
            <w:r w:rsidRPr="00E17CBD">
              <w:rPr>
                <w:color w:val="000000"/>
                <w:spacing w:val="5"/>
              </w:rPr>
              <w:t xml:space="preserve">аппарате книги. </w:t>
            </w:r>
          </w:p>
          <w:p w:rsidR="00E266B8" w:rsidRPr="00E17CBD" w:rsidRDefault="00E266B8" w:rsidP="00321B50">
            <w:pPr>
              <w:shd w:val="clear" w:color="auto" w:fill="FFFFFF"/>
              <w:spacing w:line="187" w:lineRule="exact"/>
              <w:ind w:left="5"/>
            </w:pPr>
            <w:r w:rsidRPr="00E17CBD">
              <w:rPr>
                <w:i/>
                <w:iCs/>
                <w:color w:val="000000"/>
                <w:spacing w:val="5"/>
              </w:rPr>
              <w:t>Сопос</w:t>
            </w:r>
            <w:r w:rsidRPr="00E17CBD">
              <w:rPr>
                <w:i/>
                <w:iCs/>
                <w:color w:val="000000"/>
                <w:spacing w:val="5"/>
              </w:rPr>
              <w:softHyphen/>
              <w:t xml:space="preserve">тавлять </w:t>
            </w:r>
            <w:r w:rsidRPr="00E17CBD">
              <w:rPr>
                <w:color w:val="000000"/>
                <w:spacing w:val="5"/>
              </w:rPr>
              <w:t>иллюстрации разных худож</w:t>
            </w:r>
            <w:r w:rsidRPr="00E17CBD">
              <w:rPr>
                <w:color w:val="000000"/>
                <w:spacing w:val="5"/>
              </w:rPr>
              <w:softHyphen/>
            </w:r>
            <w:r w:rsidRPr="00E17CBD">
              <w:rPr>
                <w:color w:val="000000"/>
                <w:spacing w:val="-1"/>
              </w:rPr>
              <w:t xml:space="preserve">ников к произведениям одного автора. </w:t>
            </w:r>
            <w:r w:rsidRPr="00E17CBD">
              <w:rPr>
                <w:color w:val="000000"/>
                <w:spacing w:val="1"/>
              </w:rPr>
              <w:t xml:space="preserve">Развивать  внимание к композиции </w:t>
            </w:r>
            <w:r w:rsidRPr="00E17CBD">
              <w:rPr>
                <w:color w:val="000000"/>
                <w:spacing w:val="7"/>
              </w:rPr>
              <w:t>и деталям картины, позволяю</w:t>
            </w:r>
            <w:r w:rsidRPr="00E17CBD">
              <w:rPr>
                <w:color w:val="000000"/>
                <w:spacing w:val="7"/>
              </w:rPr>
              <w:softHyphen/>
            </w:r>
            <w:r w:rsidRPr="00E17CBD">
              <w:rPr>
                <w:color w:val="000000"/>
                <w:spacing w:val="4"/>
              </w:rPr>
              <w:t>щим понять состояние и настро</w:t>
            </w:r>
            <w:r w:rsidRPr="00E17CBD">
              <w:rPr>
                <w:color w:val="000000"/>
                <w:spacing w:val="4"/>
              </w:rPr>
              <w:softHyphen/>
              <w:t>ение изображённого человека</w:t>
            </w:r>
          </w:p>
          <w:p w:rsidR="00E266B8" w:rsidRPr="00E17CBD" w:rsidRDefault="00E266B8" w:rsidP="00321B50">
            <w:pPr>
              <w:rPr>
                <w:u w:val="single"/>
              </w:rPr>
            </w:pPr>
          </w:p>
        </w:tc>
        <w:tc>
          <w:tcPr>
            <w:tcW w:w="1808" w:type="dxa"/>
          </w:tcPr>
          <w:p w:rsidR="00E266B8" w:rsidRPr="00E17CBD" w:rsidRDefault="00E266B8" w:rsidP="00321B50">
            <w:pPr>
              <w:shd w:val="clear" w:color="auto" w:fill="FFFFFF"/>
              <w:spacing w:before="91" w:line="187" w:lineRule="exact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1151" w:type="dxa"/>
          </w:tcPr>
          <w:p w:rsidR="00E266B8" w:rsidRPr="00E17CBD" w:rsidRDefault="00E266B8" w:rsidP="00321B50">
            <w:pPr>
              <w:shd w:val="clear" w:color="auto" w:fill="FFFFFF"/>
              <w:spacing w:before="91" w:line="187" w:lineRule="exact"/>
              <w:rPr>
                <w:color w:val="000000"/>
                <w:spacing w:val="3"/>
                <w:sz w:val="19"/>
                <w:szCs w:val="19"/>
              </w:rPr>
            </w:pPr>
            <w:r>
              <w:rPr>
                <w:color w:val="000000"/>
                <w:spacing w:val="3"/>
                <w:sz w:val="19"/>
                <w:szCs w:val="19"/>
              </w:rPr>
              <w:t>30</w:t>
            </w:r>
            <w:r w:rsidRPr="00E17CBD">
              <w:rPr>
                <w:color w:val="000000"/>
                <w:spacing w:val="3"/>
                <w:sz w:val="19"/>
                <w:szCs w:val="19"/>
              </w:rPr>
              <w:t>.04</w:t>
            </w:r>
          </w:p>
        </w:tc>
        <w:tc>
          <w:tcPr>
            <w:tcW w:w="1151" w:type="dxa"/>
          </w:tcPr>
          <w:p w:rsidR="00E266B8" w:rsidRPr="00E17CBD" w:rsidRDefault="00E266B8" w:rsidP="00321B50">
            <w:pPr>
              <w:shd w:val="clear" w:color="auto" w:fill="FFFFFF"/>
              <w:spacing w:before="91" w:line="187" w:lineRule="exact"/>
              <w:rPr>
                <w:i/>
                <w:iCs/>
                <w:color w:val="000000"/>
                <w:spacing w:val="3"/>
                <w:sz w:val="19"/>
                <w:szCs w:val="19"/>
              </w:rPr>
            </w:pPr>
          </w:p>
        </w:tc>
      </w:tr>
      <w:tr w:rsidR="00E266B8" w:rsidRPr="00E17CBD">
        <w:tc>
          <w:tcPr>
            <w:tcW w:w="658" w:type="dxa"/>
          </w:tcPr>
          <w:p w:rsidR="00E266B8" w:rsidRPr="00E17CBD" w:rsidRDefault="00E266B8" w:rsidP="00321B50">
            <w:pPr>
              <w:jc w:val="both"/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122</w:t>
            </w:r>
          </w:p>
          <w:p w:rsidR="00E266B8" w:rsidRPr="00E17CBD" w:rsidRDefault="00E266B8" w:rsidP="00321B50">
            <w:pPr>
              <w:jc w:val="both"/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123</w:t>
            </w:r>
          </w:p>
        </w:tc>
        <w:tc>
          <w:tcPr>
            <w:tcW w:w="1810" w:type="dxa"/>
          </w:tcPr>
          <w:p w:rsidR="00E266B8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Русская народная песня «Идет матушка- весна…» Призыв весны.</w:t>
            </w:r>
          </w:p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УИПЗЗ</w:t>
            </w:r>
          </w:p>
        </w:tc>
        <w:tc>
          <w:tcPr>
            <w:tcW w:w="986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Времена года. Весна.</w:t>
            </w:r>
          </w:p>
        </w:tc>
        <w:tc>
          <w:tcPr>
            <w:tcW w:w="312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Произведения устного народного творчества.</w:t>
            </w:r>
          </w:p>
        </w:tc>
        <w:tc>
          <w:tcPr>
            <w:tcW w:w="2794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Знать народные обряды Древней Руси.</w:t>
            </w:r>
          </w:p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Уметь привлекать собственный опыт общения с природой, полученные ранее знания, переживания при общении с природой; анализировать русскую народную песню.</w:t>
            </w:r>
          </w:p>
        </w:tc>
        <w:tc>
          <w:tcPr>
            <w:tcW w:w="131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Фронтальный  опрос.</w:t>
            </w:r>
          </w:p>
        </w:tc>
        <w:tc>
          <w:tcPr>
            <w:tcW w:w="3783" w:type="dxa"/>
          </w:tcPr>
          <w:p w:rsidR="00E266B8" w:rsidRPr="00E17CBD" w:rsidRDefault="00E266B8" w:rsidP="00321B50">
            <w:pPr>
              <w:rPr>
                <w:color w:val="000000"/>
                <w:spacing w:val="5"/>
              </w:rPr>
            </w:pPr>
            <w:r w:rsidRPr="00E17CBD">
              <w:rPr>
                <w:i/>
                <w:iCs/>
                <w:color w:val="000000"/>
                <w:spacing w:val="10"/>
              </w:rPr>
              <w:t xml:space="preserve">Выразительно  читать </w:t>
            </w:r>
            <w:r w:rsidRPr="00E17CBD">
              <w:rPr>
                <w:color w:val="000000"/>
                <w:spacing w:val="10"/>
              </w:rPr>
              <w:t xml:space="preserve">лирические  и </w:t>
            </w:r>
            <w:r w:rsidRPr="00E17CBD">
              <w:rPr>
                <w:color w:val="000000"/>
                <w:spacing w:val="5"/>
              </w:rPr>
              <w:t xml:space="preserve">эпические произведения. </w:t>
            </w:r>
          </w:p>
          <w:p w:rsidR="00E266B8" w:rsidRPr="00E17CBD" w:rsidRDefault="00E266B8" w:rsidP="00321B50">
            <w:pPr>
              <w:rPr>
                <w:color w:val="000000"/>
              </w:rPr>
            </w:pPr>
            <w:r w:rsidRPr="00E17CBD">
              <w:rPr>
                <w:i/>
                <w:iCs/>
                <w:color w:val="000000"/>
              </w:rPr>
              <w:t xml:space="preserve">Выбирать </w:t>
            </w:r>
            <w:r w:rsidRPr="00E17CBD">
              <w:rPr>
                <w:color w:val="000000"/>
              </w:rPr>
              <w:t xml:space="preserve">стихотворения для заучивания. </w:t>
            </w:r>
          </w:p>
          <w:p w:rsidR="00E266B8" w:rsidRPr="00E17CBD" w:rsidRDefault="00E266B8" w:rsidP="00321B50">
            <w:pPr>
              <w:rPr>
                <w:u w:val="single"/>
              </w:rPr>
            </w:pPr>
            <w:r w:rsidRPr="00E17CBD">
              <w:rPr>
                <w:i/>
                <w:iCs/>
                <w:color w:val="000000"/>
                <w:spacing w:val="6"/>
              </w:rPr>
              <w:t xml:space="preserve">Рассказывать  </w:t>
            </w:r>
            <w:r w:rsidRPr="00E17CBD">
              <w:rPr>
                <w:color w:val="000000"/>
                <w:spacing w:val="6"/>
              </w:rPr>
              <w:t>о  впечатлениях,   полу</w:t>
            </w:r>
            <w:r w:rsidRPr="00E17CBD">
              <w:rPr>
                <w:color w:val="000000"/>
                <w:spacing w:val="6"/>
              </w:rPr>
              <w:softHyphen/>
            </w:r>
            <w:r w:rsidRPr="00E17CBD">
              <w:rPr>
                <w:color w:val="000000"/>
                <w:spacing w:val="8"/>
              </w:rPr>
              <w:t>ченных при восприятии природы, про</w:t>
            </w:r>
            <w:r w:rsidRPr="00E17CBD">
              <w:rPr>
                <w:color w:val="000000"/>
                <w:spacing w:val="8"/>
              </w:rPr>
              <w:softHyphen/>
            </w:r>
            <w:r w:rsidRPr="00E17CBD">
              <w:rPr>
                <w:color w:val="000000"/>
                <w:spacing w:val="4"/>
              </w:rPr>
              <w:t>изведений разных видов искусства.</w:t>
            </w:r>
          </w:p>
        </w:tc>
        <w:tc>
          <w:tcPr>
            <w:tcW w:w="1808" w:type="dxa"/>
          </w:tcPr>
          <w:p w:rsidR="00E266B8" w:rsidRPr="00E17CBD" w:rsidRDefault="00E266B8" w:rsidP="00321B50">
            <w:pPr>
              <w:rPr>
                <w:color w:val="000000"/>
                <w:spacing w:val="10"/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Выразительное чтение песен. Задание №2,3</w:t>
            </w:r>
          </w:p>
        </w:tc>
        <w:tc>
          <w:tcPr>
            <w:tcW w:w="1151" w:type="dxa"/>
          </w:tcPr>
          <w:p w:rsidR="00E266B8" w:rsidRPr="00E17CBD" w:rsidRDefault="00E266B8" w:rsidP="00321B50">
            <w:pPr>
              <w:rPr>
                <w:color w:val="000000"/>
                <w:spacing w:val="10"/>
                <w:sz w:val="18"/>
                <w:szCs w:val="18"/>
              </w:rPr>
            </w:pPr>
            <w:r>
              <w:rPr>
                <w:color w:val="000000"/>
                <w:spacing w:val="10"/>
                <w:sz w:val="18"/>
                <w:szCs w:val="18"/>
              </w:rPr>
              <w:t>2.05</w:t>
            </w:r>
          </w:p>
          <w:p w:rsidR="00E266B8" w:rsidRPr="00E17CBD" w:rsidRDefault="00E266B8" w:rsidP="00321B50">
            <w:pPr>
              <w:rPr>
                <w:color w:val="000000"/>
                <w:spacing w:val="10"/>
                <w:sz w:val="18"/>
                <w:szCs w:val="18"/>
              </w:rPr>
            </w:pPr>
            <w:r>
              <w:rPr>
                <w:color w:val="000000"/>
                <w:spacing w:val="10"/>
                <w:sz w:val="18"/>
                <w:szCs w:val="18"/>
              </w:rPr>
              <w:t>4.05</w:t>
            </w:r>
          </w:p>
        </w:tc>
        <w:tc>
          <w:tcPr>
            <w:tcW w:w="1151" w:type="dxa"/>
          </w:tcPr>
          <w:p w:rsidR="00E266B8" w:rsidRPr="00E17CBD" w:rsidRDefault="00E266B8" w:rsidP="00321B50">
            <w:pPr>
              <w:rPr>
                <w:i/>
                <w:iCs/>
                <w:color w:val="000000"/>
                <w:spacing w:val="10"/>
                <w:sz w:val="18"/>
                <w:szCs w:val="18"/>
              </w:rPr>
            </w:pPr>
          </w:p>
        </w:tc>
      </w:tr>
      <w:tr w:rsidR="00E266B8" w:rsidRPr="00E17CBD">
        <w:tc>
          <w:tcPr>
            <w:tcW w:w="658" w:type="dxa"/>
          </w:tcPr>
          <w:p w:rsidR="00E266B8" w:rsidRPr="00E17CBD" w:rsidRDefault="00E266B8" w:rsidP="00321B50">
            <w:pPr>
              <w:jc w:val="both"/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124</w:t>
            </w:r>
          </w:p>
        </w:tc>
        <w:tc>
          <w:tcPr>
            <w:tcW w:w="1810" w:type="dxa"/>
          </w:tcPr>
          <w:p w:rsidR="00E266B8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Русская народная песня «Сад».</w:t>
            </w:r>
          </w:p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УИПЗЗ</w:t>
            </w:r>
          </w:p>
        </w:tc>
        <w:tc>
          <w:tcPr>
            <w:tcW w:w="986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</w:p>
        </w:tc>
        <w:tc>
          <w:tcPr>
            <w:tcW w:w="312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Произведения устного народного творчества.</w:t>
            </w:r>
          </w:p>
        </w:tc>
        <w:tc>
          <w:tcPr>
            <w:tcW w:w="2794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Уметь участвовать в обсуждении произведения; привлекать собственный опыт общения с природой, полученные ранее знания, переживания при общении с природой; анализировать русскую народную песню.</w:t>
            </w:r>
          </w:p>
        </w:tc>
        <w:tc>
          <w:tcPr>
            <w:tcW w:w="131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Фронтальный  опрос.</w:t>
            </w:r>
          </w:p>
        </w:tc>
        <w:tc>
          <w:tcPr>
            <w:tcW w:w="3783" w:type="dxa"/>
          </w:tcPr>
          <w:p w:rsidR="00E266B8" w:rsidRPr="00E17CBD" w:rsidRDefault="00E266B8" w:rsidP="00321B50">
            <w:pPr>
              <w:shd w:val="clear" w:color="auto" w:fill="FFFFFF"/>
              <w:spacing w:before="19" w:line="197" w:lineRule="exact"/>
              <w:ind w:left="5"/>
              <w:rPr>
                <w:color w:val="000000"/>
                <w:spacing w:val="5"/>
              </w:rPr>
            </w:pPr>
            <w:r w:rsidRPr="00E17CBD">
              <w:rPr>
                <w:i/>
                <w:iCs/>
                <w:color w:val="000000"/>
                <w:spacing w:val="10"/>
              </w:rPr>
              <w:t xml:space="preserve">Выразительно  читать </w:t>
            </w:r>
            <w:r w:rsidRPr="00E17CBD">
              <w:rPr>
                <w:color w:val="000000"/>
                <w:spacing w:val="10"/>
              </w:rPr>
              <w:t xml:space="preserve">лирические  и </w:t>
            </w:r>
            <w:r w:rsidRPr="00E17CBD">
              <w:rPr>
                <w:color w:val="000000"/>
                <w:spacing w:val="5"/>
              </w:rPr>
              <w:t xml:space="preserve">эпические произведения. </w:t>
            </w:r>
          </w:p>
          <w:p w:rsidR="00E266B8" w:rsidRPr="00E17CBD" w:rsidRDefault="00E266B8" w:rsidP="00321B50">
            <w:pPr>
              <w:shd w:val="clear" w:color="auto" w:fill="FFFFFF"/>
              <w:spacing w:before="19" w:line="197" w:lineRule="exact"/>
              <w:ind w:left="5"/>
              <w:rPr>
                <w:color w:val="000000"/>
              </w:rPr>
            </w:pPr>
            <w:r w:rsidRPr="00E17CBD">
              <w:rPr>
                <w:i/>
                <w:iCs/>
                <w:color w:val="000000"/>
              </w:rPr>
              <w:t xml:space="preserve">Выбирать </w:t>
            </w:r>
            <w:r w:rsidRPr="00E17CBD">
              <w:rPr>
                <w:color w:val="000000"/>
              </w:rPr>
              <w:t>стихотворения для заучивания.</w:t>
            </w:r>
          </w:p>
          <w:p w:rsidR="00E266B8" w:rsidRPr="00E17CBD" w:rsidRDefault="00E266B8" w:rsidP="00321B50">
            <w:pPr>
              <w:shd w:val="clear" w:color="auto" w:fill="FFFFFF"/>
              <w:spacing w:before="19" w:line="197" w:lineRule="exact"/>
              <w:ind w:left="5"/>
              <w:rPr>
                <w:color w:val="000000"/>
                <w:spacing w:val="4"/>
              </w:rPr>
            </w:pPr>
            <w:r w:rsidRPr="00E17CBD">
              <w:rPr>
                <w:color w:val="000000"/>
              </w:rPr>
              <w:t xml:space="preserve"> </w:t>
            </w:r>
            <w:r w:rsidRPr="00E17CBD">
              <w:rPr>
                <w:i/>
                <w:iCs/>
                <w:color w:val="000000"/>
                <w:spacing w:val="6"/>
              </w:rPr>
              <w:t xml:space="preserve">Рассказывать  </w:t>
            </w:r>
            <w:r w:rsidRPr="00E17CBD">
              <w:rPr>
                <w:color w:val="000000"/>
                <w:spacing w:val="6"/>
              </w:rPr>
              <w:t>о  впечатлениях,   полу</w:t>
            </w:r>
            <w:r w:rsidRPr="00E17CBD">
              <w:rPr>
                <w:color w:val="000000"/>
                <w:spacing w:val="6"/>
              </w:rPr>
              <w:softHyphen/>
            </w:r>
            <w:r w:rsidRPr="00E17CBD">
              <w:rPr>
                <w:color w:val="000000"/>
                <w:spacing w:val="8"/>
              </w:rPr>
              <w:t>ченных при восприятии природы, про</w:t>
            </w:r>
            <w:r w:rsidRPr="00E17CBD">
              <w:rPr>
                <w:color w:val="000000"/>
                <w:spacing w:val="8"/>
              </w:rPr>
              <w:softHyphen/>
            </w:r>
            <w:r w:rsidRPr="00E17CBD">
              <w:rPr>
                <w:color w:val="000000"/>
                <w:spacing w:val="4"/>
              </w:rPr>
              <w:t>изведений разных видов искусства.</w:t>
            </w:r>
          </w:p>
          <w:p w:rsidR="00E266B8" w:rsidRPr="00E17CBD" w:rsidRDefault="00E266B8" w:rsidP="00321B50">
            <w:pPr>
              <w:shd w:val="clear" w:color="auto" w:fill="FFFFFF"/>
              <w:spacing w:before="19" w:line="197" w:lineRule="exact"/>
              <w:ind w:left="5"/>
              <w:rPr>
                <w:color w:val="000000"/>
                <w:spacing w:val="4"/>
              </w:rPr>
            </w:pPr>
          </w:p>
          <w:p w:rsidR="00E266B8" w:rsidRPr="00E17CBD" w:rsidRDefault="00E266B8" w:rsidP="00321B50">
            <w:pPr>
              <w:shd w:val="clear" w:color="auto" w:fill="FFFFFF"/>
              <w:spacing w:before="19" w:line="197" w:lineRule="exact"/>
              <w:ind w:left="5"/>
            </w:pPr>
            <w:r w:rsidRPr="00E17CBD">
              <w:rPr>
                <w:color w:val="000000"/>
                <w:spacing w:val="4"/>
              </w:rPr>
              <w:t xml:space="preserve"> </w:t>
            </w:r>
            <w:r w:rsidRPr="00E17CBD">
              <w:rPr>
                <w:i/>
                <w:iCs/>
                <w:color w:val="000000"/>
                <w:spacing w:val="5"/>
              </w:rPr>
              <w:t xml:space="preserve">Сопоставлять </w:t>
            </w:r>
            <w:r w:rsidRPr="00E17CBD">
              <w:rPr>
                <w:color w:val="000000"/>
                <w:spacing w:val="5"/>
              </w:rPr>
              <w:t>описание природы в раз</w:t>
            </w:r>
            <w:r w:rsidRPr="00E17CBD">
              <w:rPr>
                <w:color w:val="000000"/>
                <w:spacing w:val="5"/>
              </w:rPr>
              <w:softHyphen/>
            </w:r>
            <w:r w:rsidRPr="00E17CBD">
              <w:rPr>
                <w:color w:val="000000"/>
                <w:spacing w:val="6"/>
              </w:rPr>
              <w:t>ных произведениях.</w:t>
            </w:r>
          </w:p>
          <w:p w:rsidR="00E266B8" w:rsidRPr="00E17CBD" w:rsidRDefault="00E266B8" w:rsidP="00321B50">
            <w:pPr>
              <w:rPr>
                <w:u w:val="single"/>
              </w:rPr>
            </w:pPr>
            <w:r w:rsidRPr="00E17CBD">
              <w:rPr>
                <w:i/>
                <w:iCs/>
                <w:color w:val="000000"/>
                <w:spacing w:val="5"/>
              </w:rPr>
              <w:t xml:space="preserve">Выделять    </w:t>
            </w:r>
            <w:r w:rsidRPr="00E17CBD">
              <w:rPr>
                <w:color w:val="000000"/>
                <w:spacing w:val="5"/>
              </w:rPr>
              <w:t xml:space="preserve">фрагменты    произведения, </w:t>
            </w:r>
            <w:r w:rsidRPr="00E17CBD">
              <w:rPr>
                <w:color w:val="000000"/>
                <w:spacing w:val="4"/>
              </w:rPr>
              <w:t>нужные для ответа на вопрос.</w:t>
            </w:r>
          </w:p>
        </w:tc>
        <w:tc>
          <w:tcPr>
            <w:tcW w:w="1808" w:type="dxa"/>
          </w:tcPr>
          <w:p w:rsidR="00E266B8" w:rsidRPr="00E17CBD" w:rsidRDefault="00E266B8" w:rsidP="00321B50">
            <w:pPr>
              <w:shd w:val="clear" w:color="auto" w:fill="FFFFFF"/>
              <w:spacing w:before="19" w:line="197" w:lineRule="exact"/>
              <w:ind w:left="5"/>
              <w:rPr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1151" w:type="dxa"/>
          </w:tcPr>
          <w:p w:rsidR="00E266B8" w:rsidRPr="00E17CBD" w:rsidRDefault="00E266B8" w:rsidP="00321B50">
            <w:pPr>
              <w:shd w:val="clear" w:color="auto" w:fill="FFFFFF"/>
              <w:spacing w:before="19" w:line="197" w:lineRule="exact"/>
              <w:rPr>
                <w:color w:val="000000"/>
                <w:spacing w:val="10"/>
                <w:sz w:val="18"/>
                <w:szCs w:val="18"/>
              </w:rPr>
            </w:pPr>
            <w:r>
              <w:rPr>
                <w:color w:val="000000"/>
                <w:spacing w:val="10"/>
                <w:sz w:val="18"/>
                <w:szCs w:val="18"/>
              </w:rPr>
              <w:t>5.05</w:t>
            </w:r>
          </w:p>
        </w:tc>
        <w:tc>
          <w:tcPr>
            <w:tcW w:w="1151" w:type="dxa"/>
          </w:tcPr>
          <w:p w:rsidR="00E266B8" w:rsidRPr="00E17CBD" w:rsidRDefault="00E266B8" w:rsidP="00321B50">
            <w:pPr>
              <w:shd w:val="clear" w:color="auto" w:fill="FFFFFF"/>
              <w:spacing w:before="19" w:line="197" w:lineRule="exact"/>
              <w:ind w:left="5"/>
              <w:rPr>
                <w:i/>
                <w:iCs/>
                <w:color w:val="000000"/>
                <w:spacing w:val="10"/>
                <w:sz w:val="18"/>
                <w:szCs w:val="18"/>
              </w:rPr>
            </w:pPr>
          </w:p>
        </w:tc>
      </w:tr>
      <w:tr w:rsidR="00E266B8" w:rsidRPr="00E17CBD">
        <w:tc>
          <w:tcPr>
            <w:tcW w:w="658" w:type="dxa"/>
          </w:tcPr>
          <w:p w:rsidR="00E266B8" w:rsidRPr="00E17CBD" w:rsidRDefault="00E266B8" w:rsidP="00321B50">
            <w:pPr>
              <w:jc w:val="both"/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125</w:t>
            </w:r>
          </w:p>
        </w:tc>
        <w:tc>
          <w:tcPr>
            <w:tcW w:w="1810" w:type="dxa"/>
          </w:tcPr>
          <w:p w:rsidR="00E266B8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А. Н. Плещеев «Птичка», «Весна» (отрывок)</w:t>
            </w:r>
          </w:p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УИПЗЗ</w:t>
            </w:r>
          </w:p>
        </w:tc>
        <w:tc>
          <w:tcPr>
            <w:tcW w:w="986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</w:p>
        </w:tc>
        <w:tc>
          <w:tcPr>
            <w:tcW w:w="312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Произведения выдающихся представителей русской литературы. Ритм стихотворения.</w:t>
            </w:r>
          </w:p>
        </w:tc>
        <w:tc>
          <w:tcPr>
            <w:tcW w:w="2794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Уметь сопоставлять описание отдельных явлений природы в разных стихотворениях; анализировать переживания автора; читать лирические произведения; анализировать внимание к поэтическому ритму.</w:t>
            </w:r>
          </w:p>
        </w:tc>
        <w:tc>
          <w:tcPr>
            <w:tcW w:w="131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Фронтальный  опрос.</w:t>
            </w:r>
          </w:p>
        </w:tc>
        <w:tc>
          <w:tcPr>
            <w:tcW w:w="3783" w:type="dxa"/>
          </w:tcPr>
          <w:p w:rsidR="00E266B8" w:rsidRPr="00E17CBD" w:rsidRDefault="00E266B8" w:rsidP="00321B50">
            <w:pPr>
              <w:shd w:val="clear" w:color="auto" w:fill="FFFFFF"/>
              <w:spacing w:before="518" w:line="197" w:lineRule="exact"/>
              <w:rPr>
                <w:color w:val="000000"/>
                <w:spacing w:val="1"/>
              </w:rPr>
            </w:pPr>
            <w:r w:rsidRPr="00E17CBD">
              <w:rPr>
                <w:i/>
                <w:iCs/>
                <w:color w:val="000000"/>
                <w:spacing w:val="7"/>
              </w:rPr>
              <w:t xml:space="preserve">Рассказывать </w:t>
            </w:r>
            <w:r w:rsidRPr="00E17CBD">
              <w:rPr>
                <w:color w:val="000000"/>
                <w:spacing w:val="7"/>
              </w:rPr>
              <w:t>о собственных наблюде</w:t>
            </w:r>
            <w:r w:rsidRPr="00E17CBD">
              <w:rPr>
                <w:color w:val="000000"/>
                <w:spacing w:val="7"/>
              </w:rPr>
              <w:softHyphen/>
            </w:r>
            <w:r w:rsidRPr="00E17CBD">
              <w:rPr>
                <w:color w:val="000000"/>
                <w:spacing w:val="1"/>
              </w:rPr>
              <w:t xml:space="preserve">ниях за отношением человека к природе. </w:t>
            </w:r>
            <w:r w:rsidRPr="00E17CBD">
              <w:rPr>
                <w:i/>
                <w:iCs/>
                <w:color w:val="000000"/>
                <w:spacing w:val="5"/>
              </w:rPr>
              <w:t xml:space="preserve">Подбирать </w:t>
            </w:r>
            <w:r w:rsidRPr="00E17CBD">
              <w:rPr>
                <w:color w:val="000000"/>
                <w:spacing w:val="5"/>
              </w:rPr>
              <w:t>книги на заданную тему.</w:t>
            </w:r>
          </w:p>
          <w:p w:rsidR="00E266B8" w:rsidRPr="00E17CBD" w:rsidRDefault="00E266B8" w:rsidP="00321B50">
            <w:pPr>
              <w:rPr>
                <w:u w:val="single"/>
              </w:rPr>
            </w:pPr>
          </w:p>
        </w:tc>
        <w:tc>
          <w:tcPr>
            <w:tcW w:w="1808" w:type="dxa"/>
          </w:tcPr>
          <w:p w:rsidR="00E266B8" w:rsidRPr="00E17CBD" w:rsidRDefault="00E266B8" w:rsidP="00321B50">
            <w:pPr>
              <w:shd w:val="clear" w:color="auto" w:fill="FFFFFF"/>
              <w:spacing w:before="518" w:line="197" w:lineRule="exact"/>
              <w:rPr>
                <w:color w:val="000000"/>
                <w:spacing w:val="7"/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Читать А.Плещеев «Весна»</w:t>
            </w:r>
          </w:p>
        </w:tc>
        <w:tc>
          <w:tcPr>
            <w:tcW w:w="1151" w:type="dxa"/>
          </w:tcPr>
          <w:p w:rsidR="00E266B8" w:rsidRPr="00E17CBD" w:rsidRDefault="00E266B8" w:rsidP="00321B50">
            <w:pPr>
              <w:shd w:val="clear" w:color="auto" w:fill="FFFFFF"/>
              <w:spacing w:before="518" w:line="197" w:lineRule="exact"/>
              <w:rPr>
                <w:color w:val="000000"/>
                <w:spacing w:val="7"/>
                <w:sz w:val="18"/>
                <w:szCs w:val="18"/>
              </w:rPr>
            </w:pPr>
            <w:r>
              <w:rPr>
                <w:color w:val="000000"/>
                <w:spacing w:val="7"/>
                <w:sz w:val="18"/>
                <w:szCs w:val="18"/>
              </w:rPr>
              <w:t>07</w:t>
            </w:r>
            <w:r w:rsidRPr="00E17CBD">
              <w:rPr>
                <w:color w:val="000000"/>
                <w:spacing w:val="7"/>
                <w:sz w:val="18"/>
                <w:szCs w:val="18"/>
              </w:rPr>
              <w:t>.05</w:t>
            </w:r>
          </w:p>
        </w:tc>
        <w:tc>
          <w:tcPr>
            <w:tcW w:w="1151" w:type="dxa"/>
          </w:tcPr>
          <w:p w:rsidR="00E266B8" w:rsidRPr="00E17CBD" w:rsidRDefault="00E266B8" w:rsidP="00321B50">
            <w:pPr>
              <w:shd w:val="clear" w:color="auto" w:fill="FFFFFF"/>
              <w:spacing w:before="518" w:line="197" w:lineRule="exact"/>
              <w:rPr>
                <w:i/>
                <w:iCs/>
                <w:color w:val="000000"/>
                <w:spacing w:val="7"/>
                <w:sz w:val="18"/>
                <w:szCs w:val="18"/>
              </w:rPr>
            </w:pPr>
          </w:p>
        </w:tc>
      </w:tr>
      <w:tr w:rsidR="00E266B8" w:rsidRPr="00E17CBD">
        <w:tc>
          <w:tcPr>
            <w:tcW w:w="658" w:type="dxa"/>
          </w:tcPr>
          <w:p w:rsidR="00E266B8" w:rsidRPr="00E17CBD" w:rsidRDefault="00E266B8" w:rsidP="00321B50">
            <w:pPr>
              <w:jc w:val="both"/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126</w:t>
            </w:r>
          </w:p>
        </w:tc>
        <w:tc>
          <w:tcPr>
            <w:tcW w:w="1810" w:type="dxa"/>
          </w:tcPr>
          <w:p w:rsidR="00E266B8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А. Н. Плещеев «Птичка», «Весна» (отрывок)</w:t>
            </w:r>
          </w:p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УКИЗ</w:t>
            </w:r>
          </w:p>
        </w:tc>
        <w:tc>
          <w:tcPr>
            <w:tcW w:w="986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</w:p>
        </w:tc>
        <w:tc>
          <w:tcPr>
            <w:tcW w:w="312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Понимание содержания литературного произведения: тема, главная мысль, события, их последовательность.</w:t>
            </w:r>
          </w:p>
        </w:tc>
        <w:tc>
          <w:tcPr>
            <w:tcW w:w="2794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Уметь определять ритм стихотворения.</w:t>
            </w:r>
          </w:p>
        </w:tc>
        <w:tc>
          <w:tcPr>
            <w:tcW w:w="131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Устный опрос.</w:t>
            </w:r>
          </w:p>
        </w:tc>
        <w:tc>
          <w:tcPr>
            <w:tcW w:w="3783" w:type="dxa"/>
          </w:tcPr>
          <w:p w:rsidR="00E266B8" w:rsidRPr="00E17CBD" w:rsidRDefault="00E266B8" w:rsidP="00321B50">
            <w:pPr>
              <w:shd w:val="clear" w:color="auto" w:fill="FFFFFF"/>
              <w:spacing w:before="518" w:line="197" w:lineRule="exact"/>
            </w:pPr>
            <w:r w:rsidRPr="00E17CBD">
              <w:rPr>
                <w:i/>
                <w:iCs/>
                <w:color w:val="000000"/>
                <w:spacing w:val="7"/>
              </w:rPr>
              <w:t xml:space="preserve">Рассказывать </w:t>
            </w:r>
            <w:r w:rsidRPr="00E17CBD">
              <w:rPr>
                <w:color w:val="000000"/>
                <w:spacing w:val="7"/>
              </w:rPr>
              <w:t>о собственных наблюде</w:t>
            </w:r>
            <w:r w:rsidRPr="00E17CBD">
              <w:rPr>
                <w:color w:val="000000"/>
                <w:spacing w:val="7"/>
              </w:rPr>
              <w:softHyphen/>
            </w:r>
            <w:r w:rsidRPr="00E17CBD">
              <w:rPr>
                <w:color w:val="000000"/>
                <w:spacing w:val="1"/>
              </w:rPr>
              <w:t xml:space="preserve">ниях за отношением человека к природе. </w:t>
            </w:r>
            <w:r w:rsidRPr="00E17CBD">
              <w:rPr>
                <w:i/>
                <w:iCs/>
                <w:color w:val="000000"/>
                <w:spacing w:val="5"/>
              </w:rPr>
              <w:t xml:space="preserve">Подбирать </w:t>
            </w:r>
            <w:r w:rsidRPr="00E17CBD">
              <w:rPr>
                <w:color w:val="000000"/>
                <w:spacing w:val="5"/>
              </w:rPr>
              <w:t>книги на заданную тему.</w:t>
            </w:r>
          </w:p>
          <w:p w:rsidR="00E266B8" w:rsidRPr="00E17CBD" w:rsidRDefault="00E266B8" w:rsidP="00321B50">
            <w:pPr>
              <w:rPr>
                <w:u w:val="single"/>
              </w:rPr>
            </w:pPr>
          </w:p>
        </w:tc>
        <w:tc>
          <w:tcPr>
            <w:tcW w:w="1808" w:type="dxa"/>
          </w:tcPr>
          <w:p w:rsidR="00E266B8" w:rsidRPr="00E17CBD" w:rsidRDefault="00E266B8" w:rsidP="00321B50">
            <w:pPr>
              <w:shd w:val="clear" w:color="auto" w:fill="FFFFFF"/>
              <w:spacing w:before="518" w:line="197" w:lineRule="exact"/>
              <w:rPr>
                <w:color w:val="000000"/>
                <w:spacing w:val="7"/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Читать Ф.Тютчев «Зима не даром злится» (читальный зал)</w:t>
            </w:r>
          </w:p>
        </w:tc>
        <w:tc>
          <w:tcPr>
            <w:tcW w:w="1151" w:type="dxa"/>
          </w:tcPr>
          <w:p w:rsidR="00E266B8" w:rsidRPr="00E17CBD" w:rsidRDefault="00E266B8" w:rsidP="00321B50">
            <w:pPr>
              <w:shd w:val="clear" w:color="auto" w:fill="FFFFFF"/>
              <w:spacing w:before="518" w:line="197" w:lineRule="exact"/>
              <w:rPr>
                <w:color w:val="000000"/>
                <w:spacing w:val="7"/>
                <w:sz w:val="18"/>
                <w:szCs w:val="18"/>
              </w:rPr>
            </w:pPr>
            <w:r>
              <w:rPr>
                <w:color w:val="000000"/>
                <w:spacing w:val="7"/>
                <w:sz w:val="18"/>
                <w:szCs w:val="18"/>
              </w:rPr>
              <w:t>11</w:t>
            </w:r>
            <w:r w:rsidRPr="00E17CBD">
              <w:rPr>
                <w:color w:val="000000"/>
                <w:spacing w:val="7"/>
                <w:sz w:val="18"/>
                <w:szCs w:val="18"/>
              </w:rPr>
              <w:t>.05</w:t>
            </w:r>
          </w:p>
        </w:tc>
        <w:tc>
          <w:tcPr>
            <w:tcW w:w="1151" w:type="dxa"/>
          </w:tcPr>
          <w:p w:rsidR="00E266B8" w:rsidRPr="00E17CBD" w:rsidRDefault="00E266B8" w:rsidP="00321B50">
            <w:pPr>
              <w:shd w:val="clear" w:color="auto" w:fill="FFFFFF"/>
              <w:spacing w:before="518" w:line="197" w:lineRule="exact"/>
              <w:rPr>
                <w:i/>
                <w:iCs/>
                <w:color w:val="000000"/>
                <w:spacing w:val="7"/>
                <w:sz w:val="18"/>
                <w:szCs w:val="18"/>
              </w:rPr>
            </w:pPr>
          </w:p>
        </w:tc>
      </w:tr>
      <w:tr w:rsidR="00E266B8" w:rsidRPr="00E17CBD">
        <w:tc>
          <w:tcPr>
            <w:tcW w:w="658" w:type="dxa"/>
          </w:tcPr>
          <w:p w:rsidR="00E266B8" w:rsidRPr="00E17CBD" w:rsidRDefault="00E266B8" w:rsidP="00321B50">
            <w:pPr>
              <w:jc w:val="both"/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127</w:t>
            </w:r>
          </w:p>
        </w:tc>
        <w:tc>
          <w:tcPr>
            <w:tcW w:w="1810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Картинная галерея:</w:t>
            </w:r>
          </w:p>
          <w:p w:rsidR="00E266B8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 xml:space="preserve"> И. И. Левитан  «Март»</w:t>
            </w:r>
          </w:p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УКИЗ</w:t>
            </w:r>
          </w:p>
        </w:tc>
        <w:tc>
          <w:tcPr>
            <w:tcW w:w="986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Весна на картинах разных художников</w:t>
            </w:r>
          </w:p>
        </w:tc>
        <w:tc>
          <w:tcPr>
            <w:tcW w:w="312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Иллюстрация в книге и ее роль в понимании произведения.</w:t>
            </w:r>
          </w:p>
        </w:tc>
        <w:tc>
          <w:tcPr>
            <w:tcW w:w="2794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Уметь понимать настроение художника; вычленять выразительные средства в художественном произведении.</w:t>
            </w:r>
          </w:p>
          <w:p w:rsidR="00E266B8" w:rsidRPr="00E17CBD" w:rsidRDefault="00E266B8" w:rsidP="00321B50">
            <w:pPr>
              <w:rPr>
                <w:sz w:val="20"/>
                <w:szCs w:val="20"/>
              </w:rPr>
            </w:pPr>
          </w:p>
          <w:p w:rsidR="00E266B8" w:rsidRPr="00E17CBD" w:rsidRDefault="00E266B8" w:rsidP="00321B50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Фронтальный  опрос.</w:t>
            </w:r>
          </w:p>
        </w:tc>
        <w:tc>
          <w:tcPr>
            <w:tcW w:w="3783" w:type="dxa"/>
          </w:tcPr>
          <w:p w:rsidR="00E266B8" w:rsidRPr="00E17CBD" w:rsidRDefault="00E266B8" w:rsidP="00321B50">
            <w:r w:rsidRPr="00E17CBD">
              <w:t>Создавать сочинения по своим наблюдениям. Сопос</w:t>
            </w:r>
            <w:r w:rsidRPr="00E17CBD">
              <w:softHyphen/>
              <w:t>тавлять иллюстрации разных худож</w:t>
            </w:r>
            <w:r w:rsidRPr="00E17CBD">
              <w:softHyphen/>
              <w:t>ников к произведениям одного автора. Развивать  внимание к композиции и деталям картины</w:t>
            </w:r>
          </w:p>
          <w:p w:rsidR="00E266B8" w:rsidRPr="00E17CBD" w:rsidRDefault="00E266B8" w:rsidP="00321B50"/>
        </w:tc>
        <w:tc>
          <w:tcPr>
            <w:tcW w:w="1808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</w:p>
        </w:tc>
        <w:tc>
          <w:tcPr>
            <w:tcW w:w="1151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E17CBD">
              <w:rPr>
                <w:sz w:val="20"/>
                <w:szCs w:val="20"/>
              </w:rPr>
              <w:t>.05</w:t>
            </w:r>
          </w:p>
        </w:tc>
        <w:tc>
          <w:tcPr>
            <w:tcW w:w="1151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</w:p>
        </w:tc>
      </w:tr>
      <w:tr w:rsidR="00E266B8" w:rsidRPr="00E17CBD">
        <w:tc>
          <w:tcPr>
            <w:tcW w:w="658" w:type="dxa"/>
          </w:tcPr>
          <w:p w:rsidR="00E266B8" w:rsidRPr="00E17CBD" w:rsidRDefault="00E266B8" w:rsidP="00321B50">
            <w:pPr>
              <w:jc w:val="both"/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128</w:t>
            </w:r>
          </w:p>
        </w:tc>
        <w:tc>
          <w:tcPr>
            <w:tcW w:w="1810" w:type="dxa"/>
          </w:tcPr>
          <w:p w:rsidR="00E266B8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В. В. Вересаев «Перелетные птицы»</w:t>
            </w:r>
          </w:p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УИПЗЗ</w:t>
            </w:r>
          </w:p>
        </w:tc>
        <w:tc>
          <w:tcPr>
            <w:tcW w:w="986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</w:p>
        </w:tc>
        <w:tc>
          <w:tcPr>
            <w:tcW w:w="312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Научно – популярные произведения. Чтение вслух доступного текста целыми словами. Осмысление цели чтения.</w:t>
            </w:r>
          </w:p>
        </w:tc>
        <w:tc>
          <w:tcPr>
            <w:tcW w:w="2794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Уметь выделять фрагменты  текста для ответа на вопрос; определять эмоциональную окрашенность произведения, передавать ее при чтении произведения; самостоятельно выбирать стихотворения для заучивания.</w:t>
            </w:r>
          </w:p>
        </w:tc>
        <w:tc>
          <w:tcPr>
            <w:tcW w:w="131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Фронтальный  опрос.</w:t>
            </w:r>
          </w:p>
        </w:tc>
        <w:tc>
          <w:tcPr>
            <w:tcW w:w="3783" w:type="dxa"/>
          </w:tcPr>
          <w:p w:rsidR="00E266B8" w:rsidRPr="00E17CBD" w:rsidRDefault="00E266B8" w:rsidP="00321B50">
            <w:pPr>
              <w:shd w:val="clear" w:color="auto" w:fill="FFFFFF"/>
              <w:spacing w:line="178" w:lineRule="exact"/>
              <w:ind w:right="10"/>
              <w:jc w:val="both"/>
              <w:rPr>
                <w:color w:val="000000"/>
                <w:spacing w:val="4"/>
              </w:rPr>
            </w:pPr>
            <w:r w:rsidRPr="00E17CBD">
              <w:rPr>
                <w:color w:val="000000"/>
                <w:spacing w:val="5"/>
              </w:rPr>
              <w:t xml:space="preserve">Формировать умения работать </w:t>
            </w:r>
            <w:r w:rsidRPr="00E17CBD">
              <w:rPr>
                <w:color w:val="000000"/>
                <w:spacing w:val="4"/>
              </w:rPr>
              <w:t>с текстом произведения, опреде</w:t>
            </w:r>
            <w:r w:rsidRPr="00E17CBD">
              <w:rPr>
                <w:color w:val="000000"/>
                <w:spacing w:val="4"/>
              </w:rPr>
              <w:softHyphen/>
            </w:r>
            <w:r w:rsidRPr="00E17CBD">
              <w:rPr>
                <w:color w:val="000000"/>
                <w:spacing w:val="7"/>
              </w:rPr>
              <w:t>лять эмоциональную окрашен</w:t>
            </w:r>
            <w:r w:rsidRPr="00E17CBD">
              <w:rPr>
                <w:color w:val="000000"/>
                <w:spacing w:val="7"/>
              </w:rPr>
              <w:softHyphen/>
            </w:r>
            <w:r w:rsidRPr="00E17CBD">
              <w:rPr>
                <w:color w:val="000000"/>
                <w:spacing w:val="5"/>
              </w:rPr>
              <w:t xml:space="preserve">ность произведения, передавать </w:t>
            </w:r>
            <w:r w:rsidRPr="00E17CBD">
              <w:rPr>
                <w:color w:val="000000"/>
                <w:spacing w:val="4"/>
              </w:rPr>
              <w:t xml:space="preserve">её при чтении произведения. </w:t>
            </w:r>
          </w:p>
          <w:p w:rsidR="00E266B8" w:rsidRPr="00E17CBD" w:rsidRDefault="00E266B8" w:rsidP="00321B50">
            <w:pPr>
              <w:shd w:val="clear" w:color="auto" w:fill="FFFFFF"/>
              <w:spacing w:line="178" w:lineRule="exact"/>
              <w:ind w:left="14" w:right="10"/>
              <w:jc w:val="both"/>
            </w:pPr>
            <w:r w:rsidRPr="00E17CBD">
              <w:rPr>
                <w:i/>
                <w:iCs/>
                <w:color w:val="000000"/>
                <w:spacing w:val="5"/>
              </w:rPr>
              <w:t xml:space="preserve">Работать </w:t>
            </w:r>
            <w:r w:rsidRPr="00E17CBD">
              <w:rPr>
                <w:color w:val="000000"/>
                <w:spacing w:val="5"/>
              </w:rPr>
              <w:t xml:space="preserve">в группе: </w:t>
            </w:r>
            <w:r w:rsidRPr="00E17CBD">
              <w:rPr>
                <w:i/>
                <w:iCs/>
                <w:color w:val="000000"/>
                <w:spacing w:val="5"/>
              </w:rPr>
              <w:t xml:space="preserve">выслушивать </w:t>
            </w:r>
            <w:r w:rsidRPr="00E17CBD">
              <w:rPr>
                <w:color w:val="000000"/>
                <w:spacing w:val="5"/>
              </w:rPr>
              <w:t>мне</w:t>
            </w:r>
            <w:r w:rsidRPr="00E17CBD">
              <w:rPr>
                <w:color w:val="000000"/>
                <w:spacing w:val="5"/>
              </w:rPr>
              <w:softHyphen/>
            </w:r>
            <w:r w:rsidRPr="00E17CBD">
              <w:rPr>
                <w:color w:val="000000"/>
                <w:spacing w:val="4"/>
              </w:rPr>
              <w:t xml:space="preserve">ние партнёра, </w:t>
            </w:r>
            <w:r w:rsidRPr="00E17CBD">
              <w:rPr>
                <w:i/>
                <w:iCs/>
                <w:color w:val="000000"/>
                <w:spacing w:val="4"/>
              </w:rPr>
              <w:t xml:space="preserve">объяснять </w:t>
            </w:r>
            <w:r w:rsidRPr="00E17CBD">
              <w:rPr>
                <w:color w:val="000000"/>
                <w:spacing w:val="4"/>
              </w:rPr>
              <w:t xml:space="preserve">собственную </w:t>
            </w:r>
            <w:r w:rsidRPr="00E17CBD">
              <w:rPr>
                <w:color w:val="000000"/>
                <w:spacing w:val="5"/>
              </w:rPr>
              <w:t>позицию.</w:t>
            </w:r>
          </w:p>
          <w:p w:rsidR="00E266B8" w:rsidRPr="00E17CBD" w:rsidRDefault="00E266B8" w:rsidP="00321B50">
            <w:pPr>
              <w:shd w:val="clear" w:color="auto" w:fill="FFFFFF"/>
              <w:spacing w:before="43" w:line="178" w:lineRule="exact"/>
              <w:ind w:left="14" w:right="14"/>
              <w:jc w:val="both"/>
            </w:pPr>
          </w:p>
          <w:p w:rsidR="00E266B8" w:rsidRPr="00E17CBD" w:rsidRDefault="00E266B8" w:rsidP="00321B50">
            <w:pPr>
              <w:rPr>
                <w:u w:val="single"/>
              </w:rPr>
            </w:pPr>
          </w:p>
        </w:tc>
        <w:tc>
          <w:tcPr>
            <w:tcW w:w="1808" w:type="dxa"/>
          </w:tcPr>
          <w:p w:rsidR="00E266B8" w:rsidRPr="00E17CBD" w:rsidRDefault="00E266B8" w:rsidP="00321B50">
            <w:pPr>
              <w:shd w:val="clear" w:color="auto" w:fill="FFFFFF"/>
              <w:spacing w:line="178" w:lineRule="exact"/>
              <w:ind w:right="10"/>
              <w:jc w:val="both"/>
              <w:rPr>
                <w:color w:val="000000"/>
                <w:spacing w:val="5"/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Задание 5</w:t>
            </w:r>
          </w:p>
        </w:tc>
        <w:tc>
          <w:tcPr>
            <w:tcW w:w="1151" w:type="dxa"/>
          </w:tcPr>
          <w:p w:rsidR="00E266B8" w:rsidRPr="00E17CBD" w:rsidRDefault="00E266B8" w:rsidP="00321B50">
            <w:pPr>
              <w:shd w:val="clear" w:color="auto" w:fill="FFFFFF"/>
              <w:spacing w:line="178" w:lineRule="exact"/>
              <w:ind w:left="14" w:right="10"/>
              <w:jc w:val="both"/>
              <w:rPr>
                <w:color w:val="000000"/>
                <w:spacing w:val="5"/>
                <w:sz w:val="18"/>
                <w:szCs w:val="18"/>
              </w:rPr>
            </w:pPr>
            <w:r>
              <w:rPr>
                <w:color w:val="000000"/>
                <w:spacing w:val="5"/>
                <w:sz w:val="18"/>
                <w:szCs w:val="18"/>
              </w:rPr>
              <w:t>14</w:t>
            </w:r>
            <w:r w:rsidRPr="00E17CBD">
              <w:rPr>
                <w:color w:val="000000"/>
                <w:spacing w:val="5"/>
                <w:sz w:val="18"/>
                <w:szCs w:val="18"/>
              </w:rPr>
              <w:t>.05</w:t>
            </w:r>
          </w:p>
        </w:tc>
        <w:tc>
          <w:tcPr>
            <w:tcW w:w="1151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</w:p>
        </w:tc>
      </w:tr>
      <w:tr w:rsidR="00E266B8" w:rsidRPr="00E17CBD">
        <w:tc>
          <w:tcPr>
            <w:tcW w:w="658" w:type="dxa"/>
          </w:tcPr>
          <w:p w:rsidR="00E266B8" w:rsidRPr="00E17CBD" w:rsidRDefault="00E266B8" w:rsidP="00321B50">
            <w:pPr>
              <w:jc w:val="both"/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129</w:t>
            </w:r>
          </w:p>
        </w:tc>
        <w:tc>
          <w:tcPr>
            <w:tcW w:w="1810" w:type="dxa"/>
          </w:tcPr>
          <w:p w:rsidR="00E266B8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А. С. Пушкин «Только что на проталинах весенних…»</w:t>
            </w:r>
          </w:p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УИПЗЗ</w:t>
            </w:r>
          </w:p>
        </w:tc>
        <w:tc>
          <w:tcPr>
            <w:tcW w:w="986" w:type="dxa"/>
          </w:tcPr>
          <w:p w:rsidR="00E266B8" w:rsidRDefault="00E266B8" w:rsidP="00321B50">
            <w:pPr>
              <w:rPr>
                <w:sz w:val="20"/>
                <w:szCs w:val="20"/>
              </w:rPr>
            </w:pPr>
          </w:p>
          <w:p w:rsidR="00E266B8" w:rsidRDefault="00E266B8" w:rsidP="00321B50">
            <w:pPr>
              <w:rPr>
                <w:sz w:val="20"/>
                <w:szCs w:val="20"/>
              </w:rPr>
            </w:pPr>
          </w:p>
          <w:p w:rsidR="00E266B8" w:rsidRPr="00E17CBD" w:rsidRDefault="00E266B8" w:rsidP="00321B50">
            <w:pPr>
              <w:rPr>
                <w:sz w:val="20"/>
                <w:szCs w:val="20"/>
              </w:rPr>
            </w:pPr>
          </w:p>
        </w:tc>
        <w:tc>
          <w:tcPr>
            <w:tcW w:w="312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Произведения выдающихся представителей русской литературы. Ритм стихотворения.</w:t>
            </w:r>
          </w:p>
        </w:tc>
        <w:tc>
          <w:tcPr>
            <w:tcW w:w="2794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Уметь выбирать, читать и пересказывать нужные фрагменты текста; привлекать собственные наблюдения за отношением человека к природе; создавать сочинения по своим наблюдениям.</w:t>
            </w:r>
          </w:p>
        </w:tc>
        <w:tc>
          <w:tcPr>
            <w:tcW w:w="131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Индивидуальный опрос. Фронтальный  опрос.</w:t>
            </w:r>
          </w:p>
        </w:tc>
        <w:tc>
          <w:tcPr>
            <w:tcW w:w="3783" w:type="dxa"/>
          </w:tcPr>
          <w:p w:rsidR="00E266B8" w:rsidRPr="00E17CBD" w:rsidRDefault="00E266B8" w:rsidP="00321B50">
            <w:pPr>
              <w:shd w:val="clear" w:color="auto" w:fill="FFFFFF"/>
              <w:spacing w:line="178" w:lineRule="exact"/>
              <w:ind w:left="14" w:right="10"/>
              <w:jc w:val="both"/>
            </w:pPr>
            <w:r w:rsidRPr="00E17CBD">
              <w:rPr>
                <w:i/>
                <w:iCs/>
                <w:color w:val="000000"/>
                <w:spacing w:val="5"/>
              </w:rPr>
              <w:t xml:space="preserve">Работать </w:t>
            </w:r>
            <w:r w:rsidRPr="00E17CBD">
              <w:rPr>
                <w:color w:val="000000"/>
                <w:spacing w:val="5"/>
              </w:rPr>
              <w:t xml:space="preserve">в группе: </w:t>
            </w:r>
            <w:r w:rsidRPr="00E17CBD">
              <w:rPr>
                <w:i/>
                <w:iCs/>
                <w:color w:val="000000"/>
                <w:spacing w:val="5"/>
              </w:rPr>
              <w:t xml:space="preserve">выслушивать </w:t>
            </w:r>
            <w:r w:rsidRPr="00E17CBD">
              <w:rPr>
                <w:color w:val="000000"/>
                <w:spacing w:val="5"/>
              </w:rPr>
              <w:t>мне</w:t>
            </w:r>
            <w:r w:rsidRPr="00E17CBD">
              <w:rPr>
                <w:color w:val="000000"/>
                <w:spacing w:val="5"/>
              </w:rPr>
              <w:softHyphen/>
            </w:r>
            <w:r w:rsidRPr="00E17CBD">
              <w:rPr>
                <w:color w:val="000000"/>
                <w:spacing w:val="4"/>
              </w:rPr>
              <w:t xml:space="preserve">ние партнёра, </w:t>
            </w:r>
            <w:r w:rsidRPr="00E17CBD">
              <w:rPr>
                <w:i/>
                <w:iCs/>
                <w:color w:val="000000"/>
                <w:spacing w:val="4"/>
              </w:rPr>
              <w:t xml:space="preserve">объяснять </w:t>
            </w:r>
            <w:r w:rsidRPr="00E17CBD">
              <w:rPr>
                <w:color w:val="000000"/>
                <w:spacing w:val="4"/>
              </w:rPr>
              <w:t xml:space="preserve">собственную </w:t>
            </w:r>
            <w:r w:rsidRPr="00E17CBD">
              <w:rPr>
                <w:color w:val="000000"/>
                <w:spacing w:val="5"/>
              </w:rPr>
              <w:t>позицию.</w:t>
            </w:r>
          </w:p>
          <w:p w:rsidR="00E266B8" w:rsidRPr="00E17CBD" w:rsidRDefault="00E266B8" w:rsidP="00321B50">
            <w:pPr>
              <w:rPr>
                <w:u w:val="single"/>
              </w:rPr>
            </w:pPr>
            <w:r w:rsidRPr="00E17CBD">
              <w:rPr>
                <w:i/>
                <w:iCs/>
                <w:color w:val="000000"/>
                <w:spacing w:val="6"/>
              </w:rPr>
              <w:t xml:space="preserve">Выбирать </w:t>
            </w:r>
            <w:r w:rsidRPr="00E17CBD">
              <w:rPr>
                <w:color w:val="000000"/>
                <w:spacing w:val="6"/>
              </w:rPr>
              <w:t xml:space="preserve">форму участия в проектной </w:t>
            </w:r>
            <w:r w:rsidRPr="00E17CBD">
              <w:rPr>
                <w:color w:val="000000"/>
                <w:spacing w:val="3"/>
              </w:rPr>
              <w:t>деятельности по теме «Любимые писате</w:t>
            </w:r>
            <w:r w:rsidRPr="00E17CBD">
              <w:rPr>
                <w:color w:val="000000"/>
                <w:spacing w:val="3"/>
              </w:rPr>
              <w:softHyphen/>
            </w:r>
            <w:r w:rsidRPr="00E17CBD">
              <w:rPr>
                <w:color w:val="000000"/>
                <w:spacing w:val="4"/>
              </w:rPr>
              <w:t xml:space="preserve">ли, произведения и герои»: </w:t>
            </w:r>
            <w:r w:rsidRPr="00E17CBD">
              <w:rPr>
                <w:i/>
                <w:iCs/>
                <w:color w:val="000000"/>
                <w:spacing w:val="4"/>
              </w:rPr>
              <w:t xml:space="preserve">подбирать </w:t>
            </w:r>
            <w:r w:rsidRPr="00E17CBD">
              <w:rPr>
                <w:color w:val="000000"/>
                <w:spacing w:val="6"/>
              </w:rPr>
              <w:t xml:space="preserve">книги выбранной тематики; </w:t>
            </w:r>
            <w:r w:rsidRPr="00E17CBD">
              <w:rPr>
                <w:i/>
                <w:iCs/>
                <w:color w:val="000000"/>
                <w:spacing w:val="6"/>
              </w:rPr>
              <w:t>участво</w:t>
            </w:r>
            <w:r w:rsidRPr="00E17CBD">
              <w:rPr>
                <w:i/>
                <w:iCs/>
                <w:color w:val="000000"/>
                <w:spacing w:val="6"/>
              </w:rPr>
              <w:softHyphen/>
              <w:t xml:space="preserve">вать </w:t>
            </w:r>
            <w:r w:rsidRPr="00E17CBD">
              <w:rPr>
                <w:color w:val="000000"/>
                <w:spacing w:val="6"/>
              </w:rPr>
              <w:t>в коллективной подготовке вы</w:t>
            </w:r>
            <w:r w:rsidRPr="00E17CBD">
              <w:rPr>
                <w:color w:val="000000"/>
                <w:spacing w:val="6"/>
              </w:rPr>
              <w:softHyphen/>
            </w:r>
            <w:r w:rsidRPr="00E17CBD">
              <w:rPr>
                <w:color w:val="000000"/>
                <w:spacing w:val="5"/>
              </w:rPr>
              <w:t xml:space="preserve">ставки поделок, конкурса сочинителей; </w:t>
            </w:r>
            <w:r w:rsidRPr="00E17CBD">
              <w:rPr>
                <w:i/>
                <w:iCs/>
                <w:color w:val="000000"/>
                <w:spacing w:val="5"/>
              </w:rPr>
              <w:t xml:space="preserve">принимать участие </w:t>
            </w:r>
            <w:r w:rsidRPr="00E17CBD">
              <w:rPr>
                <w:color w:val="000000"/>
                <w:spacing w:val="5"/>
              </w:rPr>
              <w:t>в инсценировке ли</w:t>
            </w:r>
            <w:r w:rsidRPr="00E17CBD">
              <w:rPr>
                <w:color w:val="000000"/>
                <w:spacing w:val="5"/>
              </w:rPr>
              <w:softHyphen/>
              <w:t>тературных произведений.</w:t>
            </w:r>
          </w:p>
        </w:tc>
        <w:tc>
          <w:tcPr>
            <w:tcW w:w="1808" w:type="dxa"/>
          </w:tcPr>
          <w:p w:rsidR="00E266B8" w:rsidRPr="00E17CBD" w:rsidRDefault="00E266B8" w:rsidP="00321B50">
            <w:pPr>
              <w:shd w:val="clear" w:color="auto" w:fill="FFFFFF"/>
              <w:spacing w:line="178" w:lineRule="exact"/>
              <w:ind w:left="14" w:right="10"/>
              <w:jc w:val="both"/>
              <w:rPr>
                <w:color w:val="000000"/>
                <w:spacing w:val="5"/>
                <w:sz w:val="20"/>
                <w:szCs w:val="20"/>
              </w:rPr>
            </w:pPr>
            <w:r w:rsidRPr="00E17CBD">
              <w:rPr>
                <w:color w:val="000000"/>
                <w:spacing w:val="5"/>
                <w:sz w:val="20"/>
                <w:szCs w:val="20"/>
              </w:rPr>
              <w:t>Выучить</w:t>
            </w:r>
            <w:r w:rsidRPr="00E17CBD">
              <w:rPr>
                <w:sz w:val="20"/>
                <w:szCs w:val="20"/>
              </w:rPr>
              <w:t xml:space="preserve"> наизусть  стихотворение о весне</w:t>
            </w:r>
          </w:p>
        </w:tc>
        <w:tc>
          <w:tcPr>
            <w:tcW w:w="1151" w:type="dxa"/>
          </w:tcPr>
          <w:p w:rsidR="00E266B8" w:rsidRPr="00E17CBD" w:rsidRDefault="00E266B8" w:rsidP="00321B50">
            <w:pPr>
              <w:shd w:val="clear" w:color="auto" w:fill="FFFFFF"/>
              <w:spacing w:line="178" w:lineRule="exact"/>
              <w:ind w:left="14" w:right="10"/>
              <w:jc w:val="both"/>
              <w:rPr>
                <w:color w:val="000000"/>
                <w:spacing w:val="5"/>
                <w:sz w:val="18"/>
                <w:szCs w:val="18"/>
              </w:rPr>
            </w:pPr>
            <w:r>
              <w:rPr>
                <w:color w:val="000000"/>
                <w:spacing w:val="5"/>
                <w:sz w:val="18"/>
                <w:szCs w:val="18"/>
              </w:rPr>
              <w:t>16</w:t>
            </w:r>
            <w:r w:rsidRPr="00E17CBD">
              <w:rPr>
                <w:color w:val="000000"/>
                <w:spacing w:val="5"/>
                <w:sz w:val="18"/>
                <w:szCs w:val="18"/>
              </w:rPr>
              <w:t>.05</w:t>
            </w:r>
          </w:p>
        </w:tc>
        <w:tc>
          <w:tcPr>
            <w:tcW w:w="1151" w:type="dxa"/>
          </w:tcPr>
          <w:p w:rsidR="00E266B8" w:rsidRPr="00E17CBD" w:rsidRDefault="00E266B8" w:rsidP="00321B50">
            <w:pPr>
              <w:shd w:val="clear" w:color="auto" w:fill="FFFFFF"/>
              <w:spacing w:line="178" w:lineRule="exact"/>
              <w:ind w:left="14" w:right="10"/>
              <w:jc w:val="both"/>
              <w:rPr>
                <w:i/>
                <w:iCs/>
                <w:color w:val="000000"/>
                <w:spacing w:val="5"/>
                <w:sz w:val="18"/>
                <w:szCs w:val="18"/>
              </w:rPr>
            </w:pPr>
          </w:p>
        </w:tc>
      </w:tr>
      <w:tr w:rsidR="00E266B8" w:rsidRPr="00E17CBD">
        <w:tc>
          <w:tcPr>
            <w:tcW w:w="658" w:type="dxa"/>
          </w:tcPr>
          <w:p w:rsidR="00E266B8" w:rsidRPr="00E17CBD" w:rsidRDefault="00E266B8" w:rsidP="00321B50">
            <w:pPr>
              <w:jc w:val="both"/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130</w:t>
            </w:r>
          </w:p>
        </w:tc>
        <w:tc>
          <w:tcPr>
            <w:tcW w:w="1810" w:type="dxa"/>
          </w:tcPr>
          <w:p w:rsidR="00E266B8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А Н. Толстой «Весна»</w:t>
            </w:r>
          </w:p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УИПЗЗ</w:t>
            </w:r>
          </w:p>
        </w:tc>
        <w:tc>
          <w:tcPr>
            <w:tcW w:w="986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</w:p>
        </w:tc>
        <w:tc>
          <w:tcPr>
            <w:tcW w:w="312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Произведения о природе для детей.</w:t>
            </w:r>
          </w:p>
        </w:tc>
        <w:tc>
          <w:tcPr>
            <w:tcW w:w="2794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Уметь выделять необходимые фрагменты  текста; выразительно читать и пересказывать текст; рассказывать о собственных жизненных впечатлениях.</w:t>
            </w:r>
          </w:p>
        </w:tc>
        <w:tc>
          <w:tcPr>
            <w:tcW w:w="131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Индивидуальный опрос. Фронтальный  опрос.</w:t>
            </w:r>
          </w:p>
        </w:tc>
        <w:tc>
          <w:tcPr>
            <w:tcW w:w="3783" w:type="dxa"/>
          </w:tcPr>
          <w:p w:rsidR="00E266B8" w:rsidRPr="00E17CBD" w:rsidRDefault="00E266B8" w:rsidP="00321B50">
            <w:pPr>
              <w:shd w:val="clear" w:color="auto" w:fill="FFFFFF"/>
              <w:spacing w:line="178" w:lineRule="exact"/>
              <w:ind w:left="14" w:right="10"/>
              <w:jc w:val="both"/>
            </w:pPr>
            <w:r w:rsidRPr="00E17CBD">
              <w:rPr>
                <w:i/>
                <w:iCs/>
                <w:color w:val="000000"/>
                <w:spacing w:val="5"/>
              </w:rPr>
              <w:t xml:space="preserve">Работать </w:t>
            </w:r>
            <w:r w:rsidRPr="00E17CBD">
              <w:rPr>
                <w:color w:val="000000"/>
                <w:spacing w:val="5"/>
              </w:rPr>
              <w:t xml:space="preserve">в группе: </w:t>
            </w:r>
            <w:r w:rsidRPr="00E17CBD">
              <w:rPr>
                <w:i/>
                <w:iCs/>
                <w:color w:val="000000"/>
                <w:spacing w:val="5"/>
              </w:rPr>
              <w:t xml:space="preserve">выслушивать </w:t>
            </w:r>
            <w:r w:rsidRPr="00E17CBD">
              <w:rPr>
                <w:color w:val="000000"/>
                <w:spacing w:val="5"/>
              </w:rPr>
              <w:t>мне</w:t>
            </w:r>
            <w:r w:rsidRPr="00E17CBD">
              <w:rPr>
                <w:color w:val="000000"/>
                <w:spacing w:val="5"/>
              </w:rPr>
              <w:softHyphen/>
            </w:r>
            <w:r w:rsidRPr="00E17CBD">
              <w:rPr>
                <w:color w:val="000000"/>
                <w:spacing w:val="4"/>
              </w:rPr>
              <w:t xml:space="preserve">ние партнёра, </w:t>
            </w:r>
            <w:r w:rsidRPr="00E17CBD">
              <w:rPr>
                <w:i/>
                <w:iCs/>
                <w:color w:val="000000"/>
                <w:spacing w:val="4"/>
              </w:rPr>
              <w:t xml:space="preserve">объяснять </w:t>
            </w:r>
            <w:r w:rsidRPr="00E17CBD">
              <w:rPr>
                <w:color w:val="000000"/>
                <w:spacing w:val="4"/>
              </w:rPr>
              <w:t xml:space="preserve">собственную </w:t>
            </w:r>
            <w:r w:rsidRPr="00E17CBD">
              <w:rPr>
                <w:color w:val="000000"/>
                <w:spacing w:val="5"/>
              </w:rPr>
              <w:t>позицию.</w:t>
            </w:r>
          </w:p>
          <w:p w:rsidR="00E266B8" w:rsidRPr="00E17CBD" w:rsidRDefault="00E266B8" w:rsidP="00321B50">
            <w:pPr>
              <w:rPr>
                <w:u w:val="single"/>
              </w:rPr>
            </w:pPr>
            <w:r w:rsidRPr="00E17CBD">
              <w:rPr>
                <w:i/>
                <w:iCs/>
                <w:color w:val="000000"/>
                <w:spacing w:val="6"/>
              </w:rPr>
              <w:t xml:space="preserve">Выбирать </w:t>
            </w:r>
            <w:r w:rsidRPr="00E17CBD">
              <w:rPr>
                <w:color w:val="000000"/>
                <w:spacing w:val="6"/>
              </w:rPr>
              <w:t xml:space="preserve">форму участия в проектной </w:t>
            </w:r>
            <w:r w:rsidRPr="00E17CBD">
              <w:rPr>
                <w:color w:val="000000"/>
                <w:spacing w:val="3"/>
              </w:rPr>
              <w:t>деятельности по теме «Любимые писате</w:t>
            </w:r>
            <w:r w:rsidRPr="00E17CBD">
              <w:rPr>
                <w:color w:val="000000"/>
                <w:spacing w:val="3"/>
              </w:rPr>
              <w:softHyphen/>
            </w:r>
            <w:r w:rsidRPr="00E17CBD">
              <w:rPr>
                <w:color w:val="000000"/>
                <w:spacing w:val="4"/>
              </w:rPr>
              <w:t xml:space="preserve">ли, произведения и герои»: </w:t>
            </w:r>
            <w:r w:rsidRPr="00E17CBD">
              <w:rPr>
                <w:i/>
                <w:iCs/>
                <w:color w:val="000000"/>
                <w:spacing w:val="4"/>
              </w:rPr>
              <w:t xml:space="preserve">подбирать </w:t>
            </w:r>
            <w:r w:rsidRPr="00E17CBD">
              <w:rPr>
                <w:color w:val="000000"/>
                <w:spacing w:val="6"/>
              </w:rPr>
              <w:t xml:space="preserve">книги выбранной тематики; </w:t>
            </w:r>
            <w:r w:rsidRPr="00E17CBD">
              <w:rPr>
                <w:i/>
                <w:iCs/>
                <w:color w:val="000000"/>
                <w:spacing w:val="6"/>
              </w:rPr>
              <w:t>участво</w:t>
            </w:r>
            <w:r w:rsidRPr="00E17CBD">
              <w:rPr>
                <w:i/>
                <w:iCs/>
                <w:color w:val="000000"/>
                <w:spacing w:val="6"/>
              </w:rPr>
              <w:softHyphen/>
              <w:t xml:space="preserve">вать </w:t>
            </w:r>
            <w:r w:rsidRPr="00E17CBD">
              <w:rPr>
                <w:color w:val="000000"/>
                <w:spacing w:val="6"/>
              </w:rPr>
              <w:t>в коллективной подготовке вы</w:t>
            </w:r>
            <w:r w:rsidRPr="00E17CBD">
              <w:rPr>
                <w:color w:val="000000"/>
                <w:spacing w:val="6"/>
              </w:rPr>
              <w:softHyphen/>
            </w:r>
            <w:r w:rsidRPr="00E17CBD">
              <w:rPr>
                <w:color w:val="000000"/>
                <w:spacing w:val="5"/>
              </w:rPr>
              <w:t xml:space="preserve">ставки поделок, конкурса сочинителей; </w:t>
            </w:r>
            <w:r w:rsidRPr="00E17CBD">
              <w:rPr>
                <w:i/>
                <w:iCs/>
                <w:color w:val="000000"/>
                <w:spacing w:val="5"/>
              </w:rPr>
              <w:t xml:space="preserve">принимать участие </w:t>
            </w:r>
            <w:r w:rsidRPr="00E17CBD">
              <w:rPr>
                <w:color w:val="000000"/>
                <w:spacing w:val="5"/>
              </w:rPr>
              <w:t>в инсценировке ли</w:t>
            </w:r>
            <w:r w:rsidRPr="00E17CBD">
              <w:rPr>
                <w:color w:val="000000"/>
                <w:spacing w:val="5"/>
              </w:rPr>
              <w:softHyphen/>
              <w:t>тературных произведений.</w:t>
            </w:r>
          </w:p>
        </w:tc>
        <w:tc>
          <w:tcPr>
            <w:tcW w:w="1808" w:type="dxa"/>
          </w:tcPr>
          <w:p w:rsidR="00E266B8" w:rsidRPr="00E17CBD" w:rsidRDefault="00E266B8" w:rsidP="00321B50">
            <w:pPr>
              <w:shd w:val="clear" w:color="auto" w:fill="FFFFFF"/>
              <w:spacing w:line="178" w:lineRule="exact"/>
              <w:ind w:left="14" w:right="10"/>
              <w:jc w:val="both"/>
              <w:rPr>
                <w:color w:val="000000"/>
                <w:spacing w:val="5"/>
                <w:sz w:val="20"/>
                <w:szCs w:val="20"/>
              </w:rPr>
            </w:pPr>
            <w:r w:rsidRPr="00E17CBD">
              <w:rPr>
                <w:color w:val="000000"/>
                <w:spacing w:val="5"/>
                <w:sz w:val="20"/>
                <w:szCs w:val="20"/>
              </w:rPr>
              <w:t>Задание 5</w:t>
            </w:r>
          </w:p>
        </w:tc>
        <w:tc>
          <w:tcPr>
            <w:tcW w:w="1151" w:type="dxa"/>
          </w:tcPr>
          <w:p w:rsidR="00E266B8" w:rsidRPr="00E17CBD" w:rsidRDefault="00E266B8" w:rsidP="00321B50">
            <w:pPr>
              <w:shd w:val="clear" w:color="auto" w:fill="FFFFFF"/>
              <w:spacing w:line="178" w:lineRule="exact"/>
              <w:ind w:left="14" w:right="10"/>
              <w:jc w:val="both"/>
              <w:rPr>
                <w:color w:val="000000"/>
                <w:spacing w:val="5"/>
                <w:sz w:val="18"/>
                <w:szCs w:val="18"/>
              </w:rPr>
            </w:pPr>
            <w:r>
              <w:rPr>
                <w:color w:val="000000"/>
                <w:spacing w:val="5"/>
                <w:sz w:val="18"/>
                <w:szCs w:val="18"/>
              </w:rPr>
              <w:t>18</w:t>
            </w:r>
            <w:r w:rsidRPr="00E17CBD">
              <w:rPr>
                <w:color w:val="000000"/>
                <w:spacing w:val="5"/>
                <w:sz w:val="18"/>
                <w:szCs w:val="18"/>
              </w:rPr>
              <w:t>.05</w:t>
            </w:r>
          </w:p>
        </w:tc>
        <w:tc>
          <w:tcPr>
            <w:tcW w:w="1151" w:type="dxa"/>
          </w:tcPr>
          <w:p w:rsidR="00E266B8" w:rsidRPr="00E17CBD" w:rsidRDefault="00E266B8" w:rsidP="00321B50">
            <w:pPr>
              <w:shd w:val="clear" w:color="auto" w:fill="FFFFFF"/>
              <w:spacing w:line="178" w:lineRule="exact"/>
              <w:ind w:left="14" w:right="10"/>
              <w:jc w:val="both"/>
              <w:rPr>
                <w:i/>
                <w:iCs/>
                <w:color w:val="000000"/>
                <w:spacing w:val="5"/>
                <w:sz w:val="18"/>
                <w:szCs w:val="18"/>
              </w:rPr>
            </w:pPr>
          </w:p>
        </w:tc>
      </w:tr>
      <w:tr w:rsidR="00E266B8" w:rsidRPr="00E17CBD">
        <w:tc>
          <w:tcPr>
            <w:tcW w:w="658" w:type="dxa"/>
          </w:tcPr>
          <w:p w:rsidR="00E266B8" w:rsidRPr="00E17CBD" w:rsidRDefault="00E266B8" w:rsidP="00321B50">
            <w:pPr>
              <w:jc w:val="both"/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131</w:t>
            </w:r>
          </w:p>
        </w:tc>
        <w:tc>
          <w:tcPr>
            <w:tcW w:w="1810" w:type="dxa"/>
          </w:tcPr>
          <w:p w:rsidR="00E266B8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Саша Черный «Зеленые стихи»</w:t>
            </w:r>
          </w:p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 xml:space="preserve"> УИПЗЗ</w:t>
            </w:r>
          </w:p>
        </w:tc>
        <w:tc>
          <w:tcPr>
            <w:tcW w:w="986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</w:p>
        </w:tc>
        <w:tc>
          <w:tcPr>
            <w:tcW w:w="312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Произведения о природе для детей. Ритм стихотворения.</w:t>
            </w:r>
          </w:p>
        </w:tc>
        <w:tc>
          <w:tcPr>
            <w:tcW w:w="2794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Уметь читать лирическое  стихотворение; предавать переживания, выраженные в произведении; выделять фрагменты текста для ответа на вопрос; сопоставлять персонажей различных произведений.</w:t>
            </w:r>
          </w:p>
        </w:tc>
        <w:tc>
          <w:tcPr>
            <w:tcW w:w="131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Фронтальный  опрос. Устный опрос.</w:t>
            </w:r>
          </w:p>
        </w:tc>
        <w:tc>
          <w:tcPr>
            <w:tcW w:w="3783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Анализировать поступки героев. Выразительно читать и интонационно передавать эмоциональную сторону произведения. Отвечать на вопросы по прочитанному материалу.</w:t>
            </w:r>
          </w:p>
        </w:tc>
        <w:tc>
          <w:tcPr>
            <w:tcW w:w="1808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Выраз. чтение</w:t>
            </w:r>
          </w:p>
        </w:tc>
        <w:tc>
          <w:tcPr>
            <w:tcW w:w="1151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  <w:r w:rsidRPr="00E17CBD">
              <w:rPr>
                <w:sz w:val="20"/>
                <w:szCs w:val="20"/>
              </w:rPr>
              <w:t>05</w:t>
            </w:r>
          </w:p>
        </w:tc>
        <w:tc>
          <w:tcPr>
            <w:tcW w:w="1151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</w:p>
        </w:tc>
      </w:tr>
      <w:tr w:rsidR="00E266B8" w:rsidRPr="00E17CBD">
        <w:tc>
          <w:tcPr>
            <w:tcW w:w="658" w:type="dxa"/>
          </w:tcPr>
          <w:p w:rsidR="00E266B8" w:rsidRPr="00E17CBD" w:rsidRDefault="00E266B8" w:rsidP="00321B50">
            <w:pPr>
              <w:jc w:val="both"/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132</w:t>
            </w:r>
          </w:p>
        </w:tc>
        <w:tc>
          <w:tcPr>
            <w:tcW w:w="1810" w:type="dxa"/>
          </w:tcPr>
          <w:p w:rsidR="00E266B8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Л. Милева  «Синяя сказка».</w:t>
            </w:r>
          </w:p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УИПЗЗ</w:t>
            </w:r>
          </w:p>
        </w:tc>
        <w:tc>
          <w:tcPr>
            <w:tcW w:w="986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</w:p>
        </w:tc>
        <w:tc>
          <w:tcPr>
            <w:tcW w:w="312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Связь названия с темой текста, мысль текста.</w:t>
            </w:r>
          </w:p>
        </w:tc>
        <w:tc>
          <w:tcPr>
            <w:tcW w:w="2794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Уметь рассказывать об отдельных персонажах, оценивать их поступки; объяснять смысл названия произведения; придумывать сказки по аналогии с прочитанным.</w:t>
            </w:r>
          </w:p>
        </w:tc>
        <w:tc>
          <w:tcPr>
            <w:tcW w:w="131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Фронтальный  опрос.</w:t>
            </w:r>
          </w:p>
        </w:tc>
        <w:tc>
          <w:tcPr>
            <w:tcW w:w="3783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Выразительно читать понравившееся произведение, обосновывать своё отно</w:t>
            </w:r>
            <w:r w:rsidRPr="00E17CBD">
              <w:rPr>
                <w:sz w:val="20"/>
                <w:szCs w:val="20"/>
              </w:rPr>
              <w:softHyphen/>
              <w:t xml:space="preserve">шение к выбранному произведению. Рассказывать истории из собственной жизни по аналогии с прочитанным. </w:t>
            </w:r>
          </w:p>
          <w:p w:rsidR="00E266B8" w:rsidRPr="00E17CBD" w:rsidRDefault="00E266B8" w:rsidP="00321B50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Придумать собственные вопросы к сказкам.</w:t>
            </w:r>
          </w:p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Подготовить рассказ о Незабудке и Одуванчике (задание 1,2)</w:t>
            </w:r>
          </w:p>
        </w:tc>
        <w:tc>
          <w:tcPr>
            <w:tcW w:w="1151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E17CBD">
              <w:rPr>
                <w:sz w:val="20"/>
                <w:szCs w:val="20"/>
              </w:rPr>
              <w:t>.05</w:t>
            </w:r>
          </w:p>
        </w:tc>
        <w:tc>
          <w:tcPr>
            <w:tcW w:w="1151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</w:p>
        </w:tc>
      </w:tr>
      <w:tr w:rsidR="00E266B8" w:rsidRPr="00E17CBD">
        <w:tc>
          <w:tcPr>
            <w:tcW w:w="658" w:type="dxa"/>
          </w:tcPr>
          <w:p w:rsidR="00E266B8" w:rsidRPr="00E17CBD" w:rsidRDefault="00E266B8" w:rsidP="00321B50">
            <w:pPr>
              <w:jc w:val="both"/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133</w:t>
            </w:r>
          </w:p>
        </w:tc>
        <w:tc>
          <w:tcPr>
            <w:tcW w:w="1810" w:type="dxa"/>
          </w:tcPr>
          <w:p w:rsidR="00E266B8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Л. Милева  «Синяя сказка».</w:t>
            </w:r>
          </w:p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УКИЗ</w:t>
            </w:r>
          </w:p>
        </w:tc>
        <w:tc>
          <w:tcPr>
            <w:tcW w:w="986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</w:p>
        </w:tc>
        <w:tc>
          <w:tcPr>
            <w:tcW w:w="312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Связь названия с темой текста, мысль текста.</w:t>
            </w:r>
          </w:p>
        </w:tc>
        <w:tc>
          <w:tcPr>
            <w:tcW w:w="2794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Уметь выбирать,, читать и пересказывать нужные фрагменты текста; привлекать собственные наблюдения за отношением человека к природе; создавать сочинения по своим наблюдениям.</w:t>
            </w:r>
          </w:p>
        </w:tc>
        <w:tc>
          <w:tcPr>
            <w:tcW w:w="131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Фронтальный  опрос. Устный опрос.</w:t>
            </w:r>
          </w:p>
        </w:tc>
        <w:tc>
          <w:tcPr>
            <w:tcW w:w="3783" w:type="dxa"/>
          </w:tcPr>
          <w:p w:rsidR="00E266B8" w:rsidRPr="00E17CBD" w:rsidRDefault="00E266B8" w:rsidP="00321B50">
            <w:pPr>
              <w:rPr>
                <w:u w:val="single"/>
              </w:rPr>
            </w:pPr>
            <w:r w:rsidRPr="00E17CBD">
              <w:rPr>
                <w:color w:val="000000"/>
              </w:rPr>
              <w:t>Формировать умения расска</w:t>
            </w:r>
            <w:r w:rsidRPr="00E17CBD">
              <w:rPr>
                <w:color w:val="000000"/>
              </w:rPr>
              <w:softHyphen/>
              <w:t>зывать об отдельных персона</w:t>
            </w:r>
            <w:r w:rsidRPr="00E17CBD">
              <w:rPr>
                <w:color w:val="000000"/>
              </w:rPr>
              <w:softHyphen/>
            </w:r>
            <w:r w:rsidRPr="00E17CBD">
              <w:rPr>
                <w:color w:val="000000"/>
                <w:spacing w:val="2"/>
              </w:rPr>
              <w:t>жах, оценивать их, объяснять смысл названия произведения, придумывать сказки по анало</w:t>
            </w:r>
            <w:r w:rsidRPr="00E17CBD">
              <w:rPr>
                <w:color w:val="000000"/>
                <w:spacing w:val="2"/>
              </w:rPr>
              <w:softHyphen/>
            </w:r>
            <w:r w:rsidRPr="00E17CBD">
              <w:rPr>
                <w:color w:val="000000"/>
              </w:rPr>
              <w:t>гии с прочитанным.</w:t>
            </w:r>
          </w:p>
        </w:tc>
        <w:tc>
          <w:tcPr>
            <w:tcW w:w="1808" w:type="dxa"/>
          </w:tcPr>
          <w:p w:rsidR="00E266B8" w:rsidRPr="00E17CBD" w:rsidRDefault="00E266B8" w:rsidP="00321B50">
            <w:pPr>
              <w:rPr>
                <w:color w:val="000000"/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Задание №6</w:t>
            </w:r>
          </w:p>
        </w:tc>
        <w:tc>
          <w:tcPr>
            <w:tcW w:w="1151" w:type="dxa"/>
          </w:tcPr>
          <w:p w:rsidR="00E266B8" w:rsidRPr="00E17CBD" w:rsidRDefault="00E266B8" w:rsidP="00321B5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23</w:t>
            </w:r>
            <w:r w:rsidRPr="00E17CBD">
              <w:rPr>
                <w:color w:val="000000"/>
                <w:sz w:val="19"/>
                <w:szCs w:val="19"/>
              </w:rPr>
              <w:t>.05</w:t>
            </w:r>
          </w:p>
        </w:tc>
        <w:tc>
          <w:tcPr>
            <w:tcW w:w="1151" w:type="dxa"/>
          </w:tcPr>
          <w:p w:rsidR="00E266B8" w:rsidRPr="00E17CBD" w:rsidRDefault="00E266B8" w:rsidP="00321B50">
            <w:pPr>
              <w:rPr>
                <w:color w:val="000000"/>
                <w:sz w:val="19"/>
                <w:szCs w:val="19"/>
              </w:rPr>
            </w:pPr>
          </w:p>
        </w:tc>
      </w:tr>
      <w:tr w:rsidR="00E266B8" w:rsidRPr="00E17CBD">
        <w:tc>
          <w:tcPr>
            <w:tcW w:w="658" w:type="dxa"/>
          </w:tcPr>
          <w:p w:rsidR="00E266B8" w:rsidRPr="00E17CBD" w:rsidRDefault="00E266B8" w:rsidP="00321B50">
            <w:pPr>
              <w:jc w:val="both"/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134</w:t>
            </w:r>
          </w:p>
          <w:p w:rsidR="00E266B8" w:rsidRPr="00E17CBD" w:rsidRDefault="00E266B8" w:rsidP="00321B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:rsidR="00E266B8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О. Ф. Кургузов «Мы пишем рассказ».</w:t>
            </w:r>
          </w:p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УИПЗЗ</w:t>
            </w:r>
          </w:p>
        </w:tc>
        <w:tc>
          <w:tcPr>
            <w:tcW w:w="986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</w:p>
        </w:tc>
        <w:tc>
          <w:tcPr>
            <w:tcW w:w="312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Понимание содержания литературного произведения: тема, главная мысль, события, их последовательность. Чтение вслух доступного текста целыми словами. Осмысление цели чтения.</w:t>
            </w:r>
          </w:p>
        </w:tc>
        <w:tc>
          <w:tcPr>
            <w:tcW w:w="2794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Уметь находить нужные фрагменты текста; пересказывать их кратко и близко к тексту; сочинять рассказ по предложенному плану; привлекать эстетические впечатления, полученные от восприятия различных видов искусств, и рассказывать о своих впечатлениях; аргументировать свои выводы.</w:t>
            </w:r>
          </w:p>
        </w:tc>
        <w:tc>
          <w:tcPr>
            <w:tcW w:w="131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Фронтальный  опрос.</w:t>
            </w:r>
          </w:p>
        </w:tc>
        <w:tc>
          <w:tcPr>
            <w:tcW w:w="3783" w:type="dxa"/>
          </w:tcPr>
          <w:p w:rsidR="00E266B8" w:rsidRPr="00E17CBD" w:rsidRDefault="00E266B8" w:rsidP="00321B50">
            <w:pPr>
              <w:rPr>
                <w:u w:val="single"/>
              </w:rPr>
            </w:pPr>
            <w:r w:rsidRPr="00E17CBD">
              <w:rPr>
                <w:color w:val="000000"/>
                <w:spacing w:val="-1"/>
              </w:rPr>
              <w:t xml:space="preserve">Формировать умения находить </w:t>
            </w:r>
            <w:r w:rsidRPr="00E17CBD">
              <w:rPr>
                <w:color w:val="000000"/>
                <w:spacing w:val="1"/>
              </w:rPr>
              <w:t>нужные фрагменты текста, пе</w:t>
            </w:r>
            <w:r w:rsidRPr="00E17CBD">
              <w:rPr>
                <w:color w:val="000000"/>
                <w:spacing w:val="1"/>
              </w:rPr>
              <w:softHyphen/>
            </w:r>
            <w:r w:rsidRPr="00E17CBD">
              <w:rPr>
                <w:color w:val="000000"/>
                <w:spacing w:val="2"/>
              </w:rPr>
              <w:t xml:space="preserve">ресказывать их кратко и близко </w:t>
            </w:r>
            <w:r w:rsidRPr="00E17CBD">
              <w:rPr>
                <w:color w:val="000000"/>
                <w:spacing w:val="1"/>
              </w:rPr>
              <w:t xml:space="preserve">к тексту, сочинять рассказ по </w:t>
            </w:r>
            <w:r w:rsidRPr="00E17CBD">
              <w:rPr>
                <w:color w:val="000000"/>
              </w:rPr>
              <w:t>предложенному плану, привле</w:t>
            </w:r>
            <w:r w:rsidRPr="00E17CBD">
              <w:rPr>
                <w:color w:val="000000"/>
              </w:rPr>
              <w:softHyphen/>
            </w:r>
            <w:r w:rsidRPr="00E17CBD">
              <w:rPr>
                <w:color w:val="000000"/>
                <w:spacing w:val="4"/>
              </w:rPr>
              <w:t>кать впечатления от восприя</w:t>
            </w:r>
            <w:r w:rsidRPr="00E17CBD">
              <w:rPr>
                <w:color w:val="000000"/>
                <w:spacing w:val="4"/>
              </w:rPr>
              <w:softHyphen/>
            </w:r>
            <w:r w:rsidRPr="00E17CBD">
              <w:rPr>
                <w:color w:val="000000"/>
              </w:rPr>
              <w:t>тия разных видов искусства</w:t>
            </w:r>
          </w:p>
        </w:tc>
        <w:tc>
          <w:tcPr>
            <w:tcW w:w="1808" w:type="dxa"/>
          </w:tcPr>
          <w:p w:rsidR="00E266B8" w:rsidRPr="00E17CBD" w:rsidRDefault="00E266B8" w:rsidP="00321B50">
            <w:pPr>
              <w:rPr>
                <w:color w:val="000000"/>
                <w:spacing w:val="-1"/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Творческое задание №4, 5</w:t>
            </w:r>
          </w:p>
        </w:tc>
        <w:tc>
          <w:tcPr>
            <w:tcW w:w="1151" w:type="dxa"/>
          </w:tcPr>
          <w:p w:rsidR="00E266B8" w:rsidRPr="00E17CBD" w:rsidRDefault="00E266B8" w:rsidP="00321B50">
            <w:pPr>
              <w:rPr>
                <w:color w:val="000000"/>
                <w:spacing w:val="-1"/>
                <w:sz w:val="19"/>
                <w:szCs w:val="19"/>
              </w:rPr>
            </w:pPr>
            <w:r>
              <w:rPr>
                <w:color w:val="000000"/>
                <w:spacing w:val="-1"/>
                <w:sz w:val="19"/>
                <w:szCs w:val="19"/>
                <w:lang w:val="en-US"/>
              </w:rPr>
              <w:t>25</w:t>
            </w:r>
            <w:r w:rsidRPr="00E17CBD">
              <w:rPr>
                <w:color w:val="000000"/>
                <w:spacing w:val="-1"/>
                <w:sz w:val="19"/>
                <w:szCs w:val="19"/>
              </w:rPr>
              <w:t>.05</w:t>
            </w:r>
          </w:p>
        </w:tc>
        <w:tc>
          <w:tcPr>
            <w:tcW w:w="1151" w:type="dxa"/>
          </w:tcPr>
          <w:p w:rsidR="00E266B8" w:rsidRPr="00E17CBD" w:rsidRDefault="00E266B8" w:rsidP="00321B50">
            <w:pPr>
              <w:rPr>
                <w:color w:val="000000"/>
                <w:spacing w:val="-1"/>
                <w:sz w:val="19"/>
                <w:szCs w:val="19"/>
              </w:rPr>
            </w:pPr>
          </w:p>
        </w:tc>
      </w:tr>
      <w:tr w:rsidR="00E266B8" w:rsidRPr="00E17CBD">
        <w:tc>
          <w:tcPr>
            <w:tcW w:w="658" w:type="dxa"/>
          </w:tcPr>
          <w:p w:rsidR="00E266B8" w:rsidRPr="00E17CBD" w:rsidRDefault="00E266B8" w:rsidP="00321B50">
            <w:pPr>
              <w:jc w:val="both"/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135</w:t>
            </w:r>
          </w:p>
        </w:tc>
        <w:tc>
          <w:tcPr>
            <w:tcW w:w="1810" w:type="dxa"/>
          </w:tcPr>
          <w:p w:rsidR="00E266B8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Б. В. Заходер «Что красивее всего?»</w:t>
            </w:r>
          </w:p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УИПЗЗ</w:t>
            </w:r>
          </w:p>
        </w:tc>
        <w:tc>
          <w:tcPr>
            <w:tcW w:w="986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</w:p>
        </w:tc>
        <w:tc>
          <w:tcPr>
            <w:tcW w:w="312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Умение работать с книгой: различать тип книги, пользоваться исходными данными (автор, заглавие, подзаголовок), оглавлением, аннотацией ля самостоятельного выбора и чтения книг. Участие в диалоге о прочитанном.</w:t>
            </w:r>
          </w:p>
        </w:tc>
        <w:tc>
          <w:tcPr>
            <w:tcW w:w="2794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Уметь понимать эмоциональное состояние персонажа при чтении лирического произведения; привлекать эстетические впечатления, полученные при восприятии природы, различных произведений искусства, и рассказывать о своих впечатлениях.</w:t>
            </w:r>
          </w:p>
        </w:tc>
        <w:tc>
          <w:tcPr>
            <w:tcW w:w="131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Индивидуальный опрос. Фронтальный  опрос.</w:t>
            </w:r>
          </w:p>
        </w:tc>
        <w:tc>
          <w:tcPr>
            <w:tcW w:w="3783" w:type="dxa"/>
          </w:tcPr>
          <w:p w:rsidR="00E266B8" w:rsidRPr="00E17CBD" w:rsidRDefault="00E266B8" w:rsidP="00321B50">
            <w:pPr>
              <w:rPr>
                <w:u w:val="single"/>
              </w:rPr>
            </w:pPr>
            <w:r w:rsidRPr="00E17CBD">
              <w:rPr>
                <w:color w:val="000000"/>
                <w:spacing w:val="4"/>
              </w:rPr>
              <w:t>Формировать  умения пони</w:t>
            </w:r>
            <w:r w:rsidRPr="00E17CBD">
              <w:rPr>
                <w:color w:val="000000"/>
                <w:spacing w:val="4"/>
              </w:rPr>
              <w:softHyphen/>
            </w:r>
            <w:r w:rsidRPr="00E17CBD">
              <w:rPr>
                <w:color w:val="000000"/>
              </w:rPr>
              <w:t xml:space="preserve">мать эмоциональное состояние </w:t>
            </w:r>
            <w:r w:rsidRPr="00E17CBD">
              <w:rPr>
                <w:color w:val="000000"/>
                <w:spacing w:val="1"/>
              </w:rPr>
              <w:t>персонажа при чтении лириче</w:t>
            </w:r>
            <w:r w:rsidRPr="00E17CBD">
              <w:rPr>
                <w:color w:val="000000"/>
                <w:spacing w:val="1"/>
              </w:rPr>
              <w:softHyphen/>
            </w:r>
            <w:r w:rsidRPr="00E17CBD">
              <w:rPr>
                <w:color w:val="000000"/>
                <w:spacing w:val="5"/>
              </w:rPr>
              <w:t>ского произведения, привле</w:t>
            </w:r>
            <w:r w:rsidRPr="00E17CBD">
              <w:rPr>
                <w:color w:val="000000"/>
                <w:spacing w:val="5"/>
              </w:rPr>
              <w:softHyphen/>
            </w:r>
            <w:r w:rsidRPr="00E17CBD">
              <w:rPr>
                <w:color w:val="000000"/>
                <w:spacing w:val="1"/>
              </w:rPr>
              <w:t xml:space="preserve">кать эстетические впечатления, полученные при восприятии </w:t>
            </w:r>
            <w:r w:rsidRPr="00E17CBD">
              <w:rPr>
                <w:color w:val="000000"/>
              </w:rPr>
              <w:t>природы, различных произведе</w:t>
            </w:r>
            <w:r w:rsidRPr="00E17CBD">
              <w:rPr>
                <w:color w:val="000000"/>
              </w:rPr>
              <w:softHyphen/>
            </w:r>
            <w:r w:rsidRPr="00E17CBD">
              <w:rPr>
                <w:color w:val="000000"/>
                <w:spacing w:val="3"/>
              </w:rPr>
              <w:t xml:space="preserve">ний искусства, и рассказывать </w:t>
            </w:r>
            <w:r w:rsidRPr="00E17CBD">
              <w:rPr>
                <w:color w:val="000000"/>
              </w:rPr>
              <w:t>об этих впечатлениях.</w:t>
            </w:r>
          </w:p>
        </w:tc>
        <w:tc>
          <w:tcPr>
            <w:tcW w:w="1808" w:type="dxa"/>
          </w:tcPr>
          <w:p w:rsidR="00E266B8" w:rsidRPr="00E17CBD" w:rsidRDefault="00E266B8" w:rsidP="00321B50">
            <w:pPr>
              <w:rPr>
                <w:color w:val="000000"/>
                <w:spacing w:val="4"/>
                <w:sz w:val="20"/>
                <w:szCs w:val="20"/>
              </w:rPr>
            </w:pPr>
            <w:r w:rsidRPr="00E17CBD">
              <w:rPr>
                <w:color w:val="000000"/>
                <w:spacing w:val="4"/>
                <w:sz w:val="20"/>
                <w:szCs w:val="20"/>
              </w:rPr>
              <w:t>Выраз.чтение</w:t>
            </w:r>
          </w:p>
        </w:tc>
        <w:tc>
          <w:tcPr>
            <w:tcW w:w="1151" w:type="dxa"/>
          </w:tcPr>
          <w:p w:rsidR="00E266B8" w:rsidRPr="00E17CBD" w:rsidRDefault="00E266B8" w:rsidP="00321B50">
            <w:pPr>
              <w:rPr>
                <w:color w:val="000000"/>
                <w:spacing w:val="4"/>
                <w:sz w:val="19"/>
                <w:szCs w:val="19"/>
              </w:rPr>
            </w:pPr>
            <w:r>
              <w:rPr>
                <w:color w:val="000000"/>
                <w:spacing w:val="4"/>
                <w:sz w:val="19"/>
                <w:szCs w:val="19"/>
              </w:rPr>
              <w:t>2</w:t>
            </w:r>
            <w:r>
              <w:rPr>
                <w:color w:val="000000"/>
                <w:spacing w:val="4"/>
                <w:sz w:val="19"/>
                <w:szCs w:val="19"/>
                <w:lang w:val="en-US"/>
              </w:rPr>
              <w:t>6</w:t>
            </w:r>
            <w:r w:rsidRPr="00E17CBD">
              <w:rPr>
                <w:color w:val="000000"/>
                <w:spacing w:val="4"/>
                <w:sz w:val="19"/>
                <w:szCs w:val="19"/>
              </w:rPr>
              <w:t>.05</w:t>
            </w:r>
          </w:p>
        </w:tc>
        <w:tc>
          <w:tcPr>
            <w:tcW w:w="1151" w:type="dxa"/>
          </w:tcPr>
          <w:p w:rsidR="00E266B8" w:rsidRPr="00E17CBD" w:rsidRDefault="00E266B8" w:rsidP="00321B50">
            <w:pPr>
              <w:rPr>
                <w:color w:val="000000"/>
                <w:spacing w:val="4"/>
                <w:sz w:val="19"/>
                <w:szCs w:val="19"/>
              </w:rPr>
            </w:pPr>
          </w:p>
        </w:tc>
      </w:tr>
      <w:tr w:rsidR="00E266B8" w:rsidRPr="00E17CBD">
        <w:tc>
          <w:tcPr>
            <w:tcW w:w="658" w:type="dxa"/>
          </w:tcPr>
          <w:p w:rsidR="00E266B8" w:rsidRPr="00E17CBD" w:rsidRDefault="00E266B8" w:rsidP="00321B50">
            <w:pPr>
              <w:jc w:val="both"/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136</w:t>
            </w:r>
          </w:p>
        </w:tc>
        <w:tc>
          <w:tcPr>
            <w:tcW w:w="1810" w:type="dxa"/>
          </w:tcPr>
          <w:p w:rsidR="00E266B8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Внеклассное чтение.</w:t>
            </w:r>
          </w:p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УОСЗ</w:t>
            </w:r>
          </w:p>
        </w:tc>
        <w:tc>
          <w:tcPr>
            <w:tcW w:w="986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</w:p>
        </w:tc>
        <w:tc>
          <w:tcPr>
            <w:tcW w:w="312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Умение работать с книгой; различать тип книги, пользоваться исходными данными (автор, заглавие, подзаголовок), оглавлением, аннотацией для самостоятельного выбора и чтения книг.</w:t>
            </w:r>
          </w:p>
        </w:tc>
        <w:tc>
          <w:tcPr>
            <w:tcW w:w="2794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Уметь выполнять самостоятельную работу с книгой в процессе проектной деятельности под руководством учителя и библиотекаря.</w:t>
            </w:r>
          </w:p>
        </w:tc>
        <w:tc>
          <w:tcPr>
            <w:tcW w:w="1315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Самостоятельная работа. Устный опрос.</w:t>
            </w:r>
          </w:p>
        </w:tc>
        <w:tc>
          <w:tcPr>
            <w:tcW w:w="3783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 w:rsidRPr="00E17CBD">
              <w:rPr>
                <w:sz w:val="20"/>
                <w:szCs w:val="20"/>
              </w:rPr>
              <w:t>Работать самостоятельно с книгой. Рассказывать о прочитанном. Анализировать прочитанный материал.</w:t>
            </w:r>
          </w:p>
        </w:tc>
        <w:tc>
          <w:tcPr>
            <w:tcW w:w="1808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</w:p>
        </w:tc>
        <w:tc>
          <w:tcPr>
            <w:tcW w:w="1151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8</w:t>
            </w:r>
            <w:r w:rsidRPr="00E17CBD">
              <w:rPr>
                <w:sz w:val="20"/>
                <w:szCs w:val="20"/>
              </w:rPr>
              <w:t>.05</w:t>
            </w:r>
          </w:p>
        </w:tc>
        <w:tc>
          <w:tcPr>
            <w:tcW w:w="1151" w:type="dxa"/>
          </w:tcPr>
          <w:p w:rsidR="00E266B8" w:rsidRPr="00E17CBD" w:rsidRDefault="00E266B8" w:rsidP="00321B50">
            <w:pPr>
              <w:rPr>
                <w:sz w:val="20"/>
                <w:szCs w:val="20"/>
              </w:rPr>
            </w:pPr>
          </w:p>
        </w:tc>
      </w:tr>
    </w:tbl>
    <w:p w:rsidR="00E266B8" w:rsidRDefault="00E266B8"/>
    <w:p w:rsidR="00E266B8" w:rsidRDefault="00E266B8"/>
    <w:p w:rsidR="00E266B8" w:rsidRPr="000A62C6" w:rsidRDefault="00E266B8" w:rsidP="00E54B80">
      <w:pPr>
        <w:outlineLvl w:val="0"/>
        <w:rPr>
          <w:b/>
          <w:bCs/>
          <w:i/>
          <w:iCs/>
          <w:sz w:val="20"/>
          <w:szCs w:val="20"/>
        </w:rPr>
      </w:pPr>
      <w:r w:rsidRPr="000A62C6">
        <w:rPr>
          <w:b/>
          <w:bCs/>
          <w:i/>
          <w:iCs/>
          <w:sz w:val="20"/>
          <w:szCs w:val="20"/>
        </w:rPr>
        <w:t>Типы уроков и их сокращения, принятые в данном тематическом планировании:</w:t>
      </w:r>
    </w:p>
    <w:p w:rsidR="00E266B8" w:rsidRPr="000A62C6" w:rsidRDefault="00E266B8" w:rsidP="00E54B80">
      <w:pPr>
        <w:rPr>
          <w:sz w:val="20"/>
          <w:szCs w:val="20"/>
        </w:rPr>
      </w:pPr>
    </w:p>
    <w:p w:rsidR="00E266B8" w:rsidRPr="000A62C6" w:rsidRDefault="00E266B8" w:rsidP="00E54B80">
      <w:pPr>
        <w:outlineLvl w:val="0"/>
        <w:rPr>
          <w:sz w:val="20"/>
          <w:szCs w:val="20"/>
        </w:rPr>
      </w:pPr>
      <w:r w:rsidRPr="000A62C6">
        <w:rPr>
          <w:sz w:val="20"/>
          <w:szCs w:val="20"/>
        </w:rPr>
        <w:t>УИПЗЗ – урок изучения и первичного закрепления знаний</w:t>
      </w:r>
    </w:p>
    <w:p w:rsidR="00E266B8" w:rsidRPr="000A62C6" w:rsidRDefault="00E266B8" w:rsidP="00E54B80">
      <w:pPr>
        <w:outlineLvl w:val="0"/>
        <w:rPr>
          <w:sz w:val="20"/>
          <w:szCs w:val="20"/>
        </w:rPr>
      </w:pPr>
      <w:r w:rsidRPr="000A62C6">
        <w:rPr>
          <w:sz w:val="20"/>
          <w:szCs w:val="20"/>
        </w:rPr>
        <w:t>УЗЗВУ – урок закрепления  знаний и выработки умений</w:t>
      </w:r>
    </w:p>
    <w:p w:rsidR="00E266B8" w:rsidRPr="000A62C6" w:rsidRDefault="00E266B8" w:rsidP="00E54B80">
      <w:pPr>
        <w:rPr>
          <w:sz w:val="20"/>
          <w:szCs w:val="20"/>
        </w:rPr>
      </w:pPr>
      <w:r w:rsidRPr="000A62C6">
        <w:rPr>
          <w:sz w:val="20"/>
          <w:szCs w:val="20"/>
        </w:rPr>
        <w:t>УКИЗ – урок комплексного использования знаний</w:t>
      </w:r>
    </w:p>
    <w:p w:rsidR="00E266B8" w:rsidRPr="000A62C6" w:rsidRDefault="00E266B8" w:rsidP="00E54B80">
      <w:pPr>
        <w:outlineLvl w:val="0"/>
        <w:rPr>
          <w:sz w:val="20"/>
          <w:szCs w:val="20"/>
        </w:rPr>
      </w:pPr>
      <w:r w:rsidRPr="000A62C6">
        <w:rPr>
          <w:sz w:val="20"/>
          <w:szCs w:val="20"/>
        </w:rPr>
        <w:t>УОСЗ – урок обобщения и систематизации знаний</w:t>
      </w:r>
    </w:p>
    <w:p w:rsidR="00E266B8" w:rsidRPr="00321B50" w:rsidRDefault="00E266B8">
      <w:pPr>
        <w:rPr>
          <w:b/>
          <w:bCs/>
          <w:sz w:val="20"/>
          <w:szCs w:val="20"/>
        </w:rPr>
      </w:pPr>
      <w:r w:rsidRPr="000A62C6">
        <w:rPr>
          <w:sz w:val="20"/>
          <w:szCs w:val="20"/>
        </w:rPr>
        <w:t>УПОКЗ – урок проверки, оценки и контроля знаний</w:t>
      </w:r>
      <w:r w:rsidRPr="000A62C6">
        <w:rPr>
          <w:b/>
          <w:bCs/>
          <w:sz w:val="20"/>
          <w:szCs w:val="20"/>
        </w:rPr>
        <w:t xml:space="preserve">                                          </w:t>
      </w:r>
    </w:p>
    <w:sectPr w:rsidR="00E266B8" w:rsidRPr="00321B50" w:rsidSect="00321B50">
      <w:pgSz w:w="16838" w:h="11906" w:orient="landscape"/>
      <w:pgMar w:top="851" w:right="567" w:bottom="851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F6C645E"/>
    <w:lvl w:ilvl="0">
      <w:numFmt w:val="bullet"/>
      <w:lvlText w:val="*"/>
      <w:lvlJc w:val="left"/>
    </w:lvl>
  </w:abstractNum>
  <w:abstractNum w:abstractNumId="1">
    <w:nsid w:val="0E8F25F6"/>
    <w:multiLevelType w:val="hybridMultilevel"/>
    <w:tmpl w:val="2ABCF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F7003"/>
    <w:multiLevelType w:val="hybridMultilevel"/>
    <w:tmpl w:val="DC565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E729ED"/>
    <w:multiLevelType w:val="hybridMultilevel"/>
    <w:tmpl w:val="A4B663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637364"/>
    <w:multiLevelType w:val="hybridMultilevel"/>
    <w:tmpl w:val="AADE8B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5C61E88"/>
    <w:multiLevelType w:val="hybridMultilevel"/>
    <w:tmpl w:val="72549B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2DC39C3"/>
    <w:multiLevelType w:val="multilevel"/>
    <w:tmpl w:val="13A622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7">
    <w:nsid w:val="4D07420A"/>
    <w:multiLevelType w:val="hybridMultilevel"/>
    <w:tmpl w:val="560451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>
    <w:nsid w:val="4DBA1551"/>
    <w:multiLevelType w:val="hybridMultilevel"/>
    <w:tmpl w:val="F66AD1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4EA61A5"/>
    <w:multiLevelType w:val="hybridMultilevel"/>
    <w:tmpl w:val="8DE85F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664826CD"/>
    <w:multiLevelType w:val="hybridMultilevel"/>
    <w:tmpl w:val="974E0632"/>
    <w:lvl w:ilvl="0" w:tplc="B38A6B4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69897BC2"/>
    <w:multiLevelType w:val="hybridMultilevel"/>
    <w:tmpl w:val="1CA8C2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E8E681C"/>
    <w:multiLevelType w:val="hybridMultilevel"/>
    <w:tmpl w:val="A1FEFB10"/>
    <w:lvl w:ilvl="0" w:tplc="256CED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0FA5E8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CC9C307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C632EF3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8CA2C11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B02ADF9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99E569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B636B69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269C982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5"/>
  </w:num>
  <w:num w:numId="5">
    <w:abstractNumId w:val="2"/>
  </w:num>
  <w:num w:numId="6">
    <w:abstractNumId w:val="11"/>
  </w:num>
  <w:num w:numId="7">
    <w:abstractNumId w:val="1"/>
  </w:num>
  <w:num w:numId="8">
    <w:abstractNumId w:val="7"/>
  </w:num>
  <w:num w:numId="9">
    <w:abstractNumId w:val="6"/>
  </w:num>
  <w:num w:numId="10">
    <w:abstractNumId w:val="4"/>
  </w:num>
  <w:num w:numId="11">
    <w:abstractNumId w:val="0"/>
    <w:lvlOverride w:ilvl="0">
      <w:lvl w:ilvl="0"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9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1695"/>
    <w:rsid w:val="00035152"/>
    <w:rsid w:val="00085AA0"/>
    <w:rsid w:val="0009058C"/>
    <w:rsid w:val="000A62C6"/>
    <w:rsid w:val="000C7F93"/>
    <w:rsid w:val="00102D12"/>
    <w:rsid w:val="001052E0"/>
    <w:rsid w:val="00137B67"/>
    <w:rsid w:val="001D38D1"/>
    <w:rsid w:val="002B4728"/>
    <w:rsid w:val="00303311"/>
    <w:rsid w:val="00317385"/>
    <w:rsid w:val="00321B50"/>
    <w:rsid w:val="0032666B"/>
    <w:rsid w:val="003728A1"/>
    <w:rsid w:val="003A2ABE"/>
    <w:rsid w:val="003E02DA"/>
    <w:rsid w:val="00400454"/>
    <w:rsid w:val="00422DD4"/>
    <w:rsid w:val="00440A74"/>
    <w:rsid w:val="0044557D"/>
    <w:rsid w:val="0045694D"/>
    <w:rsid w:val="00466068"/>
    <w:rsid w:val="004B6A22"/>
    <w:rsid w:val="0050383D"/>
    <w:rsid w:val="00531EC2"/>
    <w:rsid w:val="00544117"/>
    <w:rsid w:val="00584068"/>
    <w:rsid w:val="005C740A"/>
    <w:rsid w:val="005F30D1"/>
    <w:rsid w:val="00654B28"/>
    <w:rsid w:val="00663265"/>
    <w:rsid w:val="00664DA4"/>
    <w:rsid w:val="007340AA"/>
    <w:rsid w:val="007429C3"/>
    <w:rsid w:val="007B41DF"/>
    <w:rsid w:val="00895C7A"/>
    <w:rsid w:val="008E44B6"/>
    <w:rsid w:val="00932EF1"/>
    <w:rsid w:val="00933F3A"/>
    <w:rsid w:val="00946512"/>
    <w:rsid w:val="00975692"/>
    <w:rsid w:val="0098188D"/>
    <w:rsid w:val="009869A9"/>
    <w:rsid w:val="00A117AC"/>
    <w:rsid w:val="00A959C8"/>
    <w:rsid w:val="00AD1695"/>
    <w:rsid w:val="00AE3BED"/>
    <w:rsid w:val="00AF26D6"/>
    <w:rsid w:val="00B059CF"/>
    <w:rsid w:val="00B34940"/>
    <w:rsid w:val="00B8241E"/>
    <w:rsid w:val="00C21CCF"/>
    <w:rsid w:val="00C83725"/>
    <w:rsid w:val="00CB6AD2"/>
    <w:rsid w:val="00CD577F"/>
    <w:rsid w:val="00D73E0C"/>
    <w:rsid w:val="00D840D4"/>
    <w:rsid w:val="00D9412F"/>
    <w:rsid w:val="00DC056C"/>
    <w:rsid w:val="00DD5353"/>
    <w:rsid w:val="00E04823"/>
    <w:rsid w:val="00E04C1C"/>
    <w:rsid w:val="00E17CBD"/>
    <w:rsid w:val="00E266B8"/>
    <w:rsid w:val="00E3282F"/>
    <w:rsid w:val="00E54B80"/>
    <w:rsid w:val="00ED5D51"/>
    <w:rsid w:val="00ED6A1B"/>
    <w:rsid w:val="00F10206"/>
    <w:rsid w:val="00F12646"/>
    <w:rsid w:val="00F225CC"/>
    <w:rsid w:val="00F5703F"/>
    <w:rsid w:val="00F67AA3"/>
    <w:rsid w:val="00F9113F"/>
    <w:rsid w:val="00FE3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69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5703F"/>
    <w:pPr>
      <w:keepNext/>
      <w:spacing w:before="240" w:after="60"/>
      <w:jc w:val="center"/>
      <w:outlineLvl w:val="0"/>
    </w:pPr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570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660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E54B80"/>
    <w:pPr>
      <w:keepNext/>
      <w:spacing w:before="240" w:after="60"/>
      <w:outlineLvl w:val="3"/>
    </w:pPr>
    <w:rPr>
      <w:rFonts w:ascii="Calibri" w:eastAsia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66068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5703F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5703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66068"/>
    <w:rPr>
      <w:rFonts w:ascii="Arial" w:hAnsi="Arial" w:cs="Arial"/>
      <w:b/>
      <w:bCs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54B80"/>
    <w:rPr>
      <w:rFonts w:ascii="Calibri" w:hAnsi="Calibri" w:cs="Calibri"/>
      <w:b/>
      <w:bCs/>
      <w:sz w:val="28"/>
      <w:szCs w:val="28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66068"/>
    <w:rPr>
      <w:rFonts w:ascii="Cambria" w:hAnsi="Cambria" w:cs="Cambria"/>
      <w:color w:val="243F60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AD1695"/>
    <w:rPr>
      <w:i/>
      <w:iCs/>
    </w:rPr>
  </w:style>
  <w:style w:type="paragraph" w:styleId="BodyText2">
    <w:name w:val="Body Text 2"/>
    <w:basedOn w:val="Normal"/>
    <w:link w:val="BodyText2Char"/>
    <w:uiPriority w:val="99"/>
    <w:rsid w:val="00975692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975692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466068"/>
    <w:pPr>
      <w:ind w:left="720"/>
    </w:pPr>
  </w:style>
  <w:style w:type="paragraph" w:styleId="BodyTextIndent3">
    <w:name w:val="Body Text Indent 3"/>
    <w:basedOn w:val="Normal"/>
    <w:link w:val="BodyTextIndent3Char"/>
    <w:uiPriority w:val="99"/>
    <w:rsid w:val="0046606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466068"/>
    <w:rPr>
      <w:rFonts w:ascii="Times New Roman" w:hAnsi="Times New Roman" w:cs="Times New Roman"/>
      <w:sz w:val="16"/>
      <w:szCs w:val="16"/>
      <w:lang w:eastAsia="ru-RU"/>
    </w:rPr>
  </w:style>
  <w:style w:type="paragraph" w:styleId="NormalWeb">
    <w:name w:val="Normal (Web)"/>
    <w:basedOn w:val="Normal"/>
    <w:uiPriority w:val="99"/>
    <w:rsid w:val="00466068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NoSpacing">
    <w:name w:val="No Spacing"/>
    <w:uiPriority w:val="99"/>
    <w:qFormat/>
    <w:rsid w:val="00B34940"/>
    <w:rPr>
      <w:rFonts w:eastAsia="Times New Roman" w:cs="Calibri"/>
    </w:rPr>
  </w:style>
  <w:style w:type="paragraph" w:styleId="DocumentMap">
    <w:name w:val="Document Map"/>
    <w:basedOn w:val="Normal"/>
    <w:link w:val="DocumentMapChar"/>
    <w:uiPriority w:val="99"/>
    <w:semiHidden/>
    <w:rsid w:val="00E54B8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440A74"/>
    <w:rPr>
      <w:rFonts w:ascii="Times New Roman" w:hAnsi="Times New Roman" w:cs="Times New Roman"/>
      <w:sz w:val="2"/>
      <w:szCs w:val="2"/>
    </w:rPr>
  </w:style>
  <w:style w:type="paragraph" w:styleId="Footer">
    <w:name w:val="footer"/>
    <w:basedOn w:val="Normal"/>
    <w:link w:val="FooterChar"/>
    <w:uiPriority w:val="99"/>
    <w:rsid w:val="00E54B80"/>
    <w:pPr>
      <w:tabs>
        <w:tab w:val="center" w:pos="4677"/>
        <w:tab w:val="right" w:pos="9355"/>
      </w:tabs>
    </w:pPr>
    <w:rPr>
      <w:rFonts w:ascii="Calibri" w:eastAsia="Calibri" w:hAnsi="Calibri" w:cs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54B80"/>
    <w:rPr>
      <w:rFonts w:ascii="Calibri" w:hAnsi="Calibri" w:cs="Calibri"/>
      <w:sz w:val="24"/>
      <w:szCs w:val="24"/>
      <w:lang w:val="ru-RU" w:eastAsia="ru-RU"/>
    </w:rPr>
  </w:style>
  <w:style w:type="character" w:styleId="PageNumber">
    <w:name w:val="page number"/>
    <w:basedOn w:val="DefaultParagraphFont"/>
    <w:uiPriority w:val="99"/>
    <w:rsid w:val="00E54B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62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99</TotalTime>
  <Pages>40</Pages>
  <Words>15674</Words>
  <Characters>-32766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dcterms:created xsi:type="dcterms:W3CDTF">2011-09-03T06:45:00Z</dcterms:created>
  <dcterms:modified xsi:type="dcterms:W3CDTF">2014-03-02T07:24:00Z</dcterms:modified>
</cp:coreProperties>
</file>